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F82" w:rsidRDefault="00EE4F82" w:rsidP="00EE4F82">
      <w:pPr>
        <w:pStyle w:val="Kop1"/>
      </w:pPr>
    </w:p>
    <w:p w:rsidR="00EE4F82" w:rsidRDefault="00EE4F82" w:rsidP="00EE4F82">
      <w:pPr>
        <w:sectPr w:rsidR="00EE4F82" w:rsidSect="00EE4F82">
          <w:headerReference w:type="even" r:id="rId8"/>
          <w:headerReference w:type="default" r:id="rId9"/>
          <w:footerReference w:type="even" r:id="rId10"/>
          <w:footerReference w:type="default" r:id="rId11"/>
          <w:headerReference w:type="first" r:id="rId12"/>
          <w:footerReference w:type="first" r:id="rId13"/>
          <w:pgSz w:w="11907" w:h="16840" w:code="9"/>
          <w:pgMar w:top="2892" w:right="2495" w:bottom="3119" w:left="2495" w:header="0" w:footer="1537" w:gutter="0"/>
          <w:pgNumType w:start="1"/>
          <w:cols w:space="708"/>
          <w:titlePg/>
        </w:sectPr>
      </w:pPr>
    </w:p>
    <w:p w:rsidR="00EE4F82" w:rsidRDefault="00EE4F82" w:rsidP="00EE4F82">
      <w:pPr>
        <w:pStyle w:val="Deeltitel"/>
      </w:pPr>
      <w:bookmarkStart w:id="0" w:name="_Toc513950828"/>
      <w:r>
        <w:lastRenderedPageBreak/>
        <w:t>COLLECTIEVE ARBEIDSOVEREENKOMST</w:t>
      </w:r>
      <w:bookmarkEnd w:id="0"/>
    </w:p>
    <w:p w:rsidR="00EE4F82" w:rsidRDefault="00EE4F82" w:rsidP="00EE4F82">
      <w:pPr>
        <w:pStyle w:val="Ondertitel"/>
      </w:pPr>
      <w:bookmarkStart w:id="1" w:name="_Toc513950829"/>
      <w:r>
        <w:br/>
      </w:r>
      <w:bookmarkEnd w:id="1"/>
      <w:r>
        <w:br/>
      </w:r>
    </w:p>
    <w:p w:rsidR="00EE4F82" w:rsidRDefault="00EE4F82" w:rsidP="00EE4F82">
      <w:pPr>
        <w:pStyle w:val="OndertitelLaatste"/>
      </w:pPr>
    </w:p>
    <w:p w:rsidR="00EE4F82" w:rsidRDefault="00EE4F82" w:rsidP="00EE4F82">
      <w:pPr>
        <w:pStyle w:val="Ondertekening"/>
      </w:pPr>
      <w:bookmarkStart w:id="2" w:name="_Toc513950831"/>
      <w:r>
        <w:t>Geldig van 1 mei 2017</w:t>
      </w:r>
      <w:r>
        <w:br/>
        <w:t>tot en met 31 mei 2019</w:t>
      </w:r>
      <w:bookmarkEnd w:id="2"/>
    </w:p>
    <w:p w:rsidR="00EE4F82" w:rsidRDefault="00EE4F82" w:rsidP="00EE4F82">
      <w:r>
        <w:br w:type="page"/>
      </w:r>
    </w:p>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r>
        <w:t>Met ‘werkgever(s)’ en ‘werknemer(s)’ worden in deze CAO zowel mannen als vrouwen bedoeld.</w:t>
      </w:r>
      <w:r>
        <w:br/>
        <w:t>Artikel(leden) die - inhoudelijk - zijn gewijzigd ten opzichte van de vorige CAO, looptijd 1 maart 2015 tot en met 30 april 2017, zijn gemarkeerd met een verticale streep in de linkerkantlijn.</w:t>
      </w:r>
    </w:p>
    <w:p w:rsidR="00EE4F82" w:rsidRDefault="00EE4F82" w:rsidP="00EE4F82"/>
    <w:p w:rsidR="00EE4F82" w:rsidRDefault="00EE4F82" w:rsidP="00EE4F82">
      <w:r>
        <w:t xml:space="preserve">Behoudens uitzondering door de wet gesteld, mag zonder voorafgaande schriftelijke toestemming van de bij deze CAO betrokken werkgever(s)-, en werknemersorganisaties en de Stichting </w:t>
      </w:r>
      <w:proofErr w:type="spellStart"/>
      <w:r>
        <w:t>Vakraad</w:t>
      </w:r>
      <w:proofErr w:type="spellEnd"/>
      <w:r>
        <w:t xml:space="preserve"> Metaal en Techniek niets uit deze uitgave worden verveelvoudigd en/of openbaar gemaakt door middel van druk, fotokopie, microfilm, enigerlei elektronische wijze, Internet, Intranet of anderszins, hetgeen ook van toepassing is op de gehele of gedeeltelijke bewerking.</w:t>
      </w:r>
    </w:p>
    <w:p w:rsidR="00EE4F82" w:rsidRDefault="00EE4F82" w:rsidP="00EE4F82">
      <w:r>
        <w:t xml:space="preserve">Voor zover het maken van kopieën uit deze uitgave is toegestaan op grond van artikel 16 B Auteurswet 1912 jo. het Besluit van 20 juni 1974, Stb. 351, zoals gewijzigd bij het Besluit van 23 augustus 1985, Stb. 471 en artikel 17 Auteurswet 1912, dient men de daarvoor wettelijk verschuldigde vergoedingen te voldoen aan de Stichting </w:t>
      </w:r>
      <w:proofErr w:type="spellStart"/>
      <w:r>
        <w:t>Vakraad</w:t>
      </w:r>
      <w:proofErr w:type="spellEnd"/>
      <w:r>
        <w:t xml:space="preserve"> Metaal en Techniek Postbus 93235, 2509 AE  Den Haag.</w:t>
      </w:r>
    </w:p>
    <w:p w:rsidR="00EE4F82" w:rsidRDefault="00EE4F82" w:rsidP="00EE4F82"/>
    <w:p w:rsidR="00EE4F82" w:rsidRDefault="00EE4F82" w:rsidP="00EE4F82"/>
    <w:p w:rsidR="00EE4F82" w:rsidRDefault="00EE4F82" w:rsidP="00EE4F82"/>
    <w:p w:rsidR="00EE4F82" w:rsidRDefault="00EE4F82" w:rsidP="00EE4F82">
      <w:pPr>
        <w:sectPr w:rsidR="00EE4F82">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892" w:right="2495" w:bottom="3119" w:left="2495" w:header="0" w:footer="1537" w:gutter="0"/>
          <w:pgNumType w:start="1"/>
          <w:cols w:space="708"/>
          <w:titlePg/>
        </w:sectPr>
      </w:pPr>
    </w:p>
    <w:p w:rsidR="00EE4F82" w:rsidRDefault="00EE4F82" w:rsidP="00EE4F82">
      <w:pPr>
        <w:ind w:left="567" w:hanging="567"/>
        <w:rPr>
          <w:b/>
        </w:rPr>
      </w:pPr>
    </w:p>
    <w:p w:rsidR="00EE4F82" w:rsidRDefault="00EE4F82" w:rsidP="00EE4F82">
      <w:pPr>
        <w:ind w:left="567" w:hanging="567"/>
        <w:rPr>
          <w:b/>
        </w:rPr>
      </w:pPr>
    </w:p>
    <w:p w:rsidR="00EE4F82" w:rsidRDefault="00EE4F82" w:rsidP="00EE4F82">
      <w:pPr>
        <w:ind w:left="567" w:hanging="567"/>
        <w:rPr>
          <w:b/>
        </w:rPr>
      </w:pPr>
    </w:p>
    <w:p w:rsidR="00EE4F82" w:rsidRDefault="00EE4F82" w:rsidP="00EE4F82">
      <w:pPr>
        <w:ind w:left="567" w:hanging="567"/>
        <w:rPr>
          <w:b/>
        </w:rPr>
      </w:pPr>
      <w:r>
        <w:rPr>
          <w:b/>
        </w:rPr>
        <w:t>VOORWOORD</w:t>
      </w:r>
    </w:p>
    <w:p w:rsidR="00EE4F82" w:rsidRDefault="00EE4F82" w:rsidP="00EE4F82">
      <w:pPr>
        <w:ind w:left="567" w:hanging="567"/>
        <w:rPr>
          <w:b/>
        </w:rPr>
      </w:pPr>
    </w:p>
    <w:p w:rsidR="00EE4F82" w:rsidRDefault="00EE4F82" w:rsidP="00EE4F82">
      <w:pPr>
        <w:pStyle w:val="TK"/>
      </w:pPr>
      <w:r>
        <w:t>1.</w:t>
      </w:r>
      <w:r>
        <w:tab/>
        <w:t>WERKINGSSFEER</w:t>
      </w:r>
    </w:p>
    <w:p w:rsidR="00EE4F82" w:rsidRDefault="00EE4F82" w:rsidP="00EE4F82">
      <w:r>
        <w:t>De onderhavige collectieve arbeidsovereenkomst bevat de regelen welke minimaal in acht moeten worden genomen bij arbeidsovereenkomsten tussen:</w:t>
      </w:r>
    </w:p>
    <w:p w:rsidR="00EE4F82" w:rsidRDefault="00EE4F82" w:rsidP="00EE4F82">
      <w:pPr>
        <w:ind w:left="567" w:hanging="567"/>
      </w:pPr>
    </w:p>
    <w:p w:rsidR="00EE4F82" w:rsidRDefault="00EE4F82" w:rsidP="00EE4F82">
      <w:pPr>
        <w:pStyle w:val="Normal1"/>
      </w:pPr>
      <w:r>
        <w:t>a.</w:t>
      </w:r>
      <w:r>
        <w:tab/>
        <w:t>de werkgever bedoeld in artikel 4b, die lid is van één van de con</w:t>
      </w:r>
      <w:r>
        <w:softHyphen/>
        <w:t>tracterende werkgeversorganisaties (zie achterin);</w:t>
      </w:r>
    </w:p>
    <w:p w:rsidR="00EE4F82" w:rsidRDefault="00EE4F82" w:rsidP="00EE4F82">
      <w:pPr>
        <w:pStyle w:val="Normal1"/>
      </w:pPr>
      <w:r>
        <w:t>b.</w:t>
      </w:r>
      <w:r>
        <w:tab/>
        <w:t>de werknemer bedoeld in artikel 2, die in dienst is van een onder a bedoelde werkgever.</w:t>
      </w:r>
    </w:p>
    <w:p w:rsidR="00EE4F82" w:rsidRDefault="00EE4F82" w:rsidP="00EE4F82">
      <w:r>
        <w:t>De werkgever als bedoeld in artikel 4b die niet is aangesloten bij één van de contracterende werkgeversorganisaties en de in zijn dienst zijnde werknemer als bedoeld in artikel 2, dienen bij een tussen hen aangegane arbeidsovereenkomst in ieder geval de algemeen verbindend verklaarde bepalingen na te komen.</w:t>
      </w:r>
    </w:p>
    <w:p w:rsidR="00EE4F82" w:rsidRDefault="00EE4F82" w:rsidP="00EE4F82">
      <w:pPr>
        <w:ind w:left="567" w:hanging="567"/>
      </w:pPr>
    </w:p>
    <w:p w:rsidR="00EE4F82" w:rsidRDefault="00EE4F82" w:rsidP="00EE4F82">
      <w:pPr>
        <w:pStyle w:val="TK"/>
      </w:pPr>
      <w:r>
        <w:t>2.</w:t>
      </w:r>
      <w:r>
        <w:tab/>
        <w:t>SOCIAAL BELEID IN DE ONDERNEMING</w:t>
      </w:r>
    </w:p>
    <w:p w:rsidR="00EE4F82" w:rsidRDefault="00EE4F82" w:rsidP="00EE4F82">
      <w:r>
        <w:t>De werkgevers</w:t>
      </w:r>
      <w:r>
        <w:noBreakHyphen/>
        <w:t xml:space="preserve"> en werknemersorganisaties betrokken bij deze CAO stellen vast dat zich in een onderneming, naar taak en functie, laten onder</w:t>
      </w:r>
      <w:r>
        <w:softHyphen/>
        <w:t>scheiden enerzijds de ondernemingsleiding, op wie de verantwoordelijkheid rust voor de bepaling en realisering van het ondernemingsbeleid, en anderzijds de in de onderneming werkzame personen die uit dien hoofde eigen materiële en immateriële belangen kennen.</w:t>
      </w:r>
    </w:p>
    <w:p w:rsidR="00EE4F82" w:rsidRDefault="00EE4F82" w:rsidP="00EE4F82">
      <w:r>
        <w:t>Veel van de zaken die betrekking hebben op de arbeidsverhouding waarin vorengenoemde tweedeling zich uit, worden in deze CAO geregeld. Niettemin zijn de werkgevers</w:t>
      </w:r>
      <w:r>
        <w:noBreakHyphen/>
        <w:t xml:space="preserve"> en werknemersorganisaties de mening toegedaan dat een goede uitvoering van de CAO bepaald wordt door een goed overleg tussen de ondernemingsleiding en de werknemers. Daartoe achten zij de instelling van een ondernemingsraad dan wel van een personeelsvertegenwoordiging (voor de ondernemingen met minder dan 50 werknemers) van zeer groot belang. Immers, zowel de </w:t>
      </w:r>
      <w:proofErr w:type="spellStart"/>
      <w:r>
        <w:t>w.v</w:t>
      </w:r>
      <w:proofErr w:type="spellEnd"/>
      <w:r>
        <w:t>. als de v.v. zien in de ondernemingsraad en in de personeelsvertegenwoordiging een orgaan van overleg, advies, infor</w:t>
      </w:r>
      <w:r>
        <w:softHyphen/>
        <w:t>matie en communicatie binnen de onderneming en rekenen het deze organen tot taak bij te dragen tot het goed functioneren van de onderneming, alsmede tot het behartigen van de belangen van allen die in de onderne</w:t>
      </w:r>
      <w:r>
        <w:softHyphen/>
        <w:t>ming werkzaam zijn.</w:t>
      </w:r>
    </w:p>
    <w:p w:rsidR="00EE4F82" w:rsidRDefault="00EE4F82" w:rsidP="00EE4F82">
      <w:pPr>
        <w:ind w:left="567" w:hanging="567"/>
      </w:pPr>
    </w:p>
    <w:p w:rsidR="00EE4F82" w:rsidRDefault="00EE4F82" w:rsidP="00EE4F82">
      <w:r>
        <w:t>In dit kader achten partijen bij de CAO het gewenst indien de onderne</w:t>
      </w:r>
      <w:r>
        <w:softHyphen/>
        <w:t>mingsleiding jaarlijks in de genoemde organen de algemene gang van zaken in de onderneming, zowel op economisch als op sociaal terrein, ter be</w:t>
      </w:r>
      <w:r>
        <w:softHyphen/>
        <w:t>spreking aan de orde stelt.</w:t>
      </w:r>
    </w:p>
    <w:p w:rsidR="00EE4F82" w:rsidRDefault="00EE4F82" w:rsidP="00EE4F82">
      <w:pPr>
        <w:ind w:left="567" w:hanging="567"/>
      </w:pPr>
    </w:p>
    <w:p w:rsidR="00EE4F82" w:rsidRDefault="00EE4F82" w:rsidP="00EE4F82">
      <w:r>
        <w:t xml:space="preserve">Daarnaast erkennen de </w:t>
      </w:r>
      <w:proofErr w:type="spellStart"/>
      <w:r>
        <w:t>w.v</w:t>
      </w:r>
      <w:proofErr w:type="spellEnd"/>
      <w:r>
        <w:t>. de zelfstandige taak van de v.v. in de behar</w:t>
      </w:r>
      <w:r>
        <w:softHyphen/>
        <w:t xml:space="preserve">tiging van de materiële en immateriële belangen van hun leden, werkzaam in de onderneming. Van deze zienswijze getuigen de bepalingen in de CAO die de </w:t>
      </w:r>
      <w:proofErr w:type="spellStart"/>
      <w:r>
        <w:t>w.v</w:t>
      </w:r>
      <w:proofErr w:type="spellEnd"/>
      <w:r>
        <w:t>. en v.v. als adviseurs mede in het overleg tussen onderne</w:t>
      </w:r>
      <w:r>
        <w:softHyphen/>
        <w:t xml:space="preserve">mingsleiding en personeel betrekken. Doch ook in die gevallen waarin de CAO een en ander niet expliciet voorschrijft achten de </w:t>
      </w:r>
      <w:proofErr w:type="spellStart"/>
      <w:r>
        <w:t>w.v</w:t>
      </w:r>
      <w:proofErr w:type="spellEnd"/>
      <w:r>
        <w:t>. het nuttig indien de v.v. als adviseurs in het ondernemingsoverleg worden betrokken zeker in de gevallen waarbij de door de ondernemer te nemen beslissingen belangrijke wijziging brengen in de werkomstandigheden of in de salaris</w:t>
      </w:r>
      <w:r>
        <w:softHyphen/>
        <w:t>betaling. Hiertoe dient een goede communicatie tussen de ondernemings</w:t>
      </w:r>
      <w:r>
        <w:softHyphen/>
        <w:t xml:space="preserve">leiding en de v.v. te worden gewaarborgd, opdat de ondernemingsraad of de personeelsvertegenwoordiging hun </w:t>
      </w:r>
      <w:r>
        <w:noBreakHyphen/>
        <w:t xml:space="preserve"> </w:t>
      </w:r>
      <w:proofErr w:type="spellStart"/>
      <w:r>
        <w:t>hiervoren</w:t>
      </w:r>
      <w:proofErr w:type="spellEnd"/>
      <w:r>
        <w:t xml:space="preserve"> omschreven </w:t>
      </w:r>
      <w:r>
        <w:noBreakHyphen/>
        <w:t xml:space="preserve"> taak waar kunnen maken en daaraan gestalte kunnen geven. Indien de v.v. in het overleg met de ondernemingsleiding ook personeelsleden van de werkgever wil betrekken, zal zulks alleen kunnen geschieden met instemming van de werkgever.</w:t>
      </w:r>
    </w:p>
    <w:p w:rsidR="00EE4F82" w:rsidRDefault="00EE4F82" w:rsidP="00EE4F82">
      <w:pPr>
        <w:ind w:left="567" w:hanging="567"/>
      </w:pPr>
    </w:p>
    <w:p w:rsidR="00EE4F82" w:rsidRDefault="00EE4F82" w:rsidP="00EE4F82">
      <w:pPr>
        <w:pStyle w:val="TK"/>
      </w:pPr>
      <w:r>
        <w:t>3.</w:t>
      </w:r>
      <w:r>
        <w:tab/>
        <w:t>VAKBONDSKADERLEDEN</w:t>
      </w:r>
    </w:p>
    <w:p w:rsidR="00EE4F82" w:rsidRDefault="00EE4F82" w:rsidP="00EE4F82">
      <w:r>
        <w:t xml:space="preserve">Partijen zijn van mening dat, indien de v.v. overgaan tot het aanwijzen van een werknemer als vakbondskaderlid ten behoeve van het onderhouden van de contacten voor en namens </w:t>
      </w:r>
      <w:r>
        <w:lastRenderedPageBreak/>
        <w:t>de v.v., met haar leden werkzaam in de onderneming, de v.v. de ondernemingsleiding daarvan in kennis moeten stellen.</w:t>
      </w:r>
    </w:p>
    <w:p w:rsidR="00EE4F82" w:rsidRDefault="00EE4F82" w:rsidP="00EE4F82">
      <w:r>
        <w:t>Met de ondernemingsleiding moet voorafgaande overeenstemming worden bereikt over de aard en omvang van de in dat kader door bedoelde werkne</w:t>
      </w:r>
      <w:r>
        <w:softHyphen/>
        <w:t xml:space="preserve">mer te verrichten </w:t>
      </w:r>
      <w:proofErr w:type="spellStart"/>
      <w:r>
        <w:t>aktiviteiten</w:t>
      </w:r>
      <w:proofErr w:type="spellEnd"/>
      <w:r>
        <w:t>.</w:t>
      </w:r>
    </w:p>
    <w:p w:rsidR="00EE4F82" w:rsidRDefault="00EE4F82" w:rsidP="00EE4F82">
      <w:r>
        <w:t>Partijen achten het een beginsel van goed beleid dat een, met inachtne</w:t>
      </w:r>
      <w:r>
        <w:softHyphen/>
        <w:t>ming van het voorgaande, als vakbondskaderlid aangewezen werknemer niet door de werkgever zal worden ontslagen of belemmerd zal worden in zijn mogelijkheden of kansen binnen de onderneming door het enkele feit dat hij een dergelijke functie vervult.</w:t>
      </w:r>
    </w:p>
    <w:p w:rsidR="00EE4F82" w:rsidRDefault="00EE4F82" w:rsidP="00EE4F82">
      <w:r>
        <w:t>Het verdient aanbeveling dat een werknemer die van mening is dat ten opzichte van hem in strijd met dit beginsel is gehandeld, zich allereerst met zijn werknemersorganisatie verstaat. Daarna kan de kwestie in open overleg aan de orde worden gesteld bij de ondernemingsleiding.</w:t>
      </w:r>
    </w:p>
    <w:p w:rsidR="00EE4F82" w:rsidRDefault="00EE4F82" w:rsidP="00EE4F82">
      <w:r>
        <w:t>Het verdient eveneens aanbeveling dat de werkgever bij een voorgenomen individueel ontslag van een vakbondskaderlid eerst de betrokken werkne</w:t>
      </w:r>
      <w:r>
        <w:softHyphen/>
        <w:t>mersorganisatie hierover informeert.</w:t>
      </w:r>
    </w:p>
    <w:p w:rsidR="00EE4F82" w:rsidRDefault="00EE4F82" w:rsidP="00EE4F82">
      <w:r>
        <w:t>Ten aanzien van een, met inachtneming van het voorgaande, aangewezen vakbondskaderlid verdient, naar de opvatting van partijen, de ontslagbe</w:t>
      </w:r>
      <w:r>
        <w:softHyphen/>
        <w:t>scherming welke de Wet op de ondernemingsraden geeft aan de ondernemings</w:t>
      </w:r>
      <w:r>
        <w:softHyphen/>
        <w:t>raadsleden, analoge toepassing.</w:t>
      </w:r>
    </w:p>
    <w:p w:rsidR="00EE4F82" w:rsidRDefault="00EE4F82" w:rsidP="00EE4F82">
      <w:pPr>
        <w:ind w:left="567" w:hanging="567"/>
      </w:pPr>
    </w:p>
    <w:p w:rsidR="00EE4F82" w:rsidRDefault="00EE4F82" w:rsidP="00EE4F82">
      <w:pPr>
        <w:pStyle w:val="TK"/>
      </w:pPr>
      <w:r>
        <w:t>4.</w:t>
      </w:r>
      <w:r>
        <w:tab/>
        <w:t>PLAATSING VAN KWETSBARE GROEPEN</w:t>
      </w:r>
    </w:p>
    <w:p w:rsidR="00EE4F82" w:rsidRPr="00601CF9" w:rsidRDefault="00EE4F82" w:rsidP="00EE4F82">
      <w:r>
        <w:t xml:space="preserve">Partijen bij deze CAO vragen bijzondere aandacht van de werkgevers voor het scheppen van </w:t>
      </w:r>
      <w:r w:rsidRPr="00601CF9">
        <w:t>(her)plaatsingsmogelijkheden ten behoeve van kwetsbare groepen op de arbeidsmarkt alsmede voor gehandicapte werknemers</w:t>
      </w:r>
    </w:p>
    <w:p w:rsidR="00EE4F82" w:rsidRDefault="00EE4F82" w:rsidP="00EE4F82">
      <w:r>
        <w:t>Daarnaast is het de bedoeling dat in de onderneming preventieve maatregelen worden getroffen om te voorkomen dat werknemers uitvallen wegens arbeidsongeschiktheid.</w:t>
      </w:r>
      <w:r>
        <w:br/>
      </w:r>
    </w:p>
    <w:p w:rsidR="00EE4F82" w:rsidRDefault="00EE4F82" w:rsidP="00EE4F82">
      <w:r>
        <w:t xml:space="preserve">Nadere informatie omtrent </w:t>
      </w:r>
      <w:proofErr w:type="spellStart"/>
      <w:r>
        <w:t>r</w:t>
      </w:r>
      <w:r w:rsidRPr="00601CF9">
        <w:t>e</w:t>
      </w:r>
      <w:r>
        <w:t>ï</w:t>
      </w:r>
      <w:r w:rsidRPr="00601CF9">
        <w:t>ntegratie</w:t>
      </w:r>
      <w:proofErr w:type="spellEnd"/>
      <w:r w:rsidRPr="00601CF9">
        <w:t xml:space="preserve"> en/of preventie</w:t>
      </w:r>
      <w:r>
        <w:t xml:space="preserve"> kan worden verkregen bij de werkgevers- en werknemersorganisaties betrokken bij deze CAO.</w:t>
      </w:r>
    </w:p>
    <w:p w:rsidR="00EE4F82" w:rsidRDefault="00EE4F82" w:rsidP="00EE4F82">
      <w:pPr>
        <w:ind w:left="567" w:hanging="567"/>
      </w:pPr>
    </w:p>
    <w:p w:rsidR="00EE4F82" w:rsidRDefault="00EE4F82" w:rsidP="00EE4F82">
      <w:pPr>
        <w:pStyle w:val="TK"/>
      </w:pPr>
      <w:r>
        <w:t>5.</w:t>
      </w:r>
      <w:r>
        <w:tab/>
        <w:t>BUITENLANDSE WERKNEMERS</w:t>
      </w:r>
    </w:p>
    <w:p w:rsidR="00EE4F82" w:rsidRDefault="00EE4F82" w:rsidP="00EE4F82">
      <w:r>
        <w:t xml:space="preserve">Partijen vestigen er de aandacht op dat de bepalingen van het </w:t>
      </w:r>
      <w:proofErr w:type="spellStart"/>
      <w:r>
        <w:t>nederlands</w:t>
      </w:r>
      <w:proofErr w:type="spellEnd"/>
      <w:r>
        <w:t xml:space="preserve"> arbeidsrecht in het algemeen en van de onderhavige CAO in het bijzonder, volledig van toepassing zijn op buitenlandse werknemers. Indien van deze bepalingen </w:t>
      </w:r>
      <w:r>
        <w:noBreakHyphen/>
        <w:t xml:space="preserve"> voor zover toegestaan </w:t>
      </w:r>
      <w:r>
        <w:noBreakHyphen/>
        <w:t xml:space="preserve"> wordt afgeweken, dient dit schrif</w:t>
      </w:r>
      <w:r>
        <w:softHyphen/>
        <w:t>telijk te worden vastgelegd.</w:t>
      </w:r>
    </w:p>
    <w:p w:rsidR="00EE4F82" w:rsidRDefault="00EE4F82" w:rsidP="00EE4F82">
      <w:pPr>
        <w:ind w:left="567" w:hanging="567"/>
      </w:pPr>
    </w:p>
    <w:p w:rsidR="00EE4F82" w:rsidRDefault="00EE4F82" w:rsidP="00EE4F82">
      <w:pPr>
        <w:pStyle w:val="TK"/>
      </w:pPr>
      <w:r>
        <w:rPr>
          <w:noProof/>
          <w:lang w:eastAsia="nl-NL"/>
        </w:rPr>
        <mc:AlternateContent>
          <mc:Choice Requires="wps">
            <w:drawing>
              <wp:anchor distT="0" distB="0" distL="114300" distR="114300" simplePos="0" relativeHeight="251658240" behindDoc="0" locked="0" layoutInCell="1" allowOverlap="1">
                <wp:simplePos x="0" y="0"/>
                <wp:positionH relativeFrom="page">
                  <wp:posOffset>1246505</wp:posOffset>
                </wp:positionH>
                <wp:positionV relativeFrom="paragraph">
                  <wp:posOffset>89535</wp:posOffset>
                </wp:positionV>
                <wp:extent cx="0" cy="545465"/>
                <wp:effectExtent l="27305" t="23495" r="20320" b="21590"/>
                <wp:wrapNone/>
                <wp:docPr id="34" name="Rechte verbindingslijn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94133A" id="Rechte verbindingslijn 3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8.15pt,7.05pt" to="98.1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Ahlw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" strokecolor="silver" strokeweight="2.83pt">
                <w10:wrap anchorx="page"/>
              </v:line>
            </w:pict>
          </mc:Fallback>
        </mc:AlternateContent>
      </w:r>
      <w:r>
        <w:t>6.</w:t>
      </w:r>
      <w:r>
        <w:tab/>
        <w:t>LEERLINGEN</w:t>
      </w:r>
    </w:p>
    <w:p w:rsidR="00EE4F82" w:rsidRDefault="00EE4F82" w:rsidP="00EE4F82">
      <w:pPr>
        <w:rPr>
          <w:iCs/>
          <w:color w:val="000000"/>
          <w:szCs w:val="22"/>
        </w:rPr>
      </w:pPr>
      <w:r w:rsidRPr="00D902F7">
        <w:rPr>
          <w:iCs/>
          <w:color w:val="000000"/>
          <w:szCs w:val="22"/>
        </w:rPr>
        <w:t>Het is gebruikelijk en aan te bevelen om BBL-</w:t>
      </w:r>
      <w:proofErr w:type="spellStart"/>
      <w:r w:rsidRPr="00D902F7">
        <w:rPr>
          <w:iCs/>
          <w:color w:val="000000"/>
          <w:szCs w:val="22"/>
        </w:rPr>
        <w:t>ers</w:t>
      </w:r>
      <w:proofErr w:type="spellEnd"/>
      <w:r w:rsidRPr="00D902F7">
        <w:rPr>
          <w:iCs/>
          <w:color w:val="000000"/>
          <w:szCs w:val="22"/>
        </w:rPr>
        <w:t xml:space="preserve"> na het behalen van hun diploma voor het bedrijf en de sector te behouden door het aanbod van een arbeidsovereenkomst.</w:t>
      </w:r>
    </w:p>
    <w:p w:rsidR="00EE4F82" w:rsidRDefault="00EE4F82" w:rsidP="00EE4F82"/>
    <w:p w:rsidR="00EE4F82" w:rsidRDefault="00EE4F82" w:rsidP="00EE4F82">
      <w:pPr>
        <w:pStyle w:val="TK"/>
      </w:pPr>
      <w:r>
        <w:t>7.</w:t>
      </w:r>
      <w:r>
        <w:tab/>
        <w:t>MILIEU</w:t>
      </w:r>
    </w:p>
    <w:p w:rsidR="00EE4F82" w:rsidRDefault="00EE4F82" w:rsidP="00EE4F82">
      <w:r>
        <w:t>De werkgevers</w:t>
      </w:r>
      <w:r>
        <w:noBreakHyphen/>
        <w:t xml:space="preserve"> en werknemersorganisaties betrokken bij de CAO vragen bijzondere aandacht van de werkgevers en werknemers voor een zodanige structurering van de werkzaamheden dat het milieu daardoor zo min moge</w:t>
      </w:r>
      <w:r>
        <w:softHyphen/>
        <w:t>lijk wordt belast.</w:t>
      </w:r>
    </w:p>
    <w:p w:rsidR="00EE4F82" w:rsidRDefault="00EE4F82" w:rsidP="00EE4F82"/>
    <w:p w:rsidR="00EE4F82" w:rsidRDefault="00EE4F82" w:rsidP="00EE4F82">
      <w:pPr>
        <w:pStyle w:val="TK"/>
      </w:pPr>
      <w:r>
        <w:t>8.</w:t>
      </w:r>
      <w:r>
        <w:tab/>
        <w:t xml:space="preserve">VERLOF IN HET KADER VAN DE WET ARBEID EN ZORG </w:t>
      </w:r>
    </w:p>
    <w:p w:rsidR="00EE4F82" w:rsidRDefault="00EE4F82" w:rsidP="00EE4F82">
      <w:proofErr w:type="spellStart"/>
      <w:r>
        <w:t>CAO-partijen</w:t>
      </w:r>
      <w:proofErr w:type="spellEnd"/>
      <w:r>
        <w:t xml:space="preserve"> bevelen aan dat de diverse vormen van verlof in het kader van de Wet Arbeid en Zorg zo flexibel mogelijk, rekening houdend met de persoonlijke omstandigheden van de werknemer</w:t>
      </w:r>
      <w:r>
        <w:rPr>
          <w:b/>
          <w:bCs/>
        </w:rPr>
        <w:t xml:space="preserve"> </w:t>
      </w:r>
      <w:r>
        <w:t>en de afwijkingsmogelijkheden die deze wet biedt, worden geïntegreerd in de bestaande werktijden en dienstroosters.</w:t>
      </w:r>
    </w:p>
    <w:p w:rsidR="00EE4F82" w:rsidRDefault="00EE4F82" w:rsidP="00EE4F82"/>
    <w:p w:rsidR="00EE4F82" w:rsidRPr="00FB3555" w:rsidRDefault="00EE4F82" w:rsidP="00EE4F82">
      <w:pPr>
        <w:pStyle w:val="TK"/>
      </w:pPr>
      <w:r>
        <w:lastRenderedPageBreak/>
        <w:t>9.</w:t>
      </w:r>
      <w:r>
        <w:tab/>
      </w:r>
      <w:r w:rsidRPr="00554E96">
        <w:t>GELIJKE BEHANDELING MANNEN EN VROUWEN</w:t>
      </w:r>
    </w:p>
    <w:p w:rsidR="00EE4F82" w:rsidRDefault="00EE4F82" w:rsidP="00EE4F82">
      <w:r>
        <w:t>Cao-partijen wijzen erop dat er geen onderscheid kan en mag worden gemaakt tussen mannen en vrouwen in eenzelfde functie.</w:t>
      </w:r>
    </w:p>
    <w:p w:rsidR="00EE4F82" w:rsidRDefault="00EE4F82" w:rsidP="00EE4F82"/>
    <w:p w:rsidR="00EE4F82" w:rsidRPr="00346DFF" w:rsidRDefault="00EE4F82" w:rsidP="00EE4F82">
      <w:pPr>
        <w:pStyle w:val="TK"/>
      </w:pPr>
      <w:r>
        <w:t>10</w:t>
      </w:r>
      <w:r w:rsidRPr="00346DFF">
        <w:t>.</w:t>
      </w:r>
      <w:r w:rsidRPr="00346DFF">
        <w:tab/>
        <w:t>MAATSCHAPPELIJK VERANTWOORD ONDERNEMEN</w:t>
      </w:r>
    </w:p>
    <w:p w:rsidR="00EE4F82" w:rsidRPr="005504E9" w:rsidRDefault="00EE4F82" w:rsidP="00EE4F82">
      <w:pPr>
        <w:tabs>
          <w:tab w:val="clear" w:pos="284"/>
        </w:tabs>
        <w:rPr>
          <w:szCs w:val="19"/>
        </w:rPr>
      </w:pPr>
      <w:r w:rsidRPr="005504E9">
        <w:rPr>
          <w:szCs w:val="19"/>
        </w:rPr>
        <w:t>Partijen bij deze CAO vragen bijzondere aandacht van de werkgevers voor Maatschappelijk Verantwoord Ondernemen (MVO). MVO is een manier van ondernemen om balans te bereiken tussen mens, maatschappij, milieu en meerwaarde. CAO partijen onderschrijven dat het doen van een risicoanalyse van de bedrijfsactiviteiten en het hierop ontwikkelen en hebben van een gedragscode een voorwaarde is voor een goede invulling van MVO. De invulling kan per bedrijf verschillen.</w:t>
      </w:r>
    </w:p>
    <w:p w:rsidR="00EE4F82" w:rsidRDefault="00EE4F82" w:rsidP="00EE4F82"/>
    <w:p w:rsidR="00EE4F82" w:rsidRDefault="00EE4F82" w:rsidP="00EE4F82">
      <w:r>
        <w:br w:type="page"/>
      </w:r>
    </w:p>
    <w:p w:rsidR="00EE4F82" w:rsidRDefault="00EE4F82" w:rsidP="00EE4F82"/>
    <w:p w:rsidR="00EE4F82" w:rsidRDefault="00EE4F82" w:rsidP="00EE4F82">
      <w:pPr>
        <w:sectPr w:rsidR="00EE4F82" w:rsidSect="00536134">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2892" w:right="2495" w:bottom="3119" w:left="2495" w:header="0" w:footer="1537" w:gutter="0"/>
          <w:cols w:space="708"/>
          <w:titlePg/>
        </w:sectPr>
      </w:pPr>
    </w:p>
    <w:p w:rsidR="00EE4F82" w:rsidRDefault="00EE4F82" w:rsidP="00EE4F82">
      <w:pPr>
        <w:pStyle w:val="Kop1"/>
      </w:pPr>
    </w:p>
    <w:p w:rsidR="00EE4F82" w:rsidRDefault="00EE4F82" w:rsidP="00EE4F82">
      <w:pPr>
        <w:sectPr w:rsidR="00EE4F82" w:rsidSect="000D1CE6">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892" w:right="2495" w:bottom="3119" w:left="2495" w:header="0" w:footer="1537" w:gutter="0"/>
          <w:pgNumType w:start="1"/>
          <w:cols w:space="708"/>
          <w:titlePg/>
        </w:sectPr>
      </w:pPr>
    </w:p>
    <w:p w:rsidR="00EE4F82" w:rsidRDefault="00EE4F82" w:rsidP="00EE4F82">
      <w:pPr>
        <w:pStyle w:val="Deeltitel"/>
        <w:ind w:left="284" w:hanging="284"/>
      </w:pPr>
      <w:bookmarkStart w:id="3" w:name="_Toc516038204"/>
      <w:bookmarkStart w:id="4" w:name="_Toc516038253"/>
      <w:bookmarkStart w:id="5" w:name="_Toc516038560"/>
      <w:bookmarkStart w:id="6" w:name="_Toc516039124"/>
      <w:bookmarkStart w:id="7" w:name="_Toc516039179"/>
      <w:bookmarkStart w:id="8" w:name="_Toc516039207"/>
      <w:bookmarkStart w:id="9" w:name="_Toc516039225"/>
      <w:bookmarkStart w:id="10" w:name="_Toc516039302"/>
      <w:bookmarkStart w:id="11" w:name="_Toc516039332"/>
      <w:r>
        <w:lastRenderedPageBreak/>
        <w:t>DEEL A</w:t>
      </w:r>
      <w:bookmarkEnd w:id="3"/>
      <w:bookmarkEnd w:id="4"/>
      <w:bookmarkEnd w:id="5"/>
      <w:bookmarkEnd w:id="6"/>
      <w:bookmarkEnd w:id="7"/>
      <w:bookmarkEnd w:id="8"/>
      <w:bookmarkEnd w:id="9"/>
      <w:bookmarkEnd w:id="10"/>
      <w:bookmarkEnd w:id="11"/>
    </w:p>
    <w:p w:rsidR="00EE4F82" w:rsidRDefault="00EE4F82" w:rsidP="00EE4F82">
      <w:pPr>
        <w:ind w:left="567" w:hanging="567"/>
      </w:pPr>
    </w:p>
    <w:p w:rsidR="00EE4F82" w:rsidRDefault="00EE4F82" w:rsidP="00EE4F82">
      <w:pPr>
        <w:ind w:left="567" w:hanging="567"/>
      </w:pPr>
    </w:p>
    <w:p w:rsidR="00EE4F82" w:rsidRDefault="00EE4F82" w:rsidP="00EE4F82">
      <w:pPr>
        <w:tabs>
          <w:tab w:val="left" w:pos="7371"/>
        </w:tabs>
        <w:ind w:left="567" w:hanging="567"/>
      </w:pPr>
    </w:p>
    <w:p w:rsidR="00EE4F82" w:rsidRDefault="00EE4F82" w:rsidP="00EE4F82">
      <w:pPr>
        <w:tabs>
          <w:tab w:val="left" w:pos="7371"/>
        </w:tabs>
        <w:ind w:left="567" w:hanging="567"/>
      </w:pPr>
      <w:r>
        <w:br w:type="page"/>
      </w:r>
    </w:p>
    <w:p w:rsidR="00EE4F82" w:rsidRDefault="00EE4F82" w:rsidP="00EE4F82">
      <w:pPr>
        <w:tabs>
          <w:tab w:val="left" w:pos="7371"/>
        </w:tabs>
        <w:ind w:left="567" w:hanging="567"/>
      </w:pPr>
    </w:p>
    <w:p w:rsidR="00EE4F82" w:rsidRDefault="00EE4F82" w:rsidP="00EE4F82">
      <w:pPr>
        <w:pStyle w:val="Inhoud"/>
      </w:pPr>
      <w:r>
        <w:br w:type="page"/>
      </w:r>
      <w:bookmarkStart w:id="12" w:name="_Toc516038205"/>
      <w:bookmarkStart w:id="13" w:name="_Toc516038254"/>
      <w:bookmarkStart w:id="14" w:name="_Toc516038561"/>
      <w:bookmarkStart w:id="15" w:name="_Toc516039125"/>
      <w:bookmarkStart w:id="16" w:name="_Toc516039180"/>
      <w:bookmarkStart w:id="17" w:name="_Toc516039208"/>
      <w:bookmarkStart w:id="18" w:name="_Toc516039226"/>
      <w:bookmarkStart w:id="19" w:name="_Toc516039303"/>
      <w:bookmarkStart w:id="20" w:name="_Toc516039333"/>
      <w:r>
        <w:lastRenderedPageBreak/>
        <w:t>INHOUD</w:t>
      </w:r>
      <w:bookmarkEnd w:id="12"/>
      <w:bookmarkEnd w:id="13"/>
      <w:bookmarkEnd w:id="14"/>
      <w:bookmarkEnd w:id="15"/>
      <w:bookmarkEnd w:id="16"/>
      <w:bookmarkEnd w:id="17"/>
      <w:bookmarkEnd w:id="18"/>
      <w:bookmarkEnd w:id="19"/>
      <w:bookmarkEnd w:id="20"/>
    </w:p>
    <w:p w:rsidR="00EE4F82" w:rsidRPr="000411FB" w:rsidRDefault="00EE4F82" w:rsidP="00EE4F82">
      <w:pPr>
        <w:pStyle w:val="Inhopg1"/>
        <w:rPr>
          <w:rFonts w:ascii="Calibri" w:hAnsi="Calibri"/>
          <w:b w:val="0"/>
          <w:noProof/>
          <w:sz w:val="22"/>
          <w:szCs w:val="22"/>
          <w:lang w:eastAsia="nl-NL"/>
        </w:rPr>
      </w:pPr>
      <w:r>
        <w:fldChar w:fldCharType="begin"/>
      </w:r>
      <w:r>
        <w:instrText xml:space="preserve"> TOC \z \t "Kop1_Algemeen;1;TK_Inhoud_Algemeen;2;Vervallen_Inhoud_Algemeen;3" \w \x</w:instrText>
      </w:r>
      <w:r>
        <w:fldChar w:fldCharType="separate"/>
      </w:r>
      <w:r>
        <w:rPr>
          <w:noProof/>
        </w:rPr>
        <w:t xml:space="preserve">I. </w:t>
      </w:r>
      <w:r>
        <w:rPr>
          <w:noProof/>
        </w:rPr>
        <w:tab/>
        <w:t>Algemene bepalingen</w:t>
      </w:r>
      <w:r>
        <w:rPr>
          <w:noProof/>
        </w:rPr>
        <w:tab/>
      </w:r>
      <w:r>
        <w:rPr>
          <w:noProof/>
          <w:webHidden/>
        </w:rPr>
        <w:tab/>
      </w:r>
      <w:r>
        <w:rPr>
          <w:noProof/>
          <w:webHidden/>
        </w:rPr>
        <w:fldChar w:fldCharType="begin"/>
      </w:r>
      <w:r>
        <w:rPr>
          <w:noProof/>
          <w:webHidden/>
        </w:rPr>
        <w:instrText xml:space="preserve"> PAGEREF _Toc484091221 \h </w:instrText>
      </w:r>
      <w:r>
        <w:rPr>
          <w:noProof/>
          <w:webHidden/>
        </w:rPr>
      </w:r>
      <w:r>
        <w:rPr>
          <w:noProof/>
          <w:webHidden/>
        </w:rPr>
        <w:fldChar w:fldCharType="separate"/>
      </w:r>
      <w:r>
        <w:rPr>
          <w:noProof/>
          <w:webHidden/>
        </w:rPr>
        <w:t>13</w:t>
      </w:r>
      <w:r>
        <w:rPr>
          <w:noProof/>
          <w:webHidden/>
        </w:rPr>
        <w:fldChar w:fldCharType="end"/>
      </w:r>
    </w:p>
    <w:p w:rsidR="00EE4F82" w:rsidRPr="000411FB" w:rsidRDefault="00EE4F82" w:rsidP="00EE4F82">
      <w:pPr>
        <w:pStyle w:val="Inhopg2"/>
        <w:rPr>
          <w:rFonts w:ascii="Calibri" w:hAnsi="Calibri"/>
          <w:sz w:val="22"/>
          <w:szCs w:val="22"/>
          <w:lang w:eastAsia="nl-NL"/>
        </w:rPr>
      </w:pPr>
      <w:r>
        <w:t>1.</w:t>
      </w:r>
      <w:r>
        <w:tab/>
        <w:t>Werkgever</w:t>
      </w:r>
      <w:r>
        <w:tab/>
      </w:r>
      <w:r>
        <w:rPr>
          <w:webHidden/>
        </w:rPr>
        <w:tab/>
      </w:r>
      <w:r>
        <w:rPr>
          <w:webHidden/>
        </w:rPr>
        <w:fldChar w:fldCharType="begin"/>
      </w:r>
      <w:r>
        <w:rPr>
          <w:webHidden/>
        </w:rPr>
        <w:instrText xml:space="preserve"> PAGEREF _Toc484091222 \h </w:instrText>
      </w:r>
      <w:r>
        <w:rPr>
          <w:webHidden/>
        </w:rPr>
      </w:r>
      <w:r>
        <w:rPr>
          <w:webHidden/>
        </w:rPr>
        <w:fldChar w:fldCharType="separate"/>
      </w:r>
      <w:r>
        <w:rPr>
          <w:webHidden/>
        </w:rPr>
        <w:t>13</w:t>
      </w:r>
      <w:r>
        <w:rPr>
          <w:webHidden/>
        </w:rPr>
        <w:fldChar w:fldCharType="end"/>
      </w:r>
    </w:p>
    <w:p w:rsidR="00EE4F82" w:rsidRPr="000411FB" w:rsidRDefault="00EE4F82" w:rsidP="00EE4F82">
      <w:pPr>
        <w:pStyle w:val="Inhopg2"/>
        <w:rPr>
          <w:rFonts w:ascii="Calibri" w:hAnsi="Calibri"/>
          <w:sz w:val="22"/>
          <w:szCs w:val="22"/>
          <w:lang w:eastAsia="nl-NL"/>
        </w:rPr>
      </w:pPr>
      <w:r>
        <w:t>2.</w:t>
      </w:r>
      <w:r>
        <w:tab/>
        <w:t>Werknemer</w:t>
      </w:r>
      <w:r>
        <w:tab/>
      </w:r>
      <w:r>
        <w:rPr>
          <w:webHidden/>
        </w:rPr>
        <w:tab/>
      </w:r>
      <w:r>
        <w:rPr>
          <w:webHidden/>
        </w:rPr>
        <w:fldChar w:fldCharType="begin"/>
      </w:r>
      <w:r>
        <w:rPr>
          <w:webHidden/>
        </w:rPr>
        <w:instrText xml:space="preserve"> PAGEREF _Toc484091223 \h </w:instrText>
      </w:r>
      <w:r>
        <w:rPr>
          <w:webHidden/>
        </w:rPr>
      </w:r>
      <w:r>
        <w:rPr>
          <w:webHidden/>
        </w:rPr>
        <w:fldChar w:fldCharType="separate"/>
      </w:r>
      <w:r>
        <w:rPr>
          <w:webHidden/>
        </w:rPr>
        <w:t>13</w:t>
      </w:r>
      <w:r>
        <w:rPr>
          <w:webHidden/>
        </w:rPr>
        <w:fldChar w:fldCharType="end"/>
      </w:r>
    </w:p>
    <w:p w:rsidR="00EE4F82" w:rsidRPr="000411FB" w:rsidRDefault="00EE4F82" w:rsidP="00EE4F82">
      <w:pPr>
        <w:pStyle w:val="Inhopg2"/>
        <w:rPr>
          <w:rFonts w:ascii="Calibri" w:hAnsi="Calibri"/>
          <w:sz w:val="22"/>
          <w:szCs w:val="22"/>
          <w:lang w:eastAsia="nl-NL"/>
        </w:rPr>
      </w:pPr>
      <w:r>
        <w:t>2a.</w:t>
      </w:r>
      <w:r>
        <w:tab/>
        <w:t>Deeltijdwerk</w:t>
      </w:r>
      <w:r>
        <w:tab/>
      </w:r>
      <w:r>
        <w:rPr>
          <w:webHidden/>
        </w:rPr>
        <w:tab/>
      </w:r>
      <w:r>
        <w:rPr>
          <w:webHidden/>
        </w:rPr>
        <w:fldChar w:fldCharType="begin"/>
      </w:r>
      <w:r>
        <w:rPr>
          <w:webHidden/>
        </w:rPr>
        <w:instrText xml:space="preserve"> PAGEREF _Toc484091224 \h </w:instrText>
      </w:r>
      <w:r>
        <w:rPr>
          <w:webHidden/>
        </w:rPr>
      </w:r>
      <w:r>
        <w:rPr>
          <w:webHidden/>
        </w:rPr>
        <w:fldChar w:fldCharType="separate"/>
      </w:r>
      <w:r>
        <w:rPr>
          <w:webHidden/>
        </w:rPr>
        <w:t>13</w:t>
      </w:r>
      <w:r>
        <w:rPr>
          <w:webHidden/>
        </w:rPr>
        <w:fldChar w:fldCharType="end"/>
      </w:r>
    </w:p>
    <w:p w:rsidR="00EE4F82" w:rsidRPr="000411FB" w:rsidRDefault="00EE4F82" w:rsidP="00EE4F82">
      <w:pPr>
        <w:pStyle w:val="Inhopg2"/>
        <w:rPr>
          <w:rFonts w:ascii="Calibri" w:hAnsi="Calibri"/>
          <w:sz w:val="22"/>
          <w:szCs w:val="22"/>
          <w:lang w:eastAsia="nl-NL"/>
        </w:rPr>
      </w:pPr>
      <w:r>
        <w:t>2b.</w:t>
      </w:r>
      <w:r>
        <w:tab/>
        <w:t>Inleenkrachten</w:t>
      </w:r>
      <w:r>
        <w:tab/>
      </w:r>
      <w:r>
        <w:rPr>
          <w:webHidden/>
        </w:rPr>
        <w:tab/>
      </w:r>
      <w:r>
        <w:rPr>
          <w:webHidden/>
        </w:rPr>
        <w:fldChar w:fldCharType="begin"/>
      </w:r>
      <w:r>
        <w:rPr>
          <w:webHidden/>
        </w:rPr>
        <w:instrText xml:space="preserve"> PAGEREF _Toc484091225 \h </w:instrText>
      </w:r>
      <w:r>
        <w:rPr>
          <w:webHidden/>
        </w:rPr>
      </w:r>
      <w:r>
        <w:rPr>
          <w:webHidden/>
        </w:rPr>
        <w:fldChar w:fldCharType="separate"/>
      </w:r>
      <w:r>
        <w:rPr>
          <w:webHidden/>
        </w:rPr>
        <w:t>14</w:t>
      </w:r>
      <w:r>
        <w:rPr>
          <w:webHidden/>
        </w:rPr>
        <w:fldChar w:fldCharType="end"/>
      </w:r>
    </w:p>
    <w:p w:rsidR="00EE4F82" w:rsidRPr="000411FB" w:rsidRDefault="00EE4F82" w:rsidP="00EE4F82">
      <w:pPr>
        <w:pStyle w:val="Inhopg2"/>
        <w:rPr>
          <w:rFonts w:ascii="Calibri" w:hAnsi="Calibri"/>
          <w:sz w:val="22"/>
          <w:szCs w:val="22"/>
          <w:lang w:eastAsia="nl-NL"/>
        </w:rPr>
      </w:pPr>
      <w:r>
        <w:t>3.</w:t>
      </w:r>
      <w:r>
        <w:tab/>
        <w:t>Metaal en Techniek</w:t>
      </w:r>
      <w:r>
        <w:tab/>
      </w:r>
      <w:r>
        <w:rPr>
          <w:webHidden/>
        </w:rPr>
        <w:tab/>
      </w:r>
      <w:r>
        <w:rPr>
          <w:webHidden/>
        </w:rPr>
        <w:fldChar w:fldCharType="begin"/>
      </w:r>
      <w:r>
        <w:rPr>
          <w:webHidden/>
        </w:rPr>
        <w:instrText xml:space="preserve"> PAGEREF _Toc484091226 \h </w:instrText>
      </w:r>
      <w:r>
        <w:rPr>
          <w:webHidden/>
        </w:rPr>
      </w:r>
      <w:r>
        <w:rPr>
          <w:webHidden/>
        </w:rPr>
        <w:fldChar w:fldCharType="separate"/>
      </w:r>
      <w:r>
        <w:rPr>
          <w:webHidden/>
        </w:rPr>
        <w:t>14</w:t>
      </w:r>
      <w:r>
        <w:rPr>
          <w:webHidden/>
        </w:rPr>
        <w:fldChar w:fldCharType="end"/>
      </w:r>
    </w:p>
    <w:p w:rsidR="00EE4F82" w:rsidRPr="000411FB" w:rsidRDefault="00EE4F82" w:rsidP="00EE4F82">
      <w:pPr>
        <w:pStyle w:val="Inhopg2"/>
        <w:rPr>
          <w:rFonts w:ascii="Calibri" w:hAnsi="Calibri"/>
          <w:sz w:val="22"/>
          <w:szCs w:val="22"/>
          <w:lang w:eastAsia="nl-NL"/>
        </w:rPr>
      </w:pPr>
      <w:r>
        <w:t>4a.</w:t>
      </w:r>
      <w:r>
        <w:tab/>
        <w:t>Werkgever in de Metaal en Techniek</w:t>
      </w:r>
      <w:r>
        <w:tab/>
      </w:r>
      <w:r>
        <w:rPr>
          <w:webHidden/>
        </w:rPr>
        <w:tab/>
      </w:r>
      <w:r>
        <w:rPr>
          <w:webHidden/>
        </w:rPr>
        <w:fldChar w:fldCharType="begin"/>
      </w:r>
      <w:r>
        <w:rPr>
          <w:webHidden/>
        </w:rPr>
        <w:instrText xml:space="preserve"> PAGEREF _Toc484091227 \h </w:instrText>
      </w:r>
      <w:r>
        <w:rPr>
          <w:webHidden/>
        </w:rPr>
      </w:r>
      <w:r>
        <w:rPr>
          <w:webHidden/>
        </w:rPr>
        <w:fldChar w:fldCharType="separate"/>
      </w:r>
      <w:r>
        <w:rPr>
          <w:webHidden/>
        </w:rPr>
        <w:t>14</w:t>
      </w:r>
      <w:r>
        <w:rPr>
          <w:webHidden/>
        </w:rPr>
        <w:fldChar w:fldCharType="end"/>
      </w:r>
    </w:p>
    <w:p w:rsidR="00EE4F82" w:rsidRPr="000411FB" w:rsidRDefault="00EE4F82" w:rsidP="00EE4F82">
      <w:pPr>
        <w:pStyle w:val="Inhopg2"/>
        <w:rPr>
          <w:rFonts w:ascii="Calibri" w:hAnsi="Calibri"/>
          <w:sz w:val="22"/>
          <w:szCs w:val="22"/>
          <w:lang w:eastAsia="nl-NL"/>
        </w:rPr>
      </w:pPr>
      <w:r>
        <w:t>4b.</w:t>
      </w:r>
      <w:r>
        <w:tab/>
        <w:t>Werkgever in de bedrijfstak</w:t>
      </w:r>
      <w:r>
        <w:tab/>
      </w:r>
      <w:r>
        <w:rPr>
          <w:webHidden/>
        </w:rPr>
        <w:tab/>
      </w:r>
      <w:r>
        <w:rPr>
          <w:webHidden/>
        </w:rPr>
        <w:fldChar w:fldCharType="begin"/>
      </w:r>
      <w:r>
        <w:rPr>
          <w:webHidden/>
        </w:rPr>
        <w:instrText xml:space="preserve"> PAGEREF _Toc484091228 \h </w:instrText>
      </w:r>
      <w:r>
        <w:rPr>
          <w:webHidden/>
        </w:rPr>
      </w:r>
      <w:r>
        <w:rPr>
          <w:webHidden/>
        </w:rPr>
        <w:fldChar w:fldCharType="separate"/>
      </w:r>
      <w:r>
        <w:rPr>
          <w:webHidden/>
        </w:rPr>
        <w:t>15</w:t>
      </w:r>
      <w:r>
        <w:rPr>
          <w:webHidden/>
        </w:rPr>
        <w:fldChar w:fldCharType="end"/>
      </w:r>
    </w:p>
    <w:p w:rsidR="00EE4F82" w:rsidRPr="000411FB" w:rsidRDefault="00EE4F82" w:rsidP="00EE4F82">
      <w:pPr>
        <w:pStyle w:val="Inhopg2"/>
        <w:rPr>
          <w:rFonts w:ascii="Calibri" w:hAnsi="Calibri"/>
          <w:sz w:val="22"/>
          <w:szCs w:val="22"/>
          <w:lang w:eastAsia="nl-NL"/>
        </w:rPr>
      </w:pPr>
      <w:r w:rsidRPr="000466F6">
        <w:rPr>
          <w:rFonts w:eastAsia="MS Mincho"/>
        </w:rPr>
        <w:t>4c.</w:t>
      </w:r>
      <w:r w:rsidRPr="000466F6">
        <w:rPr>
          <w:rFonts w:eastAsia="MS Mincho"/>
        </w:rPr>
        <w:tab/>
      </w:r>
      <w:r w:rsidRPr="000466F6">
        <w:rPr>
          <w:rFonts w:eastAsia="MS Mincho"/>
        </w:rPr>
        <w:tab/>
      </w:r>
      <w:r>
        <w:rPr>
          <w:webHidden/>
        </w:rPr>
        <w:tab/>
      </w:r>
      <w:r>
        <w:rPr>
          <w:webHidden/>
        </w:rPr>
        <w:fldChar w:fldCharType="begin"/>
      </w:r>
      <w:r>
        <w:rPr>
          <w:webHidden/>
        </w:rPr>
        <w:instrText xml:space="preserve"> PAGEREF _Toc484091229 \h </w:instrText>
      </w:r>
      <w:r>
        <w:rPr>
          <w:webHidden/>
        </w:rPr>
      </w:r>
      <w:r>
        <w:rPr>
          <w:webHidden/>
        </w:rPr>
        <w:fldChar w:fldCharType="separate"/>
      </w:r>
      <w:r>
        <w:rPr>
          <w:webHidden/>
        </w:rPr>
        <w:t>15</w:t>
      </w:r>
      <w:r>
        <w:rPr>
          <w:webHidden/>
        </w:rPr>
        <w:fldChar w:fldCharType="end"/>
      </w:r>
    </w:p>
    <w:p w:rsidR="00EE4F82" w:rsidRPr="000411FB" w:rsidRDefault="00EE4F82" w:rsidP="00EE4F82">
      <w:pPr>
        <w:pStyle w:val="Inhopg2"/>
        <w:rPr>
          <w:rFonts w:ascii="Calibri" w:hAnsi="Calibri"/>
          <w:sz w:val="22"/>
          <w:szCs w:val="22"/>
          <w:lang w:eastAsia="nl-NL"/>
        </w:rPr>
      </w:pPr>
      <w:r>
        <w:t>5.</w:t>
      </w:r>
      <w:r>
        <w:tab/>
        <w:t>Medezeggenschapsorgaan</w:t>
      </w:r>
      <w:r>
        <w:tab/>
      </w:r>
      <w:r>
        <w:rPr>
          <w:webHidden/>
        </w:rPr>
        <w:tab/>
      </w:r>
      <w:r>
        <w:rPr>
          <w:webHidden/>
        </w:rPr>
        <w:fldChar w:fldCharType="begin"/>
      </w:r>
      <w:r>
        <w:rPr>
          <w:webHidden/>
        </w:rPr>
        <w:instrText xml:space="preserve"> PAGEREF _Toc484091230 \h </w:instrText>
      </w:r>
      <w:r>
        <w:rPr>
          <w:webHidden/>
        </w:rPr>
      </w:r>
      <w:r>
        <w:rPr>
          <w:webHidden/>
        </w:rPr>
        <w:fldChar w:fldCharType="separate"/>
      </w:r>
      <w:r>
        <w:rPr>
          <w:webHidden/>
        </w:rPr>
        <w:t>16</w:t>
      </w:r>
      <w:r>
        <w:rPr>
          <w:webHidden/>
        </w:rPr>
        <w:fldChar w:fldCharType="end"/>
      </w:r>
    </w:p>
    <w:p w:rsidR="00EE4F82" w:rsidRPr="000411FB" w:rsidRDefault="00EE4F82" w:rsidP="00EE4F82">
      <w:pPr>
        <w:pStyle w:val="Inhopg2"/>
        <w:rPr>
          <w:rFonts w:ascii="Calibri" w:hAnsi="Calibri"/>
          <w:sz w:val="22"/>
          <w:szCs w:val="22"/>
          <w:lang w:eastAsia="nl-NL"/>
        </w:rPr>
      </w:pPr>
      <w:r>
        <w:t>5a.</w:t>
      </w:r>
      <w:r>
        <w:tab/>
        <w:t>Werknemersdelegatie</w:t>
      </w:r>
      <w:r>
        <w:tab/>
      </w:r>
      <w:r>
        <w:rPr>
          <w:webHidden/>
        </w:rPr>
        <w:tab/>
      </w:r>
      <w:r>
        <w:rPr>
          <w:webHidden/>
        </w:rPr>
        <w:fldChar w:fldCharType="begin"/>
      </w:r>
      <w:r>
        <w:rPr>
          <w:webHidden/>
        </w:rPr>
        <w:instrText xml:space="preserve"> PAGEREF _Toc484091231 \h </w:instrText>
      </w:r>
      <w:r>
        <w:rPr>
          <w:webHidden/>
        </w:rPr>
      </w:r>
      <w:r>
        <w:rPr>
          <w:webHidden/>
        </w:rPr>
        <w:fldChar w:fldCharType="separate"/>
      </w:r>
      <w:r>
        <w:rPr>
          <w:webHidden/>
        </w:rPr>
        <w:t>16</w:t>
      </w:r>
      <w:r>
        <w:rPr>
          <w:webHidden/>
        </w:rPr>
        <w:fldChar w:fldCharType="end"/>
      </w:r>
    </w:p>
    <w:p w:rsidR="00EE4F82" w:rsidRPr="000411FB" w:rsidRDefault="00EE4F82" w:rsidP="00EE4F82">
      <w:pPr>
        <w:pStyle w:val="Inhopg2"/>
        <w:rPr>
          <w:rFonts w:ascii="Calibri" w:hAnsi="Calibri"/>
          <w:sz w:val="22"/>
          <w:szCs w:val="22"/>
          <w:lang w:eastAsia="nl-NL"/>
        </w:rPr>
      </w:pPr>
      <w:r>
        <w:t>5b.</w:t>
      </w:r>
      <w:r>
        <w:tab/>
        <w:t>Vakbondskaderleden</w:t>
      </w:r>
      <w:r>
        <w:tab/>
      </w:r>
      <w:r>
        <w:rPr>
          <w:webHidden/>
        </w:rPr>
        <w:tab/>
      </w:r>
      <w:r>
        <w:rPr>
          <w:webHidden/>
        </w:rPr>
        <w:fldChar w:fldCharType="begin"/>
      </w:r>
      <w:r>
        <w:rPr>
          <w:webHidden/>
        </w:rPr>
        <w:instrText xml:space="preserve"> PAGEREF _Toc484091232 \h </w:instrText>
      </w:r>
      <w:r>
        <w:rPr>
          <w:webHidden/>
        </w:rPr>
      </w:r>
      <w:r>
        <w:rPr>
          <w:webHidden/>
        </w:rPr>
        <w:fldChar w:fldCharType="separate"/>
      </w:r>
      <w:r>
        <w:rPr>
          <w:webHidden/>
        </w:rPr>
        <w:t>16</w:t>
      </w:r>
      <w:r>
        <w:rPr>
          <w:webHidden/>
        </w:rPr>
        <w:fldChar w:fldCharType="end"/>
      </w:r>
    </w:p>
    <w:p w:rsidR="00EE4F82" w:rsidRPr="000411FB" w:rsidRDefault="00EE4F82" w:rsidP="00EE4F82">
      <w:pPr>
        <w:pStyle w:val="Inhopg2"/>
        <w:rPr>
          <w:rFonts w:ascii="Calibri" w:hAnsi="Calibri"/>
          <w:sz w:val="22"/>
          <w:szCs w:val="22"/>
          <w:lang w:eastAsia="nl-NL"/>
        </w:rPr>
      </w:pPr>
      <w:r>
        <w:t>6.</w:t>
      </w:r>
      <w:r>
        <w:tab/>
        <w:t>Bedrijfsraad</w:t>
      </w:r>
      <w:r>
        <w:tab/>
      </w:r>
      <w:r>
        <w:rPr>
          <w:webHidden/>
        </w:rPr>
        <w:tab/>
      </w:r>
      <w:r>
        <w:rPr>
          <w:webHidden/>
        </w:rPr>
        <w:fldChar w:fldCharType="begin"/>
      </w:r>
      <w:r>
        <w:rPr>
          <w:webHidden/>
        </w:rPr>
        <w:instrText xml:space="preserve"> PAGEREF _Toc484091233 \h </w:instrText>
      </w:r>
      <w:r>
        <w:rPr>
          <w:webHidden/>
        </w:rPr>
      </w:r>
      <w:r>
        <w:rPr>
          <w:webHidden/>
        </w:rPr>
        <w:fldChar w:fldCharType="separate"/>
      </w:r>
      <w:r>
        <w:rPr>
          <w:webHidden/>
        </w:rPr>
        <w:t>16</w:t>
      </w:r>
      <w:r>
        <w:rPr>
          <w:webHidden/>
        </w:rPr>
        <w:fldChar w:fldCharType="end"/>
      </w:r>
    </w:p>
    <w:p w:rsidR="00EE4F82" w:rsidRPr="000411FB" w:rsidRDefault="00EE4F82" w:rsidP="00EE4F82">
      <w:pPr>
        <w:pStyle w:val="Inhopg2"/>
        <w:rPr>
          <w:rFonts w:ascii="Calibri" w:hAnsi="Calibri"/>
          <w:sz w:val="22"/>
          <w:szCs w:val="22"/>
          <w:lang w:eastAsia="nl-NL"/>
        </w:rPr>
      </w:pPr>
      <w:r>
        <w:t>7.</w:t>
      </w:r>
      <w:r>
        <w:tab/>
        <w:t>Vakraad</w:t>
      </w:r>
      <w:r>
        <w:tab/>
      </w:r>
      <w:r>
        <w:rPr>
          <w:webHidden/>
        </w:rPr>
        <w:tab/>
      </w:r>
      <w:r>
        <w:rPr>
          <w:webHidden/>
        </w:rPr>
        <w:fldChar w:fldCharType="begin"/>
      </w:r>
      <w:r>
        <w:rPr>
          <w:webHidden/>
        </w:rPr>
        <w:instrText xml:space="preserve"> PAGEREF _Toc484091234 \h </w:instrText>
      </w:r>
      <w:r>
        <w:rPr>
          <w:webHidden/>
        </w:rPr>
      </w:r>
      <w:r>
        <w:rPr>
          <w:webHidden/>
        </w:rPr>
        <w:fldChar w:fldCharType="separate"/>
      </w:r>
      <w:r>
        <w:rPr>
          <w:webHidden/>
        </w:rPr>
        <w:t>17</w:t>
      </w:r>
      <w:r>
        <w:rPr>
          <w:webHidden/>
        </w:rPr>
        <w:fldChar w:fldCharType="end"/>
      </w:r>
    </w:p>
    <w:p w:rsidR="00EE4F82" w:rsidRPr="000411FB" w:rsidRDefault="00EE4F82" w:rsidP="00EE4F82">
      <w:pPr>
        <w:pStyle w:val="Inhopg2"/>
        <w:rPr>
          <w:rFonts w:ascii="Calibri" w:hAnsi="Calibri"/>
          <w:sz w:val="22"/>
          <w:szCs w:val="22"/>
          <w:lang w:eastAsia="nl-NL"/>
        </w:rPr>
      </w:pPr>
      <w:r>
        <w:t>7a.</w:t>
      </w:r>
      <w:r>
        <w:tab/>
        <w:t>Commissie uitleg CAO</w:t>
      </w:r>
      <w:r>
        <w:tab/>
      </w:r>
      <w:r>
        <w:rPr>
          <w:webHidden/>
        </w:rPr>
        <w:tab/>
      </w:r>
      <w:r>
        <w:rPr>
          <w:webHidden/>
        </w:rPr>
        <w:fldChar w:fldCharType="begin"/>
      </w:r>
      <w:r>
        <w:rPr>
          <w:webHidden/>
        </w:rPr>
        <w:instrText xml:space="preserve"> PAGEREF _Toc484091235 \h </w:instrText>
      </w:r>
      <w:r>
        <w:rPr>
          <w:webHidden/>
        </w:rPr>
      </w:r>
      <w:r>
        <w:rPr>
          <w:webHidden/>
        </w:rPr>
        <w:fldChar w:fldCharType="separate"/>
      </w:r>
      <w:r>
        <w:rPr>
          <w:webHidden/>
        </w:rPr>
        <w:t>17</w:t>
      </w:r>
      <w:r>
        <w:rPr>
          <w:webHidden/>
        </w:rPr>
        <w:fldChar w:fldCharType="end"/>
      </w:r>
    </w:p>
    <w:p w:rsidR="00EE4F82" w:rsidRPr="000411FB" w:rsidRDefault="00EE4F82" w:rsidP="00EE4F82">
      <w:pPr>
        <w:pStyle w:val="Inhopg2"/>
        <w:rPr>
          <w:rFonts w:ascii="Calibri" w:hAnsi="Calibri"/>
          <w:sz w:val="22"/>
          <w:szCs w:val="22"/>
          <w:lang w:eastAsia="nl-NL"/>
        </w:rPr>
      </w:pPr>
      <w:r>
        <w:t>8.</w:t>
      </w:r>
      <w:r>
        <w:tab/>
        <w:t>Veiligheid</w:t>
      </w:r>
      <w:r>
        <w:tab/>
      </w:r>
      <w:r>
        <w:rPr>
          <w:webHidden/>
        </w:rPr>
        <w:tab/>
      </w:r>
      <w:r>
        <w:rPr>
          <w:webHidden/>
        </w:rPr>
        <w:fldChar w:fldCharType="begin"/>
      </w:r>
      <w:r>
        <w:rPr>
          <w:webHidden/>
        </w:rPr>
        <w:instrText xml:space="preserve"> PAGEREF _Toc484091236 \h </w:instrText>
      </w:r>
      <w:r>
        <w:rPr>
          <w:webHidden/>
        </w:rPr>
      </w:r>
      <w:r>
        <w:rPr>
          <w:webHidden/>
        </w:rPr>
        <w:fldChar w:fldCharType="separate"/>
      </w:r>
      <w:r>
        <w:rPr>
          <w:webHidden/>
        </w:rPr>
        <w:t>17</w:t>
      </w:r>
      <w:r>
        <w:rPr>
          <w:webHidden/>
        </w:rPr>
        <w:fldChar w:fldCharType="end"/>
      </w:r>
    </w:p>
    <w:p w:rsidR="00EE4F82" w:rsidRPr="000411FB" w:rsidRDefault="00EE4F82" w:rsidP="00EE4F82">
      <w:pPr>
        <w:pStyle w:val="Inhopg2"/>
        <w:rPr>
          <w:rFonts w:ascii="Calibri" w:hAnsi="Calibri"/>
          <w:sz w:val="22"/>
          <w:szCs w:val="22"/>
          <w:lang w:eastAsia="nl-NL"/>
        </w:rPr>
      </w:pPr>
      <w:r>
        <w:t>9.</w:t>
      </w:r>
      <w:r>
        <w:tab/>
        <w:t>Fusie, sluiting en reorganisatie</w:t>
      </w:r>
      <w:r>
        <w:tab/>
      </w:r>
      <w:r>
        <w:rPr>
          <w:webHidden/>
        </w:rPr>
        <w:tab/>
      </w:r>
      <w:r>
        <w:rPr>
          <w:webHidden/>
        </w:rPr>
        <w:fldChar w:fldCharType="begin"/>
      </w:r>
      <w:r>
        <w:rPr>
          <w:webHidden/>
        </w:rPr>
        <w:instrText xml:space="preserve"> PAGEREF _Toc484091237 \h </w:instrText>
      </w:r>
      <w:r>
        <w:rPr>
          <w:webHidden/>
        </w:rPr>
      </w:r>
      <w:r>
        <w:rPr>
          <w:webHidden/>
        </w:rPr>
        <w:fldChar w:fldCharType="separate"/>
      </w:r>
      <w:r>
        <w:rPr>
          <w:webHidden/>
        </w:rPr>
        <w:t>17</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 xml:space="preserve">II. </w:t>
      </w:r>
      <w:r>
        <w:rPr>
          <w:noProof/>
        </w:rPr>
        <w:tab/>
        <w:t>Begin en einde dienstverband</w:t>
      </w:r>
      <w:r>
        <w:rPr>
          <w:noProof/>
        </w:rPr>
        <w:tab/>
      </w:r>
      <w:r>
        <w:rPr>
          <w:noProof/>
          <w:webHidden/>
        </w:rPr>
        <w:tab/>
      </w:r>
      <w:r>
        <w:rPr>
          <w:noProof/>
          <w:webHidden/>
        </w:rPr>
        <w:fldChar w:fldCharType="begin"/>
      </w:r>
      <w:r>
        <w:rPr>
          <w:noProof/>
          <w:webHidden/>
        </w:rPr>
        <w:instrText xml:space="preserve"> PAGEREF _Toc484091238 \h </w:instrText>
      </w:r>
      <w:r>
        <w:rPr>
          <w:noProof/>
          <w:webHidden/>
        </w:rPr>
      </w:r>
      <w:r>
        <w:rPr>
          <w:noProof/>
          <w:webHidden/>
        </w:rPr>
        <w:fldChar w:fldCharType="separate"/>
      </w:r>
      <w:r>
        <w:rPr>
          <w:noProof/>
          <w:webHidden/>
        </w:rPr>
        <w:t>19</w:t>
      </w:r>
      <w:r>
        <w:rPr>
          <w:noProof/>
          <w:webHidden/>
        </w:rPr>
        <w:fldChar w:fldCharType="end"/>
      </w:r>
    </w:p>
    <w:p w:rsidR="00EE4F82" w:rsidRPr="000411FB" w:rsidRDefault="00EE4F82" w:rsidP="00EE4F82">
      <w:pPr>
        <w:pStyle w:val="Inhopg2"/>
        <w:rPr>
          <w:rFonts w:ascii="Calibri" w:hAnsi="Calibri"/>
          <w:sz w:val="22"/>
          <w:szCs w:val="22"/>
          <w:lang w:eastAsia="nl-NL"/>
        </w:rPr>
      </w:pPr>
      <w:r>
        <w:t>10.</w:t>
      </w:r>
      <w:r>
        <w:tab/>
        <w:t>Indeling van functies</w:t>
      </w:r>
      <w:r>
        <w:tab/>
      </w:r>
      <w:r>
        <w:rPr>
          <w:webHidden/>
        </w:rPr>
        <w:tab/>
      </w:r>
      <w:r>
        <w:rPr>
          <w:webHidden/>
        </w:rPr>
        <w:fldChar w:fldCharType="begin"/>
      </w:r>
      <w:r>
        <w:rPr>
          <w:webHidden/>
        </w:rPr>
        <w:instrText xml:space="preserve"> PAGEREF _Toc484091239 \h </w:instrText>
      </w:r>
      <w:r>
        <w:rPr>
          <w:webHidden/>
        </w:rPr>
      </w:r>
      <w:r>
        <w:rPr>
          <w:webHidden/>
        </w:rPr>
        <w:fldChar w:fldCharType="separate"/>
      </w:r>
      <w:r>
        <w:rPr>
          <w:webHidden/>
        </w:rPr>
        <w:t>19</w:t>
      </w:r>
      <w:r>
        <w:rPr>
          <w:webHidden/>
        </w:rPr>
        <w:fldChar w:fldCharType="end"/>
      </w:r>
    </w:p>
    <w:p w:rsidR="00EE4F82" w:rsidRPr="000411FB" w:rsidRDefault="00EE4F82" w:rsidP="00EE4F82">
      <w:pPr>
        <w:pStyle w:val="Inhopg2"/>
        <w:rPr>
          <w:rFonts w:ascii="Calibri" w:hAnsi="Calibri"/>
          <w:sz w:val="22"/>
          <w:szCs w:val="22"/>
          <w:lang w:eastAsia="nl-NL"/>
        </w:rPr>
      </w:pPr>
      <w:r>
        <w:t>11.</w:t>
      </w:r>
      <w:r>
        <w:tab/>
        <w:t>Bevestiging van aanstelling</w:t>
      </w:r>
      <w:r>
        <w:tab/>
      </w:r>
      <w:r>
        <w:rPr>
          <w:webHidden/>
        </w:rPr>
        <w:tab/>
      </w:r>
      <w:r>
        <w:rPr>
          <w:webHidden/>
        </w:rPr>
        <w:fldChar w:fldCharType="begin"/>
      </w:r>
      <w:r>
        <w:rPr>
          <w:webHidden/>
        </w:rPr>
        <w:instrText xml:space="preserve"> PAGEREF _Toc484091240 \h </w:instrText>
      </w:r>
      <w:r>
        <w:rPr>
          <w:webHidden/>
        </w:rPr>
      </w:r>
      <w:r>
        <w:rPr>
          <w:webHidden/>
        </w:rPr>
        <w:fldChar w:fldCharType="separate"/>
      </w:r>
      <w:r>
        <w:rPr>
          <w:webHidden/>
        </w:rPr>
        <w:t>19</w:t>
      </w:r>
      <w:r>
        <w:rPr>
          <w:webHidden/>
        </w:rPr>
        <w:fldChar w:fldCharType="end"/>
      </w:r>
    </w:p>
    <w:p w:rsidR="00EE4F82" w:rsidRPr="000411FB" w:rsidRDefault="00EE4F82" w:rsidP="00EE4F82">
      <w:pPr>
        <w:pStyle w:val="Inhopg2"/>
        <w:rPr>
          <w:rFonts w:ascii="Calibri" w:hAnsi="Calibri"/>
          <w:sz w:val="22"/>
          <w:szCs w:val="22"/>
          <w:lang w:eastAsia="nl-NL"/>
        </w:rPr>
      </w:pPr>
      <w:r>
        <w:t>12.</w:t>
      </w:r>
      <w:r>
        <w:tab/>
        <w:t>Proeftijd</w:t>
      </w:r>
      <w:r>
        <w:tab/>
      </w:r>
      <w:r>
        <w:rPr>
          <w:webHidden/>
        </w:rPr>
        <w:tab/>
      </w:r>
      <w:r>
        <w:rPr>
          <w:webHidden/>
        </w:rPr>
        <w:fldChar w:fldCharType="begin"/>
      </w:r>
      <w:r>
        <w:rPr>
          <w:webHidden/>
        </w:rPr>
        <w:instrText xml:space="preserve"> PAGEREF _Toc484091241 \h </w:instrText>
      </w:r>
      <w:r>
        <w:rPr>
          <w:webHidden/>
        </w:rPr>
      </w:r>
      <w:r>
        <w:rPr>
          <w:webHidden/>
        </w:rPr>
        <w:fldChar w:fldCharType="separate"/>
      </w:r>
      <w:r>
        <w:rPr>
          <w:webHidden/>
        </w:rPr>
        <w:t>19</w:t>
      </w:r>
      <w:r>
        <w:rPr>
          <w:webHidden/>
        </w:rPr>
        <w:fldChar w:fldCharType="end"/>
      </w:r>
    </w:p>
    <w:p w:rsidR="00EE4F82" w:rsidRPr="000411FB" w:rsidRDefault="00EE4F82" w:rsidP="00EE4F82">
      <w:pPr>
        <w:pStyle w:val="Inhopg2"/>
        <w:rPr>
          <w:rFonts w:ascii="Calibri" w:hAnsi="Calibri"/>
          <w:sz w:val="22"/>
          <w:szCs w:val="22"/>
          <w:lang w:eastAsia="nl-NL"/>
        </w:rPr>
      </w:pPr>
      <w:r>
        <w:t>13.</w:t>
      </w:r>
      <w:r>
        <w:tab/>
        <w:t>Dienstbetrekking voor onbepaalde tijd</w:t>
      </w:r>
      <w:r>
        <w:tab/>
      </w:r>
      <w:r>
        <w:rPr>
          <w:webHidden/>
        </w:rPr>
        <w:tab/>
      </w:r>
      <w:r>
        <w:rPr>
          <w:webHidden/>
        </w:rPr>
        <w:fldChar w:fldCharType="begin"/>
      </w:r>
      <w:r>
        <w:rPr>
          <w:webHidden/>
        </w:rPr>
        <w:instrText xml:space="preserve"> PAGEREF _Toc484091242 \h </w:instrText>
      </w:r>
      <w:r>
        <w:rPr>
          <w:webHidden/>
        </w:rPr>
      </w:r>
      <w:r>
        <w:rPr>
          <w:webHidden/>
        </w:rPr>
        <w:fldChar w:fldCharType="separate"/>
      </w:r>
      <w:r>
        <w:rPr>
          <w:webHidden/>
        </w:rPr>
        <w:t>20</w:t>
      </w:r>
      <w:r>
        <w:rPr>
          <w:webHidden/>
        </w:rPr>
        <w:fldChar w:fldCharType="end"/>
      </w:r>
    </w:p>
    <w:p w:rsidR="00EE4F82" w:rsidRPr="000411FB" w:rsidRDefault="00EE4F82" w:rsidP="00EE4F82">
      <w:pPr>
        <w:pStyle w:val="Inhopg2"/>
        <w:rPr>
          <w:rFonts w:ascii="Calibri" w:hAnsi="Calibri"/>
          <w:sz w:val="22"/>
          <w:szCs w:val="22"/>
          <w:lang w:eastAsia="nl-NL"/>
        </w:rPr>
      </w:pPr>
      <w:r>
        <w:t>13a.</w:t>
      </w:r>
      <w:r>
        <w:tab/>
        <w:t>Einde dienstbetrekking</w:t>
      </w:r>
      <w:r>
        <w:tab/>
      </w:r>
      <w:r>
        <w:rPr>
          <w:webHidden/>
        </w:rPr>
        <w:tab/>
      </w:r>
      <w:r>
        <w:rPr>
          <w:webHidden/>
        </w:rPr>
        <w:fldChar w:fldCharType="begin"/>
      </w:r>
      <w:r>
        <w:rPr>
          <w:webHidden/>
        </w:rPr>
        <w:instrText xml:space="preserve"> PAGEREF _Toc484091243 \h </w:instrText>
      </w:r>
      <w:r>
        <w:rPr>
          <w:webHidden/>
        </w:rPr>
      </w:r>
      <w:r>
        <w:rPr>
          <w:webHidden/>
        </w:rPr>
        <w:fldChar w:fldCharType="separate"/>
      </w:r>
      <w:r>
        <w:rPr>
          <w:webHidden/>
        </w:rPr>
        <w:t>20</w:t>
      </w:r>
      <w:r>
        <w:rPr>
          <w:webHidden/>
        </w:rPr>
        <w:fldChar w:fldCharType="end"/>
      </w:r>
    </w:p>
    <w:p w:rsidR="00EE4F82" w:rsidRPr="000411FB" w:rsidRDefault="00EE4F82" w:rsidP="00EE4F82">
      <w:pPr>
        <w:pStyle w:val="Inhopg2"/>
        <w:rPr>
          <w:rFonts w:ascii="Calibri" w:hAnsi="Calibri"/>
          <w:sz w:val="22"/>
          <w:szCs w:val="22"/>
          <w:lang w:eastAsia="nl-NL"/>
        </w:rPr>
      </w:pPr>
      <w:r>
        <w:t>14.</w:t>
      </w:r>
      <w:r>
        <w:tab/>
        <w:t>Dienstbetrekking voor bepaalde tijd</w:t>
      </w:r>
      <w:r>
        <w:tab/>
      </w:r>
      <w:r>
        <w:rPr>
          <w:webHidden/>
        </w:rPr>
        <w:tab/>
      </w:r>
      <w:r>
        <w:rPr>
          <w:webHidden/>
        </w:rPr>
        <w:fldChar w:fldCharType="begin"/>
      </w:r>
      <w:r>
        <w:rPr>
          <w:webHidden/>
        </w:rPr>
        <w:instrText xml:space="preserve"> PAGEREF _Toc484091244 \h </w:instrText>
      </w:r>
      <w:r>
        <w:rPr>
          <w:webHidden/>
        </w:rPr>
      </w:r>
      <w:r>
        <w:rPr>
          <w:webHidden/>
        </w:rPr>
        <w:fldChar w:fldCharType="separate"/>
      </w:r>
      <w:r>
        <w:rPr>
          <w:webHidden/>
        </w:rPr>
        <w:t>20</w:t>
      </w:r>
      <w:r>
        <w:rPr>
          <w:webHidden/>
        </w:rPr>
        <w:fldChar w:fldCharType="end"/>
      </w:r>
    </w:p>
    <w:p w:rsidR="00EE4F82" w:rsidRPr="000411FB" w:rsidRDefault="00EE4F82" w:rsidP="00EE4F82">
      <w:pPr>
        <w:pStyle w:val="Inhopg2"/>
        <w:rPr>
          <w:rFonts w:ascii="Calibri" w:hAnsi="Calibri"/>
          <w:sz w:val="22"/>
          <w:szCs w:val="22"/>
          <w:lang w:eastAsia="nl-NL"/>
        </w:rPr>
      </w:pPr>
      <w:r>
        <w:t>15.</w:t>
      </w:r>
      <w:r>
        <w:tab/>
        <w:t>Dienstbetrekking met werknemers die de aow-gerechtigde leeftijd hebben bereikt of een werknemer die een pensioenuitkering van het Pensioenfonds metaal en techniek ontvangt</w:t>
      </w:r>
      <w:r>
        <w:tab/>
      </w:r>
      <w:r>
        <w:rPr>
          <w:webHidden/>
        </w:rPr>
        <w:tab/>
      </w:r>
      <w:r>
        <w:rPr>
          <w:webHidden/>
        </w:rPr>
        <w:fldChar w:fldCharType="begin"/>
      </w:r>
      <w:r>
        <w:rPr>
          <w:webHidden/>
        </w:rPr>
        <w:instrText xml:space="preserve"> PAGEREF _Toc484091245 \h </w:instrText>
      </w:r>
      <w:r>
        <w:rPr>
          <w:webHidden/>
        </w:rPr>
      </w:r>
      <w:r>
        <w:rPr>
          <w:webHidden/>
        </w:rPr>
        <w:fldChar w:fldCharType="separate"/>
      </w:r>
      <w:r>
        <w:rPr>
          <w:webHidden/>
        </w:rPr>
        <w:t>21</w:t>
      </w:r>
      <w:r>
        <w:rPr>
          <w:webHidden/>
        </w:rPr>
        <w:fldChar w:fldCharType="end"/>
      </w:r>
    </w:p>
    <w:p w:rsidR="00EE4F82" w:rsidRPr="000411FB" w:rsidRDefault="00EE4F82" w:rsidP="00EE4F82">
      <w:pPr>
        <w:pStyle w:val="Inhopg2"/>
        <w:rPr>
          <w:rFonts w:ascii="Calibri" w:hAnsi="Calibri"/>
          <w:sz w:val="22"/>
          <w:szCs w:val="22"/>
          <w:lang w:eastAsia="nl-NL"/>
        </w:rPr>
      </w:pPr>
      <w:r>
        <w:t>15a.</w:t>
      </w:r>
      <w:r>
        <w:tab/>
        <w:t>Dienstbetrekking met werknemers met deeltijdpensioen</w:t>
      </w:r>
      <w:r>
        <w:tab/>
      </w:r>
      <w:r>
        <w:rPr>
          <w:webHidden/>
        </w:rPr>
        <w:tab/>
      </w:r>
      <w:r>
        <w:rPr>
          <w:webHidden/>
        </w:rPr>
        <w:fldChar w:fldCharType="begin"/>
      </w:r>
      <w:r>
        <w:rPr>
          <w:webHidden/>
        </w:rPr>
        <w:instrText xml:space="preserve"> PAGEREF _Toc484091246 \h </w:instrText>
      </w:r>
      <w:r>
        <w:rPr>
          <w:webHidden/>
        </w:rPr>
      </w:r>
      <w:r>
        <w:rPr>
          <w:webHidden/>
        </w:rPr>
        <w:fldChar w:fldCharType="separate"/>
      </w:r>
      <w:r>
        <w:rPr>
          <w:webHidden/>
        </w:rPr>
        <w:t>22</w:t>
      </w:r>
      <w:r>
        <w:rPr>
          <w:webHidden/>
        </w:rPr>
        <w:fldChar w:fldCharType="end"/>
      </w:r>
    </w:p>
    <w:p w:rsidR="00EE4F82" w:rsidRPr="000411FB" w:rsidRDefault="00EE4F82" w:rsidP="00EE4F82">
      <w:pPr>
        <w:pStyle w:val="Inhopg2"/>
        <w:rPr>
          <w:rFonts w:ascii="Calibri" w:hAnsi="Calibri"/>
          <w:sz w:val="22"/>
          <w:szCs w:val="22"/>
          <w:lang w:eastAsia="nl-NL"/>
        </w:rPr>
      </w:pPr>
      <w:r>
        <w:t>16.</w:t>
      </w:r>
      <w:r>
        <w:tab/>
        <w:t>Opzegging</w:t>
      </w:r>
      <w:r>
        <w:tab/>
      </w:r>
      <w:r>
        <w:rPr>
          <w:webHidden/>
        </w:rPr>
        <w:tab/>
      </w:r>
      <w:r>
        <w:rPr>
          <w:webHidden/>
        </w:rPr>
        <w:fldChar w:fldCharType="begin"/>
      </w:r>
      <w:r>
        <w:rPr>
          <w:webHidden/>
        </w:rPr>
        <w:instrText xml:space="preserve"> PAGEREF _Toc484091247 \h </w:instrText>
      </w:r>
      <w:r>
        <w:rPr>
          <w:webHidden/>
        </w:rPr>
      </w:r>
      <w:r>
        <w:rPr>
          <w:webHidden/>
        </w:rPr>
        <w:fldChar w:fldCharType="separate"/>
      </w:r>
      <w:r>
        <w:rPr>
          <w:webHidden/>
        </w:rPr>
        <w:t>22</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 xml:space="preserve">III. </w:t>
      </w:r>
      <w:r>
        <w:rPr>
          <w:noProof/>
        </w:rPr>
        <w:tab/>
        <w:t>ARBEIDSTIJDEN</w:t>
      </w:r>
      <w:r>
        <w:rPr>
          <w:noProof/>
        </w:rPr>
        <w:tab/>
      </w:r>
      <w:r>
        <w:rPr>
          <w:noProof/>
          <w:webHidden/>
        </w:rPr>
        <w:tab/>
      </w:r>
      <w:r>
        <w:rPr>
          <w:noProof/>
          <w:webHidden/>
        </w:rPr>
        <w:fldChar w:fldCharType="begin"/>
      </w:r>
      <w:r>
        <w:rPr>
          <w:noProof/>
          <w:webHidden/>
        </w:rPr>
        <w:instrText xml:space="preserve"> PAGEREF _Toc484091248 \h </w:instrText>
      </w:r>
      <w:r>
        <w:rPr>
          <w:noProof/>
          <w:webHidden/>
        </w:rPr>
      </w:r>
      <w:r>
        <w:rPr>
          <w:noProof/>
          <w:webHidden/>
        </w:rPr>
        <w:fldChar w:fldCharType="separate"/>
      </w:r>
      <w:r>
        <w:rPr>
          <w:noProof/>
          <w:webHidden/>
        </w:rPr>
        <w:t>23</w:t>
      </w:r>
      <w:r>
        <w:rPr>
          <w:noProof/>
          <w:webHidden/>
        </w:rPr>
        <w:fldChar w:fldCharType="end"/>
      </w:r>
    </w:p>
    <w:p w:rsidR="00EE4F82" w:rsidRPr="000411FB" w:rsidRDefault="00EE4F82" w:rsidP="00EE4F82">
      <w:pPr>
        <w:pStyle w:val="Inhopg2"/>
        <w:rPr>
          <w:rFonts w:ascii="Calibri" w:hAnsi="Calibri"/>
          <w:sz w:val="22"/>
          <w:szCs w:val="22"/>
          <w:lang w:eastAsia="nl-NL"/>
        </w:rPr>
      </w:pPr>
      <w:r>
        <w:t>17.</w:t>
      </w:r>
      <w:r>
        <w:tab/>
        <w:t>Definities</w:t>
      </w:r>
      <w:r>
        <w:tab/>
      </w:r>
      <w:r>
        <w:rPr>
          <w:webHidden/>
        </w:rPr>
        <w:tab/>
      </w:r>
      <w:r>
        <w:rPr>
          <w:webHidden/>
        </w:rPr>
        <w:fldChar w:fldCharType="begin"/>
      </w:r>
      <w:r>
        <w:rPr>
          <w:webHidden/>
        </w:rPr>
        <w:instrText xml:space="preserve"> PAGEREF _Toc484091249 \h </w:instrText>
      </w:r>
      <w:r>
        <w:rPr>
          <w:webHidden/>
        </w:rPr>
      </w:r>
      <w:r>
        <w:rPr>
          <w:webHidden/>
        </w:rPr>
        <w:fldChar w:fldCharType="separate"/>
      </w:r>
      <w:r>
        <w:rPr>
          <w:webHidden/>
        </w:rPr>
        <w:t>23</w:t>
      </w:r>
      <w:r>
        <w:rPr>
          <w:webHidden/>
        </w:rPr>
        <w:fldChar w:fldCharType="end"/>
      </w:r>
    </w:p>
    <w:p w:rsidR="00EE4F82" w:rsidRPr="000411FB" w:rsidRDefault="00EE4F82" w:rsidP="00EE4F82">
      <w:pPr>
        <w:pStyle w:val="Inhopg2"/>
        <w:rPr>
          <w:rFonts w:ascii="Calibri" w:hAnsi="Calibri"/>
          <w:sz w:val="22"/>
          <w:szCs w:val="22"/>
          <w:lang w:eastAsia="nl-NL"/>
        </w:rPr>
      </w:pPr>
      <w:r>
        <w:t>18.</w:t>
      </w:r>
      <w:r>
        <w:tab/>
        <w:t>Arbeidsduur</w:t>
      </w:r>
      <w:r>
        <w:tab/>
      </w:r>
      <w:r>
        <w:rPr>
          <w:webHidden/>
        </w:rPr>
        <w:tab/>
      </w:r>
      <w:r>
        <w:rPr>
          <w:webHidden/>
        </w:rPr>
        <w:fldChar w:fldCharType="begin"/>
      </w:r>
      <w:r>
        <w:rPr>
          <w:webHidden/>
        </w:rPr>
        <w:instrText xml:space="preserve"> PAGEREF _Toc484091250 \h </w:instrText>
      </w:r>
      <w:r>
        <w:rPr>
          <w:webHidden/>
        </w:rPr>
      </w:r>
      <w:r>
        <w:rPr>
          <w:webHidden/>
        </w:rPr>
        <w:fldChar w:fldCharType="separate"/>
      </w:r>
      <w:r>
        <w:rPr>
          <w:webHidden/>
        </w:rPr>
        <w:t>24</w:t>
      </w:r>
      <w:r>
        <w:rPr>
          <w:webHidden/>
        </w:rPr>
        <w:fldChar w:fldCharType="end"/>
      </w:r>
    </w:p>
    <w:p w:rsidR="00EE4F82" w:rsidRPr="000411FB" w:rsidRDefault="00EE4F82" w:rsidP="00EE4F82">
      <w:pPr>
        <w:pStyle w:val="Inhopg2"/>
        <w:rPr>
          <w:rFonts w:ascii="Calibri" w:hAnsi="Calibri"/>
          <w:sz w:val="22"/>
          <w:szCs w:val="22"/>
          <w:lang w:eastAsia="nl-NL"/>
        </w:rPr>
      </w:pPr>
      <w:r>
        <w:t>18a.</w:t>
      </w:r>
      <w:r>
        <w:tab/>
        <w:t>Vormen van arbeidsduurverkorting</w:t>
      </w:r>
      <w:r>
        <w:tab/>
      </w:r>
      <w:r>
        <w:rPr>
          <w:webHidden/>
        </w:rPr>
        <w:tab/>
      </w:r>
      <w:r>
        <w:rPr>
          <w:webHidden/>
        </w:rPr>
        <w:fldChar w:fldCharType="begin"/>
      </w:r>
      <w:r>
        <w:rPr>
          <w:webHidden/>
        </w:rPr>
        <w:instrText xml:space="preserve"> PAGEREF _Toc484091251 \h </w:instrText>
      </w:r>
      <w:r>
        <w:rPr>
          <w:webHidden/>
        </w:rPr>
      </w:r>
      <w:r>
        <w:rPr>
          <w:webHidden/>
        </w:rPr>
        <w:fldChar w:fldCharType="separate"/>
      </w:r>
      <w:r>
        <w:rPr>
          <w:webHidden/>
        </w:rPr>
        <w:t>25</w:t>
      </w:r>
      <w:r>
        <w:rPr>
          <w:webHidden/>
        </w:rPr>
        <w:fldChar w:fldCharType="end"/>
      </w:r>
    </w:p>
    <w:p w:rsidR="00EE4F82" w:rsidRPr="000411FB" w:rsidRDefault="00EE4F82" w:rsidP="00EE4F82">
      <w:pPr>
        <w:pStyle w:val="Inhopg2"/>
        <w:rPr>
          <w:rFonts w:ascii="Calibri" w:hAnsi="Calibri"/>
          <w:sz w:val="22"/>
          <w:szCs w:val="22"/>
          <w:lang w:eastAsia="nl-NL"/>
        </w:rPr>
      </w:pPr>
      <w:r>
        <w:t>18b.</w:t>
      </w:r>
      <w:r>
        <w:tab/>
        <w:t>Verrekening arbeidsduurverkorting</w:t>
      </w:r>
      <w:r>
        <w:tab/>
      </w:r>
      <w:r>
        <w:rPr>
          <w:webHidden/>
        </w:rPr>
        <w:tab/>
      </w:r>
      <w:r>
        <w:rPr>
          <w:webHidden/>
        </w:rPr>
        <w:fldChar w:fldCharType="begin"/>
      </w:r>
      <w:r>
        <w:rPr>
          <w:webHidden/>
        </w:rPr>
        <w:instrText xml:space="preserve"> PAGEREF _Toc484091252 \h </w:instrText>
      </w:r>
      <w:r>
        <w:rPr>
          <w:webHidden/>
        </w:rPr>
      </w:r>
      <w:r>
        <w:rPr>
          <w:webHidden/>
        </w:rPr>
        <w:fldChar w:fldCharType="separate"/>
      </w:r>
      <w:r>
        <w:rPr>
          <w:webHidden/>
        </w:rPr>
        <w:t>26</w:t>
      </w:r>
      <w:r>
        <w:rPr>
          <w:webHidden/>
        </w:rPr>
        <w:fldChar w:fldCharType="end"/>
      </w:r>
    </w:p>
    <w:p w:rsidR="00EE4F82" w:rsidRPr="000411FB" w:rsidRDefault="00EE4F82" w:rsidP="00EE4F82">
      <w:pPr>
        <w:pStyle w:val="Inhopg2"/>
        <w:rPr>
          <w:rFonts w:ascii="Calibri" w:hAnsi="Calibri"/>
          <w:sz w:val="22"/>
          <w:szCs w:val="22"/>
          <w:lang w:eastAsia="nl-NL"/>
        </w:rPr>
      </w:pPr>
      <w:r>
        <w:t>19.</w:t>
      </w:r>
      <w:r>
        <w:tab/>
        <w:t>Arbeid op zondagen en feestdagen</w:t>
      </w:r>
      <w:r>
        <w:tab/>
      </w:r>
      <w:r>
        <w:rPr>
          <w:webHidden/>
        </w:rPr>
        <w:tab/>
      </w:r>
      <w:r>
        <w:rPr>
          <w:webHidden/>
        </w:rPr>
        <w:fldChar w:fldCharType="begin"/>
      </w:r>
      <w:r>
        <w:rPr>
          <w:webHidden/>
        </w:rPr>
        <w:instrText xml:space="preserve"> PAGEREF _Toc484091253 \h </w:instrText>
      </w:r>
      <w:r>
        <w:rPr>
          <w:webHidden/>
        </w:rPr>
      </w:r>
      <w:r>
        <w:rPr>
          <w:webHidden/>
        </w:rPr>
        <w:fldChar w:fldCharType="separate"/>
      </w:r>
      <w:r>
        <w:rPr>
          <w:webHidden/>
        </w:rPr>
        <w:t>26</w:t>
      </w:r>
      <w:r>
        <w:rPr>
          <w:webHidden/>
        </w:rPr>
        <w:fldChar w:fldCharType="end"/>
      </w:r>
    </w:p>
    <w:p w:rsidR="00EE4F82" w:rsidRPr="000411FB" w:rsidRDefault="00EE4F82" w:rsidP="00EE4F82">
      <w:pPr>
        <w:pStyle w:val="Inhopg2"/>
        <w:rPr>
          <w:rFonts w:ascii="Calibri" w:hAnsi="Calibri"/>
          <w:sz w:val="22"/>
          <w:szCs w:val="22"/>
          <w:lang w:eastAsia="nl-NL"/>
        </w:rPr>
      </w:pPr>
      <w:r>
        <w:t>20.</w:t>
      </w:r>
      <w:r>
        <w:tab/>
        <w:t>Arbeid in ploegen</w:t>
      </w:r>
      <w:r>
        <w:tab/>
      </w:r>
      <w:r>
        <w:rPr>
          <w:webHidden/>
        </w:rPr>
        <w:tab/>
      </w:r>
      <w:r>
        <w:rPr>
          <w:webHidden/>
        </w:rPr>
        <w:fldChar w:fldCharType="begin"/>
      </w:r>
      <w:r>
        <w:rPr>
          <w:webHidden/>
        </w:rPr>
        <w:instrText xml:space="preserve"> PAGEREF _Toc484091254 \h </w:instrText>
      </w:r>
      <w:r>
        <w:rPr>
          <w:webHidden/>
        </w:rPr>
      </w:r>
      <w:r>
        <w:rPr>
          <w:webHidden/>
        </w:rPr>
        <w:fldChar w:fldCharType="separate"/>
      </w:r>
      <w:r>
        <w:rPr>
          <w:webHidden/>
        </w:rPr>
        <w:t>26</w:t>
      </w:r>
      <w:r>
        <w:rPr>
          <w:webHidden/>
        </w:rPr>
        <w:fldChar w:fldCharType="end"/>
      </w:r>
    </w:p>
    <w:p w:rsidR="00EE4F82" w:rsidRPr="000411FB" w:rsidRDefault="00EE4F82" w:rsidP="00EE4F82">
      <w:pPr>
        <w:pStyle w:val="Inhopg2"/>
        <w:rPr>
          <w:rFonts w:ascii="Calibri" w:hAnsi="Calibri"/>
          <w:sz w:val="22"/>
          <w:szCs w:val="22"/>
          <w:lang w:eastAsia="nl-NL"/>
        </w:rPr>
      </w:pPr>
      <w:r>
        <w:t>21.</w:t>
      </w:r>
      <w:r>
        <w:tab/>
        <w:t>Overwerk</w:t>
      </w:r>
      <w:r>
        <w:tab/>
      </w:r>
      <w:r>
        <w:rPr>
          <w:webHidden/>
        </w:rPr>
        <w:tab/>
      </w:r>
      <w:r>
        <w:rPr>
          <w:webHidden/>
        </w:rPr>
        <w:fldChar w:fldCharType="begin"/>
      </w:r>
      <w:r>
        <w:rPr>
          <w:webHidden/>
        </w:rPr>
        <w:instrText xml:space="preserve"> PAGEREF _Toc484091255 \h </w:instrText>
      </w:r>
      <w:r>
        <w:rPr>
          <w:webHidden/>
        </w:rPr>
      </w:r>
      <w:r>
        <w:rPr>
          <w:webHidden/>
        </w:rPr>
        <w:fldChar w:fldCharType="separate"/>
      </w:r>
      <w:r>
        <w:rPr>
          <w:webHidden/>
        </w:rPr>
        <w:t>27</w:t>
      </w:r>
      <w:r>
        <w:rPr>
          <w:webHidden/>
        </w:rPr>
        <w:fldChar w:fldCharType="end"/>
      </w:r>
    </w:p>
    <w:p w:rsidR="00EE4F82" w:rsidRPr="000411FB" w:rsidRDefault="00EE4F82" w:rsidP="00EE4F82">
      <w:pPr>
        <w:pStyle w:val="Inhopg2"/>
        <w:rPr>
          <w:rFonts w:ascii="Calibri" w:hAnsi="Calibri"/>
          <w:sz w:val="22"/>
          <w:szCs w:val="22"/>
          <w:lang w:eastAsia="nl-NL"/>
        </w:rPr>
      </w:pPr>
      <w:r>
        <w:t>21a.</w:t>
      </w:r>
      <w:r>
        <w:tab/>
        <w:t>Consignatie</w:t>
      </w:r>
      <w:r>
        <w:tab/>
      </w:r>
      <w:r>
        <w:rPr>
          <w:webHidden/>
        </w:rPr>
        <w:tab/>
      </w:r>
      <w:r>
        <w:rPr>
          <w:webHidden/>
        </w:rPr>
        <w:fldChar w:fldCharType="begin"/>
      </w:r>
      <w:r>
        <w:rPr>
          <w:webHidden/>
        </w:rPr>
        <w:instrText xml:space="preserve"> PAGEREF _Toc484091256 \h </w:instrText>
      </w:r>
      <w:r>
        <w:rPr>
          <w:webHidden/>
        </w:rPr>
      </w:r>
      <w:r>
        <w:rPr>
          <w:webHidden/>
        </w:rPr>
        <w:fldChar w:fldCharType="separate"/>
      </w:r>
      <w:r>
        <w:rPr>
          <w:webHidden/>
        </w:rPr>
        <w:t>28</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 xml:space="preserve">IV. </w:t>
      </w:r>
      <w:r>
        <w:rPr>
          <w:noProof/>
        </w:rPr>
        <w:tab/>
        <w:t>VERPLICHTINGEN VAN DE WERKNEMER</w:t>
      </w:r>
      <w:r>
        <w:rPr>
          <w:noProof/>
        </w:rPr>
        <w:tab/>
      </w:r>
      <w:r>
        <w:rPr>
          <w:noProof/>
          <w:webHidden/>
        </w:rPr>
        <w:tab/>
      </w:r>
      <w:r>
        <w:rPr>
          <w:noProof/>
          <w:webHidden/>
        </w:rPr>
        <w:fldChar w:fldCharType="begin"/>
      </w:r>
      <w:r>
        <w:rPr>
          <w:noProof/>
          <w:webHidden/>
        </w:rPr>
        <w:instrText xml:space="preserve"> PAGEREF _Toc484091257 \h </w:instrText>
      </w:r>
      <w:r>
        <w:rPr>
          <w:noProof/>
          <w:webHidden/>
        </w:rPr>
      </w:r>
      <w:r>
        <w:rPr>
          <w:noProof/>
          <w:webHidden/>
        </w:rPr>
        <w:fldChar w:fldCharType="separate"/>
      </w:r>
      <w:r>
        <w:rPr>
          <w:noProof/>
          <w:webHidden/>
        </w:rPr>
        <w:t>29</w:t>
      </w:r>
      <w:r>
        <w:rPr>
          <w:noProof/>
          <w:webHidden/>
        </w:rPr>
        <w:fldChar w:fldCharType="end"/>
      </w:r>
    </w:p>
    <w:p w:rsidR="00EE4F82" w:rsidRPr="000411FB" w:rsidRDefault="00EE4F82" w:rsidP="00EE4F82">
      <w:pPr>
        <w:pStyle w:val="Inhopg2"/>
        <w:rPr>
          <w:rFonts w:ascii="Calibri" w:hAnsi="Calibri"/>
          <w:sz w:val="22"/>
          <w:szCs w:val="22"/>
          <w:lang w:eastAsia="nl-NL"/>
        </w:rPr>
      </w:pPr>
      <w:r>
        <w:t>22.</w:t>
      </w:r>
      <w:r>
        <w:tab/>
        <w:t>Algemeen</w:t>
      </w:r>
      <w:r>
        <w:tab/>
      </w:r>
      <w:r>
        <w:rPr>
          <w:webHidden/>
        </w:rPr>
        <w:tab/>
      </w:r>
      <w:r>
        <w:rPr>
          <w:webHidden/>
        </w:rPr>
        <w:fldChar w:fldCharType="begin"/>
      </w:r>
      <w:r>
        <w:rPr>
          <w:webHidden/>
        </w:rPr>
        <w:instrText xml:space="preserve"> PAGEREF _Toc484091258 \h </w:instrText>
      </w:r>
      <w:r>
        <w:rPr>
          <w:webHidden/>
        </w:rPr>
      </w:r>
      <w:r>
        <w:rPr>
          <w:webHidden/>
        </w:rPr>
        <w:fldChar w:fldCharType="separate"/>
      </w:r>
      <w:r>
        <w:rPr>
          <w:webHidden/>
        </w:rPr>
        <w:t>29</w:t>
      </w:r>
      <w:r>
        <w:rPr>
          <w:webHidden/>
        </w:rPr>
        <w:fldChar w:fldCharType="end"/>
      </w:r>
    </w:p>
    <w:p w:rsidR="00EE4F82" w:rsidRPr="000411FB" w:rsidRDefault="00EE4F82" w:rsidP="00EE4F82">
      <w:pPr>
        <w:pStyle w:val="Inhopg2"/>
        <w:rPr>
          <w:rFonts w:ascii="Calibri" w:hAnsi="Calibri"/>
          <w:sz w:val="22"/>
          <w:szCs w:val="22"/>
          <w:lang w:eastAsia="nl-NL"/>
        </w:rPr>
      </w:pPr>
      <w:r>
        <w:t>23.</w:t>
      </w:r>
      <w:r>
        <w:tab/>
        <w:t>Geheimhouding</w:t>
      </w:r>
      <w:r>
        <w:tab/>
      </w:r>
      <w:r>
        <w:rPr>
          <w:webHidden/>
        </w:rPr>
        <w:tab/>
      </w:r>
      <w:r>
        <w:rPr>
          <w:webHidden/>
        </w:rPr>
        <w:fldChar w:fldCharType="begin"/>
      </w:r>
      <w:r>
        <w:rPr>
          <w:webHidden/>
        </w:rPr>
        <w:instrText xml:space="preserve"> PAGEREF _Toc484091259 \h </w:instrText>
      </w:r>
      <w:r>
        <w:rPr>
          <w:webHidden/>
        </w:rPr>
      </w:r>
      <w:r>
        <w:rPr>
          <w:webHidden/>
        </w:rPr>
        <w:fldChar w:fldCharType="separate"/>
      </w:r>
      <w:r>
        <w:rPr>
          <w:webHidden/>
        </w:rPr>
        <w:t>29</w:t>
      </w:r>
      <w:r>
        <w:rPr>
          <w:webHidden/>
        </w:rPr>
        <w:fldChar w:fldCharType="end"/>
      </w:r>
    </w:p>
    <w:p w:rsidR="00EE4F82" w:rsidRPr="000411FB" w:rsidRDefault="00EE4F82" w:rsidP="00EE4F82">
      <w:pPr>
        <w:pStyle w:val="Inhopg2"/>
        <w:rPr>
          <w:rFonts w:ascii="Calibri" w:hAnsi="Calibri"/>
          <w:sz w:val="22"/>
          <w:szCs w:val="22"/>
          <w:lang w:eastAsia="nl-NL"/>
        </w:rPr>
      </w:pPr>
      <w:r>
        <w:t>24.</w:t>
      </w:r>
      <w:r>
        <w:tab/>
        <w:t>Zorg ten aanzien van bedrijfsmiddelen</w:t>
      </w:r>
      <w:r>
        <w:tab/>
      </w:r>
      <w:r>
        <w:rPr>
          <w:webHidden/>
        </w:rPr>
        <w:tab/>
      </w:r>
      <w:r>
        <w:rPr>
          <w:webHidden/>
        </w:rPr>
        <w:fldChar w:fldCharType="begin"/>
      </w:r>
      <w:r>
        <w:rPr>
          <w:webHidden/>
        </w:rPr>
        <w:instrText xml:space="preserve"> PAGEREF _Toc484091260 \h </w:instrText>
      </w:r>
      <w:r>
        <w:rPr>
          <w:webHidden/>
        </w:rPr>
      </w:r>
      <w:r>
        <w:rPr>
          <w:webHidden/>
        </w:rPr>
        <w:fldChar w:fldCharType="separate"/>
      </w:r>
      <w:r>
        <w:rPr>
          <w:webHidden/>
        </w:rPr>
        <w:t>29</w:t>
      </w:r>
      <w:r>
        <w:rPr>
          <w:webHidden/>
        </w:rPr>
        <w:fldChar w:fldCharType="end"/>
      </w:r>
    </w:p>
    <w:p w:rsidR="00EE4F82" w:rsidRPr="000411FB" w:rsidRDefault="00EE4F82" w:rsidP="00EE4F82">
      <w:pPr>
        <w:pStyle w:val="Inhopg2"/>
        <w:rPr>
          <w:rFonts w:ascii="Calibri" w:hAnsi="Calibri"/>
          <w:sz w:val="22"/>
          <w:szCs w:val="22"/>
          <w:lang w:eastAsia="nl-NL"/>
        </w:rPr>
      </w:pPr>
      <w:r>
        <w:t>25.</w:t>
      </w:r>
      <w:r>
        <w:tab/>
        <w:t>Vergoeding van schade</w:t>
      </w:r>
      <w:r>
        <w:tab/>
      </w:r>
      <w:r>
        <w:rPr>
          <w:webHidden/>
        </w:rPr>
        <w:tab/>
      </w:r>
      <w:r>
        <w:rPr>
          <w:webHidden/>
        </w:rPr>
        <w:fldChar w:fldCharType="begin"/>
      </w:r>
      <w:r>
        <w:rPr>
          <w:webHidden/>
        </w:rPr>
        <w:instrText xml:space="preserve"> PAGEREF _Toc484091261 \h </w:instrText>
      </w:r>
      <w:r>
        <w:rPr>
          <w:webHidden/>
        </w:rPr>
      </w:r>
      <w:r>
        <w:rPr>
          <w:webHidden/>
        </w:rPr>
        <w:fldChar w:fldCharType="separate"/>
      </w:r>
      <w:r>
        <w:rPr>
          <w:webHidden/>
        </w:rPr>
        <w:t>30</w:t>
      </w:r>
      <w:r>
        <w:rPr>
          <w:webHidden/>
        </w:rPr>
        <w:fldChar w:fldCharType="end"/>
      </w:r>
    </w:p>
    <w:p w:rsidR="00EE4F82" w:rsidRPr="000411FB" w:rsidRDefault="00EE4F82" w:rsidP="00EE4F82">
      <w:pPr>
        <w:pStyle w:val="Inhopg2"/>
        <w:rPr>
          <w:rFonts w:ascii="Calibri" w:hAnsi="Calibri"/>
          <w:sz w:val="22"/>
          <w:szCs w:val="22"/>
          <w:lang w:eastAsia="nl-NL"/>
        </w:rPr>
      </w:pPr>
      <w:r>
        <w:t>26.</w:t>
      </w:r>
      <w:r>
        <w:tab/>
        <w:t>Arbeid voor derden</w:t>
      </w:r>
      <w:r>
        <w:tab/>
      </w:r>
      <w:r>
        <w:rPr>
          <w:webHidden/>
        </w:rPr>
        <w:tab/>
      </w:r>
      <w:r>
        <w:rPr>
          <w:webHidden/>
        </w:rPr>
        <w:fldChar w:fldCharType="begin"/>
      </w:r>
      <w:r>
        <w:rPr>
          <w:webHidden/>
        </w:rPr>
        <w:instrText xml:space="preserve"> PAGEREF _Toc484091262 \h </w:instrText>
      </w:r>
      <w:r>
        <w:rPr>
          <w:webHidden/>
        </w:rPr>
      </w:r>
      <w:r>
        <w:rPr>
          <w:webHidden/>
        </w:rPr>
        <w:fldChar w:fldCharType="separate"/>
      </w:r>
      <w:r>
        <w:rPr>
          <w:webHidden/>
        </w:rPr>
        <w:t>30</w:t>
      </w:r>
      <w:r>
        <w:rPr>
          <w:webHidden/>
        </w:rPr>
        <w:fldChar w:fldCharType="end"/>
      </w:r>
    </w:p>
    <w:p w:rsidR="00EE4F82" w:rsidRPr="000411FB" w:rsidRDefault="00EE4F82" w:rsidP="00EE4F82">
      <w:pPr>
        <w:pStyle w:val="Inhopg2"/>
        <w:rPr>
          <w:rFonts w:ascii="Calibri" w:hAnsi="Calibri"/>
          <w:sz w:val="22"/>
          <w:szCs w:val="22"/>
          <w:lang w:eastAsia="nl-NL"/>
        </w:rPr>
      </w:pPr>
      <w:r>
        <w:t>27.</w:t>
      </w:r>
      <w:r w:rsidRPr="000466F6">
        <w:tab/>
        <w:t>Vervallen.</w:t>
      </w:r>
      <w:r w:rsidRPr="000466F6">
        <w:tab/>
      </w:r>
      <w:r>
        <w:rPr>
          <w:webHidden/>
        </w:rPr>
        <w:tab/>
      </w:r>
      <w:r>
        <w:rPr>
          <w:webHidden/>
        </w:rPr>
        <w:fldChar w:fldCharType="begin"/>
      </w:r>
      <w:r>
        <w:rPr>
          <w:webHidden/>
        </w:rPr>
        <w:instrText xml:space="preserve"> PAGEREF _Toc484091263 \h </w:instrText>
      </w:r>
      <w:r>
        <w:rPr>
          <w:webHidden/>
        </w:rPr>
      </w:r>
      <w:r>
        <w:rPr>
          <w:webHidden/>
        </w:rPr>
        <w:fldChar w:fldCharType="separate"/>
      </w:r>
      <w:r>
        <w:rPr>
          <w:webHidden/>
        </w:rPr>
        <w:t>30</w:t>
      </w:r>
      <w:r>
        <w:rPr>
          <w:webHidden/>
        </w:rPr>
        <w:fldChar w:fldCharType="end"/>
      </w:r>
    </w:p>
    <w:p w:rsidR="00EE4F82" w:rsidRPr="000411FB" w:rsidRDefault="00EE4F82" w:rsidP="00EE4F82">
      <w:pPr>
        <w:pStyle w:val="Inhopg3"/>
        <w:rPr>
          <w:rFonts w:ascii="Calibri" w:hAnsi="Calibri"/>
          <w:sz w:val="22"/>
          <w:szCs w:val="22"/>
          <w:lang w:eastAsia="nl-NL"/>
        </w:rPr>
      </w:pPr>
      <w:r>
        <w:t>28.</w:t>
      </w:r>
      <w:r>
        <w:tab/>
        <w:t>Vervallen.</w:t>
      </w:r>
      <w:r>
        <w:tab/>
      </w:r>
      <w:r>
        <w:rPr>
          <w:webHidden/>
        </w:rPr>
        <w:tab/>
      </w:r>
      <w:r>
        <w:rPr>
          <w:webHidden/>
        </w:rPr>
        <w:fldChar w:fldCharType="begin"/>
      </w:r>
      <w:r>
        <w:rPr>
          <w:webHidden/>
        </w:rPr>
        <w:instrText xml:space="preserve"> PAGEREF _Toc484091264 \h </w:instrText>
      </w:r>
      <w:r>
        <w:rPr>
          <w:webHidden/>
        </w:rPr>
      </w:r>
      <w:r>
        <w:rPr>
          <w:webHidden/>
        </w:rPr>
        <w:fldChar w:fldCharType="separate"/>
      </w:r>
      <w:r>
        <w:rPr>
          <w:webHidden/>
        </w:rPr>
        <w:t>30</w:t>
      </w:r>
      <w:r>
        <w:rPr>
          <w:webHidden/>
        </w:rPr>
        <w:fldChar w:fldCharType="end"/>
      </w:r>
    </w:p>
    <w:p w:rsidR="00EE4F82" w:rsidRPr="000411FB" w:rsidRDefault="00EE4F82" w:rsidP="00EE4F82">
      <w:pPr>
        <w:pStyle w:val="Inhopg2"/>
        <w:rPr>
          <w:rFonts w:ascii="Calibri" w:hAnsi="Calibri"/>
          <w:sz w:val="22"/>
          <w:szCs w:val="22"/>
          <w:lang w:eastAsia="nl-NL"/>
        </w:rPr>
      </w:pPr>
      <w:r>
        <w:lastRenderedPageBreak/>
        <w:t>29.</w:t>
      </w:r>
      <w:r>
        <w:tab/>
        <w:t>Terugkeer uit militaire dienst</w:t>
      </w:r>
      <w:r>
        <w:tab/>
      </w:r>
      <w:r>
        <w:rPr>
          <w:webHidden/>
        </w:rPr>
        <w:tab/>
      </w:r>
      <w:r>
        <w:rPr>
          <w:webHidden/>
        </w:rPr>
        <w:fldChar w:fldCharType="begin"/>
      </w:r>
      <w:r>
        <w:rPr>
          <w:webHidden/>
        </w:rPr>
        <w:instrText xml:space="preserve"> PAGEREF _Toc484091265 \h </w:instrText>
      </w:r>
      <w:r>
        <w:rPr>
          <w:webHidden/>
        </w:rPr>
      </w:r>
      <w:r>
        <w:rPr>
          <w:webHidden/>
        </w:rPr>
        <w:fldChar w:fldCharType="separate"/>
      </w:r>
      <w:r>
        <w:rPr>
          <w:webHidden/>
        </w:rPr>
        <w:t>30</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IV-a RUILEN</w:t>
      </w:r>
      <w:r>
        <w:rPr>
          <w:noProof/>
        </w:rPr>
        <w:tab/>
      </w:r>
      <w:r>
        <w:rPr>
          <w:noProof/>
          <w:webHidden/>
        </w:rPr>
        <w:tab/>
      </w:r>
      <w:r>
        <w:rPr>
          <w:noProof/>
          <w:webHidden/>
        </w:rPr>
        <w:fldChar w:fldCharType="begin"/>
      </w:r>
      <w:r>
        <w:rPr>
          <w:noProof/>
          <w:webHidden/>
        </w:rPr>
        <w:instrText xml:space="preserve"> PAGEREF _Toc484091266 \h </w:instrText>
      </w:r>
      <w:r>
        <w:rPr>
          <w:noProof/>
          <w:webHidden/>
        </w:rPr>
      </w:r>
      <w:r>
        <w:rPr>
          <w:noProof/>
          <w:webHidden/>
        </w:rPr>
        <w:fldChar w:fldCharType="separate"/>
      </w:r>
      <w:r>
        <w:rPr>
          <w:noProof/>
          <w:webHidden/>
        </w:rPr>
        <w:t>31</w:t>
      </w:r>
      <w:r>
        <w:rPr>
          <w:noProof/>
          <w:webHidden/>
        </w:rPr>
        <w:fldChar w:fldCharType="end"/>
      </w:r>
    </w:p>
    <w:p w:rsidR="00EE4F82" w:rsidRPr="000411FB" w:rsidRDefault="00EE4F82" w:rsidP="00EE4F82">
      <w:pPr>
        <w:pStyle w:val="Inhopg2"/>
        <w:rPr>
          <w:rFonts w:ascii="Calibri" w:hAnsi="Calibri"/>
          <w:sz w:val="22"/>
          <w:szCs w:val="22"/>
          <w:lang w:eastAsia="nl-NL"/>
        </w:rPr>
      </w:pPr>
      <w:r>
        <w:t>30.</w:t>
      </w:r>
      <w:r>
        <w:tab/>
        <w:t>Ruilen</w:t>
      </w:r>
      <w:r>
        <w:tab/>
      </w:r>
      <w:r>
        <w:rPr>
          <w:webHidden/>
        </w:rPr>
        <w:tab/>
      </w:r>
      <w:r>
        <w:rPr>
          <w:webHidden/>
        </w:rPr>
        <w:fldChar w:fldCharType="begin"/>
      </w:r>
      <w:r>
        <w:rPr>
          <w:webHidden/>
        </w:rPr>
        <w:instrText xml:space="preserve"> PAGEREF _Toc484091267 \h </w:instrText>
      </w:r>
      <w:r>
        <w:rPr>
          <w:webHidden/>
        </w:rPr>
      </w:r>
      <w:r>
        <w:rPr>
          <w:webHidden/>
        </w:rPr>
        <w:fldChar w:fldCharType="separate"/>
      </w:r>
      <w:r>
        <w:rPr>
          <w:webHidden/>
        </w:rPr>
        <w:t>31</w:t>
      </w:r>
      <w:r>
        <w:rPr>
          <w:webHidden/>
        </w:rPr>
        <w:fldChar w:fldCharType="end"/>
      </w:r>
    </w:p>
    <w:p w:rsidR="00EE4F82" w:rsidRPr="000411FB" w:rsidRDefault="00EE4F82" w:rsidP="00EE4F82">
      <w:pPr>
        <w:pStyle w:val="Inhopg2"/>
        <w:rPr>
          <w:rFonts w:ascii="Calibri" w:hAnsi="Calibri"/>
          <w:sz w:val="22"/>
          <w:szCs w:val="22"/>
          <w:lang w:eastAsia="nl-NL"/>
        </w:rPr>
      </w:pPr>
      <w:r>
        <w:t>30a.</w:t>
      </w:r>
      <w:r>
        <w:tab/>
        <w:t>Vierdaagse werkweek</w:t>
      </w:r>
      <w:r>
        <w:tab/>
      </w:r>
      <w:r>
        <w:rPr>
          <w:webHidden/>
        </w:rPr>
        <w:tab/>
      </w:r>
      <w:r>
        <w:rPr>
          <w:webHidden/>
        </w:rPr>
        <w:fldChar w:fldCharType="begin"/>
      </w:r>
      <w:r>
        <w:rPr>
          <w:webHidden/>
        </w:rPr>
        <w:instrText xml:space="preserve"> PAGEREF _Toc484091268 \h </w:instrText>
      </w:r>
      <w:r>
        <w:rPr>
          <w:webHidden/>
        </w:rPr>
      </w:r>
      <w:r>
        <w:rPr>
          <w:webHidden/>
        </w:rPr>
        <w:fldChar w:fldCharType="separate"/>
      </w:r>
      <w:r>
        <w:rPr>
          <w:webHidden/>
        </w:rPr>
        <w:t>32</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 xml:space="preserve">V. </w:t>
      </w:r>
      <w:r>
        <w:rPr>
          <w:noProof/>
        </w:rPr>
        <w:tab/>
        <w:t>SALARISSEN EN TOESLAGEN</w:t>
      </w:r>
      <w:r>
        <w:rPr>
          <w:noProof/>
        </w:rPr>
        <w:tab/>
      </w:r>
      <w:r>
        <w:rPr>
          <w:noProof/>
          <w:webHidden/>
        </w:rPr>
        <w:tab/>
      </w:r>
      <w:r>
        <w:rPr>
          <w:noProof/>
          <w:webHidden/>
        </w:rPr>
        <w:fldChar w:fldCharType="begin"/>
      </w:r>
      <w:r>
        <w:rPr>
          <w:noProof/>
          <w:webHidden/>
        </w:rPr>
        <w:instrText xml:space="preserve"> PAGEREF _Toc484091269 \h </w:instrText>
      </w:r>
      <w:r>
        <w:rPr>
          <w:noProof/>
          <w:webHidden/>
        </w:rPr>
      </w:r>
      <w:r>
        <w:rPr>
          <w:noProof/>
          <w:webHidden/>
        </w:rPr>
        <w:fldChar w:fldCharType="separate"/>
      </w:r>
      <w:r>
        <w:rPr>
          <w:noProof/>
          <w:webHidden/>
        </w:rPr>
        <w:t>33</w:t>
      </w:r>
      <w:r>
        <w:rPr>
          <w:noProof/>
          <w:webHidden/>
        </w:rPr>
        <w:fldChar w:fldCharType="end"/>
      </w:r>
    </w:p>
    <w:p w:rsidR="00EE4F82" w:rsidRPr="000411FB" w:rsidRDefault="00EE4F82" w:rsidP="00EE4F82">
      <w:pPr>
        <w:pStyle w:val="Inhopg2"/>
        <w:rPr>
          <w:rFonts w:ascii="Calibri" w:hAnsi="Calibri"/>
          <w:sz w:val="22"/>
          <w:szCs w:val="22"/>
          <w:lang w:eastAsia="nl-NL"/>
        </w:rPr>
      </w:pPr>
      <w:r>
        <w:t>31.</w:t>
      </w:r>
      <w:r>
        <w:tab/>
        <w:t>Salarisbetaling per maand of per vierwekenperiode</w:t>
      </w:r>
      <w:r>
        <w:tab/>
      </w:r>
      <w:r>
        <w:rPr>
          <w:webHidden/>
        </w:rPr>
        <w:tab/>
      </w:r>
      <w:r>
        <w:rPr>
          <w:webHidden/>
        </w:rPr>
        <w:fldChar w:fldCharType="begin"/>
      </w:r>
      <w:r>
        <w:rPr>
          <w:webHidden/>
        </w:rPr>
        <w:instrText xml:space="preserve"> PAGEREF _Toc484091270 \h </w:instrText>
      </w:r>
      <w:r>
        <w:rPr>
          <w:webHidden/>
        </w:rPr>
      </w:r>
      <w:r>
        <w:rPr>
          <w:webHidden/>
        </w:rPr>
        <w:fldChar w:fldCharType="separate"/>
      </w:r>
      <w:r>
        <w:rPr>
          <w:webHidden/>
        </w:rPr>
        <w:t>33</w:t>
      </w:r>
      <w:r>
        <w:rPr>
          <w:webHidden/>
        </w:rPr>
        <w:fldChar w:fldCharType="end"/>
      </w:r>
    </w:p>
    <w:p w:rsidR="00EE4F82" w:rsidRPr="000411FB" w:rsidRDefault="00EE4F82" w:rsidP="00EE4F82">
      <w:pPr>
        <w:pStyle w:val="Inhopg2"/>
        <w:rPr>
          <w:rFonts w:ascii="Calibri" w:hAnsi="Calibri"/>
          <w:sz w:val="22"/>
          <w:szCs w:val="22"/>
          <w:lang w:eastAsia="nl-NL"/>
        </w:rPr>
      </w:pPr>
      <w:r>
        <w:t>32.</w:t>
      </w:r>
      <w:r>
        <w:tab/>
        <w:t>Salaristabellen</w:t>
      </w:r>
      <w:r>
        <w:tab/>
      </w:r>
      <w:r>
        <w:rPr>
          <w:webHidden/>
        </w:rPr>
        <w:tab/>
      </w:r>
      <w:r>
        <w:rPr>
          <w:webHidden/>
        </w:rPr>
        <w:fldChar w:fldCharType="begin"/>
      </w:r>
      <w:r>
        <w:rPr>
          <w:webHidden/>
        </w:rPr>
        <w:instrText xml:space="preserve"> PAGEREF _Toc484091271 \h </w:instrText>
      </w:r>
      <w:r>
        <w:rPr>
          <w:webHidden/>
        </w:rPr>
      </w:r>
      <w:r>
        <w:rPr>
          <w:webHidden/>
        </w:rPr>
        <w:fldChar w:fldCharType="separate"/>
      </w:r>
      <w:r>
        <w:rPr>
          <w:webHidden/>
        </w:rPr>
        <w:t>33</w:t>
      </w:r>
      <w:r>
        <w:rPr>
          <w:webHidden/>
        </w:rPr>
        <w:fldChar w:fldCharType="end"/>
      </w:r>
    </w:p>
    <w:p w:rsidR="00EE4F82" w:rsidRPr="000411FB" w:rsidRDefault="00EE4F82" w:rsidP="00EE4F82">
      <w:pPr>
        <w:pStyle w:val="Inhopg2"/>
        <w:rPr>
          <w:rFonts w:ascii="Calibri" w:hAnsi="Calibri"/>
          <w:sz w:val="22"/>
          <w:szCs w:val="22"/>
          <w:lang w:eastAsia="nl-NL"/>
        </w:rPr>
      </w:pPr>
      <w:r>
        <w:t>32a.</w:t>
      </w:r>
      <w:r>
        <w:tab/>
        <w:t>Toepassing salaristabellen voor jeugdgroepen</w:t>
      </w:r>
      <w:r>
        <w:tab/>
      </w:r>
      <w:r>
        <w:rPr>
          <w:webHidden/>
        </w:rPr>
        <w:tab/>
      </w:r>
      <w:r>
        <w:rPr>
          <w:webHidden/>
        </w:rPr>
        <w:fldChar w:fldCharType="begin"/>
      </w:r>
      <w:r>
        <w:rPr>
          <w:webHidden/>
        </w:rPr>
        <w:instrText xml:space="preserve"> PAGEREF _Toc484091272 \h </w:instrText>
      </w:r>
      <w:r>
        <w:rPr>
          <w:webHidden/>
        </w:rPr>
      </w:r>
      <w:r>
        <w:rPr>
          <w:webHidden/>
        </w:rPr>
        <w:fldChar w:fldCharType="separate"/>
      </w:r>
      <w:r>
        <w:rPr>
          <w:webHidden/>
        </w:rPr>
        <w:t>34</w:t>
      </w:r>
      <w:r>
        <w:rPr>
          <w:webHidden/>
        </w:rPr>
        <w:fldChar w:fldCharType="end"/>
      </w:r>
    </w:p>
    <w:p w:rsidR="00EE4F82" w:rsidRPr="000411FB" w:rsidRDefault="00EE4F82" w:rsidP="00EE4F82">
      <w:pPr>
        <w:pStyle w:val="Inhopg2"/>
        <w:rPr>
          <w:rFonts w:ascii="Calibri" w:hAnsi="Calibri"/>
          <w:sz w:val="22"/>
          <w:szCs w:val="22"/>
          <w:lang w:eastAsia="nl-NL"/>
        </w:rPr>
      </w:pPr>
      <w:r>
        <w:t>32b.</w:t>
      </w:r>
      <w:r>
        <w:tab/>
        <w:t>Toepassing salaristabel participatiewet</w:t>
      </w:r>
      <w:r>
        <w:tab/>
      </w:r>
      <w:r>
        <w:rPr>
          <w:webHidden/>
        </w:rPr>
        <w:tab/>
      </w:r>
      <w:r>
        <w:rPr>
          <w:webHidden/>
        </w:rPr>
        <w:fldChar w:fldCharType="begin"/>
      </w:r>
      <w:r>
        <w:rPr>
          <w:webHidden/>
        </w:rPr>
        <w:instrText xml:space="preserve"> PAGEREF _Toc484091273 \h </w:instrText>
      </w:r>
      <w:r>
        <w:rPr>
          <w:webHidden/>
        </w:rPr>
      </w:r>
      <w:r>
        <w:rPr>
          <w:webHidden/>
        </w:rPr>
        <w:fldChar w:fldCharType="separate"/>
      </w:r>
      <w:r>
        <w:rPr>
          <w:webHidden/>
        </w:rPr>
        <w:t>34</w:t>
      </w:r>
      <w:r>
        <w:rPr>
          <w:webHidden/>
        </w:rPr>
        <w:fldChar w:fldCharType="end"/>
      </w:r>
    </w:p>
    <w:p w:rsidR="00EE4F82" w:rsidRPr="000411FB" w:rsidRDefault="00EE4F82" w:rsidP="00EE4F82">
      <w:pPr>
        <w:pStyle w:val="Inhopg2"/>
        <w:rPr>
          <w:rFonts w:ascii="Calibri" w:hAnsi="Calibri"/>
          <w:sz w:val="22"/>
          <w:szCs w:val="22"/>
          <w:lang w:eastAsia="nl-NL"/>
        </w:rPr>
      </w:pPr>
      <w:r>
        <w:t>33.</w:t>
      </w:r>
      <w:r>
        <w:tab/>
        <w:t>Toepassing salaristabellen voor 23 jarigen (met ingang van 1 juli 2017 22 jaar) en ouder</w:t>
      </w:r>
      <w:r>
        <w:tab/>
      </w:r>
      <w:r>
        <w:rPr>
          <w:webHidden/>
        </w:rPr>
        <w:tab/>
      </w:r>
      <w:r>
        <w:rPr>
          <w:webHidden/>
        </w:rPr>
        <w:fldChar w:fldCharType="begin"/>
      </w:r>
      <w:r>
        <w:rPr>
          <w:webHidden/>
        </w:rPr>
        <w:instrText xml:space="preserve"> PAGEREF _Toc484091274 \h </w:instrText>
      </w:r>
      <w:r>
        <w:rPr>
          <w:webHidden/>
        </w:rPr>
      </w:r>
      <w:r>
        <w:rPr>
          <w:webHidden/>
        </w:rPr>
        <w:fldChar w:fldCharType="separate"/>
      </w:r>
      <w:r>
        <w:rPr>
          <w:webHidden/>
        </w:rPr>
        <w:t>35</w:t>
      </w:r>
      <w:r>
        <w:rPr>
          <w:webHidden/>
        </w:rPr>
        <w:fldChar w:fldCharType="end"/>
      </w:r>
    </w:p>
    <w:p w:rsidR="00EE4F82" w:rsidRPr="000411FB" w:rsidRDefault="00EE4F82" w:rsidP="00EE4F82">
      <w:pPr>
        <w:pStyle w:val="Inhopg2"/>
        <w:rPr>
          <w:rFonts w:ascii="Calibri" w:hAnsi="Calibri"/>
          <w:sz w:val="22"/>
          <w:szCs w:val="22"/>
          <w:lang w:eastAsia="nl-NL"/>
        </w:rPr>
      </w:pPr>
      <w:r>
        <w:t>33a.</w:t>
      </w:r>
      <w:r>
        <w:tab/>
        <w:t>Artikel 33a. Salarissen per maand</w:t>
      </w:r>
      <w:r>
        <w:tab/>
      </w:r>
      <w:r>
        <w:rPr>
          <w:webHidden/>
        </w:rPr>
        <w:tab/>
      </w:r>
      <w:r>
        <w:rPr>
          <w:webHidden/>
        </w:rPr>
        <w:fldChar w:fldCharType="begin"/>
      </w:r>
      <w:r>
        <w:rPr>
          <w:webHidden/>
        </w:rPr>
        <w:instrText xml:space="preserve"> PAGEREF _Toc484091275 \h </w:instrText>
      </w:r>
      <w:r>
        <w:rPr>
          <w:webHidden/>
        </w:rPr>
      </w:r>
      <w:r>
        <w:rPr>
          <w:webHidden/>
        </w:rPr>
        <w:fldChar w:fldCharType="separate"/>
      </w:r>
      <w:r>
        <w:rPr>
          <w:webHidden/>
        </w:rPr>
        <w:t>36</w:t>
      </w:r>
      <w:r>
        <w:rPr>
          <w:webHidden/>
        </w:rPr>
        <w:fldChar w:fldCharType="end"/>
      </w:r>
    </w:p>
    <w:p w:rsidR="00EE4F82" w:rsidRPr="000411FB" w:rsidRDefault="00EE4F82" w:rsidP="00EE4F82">
      <w:pPr>
        <w:pStyle w:val="Inhopg2"/>
        <w:rPr>
          <w:rFonts w:ascii="Calibri" w:hAnsi="Calibri"/>
          <w:sz w:val="22"/>
          <w:szCs w:val="22"/>
          <w:lang w:eastAsia="nl-NL"/>
        </w:rPr>
      </w:pPr>
      <w:r>
        <w:t>33b.</w:t>
      </w:r>
      <w:r>
        <w:tab/>
        <w:t>Artikel 33b. Salarissen per vierwekenperiode</w:t>
      </w:r>
      <w:r>
        <w:tab/>
      </w:r>
      <w:r>
        <w:rPr>
          <w:webHidden/>
        </w:rPr>
        <w:tab/>
      </w:r>
      <w:r>
        <w:rPr>
          <w:webHidden/>
        </w:rPr>
        <w:fldChar w:fldCharType="begin"/>
      </w:r>
      <w:r>
        <w:rPr>
          <w:webHidden/>
        </w:rPr>
        <w:instrText xml:space="preserve"> PAGEREF _Toc484091276 \h </w:instrText>
      </w:r>
      <w:r>
        <w:rPr>
          <w:webHidden/>
        </w:rPr>
      </w:r>
      <w:r>
        <w:rPr>
          <w:webHidden/>
        </w:rPr>
        <w:fldChar w:fldCharType="separate"/>
      </w:r>
      <w:r>
        <w:rPr>
          <w:webHidden/>
        </w:rPr>
        <w:t>42</w:t>
      </w:r>
      <w:r>
        <w:rPr>
          <w:webHidden/>
        </w:rPr>
        <w:fldChar w:fldCharType="end"/>
      </w:r>
    </w:p>
    <w:p w:rsidR="00EE4F82" w:rsidRPr="000411FB" w:rsidRDefault="00EE4F82" w:rsidP="00EE4F82">
      <w:pPr>
        <w:pStyle w:val="Inhopg2"/>
        <w:rPr>
          <w:rFonts w:ascii="Calibri" w:hAnsi="Calibri"/>
          <w:sz w:val="22"/>
          <w:szCs w:val="22"/>
          <w:lang w:eastAsia="nl-NL"/>
        </w:rPr>
      </w:pPr>
      <w:r>
        <w:t>34.</w:t>
      </w:r>
      <w:r>
        <w:tab/>
        <w:t>Salarisverhoging in verband met leeftijd</w:t>
      </w:r>
      <w:r>
        <w:tab/>
      </w:r>
      <w:r>
        <w:rPr>
          <w:webHidden/>
        </w:rPr>
        <w:tab/>
      </w:r>
      <w:r>
        <w:rPr>
          <w:webHidden/>
        </w:rPr>
        <w:fldChar w:fldCharType="begin"/>
      </w:r>
      <w:r>
        <w:rPr>
          <w:webHidden/>
        </w:rPr>
        <w:instrText xml:space="preserve"> PAGEREF _Toc484091277 \h </w:instrText>
      </w:r>
      <w:r>
        <w:rPr>
          <w:webHidden/>
        </w:rPr>
      </w:r>
      <w:r>
        <w:rPr>
          <w:webHidden/>
        </w:rPr>
        <w:fldChar w:fldCharType="separate"/>
      </w:r>
      <w:r>
        <w:rPr>
          <w:webHidden/>
        </w:rPr>
        <w:t>48</w:t>
      </w:r>
      <w:r>
        <w:rPr>
          <w:webHidden/>
        </w:rPr>
        <w:fldChar w:fldCharType="end"/>
      </w:r>
    </w:p>
    <w:p w:rsidR="00EE4F82" w:rsidRPr="000411FB" w:rsidRDefault="00EE4F82" w:rsidP="00EE4F82">
      <w:pPr>
        <w:pStyle w:val="Inhopg2"/>
        <w:rPr>
          <w:rFonts w:ascii="Calibri" w:hAnsi="Calibri"/>
          <w:sz w:val="22"/>
          <w:szCs w:val="22"/>
          <w:lang w:eastAsia="nl-NL"/>
        </w:rPr>
      </w:pPr>
      <w:r>
        <w:t>35.</w:t>
      </w:r>
      <w:r>
        <w:tab/>
        <w:t>Salarisverhoging in verband met functiejaren</w:t>
      </w:r>
      <w:r>
        <w:tab/>
      </w:r>
      <w:r>
        <w:rPr>
          <w:webHidden/>
        </w:rPr>
        <w:tab/>
      </w:r>
      <w:r>
        <w:rPr>
          <w:webHidden/>
        </w:rPr>
        <w:fldChar w:fldCharType="begin"/>
      </w:r>
      <w:r>
        <w:rPr>
          <w:webHidden/>
        </w:rPr>
        <w:instrText xml:space="preserve"> PAGEREF _Toc484091278 \h </w:instrText>
      </w:r>
      <w:r>
        <w:rPr>
          <w:webHidden/>
        </w:rPr>
      </w:r>
      <w:r>
        <w:rPr>
          <w:webHidden/>
        </w:rPr>
        <w:fldChar w:fldCharType="separate"/>
      </w:r>
      <w:r>
        <w:rPr>
          <w:webHidden/>
        </w:rPr>
        <w:t>48</w:t>
      </w:r>
      <w:r>
        <w:rPr>
          <w:webHidden/>
        </w:rPr>
        <w:fldChar w:fldCharType="end"/>
      </w:r>
    </w:p>
    <w:p w:rsidR="00EE4F82" w:rsidRPr="000411FB" w:rsidRDefault="00EE4F82" w:rsidP="00EE4F82">
      <w:pPr>
        <w:pStyle w:val="Inhopg2"/>
        <w:rPr>
          <w:rFonts w:ascii="Calibri" w:hAnsi="Calibri"/>
          <w:sz w:val="22"/>
          <w:szCs w:val="22"/>
          <w:lang w:eastAsia="nl-NL"/>
        </w:rPr>
      </w:pPr>
      <w:r>
        <w:t>36.</w:t>
      </w:r>
      <w:r>
        <w:tab/>
        <w:t>Wijziging van functie; her- om- en bijscholing</w:t>
      </w:r>
      <w:r>
        <w:tab/>
      </w:r>
      <w:r>
        <w:rPr>
          <w:webHidden/>
        </w:rPr>
        <w:tab/>
      </w:r>
      <w:r>
        <w:rPr>
          <w:webHidden/>
        </w:rPr>
        <w:fldChar w:fldCharType="begin"/>
      </w:r>
      <w:r>
        <w:rPr>
          <w:webHidden/>
        </w:rPr>
        <w:instrText xml:space="preserve"> PAGEREF _Toc484091279 \h </w:instrText>
      </w:r>
      <w:r>
        <w:rPr>
          <w:webHidden/>
        </w:rPr>
      </w:r>
      <w:r>
        <w:rPr>
          <w:webHidden/>
        </w:rPr>
        <w:fldChar w:fldCharType="separate"/>
      </w:r>
      <w:r>
        <w:rPr>
          <w:webHidden/>
        </w:rPr>
        <w:t>48</w:t>
      </w:r>
      <w:r>
        <w:rPr>
          <w:webHidden/>
        </w:rPr>
        <w:fldChar w:fldCharType="end"/>
      </w:r>
    </w:p>
    <w:p w:rsidR="00EE4F82" w:rsidRPr="000411FB" w:rsidRDefault="00EE4F82" w:rsidP="00EE4F82">
      <w:pPr>
        <w:pStyle w:val="Inhopg2"/>
        <w:rPr>
          <w:rFonts w:ascii="Calibri" w:hAnsi="Calibri"/>
          <w:sz w:val="22"/>
          <w:szCs w:val="22"/>
          <w:lang w:eastAsia="nl-NL"/>
        </w:rPr>
      </w:pPr>
      <w:r>
        <w:t>36a.</w:t>
      </w:r>
      <w:r>
        <w:tab/>
        <w:t>Salarisgevolgen invoering fc-handboek</w:t>
      </w:r>
      <w:r>
        <w:tab/>
      </w:r>
      <w:r>
        <w:rPr>
          <w:webHidden/>
        </w:rPr>
        <w:tab/>
      </w:r>
      <w:r>
        <w:rPr>
          <w:webHidden/>
        </w:rPr>
        <w:fldChar w:fldCharType="begin"/>
      </w:r>
      <w:r>
        <w:rPr>
          <w:webHidden/>
        </w:rPr>
        <w:instrText xml:space="preserve"> PAGEREF _Toc484091280 \h </w:instrText>
      </w:r>
      <w:r>
        <w:rPr>
          <w:webHidden/>
        </w:rPr>
      </w:r>
      <w:r>
        <w:rPr>
          <w:webHidden/>
        </w:rPr>
        <w:fldChar w:fldCharType="separate"/>
      </w:r>
      <w:r>
        <w:rPr>
          <w:webHidden/>
        </w:rPr>
        <w:t>49</w:t>
      </w:r>
      <w:r>
        <w:rPr>
          <w:webHidden/>
        </w:rPr>
        <w:fldChar w:fldCharType="end"/>
      </w:r>
    </w:p>
    <w:p w:rsidR="00EE4F82" w:rsidRPr="000411FB" w:rsidRDefault="00EE4F82" w:rsidP="00EE4F82">
      <w:pPr>
        <w:pStyle w:val="Inhopg2"/>
        <w:rPr>
          <w:rFonts w:ascii="Calibri" w:hAnsi="Calibri"/>
          <w:sz w:val="22"/>
          <w:szCs w:val="22"/>
          <w:lang w:eastAsia="nl-NL"/>
        </w:rPr>
      </w:pPr>
      <w:r>
        <w:t>37.</w:t>
      </w:r>
      <w:r>
        <w:tab/>
        <w:t>Beloningssystemen</w:t>
      </w:r>
      <w:r>
        <w:tab/>
      </w:r>
      <w:r>
        <w:rPr>
          <w:webHidden/>
        </w:rPr>
        <w:tab/>
      </w:r>
      <w:r>
        <w:rPr>
          <w:webHidden/>
        </w:rPr>
        <w:fldChar w:fldCharType="begin"/>
      </w:r>
      <w:r>
        <w:rPr>
          <w:webHidden/>
        </w:rPr>
        <w:instrText xml:space="preserve"> PAGEREF _Toc484091281 \h </w:instrText>
      </w:r>
      <w:r>
        <w:rPr>
          <w:webHidden/>
        </w:rPr>
      </w:r>
      <w:r>
        <w:rPr>
          <w:webHidden/>
        </w:rPr>
        <w:fldChar w:fldCharType="separate"/>
      </w:r>
      <w:r>
        <w:rPr>
          <w:webHidden/>
        </w:rPr>
        <w:t>50</w:t>
      </w:r>
      <w:r>
        <w:rPr>
          <w:webHidden/>
        </w:rPr>
        <w:fldChar w:fldCharType="end"/>
      </w:r>
    </w:p>
    <w:p w:rsidR="00EE4F82" w:rsidRPr="000411FB" w:rsidRDefault="00EE4F82" w:rsidP="00EE4F82">
      <w:pPr>
        <w:pStyle w:val="Inhopg2"/>
        <w:rPr>
          <w:rFonts w:ascii="Calibri" w:hAnsi="Calibri"/>
          <w:sz w:val="22"/>
          <w:szCs w:val="22"/>
          <w:lang w:eastAsia="nl-NL"/>
        </w:rPr>
      </w:pPr>
      <w:r>
        <w:t>37a.</w:t>
      </w:r>
      <w:r>
        <w:tab/>
        <w:t>Basissalaris vertegenwoordigers</w:t>
      </w:r>
      <w:r>
        <w:tab/>
      </w:r>
      <w:r>
        <w:rPr>
          <w:webHidden/>
        </w:rPr>
        <w:tab/>
      </w:r>
      <w:r>
        <w:rPr>
          <w:webHidden/>
        </w:rPr>
        <w:fldChar w:fldCharType="begin"/>
      </w:r>
      <w:r>
        <w:rPr>
          <w:webHidden/>
        </w:rPr>
        <w:instrText xml:space="preserve"> PAGEREF _Toc484091282 \h </w:instrText>
      </w:r>
      <w:r>
        <w:rPr>
          <w:webHidden/>
        </w:rPr>
      </w:r>
      <w:r>
        <w:rPr>
          <w:webHidden/>
        </w:rPr>
        <w:fldChar w:fldCharType="separate"/>
      </w:r>
      <w:r>
        <w:rPr>
          <w:webHidden/>
        </w:rPr>
        <w:t>50</w:t>
      </w:r>
      <w:r>
        <w:rPr>
          <w:webHidden/>
        </w:rPr>
        <w:fldChar w:fldCharType="end"/>
      </w:r>
    </w:p>
    <w:p w:rsidR="00EE4F82" w:rsidRPr="000411FB" w:rsidRDefault="00EE4F82" w:rsidP="00EE4F82">
      <w:pPr>
        <w:pStyle w:val="Inhopg2"/>
        <w:rPr>
          <w:rFonts w:ascii="Calibri" w:hAnsi="Calibri"/>
          <w:sz w:val="22"/>
          <w:szCs w:val="22"/>
          <w:lang w:eastAsia="nl-NL"/>
        </w:rPr>
      </w:pPr>
      <w:r>
        <w:t>38.</w:t>
      </w:r>
      <w:r w:rsidRPr="000466F6">
        <w:tab/>
        <w:t>Vervallen</w:t>
      </w:r>
      <w:r w:rsidRPr="000466F6">
        <w:tab/>
      </w:r>
      <w:r>
        <w:rPr>
          <w:webHidden/>
        </w:rPr>
        <w:tab/>
      </w:r>
      <w:r>
        <w:rPr>
          <w:webHidden/>
        </w:rPr>
        <w:fldChar w:fldCharType="begin"/>
      </w:r>
      <w:r>
        <w:rPr>
          <w:webHidden/>
        </w:rPr>
        <w:instrText xml:space="preserve"> PAGEREF _Toc484091283 \h </w:instrText>
      </w:r>
      <w:r>
        <w:rPr>
          <w:webHidden/>
        </w:rPr>
      </w:r>
      <w:r>
        <w:rPr>
          <w:webHidden/>
        </w:rPr>
        <w:fldChar w:fldCharType="separate"/>
      </w:r>
      <w:r>
        <w:rPr>
          <w:webHidden/>
        </w:rPr>
        <w:t>51</w:t>
      </w:r>
      <w:r>
        <w:rPr>
          <w:webHidden/>
        </w:rPr>
        <w:fldChar w:fldCharType="end"/>
      </w:r>
    </w:p>
    <w:p w:rsidR="00EE4F82" w:rsidRPr="000411FB" w:rsidRDefault="00EE4F82" w:rsidP="00EE4F82">
      <w:pPr>
        <w:pStyle w:val="Inhopg2"/>
        <w:rPr>
          <w:rFonts w:ascii="Calibri" w:hAnsi="Calibri"/>
          <w:sz w:val="22"/>
          <w:szCs w:val="22"/>
          <w:lang w:eastAsia="nl-NL"/>
        </w:rPr>
      </w:pPr>
      <w:r>
        <w:t>39.</w:t>
      </w:r>
      <w:r>
        <w:tab/>
        <w:t>Vakbondscontributie</w:t>
      </w:r>
      <w:r>
        <w:tab/>
      </w:r>
      <w:r>
        <w:rPr>
          <w:webHidden/>
        </w:rPr>
        <w:tab/>
      </w:r>
      <w:r>
        <w:rPr>
          <w:webHidden/>
        </w:rPr>
        <w:fldChar w:fldCharType="begin"/>
      </w:r>
      <w:r>
        <w:rPr>
          <w:webHidden/>
        </w:rPr>
        <w:instrText xml:space="preserve"> PAGEREF _Toc484091284 \h </w:instrText>
      </w:r>
      <w:r>
        <w:rPr>
          <w:webHidden/>
        </w:rPr>
      </w:r>
      <w:r>
        <w:rPr>
          <w:webHidden/>
        </w:rPr>
        <w:fldChar w:fldCharType="separate"/>
      </w:r>
      <w:r>
        <w:rPr>
          <w:webHidden/>
        </w:rPr>
        <w:t>51</w:t>
      </w:r>
      <w:r>
        <w:rPr>
          <w:webHidden/>
        </w:rPr>
        <w:fldChar w:fldCharType="end"/>
      </w:r>
    </w:p>
    <w:p w:rsidR="00EE4F82" w:rsidRPr="000411FB" w:rsidRDefault="00EE4F82" w:rsidP="00EE4F82">
      <w:pPr>
        <w:pStyle w:val="Inhopg2"/>
        <w:rPr>
          <w:rFonts w:ascii="Calibri" w:hAnsi="Calibri"/>
          <w:sz w:val="22"/>
          <w:szCs w:val="22"/>
          <w:lang w:eastAsia="nl-NL"/>
        </w:rPr>
      </w:pPr>
      <w:r>
        <w:t>40.</w:t>
      </w:r>
      <w:r w:rsidRPr="000466F6">
        <w:tab/>
        <w:t>Vervallen</w:t>
      </w:r>
      <w:r w:rsidRPr="000466F6">
        <w:tab/>
      </w:r>
      <w:r>
        <w:rPr>
          <w:webHidden/>
        </w:rPr>
        <w:tab/>
      </w:r>
      <w:r>
        <w:rPr>
          <w:webHidden/>
        </w:rPr>
        <w:fldChar w:fldCharType="begin"/>
      </w:r>
      <w:r>
        <w:rPr>
          <w:webHidden/>
        </w:rPr>
        <w:instrText xml:space="preserve"> PAGEREF _Toc484091285 \h </w:instrText>
      </w:r>
      <w:r>
        <w:rPr>
          <w:webHidden/>
        </w:rPr>
      </w:r>
      <w:r>
        <w:rPr>
          <w:webHidden/>
        </w:rPr>
        <w:fldChar w:fldCharType="separate"/>
      </w:r>
      <w:r>
        <w:rPr>
          <w:webHidden/>
        </w:rPr>
        <w:t>51</w:t>
      </w:r>
      <w:r>
        <w:rPr>
          <w:webHidden/>
        </w:rPr>
        <w:fldChar w:fldCharType="end"/>
      </w:r>
    </w:p>
    <w:p w:rsidR="00EE4F82" w:rsidRPr="000411FB" w:rsidRDefault="00EE4F82" w:rsidP="00EE4F82">
      <w:pPr>
        <w:pStyle w:val="Inhopg2"/>
        <w:rPr>
          <w:rFonts w:ascii="Calibri" w:hAnsi="Calibri"/>
          <w:sz w:val="22"/>
          <w:szCs w:val="22"/>
          <w:lang w:eastAsia="nl-NL"/>
        </w:rPr>
      </w:pPr>
      <w:r>
        <w:t>41.</w:t>
      </w:r>
      <w:r>
        <w:tab/>
        <w:t>Toepassing salarisverhoging</w:t>
      </w:r>
      <w:r>
        <w:tab/>
      </w:r>
      <w:r>
        <w:rPr>
          <w:webHidden/>
        </w:rPr>
        <w:tab/>
      </w:r>
      <w:r>
        <w:rPr>
          <w:webHidden/>
        </w:rPr>
        <w:fldChar w:fldCharType="begin"/>
      </w:r>
      <w:r>
        <w:rPr>
          <w:webHidden/>
        </w:rPr>
        <w:instrText xml:space="preserve"> PAGEREF _Toc484091286 \h </w:instrText>
      </w:r>
      <w:r>
        <w:rPr>
          <w:webHidden/>
        </w:rPr>
      </w:r>
      <w:r>
        <w:rPr>
          <w:webHidden/>
        </w:rPr>
        <w:fldChar w:fldCharType="separate"/>
      </w:r>
      <w:r>
        <w:rPr>
          <w:webHidden/>
        </w:rPr>
        <w:t>51</w:t>
      </w:r>
      <w:r>
        <w:rPr>
          <w:webHidden/>
        </w:rPr>
        <w:fldChar w:fldCharType="end"/>
      </w:r>
    </w:p>
    <w:p w:rsidR="00EE4F82" w:rsidRPr="000411FB" w:rsidRDefault="00EE4F82" w:rsidP="00EE4F82">
      <w:pPr>
        <w:pStyle w:val="Inhopg2"/>
        <w:rPr>
          <w:rFonts w:ascii="Calibri" w:hAnsi="Calibri"/>
          <w:sz w:val="22"/>
          <w:szCs w:val="22"/>
          <w:lang w:eastAsia="nl-NL"/>
        </w:rPr>
      </w:pPr>
      <w:r>
        <w:t>41a.</w:t>
      </w:r>
      <w:r w:rsidRPr="000466F6">
        <w:tab/>
        <w:t>Vervallen</w:t>
      </w:r>
      <w:r w:rsidRPr="000466F6">
        <w:tab/>
      </w:r>
      <w:r>
        <w:rPr>
          <w:webHidden/>
        </w:rPr>
        <w:tab/>
      </w:r>
      <w:r>
        <w:rPr>
          <w:webHidden/>
        </w:rPr>
        <w:fldChar w:fldCharType="begin"/>
      </w:r>
      <w:r>
        <w:rPr>
          <w:webHidden/>
        </w:rPr>
        <w:instrText xml:space="preserve"> PAGEREF _Toc484091287 \h </w:instrText>
      </w:r>
      <w:r>
        <w:rPr>
          <w:webHidden/>
        </w:rPr>
      </w:r>
      <w:r>
        <w:rPr>
          <w:webHidden/>
        </w:rPr>
        <w:fldChar w:fldCharType="separate"/>
      </w:r>
      <w:r>
        <w:rPr>
          <w:webHidden/>
        </w:rPr>
        <w:t>52</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VI. BETALING VAN OVERUREN</w:t>
      </w:r>
      <w:r>
        <w:rPr>
          <w:noProof/>
        </w:rPr>
        <w:tab/>
      </w:r>
      <w:r>
        <w:rPr>
          <w:noProof/>
          <w:webHidden/>
        </w:rPr>
        <w:tab/>
      </w:r>
      <w:r>
        <w:rPr>
          <w:noProof/>
          <w:webHidden/>
        </w:rPr>
        <w:fldChar w:fldCharType="begin"/>
      </w:r>
      <w:r>
        <w:rPr>
          <w:noProof/>
          <w:webHidden/>
        </w:rPr>
        <w:instrText xml:space="preserve"> PAGEREF _Toc484091288 \h </w:instrText>
      </w:r>
      <w:r>
        <w:rPr>
          <w:noProof/>
          <w:webHidden/>
        </w:rPr>
      </w:r>
      <w:r>
        <w:rPr>
          <w:noProof/>
          <w:webHidden/>
        </w:rPr>
        <w:fldChar w:fldCharType="separate"/>
      </w:r>
      <w:r>
        <w:rPr>
          <w:noProof/>
          <w:webHidden/>
        </w:rPr>
        <w:t>53</w:t>
      </w:r>
      <w:r>
        <w:rPr>
          <w:noProof/>
          <w:webHidden/>
        </w:rPr>
        <w:fldChar w:fldCharType="end"/>
      </w:r>
    </w:p>
    <w:p w:rsidR="00EE4F82" w:rsidRPr="000411FB" w:rsidRDefault="00EE4F82" w:rsidP="00EE4F82">
      <w:pPr>
        <w:pStyle w:val="Inhopg2"/>
        <w:rPr>
          <w:rFonts w:ascii="Calibri" w:hAnsi="Calibri"/>
          <w:sz w:val="22"/>
          <w:szCs w:val="22"/>
          <w:lang w:eastAsia="nl-NL"/>
        </w:rPr>
      </w:pPr>
      <w:r>
        <w:t>42.</w:t>
      </w:r>
      <w:r>
        <w:tab/>
        <w:t>Betaling van overuren</w:t>
      </w:r>
      <w:r>
        <w:tab/>
      </w:r>
      <w:r>
        <w:rPr>
          <w:webHidden/>
        </w:rPr>
        <w:tab/>
      </w:r>
      <w:r>
        <w:rPr>
          <w:webHidden/>
        </w:rPr>
        <w:fldChar w:fldCharType="begin"/>
      </w:r>
      <w:r>
        <w:rPr>
          <w:webHidden/>
        </w:rPr>
        <w:instrText xml:space="preserve"> PAGEREF _Toc484091289 \h </w:instrText>
      </w:r>
      <w:r>
        <w:rPr>
          <w:webHidden/>
        </w:rPr>
      </w:r>
      <w:r>
        <w:rPr>
          <w:webHidden/>
        </w:rPr>
        <w:fldChar w:fldCharType="separate"/>
      </w:r>
      <w:r>
        <w:rPr>
          <w:webHidden/>
        </w:rPr>
        <w:t>53</w:t>
      </w:r>
      <w:r>
        <w:rPr>
          <w:webHidden/>
        </w:rPr>
        <w:fldChar w:fldCharType="end"/>
      </w:r>
    </w:p>
    <w:p w:rsidR="00EE4F82" w:rsidRPr="000411FB" w:rsidRDefault="00EE4F82" w:rsidP="00EE4F82">
      <w:pPr>
        <w:pStyle w:val="Inhopg2"/>
        <w:rPr>
          <w:rFonts w:ascii="Calibri" w:hAnsi="Calibri"/>
          <w:sz w:val="22"/>
          <w:szCs w:val="22"/>
          <w:lang w:eastAsia="nl-NL"/>
        </w:rPr>
      </w:pPr>
      <w:r>
        <w:t>42a.</w:t>
      </w:r>
      <w:r>
        <w:tab/>
        <w:t>Betaling voor uren buiten het dagvenster</w:t>
      </w:r>
      <w:r>
        <w:tab/>
      </w:r>
      <w:r>
        <w:rPr>
          <w:webHidden/>
        </w:rPr>
        <w:tab/>
      </w:r>
      <w:r>
        <w:rPr>
          <w:webHidden/>
        </w:rPr>
        <w:fldChar w:fldCharType="begin"/>
      </w:r>
      <w:r>
        <w:rPr>
          <w:webHidden/>
        </w:rPr>
        <w:instrText xml:space="preserve"> PAGEREF _Toc484091290 \h </w:instrText>
      </w:r>
      <w:r>
        <w:rPr>
          <w:webHidden/>
        </w:rPr>
      </w:r>
      <w:r>
        <w:rPr>
          <w:webHidden/>
        </w:rPr>
        <w:fldChar w:fldCharType="separate"/>
      </w:r>
      <w:r>
        <w:rPr>
          <w:webHidden/>
        </w:rPr>
        <w:t>55</w:t>
      </w:r>
      <w:r>
        <w:rPr>
          <w:webHidden/>
        </w:rPr>
        <w:fldChar w:fldCharType="end"/>
      </w:r>
    </w:p>
    <w:p w:rsidR="00EE4F82" w:rsidRPr="000411FB" w:rsidRDefault="00EE4F82" w:rsidP="00EE4F82">
      <w:pPr>
        <w:pStyle w:val="Inhopg2"/>
        <w:rPr>
          <w:rFonts w:ascii="Calibri" w:hAnsi="Calibri"/>
          <w:sz w:val="22"/>
          <w:szCs w:val="22"/>
          <w:lang w:eastAsia="nl-NL"/>
        </w:rPr>
      </w:pPr>
      <w:r>
        <w:t>43.</w:t>
      </w:r>
      <w:r>
        <w:tab/>
        <w:t>Betaling van verschoven uren</w:t>
      </w:r>
      <w:r>
        <w:tab/>
      </w:r>
      <w:r>
        <w:rPr>
          <w:webHidden/>
        </w:rPr>
        <w:tab/>
      </w:r>
      <w:r>
        <w:rPr>
          <w:webHidden/>
        </w:rPr>
        <w:fldChar w:fldCharType="begin"/>
      </w:r>
      <w:r>
        <w:rPr>
          <w:webHidden/>
        </w:rPr>
        <w:instrText xml:space="preserve"> PAGEREF _Toc484091291 \h </w:instrText>
      </w:r>
      <w:r>
        <w:rPr>
          <w:webHidden/>
        </w:rPr>
      </w:r>
      <w:r>
        <w:rPr>
          <w:webHidden/>
        </w:rPr>
        <w:fldChar w:fldCharType="separate"/>
      </w:r>
      <w:r>
        <w:rPr>
          <w:webHidden/>
        </w:rPr>
        <w:t>55</w:t>
      </w:r>
      <w:r>
        <w:rPr>
          <w:webHidden/>
        </w:rPr>
        <w:fldChar w:fldCharType="end"/>
      </w:r>
    </w:p>
    <w:p w:rsidR="00EE4F82" w:rsidRPr="000411FB" w:rsidRDefault="00EE4F82" w:rsidP="00EE4F82">
      <w:pPr>
        <w:pStyle w:val="Inhopg2"/>
        <w:rPr>
          <w:rFonts w:ascii="Calibri" w:hAnsi="Calibri"/>
          <w:sz w:val="22"/>
          <w:szCs w:val="22"/>
          <w:lang w:eastAsia="nl-NL"/>
        </w:rPr>
      </w:pPr>
      <w:r>
        <w:t>44.</w:t>
      </w:r>
      <w:r>
        <w:tab/>
        <w:t>Betaling van reisuren</w:t>
      </w:r>
      <w:r>
        <w:tab/>
      </w:r>
      <w:r>
        <w:rPr>
          <w:webHidden/>
        </w:rPr>
        <w:tab/>
      </w:r>
      <w:r>
        <w:rPr>
          <w:webHidden/>
        </w:rPr>
        <w:fldChar w:fldCharType="begin"/>
      </w:r>
      <w:r>
        <w:rPr>
          <w:webHidden/>
        </w:rPr>
        <w:instrText xml:space="preserve"> PAGEREF _Toc484091292 \h </w:instrText>
      </w:r>
      <w:r>
        <w:rPr>
          <w:webHidden/>
        </w:rPr>
      </w:r>
      <w:r>
        <w:rPr>
          <w:webHidden/>
        </w:rPr>
        <w:fldChar w:fldCharType="separate"/>
      </w:r>
      <w:r>
        <w:rPr>
          <w:webHidden/>
        </w:rPr>
        <w:t>56</w:t>
      </w:r>
      <w:r>
        <w:rPr>
          <w:webHidden/>
        </w:rPr>
        <w:fldChar w:fldCharType="end"/>
      </w:r>
    </w:p>
    <w:p w:rsidR="00EE4F82" w:rsidRPr="000411FB" w:rsidRDefault="00EE4F82" w:rsidP="00EE4F82">
      <w:pPr>
        <w:pStyle w:val="Inhopg2"/>
        <w:rPr>
          <w:rFonts w:ascii="Calibri" w:hAnsi="Calibri"/>
          <w:sz w:val="22"/>
          <w:szCs w:val="22"/>
          <w:lang w:eastAsia="nl-NL"/>
        </w:rPr>
      </w:pPr>
      <w:r>
        <w:t>45.</w:t>
      </w:r>
      <w:r>
        <w:tab/>
        <w:t>Ploegentoeslag</w:t>
      </w:r>
      <w:r>
        <w:tab/>
      </w:r>
      <w:r>
        <w:rPr>
          <w:webHidden/>
        </w:rPr>
        <w:tab/>
      </w:r>
      <w:r>
        <w:rPr>
          <w:webHidden/>
        </w:rPr>
        <w:fldChar w:fldCharType="begin"/>
      </w:r>
      <w:r>
        <w:rPr>
          <w:webHidden/>
        </w:rPr>
        <w:instrText xml:space="preserve"> PAGEREF _Toc484091293 \h </w:instrText>
      </w:r>
      <w:r>
        <w:rPr>
          <w:webHidden/>
        </w:rPr>
      </w:r>
      <w:r>
        <w:rPr>
          <w:webHidden/>
        </w:rPr>
        <w:fldChar w:fldCharType="separate"/>
      </w:r>
      <w:r>
        <w:rPr>
          <w:webHidden/>
        </w:rPr>
        <w:t>57</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VII. VERGOEDING VAN REIS</w:t>
      </w:r>
      <w:r>
        <w:rPr>
          <w:noProof/>
        </w:rPr>
        <w:noBreakHyphen/>
        <w:t xml:space="preserve"> EN VERBLIJFKOSTEN</w:t>
      </w:r>
      <w:r>
        <w:rPr>
          <w:noProof/>
        </w:rPr>
        <w:tab/>
      </w:r>
      <w:r>
        <w:rPr>
          <w:noProof/>
          <w:webHidden/>
        </w:rPr>
        <w:tab/>
      </w:r>
      <w:r>
        <w:rPr>
          <w:noProof/>
          <w:webHidden/>
        </w:rPr>
        <w:fldChar w:fldCharType="begin"/>
      </w:r>
      <w:r>
        <w:rPr>
          <w:noProof/>
          <w:webHidden/>
        </w:rPr>
        <w:instrText xml:space="preserve"> PAGEREF _Toc484091294 \h </w:instrText>
      </w:r>
      <w:r>
        <w:rPr>
          <w:noProof/>
          <w:webHidden/>
        </w:rPr>
      </w:r>
      <w:r>
        <w:rPr>
          <w:noProof/>
          <w:webHidden/>
        </w:rPr>
        <w:fldChar w:fldCharType="separate"/>
      </w:r>
      <w:r>
        <w:rPr>
          <w:noProof/>
          <w:webHidden/>
        </w:rPr>
        <w:t>58</w:t>
      </w:r>
      <w:r>
        <w:rPr>
          <w:noProof/>
          <w:webHidden/>
        </w:rPr>
        <w:fldChar w:fldCharType="end"/>
      </w:r>
    </w:p>
    <w:p w:rsidR="00EE4F82" w:rsidRPr="000411FB" w:rsidRDefault="00EE4F82" w:rsidP="00EE4F82">
      <w:pPr>
        <w:pStyle w:val="Inhopg2"/>
        <w:rPr>
          <w:rFonts w:ascii="Calibri" w:hAnsi="Calibri"/>
          <w:sz w:val="22"/>
          <w:szCs w:val="22"/>
          <w:lang w:eastAsia="nl-NL"/>
        </w:rPr>
      </w:pPr>
      <w:r>
        <w:t>46.</w:t>
      </w:r>
      <w:r>
        <w:tab/>
        <w:t>Vergoeding van reiskosten</w:t>
      </w:r>
      <w:r>
        <w:tab/>
      </w:r>
      <w:r>
        <w:rPr>
          <w:webHidden/>
        </w:rPr>
        <w:tab/>
      </w:r>
      <w:r>
        <w:rPr>
          <w:webHidden/>
        </w:rPr>
        <w:fldChar w:fldCharType="begin"/>
      </w:r>
      <w:r>
        <w:rPr>
          <w:webHidden/>
        </w:rPr>
        <w:instrText xml:space="preserve"> PAGEREF _Toc484091295 \h </w:instrText>
      </w:r>
      <w:r>
        <w:rPr>
          <w:webHidden/>
        </w:rPr>
      </w:r>
      <w:r>
        <w:rPr>
          <w:webHidden/>
        </w:rPr>
        <w:fldChar w:fldCharType="separate"/>
      </w:r>
      <w:r>
        <w:rPr>
          <w:webHidden/>
        </w:rPr>
        <w:t>58</w:t>
      </w:r>
      <w:r>
        <w:rPr>
          <w:webHidden/>
        </w:rPr>
        <w:fldChar w:fldCharType="end"/>
      </w:r>
    </w:p>
    <w:p w:rsidR="00EE4F82" w:rsidRPr="000411FB" w:rsidRDefault="00EE4F82" w:rsidP="00EE4F82">
      <w:pPr>
        <w:pStyle w:val="Inhopg2"/>
        <w:rPr>
          <w:rFonts w:ascii="Calibri" w:hAnsi="Calibri"/>
          <w:sz w:val="22"/>
          <w:szCs w:val="22"/>
          <w:lang w:eastAsia="nl-NL"/>
        </w:rPr>
      </w:pPr>
      <w:r>
        <w:t>47.</w:t>
      </w:r>
      <w:r>
        <w:tab/>
        <w:t>Vergoeding van verblijfkosten</w:t>
      </w:r>
      <w:r>
        <w:tab/>
      </w:r>
      <w:r>
        <w:rPr>
          <w:webHidden/>
        </w:rPr>
        <w:tab/>
      </w:r>
      <w:r>
        <w:rPr>
          <w:webHidden/>
        </w:rPr>
        <w:fldChar w:fldCharType="begin"/>
      </w:r>
      <w:r>
        <w:rPr>
          <w:webHidden/>
        </w:rPr>
        <w:instrText xml:space="preserve"> PAGEREF _Toc484091296 \h </w:instrText>
      </w:r>
      <w:r>
        <w:rPr>
          <w:webHidden/>
        </w:rPr>
      </w:r>
      <w:r>
        <w:rPr>
          <w:webHidden/>
        </w:rPr>
        <w:fldChar w:fldCharType="separate"/>
      </w:r>
      <w:r>
        <w:rPr>
          <w:webHidden/>
        </w:rPr>
        <w:t>58</w:t>
      </w:r>
      <w:r>
        <w:rPr>
          <w:webHidden/>
        </w:rPr>
        <w:fldChar w:fldCharType="end"/>
      </w:r>
    </w:p>
    <w:p w:rsidR="00EE4F82" w:rsidRPr="000411FB" w:rsidRDefault="00EE4F82" w:rsidP="00EE4F82">
      <w:pPr>
        <w:pStyle w:val="Inhopg2"/>
        <w:rPr>
          <w:rFonts w:ascii="Calibri" w:hAnsi="Calibri"/>
          <w:sz w:val="22"/>
          <w:szCs w:val="22"/>
          <w:lang w:eastAsia="nl-NL"/>
        </w:rPr>
      </w:pPr>
      <w:r>
        <w:t>48.</w:t>
      </w:r>
      <w:r>
        <w:tab/>
        <w:t>Andere regelingen</w:t>
      </w:r>
      <w:r>
        <w:tab/>
      </w:r>
      <w:r>
        <w:rPr>
          <w:webHidden/>
        </w:rPr>
        <w:tab/>
      </w:r>
      <w:r>
        <w:rPr>
          <w:webHidden/>
        </w:rPr>
        <w:fldChar w:fldCharType="begin"/>
      </w:r>
      <w:r>
        <w:rPr>
          <w:webHidden/>
        </w:rPr>
        <w:instrText xml:space="preserve"> PAGEREF _Toc484091297 \h </w:instrText>
      </w:r>
      <w:r>
        <w:rPr>
          <w:webHidden/>
        </w:rPr>
      </w:r>
      <w:r>
        <w:rPr>
          <w:webHidden/>
        </w:rPr>
        <w:fldChar w:fldCharType="separate"/>
      </w:r>
      <w:r>
        <w:rPr>
          <w:webHidden/>
        </w:rPr>
        <w:t>59</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VIII. VAKANTIE EN VAKANTIEBIJSLAG</w:t>
      </w:r>
      <w:r>
        <w:rPr>
          <w:noProof/>
        </w:rPr>
        <w:tab/>
      </w:r>
      <w:r>
        <w:rPr>
          <w:noProof/>
          <w:webHidden/>
        </w:rPr>
        <w:tab/>
      </w:r>
      <w:r>
        <w:rPr>
          <w:noProof/>
          <w:webHidden/>
        </w:rPr>
        <w:fldChar w:fldCharType="begin"/>
      </w:r>
      <w:r>
        <w:rPr>
          <w:noProof/>
          <w:webHidden/>
        </w:rPr>
        <w:instrText xml:space="preserve"> PAGEREF _Toc484091298 \h </w:instrText>
      </w:r>
      <w:r>
        <w:rPr>
          <w:noProof/>
          <w:webHidden/>
        </w:rPr>
      </w:r>
      <w:r>
        <w:rPr>
          <w:noProof/>
          <w:webHidden/>
        </w:rPr>
        <w:fldChar w:fldCharType="separate"/>
      </w:r>
      <w:r>
        <w:rPr>
          <w:noProof/>
          <w:webHidden/>
        </w:rPr>
        <w:t>60</w:t>
      </w:r>
      <w:r>
        <w:rPr>
          <w:noProof/>
          <w:webHidden/>
        </w:rPr>
        <w:fldChar w:fldCharType="end"/>
      </w:r>
    </w:p>
    <w:p w:rsidR="00EE4F82" w:rsidRPr="000411FB" w:rsidRDefault="00EE4F82" w:rsidP="00EE4F82">
      <w:pPr>
        <w:pStyle w:val="Inhopg2"/>
        <w:rPr>
          <w:rFonts w:ascii="Calibri" w:hAnsi="Calibri"/>
          <w:sz w:val="22"/>
          <w:szCs w:val="22"/>
          <w:lang w:eastAsia="nl-NL"/>
        </w:rPr>
      </w:pPr>
      <w:r>
        <w:t>49.</w:t>
      </w:r>
      <w:r>
        <w:tab/>
        <w:t>Definitie vakantiedag</w:t>
      </w:r>
      <w:r>
        <w:tab/>
      </w:r>
      <w:r>
        <w:rPr>
          <w:webHidden/>
        </w:rPr>
        <w:tab/>
      </w:r>
      <w:r>
        <w:rPr>
          <w:webHidden/>
        </w:rPr>
        <w:fldChar w:fldCharType="begin"/>
      </w:r>
      <w:r>
        <w:rPr>
          <w:webHidden/>
        </w:rPr>
        <w:instrText xml:space="preserve"> PAGEREF _Toc484091299 \h </w:instrText>
      </w:r>
      <w:r>
        <w:rPr>
          <w:webHidden/>
        </w:rPr>
      </w:r>
      <w:r>
        <w:rPr>
          <w:webHidden/>
        </w:rPr>
        <w:fldChar w:fldCharType="separate"/>
      </w:r>
      <w:r>
        <w:rPr>
          <w:webHidden/>
        </w:rPr>
        <w:t>60</w:t>
      </w:r>
      <w:r>
        <w:rPr>
          <w:webHidden/>
        </w:rPr>
        <w:fldChar w:fldCharType="end"/>
      </w:r>
    </w:p>
    <w:p w:rsidR="00EE4F82" w:rsidRPr="000411FB" w:rsidRDefault="00EE4F82" w:rsidP="00EE4F82">
      <w:pPr>
        <w:pStyle w:val="Inhopg2"/>
        <w:rPr>
          <w:rFonts w:ascii="Calibri" w:hAnsi="Calibri"/>
          <w:sz w:val="22"/>
          <w:szCs w:val="22"/>
          <w:lang w:eastAsia="nl-NL"/>
        </w:rPr>
      </w:pPr>
      <w:r>
        <w:t>50.</w:t>
      </w:r>
      <w:r>
        <w:tab/>
        <w:t>Vakantierechten</w:t>
      </w:r>
      <w:r>
        <w:tab/>
      </w:r>
      <w:r>
        <w:rPr>
          <w:webHidden/>
        </w:rPr>
        <w:tab/>
      </w:r>
      <w:r>
        <w:rPr>
          <w:webHidden/>
        </w:rPr>
        <w:fldChar w:fldCharType="begin"/>
      </w:r>
      <w:r>
        <w:rPr>
          <w:webHidden/>
        </w:rPr>
        <w:instrText xml:space="preserve"> PAGEREF _Toc484091300 \h </w:instrText>
      </w:r>
      <w:r>
        <w:rPr>
          <w:webHidden/>
        </w:rPr>
      </w:r>
      <w:r>
        <w:rPr>
          <w:webHidden/>
        </w:rPr>
        <w:fldChar w:fldCharType="separate"/>
      </w:r>
      <w:r>
        <w:rPr>
          <w:webHidden/>
        </w:rPr>
        <w:t>60</w:t>
      </w:r>
      <w:r>
        <w:rPr>
          <w:webHidden/>
        </w:rPr>
        <w:fldChar w:fldCharType="end"/>
      </w:r>
    </w:p>
    <w:p w:rsidR="00EE4F82" w:rsidRPr="000411FB" w:rsidRDefault="00EE4F82" w:rsidP="00EE4F82">
      <w:pPr>
        <w:pStyle w:val="Inhopg2"/>
        <w:rPr>
          <w:rFonts w:ascii="Calibri" w:hAnsi="Calibri"/>
          <w:sz w:val="22"/>
          <w:szCs w:val="22"/>
          <w:lang w:eastAsia="nl-NL"/>
        </w:rPr>
      </w:pPr>
      <w:r>
        <w:t>51.</w:t>
      </w:r>
      <w:r>
        <w:tab/>
        <w:t>Extra vakantierechten voor oudere werknemers</w:t>
      </w:r>
      <w:r>
        <w:tab/>
      </w:r>
      <w:r>
        <w:rPr>
          <w:webHidden/>
        </w:rPr>
        <w:tab/>
      </w:r>
      <w:r>
        <w:rPr>
          <w:webHidden/>
        </w:rPr>
        <w:fldChar w:fldCharType="begin"/>
      </w:r>
      <w:r>
        <w:rPr>
          <w:webHidden/>
        </w:rPr>
        <w:instrText xml:space="preserve"> PAGEREF _Toc484091301 \h </w:instrText>
      </w:r>
      <w:r>
        <w:rPr>
          <w:webHidden/>
        </w:rPr>
      </w:r>
      <w:r>
        <w:rPr>
          <w:webHidden/>
        </w:rPr>
        <w:fldChar w:fldCharType="separate"/>
      </w:r>
      <w:r>
        <w:rPr>
          <w:webHidden/>
        </w:rPr>
        <w:t>60</w:t>
      </w:r>
      <w:r>
        <w:rPr>
          <w:webHidden/>
        </w:rPr>
        <w:fldChar w:fldCharType="end"/>
      </w:r>
    </w:p>
    <w:p w:rsidR="00EE4F82" w:rsidRPr="000411FB" w:rsidRDefault="00EE4F82" w:rsidP="00EE4F82">
      <w:pPr>
        <w:pStyle w:val="Inhopg2"/>
        <w:rPr>
          <w:rFonts w:ascii="Calibri" w:hAnsi="Calibri"/>
          <w:sz w:val="22"/>
          <w:szCs w:val="22"/>
          <w:lang w:eastAsia="nl-NL"/>
        </w:rPr>
      </w:pPr>
      <w:r>
        <w:t>52.</w:t>
      </w:r>
      <w:r>
        <w:tab/>
        <w:t>Inhouding vakantiedag bij tweede ziekmelding</w:t>
      </w:r>
      <w:r>
        <w:tab/>
      </w:r>
      <w:r>
        <w:rPr>
          <w:webHidden/>
        </w:rPr>
        <w:tab/>
      </w:r>
      <w:r>
        <w:rPr>
          <w:webHidden/>
        </w:rPr>
        <w:fldChar w:fldCharType="begin"/>
      </w:r>
      <w:r>
        <w:rPr>
          <w:webHidden/>
        </w:rPr>
        <w:instrText xml:space="preserve"> PAGEREF _Toc484091302 \h </w:instrText>
      </w:r>
      <w:r>
        <w:rPr>
          <w:webHidden/>
        </w:rPr>
      </w:r>
      <w:r>
        <w:rPr>
          <w:webHidden/>
        </w:rPr>
        <w:fldChar w:fldCharType="separate"/>
      </w:r>
      <w:r>
        <w:rPr>
          <w:webHidden/>
        </w:rPr>
        <w:t>62</w:t>
      </w:r>
      <w:r>
        <w:rPr>
          <w:webHidden/>
        </w:rPr>
        <w:fldChar w:fldCharType="end"/>
      </w:r>
    </w:p>
    <w:p w:rsidR="00EE4F82" w:rsidRPr="000411FB" w:rsidRDefault="00EE4F82" w:rsidP="00EE4F82">
      <w:pPr>
        <w:pStyle w:val="Inhopg2"/>
        <w:rPr>
          <w:rFonts w:ascii="Calibri" w:hAnsi="Calibri"/>
          <w:sz w:val="22"/>
          <w:szCs w:val="22"/>
          <w:lang w:eastAsia="nl-NL"/>
        </w:rPr>
      </w:pPr>
      <w:r>
        <w:t>53.</w:t>
      </w:r>
      <w:r>
        <w:tab/>
        <w:t>Beperking van de vakantierechten</w:t>
      </w:r>
      <w:r>
        <w:tab/>
      </w:r>
      <w:r>
        <w:rPr>
          <w:webHidden/>
        </w:rPr>
        <w:tab/>
      </w:r>
      <w:r>
        <w:rPr>
          <w:webHidden/>
        </w:rPr>
        <w:fldChar w:fldCharType="begin"/>
      </w:r>
      <w:r>
        <w:rPr>
          <w:webHidden/>
        </w:rPr>
        <w:instrText xml:space="preserve"> PAGEREF _Toc484091303 \h </w:instrText>
      </w:r>
      <w:r>
        <w:rPr>
          <w:webHidden/>
        </w:rPr>
      </w:r>
      <w:r>
        <w:rPr>
          <w:webHidden/>
        </w:rPr>
        <w:fldChar w:fldCharType="separate"/>
      </w:r>
      <w:r>
        <w:rPr>
          <w:webHidden/>
        </w:rPr>
        <w:t>62</w:t>
      </w:r>
      <w:r>
        <w:rPr>
          <w:webHidden/>
        </w:rPr>
        <w:fldChar w:fldCharType="end"/>
      </w:r>
    </w:p>
    <w:p w:rsidR="00EE4F82" w:rsidRPr="000411FB" w:rsidRDefault="00EE4F82" w:rsidP="00EE4F82">
      <w:pPr>
        <w:pStyle w:val="Inhopg2"/>
        <w:rPr>
          <w:rFonts w:ascii="Calibri" w:hAnsi="Calibri"/>
          <w:sz w:val="22"/>
          <w:szCs w:val="22"/>
          <w:lang w:eastAsia="nl-NL"/>
        </w:rPr>
      </w:pPr>
      <w:r>
        <w:t>54.</w:t>
      </w:r>
      <w:r>
        <w:tab/>
        <w:t>Aaneengesloten vakantie</w:t>
      </w:r>
      <w:r>
        <w:tab/>
      </w:r>
      <w:r>
        <w:rPr>
          <w:webHidden/>
        </w:rPr>
        <w:tab/>
      </w:r>
      <w:r>
        <w:rPr>
          <w:webHidden/>
        </w:rPr>
        <w:fldChar w:fldCharType="begin"/>
      </w:r>
      <w:r>
        <w:rPr>
          <w:webHidden/>
        </w:rPr>
        <w:instrText xml:space="preserve"> PAGEREF _Toc484091304 \h </w:instrText>
      </w:r>
      <w:r>
        <w:rPr>
          <w:webHidden/>
        </w:rPr>
      </w:r>
      <w:r>
        <w:rPr>
          <w:webHidden/>
        </w:rPr>
        <w:fldChar w:fldCharType="separate"/>
      </w:r>
      <w:r>
        <w:rPr>
          <w:webHidden/>
        </w:rPr>
        <w:t>62</w:t>
      </w:r>
      <w:r>
        <w:rPr>
          <w:webHidden/>
        </w:rPr>
        <w:fldChar w:fldCharType="end"/>
      </w:r>
    </w:p>
    <w:p w:rsidR="00EE4F82" w:rsidRPr="000411FB" w:rsidRDefault="00EE4F82" w:rsidP="00EE4F82">
      <w:pPr>
        <w:pStyle w:val="Inhopg2"/>
        <w:rPr>
          <w:rFonts w:ascii="Calibri" w:hAnsi="Calibri"/>
          <w:sz w:val="22"/>
          <w:szCs w:val="22"/>
          <w:lang w:eastAsia="nl-NL"/>
        </w:rPr>
      </w:pPr>
      <w:r>
        <w:t>55.</w:t>
      </w:r>
      <w:r>
        <w:tab/>
        <w:t>Vaststellen verlofdagen</w:t>
      </w:r>
      <w:r>
        <w:tab/>
      </w:r>
      <w:r>
        <w:rPr>
          <w:webHidden/>
        </w:rPr>
        <w:tab/>
      </w:r>
      <w:r>
        <w:rPr>
          <w:webHidden/>
        </w:rPr>
        <w:fldChar w:fldCharType="begin"/>
      </w:r>
      <w:r>
        <w:rPr>
          <w:webHidden/>
        </w:rPr>
        <w:instrText xml:space="preserve"> PAGEREF _Toc484091305 \h </w:instrText>
      </w:r>
      <w:r>
        <w:rPr>
          <w:webHidden/>
        </w:rPr>
      </w:r>
      <w:r>
        <w:rPr>
          <w:webHidden/>
        </w:rPr>
        <w:fldChar w:fldCharType="separate"/>
      </w:r>
      <w:r>
        <w:rPr>
          <w:webHidden/>
        </w:rPr>
        <w:t>63</w:t>
      </w:r>
      <w:r>
        <w:rPr>
          <w:webHidden/>
        </w:rPr>
        <w:fldChar w:fldCharType="end"/>
      </w:r>
    </w:p>
    <w:p w:rsidR="00EE4F82" w:rsidRPr="000411FB" w:rsidRDefault="00EE4F82" w:rsidP="00EE4F82">
      <w:pPr>
        <w:pStyle w:val="Inhopg2"/>
        <w:rPr>
          <w:rFonts w:ascii="Calibri" w:hAnsi="Calibri"/>
          <w:sz w:val="22"/>
          <w:szCs w:val="22"/>
          <w:lang w:eastAsia="nl-NL"/>
        </w:rPr>
      </w:pPr>
      <w:r>
        <w:t>55a.</w:t>
      </w:r>
      <w:r>
        <w:tab/>
        <w:t>Berekening van genoten vakantiedagen</w:t>
      </w:r>
      <w:r>
        <w:tab/>
      </w:r>
      <w:r>
        <w:rPr>
          <w:webHidden/>
        </w:rPr>
        <w:tab/>
      </w:r>
      <w:r>
        <w:rPr>
          <w:webHidden/>
        </w:rPr>
        <w:fldChar w:fldCharType="begin"/>
      </w:r>
      <w:r>
        <w:rPr>
          <w:webHidden/>
        </w:rPr>
        <w:instrText xml:space="preserve"> PAGEREF _Toc484091306 \h </w:instrText>
      </w:r>
      <w:r>
        <w:rPr>
          <w:webHidden/>
        </w:rPr>
      </w:r>
      <w:r>
        <w:rPr>
          <w:webHidden/>
        </w:rPr>
        <w:fldChar w:fldCharType="separate"/>
      </w:r>
      <w:r>
        <w:rPr>
          <w:webHidden/>
        </w:rPr>
        <w:t>63</w:t>
      </w:r>
      <w:r>
        <w:rPr>
          <w:webHidden/>
        </w:rPr>
        <w:fldChar w:fldCharType="end"/>
      </w:r>
    </w:p>
    <w:p w:rsidR="00EE4F82" w:rsidRPr="000411FB" w:rsidRDefault="00EE4F82" w:rsidP="00EE4F82">
      <w:pPr>
        <w:pStyle w:val="Inhopg2"/>
        <w:rPr>
          <w:rFonts w:ascii="Calibri" w:hAnsi="Calibri"/>
          <w:sz w:val="22"/>
          <w:szCs w:val="22"/>
          <w:lang w:eastAsia="nl-NL"/>
        </w:rPr>
      </w:pPr>
      <w:r>
        <w:t>56.</w:t>
      </w:r>
      <w:r>
        <w:tab/>
        <w:t>Doorbetaling van salaris tijdens vakantie</w:t>
      </w:r>
      <w:r>
        <w:tab/>
      </w:r>
      <w:r>
        <w:rPr>
          <w:webHidden/>
        </w:rPr>
        <w:tab/>
      </w:r>
      <w:r>
        <w:rPr>
          <w:webHidden/>
        </w:rPr>
        <w:fldChar w:fldCharType="begin"/>
      </w:r>
      <w:r>
        <w:rPr>
          <w:webHidden/>
        </w:rPr>
        <w:instrText xml:space="preserve"> PAGEREF _Toc484091307 \h </w:instrText>
      </w:r>
      <w:r>
        <w:rPr>
          <w:webHidden/>
        </w:rPr>
      </w:r>
      <w:r>
        <w:rPr>
          <w:webHidden/>
        </w:rPr>
        <w:fldChar w:fldCharType="separate"/>
      </w:r>
      <w:r>
        <w:rPr>
          <w:webHidden/>
        </w:rPr>
        <w:t>63</w:t>
      </w:r>
      <w:r>
        <w:rPr>
          <w:webHidden/>
        </w:rPr>
        <w:fldChar w:fldCharType="end"/>
      </w:r>
    </w:p>
    <w:p w:rsidR="00EE4F82" w:rsidRPr="000411FB" w:rsidRDefault="00EE4F82" w:rsidP="00EE4F82">
      <w:pPr>
        <w:pStyle w:val="Inhopg2"/>
        <w:rPr>
          <w:rFonts w:ascii="Calibri" w:hAnsi="Calibri"/>
          <w:sz w:val="22"/>
          <w:szCs w:val="22"/>
          <w:lang w:eastAsia="nl-NL"/>
        </w:rPr>
      </w:pPr>
      <w:r>
        <w:t>57.</w:t>
      </w:r>
      <w:r>
        <w:tab/>
        <w:t>Afwikkeling van te veel of te weinig genoten vakantiedagen</w:t>
      </w:r>
      <w:r>
        <w:tab/>
      </w:r>
      <w:r>
        <w:rPr>
          <w:webHidden/>
        </w:rPr>
        <w:tab/>
      </w:r>
      <w:r>
        <w:rPr>
          <w:webHidden/>
        </w:rPr>
        <w:fldChar w:fldCharType="begin"/>
      </w:r>
      <w:r>
        <w:rPr>
          <w:webHidden/>
        </w:rPr>
        <w:instrText xml:space="preserve"> PAGEREF _Toc484091308 \h </w:instrText>
      </w:r>
      <w:r>
        <w:rPr>
          <w:webHidden/>
        </w:rPr>
      </w:r>
      <w:r>
        <w:rPr>
          <w:webHidden/>
        </w:rPr>
        <w:fldChar w:fldCharType="separate"/>
      </w:r>
      <w:r>
        <w:rPr>
          <w:webHidden/>
        </w:rPr>
        <w:t>64</w:t>
      </w:r>
      <w:r>
        <w:rPr>
          <w:webHidden/>
        </w:rPr>
        <w:fldChar w:fldCharType="end"/>
      </w:r>
    </w:p>
    <w:p w:rsidR="00EE4F82" w:rsidRPr="000411FB" w:rsidRDefault="00EE4F82" w:rsidP="00EE4F82">
      <w:pPr>
        <w:pStyle w:val="Inhopg2"/>
        <w:rPr>
          <w:rFonts w:ascii="Calibri" w:hAnsi="Calibri"/>
          <w:sz w:val="22"/>
          <w:szCs w:val="22"/>
          <w:lang w:eastAsia="nl-NL"/>
        </w:rPr>
      </w:pPr>
      <w:r>
        <w:lastRenderedPageBreak/>
        <w:t>58.</w:t>
      </w:r>
      <w:r>
        <w:tab/>
        <w:t>Verval van vakantieaanspraken</w:t>
      </w:r>
      <w:r>
        <w:tab/>
      </w:r>
      <w:r>
        <w:rPr>
          <w:webHidden/>
        </w:rPr>
        <w:tab/>
      </w:r>
      <w:r>
        <w:rPr>
          <w:webHidden/>
        </w:rPr>
        <w:fldChar w:fldCharType="begin"/>
      </w:r>
      <w:r>
        <w:rPr>
          <w:webHidden/>
        </w:rPr>
        <w:instrText xml:space="preserve"> PAGEREF _Toc484091309 \h </w:instrText>
      </w:r>
      <w:r>
        <w:rPr>
          <w:webHidden/>
        </w:rPr>
      </w:r>
      <w:r>
        <w:rPr>
          <w:webHidden/>
        </w:rPr>
        <w:fldChar w:fldCharType="separate"/>
      </w:r>
      <w:r>
        <w:rPr>
          <w:webHidden/>
        </w:rPr>
        <w:t>64</w:t>
      </w:r>
      <w:r>
        <w:rPr>
          <w:webHidden/>
        </w:rPr>
        <w:fldChar w:fldCharType="end"/>
      </w:r>
    </w:p>
    <w:p w:rsidR="00EE4F82" w:rsidRPr="000411FB" w:rsidRDefault="00EE4F82" w:rsidP="00EE4F82">
      <w:pPr>
        <w:pStyle w:val="Inhopg2"/>
        <w:rPr>
          <w:rFonts w:ascii="Calibri" w:hAnsi="Calibri"/>
          <w:sz w:val="22"/>
          <w:szCs w:val="22"/>
          <w:lang w:eastAsia="nl-NL"/>
        </w:rPr>
      </w:pPr>
      <w:r>
        <w:t>59.</w:t>
      </w:r>
      <w:r>
        <w:tab/>
        <w:t>Vakantiebijslag</w:t>
      </w:r>
      <w:r>
        <w:tab/>
      </w:r>
      <w:r>
        <w:rPr>
          <w:webHidden/>
        </w:rPr>
        <w:tab/>
      </w:r>
      <w:r>
        <w:rPr>
          <w:webHidden/>
        </w:rPr>
        <w:fldChar w:fldCharType="begin"/>
      </w:r>
      <w:r>
        <w:rPr>
          <w:webHidden/>
        </w:rPr>
        <w:instrText xml:space="preserve"> PAGEREF _Toc484091310 \h </w:instrText>
      </w:r>
      <w:r>
        <w:rPr>
          <w:webHidden/>
        </w:rPr>
      </w:r>
      <w:r>
        <w:rPr>
          <w:webHidden/>
        </w:rPr>
        <w:fldChar w:fldCharType="separate"/>
      </w:r>
      <w:r>
        <w:rPr>
          <w:webHidden/>
        </w:rPr>
        <w:t>65</w:t>
      </w:r>
      <w:r>
        <w:rPr>
          <w:webHidden/>
        </w:rPr>
        <w:fldChar w:fldCharType="end"/>
      </w:r>
    </w:p>
    <w:p w:rsidR="00EE4F82" w:rsidRPr="000411FB" w:rsidRDefault="00EE4F82" w:rsidP="00EE4F82">
      <w:pPr>
        <w:pStyle w:val="Inhopg2"/>
        <w:rPr>
          <w:rFonts w:ascii="Calibri" w:hAnsi="Calibri"/>
          <w:sz w:val="22"/>
          <w:szCs w:val="22"/>
          <w:lang w:eastAsia="nl-NL"/>
        </w:rPr>
      </w:pPr>
      <w:r>
        <w:t>60.</w:t>
      </w:r>
      <w:r>
        <w:tab/>
        <w:t>Minimum-vakantiebijslag</w:t>
      </w:r>
      <w:r>
        <w:tab/>
      </w:r>
      <w:r>
        <w:rPr>
          <w:webHidden/>
        </w:rPr>
        <w:tab/>
      </w:r>
      <w:r>
        <w:rPr>
          <w:webHidden/>
        </w:rPr>
        <w:fldChar w:fldCharType="begin"/>
      </w:r>
      <w:r>
        <w:rPr>
          <w:webHidden/>
        </w:rPr>
        <w:instrText xml:space="preserve"> PAGEREF _Toc484091311 \h </w:instrText>
      </w:r>
      <w:r>
        <w:rPr>
          <w:webHidden/>
        </w:rPr>
      </w:r>
      <w:r>
        <w:rPr>
          <w:webHidden/>
        </w:rPr>
        <w:fldChar w:fldCharType="separate"/>
      </w:r>
      <w:r>
        <w:rPr>
          <w:webHidden/>
        </w:rPr>
        <w:t>66</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IX. VERLOF</w:t>
      </w:r>
      <w:r>
        <w:rPr>
          <w:noProof/>
        </w:rPr>
        <w:tab/>
      </w:r>
      <w:r>
        <w:rPr>
          <w:noProof/>
          <w:webHidden/>
        </w:rPr>
        <w:tab/>
      </w:r>
      <w:r>
        <w:rPr>
          <w:noProof/>
          <w:webHidden/>
        </w:rPr>
        <w:fldChar w:fldCharType="begin"/>
      </w:r>
      <w:r>
        <w:rPr>
          <w:noProof/>
          <w:webHidden/>
        </w:rPr>
        <w:instrText xml:space="preserve"> PAGEREF _Toc484091312 \h </w:instrText>
      </w:r>
      <w:r>
        <w:rPr>
          <w:noProof/>
          <w:webHidden/>
        </w:rPr>
      </w:r>
      <w:r>
        <w:rPr>
          <w:noProof/>
          <w:webHidden/>
        </w:rPr>
        <w:fldChar w:fldCharType="separate"/>
      </w:r>
      <w:r>
        <w:rPr>
          <w:noProof/>
          <w:webHidden/>
        </w:rPr>
        <w:t>67</w:t>
      </w:r>
      <w:r>
        <w:rPr>
          <w:noProof/>
          <w:webHidden/>
        </w:rPr>
        <w:fldChar w:fldCharType="end"/>
      </w:r>
    </w:p>
    <w:p w:rsidR="00EE4F82" w:rsidRPr="000411FB" w:rsidRDefault="00EE4F82" w:rsidP="00EE4F82">
      <w:pPr>
        <w:pStyle w:val="Inhopg2"/>
        <w:rPr>
          <w:rFonts w:ascii="Calibri" w:hAnsi="Calibri"/>
          <w:sz w:val="22"/>
          <w:szCs w:val="22"/>
          <w:lang w:eastAsia="nl-NL"/>
        </w:rPr>
      </w:pPr>
      <w:r>
        <w:t>61.</w:t>
      </w:r>
      <w:r>
        <w:tab/>
        <w:t>Kort verlof</w:t>
      </w:r>
      <w:r>
        <w:tab/>
      </w:r>
      <w:r>
        <w:rPr>
          <w:webHidden/>
        </w:rPr>
        <w:tab/>
      </w:r>
      <w:r>
        <w:rPr>
          <w:webHidden/>
        </w:rPr>
        <w:fldChar w:fldCharType="begin"/>
      </w:r>
      <w:r>
        <w:rPr>
          <w:webHidden/>
        </w:rPr>
        <w:instrText xml:space="preserve"> PAGEREF _Toc484091313 \h </w:instrText>
      </w:r>
      <w:r>
        <w:rPr>
          <w:webHidden/>
        </w:rPr>
      </w:r>
      <w:r>
        <w:rPr>
          <w:webHidden/>
        </w:rPr>
        <w:fldChar w:fldCharType="separate"/>
      </w:r>
      <w:r>
        <w:rPr>
          <w:webHidden/>
        </w:rPr>
        <w:t>67</w:t>
      </w:r>
      <w:r>
        <w:rPr>
          <w:webHidden/>
        </w:rPr>
        <w:fldChar w:fldCharType="end"/>
      </w:r>
    </w:p>
    <w:p w:rsidR="00EE4F82" w:rsidRPr="000411FB" w:rsidRDefault="00EE4F82" w:rsidP="00EE4F82">
      <w:pPr>
        <w:pStyle w:val="Inhopg2"/>
        <w:rPr>
          <w:rFonts w:ascii="Calibri" w:hAnsi="Calibri"/>
          <w:sz w:val="22"/>
          <w:szCs w:val="22"/>
          <w:lang w:eastAsia="nl-NL"/>
        </w:rPr>
      </w:pPr>
      <w:r>
        <w:t>62.</w:t>
      </w:r>
      <w:r>
        <w:tab/>
        <w:t>Bijzonder verlof</w:t>
      </w:r>
      <w:r>
        <w:tab/>
      </w:r>
      <w:r>
        <w:rPr>
          <w:webHidden/>
        </w:rPr>
        <w:tab/>
      </w:r>
      <w:r>
        <w:rPr>
          <w:webHidden/>
        </w:rPr>
        <w:fldChar w:fldCharType="begin"/>
      </w:r>
      <w:r>
        <w:rPr>
          <w:webHidden/>
        </w:rPr>
        <w:instrText xml:space="preserve"> PAGEREF _Toc484091314 \h </w:instrText>
      </w:r>
      <w:r>
        <w:rPr>
          <w:webHidden/>
        </w:rPr>
      </w:r>
      <w:r>
        <w:rPr>
          <w:webHidden/>
        </w:rPr>
        <w:fldChar w:fldCharType="separate"/>
      </w:r>
      <w:r>
        <w:rPr>
          <w:webHidden/>
        </w:rPr>
        <w:t>68</w:t>
      </w:r>
      <w:r>
        <w:rPr>
          <w:webHidden/>
        </w:rPr>
        <w:fldChar w:fldCharType="end"/>
      </w:r>
    </w:p>
    <w:p w:rsidR="00EE4F82" w:rsidRPr="000411FB" w:rsidRDefault="00EE4F82" w:rsidP="00EE4F82">
      <w:pPr>
        <w:pStyle w:val="Inhopg2"/>
        <w:rPr>
          <w:rFonts w:ascii="Calibri" w:hAnsi="Calibri"/>
          <w:sz w:val="22"/>
          <w:szCs w:val="22"/>
          <w:lang w:eastAsia="nl-NL"/>
        </w:rPr>
      </w:pPr>
      <w:r>
        <w:t>63.</w:t>
      </w:r>
      <w:r>
        <w:tab/>
        <w:t>Verlof voor eigen rekening</w:t>
      </w:r>
      <w:r>
        <w:tab/>
      </w:r>
      <w:r>
        <w:rPr>
          <w:webHidden/>
        </w:rPr>
        <w:tab/>
      </w:r>
      <w:r>
        <w:rPr>
          <w:webHidden/>
        </w:rPr>
        <w:fldChar w:fldCharType="begin"/>
      </w:r>
      <w:r>
        <w:rPr>
          <w:webHidden/>
        </w:rPr>
        <w:instrText xml:space="preserve"> PAGEREF _Toc484091315 \h </w:instrText>
      </w:r>
      <w:r>
        <w:rPr>
          <w:webHidden/>
        </w:rPr>
      </w:r>
      <w:r>
        <w:rPr>
          <w:webHidden/>
        </w:rPr>
        <w:fldChar w:fldCharType="separate"/>
      </w:r>
      <w:r>
        <w:rPr>
          <w:webHidden/>
        </w:rPr>
        <w:t>68</w:t>
      </w:r>
      <w:r>
        <w:rPr>
          <w:webHidden/>
        </w:rPr>
        <w:fldChar w:fldCharType="end"/>
      </w:r>
    </w:p>
    <w:p w:rsidR="00EE4F82" w:rsidRPr="000411FB" w:rsidRDefault="00EE4F82" w:rsidP="00EE4F82">
      <w:pPr>
        <w:pStyle w:val="Inhopg2"/>
        <w:rPr>
          <w:rFonts w:ascii="Calibri" w:hAnsi="Calibri"/>
          <w:sz w:val="22"/>
          <w:szCs w:val="22"/>
          <w:lang w:eastAsia="nl-NL"/>
        </w:rPr>
      </w:pPr>
      <w:r>
        <w:t>63a.</w:t>
      </w:r>
      <w:r>
        <w:tab/>
        <w:t>Levensloop</w:t>
      </w:r>
      <w:r>
        <w:tab/>
      </w:r>
      <w:r>
        <w:rPr>
          <w:webHidden/>
        </w:rPr>
        <w:tab/>
      </w:r>
      <w:r>
        <w:rPr>
          <w:webHidden/>
        </w:rPr>
        <w:fldChar w:fldCharType="begin"/>
      </w:r>
      <w:r>
        <w:rPr>
          <w:webHidden/>
        </w:rPr>
        <w:instrText xml:space="preserve"> PAGEREF _Toc484091316 \h </w:instrText>
      </w:r>
      <w:r>
        <w:rPr>
          <w:webHidden/>
        </w:rPr>
      </w:r>
      <w:r>
        <w:rPr>
          <w:webHidden/>
        </w:rPr>
        <w:fldChar w:fldCharType="separate"/>
      </w:r>
      <w:r>
        <w:rPr>
          <w:webHidden/>
        </w:rPr>
        <w:t>69</w:t>
      </w:r>
      <w:r>
        <w:rPr>
          <w:webHidden/>
        </w:rPr>
        <w:fldChar w:fldCharType="end"/>
      </w:r>
    </w:p>
    <w:p w:rsidR="00EE4F82" w:rsidRPr="000411FB" w:rsidRDefault="00EE4F82" w:rsidP="00EE4F82">
      <w:pPr>
        <w:pStyle w:val="Inhopg2"/>
        <w:rPr>
          <w:rFonts w:ascii="Calibri" w:hAnsi="Calibri"/>
          <w:sz w:val="22"/>
          <w:szCs w:val="22"/>
          <w:lang w:eastAsia="nl-NL"/>
        </w:rPr>
      </w:pPr>
      <w:r>
        <w:t>64.</w:t>
      </w:r>
      <w:r>
        <w:tab/>
        <w:t>Gedwongen verzuim</w:t>
      </w:r>
      <w:r>
        <w:tab/>
      </w:r>
      <w:r>
        <w:rPr>
          <w:webHidden/>
        </w:rPr>
        <w:tab/>
      </w:r>
      <w:r>
        <w:rPr>
          <w:webHidden/>
        </w:rPr>
        <w:fldChar w:fldCharType="begin"/>
      </w:r>
      <w:r>
        <w:rPr>
          <w:webHidden/>
        </w:rPr>
        <w:instrText xml:space="preserve"> PAGEREF _Toc484091317 \h </w:instrText>
      </w:r>
      <w:r>
        <w:rPr>
          <w:webHidden/>
        </w:rPr>
      </w:r>
      <w:r>
        <w:rPr>
          <w:webHidden/>
        </w:rPr>
        <w:fldChar w:fldCharType="separate"/>
      </w:r>
      <w:r>
        <w:rPr>
          <w:webHidden/>
        </w:rPr>
        <w:t>69</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X. ARBEIDSONGESCHIKTHEID</w:t>
      </w:r>
      <w:r>
        <w:rPr>
          <w:noProof/>
        </w:rPr>
        <w:tab/>
      </w:r>
      <w:r>
        <w:rPr>
          <w:noProof/>
          <w:webHidden/>
        </w:rPr>
        <w:tab/>
      </w:r>
      <w:r>
        <w:rPr>
          <w:noProof/>
          <w:webHidden/>
        </w:rPr>
        <w:fldChar w:fldCharType="begin"/>
      </w:r>
      <w:r>
        <w:rPr>
          <w:noProof/>
          <w:webHidden/>
        </w:rPr>
        <w:instrText xml:space="preserve"> PAGEREF _Toc484091318 \h </w:instrText>
      </w:r>
      <w:r>
        <w:rPr>
          <w:noProof/>
          <w:webHidden/>
        </w:rPr>
      </w:r>
      <w:r>
        <w:rPr>
          <w:noProof/>
          <w:webHidden/>
        </w:rPr>
        <w:fldChar w:fldCharType="separate"/>
      </w:r>
      <w:r>
        <w:rPr>
          <w:noProof/>
          <w:webHidden/>
        </w:rPr>
        <w:t>71</w:t>
      </w:r>
      <w:r>
        <w:rPr>
          <w:noProof/>
          <w:webHidden/>
        </w:rPr>
        <w:fldChar w:fldCharType="end"/>
      </w:r>
    </w:p>
    <w:p w:rsidR="00EE4F82" w:rsidRPr="000411FB" w:rsidRDefault="00EE4F82" w:rsidP="00EE4F82">
      <w:pPr>
        <w:pStyle w:val="Inhopg2"/>
        <w:rPr>
          <w:rFonts w:ascii="Calibri" w:hAnsi="Calibri"/>
          <w:sz w:val="22"/>
          <w:szCs w:val="22"/>
          <w:lang w:eastAsia="nl-NL"/>
        </w:rPr>
      </w:pPr>
      <w:r>
        <w:t>65.</w:t>
      </w:r>
      <w:r>
        <w:tab/>
        <w:t>Definitie</w:t>
      </w:r>
      <w:r>
        <w:tab/>
      </w:r>
      <w:r>
        <w:rPr>
          <w:webHidden/>
        </w:rPr>
        <w:tab/>
      </w:r>
      <w:r>
        <w:rPr>
          <w:webHidden/>
        </w:rPr>
        <w:fldChar w:fldCharType="begin"/>
      </w:r>
      <w:r>
        <w:rPr>
          <w:webHidden/>
        </w:rPr>
        <w:instrText xml:space="preserve"> PAGEREF _Toc484091319 \h </w:instrText>
      </w:r>
      <w:r>
        <w:rPr>
          <w:webHidden/>
        </w:rPr>
      </w:r>
      <w:r>
        <w:rPr>
          <w:webHidden/>
        </w:rPr>
        <w:fldChar w:fldCharType="separate"/>
      </w:r>
      <w:r>
        <w:rPr>
          <w:webHidden/>
        </w:rPr>
        <w:t>71</w:t>
      </w:r>
      <w:r>
        <w:rPr>
          <w:webHidden/>
        </w:rPr>
        <w:fldChar w:fldCharType="end"/>
      </w:r>
    </w:p>
    <w:p w:rsidR="00EE4F82" w:rsidRPr="000411FB" w:rsidRDefault="00EE4F82" w:rsidP="00EE4F82">
      <w:pPr>
        <w:pStyle w:val="Inhopg2"/>
        <w:rPr>
          <w:rFonts w:ascii="Calibri" w:hAnsi="Calibri"/>
          <w:sz w:val="22"/>
          <w:szCs w:val="22"/>
          <w:lang w:eastAsia="nl-NL"/>
        </w:rPr>
      </w:pPr>
      <w:r>
        <w:t>65a.</w:t>
      </w:r>
      <w:r>
        <w:tab/>
        <w:t>Aanvullend invaliditeitspensioen</w:t>
      </w:r>
      <w:r>
        <w:tab/>
      </w:r>
      <w:r>
        <w:rPr>
          <w:webHidden/>
        </w:rPr>
        <w:tab/>
      </w:r>
      <w:r>
        <w:rPr>
          <w:webHidden/>
        </w:rPr>
        <w:fldChar w:fldCharType="begin"/>
      </w:r>
      <w:r>
        <w:rPr>
          <w:webHidden/>
        </w:rPr>
        <w:instrText xml:space="preserve"> PAGEREF _Toc484091320 \h </w:instrText>
      </w:r>
      <w:r>
        <w:rPr>
          <w:webHidden/>
        </w:rPr>
      </w:r>
      <w:r>
        <w:rPr>
          <w:webHidden/>
        </w:rPr>
        <w:fldChar w:fldCharType="separate"/>
      </w:r>
      <w:r>
        <w:rPr>
          <w:webHidden/>
        </w:rPr>
        <w:t>71</w:t>
      </w:r>
      <w:r>
        <w:rPr>
          <w:webHidden/>
        </w:rPr>
        <w:fldChar w:fldCharType="end"/>
      </w:r>
    </w:p>
    <w:p w:rsidR="00EE4F82" w:rsidRPr="000411FB" w:rsidRDefault="00EE4F82" w:rsidP="00EE4F82">
      <w:pPr>
        <w:pStyle w:val="Inhopg2"/>
        <w:rPr>
          <w:rFonts w:ascii="Calibri" w:hAnsi="Calibri"/>
          <w:sz w:val="22"/>
          <w:szCs w:val="22"/>
          <w:lang w:eastAsia="nl-NL"/>
        </w:rPr>
      </w:pPr>
      <w:r>
        <w:t>66.</w:t>
      </w:r>
      <w:r>
        <w:tab/>
        <w:t>Melding</w:t>
      </w:r>
      <w:r>
        <w:tab/>
      </w:r>
      <w:r>
        <w:rPr>
          <w:webHidden/>
        </w:rPr>
        <w:tab/>
      </w:r>
      <w:r>
        <w:rPr>
          <w:webHidden/>
        </w:rPr>
        <w:fldChar w:fldCharType="begin"/>
      </w:r>
      <w:r>
        <w:rPr>
          <w:webHidden/>
        </w:rPr>
        <w:instrText xml:space="preserve"> PAGEREF _Toc484091321 \h </w:instrText>
      </w:r>
      <w:r>
        <w:rPr>
          <w:webHidden/>
        </w:rPr>
      </w:r>
      <w:r>
        <w:rPr>
          <w:webHidden/>
        </w:rPr>
        <w:fldChar w:fldCharType="separate"/>
      </w:r>
      <w:r>
        <w:rPr>
          <w:webHidden/>
        </w:rPr>
        <w:t>71</w:t>
      </w:r>
      <w:r>
        <w:rPr>
          <w:webHidden/>
        </w:rPr>
        <w:fldChar w:fldCharType="end"/>
      </w:r>
    </w:p>
    <w:p w:rsidR="00EE4F82" w:rsidRPr="000411FB" w:rsidRDefault="00EE4F82" w:rsidP="00EE4F82">
      <w:pPr>
        <w:pStyle w:val="Inhopg2"/>
        <w:rPr>
          <w:rFonts w:ascii="Calibri" w:hAnsi="Calibri"/>
          <w:sz w:val="22"/>
          <w:szCs w:val="22"/>
          <w:lang w:eastAsia="nl-NL"/>
        </w:rPr>
      </w:pPr>
      <w:r>
        <w:t>66a.</w:t>
      </w:r>
      <w:r>
        <w:tab/>
        <w:t>Zwangerschaps- en bevallingsverlof</w:t>
      </w:r>
      <w:r>
        <w:tab/>
      </w:r>
      <w:r>
        <w:rPr>
          <w:webHidden/>
        </w:rPr>
        <w:tab/>
      </w:r>
      <w:r>
        <w:rPr>
          <w:webHidden/>
        </w:rPr>
        <w:fldChar w:fldCharType="begin"/>
      </w:r>
      <w:r>
        <w:rPr>
          <w:webHidden/>
        </w:rPr>
        <w:instrText xml:space="preserve"> PAGEREF _Toc484091322 \h </w:instrText>
      </w:r>
      <w:r>
        <w:rPr>
          <w:webHidden/>
        </w:rPr>
      </w:r>
      <w:r>
        <w:rPr>
          <w:webHidden/>
        </w:rPr>
        <w:fldChar w:fldCharType="separate"/>
      </w:r>
      <w:r>
        <w:rPr>
          <w:webHidden/>
        </w:rPr>
        <w:t>72</w:t>
      </w:r>
      <w:r>
        <w:rPr>
          <w:webHidden/>
        </w:rPr>
        <w:fldChar w:fldCharType="end"/>
      </w:r>
    </w:p>
    <w:p w:rsidR="00EE4F82" w:rsidRPr="000411FB" w:rsidRDefault="00EE4F82" w:rsidP="00EE4F82">
      <w:pPr>
        <w:pStyle w:val="Inhopg2"/>
        <w:rPr>
          <w:rFonts w:ascii="Calibri" w:hAnsi="Calibri"/>
          <w:sz w:val="22"/>
          <w:szCs w:val="22"/>
          <w:lang w:eastAsia="nl-NL"/>
        </w:rPr>
      </w:pPr>
      <w:r>
        <w:t>67.</w:t>
      </w:r>
      <w:r>
        <w:tab/>
        <w:t>Aanvulling van salaris</w:t>
      </w:r>
      <w:r>
        <w:tab/>
      </w:r>
      <w:r>
        <w:rPr>
          <w:webHidden/>
        </w:rPr>
        <w:tab/>
      </w:r>
      <w:r>
        <w:rPr>
          <w:webHidden/>
        </w:rPr>
        <w:fldChar w:fldCharType="begin"/>
      </w:r>
      <w:r>
        <w:rPr>
          <w:webHidden/>
        </w:rPr>
        <w:instrText xml:space="preserve"> PAGEREF _Toc484091323 \h </w:instrText>
      </w:r>
      <w:r>
        <w:rPr>
          <w:webHidden/>
        </w:rPr>
      </w:r>
      <w:r>
        <w:rPr>
          <w:webHidden/>
        </w:rPr>
        <w:fldChar w:fldCharType="separate"/>
      </w:r>
      <w:r>
        <w:rPr>
          <w:webHidden/>
        </w:rPr>
        <w:t>72</w:t>
      </w:r>
      <w:r>
        <w:rPr>
          <w:webHidden/>
        </w:rPr>
        <w:fldChar w:fldCharType="end"/>
      </w:r>
    </w:p>
    <w:p w:rsidR="00EE4F82" w:rsidRPr="000411FB" w:rsidRDefault="00EE4F82" w:rsidP="00EE4F82">
      <w:pPr>
        <w:pStyle w:val="Inhopg2"/>
        <w:rPr>
          <w:rFonts w:ascii="Calibri" w:hAnsi="Calibri"/>
          <w:sz w:val="22"/>
          <w:szCs w:val="22"/>
          <w:lang w:eastAsia="nl-NL"/>
        </w:rPr>
      </w:pPr>
      <w:r>
        <w:t>67a.</w:t>
      </w:r>
      <w:r>
        <w:tab/>
        <w:t>Reïntegratie</w:t>
      </w:r>
      <w:r>
        <w:tab/>
      </w:r>
      <w:r>
        <w:rPr>
          <w:webHidden/>
        </w:rPr>
        <w:tab/>
      </w:r>
      <w:r>
        <w:rPr>
          <w:webHidden/>
        </w:rPr>
        <w:fldChar w:fldCharType="begin"/>
      </w:r>
      <w:r>
        <w:rPr>
          <w:webHidden/>
        </w:rPr>
        <w:instrText xml:space="preserve"> PAGEREF _Toc484091324 \h </w:instrText>
      </w:r>
      <w:r>
        <w:rPr>
          <w:webHidden/>
        </w:rPr>
      </w:r>
      <w:r>
        <w:rPr>
          <w:webHidden/>
        </w:rPr>
        <w:fldChar w:fldCharType="separate"/>
      </w:r>
      <w:r>
        <w:rPr>
          <w:webHidden/>
        </w:rPr>
        <w:t>73</w:t>
      </w:r>
      <w:r>
        <w:rPr>
          <w:webHidden/>
        </w:rPr>
        <w:fldChar w:fldCharType="end"/>
      </w:r>
    </w:p>
    <w:p w:rsidR="00EE4F82" w:rsidRPr="000411FB" w:rsidRDefault="00EE4F82" w:rsidP="00EE4F82">
      <w:pPr>
        <w:pStyle w:val="Inhopg2"/>
        <w:rPr>
          <w:rFonts w:ascii="Calibri" w:hAnsi="Calibri"/>
          <w:sz w:val="22"/>
          <w:szCs w:val="22"/>
          <w:lang w:eastAsia="nl-NL"/>
        </w:rPr>
      </w:pPr>
      <w:r>
        <w:t>68.</w:t>
      </w:r>
      <w:r>
        <w:tab/>
        <w:t>Vakantiebijslag in geval van langdurige arbeidsongeschiktheid</w:t>
      </w:r>
      <w:r>
        <w:tab/>
      </w:r>
      <w:r>
        <w:rPr>
          <w:webHidden/>
        </w:rPr>
        <w:tab/>
      </w:r>
      <w:r>
        <w:rPr>
          <w:webHidden/>
        </w:rPr>
        <w:fldChar w:fldCharType="begin"/>
      </w:r>
      <w:r>
        <w:rPr>
          <w:webHidden/>
        </w:rPr>
        <w:instrText xml:space="preserve"> PAGEREF _Toc484091325 \h </w:instrText>
      </w:r>
      <w:r>
        <w:rPr>
          <w:webHidden/>
        </w:rPr>
      </w:r>
      <w:r>
        <w:rPr>
          <w:webHidden/>
        </w:rPr>
        <w:fldChar w:fldCharType="separate"/>
      </w:r>
      <w:r>
        <w:rPr>
          <w:webHidden/>
        </w:rPr>
        <w:t>76</w:t>
      </w:r>
      <w:r>
        <w:rPr>
          <w:webHidden/>
        </w:rPr>
        <w:fldChar w:fldCharType="end"/>
      </w:r>
    </w:p>
    <w:p w:rsidR="00EE4F82" w:rsidRPr="000411FB" w:rsidRDefault="00EE4F82" w:rsidP="00EE4F82">
      <w:pPr>
        <w:pStyle w:val="Inhopg3"/>
        <w:rPr>
          <w:rFonts w:ascii="Calibri" w:hAnsi="Calibri"/>
          <w:sz w:val="22"/>
          <w:szCs w:val="22"/>
          <w:lang w:eastAsia="nl-NL"/>
        </w:rPr>
      </w:pPr>
      <w:r>
        <w:t>68a.</w:t>
      </w:r>
      <w:r>
        <w:tab/>
        <w:t>Vervallen.</w:t>
      </w:r>
      <w:r>
        <w:tab/>
      </w:r>
      <w:r>
        <w:rPr>
          <w:webHidden/>
        </w:rPr>
        <w:tab/>
      </w:r>
      <w:r>
        <w:rPr>
          <w:webHidden/>
        </w:rPr>
        <w:fldChar w:fldCharType="begin"/>
      </w:r>
      <w:r>
        <w:rPr>
          <w:webHidden/>
        </w:rPr>
        <w:instrText xml:space="preserve"> PAGEREF _Toc484091326 \h </w:instrText>
      </w:r>
      <w:r>
        <w:rPr>
          <w:webHidden/>
        </w:rPr>
      </w:r>
      <w:r>
        <w:rPr>
          <w:webHidden/>
        </w:rPr>
        <w:fldChar w:fldCharType="separate"/>
      </w:r>
      <w:r>
        <w:rPr>
          <w:webHidden/>
        </w:rPr>
        <w:t>76</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XI. PENSIOEN</w:t>
      </w:r>
      <w:r>
        <w:rPr>
          <w:noProof/>
        </w:rPr>
        <w:noBreakHyphen/>
        <w:t xml:space="preserve"> EN OVERLIJDENSUITKERING</w:t>
      </w:r>
      <w:r>
        <w:rPr>
          <w:noProof/>
        </w:rPr>
        <w:tab/>
      </w:r>
      <w:r>
        <w:rPr>
          <w:noProof/>
          <w:webHidden/>
        </w:rPr>
        <w:tab/>
      </w:r>
      <w:r>
        <w:rPr>
          <w:noProof/>
          <w:webHidden/>
        </w:rPr>
        <w:fldChar w:fldCharType="begin"/>
      </w:r>
      <w:r>
        <w:rPr>
          <w:noProof/>
          <w:webHidden/>
        </w:rPr>
        <w:instrText xml:space="preserve"> PAGEREF _Toc484091327 \h </w:instrText>
      </w:r>
      <w:r>
        <w:rPr>
          <w:noProof/>
          <w:webHidden/>
        </w:rPr>
      </w:r>
      <w:r>
        <w:rPr>
          <w:noProof/>
          <w:webHidden/>
        </w:rPr>
        <w:fldChar w:fldCharType="separate"/>
      </w:r>
      <w:r>
        <w:rPr>
          <w:noProof/>
          <w:webHidden/>
        </w:rPr>
        <w:t>77</w:t>
      </w:r>
      <w:r>
        <w:rPr>
          <w:noProof/>
          <w:webHidden/>
        </w:rPr>
        <w:fldChar w:fldCharType="end"/>
      </w:r>
    </w:p>
    <w:p w:rsidR="00EE4F82" w:rsidRPr="000411FB" w:rsidRDefault="00EE4F82" w:rsidP="00EE4F82">
      <w:pPr>
        <w:pStyle w:val="Inhopg2"/>
        <w:rPr>
          <w:rFonts w:ascii="Calibri" w:hAnsi="Calibri"/>
          <w:sz w:val="22"/>
          <w:szCs w:val="22"/>
          <w:lang w:eastAsia="nl-NL"/>
        </w:rPr>
      </w:pPr>
      <w:r>
        <w:t>69.</w:t>
      </w:r>
      <w:r>
        <w:tab/>
        <w:t>Pensioenfonds</w:t>
      </w:r>
      <w:r>
        <w:tab/>
      </w:r>
      <w:r>
        <w:rPr>
          <w:webHidden/>
        </w:rPr>
        <w:tab/>
      </w:r>
      <w:r>
        <w:rPr>
          <w:webHidden/>
        </w:rPr>
        <w:fldChar w:fldCharType="begin"/>
      </w:r>
      <w:r>
        <w:rPr>
          <w:webHidden/>
        </w:rPr>
        <w:instrText xml:space="preserve"> PAGEREF _Toc484091328 \h </w:instrText>
      </w:r>
      <w:r>
        <w:rPr>
          <w:webHidden/>
        </w:rPr>
      </w:r>
      <w:r>
        <w:rPr>
          <w:webHidden/>
        </w:rPr>
        <w:fldChar w:fldCharType="separate"/>
      </w:r>
      <w:r>
        <w:rPr>
          <w:webHidden/>
        </w:rPr>
        <w:t>77</w:t>
      </w:r>
      <w:r>
        <w:rPr>
          <w:webHidden/>
        </w:rPr>
        <w:fldChar w:fldCharType="end"/>
      </w:r>
    </w:p>
    <w:p w:rsidR="00EE4F82" w:rsidRPr="000411FB" w:rsidRDefault="00EE4F82" w:rsidP="00EE4F82">
      <w:pPr>
        <w:pStyle w:val="Inhopg2"/>
        <w:rPr>
          <w:rFonts w:ascii="Calibri" w:hAnsi="Calibri"/>
          <w:sz w:val="22"/>
          <w:szCs w:val="22"/>
          <w:lang w:eastAsia="nl-NL"/>
        </w:rPr>
      </w:pPr>
      <w:r>
        <w:t>70.</w:t>
      </w:r>
      <w:r>
        <w:tab/>
        <w:t>Overlijdensuitkering</w:t>
      </w:r>
      <w:r>
        <w:tab/>
      </w:r>
      <w:r>
        <w:rPr>
          <w:webHidden/>
        </w:rPr>
        <w:tab/>
      </w:r>
      <w:r>
        <w:rPr>
          <w:webHidden/>
        </w:rPr>
        <w:fldChar w:fldCharType="begin"/>
      </w:r>
      <w:r>
        <w:rPr>
          <w:webHidden/>
        </w:rPr>
        <w:instrText xml:space="preserve"> PAGEREF _Toc484091329 \h </w:instrText>
      </w:r>
      <w:r>
        <w:rPr>
          <w:webHidden/>
        </w:rPr>
      </w:r>
      <w:r>
        <w:rPr>
          <w:webHidden/>
        </w:rPr>
        <w:fldChar w:fldCharType="separate"/>
      </w:r>
      <w:r>
        <w:rPr>
          <w:webHidden/>
        </w:rPr>
        <w:t>77</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XII. ONDERWIJS</w:t>
      </w:r>
      <w:r>
        <w:rPr>
          <w:noProof/>
        </w:rPr>
        <w:tab/>
      </w:r>
      <w:r>
        <w:rPr>
          <w:noProof/>
          <w:webHidden/>
        </w:rPr>
        <w:tab/>
      </w:r>
      <w:r>
        <w:rPr>
          <w:noProof/>
          <w:webHidden/>
        </w:rPr>
        <w:fldChar w:fldCharType="begin"/>
      </w:r>
      <w:r>
        <w:rPr>
          <w:noProof/>
          <w:webHidden/>
        </w:rPr>
        <w:instrText xml:space="preserve"> PAGEREF _Toc484091330 \h </w:instrText>
      </w:r>
      <w:r>
        <w:rPr>
          <w:noProof/>
          <w:webHidden/>
        </w:rPr>
      </w:r>
      <w:r>
        <w:rPr>
          <w:noProof/>
          <w:webHidden/>
        </w:rPr>
        <w:fldChar w:fldCharType="separate"/>
      </w:r>
      <w:r>
        <w:rPr>
          <w:noProof/>
          <w:webHidden/>
        </w:rPr>
        <w:t>78</w:t>
      </w:r>
      <w:r>
        <w:rPr>
          <w:noProof/>
          <w:webHidden/>
        </w:rPr>
        <w:fldChar w:fldCharType="end"/>
      </w:r>
    </w:p>
    <w:p w:rsidR="00EE4F82" w:rsidRPr="000411FB" w:rsidRDefault="00EE4F82" w:rsidP="00EE4F82">
      <w:pPr>
        <w:pStyle w:val="Inhopg2"/>
        <w:rPr>
          <w:rFonts w:ascii="Calibri" w:hAnsi="Calibri"/>
          <w:sz w:val="22"/>
          <w:szCs w:val="22"/>
          <w:lang w:eastAsia="nl-NL"/>
        </w:rPr>
      </w:pPr>
      <w:r>
        <w:t>71.</w:t>
      </w:r>
      <w:r>
        <w:tab/>
        <w:t>Leerplichtige en kwalificatieplichtige werknemer</w:t>
      </w:r>
      <w:r>
        <w:tab/>
      </w:r>
      <w:r>
        <w:rPr>
          <w:webHidden/>
        </w:rPr>
        <w:tab/>
      </w:r>
      <w:r>
        <w:rPr>
          <w:webHidden/>
        </w:rPr>
        <w:fldChar w:fldCharType="begin"/>
      </w:r>
      <w:r>
        <w:rPr>
          <w:webHidden/>
        </w:rPr>
        <w:instrText xml:space="preserve"> PAGEREF _Toc484091331 \h </w:instrText>
      </w:r>
      <w:r>
        <w:rPr>
          <w:webHidden/>
        </w:rPr>
      </w:r>
      <w:r>
        <w:rPr>
          <w:webHidden/>
        </w:rPr>
        <w:fldChar w:fldCharType="separate"/>
      </w:r>
      <w:r>
        <w:rPr>
          <w:webHidden/>
        </w:rPr>
        <w:t>78</w:t>
      </w:r>
      <w:r>
        <w:rPr>
          <w:webHidden/>
        </w:rPr>
        <w:fldChar w:fldCharType="end"/>
      </w:r>
    </w:p>
    <w:p w:rsidR="00EE4F82" w:rsidRPr="000411FB" w:rsidRDefault="00EE4F82" w:rsidP="00EE4F82">
      <w:pPr>
        <w:pStyle w:val="Inhopg2"/>
        <w:rPr>
          <w:rFonts w:ascii="Calibri" w:hAnsi="Calibri"/>
          <w:sz w:val="22"/>
          <w:szCs w:val="22"/>
          <w:lang w:eastAsia="nl-NL"/>
        </w:rPr>
      </w:pPr>
      <w:r>
        <w:t>72.</w:t>
      </w:r>
      <w:r>
        <w:tab/>
        <w:t>Part-time-onderwijs</w:t>
      </w:r>
      <w:r>
        <w:tab/>
      </w:r>
      <w:r>
        <w:rPr>
          <w:webHidden/>
        </w:rPr>
        <w:tab/>
      </w:r>
      <w:r>
        <w:rPr>
          <w:webHidden/>
        </w:rPr>
        <w:fldChar w:fldCharType="begin"/>
      </w:r>
      <w:r>
        <w:rPr>
          <w:webHidden/>
        </w:rPr>
        <w:instrText xml:space="preserve"> PAGEREF _Toc484091332 \h </w:instrText>
      </w:r>
      <w:r>
        <w:rPr>
          <w:webHidden/>
        </w:rPr>
      </w:r>
      <w:r>
        <w:rPr>
          <w:webHidden/>
        </w:rPr>
        <w:fldChar w:fldCharType="separate"/>
      </w:r>
      <w:r>
        <w:rPr>
          <w:webHidden/>
        </w:rPr>
        <w:t>78</w:t>
      </w:r>
      <w:r>
        <w:rPr>
          <w:webHidden/>
        </w:rPr>
        <w:fldChar w:fldCharType="end"/>
      </w:r>
    </w:p>
    <w:p w:rsidR="00EE4F82" w:rsidRPr="000411FB" w:rsidRDefault="00EE4F82" w:rsidP="00EE4F82">
      <w:pPr>
        <w:pStyle w:val="Inhopg2"/>
        <w:rPr>
          <w:rFonts w:ascii="Calibri" w:hAnsi="Calibri"/>
          <w:sz w:val="22"/>
          <w:szCs w:val="22"/>
          <w:lang w:eastAsia="nl-NL"/>
        </w:rPr>
      </w:pPr>
      <w:r>
        <w:t>72a.</w:t>
      </w:r>
      <w:r>
        <w:tab/>
        <w:t>Verplichte scholing</w:t>
      </w:r>
      <w:r>
        <w:tab/>
      </w:r>
      <w:r>
        <w:rPr>
          <w:webHidden/>
        </w:rPr>
        <w:tab/>
      </w:r>
      <w:r>
        <w:rPr>
          <w:webHidden/>
        </w:rPr>
        <w:fldChar w:fldCharType="begin"/>
      </w:r>
      <w:r>
        <w:rPr>
          <w:webHidden/>
        </w:rPr>
        <w:instrText xml:space="preserve"> PAGEREF _Toc484091333 \h </w:instrText>
      </w:r>
      <w:r>
        <w:rPr>
          <w:webHidden/>
        </w:rPr>
      </w:r>
      <w:r>
        <w:rPr>
          <w:webHidden/>
        </w:rPr>
        <w:fldChar w:fldCharType="separate"/>
      </w:r>
      <w:r>
        <w:rPr>
          <w:webHidden/>
        </w:rPr>
        <w:t>79</w:t>
      </w:r>
      <w:r>
        <w:rPr>
          <w:webHidden/>
        </w:rPr>
        <w:fldChar w:fldCharType="end"/>
      </w:r>
    </w:p>
    <w:p w:rsidR="00EE4F82" w:rsidRPr="000411FB" w:rsidRDefault="00EE4F82" w:rsidP="00EE4F82">
      <w:pPr>
        <w:pStyle w:val="Inhopg2"/>
        <w:rPr>
          <w:rFonts w:ascii="Calibri" w:hAnsi="Calibri"/>
          <w:sz w:val="22"/>
          <w:szCs w:val="22"/>
          <w:lang w:eastAsia="nl-NL"/>
        </w:rPr>
      </w:pPr>
      <w:r>
        <w:t>72b.</w:t>
      </w:r>
      <w:r>
        <w:tab/>
        <w:t>Scholingsdag</w:t>
      </w:r>
      <w:r>
        <w:tab/>
      </w:r>
      <w:r>
        <w:rPr>
          <w:webHidden/>
        </w:rPr>
        <w:tab/>
      </w:r>
      <w:r>
        <w:rPr>
          <w:webHidden/>
        </w:rPr>
        <w:fldChar w:fldCharType="begin"/>
      </w:r>
      <w:r>
        <w:rPr>
          <w:webHidden/>
        </w:rPr>
        <w:instrText xml:space="preserve"> PAGEREF _Toc484091334 \h </w:instrText>
      </w:r>
      <w:r>
        <w:rPr>
          <w:webHidden/>
        </w:rPr>
      </w:r>
      <w:r>
        <w:rPr>
          <w:webHidden/>
        </w:rPr>
        <w:fldChar w:fldCharType="separate"/>
      </w:r>
      <w:r>
        <w:rPr>
          <w:webHidden/>
        </w:rPr>
        <w:t>79</w:t>
      </w:r>
      <w:r>
        <w:rPr>
          <w:webHidden/>
        </w:rPr>
        <w:fldChar w:fldCharType="end"/>
      </w:r>
    </w:p>
    <w:p w:rsidR="00EE4F82" w:rsidRPr="000411FB" w:rsidRDefault="00EE4F82" w:rsidP="00EE4F82">
      <w:pPr>
        <w:pStyle w:val="Inhopg2"/>
        <w:rPr>
          <w:rFonts w:ascii="Calibri" w:hAnsi="Calibri"/>
          <w:sz w:val="22"/>
          <w:szCs w:val="22"/>
          <w:lang w:eastAsia="nl-NL"/>
        </w:rPr>
      </w:pPr>
      <w:r>
        <w:t>73.</w:t>
      </w:r>
      <w:r>
        <w:tab/>
        <w:t>Evc</w:t>
      </w:r>
      <w:r>
        <w:tab/>
      </w:r>
      <w:r>
        <w:rPr>
          <w:webHidden/>
        </w:rPr>
        <w:tab/>
      </w:r>
      <w:r>
        <w:rPr>
          <w:webHidden/>
        </w:rPr>
        <w:fldChar w:fldCharType="begin"/>
      </w:r>
      <w:r>
        <w:rPr>
          <w:webHidden/>
        </w:rPr>
        <w:instrText xml:space="preserve"> PAGEREF _Toc484091335 \h </w:instrText>
      </w:r>
      <w:r>
        <w:rPr>
          <w:webHidden/>
        </w:rPr>
      </w:r>
      <w:r>
        <w:rPr>
          <w:webHidden/>
        </w:rPr>
        <w:fldChar w:fldCharType="separate"/>
      </w:r>
      <w:r>
        <w:rPr>
          <w:webHidden/>
        </w:rPr>
        <w:t>79</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XIII. WERKGELEGENHEID</w:t>
      </w:r>
      <w:r>
        <w:rPr>
          <w:noProof/>
        </w:rPr>
        <w:tab/>
      </w:r>
      <w:r>
        <w:rPr>
          <w:noProof/>
          <w:webHidden/>
        </w:rPr>
        <w:tab/>
      </w:r>
      <w:r>
        <w:rPr>
          <w:noProof/>
          <w:webHidden/>
        </w:rPr>
        <w:fldChar w:fldCharType="begin"/>
      </w:r>
      <w:r>
        <w:rPr>
          <w:noProof/>
          <w:webHidden/>
        </w:rPr>
        <w:instrText xml:space="preserve"> PAGEREF _Toc484091336 \h </w:instrText>
      </w:r>
      <w:r>
        <w:rPr>
          <w:noProof/>
          <w:webHidden/>
        </w:rPr>
      </w:r>
      <w:r>
        <w:rPr>
          <w:noProof/>
          <w:webHidden/>
        </w:rPr>
        <w:fldChar w:fldCharType="separate"/>
      </w:r>
      <w:r>
        <w:rPr>
          <w:noProof/>
          <w:webHidden/>
        </w:rPr>
        <w:t>80</w:t>
      </w:r>
      <w:r>
        <w:rPr>
          <w:noProof/>
          <w:webHidden/>
        </w:rPr>
        <w:fldChar w:fldCharType="end"/>
      </w:r>
    </w:p>
    <w:p w:rsidR="00EE4F82" w:rsidRPr="000411FB" w:rsidRDefault="00EE4F82" w:rsidP="00EE4F82">
      <w:pPr>
        <w:pStyle w:val="Inhopg2"/>
        <w:rPr>
          <w:rFonts w:ascii="Calibri" w:hAnsi="Calibri"/>
          <w:sz w:val="22"/>
          <w:szCs w:val="22"/>
          <w:lang w:eastAsia="nl-NL"/>
        </w:rPr>
      </w:pPr>
      <w:r>
        <w:t>74.</w:t>
      </w:r>
      <w:r>
        <w:tab/>
        <w:t>Werkgelegenheid</w:t>
      </w:r>
      <w:r>
        <w:tab/>
      </w:r>
      <w:r>
        <w:rPr>
          <w:webHidden/>
        </w:rPr>
        <w:tab/>
      </w:r>
      <w:r>
        <w:rPr>
          <w:webHidden/>
        </w:rPr>
        <w:fldChar w:fldCharType="begin"/>
      </w:r>
      <w:r>
        <w:rPr>
          <w:webHidden/>
        </w:rPr>
        <w:instrText xml:space="preserve"> PAGEREF _Toc484091337 \h </w:instrText>
      </w:r>
      <w:r>
        <w:rPr>
          <w:webHidden/>
        </w:rPr>
      </w:r>
      <w:r>
        <w:rPr>
          <w:webHidden/>
        </w:rPr>
        <w:fldChar w:fldCharType="separate"/>
      </w:r>
      <w:r>
        <w:rPr>
          <w:webHidden/>
        </w:rPr>
        <w:t>80</w:t>
      </w:r>
      <w:r>
        <w:rPr>
          <w:webHidden/>
        </w:rPr>
        <w:fldChar w:fldCharType="end"/>
      </w:r>
    </w:p>
    <w:p w:rsidR="00EE4F82" w:rsidRPr="000411FB" w:rsidRDefault="00EE4F82" w:rsidP="00EE4F82">
      <w:pPr>
        <w:pStyle w:val="Inhopg2"/>
        <w:rPr>
          <w:rFonts w:ascii="Calibri" w:hAnsi="Calibri"/>
          <w:sz w:val="22"/>
          <w:szCs w:val="22"/>
          <w:lang w:eastAsia="nl-NL"/>
        </w:rPr>
      </w:pPr>
      <w:r>
        <w:t>74a.</w:t>
      </w:r>
      <w:r>
        <w:tab/>
        <w:t>Generatiepact</w:t>
      </w:r>
      <w:r>
        <w:tab/>
      </w:r>
      <w:r>
        <w:rPr>
          <w:webHidden/>
        </w:rPr>
        <w:tab/>
      </w:r>
      <w:r>
        <w:rPr>
          <w:webHidden/>
        </w:rPr>
        <w:fldChar w:fldCharType="begin"/>
      </w:r>
      <w:r>
        <w:rPr>
          <w:webHidden/>
        </w:rPr>
        <w:instrText xml:space="preserve"> PAGEREF _Toc484091338 \h </w:instrText>
      </w:r>
      <w:r>
        <w:rPr>
          <w:webHidden/>
        </w:rPr>
      </w:r>
      <w:r>
        <w:rPr>
          <w:webHidden/>
        </w:rPr>
        <w:fldChar w:fldCharType="separate"/>
      </w:r>
      <w:r>
        <w:rPr>
          <w:webHidden/>
        </w:rPr>
        <w:t>80</w:t>
      </w:r>
      <w:r>
        <w:rPr>
          <w:webHidden/>
        </w:rPr>
        <w:fldChar w:fldCharType="end"/>
      </w:r>
    </w:p>
    <w:p w:rsidR="00EE4F82" w:rsidRPr="000411FB" w:rsidRDefault="00EE4F82" w:rsidP="00EE4F82">
      <w:pPr>
        <w:pStyle w:val="Inhopg3"/>
        <w:rPr>
          <w:rFonts w:ascii="Calibri" w:hAnsi="Calibri"/>
          <w:sz w:val="22"/>
          <w:szCs w:val="22"/>
          <w:lang w:eastAsia="nl-NL"/>
        </w:rPr>
      </w:pPr>
      <w:r>
        <w:t>74b</w:t>
      </w:r>
      <w:r>
        <w:tab/>
        <w:t>Vervallen.</w:t>
      </w:r>
      <w:r>
        <w:tab/>
      </w:r>
      <w:r>
        <w:rPr>
          <w:webHidden/>
        </w:rPr>
        <w:tab/>
      </w:r>
      <w:r>
        <w:rPr>
          <w:webHidden/>
        </w:rPr>
        <w:fldChar w:fldCharType="begin"/>
      </w:r>
      <w:r>
        <w:rPr>
          <w:webHidden/>
        </w:rPr>
        <w:instrText xml:space="preserve"> PAGEREF _Toc484091339 \h </w:instrText>
      </w:r>
      <w:r>
        <w:rPr>
          <w:webHidden/>
        </w:rPr>
      </w:r>
      <w:r>
        <w:rPr>
          <w:webHidden/>
        </w:rPr>
        <w:fldChar w:fldCharType="separate"/>
      </w:r>
      <w:r>
        <w:rPr>
          <w:webHidden/>
        </w:rPr>
        <w:t>81</w:t>
      </w:r>
      <w:r>
        <w:rPr>
          <w:webHidden/>
        </w:rPr>
        <w:fldChar w:fldCharType="end"/>
      </w:r>
    </w:p>
    <w:p w:rsidR="00EE4F82" w:rsidRPr="000411FB" w:rsidRDefault="00EE4F82" w:rsidP="00EE4F82">
      <w:pPr>
        <w:pStyle w:val="Inhopg3"/>
        <w:rPr>
          <w:rFonts w:ascii="Calibri" w:hAnsi="Calibri"/>
          <w:sz w:val="22"/>
          <w:szCs w:val="22"/>
          <w:lang w:eastAsia="nl-NL"/>
        </w:rPr>
      </w:pPr>
      <w:r>
        <w:t>74c</w:t>
      </w:r>
      <w:r>
        <w:tab/>
        <w:t>Vervallen.</w:t>
      </w:r>
      <w:r>
        <w:tab/>
      </w:r>
      <w:r>
        <w:rPr>
          <w:webHidden/>
        </w:rPr>
        <w:tab/>
      </w:r>
      <w:r>
        <w:rPr>
          <w:webHidden/>
        </w:rPr>
        <w:fldChar w:fldCharType="begin"/>
      </w:r>
      <w:r>
        <w:rPr>
          <w:webHidden/>
        </w:rPr>
        <w:instrText xml:space="preserve"> PAGEREF _Toc484091340 \h </w:instrText>
      </w:r>
      <w:r>
        <w:rPr>
          <w:webHidden/>
        </w:rPr>
      </w:r>
      <w:r>
        <w:rPr>
          <w:webHidden/>
        </w:rPr>
        <w:fldChar w:fldCharType="separate"/>
      </w:r>
      <w:r>
        <w:rPr>
          <w:webHidden/>
        </w:rPr>
        <w:t>81</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XIV. SLOTBEPALINGEN</w:t>
      </w:r>
      <w:r>
        <w:rPr>
          <w:noProof/>
        </w:rPr>
        <w:tab/>
      </w:r>
      <w:r>
        <w:rPr>
          <w:noProof/>
          <w:webHidden/>
        </w:rPr>
        <w:tab/>
      </w:r>
      <w:r>
        <w:rPr>
          <w:noProof/>
          <w:webHidden/>
        </w:rPr>
        <w:fldChar w:fldCharType="begin"/>
      </w:r>
      <w:r>
        <w:rPr>
          <w:noProof/>
          <w:webHidden/>
        </w:rPr>
        <w:instrText xml:space="preserve"> PAGEREF _Toc484091341 \h </w:instrText>
      </w:r>
      <w:r>
        <w:rPr>
          <w:noProof/>
          <w:webHidden/>
        </w:rPr>
      </w:r>
      <w:r>
        <w:rPr>
          <w:noProof/>
          <w:webHidden/>
        </w:rPr>
        <w:fldChar w:fldCharType="separate"/>
      </w:r>
      <w:r>
        <w:rPr>
          <w:noProof/>
          <w:webHidden/>
        </w:rPr>
        <w:t>82</w:t>
      </w:r>
      <w:r>
        <w:rPr>
          <w:noProof/>
          <w:webHidden/>
        </w:rPr>
        <w:fldChar w:fldCharType="end"/>
      </w:r>
    </w:p>
    <w:p w:rsidR="00EE4F82" w:rsidRPr="000411FB" w:rsidRDefault="00EE4F82" w:rsidP="00EE4F82">
      <w:pPr>
        <w:pStyle w:val="Inhopg2"/>
        <w:rPr>
          <w:rFonts w:ascii="Calibri" w:hAnsi="Calibri"/>
          <w:sz w:val="22"/>
          <w:szCs w:val="22"/>
          <w:lang w:eastAsia="nl-NL"/>
        </w:rPr>
      </w:pPr>
      <w:r>
        <w:t>75.</w:t>
      </w:r>
      <w:r>
        <w:tab/>
        <w:t>Afwijking van deze overeenkomst en nawerking</w:t>
      </w:r>
      <w:r>
        <w:tab/>
        <w:t xml:space="preserve"> </w:t>
      </w:r>
      <w:r>
        <w:rPr>
          <w:webHidden/>
        </w:rPr>
        <w:tab/>
      </w:r>
      <w:r>
        <w:rPr>
          <w:webHidden/>
        </w:rPr>
        <w:fldChar w:fldCharType="begin"/>
      </w:r>
      <w:r>
        <w:rPr>
          <w:webHidden/>
        </w:rPr>
        <w:instrText xml:space="preserve"> PAGEREF _Toc484091342 \h </w:instrText>
      </w:r>
      <w:r>
        <w:rPr>
          <w:webHidden/>
        </w:rPr>
      </w:r>
      <w:r>
        <w:rPr>
          <w:webHidden/>
        </w:rPr>
        <w:fldChar w:fldCharType="separate"/>
      </w:r>
      <w:r>
        <w:rPr>
          <w:webHidden/>
        </w:rPr>
        <w:t>82</w:t>
      </w:r>
      <w:r>
        <w:rPr>
          <w:webHidden/>
        </w:rPr>
        <w:fldChar w:fldCharType="end"/>
      </w:r>
    </w:p>
    <w:p w:rsidR="00EE4F82" w:rsidRPr="000411FB" w:rsidRDefault="00EE4F82" w:rsidP="00EE4F82">
      <w:pPr>
        <w:pStyle w:val="Inhopg2"/>
        <w:rPr>
          <w:rFonts w:ascii="Calibri" w:hAnsi="Calibri"/>
          <w:sz w:val="22"/>
          <w:szCs w:val="22"/>
          <w:lang w:eastAsia="nl-NL"/>
        </w:rPr>
      </w:pPr>
      <w:r>
        <w:t>76.</w:t>
      </w:r>
      <w:r>
        <w:tab/>
        <w:t>Duur van de overeenkomst</w:t>
      </w:r>
      <w:r>
        <w:tab/>
      </w:r>
      <w:r>
        <w:rPr>
          <w:webHidden/>
        </w:rPr>
        <w:tab/>
      </w:r>
      <w:r>
        <w:rPr>
          <w:webHidden/>
        </w:rPr>
        <w:fldChar w:fldCharType="begin"/>
      </w:r>
      <w:r>
        <w:rPr>
          <w:webHidden/>
        </w:rPr>
        <w:instrText xml:space="preserve"> PAGEREF _Toc484091343 \h </w:instrText>
      </w:r>
      <w:r>
        <w:rPr>
          <w:webHidden/>
        </w:rPr>
      </w:r>
      <w:r>
        <w:rPr>
          <w:webHidden/>
        </w:rPr>
        <w:fldChar w:fldCharType="separate"/>
      </w:r>
      <w:r>
        <w:rPr>
          <w:webHidden/>
        </w:rPr>
        <w:t>82</w:t>
      </w:r>
      <w:r>
        <w:rPr>
          <w:webHidden/>
        </w:rPr>
        <w:fldChar w:fldCharType="end"/>
      </w:r>
    </w:p>
    <w:p w:rsidR="00EE4F82" w:rsidRPr="000411FB" w:rsidRDefault="00EE4F82" w:rsidP="00EE4F82">
      <w:pPr>
        <w:pStyle w:val="Inhopg2"/>
        <w:rPr>
          <w:rFonts w:ascii="Calibri" w:hAnsi="Calibri"/>
          <w:sz w:val="22"/>
          <w:szCs w:val="22"/>
          <w:lang w:eastAsia="nl-NL"/>
        </w:rPr>
      </w:pPr>
      <w:r>
        <w:t>76a.</w:t>
      </w:r>
      <w:r>
        <w:tab/>
        <w:t>Vredesplicht</w:t>
      </w:r>
      <w:r>
        <w:tab/>
      </w:r>
      <w:r>
        <w:rPr>
          <w:webHidden/>
        </w:rPr>
        <w:tab/>
      </w:r>
      <w:r>
        <w:rPr>
          <w:webHidden/>
        </w:rPr>
        <w:fldChar w:fldCharType="begin"/>
      </w:r>
      <w:r>
        <w:rPr>
          <w:webHidden/>
        </w:rPr>
        <w:instrText xml:space="preserve"> PAGEREF _Toc484091344 \h </w:instrText>
      </w:r>
      <w:r>
        <w:rPr>
          <w:webHidden/>
        </w:rPr>
      </w:r>
      <w:r>
        <w:rPr>
          <w:webHidden/>
        </w:rPr>
        <w:fldChar w:fldCharType="separate"/>
      </w:r>
      <w:r>
        <w:rPr>
          <w:webHidden/>
        </w:rPr>
        <w:t>82</w:t>
      </w:r>
      <w:r>
        <w:rPr>
          <w:webHidden/>
        </w:rPr>
        <w:fldChar w:fldCharType="end"/>
      </w:r>
    </w:p>
    <w:p w:rsidR="00EE4F82" w:rsidRDefault="00EE4F82" w:rsidP="00EE4F82">
      <w:pPr>
        <w:tabs>
          <w:tab w:val="right" w:leader="dot" w:pos="7371"/>
        </w:tabs>
        <w:ind w:left="567" w:hanging="567"/>
      </w:pPr>
      <w:r>
        <w:fldChar w:fldCharType="end"/>
      </w:r>
    </w:p>
    <w:p w:rsidR="00EE4F82" w:rsidRDefault="00EE4F82" w:rsidP="00EE4F82">
      <w:pPr>
        <w:pStyle w:val="Kop1Algemeen"/>
      </w:pPr>
      <w:r>
        <w:lastRenderedPageBreak/>
        <w:br w:type="page"/>
      </w:r>
      <w:bookmarkStart w:id="21" w:name="_Toc515697387"/>
      <w:bookmarkStart w:id="22" w:name="_Toc515697411"/>
      <w:bookmarkStart w:id="23" w:name="_Toc516038160"/>
      <w:bookmarkStart w:id="24" w:name="_Toc516038206"/>
      <w:bookmarkStart w:id="25" w:name="_Toc516038255"/>
      <w:bookmarkStart w:id="26" w:name="_Toc516038513"/>
      <w:bookmarkStart w:id="27" w:name="_Toc516038562"/>
      <w:bookmarkStart w:id="28" w:name="_Toc516038756"/>
      <w:bookmarkStart w:id="29" w:name="_Toc516039077"/>
      <w:bookmarkStart w:id="30" w:name="_Toc484091221"/>
      <w:r>
        <w:lastRenderedPageBreak/>
        <w:t xml:space="preserve">I. </w:t>
      </w:r>
      <w:r>
        <w:tab/>
        <w:t>Algemene bepalingen</w:t>
      </w:r>
      <w:r>
        <w:tab/>
      </w:r>
      <w:r>
        <w:t> </w:t>
      </w:r>
      <w:bookmarkEnd w:id="21"/>
      <w:bookmarkEnd w:id="22"/>
      <w:bookmarkEnd w:id="23"/>
      <w:bookmarkEnd w:id="24"/>
      <w:bookmarkEnd w:id="25"/>
      <w:bookmarkEnd w:id="26"/>
      <w:bookmarkEnd w:id="27"/>
      <w:bookmarkEnd w:id="28"/>
      <w:bookmarkEnd w:id="29"/>
      <w:bookmarkEnd w:id="30"/>
    </w:p>
    <w:p w:rsidR="00EE4F82" w:rsidRDefault="00EE4F82" w:rsidP="00EE4F82">
      <w:pPr>
        <w:pStyle w:val="TKInhoudAlgemeen"/>
      </w:pPr>
      <w:bookmarkStart w:id="31" w:name="_Toc516038161"/>
      <w:bookmarkStart w:id="32" w:name="_Toc516038207"/>
      <w:bookmarkStart w:id="33" w:name="_Toc516038256"/>
      <w:bookmarkStart w:id="34" w:name="_Toc516038514"/>
      <w:bookmarkStart w:id="35" w:name="_Toc516038563"/>
      <w:bookmarkStart w:id="36" w:name="_Toc516038757"/>
      <w:bookmarkStart w:id="37" w:name="_Toc516039078"/>
      <w:bookmarkStart w:id="38" w:name="_Toc484091222"/>
      <w:r>
        <w:t>1.</w:t>
      </w:r>
      <w:r>
        <w:tab/>
        <w:t>Werkgever</w:t>
      </w:r>
      <w:r>
        <w:tab/>
      </w:r>
      <w:r>
        <w:t> </w:t>
      </w:r>
      <w:bookmarkEnd w:id="31"/>
      <w:bookmarkEnd w:id="32"/>
      <w:bookmarkEnd w:id="33"/>
      <w:bookmarkEnd w:id="34"/>
      <w:bookmarkEnd w:id="35"/>
      <w:bookmarkEnd w:id="36"/>
      <w:bookmarkEnd w:id="37"/>
      <w:bookmarkEnd w:id="38"/>
    </w:p>
    <w:p w:rsidR="00EE4F82" w:rsidRDefault="00EE4F82" w:rsidP="00EE4F82">
      <w:pPr>
        <w:pStyle w:val="TK"/>
      </w:pPr>
      <w:r>
        <w:t>Artikel 1</w:t>
      </w:r>
    </w:p>
    <w:p w:rsidR="00EE4F82" w:rsidRDefault="00EE4F82" w:rsidP="00EE4F82">
      <w:r>
        <w:t>Onder werkgever in deze overeenkomst wordt verstaan de in Nederland wonende natuurlijke persoon of de in Nederland gevestigde rechtspersoon, dan wel de maatschap, de vennootschap onder firma of de commanditaire vennootschap gevormd door twee of meer zodanige natuurlijke en/of rechts</w:t>
      </w:r>
      <w:r>
        <w:softHyphen/>
        <w:t>personen gezamenlijk, alsmede de in het Rijk in Europa gevestigde ne</w:t>
      </w:r>
      <w:r>
        <w:softHyphen/>
        <w:t>venvestiging van een daarbuiten wonende natuurlijke per</w:t>
      </w:r>
      <w:r>
        <w:softHyphen/>
        <w:t>soon en/of een daarbuiten gevestigde rechtspersoon (al dan niet gecon</w:t>
      </w:r>
      <w:r>
        <w:softHyphen/>
        <w:t xml:space="preserve">stitueerd naar of vallend onder buitenlands recht), waarvoor op grond van de Handelsregisterwet 2007 </w:t>
      </w:r>
      <w:r w:rsidRPr="00AB39EB">
        <w:t>(Stb. 2007, 153)</w:t>
      </w:r>
      <w:r>
        <w:t xml:space="preserve"> een ver</w:t>
      </w:r>
      <w:r>
        <w:softHyphen/>
        <w:t>plichting tot in</w:t>
      </w:r>
      <w:r>
        <w:softHyphen/>
        <w:t>schrijving in het Handelsregister bestaat.</w:t>
      </w:r>
    </w:p>
    <w:p w:rsidR="00EE4F82" w:rsidRDefault="00EE4F82" w:rsidP="00EE4F82"/>
    <w:p w:rsidR="00EE4F82" w:rsidRDefault="00EE4F82" w:rsidP="00EE4F82">
      <w:pPr>
        <w:pStyle w:val="TKInhoudAlgemeen"/>
      </w:pPr>
      <w:bookmarkStart w:id="39" w:name="_Toc516038162"/>
      <w:bookmarkStart w:id="40" w:name="_Toc516038208"/>
      <w:bookmarkStart w:id="41" w:name="_Toc516038257"/>
      <w:bookmarkStart w:id="42" w:name="_Toc516038515"/>
      <w:bookmarkStart w:id="43" w:name="_Toc516038564"/>
      <w:bookmarkStart w:id="44" w:name="_Toc516038758"/>
      <w:bookmarkStart w:id="45" w:name="_Toc516039079"/>
      <w:bookmarkStart w:id="46" w:name="_Toc484091223"/>
      <w:r>
        <w:t>2.</w:t>
      </w:r>
      <w:r>
        <w:tab/>
        <w:t>Werknemer</w:t>
      </w:r>
      <w:r>
        <w:tab/>
      </w:r>
      <w:r>
        <w:t> </w:t>
      </w:r>
      <w:bookmarkEnd w:id="39"/>
      <w:bookmarkEnd w:id="40"/>
      <w:bookmarkEnd w:id="41"/>
      <w:bookmarkEnd w:id="42"/>
      <w:bookmarkEnd w:id="43"/>
      <w:bookmarkEnd w:id="44"/>
      <w:bookmarkEnd w:id="45"/>
      <w:bookmarkEnd w:id="46"/>
    </w:p>
    <w:p w:rsidR="00EE4F82" w:rsidRDefault="00EE4F82" w:rsidP="00EE4F82">
      <w:pPr>
        <w:pStyle w:val="TK"/>
      </w:pPr>
      <w:r>
        <w:t>Artikel 2</w:t>
      </w:r>
    </w:p>
    <w:p w:rsidR="00EE4F82" w:rsidRDefault="00EE4F82" w:rsidP="00EE4F82">
      <w:pPr>
        <w:pStyle w:val="Normal1"/>
      </w:pPr>
      <w:r>
        <w:t>1.</w:t>
      </w:r>
      <w:r>
        <w:tab/>
        <w:t>Onder werknemer wordt verstaan degene die in dienst van een werk</w:t>
      </w:r>
      <w:r>
        <w:softHyphen/>
        <w:t>gever tegen salaris arbeid verricht.</w:t>
      </w:r>
    </w:p>
    <w:p w:rsidR="00EE4F82" w:rsidRDefault="00EE4F82" w:rsidP="00EE4F82">
      <w:pPr>
        <w:pStyle w:val="Normal1"/>
      </w:pPr>
      <w:r>
        <w:t>2.</w:t>
      </w:r>
      <w:r>
        <w:tab/>
        <w:t>Deze overeenkomst is niet van toepassing op:</w:t>
      </w:r>
    </w:p>
    <w:p w:rsidR="00EE4F82" w:rsidRDefault="00EE4F82" w:rsidP="00EE4F82">
      <w:pPr>
        <w:pStyle w:val="Normal2"/>
      </w:pPr>
      <w:r>
        <w:t>a.</w:t>
      </w:r>
      <w:r>
        <w:tab/>
        <w:t>directeuren en adjunct</w:t>
      </w:r>
      <w:r>
        <w:noBreakHyphen/>
        <w:t>directeuren;</w:t>
      </w:r>
    </w:p>
    <w:p w:rsidR="00EE4F82" w:rsidRDefault="00EE4F82" w:rsidP="00EE4F82">
      <w:pPr>
        <w:pStyle w:val="Normal2"/>
      </w:pPr>
      <w:r>
        <w:t>b.</w:t>
      </w:r>
      <w:r>
        <w:tab/>
        <w:t>degene die in hoofdzaak werkzaamheden verricht waarvan het functieniveau uitgaat boven het niveau van functiegroep 11 (salaris</w:t>
      </w:r>
      <w:r>
        <w:softHyphen/>
        <w:t>groep J);</w:t>
      </w:r>
    </w:p>
    <w:p w:rsidR="00EE4F82" w:rsidRDefault="00EE4F82" w:rsidP="00EE4F82">
      <w:pPr>
        <w:pStyle w:val="Normal2"/>
      </w:pPr>
      <w:r>
        <w:t>c.</w:t>
      </w:r>
      <w:r>
        <w:tab/>
        <w:t>degene die weliswaar voorkomt op de salarislijst van de onderneming doch geen werkzaamheden verricht ten behoeve van de on</w:t>
      </w:r>
      <w:r>
        <w:softHyphen/>
        <w:t>derneming;</w:t>
      </w:r>
    </w:p>
    <w:p w:rsidR="00EE4F82" w:rsidRDefault="00EE4F82" w:rsidP="00EE4F82">
      <w:pPr>
        <w:pStyle w:val="Normal2"/>
      </w:pPr>
      <w:r>
        <w:t>d.</w:t>
      </w:r>
      <w:r>
        <w:tab/>
        <w:t>degene die in een elektrotechnisch nettenbouwbedrijf voor grond</w:t>
      </w:r>
      <w:r>
        <w:softHyphen/>
        <w:t>werk per karwei en/of voor beperkte duur in dat karwei of een reeks van karweien met een maximum van drie maanden  is aange</w:t>
      </w:r>
      <w:r>
        <w:softHyphen/>
        <w:t>nomen, met dien verstande dat op de grondwerker in vaste dienst deze CAO wel van toepassing is.</w:t>
      </w:r>
    </w:p>
    <w:p w:rsidR="00EE4F82" w:rsidRDefault="00EE4F82" w:rsidP="00EE4F82">
      <w:pPr>
        <w:pStyle w:val="Normal1"/>
      </w:pPr>
      <w:r>
        <w:t>3.</w:t>
      </w:r>
      <w:r>
        <w:tab/>
        <w:t xml:space="preserve">Ten aanzien van </w:t>
      </w:r>
    </w:p>
    <w:p w:rsidR="00EE4F82" w:rsidRDefault="00EE4F82" w:rsidP="00EE4F82">
      <w:pPr>
        <w:pStyle w:val="Normal2"/>
      </w:pPr>
      <w:r>
        <w:t>a.</w:t>
      </w:r>
      <w:r>
        <w:tab/>
        <w:t>de werknemer wiens functie onregelmatige werktijden meebrengt zijn niet van toepassing de artikelen 17, 18, 18a, 21, 33, 33a, 33b, 34, 35, 42, 43, 44 en 45;</w:t>
      </w:r>
    </w:p>
    <w:p w:rsidR="00EE4F82" w:rsidRDefault="00EE4F82" w:rsidP="00EE4F82">
      <w:pPr>
        <w:pStyle w:val="Normal2"/>
      </w:pPr>
      <w:r>
        <w:t>b.</w:t>
      </w:r>
      <w:r>
        <w:tab/>
        <w:t>de werknemer wiens functie niet overeenkomstig het bepaalde in artikel 10 is in te delen, zijn niet van toepassing de artikelen 31 lid 1, 33, 33a, 33b, 34, 35, 41, 42, 43 en 44.</w:t>
      </w:r>
    </w:p>
    <w:p w:rsidR="00EE4F82" w:rsidRDefault="00EE4F82" w:rsidP="00EE4F82">
      <w:pPr>
        <w:pStyle w:val="Normal1"/>
      </w:pPr>
      <w:r>
        <w:t>4.</w:t>
      </w:r>
      <w:r>
        <w:tab/>
        <w:t xml:space="preserve">Geschillen over de uitlegging van dit artikel worden beslist door de </w:t>
      </w:r>
      <w:proofErr w:type="spellStart"/>
      <w:r>
        <w:t>Vakraad</w:t>
      </w:r>
      <w:proofErr w:type="spellEnd"/>
      <w:r>
        <w:t>, gehoord de bedrijfsraad.</w:t>
      </w:r>
    </w:p>
    <w:p w:rsidR="00EE4F82" w:rsidRDefault="00EE4F82" w:rsidP="00EE4F82">
      <w:pPr>
        <w:ind w:left="567" w:hanging="567"/>
      </w:pPr>
    </w:p>
    <w:p w:rsidR="00EE4F82" w:rsidRDefault="00EE4F82" w:rsidP="00EE4F82">
      <w:pPr>
        <w:pStyle w:val="TKInhoudAlgemeen"/>
      </w:pPr>
      <w:bookmarkStart w:id="47" w:name="_Toc516038163"/>
      <w:bookmarkStart w:id="48" w:name="_Toc516038209"/>
      <w:bookmarkStart w:id="49" w:name="_Toc516038258"/>
      <w:bookmarkStart w:id="50" w:name="_Toc516038516"/>
      <w:bookmarkStart w:id="51" w:name="_Toc516038565"/>
      <w:bookmarkStart w:id="52" w:name="_Toc516038759"/>
      <w:bookmarkStart w:id="53" w:name="_Toc516039080"/>
      <w:bookmarkStart w:id="54" w:name="_Toc484091224"/>
      <w:r>
        <w:t>2a.</w:t>
      </w:r>
      <w:r>
        <w:tab/>
        <w:t>Deeltijdwerk</w:t>
      </w:r>
      <w:r>
        <w:tab/>
      </w:r>
      <w:r>
        <w:t> </w:t>
      </w:r>
      <w:bookmarkEnd w:id="47"/>
      <w:bookmarkEnd w:id="48"/>
      <w:bookmarkEnd w:id="49"/>
      <w:bookmarkEnd w:id="50"/>
      <w:bookmarkEnd w:id="51"/>
      <w:bookmarkEnd w:id="52"/>
      <w:bookmarkEnd w:id="53"/>
      <w:bookmarkEnd w:id="54"/>
    </w:p>
    <w:p w:rsidR="00EE4F82" w:rsidRDefault="00EE4F82" w:rsidP="00EE4F82">
      <w:pPr>
        <w:pStyle w:val="TK"/>
      </w:pPr>
      <w:r>
        <w:t>Artikel 2a</w:t>
      </w:r>
    </w:p>
    <w:p w:rsidR="00EE4F82" w:rsidRDefault="00EE4F82" w:rsidP="00EE4F82">
      <w:pPr>
        <w:pStyle w:val="Normal1"/>
      </w:pPr>
      <w:r>
        <w:t>1.</w:t>
      </w:r>
      <w:r>
        <w:tab/>
        <w:t>De werkgever zal een verzoek van een werknemer om in deeltijd te gaan werken, positief tegemoet treden. Hij zal serieus nagaan of er mogelijkheden zijn, dan wel op termijn kunnen zijn, om aan het verzoek van de werknemer tegemoet te komen. Indien de werkgever geen mogelijkheden ziet het verzoek van de werknemer in te willigen dan zal hij dit beargumenteerd aan de werknemer meedelen. Een verzoek van de werknemer om in deeltijd te kunnen werken zal door de werkgever niet worden afgewezen dan nadat hij daarover met de werknemer overleg heeft gepleegd.</w:t>
      </w:r>
    </w:p>
    <w:p w:rsidR="00EE4F82" w:rsidRDefault="00EE4F82" w:rsidP="00EE4F82">
      <w:pPr>
        <w:pStyle w:val="Normal1"/>
      </w:pPr>
    </w:p>
    <w:p w:rsidR="00EE4F82" w:rsidRDefault="00EE4F82" w:rsidP="00EE4F82">
      <w:pPr>
        <w:pStyle w:val="Aantekening"/>
      </w:pPr>
      <w:r>
        <w:tab/>
        <w:t>Aantekening:</w:t>
      </w:r>
    </w:p>
    <w:p w:rsidR="00EE4F82" w:rsidRDefault="00EE4F82" w:rsidP="00EE4F82">
      <w:pPr>
        <w:pStyle w:val="AantekeningVervolg"/>
      </w:pPr>
      <w:r>
        <w:tab/>
        <w:t>De werknemer kan aan deze bepaling geen recht ontlenen om in deeltijd te (gaan) wer</w:t>
      </w:r>
      <w:r>
        <w:softHyphen/>
        <w:t>ken.</w:t>
      </w:r>
    </w:p>
    <w:p w:rsidR="00EE4F82" w:rsidRDefault="00EE4F82" w:rsidP="00EE4F82">
      <w:pPr>
        <w:pStyle w:val="Aantekeningeind2"/>
      </w:pPr>
    </w:p>
    <w:p w:rsidR="00EE4F82" w:rsidRDefault="00EE4F82" w:rsidP="00EE4F82">
      <w:pPr>
        <w:pStyle w:val="Normal1"/>
      </w:pPr>
      <w:r>
        <w:lastRenderedPageBreak/>
        <w:t>2.</w:t>
      </w:r>
      <w:r>
        <w:tab/>
        <w:t>Op werknemers, voor wie krachtens gemaakte afspraken een werkweek geldt van minder dan gemiddeld 38 uren per week berekend over een periode van maximaal één jaar, zijn de bepalingen van deze CAO naar evenredigheid van dit mindere aantal uren ten opzichte van de gemid</w:t>
      </w:r>
      <w:r>
        <w:softHyphen/>
        <w:t>delde 38-urige werkweek van toepassing.</w:t>
      </w:r>
    </w:p>
    <w:p w:rsidR="00EE4F82" w:rsidRDefault="00EE4F82" w:rsidP="00EE4F82">
      <w:pPr>
        <w:ind w:left="567" w:hanging="567"/>
      </w:pPr>
    </w:p>
    <w:bookmarkStart w:id="55" w:name="_Toc484091225"/>
    <w:p w:rsidR="00EE4F82" w:rsidRDefault="00EE4F82" w:rsidP="00EE4F82">
      <w:pPr>
        <w:pStyle w:val="TKInhoudAlgemeen"/>
      </w:pPr>
      <w:r>
        <w:rPr>
          <w:noProof/>
          <w:sz w:val="20"/>
          <w:lang w:eastAsia="nl-NL"/>
        </w:rPr>
        <mc:AlternateContent>
          <mc:Choice Requires="wps">
            <w:drawing>
              <wp:anchor distT="0" distB="0" distL="114300" distR="114300" simplePos="0" relativeHeight="251662336" behindDoc="0" locked="0" layoutInCell="1" allowOverlap="1">
                <wp:simplePos x="0" y="0"/>
                <wp:positionH relativeFrom="page">
                  <wp:posOffset>-1177925</wp:posOffset>
                </wp:positionH>
                <wp:positionV relativeFrom="paragraph">
                  <wp:posOffset>-2426970</wp:posOffset>
                </wp:positionV>
                <wp:extent cx="0" cy="2298700"/>
                <wp:effectExtent l="22225" t="25400" r="25400" b="19050"/>
                <wp:wrapNone/>
                <wp:docPr id="33" name="Rechte verbindingslijn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FB25AC" id="Rechte verbindingslijn 3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75pt,-191.1pt" to="-92.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" strokecolor="silver" strokeweight="2.83pt">
                <w10:wrap anchorx="page"/>
              </v:line>
            </w:pict>
          </mc:Fallback>
        </mc:AlternateContent>
      </w:r>
      <w:r>
        <w:t>2b.</w:t>
      </w:r>
      <w:r>
        <w:tab/>
        <w:t>Inleenkrachten</w:t>
      </w:r>
      <w:r>
        <w:tab/>
      </w:r>
      <w:r>
        <w:t> </w:t>
      </w:r>
      <w:bookmarkEnd w:id="55"/>
    </w:p>
    <w:p w:rsidR="00EE4F82" w:rsidRDefault="00EE4F82" w:rsidP="00EE4F82">
      <w:pPr>
        <w:pStyle w:val="TK"/>
      </w:pPr>
      <w:r>
        <w:t xml:space="preserve">Artikel 2b </w:t>
      </w:r>
    </w:p>
    <w:p w:rsidR="00EE4F82" w:rsidRPr="00014EBB" w:rsidRDefault="00EE4F82" w:rsidP="00EE4F82">
      <w:pPr>
        <w:pStyle w:val="Normal1"/>
      </w:pPr>
      <w:r>
        <w:t>1.</w:t>
      </w:r>
      <w:r>
        <w:tab/>
      </w:r>
      <w:r w:rsidRPr="00014EBB">
        <w:t xml:space="preserve">Op de inleenkracht die werkzaam is ten behoeve van de werkgever die ressorteert onder deze CAO, zijn de bepalingen ter zake de salaristabellen, vakantie- en seniorendagen, de vakantiebijslag en de </w:t>
      </w:r>
      <w:proofErr w:type="spellStart"/>
      <w:r w:rsidRPr="00014EBB">
        <w:t>minimum-vakantiebijslag</w:t>
      </w:r>
      <w:proofErr w:type="spellEnd"/>
      <w:r w:rsidRPr="00014EBB">
        <w:t xml:space="preserve"> van deze CAO van toepassing. Evenzo zijn ten aanzien van de werktijden de 38-urige werkweek als bedoeld in artikel 18 lid 1 CAO en de daarbij passende toeslagen c.q. vergoedingen, genoemd in de hoofdstukken V, VI en VII van deze cao - met uitzondering van de artikelen art.36a., art.39 en 41a - van toepassing alsmede de vergoedingen bedoeld in de artikelen 59 en 60 cao. Indien binnen de onderneming sprake is van (een) vastgestelde bedrijfseigen loontabel(</w:t>
      </w:r>
      <w:proofErr w:type="spellStart"/>
      <w:r>
        <w:t>l</w:t>
      </w:r>
      <w:r w:rsidRPr="00014EBB">
        <w:t>en</w:t>
      </w:r>
      <w:proofErr w:type="spellEnd"/>
      <w:r w:rsidRPr="00014EBB">
        <w:t>) en/of vorengenoemde toeslag(en) gelden deze. De (inlenende) werkgever moet zich ervan verzekeren dat de uitzendwerkgever op de inleenkrachten de conform dit lid van toepassing zijnde arbeidsvoorwaarden toepast en een verklaring vraagt dat de uitzendwerkgever de wettelijke bepalingen toepast. Deze aparte verklaring is niet vereist als de uitzendwerkgever NEN-gecertificeerd is.</w:t>
      </w:r>
    </w:p>
    <w:p w:rsidR="00EE4F82" w:rsidRDefault="00EE4F82" w:rsidP="00EE4F82">
      <w:pPr>
        <w:pStyle w:val="Normal1"/>
      </w:pPr>
      <w:r>
        <w:rPr>
          <w:noProof/>
          <w:lang w:eastAsia="nl-NL"/>
        </w:rPr>
        <mc:AlternateContent>
          <mc:Choice Requires="wps">
            <w:drawing>
              <wp:anchor distT="0" distB="0" distL="114300" distR="114300" simplePos="0" relativeHeight="251664384" behindDoc="0" locked="0" layoutInCell="1" allowOverlap="1">
                <wp:simplePos x="0" y="0"/>
                <wp:positionH relativeFrom="page">
                  <wp:posOffset>1464310</wp:posOffset>
                </wp:positionH>
                <wp:positionV relativeFrom="paragraph">
                  <wp:posOffset>27940</wp:posOffset>
                </wp:positionV>
                <wp:extent cx="0" cy="203200"/>
                <wp:effectExtent l="26035" t="21590" r="21590" b="22860"/>
                <wp:wrapNone/>
                <wp:docPr id="32" name="Rechte verbindingslijn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3EC9F5" id="Rechte verbindingslijn 3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3pt,2.2pt" to="115.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8Elg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" strokecolor="silver" strokeweight="2.83pt">
                <w10:wrap anchorx="page"/>
              </v:line>
            </w:pict>
          </mc:Fallback>
        </mc:AlternateContent>
      </w:r>
      <w:r>
        <w:rPr>
          <w:szCs w:val="22"/>
        </w:rPr>
        <w:t>2.</w:t>
      </w:r>
      <w:r>
        <w:rPr>
          <w:szCs w:val="22"/>
        </w:rPr>
        <w:tab/>
      </w:r>
      <w:r>
        <w:t>W</w:t>
      </w:r>
      <w:r w:rsidRPr="00014EBB">
        <w:t>erkgevers in de Metaal en Techniek zullen alleen gebruik maken van uitzendbureaus met een SNA-keurmerk die als zodanig geregistreerd zijn bij de Stichting Normering Arbeid</w:t>
      </w:r>
      <w:r w:rsidRPr="00014EBB" w:rsidDel="00547C52">
        <w:t xml:space="preserve"> </w:t>
      </w:r>
      <w:r w:rsidRPr="00014EBB">
        <w:t>(SNA). Voor gebruikmaking van een uitzendbureau dat niet valt onder de uitzondering  zoals bepaald in artikel 4c geldt het in de vorige volzin bepaalde niet.</w:t>
      </w:r>
    </w:p>
    <w:p w:rsidR="00EE4F82" w:rsidRPr="00C02F9D" w:rsidRDefault="00EE4F82" w:rsidP="00EE4F82">
      <w:pPr>
        <w:pStyle w:val="Normal1"/>
      </w:pPr>
    </w:p>
    <w:p w:rsidR="00EE4F82" w:rsidRPr="005504E9" w:rsidRDefault="00EE4F82" w:rsidP="00EE4F82">
      <w:pPr>
        <w:pStyle w:val="Aantekening"/>
      </w:pPr>
      <w:r w:rsidRPr="005504E9">
        <w:t>Aantekening:</w:t>
      </w:r>
    </w:p>
    <w:p w:rsidR="00EE4F82" w:rsidRPr="005504E9" w:rsidRDefault="00EE4F82" w:rsidP="00EE4F82">
      <w:pPr>
        <w:pStyle w:val="AantekeningVervolg"/>
      </w:pPr>
      <w:r w:rsidRPr="005504E9">
        <w:t xml:space="preserve">Voor meer informatie over de inlenersbeloning wordt onder meer verwezen naar de navolgende websites: </w:t>
      </w:r>
      <w:hyperlink r:id="rId32" w:history="1">
        <w:r w:rsidRPr="005504E9">
          <w:t>www.abu.nl</w:t>
        </w:r>
      </w:hyperlink>
      <w:r w:rsidRPr="005504E9">
        <w:t xml:space="preserve">; </w:t>
      </w:r>
      <w:hyperlink r:id="rId33" w:history="1">
        <w:r w:rsidRPr="005504E9">
          <w:t>www.sncu.nl</w:t>
        </w:r>
      </w:hyperlink>
      <w:r w:rsidRPr="005504E9">
        <w:t xml:space="preserve"> en die van het ministerie van Sociale Zaken en Werkgelegenheid (www.rijksoverheid.nl/ministeries).</w:t>
      </w:r>
    </w:p>
    <w:p w:rsidR="00EE4F82" w:rsidRDefault="00EE4F82" w:rsidP="00EE4F82"/>
    <w:p w:rsidR="00EE4F82" w:rsidRDefault="00EE4F82" w:rsidP="00EE4F82">
      <w:pPr>
        <w:pStyle w:val="TKInhoudAlgemeen"/>
      </w:pPr>
      <w:bookmarkStart w:id="56" w:name="_Toc516038164"/>
      <w:bookmarkStart w:id="57" w:name="_Toc516038210"/>
      <w:bookmarkStart w:id="58" w:name="_Toc516038259"/>
      <w:bookmarkStart w:id="59" w:name="_Toc516038517"/>
      <w:bookmarkStart w:id="60" w:name="_Toc516038566"/>
      <w:bookmarkStart w:id="61" w:name="_Toc516038760"/>
      <w:bookmarkStart w:id="62" w:name="_Toc516039081"/>
      <w:bookmarkStart w:id="63" w:name="_Toc484091226"/>
      <w:r>
        <w:t>3.</w:t>
      </w:r>
      <w:r>
        <w:tab/>
        <w:t>Metaal en Techniek</w:t>
      </w:r>
      <w:bookmarkEnd w:id="56"/>
      <w:bookmarkEnd w:id="57"/>
      <w:bookmarkEnd w:id="58"/>
      <w:bookmarkEnd w:id="59"/>
      <w:bookmarkEnd w:id="60"/>
      <w:bookmarkEnd w:id="61"/>
      <w:bookmarkEnd w:id="62"/>
      <w:r>
        <w:tab/>
      </w:r>
      <w:r>
        <w:t> </w:t>
      </w:r>
      <w:bookmarkEnd w:id="63"/>
    </w:p>
    <w:p w:rsidR="00EE4F82" w:rsidRDefault="00EE4F82" w:rsidP="00EE4F82">
      <w:pPr>
        <w:pStyle w:val="TK"/>
      </w:pPr>
      <w:r>
        <w:t>Artikel 3</w:t>
      </w:r>
    </w:p>
    <w:p w:rsidR="00EE4F82" w:rsidRDefault="00EE4F82" w:rsidP="00EE4F82">
      <w:r>
        <w:t>Onder de Metaal en Techniek in deze CAO worden verstaan de takken van bedrijf omschreven in de artikelen 77 van de collectieve arbeidsovereen</w:t>
      </w:r>
      <w:r>
        <w:softHyphen/>
        <w:t>komsten voor:</w:t>
      </w:r>
    </w:p>
    <w:p w:rsidR="00EE4F82" w:rsidRDefault="00EE4F82" w:rsidP="00EE4F82">
      <w:pPr>
        <w:pStyle w:val="Normal1"/>
      </w:pPr>
      <w:r>
        <w:t>-</w:t>
      </w:r>
      <w:r>
        <w:tab/>
        <w:t>het carrosseriebedrijf,</w:t>
      </w:r>
    </w:p>
    <w:p w:rsidR="00EE4F82" w:rsidRDefault="00EE4F82" w:rsidP="00EE4F82">
      <w:pPr>
        <w:pStyle w:val="Normal1"/>
      </w:pPr>
      <w:r>
        <w:t>-</w:t>
      </w:r>
      <w:r>
        <w:tab/>
        <w:t>de goud</w:t>
      </w:r>
      <w:r>
        <w:noBreakHyphen/>
        <w:t xml:space="preserve"> en zilvernijverheid,</w:t>
      </w:r>
    </w:p>
    <w:p w:rsidR="00EE4F82" w:rsidRDefault="00EE4F82" w:rsidP="00EE4F82">
      <w:pPr>
        <w:pStyle w:val="Normal1"/>
      </w:pPr>
      <w:r>
        <w:t>-</w:t>
      </w:r>
      <w:r>
        <w:tab/>
        <w:t>het isolatiebedrijf,</w:t>
      </w:r>
    </w:p>
    <w:p w:rsidR="00EE4F82" w:rsidRDefault="00EE4F82" w:rsidP="00EE4F82">
      <w:pPr>
        <w:pStyle w:val="Normal1"/>
      </w:pPr>
      <w:r>
        <w:t>-</w:t>
      </w:r>
      <w:r>
        <w:tab/>
        <w:t xml:space="preserve">het metaalbewerkingsbedrijf of </w:t>
      </w:r>
    </w:p>
    <w:p w:rsidR="00EE4F82" w:rsidRDefault="00EE4F82" w:rsidP="00EE4F82">
      <w:pPr>
        <w:pStyle w:val="Normal1"/>
      </w:pPr>
      <w:r>
        <w:t>-</w:t>
      </w:r>
      <w:r>
        <w:tab/>
        <w:t>het technisch installatiebedrijf.</w:t>
      </w:r>
    </w:p>
    <w:p w:rsidR="00EE4F82" w:rsidRDefault="00EE4F82" w:rsidP="00EE4F82">
      <w:pPr>
        <w:ind w:left="567" w:hanging="567"/>
      </w:pPr>
    </w:p>
    <w:p w:rsidR="00EE4F82" w:rsidRDefault="00EE4F82" w:rsidP="00EE4F82">
      <w:pPr>
        <w:pStyle w:val="TKInhoudAlgemeen"/>
      </w:pPr>
      <w:bookmarkStart w:id="64" w:name="_Toc516038165"/>
      <w:bookmarkStart w:id="65" w:name="_Toc516038211"/>
      <w:bookmarkStart w:id="66" w:name="_Toc516038260"/>
      <w:bookmarkStart w:id="67" w:name="_Toc516038518"/>
      <w:bookmarkStart w:id="68" w:name="_Toc516038567"/>
      <w:bookmarkStart w:id="69" w:name="_Toc516038761"/>
      <w:bookmarkStart w:id="70" w:name="_Toc516039082"/>
      <w:bookmarkStart w:id="71" w:name="_Toc484091227"/>
      <w:r>
        <w:t>4a.</w:t>
      </w:r>
      <w:r>
        <w:tab/>
        <w:t>Werkgever in de Metaal en Techniek</w:t>
      </w:r>
      <w:r>
        <w:tab/>
      </w:r>
      <w:r>
        <w:t> </w:t>
      </w:r>
      <w:bookmarkEnd w:id="64"/>
      <w:bookmarkEnd w:id="65"/>
      <w:bookmarkEnd w:id="66"/>
      <w:bookmarkEnd w:id="67"/>
      <w:bookmarkEnd w:id="68"/>
      <w:bookmarkEnd w:id="69"/>
      <w:bookmarkEnd w:id="70"/>
      <w:bookmarkEnd w:id="71"/>
    </w:p>
    <w:p w:rsidR="00EE4F82" w:rsidRDefault="00EE4F82" w:rsidP="00EE4F82">
      <w:pPr>
        <w:pStyle w:val="TK"/>
      </w:pPr>
      <w:r>
        <w:t>Artikel 4a</w:t>
      </w:r>
    </w:p>
    <w:p w:rsidR="00EE4F82" w:rsidRDefault="00EE4F82" w:rsidP="00EE4F82">
      <w:r>
        <w:t>Onder "werkgever in de Metaal en Techniek" wordt in deze CAO verstaan de werkgever bij wie het aantal overeengekomen arbeidsuren van de in dienst zijnde werknemers die betrokken zijn bij de werkzaamheden zoals uitgeoe</w:t>
      </w:r>
      <w:r>
        <w:softHyphen/>
        <w:t>fend in de in artikel 3 genoemde takken van bedrijf (binnen de Metaal en Techniek), groter is dan het aantal overeengekomen arbeidsuren van de in dienst zijnde werknemers die betrokken zijn bij werkzaamheden zoals uitgeoefend in enige andere afzonderlijke bedrijfstak (buiten de Metaal en Techniek), blijvende bij de hier voren omschreven vergelijking de economi</w:t>
      </w:r>
      <w:r>
        <w:softHyphen/>
        <w:t>sche functie van elk der werkzaamheden buiten beschouwing.</w:t>
      </w:r>
    </w:p>
    <w:p w:rsidR="00EE4F82" w:rsidRDefault="00EE4F82" w:rsidP="00EE4F82"/>
    <w:p w:rsidR="00EE4F82" w:rsidRDefault="00EE4F82" w:rsidP="00EE4F82">
      <w:pPr>
        <w:pStyle w:val="TKInhoudAlgemeen"/>
      </w:pPr>
      <w:bookmarkStart w:id="72" w:name="_Toc516038166"/>
      <w:bookmarkStart w:id="73" w:name="_Toc516038212"/>
      <w:bookmarkStart w:id="74" w:name="_Toc516038261"/>
      <w:bookmarkStart w:id="75" w:name="_Toc516038519"/>
      <w:bookmarkStart w:id="76" w:name="_Toc516038568"/>
      <w:bookmarkStart w:id="77" w:name="_Toc516038762"/>
      <w:bookmarkStart w:id="78" w:name="_Toc516039083"/>
      <w:bookmarkStart w:id="79" w:name="_Toc484091228"/>
      <w:r>
        <w:lastRenderedPageBreak/>
        <w:t>4b.</w:t>
      </w:r>
      <w:r>
        <w:tab/>
        <w:t>Werkgever in de bedrijfstak</w:t>
      </w:r>
      <w:r>
        <w:tab/>
      </w:r>
      <w:r>
        <w:t> </w:t>
      </w:r>
      <w:bookmarkEnd w:id="72"/>
      <w:bookmarkEnd w:id="73"/>
      <w:bookmarkEnd w:id="74"/>
      <w:bookmarkEnd w:id="75"/>
      <w:bookmarkEnd w:id="76"/>
      <w:bookmarkEnd w:id="77"/>
      <w:bookmarkEnd w:id="78"/>
      <w:bookmarkEnd w:id="79"/>
    </w:p>
    <w:p w:rsidR="00EE4F82" w:rsidRDefault="00EE4F82" w:rsidP="00EE4F82">
      <w:pPr>
        <w:pStyle w:val="TK"/>
      </w:pPr>
      <w:r>
        <w:t>Artikel 4b</w:t>
      </w:r>
    </w:p>
    <w:p w:rsidR="00EE4F82" w:rsidRDefault="00EE4F82" w:rsidP="00EE4F82">
      <w:r>
        <w:t>Onder "werkgever in de bedrijfstak" wordt in deze CAO verstaan de werk</w:t>
      </w:r>
      <w:r>
        <w:softHyphen/>
        <w:t>gever bij wie het aantal overeengekomen arbeidsuren van de in dienst zijnde werknemers, die betrokken zijn bij de werkzaamheden zoals genoemd in artikel 77, groter is dan het aantal overeengekomen arbeidsuren van de in dienst zijnde werknemers die betrokken zijn bij werkzaamheden zoals uitge</w:t>
      </w:r>
      <w:r>
        <w:softHyphen/>
        <w:t>oefend in enige andere afzonderlijke bedrijfstak  in (binnen) de Metaal en Techniek.</w:t>
      </w:r>
    </w:p>
    <w:p w:rsidR="00EE4F82" w:rsidRDefault="00EE4F82" w:rsidP="00EE4F82">
      <w:r>
        <w:t xml:space="preserve">In geval het aantal overeengekomen arbeidsuren van de in dienst zijnde werknemers </w:t>
      </w:r>
      <w:r w:rsidRPr="0089143C">
        <w:t>die betrokken zijn bij werkzaamheden zoals uitgeoefend</w:t>
      </w:r>
      <w:r>
        <w:t xml:space="preserve"> in enige afzonderlijke bedrijfstak  in (binnen) de Metaal en Techniek gelijk is aan het aantal overeengekomen arbeidsuren van de in dienst zijnde werknemers die betrokken zijn bij werkzaamheden zoals uitgeoefend in enige andere afzonderlijke bedrijfstak  in (binnen) de Metaal en Techniek, geeft de hoogte van de loonsommen van de betrokken werknemers in de maand januari de doorslag.</w:t>
      </w:r>
    </w:p>
    <w:p w:rsidR="00EE4F82" w:rsidRDefault="00EE4F82" w:rsidP="00EE4F82">
      <w:pPr>
        <w:ind w:left="567" w:hanging="567"/>
      </w:pPr>
    </w:p>
    <w:bookmarkStart w:id="80" w:name="_Toc484091229"/>
    <w:p w:rsidR="00EE4F82" w:rsidRDefault="00EE4F82" w:rsidP="00EE4F82">
      <w:pPr>
        <w:pStyle w:val="TKInhoudAlgemeen"/>
        <w:rPr>
          <w:rFonts w:eastAsia="MS Mincho"/>
        </w:rPr>
      </w:pPr>
      <w:r>
        <w:rPr>
          <w:rFonts w:eastAsia="MS Mincho"/>
          <w:noProof/>
          <w:sz w:val="20"/>
          <w:lang w:eastAsia="nl-NL"/>
        </w:rPr>
        <mc:AlternateContent>
          <mc:Choice Requires="wps">
            <w:drawing>
              <wp:anchor distT="0" distB="0" distL="114300" distR="114300" simplePos="0" relativeHeight="251661312" behindDoc="0" locked="0" layoutInCell="1" allowOverlap="1">
                <wp:simplePos x="0" y="0"/>
                <wp:positionH relativeFrom="page">
                  <wp:posOffset>-1177925</wp:posOffset>
                </wp:positionH>
                <wp:positionV relativeFrom="paragraph">
                  <wp:posOffset>-3905250</wp:posOffset>
                </wp:positionV>
                <wp:extent cx="0" cy="4508500"/>
                <wp:effectExtent l="22225" t="25400" r="25400" b="19050"/>
                <wp:wrapNone/>
                <wp:docPr id="31" name="Rechte verbindingslijn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E7669" id="Rechte verbindingslijn 3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75pt,-307.5pt" to="-92.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" strokecolor="silver" strokeweight="2.83pt">
                <w10:wrap anchorx="page"/>
              </v:line>
            </w:pict>
          </mc:Fallback>
        </mc:AlternateContent>
      </w:r>
      <w:r>
        <w:rPr>
          <w:rFonts w:eastAsia="MS Mincho"/>
        </w:rPr>
        <w:t>4c.</w:t>
      </w:r>
      <w:r>
        <w:rPr>
          <w:rFonts w:eastAsia="MS Mincho"/>
        </w:rPr>
        <w:tab/>
      </w:r>
      <w:r>
        <w:rPr>
          <w:rFonts w:eastAsia="MS Mincho"/>
        </w:rPr>
        <w:tab/>
      </w:r>
      <w:r>
        <w:rPr>
          <w:rFonts w:eastAsia="MS Mincho"/>
        </w:rPr>
        <w:t> </w:t>
      </w:r>
      <w:bookmarkEnd w:id="80"/>
    </w:p>
    <w:p w:rsidR="00EE4F82" w:rsidRDefault="00EE4F82" w:rsidP="00EE4F82">
      <w:pPr>
        <w:pStyle w:val="TK"/>
        <w:rPr>
          <w:rFonts w:eastAsia="MS Mincho"/>
        </w:rPr>
      </w:pPr>
      <w:r>
        <w:rPr>
          <w:rFonts w:eastAsia="MS Mincho"/>
        </w:rPr>
        <w:t>Artikel 4c</w:t>
      </w:r>
    </w:p>
    <w:p w:rsidR="00EE4F82" w:rsidRDefault="00EE4F82" w:rsidP="00EE4F82">
      <w:pPr>
        <w:pStyle w:val="Normal1"/>
        <w:tabs>
          <w:tab w:val="clear" w:pos="284"/>
        </w:tabs>
        <w:ind w:left="0" w:firstLine="0"/>
        <w:rPr>
          <w:rFonts w:eastAsia="MS Mincho"/>
        </w:rPr>
      </w:pPr>
      <w:r>
        <w:rPr>
          <w:rFonts w:eastAsia="MS Mincho"/>
        </w:rPr>
        <w:t xml:space="preserve">Deze CAO is niet van toepassing op de werkgever die voldoet aan de volgende cumulatieve vereisten: </w:t>
      </w:r>
    </w:p>
    <w:p w:rsidR="00EE4F82" w:rsidRDefault="00EE4F82" w:rsidP="00EE4F82">
      <w:pPr>
        <w:pStyle w:val="Normal2"/>
        <w:tabs>
          <w:tab w:val="clear" w:pos="284"/>
          <w:tab w:val="clear" w:pos="567"/>
          <w:tab w:val="left" w:pos="360"/>
        </w:tabs>
        <w:ind w:left="360" w:hanging="360"/>
        <w:rPr>
          <w:rFonts w:eastAsia="MS Mincho"/>
        </w:rPr>
      </w:pPr>
      <w:r>
        <w:rPr>
          <w:rFonts w:eastAsia="MS Mincho"/>
        </w:rPr>
        <w:t>a.</w:t>
      </w:r>
      <w:r>
        <w:rPr>
          <w:rFonts w:eastAsia="MS Mincho"/>
        </w:rPr>
        <w:tab/>
        <w:t xml:space="preserve">de bedrijfsactiviteiten van de werkgever bestaan uitsluitend uit het ter beschikking stellen van arbeidskrachten als bedoeld in artikel 7:690 BW én </w:t>
      </w:r>
    </w:p>
    <w:p w:rsidR="00EE4F82" w:rsidRDefault="00EE4F82" w:rsidP="00EE4F82">
      <w:pPr>
        <w:pStyle w:val="Normal2"/>
        <w:tabs>
          <w:tab w:val="clear" w:pos="284"/>
          <w:tab w:val="clear" w:pos="567"/>
          <w:tab w:val="left" w:pos="360"/>
        </w:tabs>
        <w:ind w:left="360" w:hanging="360"/>
        <w:rPr>
          <w:rFonts w:eastAsia="MS Mincho"/>
        </w:rPr>
      </w:pPr>
      <w:r>
        <w:rPr>
          <w:rFonts w:eastAsia="MS Mincho"/>
        </w:rPr>
        <w:t>b.</w:t>
      </w:r>
      <w:r>
        <w:rPr>
          <w:rFonts w:eastAsia="MS Mincho"/>
        </w:rPr>
        <w:tab/>
        <w:t xml:space="preserve">het aantal overeengekomen arbeidsuren van de bij deze werkgever in dienst zijnde werknemers die betrokken zijn bij de werkzaamheden zoals uitgeoefend in de in artikel 3 genoemde takken van bedrijf bedraagt minder dan 75% van het totaal aantal overeengekomen arbeidsuren van de in dienst zijnde werknemers, dat wil zeggen dat tenminste 25% van het aantal arbeidsuren van de in dienst zijnde werknemers betrekking heeft op werkzaamheden uitgeoefend in enige andere tak van bedrijf dan in artikel 3 genoemd én </w:t>
      </w:r>
    </w:p>
    <w:p w:rsidR="00EE4F82" w:rsidRDefault="00EE4F82" w:rsidP="00EE4F82">
      <w:pPr>
        <w:pStyle w:val="Normal2"/>
        <w:tabs>
          <w:tab w:val="clear" w:pos="284"/>
          <w:tab w:val="clear" w:pos="567"/>
          <w:tab w:val="left" w:pos="360"/>
        </w:tabs>
        <w:ind w:left="360" w:hanging="360"/>
        <w:rPr>
          <w:rFonts w:eastAsia="MS Mincho"/>
        </w:rPr>
      </w:pPr>
      <w:r>
        <w:rPr>
          <w:rFonts w:eastAsia="MS Mincho"/>
        </w:rPr>
        <w:t>c.</w:t>
      </w:r>
      <w:r>
        <w:rPr>
          <w:rFonts w:eastAsia="MS Mincho"/>
        </w:rPr>
        <w:tab/>
      </w:r>
      <w:r w:rsidRPr="00930982">
        <w:rPr>
          <w:rFonts w:eastAsia="MS Mincho"/>
        </w:rPr>
        <w:t>de werkgever voor 15% of meer van het totale premieplichtige loon op jaarbasis werknemers ter beschikking stelt van derden op basis van uitzendovereenkomsten met uitz</w:t>
      </w:r>
      <w:r>
        <w:rPr>
          <w:rFonts w:eastAsia="MS Mincho"/>
        </w:rPr>
        <w:t>endbeding</w:t>
      </w:r>
      <w:r w:rsidRPr="00930982">
        <w:rPr>
          <w:rFonts w:eastAsia="MS Mincho"/>
        </w:rPr>
        <w:t xml:space="preserve"> als bedoeld in artikel 7: 691 lid 2 B.W., zoals laatstelijk nader gedefinieerd in Bijlage 1, behorend bij artikel 5.</w:t>
      </w:r>
      <w:r>
        <w:rPr>
          <w:rFonts w:eastAsia="MS Mincho"/>
        </w:rPr>
        <w:t>2</w:t>
      </w:r>
      <w:r w:rsidRPr="00930982">
        <w:rPr>
          <w:rFonts w:eastAsia="MS Mincho"/>
        </w:rPr>
        <w:t xml:space="preserve"> van de Regeling van de Minister van Sociale Zaken en Werkgelegenheid en de Staatssecretaris van Financiën van 2 december 2005, Directie Sociale Verzekeringen, Nr. SV/F&amp;W/05/96420, ter uitvoering van de Wet financiering sociale verzekeringen (Regeling </w:t>
      </w:r>
      <w:proofErr w:type="spellStart"/>
      <w:r w:rsidRPr="00930982">
        <w:rPr>
          <w:rFonts w:eastAsia="MS Mincho"/>
        </w:rPr>
        <w:t>Wfsv</w:t>
      </w:r>
      <w:proofErr w:type="spellEnd"/>
      <w:r w:rsidRPr="00930982">
        <w:rPr>
          <w:rFonts w:eastAsia="MS Mincho"/>
        </w:rPr>
        <w:t>), gepubliceerd in de Staatscourant nummer 242 van 13 december 2005. De</w:t>
      </w:r>
      <w:r>
        <w:rPr>
          <w:rFonts w:eastAsia="MS Mincho"/>
        </w:rPr>
        <w:t xml:space="preserve"> werkgever </w:t>
      </w:r>
      <w:r w:rsidRPr="00930982">
        <w:rPr>
          <w:rFonts w:eastAsia="MS Mincho"/>
        </w:rPr>
        <w:t xml:space="preserve">heeft aan dit criterium voldaan indien en zover dit door de uitvoeringsinstelling (Belastingdienst), die voor de sociale verzekeringen is belast met het indelen van ondernemingen bij sectoren, als zodanig is vastgesteld, </w:t>
      </w:r>
      <w:r>
        <w:rPr>
          <w:rFonts w:eastAsia="MS Mincho"/>
        </w:rPr>
        <w:t>é</w:t>
      </w:r>
      <w:r w:rsidRPr="00930982">
        <w:rPr>
          <w:rFonts w:eastAsia="MS Mincho"/>
        </w:rPr>
        <w:t>n</w:t>
      </w:r>
    </w:p>
    <w:p w:rsidR="00EE4F82" w:rsidRDefault="00EE4F82" w:rsidP="00EE4F82">
      <w:pPr>
        <w:pStyle w:val="Normal2"/>
        <w:tabs>
          <w:tab w:val="clear" w:pos="284"/>
          <w:tab w:val="clear" w:pos="567"/>
          <w:tab w:val="left" w:pos="360"/>
        </w:tabs>
        <w:ind w:left="360" w:hanging="360"/>
        <w:rPr>
          <w:rFonts w:eastAsia="MS Mincho"/>
        </w:rPr>
      </w:pPr>
      <w:r>
        <w:rPr>
          <w:rFonts w:eastAsia="MS Mincho"/>
        </w:rPr>
        <w:t>d.</w:t>
      </w:r>
      <w:r>
        <w:rPr>
          <w:rFonts w:eastAsia="MS Mincho"/>
        </w:rPr>
        <w:tab/>
        <w:t xml:space="preserve">de werkgever is geen onderdeel van een concern dat rechtstreeks of door algemeen verbindend verklaring gebonden is aan de CAO van een der bedrijfstakken zoals genoemd in artikel 3 én </w:t>
      </w:r>
    </w:p>
    <w:p w:rsidR="00EE4F82" w:rsidRDefault="00EE4F82" w:rsidP="00EE4F82">
      <w:pPr>
        <w:pStyle w:val="Normal2"/>
        <w:tabs>
          <w:tab w:val="clear" w:pos="284"/>
          <w:tab w:val="clear" w:pos="567"/>
          <w:tab w:val="left" w:pos="360"/>
        </w:tabs>
        <w:ind w:left="360" w:hanging="360"/>
        <w:rPr>
          <w:rFonts w:eastAsia="MS Mincho"/>
        </w:rPr>
      </w:pPr>
      <w:r>
        <w:rPr>
          <w:rFonts w:eastAsia="MS Mincho"/>
        </w:rPr>
        <w:t>e.</w:t>
      </w:r>
      <w:r>
        <w:rPr>
          <w:rFonts w:eastAsia="MS Mincho"/>
        </w:rPr>
        <w:tab/>
        <w:t xml:space="preserve">de werkgever is geen paritair afgesproken arbeidspool én </w:t>
      </w:r>
    </w:p>
    <w:p w:rsidR="00EE4F82" w:rsidRDefault="00EE4F82" w:rsidP="00EE4F82">
      <w:pPr>
        <w:pStyle w:val="Normal2"/>
        <w:tabs>
          <w:tab w:val="clear" w:pos="284"/>
          <w:tab w:val="clear" w:pos="567"/>
          <w:tab w:val="left" w:pos="360"/>
        </w:tabs>
        <w:ind w:left="360" w:hanging="360"/>
        <w:rPr>
          <w:rFonts w:eastAsia="MS Mincho"/>
        </w:rPr>
      </w:pPr>
      <w:r>
        <w:rPr>
          <w:rFonts w:eastAsia="MS Mincho"/>
        </w:rPr>
        <w:t>f.</w:t>
      </w:r>
      <w:r>
        <w:rPr>
          <w:rFonts w:eastAsia="MS Mincho"/>
        </w:rPr>
        <w:tab/>
        <w:t xml:space="preserve">de werkgever viel op 1 december 1999 niet onder de (algemeen verbindend verklaarde bepalingen van de) </w:t>
      </w:r>
      <w:smartTag w:uri="urn:schemas-microsoft-com:office:smarttags" w:element="PersonName">
        <w:smartTagPr>
          <w:attr w:name="ProductID" w:val="CAO Vervroegd Uittreden"/>
        </w:smartTagPr>
        <w:r>
          <w:rPr>
            <w:rFonts w:eastAsia="MS Mincho"/>
          </w:rPr>
          <w:t>CAO Vervroegd Uittreden</w:t>
        </w:r>
      </w:smartTag>
      <w:r>
        <w:rPr>
          <w:rFonts w:eastAsia="MS Mincho"/>
        </w:rPr>
        <w:t xml:space="preserve"> Metaal en Technische Bedrijfstakken. </w:t>
      </w:r>
    </w:p>
    <w:p w:rsidR="00EE4F82" w:rsidRDefault="00EE4F82" w:rsidP="00EE4F82">
      <w:pPr>
        <w:rPr>
          <w:rFonts w:eastAsia="MS Mincho"/>
        </w:rPr>
      </w:pPr>
    </w:p>
    <w:p w:rsidR="00EE4F82" w:rsidRDefault="00EE4F82" w:rsidP="00EE4F82">
      <w:pPr>
        <w:rPr>
          <w:rFonts w:eastAsia="MS Mincho"/>
        </w:rPr>
      </w:pPr>
      <w:r>
        <w:rPr>
          <w:rFonts w:eastAsia="MS Mincho"/>
        </w:rPr>
        <w:t xml:space="preserve">Voor de toepassing van de onderdelen a. en b. blijven buiten beschouwing de werknemers, c.q. het aantal arbeidsuren van werknemers, wier functie geheel ten dienste staat aan de bedrijfsactiviteit "ter beschikking stellen" zoals administratie en bemiddeling. </w:t>
      </w:r>
    </w:p>
    <w:p w:rsidR="00EE4F82" w:rsidRDefault="00EE4F82" w:rsidP="00EE4F82">
      <w:pPr>
        <w:rPr>
          <w:rFonts w:eastAsia="MS Mincho"/>
        </w:rPr>
      </w:pPr>
    </w:p>
    <w:p w:rsidR="00EE4F82" w:rsidRDefault="00EE4F82" w:rsidP="00EE4F82">
      <w:pPr>
        <w:ind w:left="567" w:hanging="567"/>
      </w:pPr>
    </w:p>
    <w:p w:rsidR="00EE4F82" w:rsidRDefault="00EE4F82" w:rsidP="00EE4F82">
      <w:pPr>
        <w:pStyle w:val="TKInhoudAlgemeen"/>
      </w:pPr>
      <w:bookmarkStart w:id="81" w:name="_Toc516038167"/>
      <w:bookmarkStart w:id="82" w:name="_Toc516038213"/>
      <w:bookmarkStart w:id="83" w:name="_Toc516038262"/>
      <w:bookmarkStart w:id="84" w:name="_Toc516038520"/>
      <w:bookmarkStart w:id="85" w:name="_Toc516038569"/>
      <w:bookmarkStart w:id="86" w:name="_Toc516038763"/>
      <w:bookmarkStart w:id="87" w:name="_Toc516039084"/>
      <w:bookmarkStart w:id="88" w:name="_Toc484091230"/>
      <w:r>
        <w:lastRenderedPageBreak/>
        <w:t>5.</w:t>
      </w:r>
      <w:r>
        <w:tab/>
        <w:t>Medezeggenschapsorgaan</w:t>
      </w:r>
      <w:r>
        <w:tab/>
      </w:r>
      <w:r>
        <w:t> </w:t>
      </w:r>
      <w:bookmarkEnd w:id="81"/>
      <w:bookmarkEnd w:id="82"/>
      <w:bookmarkEnd w:id="83"/>
      <w:bookmarkEnd w:id="84"/>
      <w:bookmarkEnd w:id="85"/>
      <w:bookmarkEnd w:id="86"/>
      <w:bookmarkEnd w:id="87"/>
      <w:bookmarkEnd w:id="88"/>
    </w:p>
    <w:p w:rsidR="00EE4F82" w:rsidRDefault="00EE4F82" w:rsidP="00EE4F82">
      <w:pPr>
        <w:pStyle w:val="TK"/>
      </w:pPr>
      <w:r>
        <w:t>Artikel 5</w:t>
      </w:r>
    </w:p>
    <w:p w:rsidR="00EE4F82" w:rsidRDefault="00EE4F82" w:rsidP="00EE4F82">
      <w:pPr>
        <w:pStyle w:val="Normal1"/>
      </w:pPr>
      <w:r>
        <w:t>1.</w:t>
      </w:r>
      <w:r>
        <w:tab/>
        <w:t>Bij de werkgever die 50 of meer werknemers in dienst heeft zal een ondernemingsraad worden ingesteld krachtens de Wet op de ondernemingsraden.</w:t>
      </w:r>
    </w:p>
    <w:p w:rsidR="00EE4F82" w:rsidRDefault="00EE4F82" w:rsidP="00EE4F82">
      <w:pPr>
        <w:pStyle w:val="Normal1"/>
      </w:pPr>
      <w:r>
        <w:t>2.</w:t>
      </w:r>
      <w:r>
        <w:tab/>
        <w:t xml:space="preserve">De werkgever die 10 of meer werknemers maar minder dan </w:t>
      </w:r>
      <w:smartTag w:uri="urn:schemas-microsoft-com:office:smarttags" w:element="metricconverter">
        <w:smartTagPr>
          <w:attr w:name="ProductID" w:val="50 in"/>
        </w:smartTagPr>
        <w:r>
          <w:t>50 in</w:t>
        </w:r>
      </w:smartTag>
      <w:r>
        <w:t xml:space="preserve"> dienst heeft waar geen ondernemingsraad is ingesteld kan een personeelsvertegenwoordiging instellen. Op verzoek van de meerderheid van de bij de werkgever werkzame personen stelt de werkgever de personeelsvertegenwoordiging in.</w:t>
      </w:r>
    </w:p>
    <w:p w:rsidR="00EE4F82" w:rsidRDefault="00EE4F82" w:rsidP="00EE4F82">
      <w:pPr>
        <w:pStyle w:val="Normal1"/>
      </w:pPr>
      <w:r>
        <w:t>3.</w:t>
      </w:r>
      <w:r>
        <w:tab/>
        <w:t>De werkgever die minder dan 10 werknemers in dienst heeft en waarvoor geen ondernemingsraad is ingesteld kan een personeelsvertegenwoordiging instellen.</w:t>
      </w:r>
    </w:p>
    <w:p w:rsidR="00EE4F82" w:rsidRDefault="00EE4F82" w:rsidP="00EE4F82">
      <w:pPr>
        <w:pStyle w:val="Normal1"/>
      </w:pPr>
      <w:r>
        <w:t>4.</w:t>
      </w:r>
      <w:r>
        <w:tab/>
        <w:t>Bij de werkgever die 10 of meer werknemers maar minder dan 50 werknemers in dienst heeft waar geen ondernemingsraad dan wel personeelsvertegenwoordiging is ingesteld, zal een personeelsvergadering worden ingesteld zoals omschreven in artikel 35b van de Wet op de ondernemingsraden voor zover deze Wet op deze ondernemingen van toepassing is.</w:t>
      </w:r>
    </w:p>
    <w:p w:rsidR="00EE4F82" w:rsidRDefault="00EE4F82" w:rsidP="00EE4F82">
      <w:pPr>
        <w:tabs>
          <w:tab w:val="left" w:pos="426"/>
        </w:tabs>
        <w:ind w:left="426" w:hanging="426"/>
      </w:pPr>
    </w:p>
    <w:p w:rsidR="00EE4F82" w:rsidRDefault="00EE4F82" w:rsidP="00EE4F82">
      <w:pPr>
        <w:pStyle w:val="Aantekening"/>
      </w:pPr>
      <w:r>
        <w:t>Aantekening:</w:t>
      </w:r>
    </w:p>
    <w:p w:rsidR="00EE4F82" w:rsidRPr="00C02F9D" w:rsidRDefault="00EE4F82" w:rsidP="00EE4F82">
      <w:pPr>
        <w:pStyle w:val="AantekeningVervolg"/>
      </w:pPr>
      <w:r w:rsidRPr="001C3100">
        <w:t>Inlichtingen omtrent de instelling van een ondernemingsraad, personeelsvertegenwoordiging of personeelsvergadering kunnen worden</w:t>
      </w:r>
      <w:r w:rsidRPr="00C02F9D">
        <w:t xml:space="preserve"> ingewonnen bij de Bedrijfscommissie </w:t>
      </w:r>
      <w:r w:rsidRPr="00975DD0">
        <w:t>Markt 1</w:t>
      </w:r>
      <w:r>
        <w:t>.</w:t>
      </w:r>
      <w:r>
        <w:br/>
      </w:r>
      <w:r w:rsidRPr="00C02F9D">
        <w:t xml:space="preserve">Correspondentie-adres: </w:t>
      </w:r>
      <w:r w:rsidRPr="00975DD0">
        <w:t>Postbus 90405</w:t>
      </w:r>
      <w:r>
        <w:t xml:space="preserve">, </w:t>
      </w:r>
      <w:r w:rsidRPr="00975DD0">
        <w:t>2509 LK Den Haag. Telefoon 070 – 3499 561</w:t>
      </w:r>
      <w:r w:rsidRPr="00C02F9D">
        <w:t>.</w:t>
      </w:r>
    </w:p>
    <w:p w:rsidR="00EE4F82" w:rsidRDefault="00EE4F82" w:rsidP="00EE4F82">
      <w:pPr>
        <w:pStyle w:val="Aantekeningeind5"/>
      </w:pPr>
    </w:p>
    <w:p w:rsidR="00EE4F82" w:rsidRDefault="00EE4F82" w:rsidP="00EE4F82">
      <w:pPr>
        <w:pStyle w:val="TKInhoudAlgemeen"/>
      </w:pPr>
      <w:bookmarkStart w:id="89" w:name="_Toc516038168"/>
      <w:bookmarkStart w:id="90" w:name="_Toc516038214"/>
      <w:bookmarkStart w:id="91" w:name="_Toc516038263"/>
      <w:bookmarkStart w:id="92" w:name="_Toc516038521"/>
      <w:bookmarkStart w:id="93" w:name="_Toc516038570"/>
      <w:bookmarkStart w:id="94" w:name="_Toc516038764"/>
      <w:bookmarkStart w:id="95" w:name="_Toc516039085"/>
      <w:bookmarkStart w:id="96" w:name="_Toc484091231"/>
      <w:r>
        <w:t>5a.</w:t>
      </w:r>
      <w:r>
        <w:tab/>
        <w:t>Werknemersdelegatie</w:t>
      </w:r>
      <w:r>
        <w:tab/>
      </w:r>
      <w:r>
        <w:t> </w:t>
      </w:r>
      <w:bookmarkEnd w:id="89"/>
      <w:bookmarkEnd w:id="90"/>
      <w:bookmarkEnd w:id="91"/>
      <w:bookmarkEnd w:id="92"/>
      <w:bookmarkEnd w:id="93"/>
      <w:bookmarkEnd w:id="94"/>
      <w:bookmarkEnd w:id="95"/>
      <w:bookmarkEnd w:id="96"/>
    </w:p>
    <w:p w:rsidR="00EE4F82" w:rsidRDefault="00EE4F82" w:rsidP="00EE4F82">
      <w:pPr>
        <w:pStyle w:val="TK"/>
      </w:pPr>
      <w:r>
        <w:t>Artikel 5a</w:t>
      </w:r>
    </w:p>
    <w:p w:rsidR="00EE4F82" w:rsidRDefault="00EE4F82" w:rsidP="00EE4F82">
      <w:r>
        <w:t>De werkgever die minder dan 10 werknemers in dienst heeft en waarvoor geen ondernemingsraad of personeelsvertegenwoordiging is ingesteld kan in die voorkomende gevallen overleg plegen met een delegatie van werknemers afkomstig uit de in dienst zijnde werknemers.</w:t>
      </w:r>
    </w:p>
    <w:p w:rsidR="00EE4F82" w:rsidRDefault="00EE4F82" w:rsidP="00EE4F82">
      <w:pPr>
        <w:ind w:left="567" w:hanging="567"/>
      </w:pPr>
    </w:p>
    <w:p w:rsidR="00EE4F82" w:rsidRDefault="00EE4F82" w:rsidP="00EE4F82">
      <w:pPr>
        <w:pStyle w:val="TKInhoudAlgemeen"/>
      </w:pPr>
      <w:bookmarkStart w:id="97" w:name="_Toc516038169"/>
      <w:bookmarkStart w:id="98" w:name="_Toc516038215"/>
      <w:bookmarkStart w:id="99" w:name="_Toc516038264"/>
      <w:bookmarkStart w:id="100" w:name="_Toc516038522"/>
      <w:bookmarkStart w:id="101" w:name="_Toc516038571"/>
      <w:bookmarkStart w:id="102" w:name="_Toc516038765"/>
      <w:bookmarkStart w:id="103" w:name="_Toc516039086"/>
      <w:bookmarkStart w:id="104" w:name="_Toc484091232"/>
      <w:r>
        <w:t>5b.</w:t>
      </w:r>
      <w:r>
        <w:tab/>
        <w:t>Vakbondskaderleden</w:t>
      </w:r>
      <w:r>
        <w:tab/>
      </w:r>
      <w:r>
        <w:t> </w:t>
      </w:r>
      <w:bookmarkEnd w:id="97"/>
      <w:bookmarkEnd w:id="98"/>
      <w:bookmarkEnd w:id="99"/>
      <w:bookmarkEnd w:id="100"/>
      <w:bookmarkEnd w:id="101"/>
      <w:bookmarkEnd w:id="102"/>
      <w:bookmarkEnd w:id="103"/>
      <w:bookmarkEnd w:id="104"/>
    </w:p>
    <w:p w:rsidR="00EE4F82" w:rsidRDefault="00EE4F82" w:rsidP="00EE4F82">
      <w:pPr>
        <w:pStyle w:val="TK"/>
      </w:pPr>
      <w:r>
        <w:t>Artikel 5b</w:t>
      </w:r>
    </w:p>
    <w:p w:rsidR="00EE4F82" w:rsidRDefault="00EE4F82" w:rsidP="00EE4F82">
      <w:r>
        <w:t>Het is vakbondskaderleden toegestaan informatie te verspreiden in de onderneming, waarin zij werkzaam zijn. Zij zullen in verband hiermee niet door hun werkgever worden benadeeld.</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Vervolg"/>
      </w:pPr>
      <w:r>
        <w:t>Zie ook bij 3 van het voorwoord.</w:t>
      </w:r>
    </w:p>
    <w:p w:rsidR="00EE4F82" w:rsidRDefault="00EE4F82" w:rsidP="00EE4F82">
      <w:pPr>
        <w:pStyle w:val="Aantekeningeind2"/>
      </w:pPr>
    </w:p>
    <w:p w:rsidR="00EE4F82" w:rsidRDefault="00EE4F82" w:rsidP="00EE4F82">
      <w:pPr>
        <w:pStyle w:val="TKInhoudAlgemeen"/>
      </w:pPr>
      <w:bookmarkStart w:id="105" w:name="_Toc516038170"/>
      <w:bookmarkStart w:id="106" w:name="_Toc516038216"/>
      <w:bookmarkStart w:id="107" w:name="_Toc516038265"/>
      <w:bookmarkStart w:id="108" w:name="_Toc516038523"/>
      <w:bookmarkStart w:id="109" w:name="_Toc516038572"/>
      <w:bookmarkStart w:id="110" w:name="_Toc516038766"/>
      <w:bookmarkStart w:id="111" w:name="_Toc516039087"/>
      <w:bookmarkStart w:id="112" w:name="_Toc484091233"/>
      <w:r>
        <w:t>6.</w:t>
      </w:r>
      <w:r>
        <w:tab/>
        <w:t>Bedrijfsraad</w:t>
      </w:r>
      <w:r>
        <w:tab/>
      </w:r>
      <w:r>
        <w:t> </w:t>
      </w:r>
      <w:bookmarkEnd w:id="105"/>
      <w:bookmarkEnd w:id="106"/>
      <w:bookmarkEnd w:id="107"/>
      <w:bookmarkEnd w:id="108"/>
      <w:bookmarkEnd w:id="109"/>
      <w:bookmarkEnd w:id="110"/>
      <w:bookmarkEnd w:id="111"/>
      <w:bookmarkEnd w:id="112"/>
    </w:p>
    <w:p w:rsidR="00EE4F82" w:rsidRDefault="00EE4F82" w:rsidP="00EE4F82">
      <w:pPr>
        <w:pStyle w:val="TK"/>
      </w:pPr>
      <w:r>
        <w:t>Artikel 6</w:t>
      </w:r>
    </w:p>
    <w:p w:rsidR="00EE4F82" w:rsidRDefault="00EE4F82" w:rsidP="00EE4F82">
      <w:r>
        <w:t>Voor de in artikel 77 omschreven bedrijfstak kan een bedrijfsraad word</w:t>
      </w:r>
      <w:r>
        <w:softHyphen/>
        <w:t>en in</w:t>
      </w:r>
      <w:r>
        <w:softHyphen/>
        <w:t>ge</w:t>
      </w:r>
      <w:r>
        <w:softHyphen/>
        <w:t>steld.</w:t>
      </w:r>
      <w:r>
        <w:rPr>
          <w:vertAlign w:val="superscript"/>
        </w:rPr>
        <w:t>1)</w:t>
      </w:r>
      <w:r>
        <w:t xml:space="preserve"> De bedrijfsraad regelt zijn samenstelling, taak en werk</w:t>
      </w:r>
      <w:r>
        <w:softHyphen/>
        <w:t xml:space="preserve">wijze bij reglement hetwelk de goedkeuring van de </w:t>
      </w:r>
      <w:proofErr w:type="spellStart"/>
      <w:r>
        <w:t>Vakraad</w:t>
      </w:r>
      <w:proofErr w:type="spellEnd"/>
      <w:r>
        <w:t xml:space="preserve"> behoeft.</w:t>
      </w:r>
    </w:p>
    <w:p w:rsidR="00EE4F82" w:rsidRDefault="00EE4F82" w:rsidP="00EE4F82">
      <w:pPr>
        <w:tabs>
          <w:tab w:val="left" w:pos="426"/>
        </w:tabs>
        <w:ind w:left="426" w:hanging="426"/>
      </w:pPr>
    </w:p>
    <w:p w:rsidR="00EE4F82" w:rsidRDefault="00EE4F82" w:rsidP="00EE4F82">
      <w:pPr>
        <w:pStyle w:val="Aantekening"/>
      </w:pPr>
      <w:r>
        <w:t>1)</w:t>
      </w:r>
      <w:r>
        <w:tab/>
        <w:t>Correspondentie voor de bedrijfsraad te richten aan:</w:t>
      </w:r>
    </w:p>
    <w:p w:rsidR="00EE4F82" w:rsidRDefault="00EE4F82" w:rsidP="00EE4F82">
      <w:pPr>
        <w:pStyle w:val="AantekeningVervolg"/>
      </w:pPr>
      <w:r>
        <w:tab/>
        <w:t>Postbus 93235, 2509 AE  Den Haag</w:t>
      </w:r>
    </w:p>
    <w:p w:rsidR="00EE4F82" w:rsidRDefault="00EE4F82" w:rsidP="00EE4F82">
      <w:pPr>
        <w:pStyle w:val="Aantekeningeind2"/>
      </w:pPr>
    </w:p>
    <w:p w:rsidR="00EE4F82" w:rsidRDefault="00EE4F82" w:rsidP="00EE4F82">
      <w:pPr>
        <w:pStyle w:val="TKInhoudAlgemeen"/>
      </w:pPr>
      <w:bookmarkStart w:id="113" w:name="_Toc516038171"/>
      <w:bookmarkStart w:id="114" w:name="_Toc516038217"/>
      <w:bookmarkStart w:id="115" w:name="_Toc516038266"/>
      <w:bookmarkStart w:id="116" w:name="_Toc516038524"/>
      <w:bookmarkStart w:id="117" w:name="_Toc516038573"/>
      <w:bookmarkStart w:id="118" w:name="_Toc516038767"/>
      <w:bookmarkStart w:id="119" w:name="_Toc516039088"/>
      <w:bookmarkStart w:id="120" w:name="_Toc484091234"/>
      <w:r>
        <w:lastRenderedPageBreak/>
        <w:t>7.</w:t>
      </w:r>
      <w:r>
        <w:tab/>
        <w:t>Vakraad</w:t>
      </w:r>
      <w:r>
        <w:tab/>
      </w:r>
      <w:r>
        <w:t> </w:t>
      </w:r>
      <w:bookmarkEnd w:id="113"/>
      <w:bookmarkEnd w:id="114"/>
      <w:bookmarkEnd w:id="115"/>
      <w:bookmarkEnd w:id="116"/>
      <w:bookmarkEnd w:id="117"/>
      <w:bookmarkEnd w:id="118"/>
      <w:bookmarkEnd w:id="119"/>
      <w:bookmarkEnd w:id="120"/>
    </w:p>
    <w:p w:rsidR="00EE4F82" w:rsidRDefault="00EE4F82" w:rsidP="00EE4F82">
      <w:pPr>
        <w:pStyle w:val="TK"/>
      </w:pPr>
      <w:r>
        <w:t>Artikel 7</w:t>
      </w:r>
    </w:p>
    <w:p w:rsidR="00EE4F82" w:rsidRDefault="00EE4F82" w:rsidP="00EE4F82">
      <w:r>
        <w:t xml:space="preserve">Onder </w:t>
      </w:r>
      <w:proofErr w:type="spellStart"/>
      <w:r>
        <w:t>Vakraad</w:t>
      </w:r>
      <w:proofErr w:type="spellEnd"/>
      <w:r>
        <w:t xml:space="preserve"> wordt verstaan: Stichting </w:t>
      </w:r>
      <w:proofErr w:type="spellStart"/>
      <w:r>
        <w:t>Vakraad</w:t>
      </w:r>
      <w:proofErr w:type="spellEnd"/>
      <w:r>
        <w:t xml:space="preserve"> Metaal en Techniek.</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opsomming"/>
      </w:pPr>
      <w:r>
        <w:t>1.</w:t>
      </w:r>
      <w:r>
        <w:tab/>
        <w:t>In de Vakraad werken de werkgevers- en werknemersorganisaties in de Metaal en Techniek samen met het doel het bevorderen van goede sociale verhoudingen in de Metaal en Techniek. Dit doel wordt onder meer bereikt door het afsluiten van CAO’s.</w:t>
      </w:r>
      <w:r>
        <w:br/>
        <w:t>Correspondentie: Postbus 93235 - 2509 AE  Den Haag. Telefoon: 070-3160325</w:t>
      </w:r>
    </w:p>
    <w:p w:rsidR="00EE4F82" w:rsidRDefault="00EE4F82" w:rsidP="00EE4F82">
      <w:pPr>
        <w:pStyle w:val="Aantekeningopsomming"/>
      </w:pPr>
      <w:r>
        <w:t>2.</w:t>
      </w:r>
      <w:r>
        <w:tab/>
        <w:t>Behoudens uitzondering door de wet gesteld, mag zonder voorafgaande schriftelijke toestemming van de bij deze CAO betrokken werkgever(s)-, en werknemersorganisaties en de Stichting Vakraad Metaal en Techniek niets uit deze uitgave worden verveelvoudigd en/of openbaar gemaakt door middel van druk, fotokopie, microfilm, enigerlei elektronische wijze, Internet, Intranet of anderszins, hetgeen ook van toepassing is op de gehele of gedeeltelijke bewerking.</w:t>
      </w:r>
      <w:r>
        <w:br/>
        <w:t>Voor zover het maken van kopieën uit deze uitgave is toegestaan op grond van artikel 16 B Auteurswet 1912 jo. het Besluit van 20 juni 1974, Stb. 351, zoals gewijzigd bij het Besluit van 23 augustus 1985, Stb. 471 en artikel 17 Auteurswet 1912, dient men de daarvoor wettelijk verschuldigde vergoedingen te voldoen aan de Stichting Vakraad Metaal en Tecnhiek Postbus 93235, 2509 AE  Den Haag.</w:t>
      </w:r>
      <w:r>
        <w:br/>
      </w:r>
    </w:p>
    <w:p w:rsidR="00EE4F82" w:rsidRDefault="00EE4F82" w:rsidP="00EE4F82">
      <w:pPr>
        <w:pStyle w:val="TKInhoudAlgemeen"/>
      </w:pPr>
      <w:bookmarkStart w:id="121" w:name="_Toc516038172"/>
      <w:bookmarkStart w:id="122" w:name="_Toc516038218"/>
      <w:bookmarkStart w:id="123" w:name="_Toc516038267"/>
      <w:bookmarkStart w:id="124" w:name="_Toc516038525"/>
      <w:bookmarkStart w:id="125" w:name="_Toc516038574"/>
      <w:bookmarkStart w:id="126" w:name="_Toc516038768"/>
      <w:bookmarkStart w:id="127" w:name="_Toc516039089"/>
      <w:bookmarkStart w:id="128" w:name="_Toc484091235"/>
      <w:r>
        <w:t>7a.</w:t>
      </w:r>
      <w:r>
        <w:tab/>
        <w:t>Commissie uitleg CAO</w:t>
      </w:r>
      <w:r>
        <w:tab/>
      </w:r>
      <w:r>
        <w:t> </w:t>
      </w:r>
      <w:bookmarkEnd w:id="121"/>
      <w:bookmarkEnd w:id="122"/>
      <w:bookmarkEnd w:id="123"/>
      <w:bookmarkEnd w:id="124"/>
      <w:bookmarkEnd w:id="125"/>
      <w:bookmarkEnd w:id="126"/>
      <w:bookmarkEnd w:id="127"/>
      <w:bookmarkEnd w:id="128"/>
    </w:p>
    <w:p w:rsidR="00EE4F82" w:rsidRDefault="00EE4F82" w:rsidP="00EE4F82">
      <w:pPr>
        <w:pStyle w:val="TK"/>
      </w:pPr>
      <w:r>
        <w:t>Artikel 7a</w:t>
      </w:r>
    </w:p>
    <w:p w:rsidR="00EE4F82" w:rsidRDefault="00EE4F82" w:rsidP="00EE4F82">
      <w:r>
        <w:t xml:space="preserve">Er is een Commissie Uitleg CAO die de </w:t>
      </w:r>
      <w:proofErr w:type="spellStart"/>
      <w:r>
        <w:t>Vakraad</w:t>
      </w:r>
      <w:proofErr w:type="spellEnd"/>
      <w:r>
        <w:t xml:space="preserve"> adviseert over geschillen omtrent interpretatie van onderhavige </w:t>
      </w:r>
      <w:proofErr w:type="spellStart"/>
      <w:r>
        <w:t>CAO-bepalingen</w:t>
      </w:r>
      <w:proofErr w:type="spellEnd"/>
      <w:r>
        <w:t xml:space="preserve">. Deze geschillen kunnen door </w:t>
      </w:r>
      <w:proofErr w:type="spellStart"/>
      <w:r>
        <w:t>CAO-partijen</w:t>
      </w:r>
      <w:proofErr w:type="spellEnd"/>
      <w:r>
        <w:t xml:space="preserve"> aan genoemde Commissie worden voorgelegd.</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opsomming"/>
      </w:pPr>
      <w:r>
        <w:t>Het adres van de Commissie Uitleg CAO is Postbus 93235, 2509 AE  Den Haag.</w:t>
      </w:r>
    </w:p>
    <w:p w:rsidR="00EE4F82" w:rsidRDefault="00EE4F82" w:rsidP="00EE4F82">
      <w:pPr>
        <w:pStyle w:val="Aantekeningeind2"/>
      </w:pPr>
    </w:p>
    <w:p w:rsidR="00EE4F82" w:rsidRDefault="00EE4F82" w:rsidP="00EE4F82">
      <w:pPr>
        <w:pStyle w:val="TKInhoudAlgemeen"/>
      </w:pPr>
      <w:bookmarkStart w:id="129" w:name="_Toc516038173"/>
      <w:bookmarkStart w:id="130" w:name="_Toc516038219"/>
      <w:bookmarkStart w:id="131" w:name="_Toc516038268"/>
      <w:bookmarkStart w:id="132" w:name="_Toc516038526"/>
      <w:bookmarkStart w:id="133" w:name="_Toc516038575"/>
      <w:bookmarkStart w:id="134" w:name="_Toc516038769"/>
      <w:bookmarkStart w:id="135" w:name="_Toc516039090"/>
      <w:bookmarkStart w:id="136" w:name="_Toc484091236"/>
      <w:r>
        <w:t>8.</w:t>
      </w:r>
      <w:r>
        <w:tab/>
        <w:t>Veiligheid</w:t>
      </w:r>
      <w:r>
        <w:tab/>
      </w:r>
      <w:r>
        <w:t> </w:t>
      </w:r>
      <w:bookmarkEnd w:id="129"/>
      <w:bookmarkEnd w:id="130"/>
      <w:bookmarkEnd w:id="131"/>
      <w:bookmarkEnd w:id="132"/>
      <w:bookmarkEnd w:id="133"/>
      <w:bookmarkEnd w:id="134"/>
      <w:bookmarkEnd w:id="135"/>
      <w:bookmarkEnd w:id="136"/>
    </w:p>
    <w:p w:rsidR="00EE4F82" w:rsidRDefault="00EE4F82" w:rsidP="00EE4F82">
      <w:pPr>
        <w:pStyle w:val="TK"/>
      </w:pPr>
      <w:r>
        <w:t>Artikel 8</w:t>
      </w:r>
    </w:p>
    <w:p w:rsidR="00EE4F82" w:rsidRDefault="00EE4F82" w:rsidP="00EE4F82">
      <w:pPr>
        <w:pStyle w:val="Normal1"/>
      </w:pPr>
      <w:r>
        <w:t>1.</w:t>
      </w:r>
      <w:r>
        <w:tab/>
        <w:t>De werkgever zal die maatregelen nemen welke nodig zijn voor de veiligheid in zijn onderneming, zulks met inachtneming van de wet</w:t>
      </w:r>
      <w:r>
        <w:softHyphen/>
        <w:t>telijke voorschriften.</w:t>
      </w:r>
    </w:p>
    <w:p w:rsidR="00EE4F82" w:rsidRDefault="00EE4F82" w:rsidP="00EE4F82">
      <w:pPr>
        <w:pStyle w:val="Normal1"/>
      </w:pPr>
      <w:r>
        <w:t>2.</w:t>
      </w:r>
      <w:r>
        <w:tab/>
        <w:t>De werknemer kan niet worden verplicht tot het verrichten van werk</w:t>
      </w:r>
      <w:r>
        <w:softHyphen/>
        <w:t>zaamheden waarbij aan de wettelijke voorschriften omtrent veiligheid niet is voldaan.</w:t>
      </w:r>
    </w:p>
    <w:p w:rsidR="00EE4F82" w:rsidRDefault="00EE4F82" w:rsidP="00EE4F82">
      <w:pPr>
        <w:pStyle w:val="Normal1"/>
      </w:pPr>
      <w:r>
        <w:t>3.</w:t>
      </w:r>
      <w:r>
        <w:tab/>
        <w:t>Indien werkzaamheden het gebruik van veiligheidsmiddelen noodzake</w:t>
      </w:r>
      <w:r>
        <w:softHyphen/>
        <w:t>lijk maken, zal de werkgever deze aan de werknemer verstrekken.</w:t>
      </w:r>
    </w:p>
    <w:p w:rsidR="00EE4F82" w:rsidRDefault="00EE4F82" w:rsidP="00EE4F82">
      <w:pPr>
        <w:pStyle w:val="Normal1"/>
      </w:pPr>
      <w:r>
        <w:t>4.</w:t>
      </w:r>
      <w:r>
        <w:tab/>
        <w:t>De werknemer is verplicht eigen veiligheid en die van anderen in acht te nemen, door de werkgever gegeven voorschriften op te vol</w:t>
      </w:r>
      <w:r>
        <w:softHyphen/>
        <w:t>gen, veiligheidsmiddelen te gebruiken en voorgeschreven beveiligin</w:t>
      </w:r>
      <w:r>
        <w:softHyphen/>
        <w:t>gen toe te passen.</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Vervolg"/>
      </w:pPr>
      <w:r>
        <w:t>Voor een wat meer uitvoerige toelichting op het in dit artikel genoemde onderwerp wordt verwezen naar bijlage 1 en 11A.</w:t>
      </w:r>
    </w:p>
    <w:p w:rsidR="00EE4F82" w:rsidRDefault="00EE4F82" w:rsidP="00EE4F82">
      <w:pPr>
        <w:pStyle w:val="Aantekeningeind2"/>
      </w:pPr>
    </w:p>
    <w:p w:rsidR="00EE4F82" w:rsidRDefault="00EE4F82" w:rsidP="00EE4F82">
      <w:pPr>
        <w:pStyle w:val="TKInhoudAlgemeen"/>
      </w:pPr>
      <w:bookmarkStart w:id="137" w:name="_Toc516038174"/>
      <w:bookmarkStart w:id="138" w:name="_Toc516038220"/>
      <w:bookmarkStart w:id="139" w:name="_Toc516038269"/>
      <w:bookmarkStart w:id="140" w:name="_Toc516038527"/>
      <w:bookmarkStart w:id="141" w:name="_Toc516038576"/>
      <w:bookmarkStart w:id="142" w:name="_Toc516038770"/>
      <w:bookmarkStart w:id="143" w:name="_Toc516039091"/>
      <w:bookmarkStart w:id="144" w:name="_Toc484091237"/>
      <w:r>
        <w:t>9.</w:t>
      </w:r>
      <w:r>
        <w:tab/>
        <w:t>Fusie, sluiting en reorganisatie</w:t>
      </w:r>
      <w:r>
        <w:tab/>
      </w:r>
      <w:r>
        <w:t> </w:t>
      </w:r>
      <w:bookmarkEnd w:id="137"/>
      <w:bookmarkEnd w:id="138"/>
      <w:bookmarkEnd w:id="139"/>
      <w:bookmarkEnd w:id="140"/>
      <w:bookmarkEnd w:id="141"/>
      <w:bookmarkEnd w:id="142"/>
      <w:bookmarkEnd w:id="143"/>
      <w:bookmarkEnd w:id="144"/>
    </w:p>
    <w:p w:rsidR="00EE4F82" w:rsidRDefault="00EE4F82" w:rsidP="00EE4F82">
      <w:pPr>
        <w:pStyle w:val="TK"/>
      </w:pPr>
      <w:r>
        <w:t>Artikel 9</w:t>
      </w:r>
    </w:p>
    <w:p w:rsidR="00EE4F82" w:rsidRDefault="00EE4F82" w:rsidP="00EE4F82">
      <w:pPr>
        <w:pStyle w:val="Normal1"/>
      </w:pPr>
      <w:r>
        <w:t>1.</w:t>
      </w:r>
      <w:r>
        <w:tab/>
        <w:t>Hetgeen in de navolgende leden van dit artikel wordt bepaald, is van toepassing op de ondernemingen, waarin in de regel ten minste 20 personen werkzaam zijn.</w:t>
      </w:r>
    </w:p>
    <w:p w:rsidR="00EE4F82" w:rsidRDefault="00EE4F82" w:rsidP="00EE4F82">
      <w:pPr>
        <w:pStyle w:val="Normal1"/>
      </w:pPr>
      <w:r>
        <w:t>2.</w:t>
      </w:r>
      <w:r>
        <w:tab/>
        <w:t>De werkgever die fusiebesprekingen voert, dan wel het voornemen heeft het bedrijf geheel of gedeeltelijk te sluiten en/of het per</w:t>
      </w:r>
      <w:r>
        <w:softHyphen/>
        <w:t xml:space="preserve">soneelsbestand ingrijpend te reorganiseren, </w:t>
      </w:r>
      <w:r>
        <w:lastRenderedPageBreak/>
        <w:t>dan wel andere plannen heeft die een belangrijke negatieve invloed op de werkge</w:t>
      </w:r>
      <w:r>
        <w:softHyphen/>
        <w:t xml:space="preserve">legenheid zullen hebben, stelt de </w:t>
      </w:r>
      <w:proofErr w:type="spellStart"/>
      <w:r>
        <w:t>w.v</w:t>
      </w:r>
      <w:proofErr w:type="spellEnd"/>
      <w:r>
        <w:t>. en de v.v. daarvan in ken</w:t>
      </w:r>
      <w:r>
        <w:softHyphen/>
        <w:t>nis. De werk</w:t>
      </w:r>
      <w:r>
        <w:softHyphen/>
        <w:t>gever zal er naar streven collectieve ontslagen zoveel mogelijk te voorkomen.</w:t>
      </w:r>
    </w:p>
    <w:p w:rsidR="00EE4F82" w:rsidRDefault="00EE4F82" w:rsidP="00EE4F82">
      <w:pPr>
        <w:pStyle w:val="Normal1"/>
      </w:pPr>
      <w:r>
        <w:t>3.</w:t>
      </w:r>
      <w:r>
        <w:tab/>
        <w:t>De kennisgeving bedoeld in lid 2 van dit artikel dient plaats te vinden zodra verwacht kan worden dat de eventuele fusie, sluiting en/of reorganisatie wellicht doorgang kan vinden.</w:t>
      </w:r>
    </w:p>
    <w:p w:rsidR="00EE4F82" w:rsidRDefault="00EE4F82" w:rsidP="00EE4F82">
      <w:pPr>
        <w:pStyle w:val="Normal1"/>
      </w:pPr>
      <w:r>
        <w:t>4.</w:t>
      </w:r>
      <w:r>
        <w:tab/>
        <w:t>Gelijk met de eerdergenoemde kennisgeving deelt de werkgever tevens mede de redenen die hem tot zijn besluit hebben gebracht, alsmede welke (sociale) gevolgen hij verwacht, indien en voor zover die gevolgen alsdan reeds te overzien zijn.</w:t>
      </w:r>
    </w:p>
    <w:p w:rsidR="00EE4F82" w:rsidRDefault="00EE4F82" w:rsidP="00EE4F82">
      <w:pPr>
        <w:pStyle w:val="Normal1"/>
      </w:pPr>
      <w:r>
        <w:t>5.</w:t>
      </w:r>
      <w:r>
        <w:tab/>
        <w:t xml:space="preserve">Te </w:t>
      </w:r>
      <w:proofErr w:type="spellStart"/>
      <w:r>
        <w:t>zamen</w:t>
      </w:r>
      <w:proofErr w:type="spellEnd"/>
      <w:r>
        <w:t xml:space="preserve"> met de </w:t>
      </w:r>
      <w:proofErr w:type="spellStart"/>
      <w:r>
        <w:t>w.v</w:t>
      </w:r>
      <w:proofErr w:type="spellEnd"/>
      <w:r>
        <w:t>. en de v.v. zal door de werkgever, zodra dit noodzakelijk wordt, aandacht worden besteed aan:</w:t>
      </w:r>
    </w:p>
    <w:p w:rsidR="00EE4F82" w:rsidRDefault="00EE4F82" w:rsidP="00EE4F82">
      <w:pPr>
        <w:pStyle w:val="Normal2"/>
      </w:pPr>
      <w:r>
        <w:noBreakHyphen/>
      </w:r>
      <w:r>
        <w:tab/>
        <w:t>het tijdstip waarop het medezeggenschapsorgaan dan wel de werknemersdelegatie voor het uitbrengen van advies zal worden ingelicht;</w:t>
      </w:r>
    </w:p>
    <w:p w:rsidR="00EE4F82" w:rsidRDefault="00EE4F82" w:rsidP="00EE4F82">
      <w:pPr>
        <w:pStyle w:val="Normal2"/>
      </w:pPr>
      <w:r>
        <w:noBreakHyphen/>
      </w:r>
      <w:r>
        <w:tab/>
        <w:t>het tijdstip en de wijze waarop het gehele personeel zal worden ingelicht;</w:t>
      </w:r>
    </w:p>
    <w:p w:rsidR="00EE4F82" w:rsidRDefault="00EE4F82" w:rsidP="00EE4F82">
      <w:pPr>
        <w:pStyle w:val="Normal2"/>
      </w:pPr>
      <w:r>
        <w:noBreakHyphen/>
      </w:r>
      <w:r>
        <w:tab/>
        <w:t>de vraag of en in hoeverre voorzieningen genomen kunnen wor</w:t>
      </w:r>
      <w:r>
        <w:softHyphen/>
        <w:t>den opdat zoveel mogelijk de eventueel nadelige gevolgen voor de werknemers worden voorkomen, weggenomen of verminderd.</w:t>
      </w:r>
    </w:p>
    <w:p w:rsidR="00EE4F82" w:rsidRDefault="00EE4F82" w:rsidP="00EE4F82">
      <w:pPr>
        <w:pStyle w:val="Normal1"/>
      </w:pPr>
      <w:r>
        <w:t>6.</w:t>
      </w:r>
      <w:r>
        <w:tab/>
        <w:t xml:space="preserve">Over de in de leden 2 en 4 van dit artikel genoemde mededelingen en kennisgeving zullen de </w:t>
      </w:r>
      <w:proofErr w:type="spellStart"/>
      <w:r>
        <w:t>w.v</w:t>
      </w:r>
      <w:proofErr w:type="spellEnd"/>
      <w:r>
        <w:t>. en de v.v. geheimhouding betrachten, welke geheimhouding zal duren tot aan het tijdstip waarop het per</w:t>
      </w:r>
      <w:r>
        <w:softHyphen/>
        <w:t>soneel wordt ingelicht, althans ten minste tot aan het tijdstip waarop het medezeggenschapsorgaan dan wel de werknemersdelegatie wordt ingelicht.</w:t>
      </w:r>
    </w:p>
    <w:p w:rsidR="00EE4F82" w:rsidRDefault="00EE4F82" w:rsidP="00EE4F82">
      <w:pPr>
        <w:tabs>
          <w:tab w:val="left" w:pos="426"/>
        </w:tabs>
        <w:ind w:left="851" w:hanging="851"/>
      </w:pPr>
    </w:p>
    <w:p w:rsidR="00EE4F82" w:rsidRDefault="00EE4F82" w:rsidP="00EE4F82">
      <w:pPr>
        <w:pStyle w:val="Aantekening"/>
      </w:pPr>
      <w:r>
        <w:t>Aantekeningen:</w:t>
      </w:r>
    </w:p>
    <w:p w:rsidR="00EE4F82" w:rsidRDefault="00EE4F82" w:rsidP="00EE4F82">
      <w:pPr>
        <w:pStyle w:val="Aantekeningopsomming"/>
      </w:pPr>
      <w:r>
        <w:t>1.</w:t>
      </w:r>
      <w:r>
        <w:tab/>
        <w:t>Partijen bevelen de ondernemingen die niet vallen onder het gestelde in lid 1 aan om ter zake van fusie, sluiting en reorganisatie indien mogelijk het gestelde in de leden 2 t/m 6 te volgen.</w:t>
      </w:r>
    </w:p>
    <w:p w:rsidR="00EE4F82" w:rsidRDefault="00EE4F82" w:rsidP="00EE4F82">
      <w:pPr>
        <w:pStyle w:val="Aantekeningopsomming"/>
      </w:pPr>
      <w:r>
        <w:t>2.</w:t>
      </w:r>
      <w:r>
        <w:tab/>
        <w:t>De onderwerpen die in het kader van de in lid 5 genoemde voorzieningen aandacht verdienen, zijn vermeld in bijlage 2 van deze CAO.</w:t>
      </w:r>
    </w:p>
    <w:p w:rsidR="00EE4F82" w:rsidRDefault="00EE4F82" w:rsidP="00EE4F82">
      <w:pPr>
        <w:pStyle w:val="Aantekeningopsomming"/>
      </w:pPr>
      <w:r>
        <w:t>3.</w:t>
      </w:r>
      <w:r>
        <w:tab/>
        <w:t>Men dient tevens rekening te houden met</w:t>
      </w:r>
    </w:p>
    <w:p w:rsidR="00EE4F82" w:rsidRDefault="00EE4F82" w:rsidP="00EE4F82">
      <w:pPr>
        <w:pStyle w:val="Aantekeningopsomming2"/>
      </w:pPr>
      <w:r>
        <w:noBreakHyphen/>
      </w:r>
      <w:r>
        <w:tab/>
        <w:t>de Wet op de ondernemingsraden</w:t>
      </w:r>
    </w:p>
    <w:p w:rsidR="00EE4F82" w:rsidRDefault="00EE4F82" w:rsidP="00EE4F82">
      <w:pPr>
        <w:pStyle w:val="Aantekeningopsomming2"/>
      </w:pPr>
      <w:r>
        <w:noBreakHyphen/>
      </w:r>
      <w:r>
        <w:tab/>
        <w:t>de Fusiegedragsregels</w:t>
      </w:r>
    </w:p>
    <w:p w:rsidR="00EE4F82" w:rsidRDefault="00EE4F82" w:rsidP="00EE4F82">
      <w:pPr>
        <w:pStyle w:val="Aantekeningopsomming2"/>
      </w:pPr>
      <w:r>
        <w:noBreakHyphen/>
      </w:r>
      <w:r>
        <w:tab/>
        <w:t>de Wet melding collectief ontslag.</w:t>
      </w:r>
    </w:p>
    <w:p w:rsidR="00EE4F82" w:rsidRDefault="00EE4F82" w:rsidP="00EE4F82">
      <w:pPr>
        <w:pStyle w:val="Aantekeningeind4"/>
      </w:pPr>
    </w:p>
    <w:p w:rsidR="00EE4F82" w:rsidRDefault="00EE4F82" w:rsidP="00EE4F82">
      <w:pPr>
        <w:pStyle w:val="Kop1Algemeen"/>
      </w:pPr>
      <w:bookmarkStart w:id="145" w:name="_Toc516038175"/>
      <w:bookmarkStart w:id="146" w:name="_Toc516038221"/>
      <w:bookmarkStart w:id="147" w:name="_Toc516038270"/>
      <w:bookmarkStart w:id="148" w:name="_Toc516038528"/>
      <w:bookmarkStart w:id="149" w:name="_Toc516038577"/>
      <w:bookmarkStart w:id="150" w:name="_Toc516038771"/>
      <w:bookmarkStart w:id="151" w:name="_Toc516039092"/>
      <w:bookmarkStart w:id="152" w:name="_Toc484091238"/>
      <w:r>
        <w:lastRenderedPageBreak/>
        <w:t xml:space="preserve">II. </w:t>
      </w:r>
      <w:r>
        <w:tab/>
        <w:t>Begin en einde dienstverband</w:t>
      </w:r>
      <w:r>
        <w:tab/>
      </w:r>
      <w:r>
        <w:t> </w:t>
      </w:r>
      <w:bookmarkEnd w:id="145"/>
      <w:bookmarkEnd w:id="146"/>
      <w:bookmarkEnd w:id="147"/>
      <w:bookmarkEnd w:id="148"/>
      <w:bookmarkEnd w:id="149"/>
      <w:bookmarkEnd w:id="150"/>
      <w:bookmarkEnd w:id="151"/>
      <w:bookmarkEnd w:id="152"/>
    </w:p>
    <w:p w:rsidR="00EE4F82" w:rsidRDefault="00EE4F82" w:rsidP="00EE4F82">
      <w:pPr>
        <w:pStyle w:val="TKInhoudAlgemeen"/>
      </w:pPr>
      <w:bookmarkStart w:id="153" w:name="_Toc516038176"/>
      <w:bookmarkStart w:id="154" w:name="_Toc516038222"/>
      <w:bookmarkStart w:id="155" w:name="_Toc516038271"/>
      <w:bookmarkStart w:id="156" w:name="_Toc516038529"/>
      <w:bookmarkStart w:id="157" w:name="_Toc516038578"/>
      <w:bookmarkStart w:id="158" w:name="_Toc516038772"/>
      <w:bookmarkStart w:id="159" w:name="_Toc516039093"/>
      <w:bookmarkStart w:id="160" w:name="_Toc484091239"/>
      <w:r>
        <w:t>10.</w:t>
      </w:r>
      <w:r>
        <w:tab/>
        <w:t>Indeling van functies</w:t>
      </w:r>
      <w:r>
        <w:tab/>
      </w:r>
      <w:r>
        <w:t> </w:t>
      </w:r>
      <w:bookmarkEnd w:id="153"/>
      <w:bookmarkEnd w:id="154"/>
      <w:bookmarkEnd w:id="155"/>
      <w:bookmarkEnd w:id="156"/>
      <w:bookmarkEnd w:id="157"/>
      <w:bookmarkEnd w:id="158"/>
      <w:bookmarkEnd w:id="159"/>
      <w:bookmarkEnd w:id="160"/>
    </w:p>
    <w:p w:rsidR="00EE4F82" w:rsidRDefault="00EE4F82" w:rsidP="00EE4F82">
      <w:pPr>
        <w:pStyle w:val="TK"/>
      </w:pPr>
      <w:r>
        <w:t>Artikel 10</w:t>
      </w:r>
    </w:p>
    <w:p w:rsidR="00EE4F82" w:rsidRDefault="00EE4F82" w:rsidP="00EE4F82">
      <w:pPr>
        <w:pStyle w:val="Normal1"/>
      </w:pPr>
      <w:r>
        <w:t>1.</w:t>
      </w:r>
      <w:r>
        <w:tab/>
        <w:t>De werkgever deelt de functie van de werknemer in. De werkgever deelt de door hem vastgestelde functie-indeling mee aan de werknemer.</w:t>
      </w:r>
    </w:p>
    <w:p w:rsidR="00EE4F82" w:rsidRDefault="00EE4F82" w:rsidP="00EE4F82">
      <w:pPr>
        <w:pStyle w:val="Normal1"/>
      </w:pPr>
      <w:r>
        <w:t>2.</w:t>
      </w:r>
      <w:r>
        <w:tab/>
        <w:t>De indeling van de functie van de werknemer vindt plaats op basis van het meest recente Handboek Functie-indeling voor de Metaal en Techniek (voorheen Handboek Functie-indeling voor de Metaal en Technische Bedrijfstakken) (FC-Handboek), dat onderdeel uitmaakt van deze CAO.</w:t>
      </w:r>
    </w:p>
    <w:p w:rsidR="00EE4F82" w:rsidRDefault="00EE4F82" w:rsidP="00EE4F82">
      <w:pPr>
        <w:tabs>
          <w:tab w:val="left" w:pos="426"/>
        </w:tabs>
        <w:ind w:left="426" w:hanging="426"/>
      </w:pPr>
    </w:p>
    <w:p w:rsidR="00EE4F82" w:rsidRDefault="00EE4F82" w:rsidP="00EE4F82">
      <w:pPr>
        <w:pStyle w:val="Aantekening"/>
      </w:pPr>
      <w:r>
        <w:tab/>
        <w:t>Aantekeningen:</w:t>
      </w:r>
    </w:p>
    <w:p w:rsidR="00EE4F82" w:rsidRDefault="00EE4F82" w:rsidP="00EE4F82">
      <w:pPr>
        <w:pStyle w:val="Aantekeningopsomming"/>
      </w:pPr>
      <w:r>
        <w:tab/>
        <w:t>1.</w:t>
      </w:r>
      <w:r>
        <w:tab/>
        <w:t>Zie artikel 36a voor de salarisgevolgen van de invoering van het FC-Handboek.</w:t>
      </w:r>
    </w:p>
    <w:p w:rsidR="00EE4F82" w:rsidRDefault="00EE4F82" w:rsidP="00EE4F82">
      <w:pPr>
        <w:pStyle w:val="Aantekeningopsomming"/>
      </w:pPr>
      <w:r>
        <w:tab/>
        <w:t>2.</w:t>
      </w:r>
      <w:r>
        <w:tab/>
        <w:t>Het FC-Handboek is een afzonderlijke uitgave en is te bestellen bij de Vakraad.</w:t>
      </w:r>
    </w:p>
    <w:p w:rsidR="00EE4F82" w:rsidRDefault="00EE4F82" w:rsidP="00EE4F82">
      <w:pPr>
        <w:pStyle w:val="Aantekeningeind3"/>
      </w:pPr>
    </w:p>
    <w:p w:rsidR="00EE4F82" w:rsidRDefault="00EE4F82" w:rsidP="00EE4F82">
      <w:pPr>
        <w:pStyle w:val="Normal1"/>
      </w:pPr>
      <w:r>
        <w:t>3.</w:t>
      </w:r>
      <w:r>
        <w:tab/>
        <w:t>Indien de werknemer een functie uitoefent die een samenstelling is van de functies die zijn opgenomen in het FC-Handboek, dan worden in de aanstellingsbrief de samenstellende functies vermeld.</w:t>
      </w:r>
    </w:p>
    <w:p w:rsidR="00EE4F82" w:rsidRDefault="00EE4F82" w:rsidP="00EE4F82">
      <w:pPr>
        <w:pStyle w:val="Normal1"/>
      </w:pPr>
      <w:r>
        <w:t>4.</w:t>
      </w:r>
      <w:r>
        <w:tab/>
        <w:t xml:space="preserve">Bij verschil van mening over de door de werkgever vastgestelde functie-indeling kan de </w:t>
      </w:r>
      <w:proofErr w:type="spellStart"/>
      <w:r>
        <w:t>Vakraad</w:t>
      </w:r>
      <w:proofErr w:type="spellEnd"/>
      <w:r>
        <w:t xml:space="preserve"> worden verzocht de functie in te delen. De indeling van de </w:t>
      </w:r>
      <w:proofErr w:type="spellStart"/>
      <w:r>
        <w:t>Vakraad</w:t>
      </w:r>
      <w:proofErr w:type="spellEnd"/>
      <w:r>
        <w:t xml:space="preserve"> is bindend.</w:t>
      </w:r>
    </w:p>
    <w:p w:rsidR="00EE4F82" w:rsidRDefault="00EE4F82" w:rsidP="00EE4F82">
      <w:pPr>
        <w:tabs>
          <w:tab w:val="left" w:pos="426"/>
        </w:tabs>
        <w:ind w:left="851" w:hanging="851"/>
      </w:pPr>
    </w:p>
    <w:p w:rsidR="00EE4F82" w:rsidRDefault="00EE4F82" w:rsidP="00EE4F82">
      <w:pPr>
        <w:pStyle w:val="Aantekening"/>
      </w:pPr>
      <w:r>
        <w:tab/>
        <w:t>Aantekening:</w:t>
      </w:r>
    </w:p>
    <w:p w:rsidR="00EE4F82" w:rsidRDefault="00EE4F82" w:rsidP="00EE4F82">
      <w:pPr>
        <w:pStyle w:val="AantekeningVervolg"/>
      </w:pPr>
      <w:r>
        <w:tab/>
        <w:t>Zie voor de beroepsprocedure bijlage 3.</w:t>
      </w:r>
    </w:p>
    <w:p w:rsidR="00EE4F82" w:rsidRDefault="00EE4F82" w:rsidP="00EE4F82">
      <w:pPr>
        <w:pStyle w:val="Aantekeningeind2"/>
      </w:pPr>
    </w:p>
    <w:p w:rsidR="00EE4F82" w:rsidRDefault="00EE4F82" w:rsidP="00EE4F82">
      <w:pPr>
        <w:pStyle w:val="Normal1"/>
      </w:pPr>
      <w:r>
        <w:t>5.</w:t>
      </w:r>
      <w:r>
        <w:tab/>
        <w:t>Ten aanzien van de introduc</w:t>
      </w:r>
      <w:r>
        <w:softHyphen/>
        <w:t>tie van het FC-hand</w:t>
      </w:r>
      <w:r>
        <w:softHyphen/>
        <w:t>boek is arti</w:t>
      </w:r>
      <w:r>
        <w:softHyphen/>
        <w:t>kel 27 Wet op de ondernemings</w:t>
      </w:r>
      <w:r>
        <w:softHyphen/>
        <w:t>raden van toe</w:t>
      </w:r>
      <w:r>
        <w:softHyphen/>
        <w:t>pas</w:t>
      </w:r>
      <w:r>
        <w:softHyphen/>
        <w:t>sing.</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t>Dit artikel houdt in dat zaken die niet inhoudelijk in de CAO zijn geregeld onderwerp van overleg zijn met het medezeggenschapsorgaan. Zie voor de tekst van artikel 27 Wet op de ondernemingsraden bij</w:t>
      </w:r>
      <w:r>
        <w:softHyphen/>
        <w:t>lage 11B.</w:t>
      </w:r>
    </w:p>
    <w:p w:rsidR="00EE4F82" w:rsidRDefault="00EE4F82" w:rsidP="00EE4F82">
      <w:pPr>
        <w:pStyle w:val="Aantekeningeind2"/>
      </w:pPr>
    </w:p>
    <w:bookmarkStart w:id="161" w:name="_Toc516038177"/>
    <w:bookmarkStart w:id="162" w:name="_Toc516038223"/>
    <w:bookmarkStart w:id="163" w:name="_Toc516038272"/>
    <w:bookmarkStart w:id="164" w:name="_Toc516038530"/>
    <w:bookmarkStart w:id="165" w:name="_Toc516038579"/>
    <w:bookmarkStart w:id="166" w:name="_Toc516038773"/>
    <w:bookmarkStart w:id="167" w:name="_Toc516039094"/>
    <w:bookmarkStart w:id="168" w:name="_Toc484091240"/>
    <w:p w:rsidR="00EE4F82" w:rsidRDefault="00EE4F82" w:rsidP="00EE4F82">
      <w:pPr>
        <w:pStyle w:val="TKInhoudAlgemeen"/>
      </w:pPr>
      <w:r>
        <w:rPr>
          <w:noProof/>
          <w:sz w:val="20"/>
          <w:lang w:eastAsia="nl-NL"/>
        </w:rPr>
        <mc:AlternateContent>
          <mc:Choice Requires="wps">
            <w:drawing>
              <wp:anchor distT="0" distB="0" distL="114300" distR="114300" simplePos="0" relativeHeight="251660288" behindDoc="0" locked="0" layoutInCell="1" allowOverlap="1">
                <wp:simplePos x="0" y="0"/>
                <wp:positionH relativeFrom="column">
                  <wp:posOffset>-1177925</wp:posOffset>
                </wp:positionH>
                <wp:positionV relativeFrom="paragraph">
                  <wp:posOffset>-5977890</wp:posOffset>
                </wp:positionV>
                <wp:extent cx="0" cy="76200"/>
                <wp:effectExtent l="25400" t="24765" r="22225" b="22860"/>
                <wp:wrapNone/>
                <wp:docPr id="30" name="Rechte verbindingslijn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357CAF" id="Rechte verbindingslijn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5pt,-470.7pt" to="-92.75pt,-4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" strokecolor="silver" strokeweight="2.83pt"/>
            </w:pict>
          </mc:Fallback>
        </mc:AlternateContent>
      </w:r>
      <w:r>
        <w:t>11.</w:t>
      </w:r>
      <w:r>
        <w:tab/>
        <w:t>Bevestiging van aanstelling</w:t>
      </w:r>
      <w:r>
        <w:tab/>
      </w:r>
      <w:r>
        <w:t> </w:t>
      </w:r>
      <w:bookmarkEnd w:id="161"/>
      <w:bookmarkEnd w:id="162"/>
      <w:bookmarkEnd w:id="163"/>
      <w:bookmarkEnd w:id="164"/>
      <w:bookmarkEnd w:id="165"/>
      <w:bookmarkEnd w:id="166"/>
      <w:bookmarkEnd w:id="167"/>
      <w:bookmarkEnd w:id="168"/>
    </w:p>
    <w:p w:rsidR="00EE4F82" w:rsidRDefault="00EE4F82" w:rsidP="00EE4F82">
      <w:pPr>
        <w:pStyle w:val="TK"/>
      </w:pPr>
      <w:r>
        <w:t>Artikel 11</w:t>
      </w:r>
    </w:p>
    <w:p w:rsidR="00EE4F82" w:rsidRDefault="00EE4F82" w:rsidP="00EE4F82">
      <w:pPr>
        <w:pStyle w:val="Normal1"/>
      </w:pPr>
      <w:r>
        <w:t>1.</w:t>
      </w:r>
      <w:r>
        <w:tab/>
        <w:t>De werkgever verstrekt aan de werknemer een schriftelijke bevestiging van zijn aanstelling waarin ten minste zijn op</w:t>
      </w:r>
      <w:r>
        <w:softHyphen/>
        <w:t xml:space="preserve">genomen de gegevens als vermeld in bijlage </w:t>
      </w:r>
      <w:smartTag w:uri="urn:schemas-microsoft-com:office:smarttags" w:element="metricconverter">
        <w:smartTagPr>
          <w:attr w:name="ProductID" w:val="11C"/>
        </w:smartTagPr>
        <w:r>
          <w:t>11C</w:t>
        </w:r>
      </w:smartTag>
      <w:r>
        <w:t xml:space="preserve"> alsmede met inachtneming van artikel 7:626 BW per betalingsperiode een salarisspecificatie.</w:t>
      </w:r>
    </w:p>
    <w:p w:rsidR="00EE4F82" w:rsidRDefault="00EE4F82" w:rsidP="00EE4F82"/>
    <w:p w:rsidR="00EE4F82" w:rsidRDefault="00EE4F82" w:rsidP="00EE4F82">
      <w:pPr>
        <w:pStyle w:val="Aantekening"/>
      </w:pPr>
      <w:r>
        <w:tab/>
        <w:t>Aantekening:</w:t>
      </w:r>
    </w:p>
    <w:p w:rsidR="00EE4F82" w:rsidRDefault="00EE4F82" w:rsidP="00EE4F82">
      <w:pPr>
        <w:pStyle w:val="Aantekeningopsomming"/>
      </w:pPr>
      <w:r>
        <w:tab/>
        <w:t>1. Zie voor een voorbeeld</w:t>
      </w:r>
      <w:r>
        <w:noBreakHyphen/>
        <w:t>aanstellingsbrief bijlage 4A.</w:t>
      </w:r>
    </w:p>
    <w:p w:rsidR="00EE4F82" w:rsidRDefault="00EE4F82" w:rsidP="00EE4F82">
      <w:pPr>
        <w:pStyle w:val="Aantekeningopsomming"/>
      </w:pPr>
      <w:r>
        <w:tab/>
        <w:t>2. Zie bijlage 11L voor tekst artikel 7:626 BW</w:t>
      </w:r>
    </w:p>
    <w:p w:rsidR="00EE4F82" w:rsidRDefault="00EE4F82" w:rsidP="00EE4F82">
      <w:pPr>
        <w:pStyle w:val="Aantekeningeind3"/>
      </w:pPr>
    </w:p>
    <w:p w:rsidR="00EE4F82" w:rsidRDefault="00EE4F82" w:rsidP="00EE4F82">
      <w:pPr>
        <w:pStyle w:val="TKInhoudAlgemeen"/>
      </w:pPr>
      <w:bookmarkStart w:id="169" w:name="_Toc516038178"/>
      <w:bookmarkStart w:id="170" w:name="_Toc516038224"/>
      <w:bookmarkStart w:id="171" w:name="_Toc516038273"/>
      <w:bookmarkStart w:id="172" w:name="_Toc516038531"/>
      <w:bookmarkStart w:id="173" w:name="_Toc516038580"/>
      <w:bookmarkStart w:id="174" w:name="_Toc516038774"/>
      <w:bookmarkStart w:id="175" w:name="_Toc516039095"/>
      <w:bookmarkStart w:id="176" w:name="_Toc484091241"/>
      <w:r>
        <w:t>12.</w:t>
      </w:r>
      <w:r>
        <w:tab/>
        <w:t>Proeftijd</w:t>
      </w:r>
      <w:r>
        <w:tab/>
      </w:r>
      <w:r>
        <w:t> </w:t>
      </w:r>
      <w:bookmarkEnd w:id="169"/>
      <w:bookmarkEnd w:id="170"/>
      <w:bookmarkEnd w:id="171"/>
      <w:bookmarkEnd w:id="172"/>
      <w:bookmarkEnd w:id="173"/>
      <w:bookmarkEnd w:id="174"/>
      <w:bookmarkEnd w:id="175"/>
      <w:bookmarkEnd w:id="176"/>
    </w:p>
    <w:p w:rsidR="00EE4F82" w:rsidRDefault="00EE4F82" w:rsidP="00EE4F82">
      <w:pPr>
        <w:pStyle w:val="TK"/>
      </w:pPr>
      <w:r>
        <w:t>Artikel 12</w:t>
      </w:r>
    </w:p>
    <w:p w:rsidR="00EE4F82" w:rsidRPr="005504E9" w:rsidRDefault="00EE4F82" w:rsidP="00EE4F82">
      <w:pPr>
        <w:pStyle w:val="Normal1"/>
      </w:pPr>
      <w:r w:rsidRPr="005504E9">
        <w:t>1.</w:t>
      </w:r>
      <w:r w:rsidRPr="005504E9">
        <w:tab/>
        <w:t>Dit artikel geldt zowel voor dienstbetrekkingen die zijn aangegaan voor bepaalde tijd van langer dan zes maanden als voor dienstbetrekkingen die zijn aangegaan voor onbepaalde tijd.</w:t>
      </w:r>
    </w:p>
    <w:p w:rsidR="00EE4F82" w:rsidRDefault="00EE4F82" w:rsidP="00EE4F82">
      <w:pPr>
        <w:pStyle w:val="Normal1"/>
      </w:pPr>
      <w:r>
        <w:lastRenderedPageBreak/>
        <w:t>2.</w:t>
      </w:r>
      <w:r>
        <w:tab/>
        <w:t>De eerste twee maanden van de dienstbetrekking zullen over en weer als proeftijd gelden, ten</w:t>
      </w:r>
      <w:r>
        <w:softHyphen/>
        <w:t>zij schrif</w:t>
      </w:r>
      <w:r>
        <w:softHyphen/>
        <w:t>telijk is over</w:t>
      </w:r>
      <w:r>
        <w:softHyphen/>
        <w:t>een</w:t>
      </w:r>
      <w:r>
        <w:softHyphen/>
        <w:t>geko</w:t>
      </w:r>
      <w:r>
        <w:softHyphen/>
        <w:t>men dat een kor</w:t>
      </w:r>
      <w:r>
        <w:softHyphen/>
        <w:t>tere proef</w:t>
      </w:r>
      <w:r>
        <w:softHyphen/>
        <w:t>tijd dan wel geen proeftijd geldt.</w:t>
      </w:r>
    </w:p>
    <w:p w:rsidR="00EE4F82" w:rsidRDefault="00EE4F82" w:rsidP="00EE4F82">
      <w:pPr>
        <w:pStyle w:val="Normal1"/>
      </w:pPr>
      <w:r>
        <w:t>3.</w:t>
      </w:r>
      <w:r>
        <w:tab/>
        <w:t>Gedurende de proeftijd kunnen zowel de werkgever als de werknemer de dienstbetrekking beëindigen tegen het einde van de werkdag.</w:t>
      </w:r>
    </w:p>
    <w:p w:rsidR="00EE4F82" w:rsidRDefault="00EE4F82" w:rsidP="00EE4F82">
      <w:pPr>
        <w:tabs>
          <w:tab w:val="left" w:pos="426"/>
        </w:tabs>
        <w:ind w:left="426" w:hanging="426"/>
      </w:pPr>
    </w:p>
    <w:p w:rsidR="00EE4F82" w:rsidRDefault="00EE4F82" w:rsidP="00EE4F82">
      <w:pPr>
        <w:pStyle w:val="Aantekening"/>
      </w:pPr>
      <w:r>
        <w:t>Aantekening:</w:t>
      </w:r>
    </w:p>
    <w:p w:rsidR="00EE4F82" w:rsidRDefault="00EE4F82" w:rsidP="00EE4F82">
      <w:pPr>
        <w:pStyle w:val="AantekeningVervolg"/>
      </w:pPr>
      <w:r>
        <w:t>Zie bijlage 5 "Ontslagrecht".</w:t>
      </w:r>
    </w:p>
    <w:p w:rsidR="00EE4F82" w:rsidRDefault="00EE4F82" w:rsidP="00EE4F82">
      <w:pPr>
        <w:pStyle w:val="Aantekeningeind1"/>
      </w:pPr>
    </w:p>
    <w:p w:rsidR="00EE4F82" w:rsidRDefault="00EE4F82" w:rsidP="00EE4F82">
      <w:pPr>
        <w:pStyle w:val="TKInhoudAlgemeen"/>
      </w:pPr>
      <w:bookmarkStart w:id="177" w:name="_Toc516038179"/>
      <w:bookmarkStart w:id="178" w:name="_Toc516038225"/>
      <w:bookmarkStart w:id="179" w:name="_Toc516038274"/>
      <w:bookmarkStart w:id="180" w:name="_Toc516038532"/>
      <w:bookmarkStart w:id="181" w:name="_Toc516038581"/>
      <w:bookmarkStart w:id="182" w:name="_Toc516038775"/>
      <w:bookmarkStart w:id="183" w:name="_Toc516039096"/>
      <w:bookmarkStart w:id="184" w:name="_Toc484091242"/>
      <w:r>
        <w:t>13.</w:t>
      </w:r>
      <w:r>
        <w:tab/>
        <w:t>Dienstbetrekking voor onbepaalde tijd</w:t>
      </w:r>
      <w:r>
        <w:tab/>
      </w:r>
      <w:r>
        <w:t> </w:t>
      </w:r>
      <w:bookmarkEnd w:id="177"/>
      <w:bookmarkEnd w:id="178"/>
      <w:bookmarkEnd w:id="179"/>
      <w:bookmarkEnd w:id="180"/>
      <w:bookmarkEnd w:id="181"/>
      <w:bookmarkEnd w:id="182"/>
      <w:bookmarkEnd w:id="183"/>
      <w:bookmarkEnd w:id="184"/>
    </w:p>
    <w:p w:rsidR="00EE4F82" w:rsidRDefault="00EE4F82" w:rsidP="00EE4F82">
      <w:pPr>
        <w:pStyle w:val="TK"/>
      </w:pPr>
      <w:r>
        <w:t>Artikel 13</w:t>
      </w:r>
    </w:p>
    <w:p w:rsidR="00EE4F82" w:rsidRDefault="00EE4F82" w:rsidP="00EE4F82">
      <w:pPr>
        <w:ind w:left="567" w:hanging="567"/>
      </w:pPr>
      <w:r>
        <w:t>De dienstbetrekking wordt geacht te zijn aangegaan voor onbepaalde tijd.</w:t>
      </w:r>
    </w:p>
    <w:p w:rsidR="00EE4F82" w:rsidRDefault="00EE4F82" w:rsidP="00EE4F82">
      <w:pPr>
        <w:ind w:left="567" w:hanging="567"/>
      </w:pPr>
    </w:p>
    <w:p w:rsidR="00EE4F82" w:rsidRDefault="00EE4F82" w:rsidP="00EE4F82">
      <w:pPr>
        <w:pStyle w:val="TKInhoudAlgemeen"/>
      </w:pPr>
      <w:bookmarkStart w:id="185" w:name="_Toc516038180"/>
      <w:bookmarkStart w:id="186" w:name="_Toc516038226"/>
      <w:bookmarkStart w:id="187" w:name="_Toc516038275"/>
      <w:bookmarkStart w:id="188" w:name="_Toc516038533"/>
      <w:bookmarkStart w:id="189" w:name="_Toc516038582"/>
      <w:bookmarkStart w:id="190" w:name="_Toc516038776"/>
      <w:bookmarkStart w:id="191" w:name="_Toc516039097"/>
      <w:bookmarkStart w:id="192" w:name="_Toc484091243"/>
      <w:r>
        <w:t>13a.</w:t>
      </w:r>
      <w:r>
        <w:tab/>
        <w:t>Einde dienstbetrekking</w:t>
      </w:r>
      <w:r>
        <w:tab/>
      </w:r>
      <w:r>
        <w:t> </w:t>
      </w:r>
      <w:bookmarkEnd w:id="185"/>
      <w:bookmarkEnd w:id="186"/>
      <w:bookmarkEnd w:id="187"/>
      <w:bookmarkEnd w:id="188"/>
      <w:bookmarkEnd w:id="189"/>
      <w:bookmarkEnd w:id="190"/>
      <w:bookmarkEnd w:id="191"/>
      <w:bookmarkEnd w:id="192"/>
    </w:p>
    <w:p w:rsidR="00EE4F82" w:rsidRDefault="00EE4F82" w:rsidP="00EE4F82">
      <w:pPr>
        <w:pStyle w:val="TK"/>
      </w:pPr>
      <w:r>
        <w:t>Artikel 13a</w:t>
      </w:r>
    </w:p>
    <w:p w:rsidR="00EE4F82" w:rsidRDefault="00EE4F82" w:rsidP="00EE4F82">
      <w:pPr>
        <w:pStyle w:val="Normal1"/>
      </w:pPr>
      <w:r>
        <w:t>1.</w:t>
      </w:r>
      <w:r>
        <w:tab/>
      </w:r>
      <w:r w:rsidRPr="00975DD0">
        <w:t xml:space="preserve">Naast de in de Wet genoemde mogelijkheden eindigt de dienstbetrekking voor onbepaalde tijd van rechtswege, dat wil zeggen zonder dat enigerlei opzegging is vereist, </w:t>
      </w:r>
      <w:r>
        <w:t>per</w:t>
      </w:r>
      <w:r w:rsidRPr="00975DD0">
        <w:t xml:space="preserve"> de eerste dag waarop het ouderdomspensioen van overheidswege (AOW) ingaat.</w:t>
      </w:r>
    </w:p>
    <w:p w:rsidR="00EE4F82" w:rsidRDefault="00EE4F82" w:rsidP="00EE4F82">
      <w:pPr>
        <w:pStyle w:val="Normal1"/>
      </w:pPr>
      <w:r>
        <w:t>2.</w:t>
      </w:r>
      <w:r>
        <w:tab/>
      </w:r>
      <w:r w:rsidRPr="00975DD0">
        <w:t>De werknemer die een pensioenuitkering van het Pensioenfonds Metaal en Techniek gaat ontvangen meldt dit uiterlijk drie maanden vóór de ingangsdatum van de uitkering aan de werkgever.</w:t>
      </w:r>
    </w:p>
    <w:p w:rsidR="00EE4F82" w:rsidRDefault="00EE4F82" w:rsidP="00EE4F82"/>
    <w:p w:rsidR="00EE4F82" w:rsidRDefault="00EE4F82" w:rsidP="00EE4F82">
      <w:pPr>
        <w:pStyle w:val="AantekeningVervolg"/>
      </w:pPr>
      <w:r>
        <w:t>Aantekeningen:</w:t>
      </w:r>
    </w:p>
    <w:p w:rsidR="00EE4F82" w:rsidRDefault="00EE4F82" w:rsidP="00EE4F82">
      <w:pPr>
        <w:pStyle w:val="Aantekeningopsomming"/>
      </w:pPr>
      <w:r>
        <w:t>Zie bijlage 5 “Ontslagrecht”.</w:t>
      </w:r>
    </w:p>
    <w:p w:rsidR="00EE4F82" w:rsidRDefault="00EE4F82" w:rsidP="00EE4F82">
      <w:pPr>
        <w:pStyle w:val="Aantekeningeind2"/>
      </w:pPr>
    </w:p>
    <w:p w:rsidR="00EE4F82" w:rsidRDefault="00EE4F82" w:rsidP="00EE4F82">
      <w:pPr>
        <w:pStyle w:val="TKInhoudAlgemeen"/>
      </w:pPr>
      <w:bookmarkStart w:id="193" w:name="_Toc516038181"/>
      <w:bookmarkStart w:id="194" w:name="_Toc516038227"/>
      <w:bookmarkStart w:id="195" w:name="_Toc516038276"/>
      <w:bookmarkStart w:id="196" w:name="_Toc516038534"/>
      <w:bookmarkStart w:id="197" w:name="_Toc516038583"/>
      <w:bookmarkStart w:id="198" w:name="_Toc516038777"/>
      <w:bookmarkStart w:id="199" w:name="_Toc516039098"/>
      <w:bookmarkStart w:id="200" w:name="_Toc484091244"/>
      <w:r>
        <w:t>14.</w:t>
      </w:r>
      <w:r>
        <w:tab/>
        <w:t>Dienstbetrekking voor bepaalde tijd</w:t>
      </w:r>
      <w:r>
        <w:tab/>
      </w:r>
      <w:r>
        <w:t> </w:t>
      </w:r>
      <w:bookmarkEnd w:id="193"/>
      <w:bookmarkEnd w:id="194"/>
      <w:bookmarkEnd w:id="195"/>
      <w:bookmarkEnd w:id="196"/>
      <w:bookmarkEnd w:id="197"/>
      <w:bookmarkEnd w:id="198"/>
      <w:bookmarkEnd w:id="199"/>
      <w:bookmarkEnd w:id="200"/>
    </w:p>
    <w:p w:rsidR="00EE4F82" w:rsidRDefault="00EE4F82" w:rsidP="00EE4F82">
      <w:pPr>
        <w:pStyle w:val="TK"/>
      </w:pPr>
      <w:r>
        <w:t>Artikel 14</w:t>
      </w:r>
    </w:p>
    <w:p w:rsidR="00EE4F82" w:rsidRDefault="00EE4F82" w:rsidP="00EE4F82">
      <w:pPr>
        <w:pStyle w:val="Normal1"/>
      </w:pPr>
      <w:r>
        <w:t>1.</w:t>
      </w:r>
      <w:r>
        <w:tab/>
        <w:t>In afwijking van het in artikel 13 bepaal</w:t>
      </w:r>
      <w:r>
        <w:softHyphen/>
        <w:t>de kan uitslui</w:t>
      </w:r>
      <w:r>
        <w:softHyphen/>
        <w:t>tend schrif</w:t>
      </w:r>
      <w:r>
        <w:softHyphen/>
        <w:t>telijk een dienst</w:t>
      </w:r>
      <w:r>
        <w:softHyphen/>
        <w:t>betrekking wor</w:t>
      </w:r>
      <w:r>
        <w:softHyphen/>
        <w:t>den aangegaan voor een be</w:t>
      </w:r>
      <w:r>
        <w:softHyphen/>
        <w:t>paal</w:t>
      </w:r>
      <w:r>
        <w:softHyphen/>
        <w:t>de tijd. De dienstbe</w:t>
      </w:r>
      <w:r>
        <w:softHyphen/>
        <w:t>trek</w:t>
      </w:r>
      <w:r>
        <w:softHyphen/>
        <w:t>king voor bepaalde tijd kan worden aangegaan, hetzij voor een bepaalde peri</w:t>
      </w:r>
      <w:r>
        <w:softHyphen/>
        <w:t>ode, hetzij voor een overeengekomen taak.</w:t>
      </w:r>
    </w:p>
    <w:p w:rsidR="00EE4F82" w:rsidRDefault="00EE4F82" w:rsidP="00EE4F82">
      <w:pPr>
        <w:pStyle w:val="Normal1"/>
      </w:pPr>
      <w:r>
        <w:t>2.</w:t>
      </w:r>
      <w:r>
        <w:tab/>
        <w:t>Wanneer de vervulling van de overeengeko</w:t>
      </w:r>
      <w:r>
        <w:softHyphen/>
        <w:t>men taak korter dan een half jaar blijkt te duren, dient de werknemer ten min</w:t>
      </w:r>
      <w:r>
        <w:softHyphen/>
        <w:t>ste één week voor de te ver</w:t>
      </w:r>
      <w:r>
        <w:softHyphen/>
        <w:t>wach</w:t>
      </w:r>
      <w:r>
        <w:softHyphen/>
        <w:t>ten einddatum van de taak op de hoogte te worden ge</w:t>
      </w:r>
      <w:r>
        <w:softHyphen/>
        <w:t>bracht.</w:t>
      </w:r>
    </w:p>
    <w:p w:rsidR="00EE4F82" w:rsidRDefault="00EE4F82" w:rsidP="00EE4F82">
      <w:pPr>
        <w:pStyle w:val="Normal1"/>
      </w:pPr>
      <w:r>
        <w:tab/>
        <w:t>Wanneer de vervulling van de overeengekomen taak een half jaar of langer blijkt te duren, dient de werknemer ten min</w:t>
      </w:r>
      <w:r>
        <w:softHyphen/>
        <w:t>ste één maand voor de te ver</w:t>
      </w:r>
      <w:r>
        <w:softHyphen/>
        <w:t>wach</w:t>
      </w:r>
      <w:r>
        <w:softHyphen/>
        <w:t>ten eind</w:t>
      </w:r>
      <w:r>
        <w:softHyphen/>
        <w:t>datum van de taak op de hoogte te worden ge</w:t>
      </w:r>
      <w:r>
        <w:softHyphen/>
        <w:t>bracht.</w:t>
      </w:r>
    </w:p>
    <w:p w:rsidR="00EE4F82" w:rsidRDefault="00EE4F82" w:rsidP="00EE4F82">
      <w:pPr>
        <w:pStyle w:val="Normal1"/>
      </w:pPr>
      <w:r>
        <w:t>3.</w:t>
      </w:r>
      <w:r>
        <w:tab/>
        <w:t xml:space="preserve">Indien een dienstbetrekking voor bepaalde tijd </w:t>
      </w:r>
      <w:r w:rsidRPr="005504E9">
        <w:t xml:space="preserve">maximaal twee </w:t>
      </w:r>
      <w:r>
        <w:t xml:space="preserve">keer voor bepaalde tijd is voortgezet en deze dienstbetrekkingen te </w:t>
      </w:r>
      <w:proofErr w:type="spellStart"/>
      <w:r>
        <w:t>zamen</w:t>
      </w:r>
      <w:proofErr w:type="spellEnd"/>
      <w:r>
        <w:t xml:space="preserve"> niet langer duren </w:t>
      </w:r>
      <w:r w:rsidRPr="005504E9">
        <w:t xml:space="preserve">dan 24 </w:t>
      </w:r>
      <w:r>
        <w:t xml:space="preserve">maanden, eindigt de </w:t>
      </w:r>
      <w:r w:rsidRPr="005504E9">
        <w:t xml:space="preserve">één of tweemaal </w:t>
      </w:r>
      <w:r>
        <w:t>voortgezette dienstbetrekking van rechtswege zonder dat voorafgaande opzegging als bedoeld in artikel 16 is vereist.</w:t>
      </w:r>
    </w:p>
    <w:p w:rsidR="00EE4F82" w:rsidRDefault="00EE4F82" w:rsidP="00EE4F82">
      <w:pPr>
        <w:pStyle w:val="Normal1"/>
      </w:pPr>
      <w:r>
        <w:t>4.</w:t>
      </w:r>
      <w:r>
        <w:tab/>
        <w:t xml:space="preserve">Indien een arbeidsovereenkomst wordt aangegaan voor niet meer dan drie maanden die onmiddellijk volgt op een tussen dezelfde partijen aangegane arbeidsovereenkomst voor </w:t>
      </w:r>
      <w:r w:rsidRPr="005504E9">
        <w:t>24</w:t>
      </w:r>
      <w:r w:rsidRPr="003A05B4">
        <w:rPr>
          <w:color w:val="7030A0"/>
        </w:rPr>
        <w:t xml:space="preserve"> </w:t>
      </w:r>
      <w:r>
        <w:t>maanden of langer eindigt die voortgezette dienstbetrekking van rechtswege zonder dat voorafgaande opzegging als bedoeld in artikel 16</w:t>
      </w:r>
      <w:r w:rsidRPr="003A05B4">
        <w:t xml:space="preserve"> </w:t>
      </w:r>
      <w:r>
        <w:t>is vereist.</w:t>
      </w:r>
    </w:p>
    <w:p w:rsidR="00EE4F82" w:rsidRDefault="00EE4F82" w:rsidP="00EE4F82">
      <w:pPr>
        <w:pStyle w:val="Normal1"/>
      </w:pPr>
      <w:r>
        <w:rPr>
          <w:noProof/>
          <w:lang w:eastAsia="nl-NL"/>
        </w:rPr>
        <mc:AlternateContent>
          <mc:Choice Requires="wps">
            <w:drawing>
              <wp:anchor distT="0" distB="0" distL="114300" distR="114300" simplePos="0" relativeHeight="251666432" behindDoc="0" locked="0" layoutInCell="1" allowOverlap="1">
                <wp:simplePos x="0" y="0"/>
                <wp:positionH relativeFrom="page">
                  <wp:posOffset>3070225</wp:posOffset>
                </wp:positionH>
                <wp:positionV relativeFrom="paragraph">
                  <wp:posOffset>-6083300</wp:posOffset>
                </wp:positionV>
                <wp:extent cx="0" cy="76200"/>
                <wp:effectExtent l="22225" t="24765" r="25400" b="22860"/>
                <wp:wrapNone/>
                <wp:docPr id="29" name="Rechte verbindingslijn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EFE8AA" id="Rechte verbindingslijn 2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75pt,-479pt" to="241.7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" strokecolor="silver" strokeweight="2.83pt">
                <w10:wrap anchorx="page"/>
              </v:line>
            </w:pict>
          </mc:Fallback>
        </mc:AlternateContent>
      </w:r>
      <w:r>
        <w:rPr>
          <w:noProof/>
          <w:lang w:eastAsia="nl-NL"/>
        </w:rPr>
        <mc:AlternateContent>
          <mc:Choice Requires="wps">
            <w:drawing>
              <wp:anchor distT="0" distB="0" distL="114300" distR="114300" simplePos="0" relativeHeight="251665408" behindDoc="0" locked="0" layoutInCell="1" allowOverlap="1">
                <wp:simplePos x="0" y="0"/>
                <wp:positionH relativeFrom="page">
                  <wp:posOffset>3070225</wp:posOffset>
                </wp:positionH>
                <wp:positionV relativeFrom="paragraph">
                  <wp:posOffset>-6083300</wp:posOffset>
                </wp:positionV>
                <wp:extent cx="0" cy="76200"/>
                <wp:effectExtent l="22225" t="24765" r="25400" b="22860"/>
                <wp:wrapNone/>
                <wp:docPr id="28" name="Rechte verbindingslijn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5D42B2" id="Rechte verbindingslijn 2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75pt,-479pt" to="241.7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mlgIAAHQ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" strokecolor="silver" strokeweight="2.83pt">
                <w10:wrap anchorx="page"/>
              </v:line>
            </w:pict>
          </mc:Fallback>
        </mc:AlternateContent>
      </w:r>
      <w:r>
        <w:t>5.</w:t>
      </w:r>
      <w:r>
        <w:tab/>
      </w:r>
      <w:r w:rsidRPr="00C02F9D">
        <w:t xml:space="preserve">In afwijking van het bepaalde in artikel 7:668a lid 2 BW geldt ten aanzien van de perioden waarin een medewerker, voorafgaande aan zijn indiensttreding bij de werkgever, als uitzendkracht bij werkgever heeft gewerkt, dat deze als één arbeidsovereenkomst voor bepaalde tijd wordt aangemerkt, indien en voor zover die periode uitsluitend onderbroken is als gevolg van arbeidsongeschiktheid van de </w:t>
      </w:r>
      <w:r w:rsidRPr="00C02F9D">
        <w:lastRenderedPageBreak/>
        <w:t>uitzendkracht en een daar mee samenhangende beëindiging van de arbeidsovereenkomst met het uitzendbureau,</w:t>
      </w:r>
      <w:r>
        <w:t xml:space="preserve"> </w:t>
      </w:r>
      <w:r w:rsidRPr="00C02F9D">
        <w:t xml:space="preserve">met dien verstande dat de tijdstermijn van artikel </w:t>
      </w:r>
      <w:r>
        <w:t>7:</w:t>
      </w:r>
      <w:r w:rsidRPr="00C02F9D">
        <w:t xml:space="preserve">668a BW (zijnde </w:t>
      </w:r>
      <w:r w:rsidRPr="005504E9">
        <w:t>twee jaar) niet overschreden wordt, c.q. doortelt.</w:t>
      </w:r>
    </w:p>
    <w:p w:rsidR="00EE4F82" w:rsidRDefault="00EE4F82" w:rsidP="00EE4F82">
      <w:pPr>
        <w:pStyle w:val="Normal1"/>
      </w:pPr>
      <w:r w:rsidRPr="005504E9">
        <w:t>6.</w:t>
      </w:r>
      <w:r w:rsidRPr="005504E9">
        <w:tab/>
        <w:t>Conform artikel 7:668a lid 9 BW is artikel 7:668a BW niet van toepassing op de arbeidsovereenkomst die uitsluitend of overwegend is  aangegaan omwille van de educatie van de werknemer.</w:t>
      </w:r>
    </w:p>
    <w:p w:rsidR="00EE4F82" w:rsidRPr="005504E9" w:rsidRDefault="00EE4F82" w:rsidP="00EE4F82">
      <w:pPr>
        <w:pStyle w:val="Normal1"/>
      </w:pPr>
    </w:p>
    <w:p w:rsidR="00EE4F82" w:rsidRDefault="00EE4F82" w:rsidP="00EE4F82">
      <w:pPr>
        <w:pStyle w:val="Aantekening"/>
      </w:pPr>
      <w:r>
        <w:t>Aantekeningen:</w:t>
      </w:r>
    </w:p>
    <w:p w:rsidR="00EE4F82" w:rsidRDefault="00EE4F82" w:rsidP="00EE4F82">
      <w:pPr>
        <w:pStyle w:val="Aantekeningopsomming"/>
      </w:pPr>
      <w:r>
        <w:t>1.</w:t>
      </w:r>
      <w:r>
        <w:tab/>
        <w:t>In lid 3 wordt met een voortgezette dienstbe</w:t>
      </w:r>
      <w:r>
        <w:softHyphen/>
        <w:t>trekking be</w:t>
      </w:r>
      <w:r>
        <w:softHyphen/>
        <w:t>doeld de voort</w:t>
      </w:r>
      <w:r>
        <w:softHyphen/>
        <w:t>ge</w:t>
      </w:r>
      <w:r>
        <w:softHyphen/>
        <w:t>zette dienst</w:t>
      </w:r>
      <w:r>
        <w:softHyphen/>
        <w:t>be</w:t>
      </w:r>
      <w:r>
        <w:softHyphen/>
        <w:t>trekking als omschreven in artikel 7:668a BW. Zie bijlage 11n.. voor artikel 7:668a BW.</w:t>
      </w:r>
    </w:p>
    <w:p w:rsidR="00EE4F82" w:rsidRDefault="00EE4F82" w:rsidP="00EE4F82">
      <w:pPr>
        <w:pStyle w:val="Aantekeningopsomming"/>
      </w:pPr>
      <w:r>
        <w:t xml:space="preserve">2. </w:t>
      </w:r>
      <w:r>
        <w:tab/>
        <w:t>Zie bijlage 5 "Ontslag</w:t>
      </w:r>
      <w:r>
        <w:softHyphen/>
        <w:t>recht".</w:t>
      </w:r>
    </w:p>
    <w:p w:rsidR="00EE4F82" w:rsidRPr="005504E9" w:rsidRDefault="00EE4F82" w:rsidP="00EE4F82">
      <w:pPr>
        <w:pStyle w:val="Aantekeningopsomming"/>
      </w:pPr>
      <w:r w:rsidRPr="005504E9">
        <w:t>3.</w:t>
      </w:r>
      <w:r w:rsidRPr="005504E9">
        <w:tab/>
        <w:t>Bij de arbeidsovereenkomst voor bepaalde tijd van 6 maanden of langer is volgens de wet de werkgever verplicht om de werknemer uiterlijk 1 maand voordat de arbeidsovereenkomst voor bepaalde tijd van rechtwege eindigt, schriftelijk te informeren of de arbeidsovereenkomst wel of niet wordt voortgezet.</w:t>
      </w:r>
    </w:p>
    <w:p w:rsidR="00EE4F82" w:rsidRDefault="00EE4F82" w:rsidP="00EE4F82">
      <w:pPr>
        <w:pStyle w:val="Aantekeningeind1"/>
      </w:pPr>
    </w:p>
    <w:p w:rsidR="00EE4F82" w:rsidRDefault="00EE4F82" w:rsidP="00EE4F82">
      <w:pPr>
        <w:pStyle w:val="TKInhoudAlgemeen"/>
      </w:pPr>
      <w:bookmarkStart w:id="201" w:name="_Toc484091245"/>
      <w:bookmarkStart w:id="202" w:name="_Toc516038182"/>
      <w:bookmarkStart w:id="203" w:name="_Toc516038228"/>
      <w:bookmarkStart w:id="204" w:name="_Toc516038277"/>
      <w:bookmarkStart w:id="205" w:name="_Toc516038535"/>
      <w:bookmarkStart w:id="206" w:name="_Toc516038584"/>
      <w:bookmarkStart w:id="207" w:name="_Toc516038778"/>
      <w:bookmarkStart w:id="208" w:name="_Toc516039099"/>
      <w:r>
        <w:t>15.</w:t>
      </w:r>
      <w:r>
        <w:tab/>
        <w:t>Di</w:t>
      </w:r>
      <w:r w:rsidRPr="00C027E3">
        <w:t>enstbetrekking</w:t>
      </w:r>
      <w:r>
        <w:t xml:space="preserve"> met werknemers </w:t>
      </w:r>
      <w:r w:rsidRPr="00AB39EB">
        <w:t>die de aow-gerechtigde leeftijd hebben bereikt</w:t>
      </w:r>
      <w:r w:rsidDel="00127523">
        <w:t xml:space="preserve"> </w:t>
      </w:r>
      <w:r>
        <w:t>of een werknemer die een pensioenuitkering van het Pensioenfonds metaal en techniek ontvangt</w:t>
      </w:r>
      <w:r>
        <w:tab/>
      </w:r>
      <w:r>
        <w:rPr>
          <w:rFonts w:ascii="Arial Unicode MS" w:eastAsia="Arial Unicode MS" w:hAnsi="Arial Unicode MS" w:cs="Arial Unicode MS" w:hint="eastAsia"/>
        </w:rPr>
        <w:t> </w:t>
      </w:r>
      <w:bookmarkEnd w:id="201"/>
    </w:p>
    <w:bookmarkEnd w:id="202"/>
    <w:bookmarkEnd w:id="203"/>
    <w:bookmarkEnd w:id="204"/>
    <w:bookmarkEnd w:id="205"/>
    <w:bookmarkEnd w:id="206"/>
    <w:bookmarkEnd w:id="207"/>
    <w:bookmarkEnd w:id="208"/>
    <w:p w:rsidR="00EE4F82" w:rsidRDefault="00EE4F82" w:rsidP="00EE4F82">
      <w:pPr>
        <w:pStyle w:val="TK"/>
      </w:pPr>
      <w:r>
        <w:t>Artikel 15</w:t>
      </w:r>
    </w:p>
    <w:p w:rsidR="00EE4F82" w:rsidRDefault="00EE4F82" w:rsidP="00EE4F82">
      <w:pPr>
        <w:pStyle w:val="Normal1"/>
      </w:pPr>
      <w:r>
        <w:t>1.</w:t>
      </w:r>
      <w:r>
        <w:tab/>
        <w:t xml:space="preserve">Met een werknemer </w:t>
      </w:r>
      <w:r w:rsidRPr="00AB39EB">
        <w:t xml:space="preserve">die de </w:t>
      </w:r>
      <w:proofErr w:type="spellStart"/>
      <w:r w:rsidRPr="00AB39EB">
        <w:t>aow</w:t>
      </w:r>
      <w:proofErr w:type="spellEnd"/>
      <w:r w:rsidRPr="00AB39EB">
        <w:t>-gerechtigde leeftijd he</w:t>
      </w:r>
      <w:r>
        <w:t>eft</w:t>
      </w:r>
      <w:r w:rsidRPr="00AB39EB">
        <w:t xml:space="preserve"> bereikt</w:t>
      </w:r>
      <w:r w:rsidDel="00127523">
        <w:t xml:space="preserve"> </w:t>
      </w:r>
      <w:r>
        <w:t>of met een werknemer die een pensioenuitkering ontvangt van het Pensioenfonds Metaal en Techniek kan een arbeidsovereenkomst worden aange</w:t>
      </w:r>
      <w:r>
        <w:softHyphen/>
        <w:t>gaan voor be</w:t>
      </w:r>
      <w:r>
        <w:softHyphen/>
        <w:t>paalde tijd of voor onbepaalde tijd.</w:t>
      </w:r>
    </w:p>
    <w:p w:rsidR="00EE4F82" w:rsidRDefault="00EE4F82" w:rsidP="00EE4F82">
      <w:pPr>
        <w:pStyle w:val="Normal1"/>
      </w:pPr>
      <w:r>
        <w:t>2.</w:t>
      </w:r>
      <w:r>
        <w:tab/>
        <w:t>Indien een voor een bepaalde tijd aangegane dienstbetrekking voor bepaalde tijd is voortgezet, is voor haar beëindiging geen vooraf</w:t>
      </w:r>
      <w:r>
        <w:softHyphen/>
        <w:t>gaande opzegging nodig. Evenmin is voorafgaande opzegging vereist in geval twee of meer dienstbetrekkingen voor bepaalde tijd elkan</w:t>
      </w:r>
      <w:r>
        <w:softHyphen/>
        <w:t>der met tussenpozen zijn opgevolgd.</w:t>
      </w:r>
    </w:p>
    <w:p w:rsidR="00EE4F82" w:rsidRDefault="00EE4F82" w:rsidP="00EE4F82">
      <w:pPr>
        <w:pStyle w:val="Normal1"/>
      </w:pPr>
      <w:r>
        <w:t>3.</w:t>
      </w:r>
      <w:r>
        <w:tab/>
      </w:r>
      <w:r>
        <w:rPr>
          <w:szCs w:val="17"/>
        </w:rPr>
        <w:t>Indien de dienstbetrekking is aangegaan voor onbepaalde tijd, of indien een voor bepaalde tijd aangegane dienstbetrekking na het verstrijken van deze tijd zonder tegenspraak wordt voortgezet, kan de dienstbetrekking worden beëindigd door opzegging.</w:t>
      </w:r>
    </w:p>
    <w:p w:rsidR="00EE4F82" w:rsidRDefault="00EE4F82" w:rsidP="00EE4F82">
      <w:pPr>
        <w:pStyle w:val="Normal1"/>
      </w:pPr>
      <w:r>
        <w:t>4.</w:t>
      </w:r>
      <w:r>
        <w:tab/>
        <w:t>Overigens zijn op de dienstbetrekking de bepalingen van deze CAO van toepassing, tenzij schriftelijk anders is overeengekomen.</w:t>
      </w:r>
    </w:p>
    <w:p w:rsidR="00EE4F82" w:rsidRDefault="00EE4F82" w:rsidP="00EE4F82">
      <w:pPr>
        <w:tabs>
          <w:tab w:val="left" w:pos="426"/>
        </w:tabs>
        <w:ind w:left="426" w:hanging="426"/>
      </w:pPr>
    </w:p>
    <w:p w:rsidR="00EE4F82" w:rsidRDefault="00EE4F82" w:rsidP="00EE4F82">
      <w:pPr>
        <w:pStyle w:val="Aantekening"/>
      </w:pPr>
      <w:r>
        <w:t>Aantekeningen:</w:t>
      </w:r>
    </w:p>
    <w:p w:rsidR="00EE4F82" w:rsidRDefault="00EE4F82" w:rsidP="00EE4F82">
      <w:pPr>
        <w:pStyle w:val="Aantekeningopsomming"/>
      </w:pPr>
      <w:r>
        <w:t>1.</w:t>
      </w:r>
      <w:r>
        <w:tab/>
        <w:t>Duur van de dienstbetrekking; opzegging.</w:t>
      </w:r>
    </w:p>
    <w:p w:rsidR="00EE4F82" w:rsidRDefault="00EE4F82" w:rsidP="00EE4F82">
      <w:pPr>
        <w:pStyle w:val="Aantekeningopsomming2"/>
      </w:pPr>
      <w:r>
        <w:t>a.</w:t>
      </w:r>
      <w:r>
        <w:tab/>
        <w:t>Het verdient aanbeveling de arbeidsovereenkomsten aan te gaan voor (telkens) een bepaalde, korte tijd van ten minste drie maanden en ten hoogste een jaar.</w:t>
      </w:r>
    </w:p>
    <w:p w:rsidR="00EE4F82" w:rsidRDefault="00EE4F82" w:rsidP="00EE4F82">
      <w:pPr>
        <w:pStyle w:val="Aantekeningopsomming2"/>
      </w:pPr>
      <w:r>
        <w:t>b.</w:t>
      </w:r>
      <w:r>
        <w:tab/>
        <w:t>Indien opzegging vereist is dient voor de bepaling van de opzeg</w:t>
      </w:r>
      <w:r>
        <w:softHyphen/>
        <w:t>gingstermijn (zie artikel 16 CAO en 7:672 BW) de totale duur van de dienstbetrekking in acht te wor</w:t>
      </w:r>
      <w:r>
        <w:softHyphen/>
        <w:t xml:space="preserve">den genomen, en is voorts de toestemming van </w:t>
      </w:r>
      <w:r w:rsidRPr="00601CF9">
        <w:t xml:space="preserve">het </w:t>
      </w:r>
      <w:r>
        <w:t>UWV Werkbedrijf vereist.</w:t>
      </w:r>
    </w:p>
    <w:p w:rsidR="00EE4F82" w:rsidRDefault="00EE4F82" w:rsidP="00EE4F82">
      <w:pPr>
        <w:pStyle w:val="Aantekeningopsomming2"/>
      </w:pPr>
      <w:r>
        <w:t>c.</w:t>
      </w:r>
      <w:r>
        <w:tab/>
        <w:t>Zie bijlage 5 "Ontslagrecht".</w:t>
      </w:r>
    </w:p>
    <w:p w:rsidR="00EE4F82" w:rsidRDefault="00EE4F82" w:rsidP="00EE4F82">
      <w:pPr>
        <w:pStyle w:val="Aantekeningopsomming"/>
      </w:pPr>
      <w:r>
        <w:t>2.</w:t>
      </w:r>
      <w:r>
        <w:tab/>
        <w:t>Toepasselijkheid van de CAO.</w:t>
      </w:r>
    </w:p>
    <w:p w:rsidR="00EE4F82" w:rsidRDefault="00EE4F82" w:rsidP="00EE4F82">
      <w:pPr>
        <w:pStyle w:val="Aantekeningopsomming2"/>
      </w:pPr>
      <w:r>
        <w:t>a.</w:t>
      </w:r>
      <w:r>
        <w:tab/>
        <w:t>Aangezien artikel 33 van de CAO geldt voor werknemers beneden de 65</w:t>
      </w:r>
      <w:r>
        <w:noBreakHyphen/>
        <w:t>jarige leeftijd, dient de beloning van de werknemer die deze leeftijd heeft overschreden, uitdrukkelijk te worden overeenge</w:t>
      </w:r>
      <w:r>
        <w:softHyphen/>
        <w:t>komen. Het is de bedoeling dat de werknemer voor gelijke arbeid niet in netto</w:t>
      </w:r>
      <w:r>
        <w:noBreakHyphen/>
        <w:t>inkomen achteruit gaat.</w:t>
      </w:r>
    </w:p>
    <w:p w:rsidR="00EE4F82" w:rsidRDefault="00EE4F82" w:rsidP="00EE4F82">
      <w:pPr>
        <w:pStyle w:val="Aantekeningopsomming2"/>
      </w:pPr>
      <w:r>
        <w:t>b.</w:t>
      </w:r>
      <w:r>
        <w:tab/>
        <w:t>De overige CAO</w:t>
      </w:r>
      <w:r>
        <w:noBreakHyphen/>
        <w:t>bepalingen blijven van toepassing, tenzij schrif</w:t>
      </w:r>
      <w:r>
        <w:softHyphen/>
        <w:t>telijk anders is overeengekomen.</w:t>
      </w:r>
    </w:p>
    <w:p w:rsidR="00EE4F82" w:rsidRPr="00601CF9" w:rsidRDefault="00EE4F82" w:rsidP="00EE4F82">
      <w:pPr>
        <w:pStyle w:val="Aantekeningopsomming"/>
      </w:pPr>
      <w:r>
        <w:t>3.</w:t>
      </w:r>
      <w:r>
        <w:tab/>
      </w:r>
      <w:r w:rsidRPr="00601CF9">
        <w:t>Voor werknemers van 65 jaar en ouder kunnen andere regels gelden ten aanzien van sociale zekerheid en/of pensioen dan voor werknemers jonger dan 65 jaar.</w:t>
      </w:r>
    </w:p>
    <w:p w:rsidR="00EE4F82" w:rsidRDefault="00EE4F82" w:rsidP="00EE4F82">
      <w:pPr>
        <w:pStyle w:val="Aantekeningeind2"/>
      </w:pPr>
    </w:p>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Pr="005504E9" w:rsidRDefault="00EE4F82" w:rsidP="00EE4F82">
      <w:pPr>
        <w:pStyle w:val="TKInhoudAlgemeen"/>
      </w:pPr>
      <w:bookmarkStart w:id="209" w:name="_Toc484091246"/>
      <w:r>
        <w:lastRenderedPageBreak/>
        <w:t>15a.</w:t>
      </w:r>
      <w:r>
        <w:tab/>
      </w:r>
      <w:r w:rsidRPr="005504E9">
        <w:t>Dienstbetrekking met werknemers met deeltijdpensio</w:t>
      </w:r>
      <w:r>
        <w:t>en</w:t>
      </w:r>
      <w:r w:rsidRPr="005504E9">
        <w:tab/>
      </w:r>
      <w:r w:rsidRPr="005504E9">
        <w:rPr>
          <w:rFonts w:eastAsia="Arial Unicode MS"/>
        </w:rPr>
        <w:t> </w:t>
      </w:r>
      <w:bookmarkEnd w:id="209"/>
    </w:p>
    <w:p w:rsidR="00EE4F82" w:rsidRPr="00717C5C" w:rsidRDefault="00EE4F82" w:rsidP="00EE4F82">
      <w:pPr>
        <w:pStyle w:val="TK"/>
      </w:pPr>
      <w:r>
        <w:rPr>
          <w:noProof/>
          <w:lang w:eastAsia="nl-NL"/>
        </w:rPr>
        <mc:AlternateContent>
          <mc:Choice Requires="wps">
            <w:drawing>
              <wp:anchor distT="0" distB="0" distL="114300" distR="114300" simplePos="0" relativeHeight="251675648" behindDoc="0" locked="0" layoutInCell="1" allowOverlap="1">
                <wp:simplePos x="0" y="0"/>
                <wp:positionH relativeFrom="page">
                  <wp:posOffset>1390015</wp:posOffset>
                </wp:positionH>
                <wp:positionV relativeFrom="paragraph">
                  <wp:posOffset>253365</wp:posOffset>
                </wp:positionV>
                <wp:extent cx="0" cy="203200"/>
                <wp:effectExtent l="18415" t="21590" r="19685" b="22860"/>
                <wp:wrapNone/>
                <wp:docPr id="27" name="Rechte verbindingslijn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3977C7" id="Rechte verbindingslijn 27"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45pt,19.95pt" to="109.4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Yvglw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" strokecolor="silver" strokeweight="2.83pt">
                <w10:wrap anchorx="page"/>
              </v:line>
            </w:pict>
          </mc:Fallback>
        </mc:AlternateContent>
      </w:r>
      <w:r>
        <w:t>Artikel 15a</w:t>
      </w:r>
    </w:p>
    <w:p w:rsidR="00EE4F82" w:rsidRPr="005504E9" w:rsidRDefault="00EE4F82" w:rsidP="00EE4F82">
      <w:pPr>
        <w:pStyle w:val="Normal1"/>
      </w:pPr>
      <w:r w:rsidRPr="005504E9">
        <w:t>1.</w:t>
      </w:r>
      <w:r w:rsidRPr="005504E9">
        <w:tab/>
      </w:r>
      <w:r>
        <w:t>Een werknemer die nog niet de AOW-gerechtigde leeftijd heeft bereikt kan met deeltijdpensioen onder de navolgende voorwaarden:</w:t>
      </w:r>
    </w:p>
    <w:p w:rsidR="00EE4F82" w:rsidRPr="005504E9" w:rsidRDefault="00EE4F82" w:rsidP="00EE4F82">
      <w:pPr>
        <w:pStyle w:val="Normal2"/>
        <w:tabs>
          <w:tab w:val="clear" w:pos="284"/>
        </w:tabs>
      </w:pPr>
      <w:r w:rsidRPr="005504E9">
        <w:t>a.</w:t>
      </w:r>
      <w:r w:rsidRPr="005504E9">
        <w:tab/>
        <w:t>de werknemer dient zes maanden voor de beoogde datum een verzoek bij de werkgever in;</w:t>
      </w:r>
    </w:p>
    <w:p w:rsidR="00EE4F82" w:rsidRPr="005504E9" w:rsidRDefault="00EE4F82" w:rsidP="00EE4F82">
      <w:pPr>
        <w:pStyle w:val="Normal2"/>
        <w:tabs>
          <w:tab w:val="clear" w:pos="284"/>
        </w:tabs>
      </w:pPr>
      <w:r w:rsidRPr="005504E9">
        <w:t>b.</w:t>
      </w:r>
      <w:r w:rsidRPr="005504E9">
        <w:tab/>
        <w:t>het deeltijdpensioen dient minimaal (gemiddeld) 4 uren (in de regel een halve dag) per week te zijn en maximaal 50% van de oorspronkelijke arbeidsduur per week.</w:t>
      </w:r>
    </w:p>
    <w:p w:rsidR="00EE4F82" w:rsidRPr="005504E9" w:rsidRDefault="00EE4F82" w:rsidP="00EE4F82">
      <w:pPr>
        <w:pStyle w:val="Normal1"/>
      </w:pPr>
      <w:r w:rsidRPr="005504E9">
        <w:t>2.</w:t>
      </w:r>
      <w:r w:rsidRPr="005504E9">
        <w:tab/>
        <w:t>De werkgever willigt het verzoek in tenzij zwaarwegende bedrijfs- of dienstbelangen zich daartegen verzetten.</w:t>
      </w:r>
    </w:p>
    <w:p w:rsidR="00EE4F82" w:rsidRPr="005504E9" w:rsidRDefault="00EE4F82" w:rsidP="00EE4F82">
      <w:pPr>
        <w:pStyle w:val="Normal1"/>
      </w:pPr>
      <w:r w:rsidRPr="005504E9">
        <w:t>3.</w:t>
      </w:r>
      <w:r w:rsidRPr="005504E9">
        <w:tab/>
        <w:t xml:space="preserve">Indien een geschil ontstaat over het hiervoor bedoelde verzoek kan aan de </w:t>
      </w:r>
      <w:proofErr w:type="spellStart"/>
      <w:r w:rsidRPr="005504E9">
        <w:t>Vakraad</w:t>
      </w:r>
      <w:proofErr w:type="spellEnd"/>
      <w:r w:rsidRPr="005504E9">
        <w:t xml:space="preserve"> advies worden gevraagd.</w:t>
      </w:r>
    </w:p>
    <w:p w:rsidR="00EE4F82" w:rsidRDefault="00EE4F82" w:rsidP="00EE4F82">
      <w:pPr>
        <w:pStyle w:val="Aantekening"/>
      </w:pPr>
      <w:r w:rsidRPr="005504E9">
        <w:tab/>
        <w:t>Aantekening: Zie voor de procedure bijlage 3B.</w:t>
      </w:r>
    </w:p>
    <w:p w:rsidR="00EE4F82" w:rsidRPr="005504E9" w:rsidRDefault="00EE4F82" w:rsidP="00EE4F82">
      <w:pPr>
        <w:pStyle w:val="Aantekeningeind1"/>
      </w:pPr>
    </w:p>
    <w:p w:rsidR="00EE4F82" w:rsidRPr="005504E9" w:rsidRDefault="00EE4F82" w:rsidP="00EE4F82">
      <w:pPr>
        <w:pStyle w:val="Normal1"/>
      </w:pPr>
      <w:r w:rsidRPr="005504E9">
        <w:t>4.</w:t>
      </w:r>
      <w:r w:rsidRPr="005504E9">
        <w:tab/>
        <w:t>De arbeidsovereenkomst wordt na inwilliging van het verzoek automatisch pro rata aangepast en is artikel 2a lid 2 overeenkomstig van toepassing.</w:t>
      </w:r>
    </w:p>
    <w:p w:rsidR="00EE4F82" w:rsidRPr="005504E9" w:rsidRDefault="00EE4F82" w:rsidP="00EE4F82">
      <w:pPr>
        <w:pStyle w:val="Normal1"/>
      </w:pPr>
    </w:p>
    <w:p w:rsidR="00EE4F82" w:rsidRDefault="00EE4F82" w:rsidP="00EE4F82">
      <w:pPr>
        <w:pStyle w:val="TKInhoudAlgemeen"/>
      </w:pPr>
      <w:bookmarkStart w:id="210" w:name="_Toc516038183"/>
      <w:bookmarkStart w:id="211" w:name="_Toc516038229"/>
      <w:bookmarkStart w:id="212" w:name="_Toc516038278"/>
      <w:bookmarkStart w:id="213" w:name="_Toc516038536"/>
      <w:bookmarkStart w:id="214" w:name="_Toc516038585"/>
      <w:bookmarkStart w:id="215" w:name="_Toc516038779"/>
      <w:bookmarkStart w:id="216" w:name="_Toc516039100"/>
      <w:bookmarkStart w:id="217" w:name="_Toc484091247"/>
      <w:r>
        <w:t>16.</w:t>
      </w:r>
      <w:r>
        <w:tab/>
        <w:t>Opzegging</w:t>
      </w:r>
      <w:r>
        <w:tab/>
      </w:r>
      <w:r>
        <w:t> </w:t>
      </w:r>
      <w:bookmarkEnd w:id="210"/>
      <w:bookmarkEnd w:id="211"/>
      <w:bookmarkEnd w:id="212"/>
      <w:bookmarkEnd w:id="213"/>
      <w:bookmarkEnd w:id="214"/>
      <w:bookmarkEnd w:id="215"/>
      <w:bookmarkEnd w:id="216"/>
      <w:bookmarkEnd w:id="217"/>
    </w:p>
    <w:p w:rsidR="00EE4F82" w:rsidRDefault="00EE4F82" w:rsidP="00EE4F82">
      <w:pPr>
        <w:pStyle w:val="TK"/>
      </w:pPr>
      <w:r>
        <w:t>Artikel 16</w:t>
      </w:r>
    </w:p>
    <w:p w:rsidR="00EE4F82" w:rsidRDefault="00EE4F82" w:rsidP="00EE4F82">
      <w:pPr>
        <w:pStyle w:val="Normal1"/>
      </w:pPr>
      <w:r>
        <w:t>1</w:t>
      </w:r>
      <w:r>
        <w:rPr>
          <w:b/>
        </w:rPr>
        <w:t>.</w:t>
      </w:r>
      <w:r>
        <w:rPr>
          <w:b/>
        </w:rPr>
        <w:tab/>
      </w:r>
      <w:r>
        <w:t>Opzegging van een arbeidsovereenkomst geschiedt met inachtneming van de termijnen zoals genoemd in artikel 7: 672 BW.</w:t>
      </w:r>
    </w:p>
    <w:p w:rsidR="00EE4F82" w:rsidRDefault="00EE4F82" w:rsidP="00EE4F82">
      <w:pPr>
        <w:pStyle w:val="Normal1"/>
      </w:pPr>
      <w:r>
        <w:t>2.</w:t>
      </w:r>
      <w:r>
        <w:tab/>
        <w:t>Opzegging geschiedt met inachtneming van de opzegtermijnen tegen het einde van de maand bij salarisbetaling per maand en tegen het einde van de vierweken-periode bij salarisbetaling per vier weken.</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Vervolg"/>
      </w:pPr>
      <w:r>
        <w:t>Zie bijlage 11M voor tekst artikel 7: 672 BW en artikel 16c CAO (oud) en artikel XXI van de zogeheten Flexwet.</w:t>
      </w:r>
    </w:p>
    <w:p w:rsidR="00EE4F82" w:rsidRDefault="00EE4F82" w:rsidP="00EE4F82">
      <w:pPr>
        <w:pStyle w:val="Aantekeningeind2"/>
      </w:pPr>
    </w:p>
    <w:p w:rsidR="00EE4F82" w:rsidRDefault="00EE4F82" w:rsidP="00EE4F82">
      <w:pPr>
        <w:pStyle w:val="Kop1Algemeen"/>
      </w:pPr>
      <w:bookmarkStart w:id="218" w:name="_Toc516038184"/>
      <w:bookmarkStart w:id="219" w:name="_Toc516038230"/>
      <w:bookmarkStart w:id="220" w:name="_Toc516038279"/>
      <w:bookmarkStart w:id="221" w:name="_Toc516038537"/>
      <w:bookmarkStart w:id="222" w:name="_Toc516038586"/>
      <w:bookmarkStart w:id="223" w:name="_Toc516038780"/>
      <w:bookmarkStart w:id="224" w:name="_Toc516039101"/>
      <w:bookmarkStart w:id="225" w:name="_Toc484091248"/>
      <w:r>
        <w:lastRenderedPageBreak/>
        <w:t xml:space="preserve">III. </w:t>
      </w:r>
      <w:r>
        <w:tab/>
        <w:t>ARBEIDSTIJDEN</w:t>
      </w:r>
      <w:r>
        <w:tab/>
      </w:r>
      <w:r>
        <w:t> </w:t>
      </w:r>
      <w:bookmarkEnd w:id="218"/>
      <w:bookmarkEnd w:id="219"/>
      <w:bookmarkEnd w:id="220"/>
      <w:bookmarkEnd w:id="221"/>
      <w:bookmarkEnd w:id="222"/>
      <w:bookmarkEnd w:id="223"/>
      <w:bookmarkEnd w:id="224"/>
      <w:bookmarkEnd w:id="225"/>
    </w:p>
    <w:p w:rsidR="00EE4F82" w:rsidRDefault="00EE4F82" w:rsidP="00EE4F82">
      <w:pPr>
        <w:pStyle w:val="TKInhoudAlgemeen"/>
      </w:pPr>
      <w:bookmarkStart w:id="226" w:name="_Toc516038185"/>
      <w:bookmarkStart w:id="227" w:name="_Toc516038231"/>
      <w:bookmarkStart w:id="228" w:name="_Toc516038280"/>
      <w:bookmarkStart w:id="229" w:name="_Toc516038538"/>
      <w:bookmarkStart w:id="230" w:name="_Toc516038587"/>
      <w:bookmarkStart w:id="231" w:name="_Toc516038781"/>
      <w:bookmarkStart w:id="232" w:name="_Toc516039102"/>
      <w:bookmarkStart w:id="233" w:name="_Toc484091249"/>
      <w:r>
        <w:t>17.</w:t>
      </w:r>
      <w:r>
        <w:tab/>
        <w:t>Definities</w:t>
      </w:r>
      <w:r>
        <w:tab/>
      </w:r>
      <w:r>
        <w:t> </w:t>
      </w:r>
      <w:bookmarkEnd w:id="226"/>
      <w:bookmarkEnd w:id="227"/>
      <w:bookmarkEnd w:id="228"/>
      <w:bookmarkEnd w:id="229"/>
      <w:bookmarkEnd w:id="230"/>
      <w:bookmarkEnd w:id="231"/>
      <w:bookmarkEnd w:id="232"/>
      <w:bookmarkEnd w:id="233"/>
    </w:p>
    <w:p w:rsidR="00EE4F82" w:rsidRDefault="00EE4F82" w:rsidP="00EE4F82">
      <w:pPr>
        <w:pStyle w:val="TK"/>
      </w:pPr>
      <w:r>
        <w:t>Artikel 17</w:t>
      </w:r>
    </w:p>
    <w:p w:rsidR="00EE4F82" w:rsidRDefault="00EE4F82" w:rsidP="00EE4F82">
      <w:pPr>
        <w:pStyle w:val="Normal1"/>
      </w:pPr>
      <w:r>
        <w:t>1.</w:t>
      </w:r>
      <w:r>
        <w:tab/>
        <w:t>Onder "dagelijkse werktijd" wordt verstaan de tijd waarin de werk</w:t>
      </w:r>
      <w:r>
        <w:softHyphen/>
        <w:t>nemer volgens zijn dienstrooster arbeid verricht.</w:t>
      </w:r>
    </w:p>
    <w:p w:rsidR="00EE4F82" w:rsidRDefault="00EE4F82" w:rsidP="00EE4F82">
      <w:pPr>
        <w:pStyle w:val="Normal2"/>
        <w:ind w:hanging="568"/>
      </w:pPr>
      <w:r>
        <w:t>2.</w:t>
      </w:r>
      <w:r>
        <w:tab/>
        <w:t>a.</w:t>
      </w:r>
      <w:r>
        <w:tab/>
        <w:t xml:space="preserve">Het </w:t>
      </w:r>
      <w:proofErr w:type="spellStart"/>
      <w:r>
        <w:t>dagvenster</w:t>
      </w:r>
      <w:proofErr w:type="spellEnd"/>
      <w:r>
        <w:t xml:space="preserve"> is een periode met een duur van 12 uur en loopt van 06.00 uur tot 18.00 uur. Indien de dagelijkse werktijd valt binnen het </w:t>
      </w:r>
      <w:proofErr w:type="spellStart"/>
      <w:r>
        <w:t>dagvenster</w:t>
      </w:r>
      <w:proofErr w:type="spellEnd"/>
      <w:r>
        <w:t xml:space="preserve">, is de toeslagenregeling volgens artikel 42a van deze CAO niet van toepassing. Indien de dagelijkse werktijd geheel of gedeeltelijk buiten het </w:t>
      </w:r>
      <w:proofErr w:type="spellStart"/>
      <w:r>
        <w:t>dagvenster</w:t>
      </w:r>
      <w:proofErr w:type="spellEnd"/>
      <w:r>
        <w:t xml:space="preserve"> valt, geldt de toeslagenregeling conform artikel 42a. </w:t>
      </w:r>
    </w:p>
    <w:p w:rsidR="00EE4F82" w:rsidRDefault="00EE4F82" w:rsidP="00EE4F82">
      <w:pPr>
        <w:pStyle w:val="Normal2"/>
      </w:pPr>
      <w:r>
        <w:t>b.</w:t>
      </w:r>
      <w:r>
        <w:tab/>
        <w:t xml:space="preserve">De werkgever kan één keer per jaar voor de duur van één jaar het aanvangstijdstip van het </w:t>
      </w:r>
      <w:proofErr w:type="spellStart"/>
      <w:r>
        <w:t>dagvenster</w:t>
      </w:r>
      <w:proofErr w:type="spellEnd"/>
      <w:r>
        <w:t xml:space="preserve"> verschuiven van 06.00 uur tot 07.00 uur met dien verstande dat het </w:t>
      </w:r>
      <w:proofErr w:type="spellStart"/>
      <w:r>
        <w:t>dagvenster</w:t>
      </w:r>
      <w:proofErr w:type="spellEnd"/>
      <w:r>
        <w:t xml:space="preserve"> ook in deze situatie een duur heeft van 12 uur. De werkgever kan met instemming van het medezeggenschapsorgaan dan wel het personeel indien er geen medezeggenschapsorgaan aanwezig is, het aanvangstijdstip van het </w:t>
      </w:r>
      <w:proofErr w:type="spellStart"/>
      <w:r>
        <w:t>dagvenster</w:t>
      </w:r>
      <w:proofErr w:type="spellEnd"/>
      <w:r>
        <w:t xml:space="preserve"> verschuiven tot uiterlijk 08.00 uur; ook in deze situatie ligt het eindtijdstip van het </w:t>
      </w:r>
      <w:proofErr w:type="spellStart"/>
      <w:r>
        <w:t>dagvenster</w:t>
      </w:r>
      <w:proofErr w:type="spellEnd"/>
      <w:r>
        <w:t xml:space="preserve"> 12 uur later.</w:t>
      </w:r>
    </w:p>
    <w:p w:rsidR="00EE4F82" w:rsidRDefault="00EE4F82" w:rsidP="00EE4F82">
      <w:pPr>
        <w:pStyle w:val="Normal2"/>
      </w:pPr>
    </w:p>
    <w:p w:rsidR="00EE4F82" w:rsidRDefault="00EE4F82" w:rsidP="00EE4F82">
      <w:pPr>
        <w:pStyle w:val="Aantekening"/>
      </w:pPr>
      <w:r>
        <w:tab/>
        <w:t>Aantekening:</w:t>
      </w:r>
    </w:p>
    <w:p w:rsidR="00EE4F82" w:rsidRDefault="00EE4F82" w:rsidP="00EE4F82">
      <w:pPr>
        <w:pStyle w:val="Aantekeningopsomming2"/>
        <w:tabs>
          <w:tab w:val="clear" w:pos="567"/>
        </w:tabs>
        <w:ind w:left="284" w:firstLine="0"/>
      </w:pPr>
      <w:r>
        <w:t xml:space="preserve">Indien sprake is van ploegenarbeid conform artikel 20 van deze CAO, geldt de toeslagenregeling van artikel 45. Zie ook artikel 42a. Zie bijlage </w:t>
      </w:r>
      <w:smartTag w:uri="urn:schemas-microsoft-com:office:smarttags" w:element="metricconverter">
        <w:smartTagPr>
          <w:attr w:name="ProductID" w:val="4C"/>
        </w:smartTagPr>
        <w:r>
          <w:t>4C</w:t>
        </w:r>
      </w:smartTag>
      <w:r>
        <w:t xml:space="preserve"> voor een schema met voorbeelden.</w:t>
      </w:r>
    </w:p>
    <w:p w:rsidR="00EE4F82" w:rsidRDefault="00EE4F82" w:rsidP="00EE4F82">
      <w:pPr>
        <w:pStyle w:val="Aantekeningeind3"/>
      </w:pPr>
    </w:p>
    <w:p w:rsidR="00EE4F82" w:rsidRDefault="00EE4F82" w:rsidP="00EE4F82">
      <w:pPr>
        <w:pStyle w:val="Normal1"/>
      </w:pPr>
      <w:r>
        <w:t>3a.</w:t>
      </w:r>
      <w:r>
        <w:tab/>
        <w:t>Onder dienstrooster wordt verstaan het schema, waarin de voor de werknemer geldende dagelijkse werktijd en de ADV</w:t>
      </w:r>
      <w:r>
        <w:noBreakHyphen/>
        <w:t>tijd zijn vastge</w:t>
      </w:r>
      <w:r>
        <w:softHyphen/>
        <w:t>legd.</w:t>
      </w:r>
    </w:p>
    <w:p w:rsidR="00EE4F82" w:rsidRDefault="00EE4F82" w:rsidP="00EE4F82">
      <w:pPr>
        <w:pStyle w:val="Normal1"/>
      </w:pPr>
      <w:r>
        <w:t>3b.</w:t>
      </w:r>
      <w:r>
        <w:tab/>
      </w:r>
      <w:r>
        <w:rPr>
          <w:szCs w:val="17"/>
        </w:rPr>
        <w:t>In afwijking van het gestelde onder 3a wordt bij "flexibele werk</w:t>
      </w:r>
      <w:r>
        <w:rPr>
          <w:szCs w:val="17"/>
        </w:rPr>
        <w:softHyphen/>
        <w:t>tijd" (zie artikel 18a lid 2 sub b) de ADV</w:t>
      </w:r>
      <w:r>
        <w:rPr>
          <w:szCs w:val="17"/>
        </w:rPr>
        <w:noBreakHyphen/>
        <w:t>tijd niet vastgelegd in het dienstrooster.</w:t>
      </w:r>
    </w:p>
    <w:p w:rsidR="00EE4F82" w:rsidRDefault="00EE4F82" w:rsidP="00EE4F82">
      <w:pPr>
        <w:pStyle w:val="Normal1"/>
      </w:pPr>
      <w:r>
        <w:t>4a.</w:t>
      </w:r>
      <w:r>
        <w:tab/>
        <w:t>Onder "ADV</w:t>
      </w:r>
      <w:r>
        <w:noBreakHyphen/>
        <w:t>tijd" wordt verstaan: de tijd waarop ten gevolge van arbeidsduurverkorting niet wordt gewerkt.</w:t>
      </w:r>
    </w:p>
    <w:p w:rsidR="00EE4F82" w:rsidRDefault="00EE4F82" w:rsidP="00EE4F82">
      <w:pPr>
        <w:pStyle w:val="Normal1"/>
      </w:pPr>
      <w:r>
        <w:t>5.</w:t>
      </w:r>
      <w:r>
        <w:tab/>
        <w:t>Onder "overuren" wordt verstaan: uren waarin wordt gewerkt buiten het dienstrooster. Als overuren worden echter niet beschouwd ver</w:t>
      </w:r>
      <w:r>
        <w:softHyphen/>
        <w:t>schoven uren als bedoeld in lid 6.</w:t>
      </w:r>
    </w:p>
    <w:p w:rsidR="00EE4F82" w:rsidRDefault="00EE4F82" w:rsidP="00EE4F82">
      <w:pPr>
        <w:ind w:left="567" w:hanging="567"/>
      </w:pPr>
    </w:p>
    <w:p w:rsidR="00EE4F82" w:rsidRDefault="00EE4F82" w:rsidP="00EE4F82">
      <w:pPr>
        <w:pStyle w:val="Aantekening"/>
      </w:pPr>
      <w:r>
        <w:tab/>
        <w:t>Aantekening:</w:t>
      </w:r>
    </w:p>
    <w:p w:rsidR="00EE4F82" w:rsidRDefault="00EE4F82" w:rsidP="00EE4F82">
      <w:pPr>
        <w:pStyle w:val="AantekeningVervolg"/>
      </w:pPr>
      <w:r>
        <w:tab/>
        <w:t>Zie voor de betaling van overuren artikel 42.</w:t>
      </w:r>
    </w:p>
    <w:p w:rsidR="00EE4F82" w:rsidRDefault="00EE4F82" w:rsidP="00EE4F82">
      <w:pPr>
        <w:pStyle w:val="Aantekeningeind2"/>
      </w:pPr>
    </w:p>
    <w:p w:rsidR="00EE4F82" w:rsidRDefault="00EE4F82" w:rsidP="00EE4F82">
      <w:pPr>
        <w:pStyle w:val="Normal1"/>
      </w:pPr>
      <w:r>
        <w:t>6.</w:t>
      </w:r>
      <w:r>
        <w:tab/>
        <w:t>Onder "verschoven uren" wordt verstaan:</w:t>
      </w:r>
    </w:p>
    <w:p w:rsidR="00EE4F82" w:rsidRDefault="00EE4F82" w:rsidP="00EE4F82">
      <w:pPr>
        <w:pStyle w:val="Normal2"/>
      </w:pPr>
      <w:r>
        <w:t>a.</w:t>
      </w:r>
      <w:r>
        <w:tab/>
        <w:t>uren gedurende welke een werknemer werkt buiten zijn dienst</w:t>
      </w:r>
      <w:r>
        <w:softHyphen/>
        <w:t>roos</w:t>
      </w:r>
      <w:r>
        <w:softHyphen/>
        <w:t xml:space="preserve">ter, voor zover de werknemer in </w:t>
      </w:r>
      <w:r w:rsidRPr="006A0273">
        <w:t>dertien</w:t>
      </w:r>
      <w:r>
        <w:t xml:space="preserve"> achtereenvolgende weken, met inbegrip van genoemde uren, niet langer werkt dan het aantal werkuren volgens zijn dienstrooster.</w:t>
      </w:r>
    </w:p>
    <w:p w:rsidR="00EE4F82" w:rsidRDefault="00EE4F82" w:rsidP="00EE4F82">
      <w:pPr>
        <w:pStyle w:val="Normal2"/>
      </w:pPr>
      <w:r>
        <w:tab/>
      </w:r>
      <w:r w:rsidRPr="00C02F9D">
        <w:t xml:space="preserve">De werkgever verstrekt, op verzoek van de werknemer, periodiek een overzicht van het tijdstip en de uren waarop buiten het dienstrooster is gewerkt, </w:t>
      </w:r>
      <w:proofErr w:type="spellStart"/>
      <w:r w:rsidRPr="00C02F9D">
        <w:t>danwel</w:t>
      </w:r>
      <w:proofErr w:type="spellEnd"/>
      <w:r w:rsidRPr="00C02F9D">
        <w:t xml:space="preserve"> het tijdstip en de uren die minder zijn gewerkt dan het aantal uren volgens zijn dienstrooster</w:t>
      </w:r>
      <w:r>
        <w:t>;</w:t>
      </w:r>
    </w:p>
    <w:p w:rsidR="00EE4F82" w:rsidRDefault="00EE4F82" w:rsidP="00EE4F82">
      <w:pPr>
        <w:pStyle w:val="Normal2"/>
      </w:pPr>
      <w:r>
        <w:t>b.</w:t>
      </w:r>
      <w:r>
        <w:tab/>
        <w:t>uren gedurende welke, in overleg met het medezeggenschapsorgaan of bij gebreke hiervan met de werknemersdelegatie, buiten het dienstrooster wordt gewerkt, met het tevoren vaststaande doel om bepaaldelijk aangewezen uren, waarop niet wordt ge</w:t>
      </w:r>
      <w:r>
        <w:softHyphen/>
        <w:t>werkt of waar</w:t>
      </w:r>
      <w:r>
        <w:softHyphen/>
        <w:t>op niet zal worden gewerkt, in te halen;</w:t>
      </w:r>
    </w:p>
    <w:p w:rsidR="00EE4F82" w:rsidRDefault="00EE4F82" w:rsidP="00EE4F82">
      <w:pPr>
        <w:pStyle w:val="Normal2"/>
      </w:pPr>
      <w:r>
        <w:t>c.</w:t>
      </w:r>
      <w:r>
        <w:tab/>
        <w:t>uren, gedurende welke een werknemer werkt buiten zijn dienst</w:t>
      </w:r>
      <w:r>
        <w:softHyphen/>
        <w:t>rooster, doch binnen het aantal uren waarop hij op basis van zijn dienstrooster zou hebben gewerkt, ten gevolge van het feit dat de werkzaamheden door omstandigheden in het bedrijf van de opdrachtgever van de werkgever niet binnen zijn dienstrooster kunnen worden verricht.</w:t>
      </w:r>
    </w:p>
    <w:p w:rsidR="00EE4F82" w:rsidRDefault="00EE4F82" w:rsidP="00EE4F82">
      <w:pPr>
        <w:ind w:left="567" w:hanging="567"/>
      </w:pPr>
    </w:p>
    <w:p w:rsidR="00EE4F82" w:rsidRDefault="00EE4F82" w:rsidP="00EE4F82">
      <w:pPr>
        <w:pStyle w:val="Aantekening"/>
      </w:pPr>
      <w:r>
        <w:lastRenderedPageBreak/>
        <w:tab/>
        <w:t>Aantekening:</w:t>
      </w:r>
    </w:p>
    <w:p w:rsidR="00EE4F82" w:rsidRDefault="00EE4F82" w:rsidP="00EE4F82">
      <w:pPr>
        <w:pStyle w:val="AantekeningVervolg"/>
        <w:ind w:left="7"/>
      </w:pPr>
      <w:r>
        <w:tab/>
        <w:t>Zie voor de betaling van verschoven uren artikel 43.</w:t>
      </w:r>
    </w:p>
    <w:p w:rsidR="00EE4F82" w:rsidRDefault="00EE4F82" w:rsidP="00EE4F82">
      <w:pPr>
        <w:pStyle w:val="Aantekeningeind2"/>
      </w:pPr>
    </w:p>
    <w:p w:rsidR="00EE4F82" w:rsidRDefault="00EE4F82" w:rsidP="00EE4F82">
      <w:pPr>
        <w:pStyle w:val="Normal1"/>
      </w:pPr>
      <w:r>
        <w:t>7.</w:t>
      </w:r>
      <w:r>
        <w:tab/>
        <w:t>Onder "jaar" wordt verstaan een aaneengesloten periode van 365 da</w:t>
      </w:r>
      <w:r>
        <w:softHyphen/>
        <w:t>gen; ingeval van een schrikkeljaar 366 dagen.</w:t>
      </w:r>
    </w:p>
    <w:p w:rsidR="00EE4F82" w:rsidRDefault="00EE4F82" w:rsidP="00EE4F82">
      <w:pPr>
        <w:pStyle w:val="Normal1"/>
      </w:pPr>
      <w:r>
        <w:t>8.</w:t>
      </w:r>
      <w:r>
        <w:tab/>
        <w:t>Onder "week" wordt verstaan een periode van 7 aaneengesloten dagen.</w:t>
      </w:r>
    </w:p>
    <w:p w:rsidR="00EE4F82" w:rsidRDefault="00EE4F82" w:rsidP="00EE4F82">
      <w:pPr>
        <w:ind w:left="567" w:hanging="567"/>
      </w:pPr>
    </w:p>
    <w:p w:rsidR="00EE4F82" w:rsidRDefault="00EE4F82" w:rsidP="00EE4F82">
      <w:pPr>
        <w:pStyle w:val="TKInhoudAlgemeen"/>
      </w:pPr>
      <w:bookmarkStart w:id="234" w:name="_Toc516038186"/>
      <w:bookmarkStart w:id="235" w:name="_Toc516038232"/>
      <w:bookmarkStart w:id="236" w:name="_Toc516038281"/>
      <w:bookmarkStart w:id="237" w:name="_Toc516038539"/>
      <w:bookmarkStart w:id="238" w:name="_Toc516038588"/>
      <w:bookmarkStart w:id="239" w:name="_Toc516038782"/>
      <w:bookmarkStart w:id="240" w:name="_Toc516039103"/>
      <w:bookmarkStart w:id="241" w:name="_Toc484091250"/>
      <w:r>
        <w:t>18.</w:t>
      </w:r>
      <w:r>
        <w:tab/>
        <w:t>Arbeidsduur</w:t>
      </w:r>
      <w:r>
        <w:tab/>
      </w:r>
      <w:r>
        <w:t> </w:t>
      </w:r>
      <w:bookmarkEnd w:id="234"/>
      <w:bookmarkEnd w:id="235"/>
      <w:bookmarkEnd w:id="236"/>
      <w:bookmarkEnd w:id="237"/>
      <w:bookmarkEnd w:id="238"/>
      <w:bookmarkEnd w:id="239"/>
      <w:bookmarkEnd w:id="240"/>
      <w:bookmarkEnd w:id="241"/>
    </w:p>
    <w:p w:rsidR="00EE4F82" w:rsidRDefault="00EE4F82" w:rsidP="00EE4F82">
      <w:pPr>
        <w:pStyle w:val="TK"/>
      </w:pPr>
      <w:r>
        <w:t>Artikel 18</w:t>
      </w:r>
    </w:p>
    <w:p w:rsidR="00EE4F82" w:rsidRDefault="00EE4F82" w:rsidP="00EE4F82">
      <w:pPr>
        <w:pStyle w:val="Normal1"/>
      </w:pPr>
      <w:r>
        <w:t>1.</w:t>
      </w:r>
      <w:r>
        <w:tab/>
        <w:t>De normale wekelijkse arbeidsduur bedraagt, berekend over een peri</w:t>
      </w:r>
      <w:r>
        <w:softHyphen/>
        <w:t>ode van maximaal één jaar, gemiddeld 38 uren, met inachtneming van het gestelde in artikel 17. *</w:t>
      </w:r>
    </w:p>
    <w:p w:rsidR="00EE4F82" w:rsidRDefault="00EE4F82" w:rsidP="00EE4F82">
      <w:pPr>
        <w:pStyle w:val="Normal1"/>
      </w:pPr>
      <w:r>
        <w:tab/>
        <w:t>Voor de werknemer die op grond van een bestaande regeling minder dan dit gemiddelde aantal uren per week werkt geldt het overeenge</w:t>
      </w:r>
      <w:r>
        <w:softHyphen/>
        <w:t>komen aantal uren.</w:t>
      </w:r>
    </w:p>
    <w:p w:rsidR="00EE4F82" w:rsidRDefault="00EE4F82" w:rsidP="00EE4F82">
      <w:pPr>
        <w:pStyle w:val="Normal1"/>
      </w:pPr>
      <w:r>
        <w:t>2.</w:t>
      </w:r>
      <w:r>
        <w:tab/>
        <w:t>Voor de berekening van de gemiddelde wekelijkse arbeidsduur gelden ook de uren die volgens het dienstrooster zouden worden gewerkt op nieuwjaarsdag, de 2e paasdag, de Hemelvaartsdag, de 2e pinksterdag, de beide Kerstdagen, de nationale feestdag (27  april) en de dagen waarop de werknemer arbeidsongeschikt is, voor zover deze dagen vallen op een dag binnen het dienstrooster, evenals de uren die volgens het dienstrooster zouden worden gewerkt op de kort</w:t>
      </w:r>
      <w:r>
        <w:noBreakHyphen/>
        <w:t>ver</w:t>
      </w:r>
      <w:r>
        <w:softHyphen/>
        <w:t>lofdagen als bedoeld in artikel 61, en op de vakantiedagen.</w:t>
      </w:r>
    </w:p>
    <w:p w:rsidR="00EE4F82" w:rsidRDefault="00EE4F82" w:rsidP="00EE4F82">
      <w:pPr>
        <w:pStyle w:val="Normal1"/>
      </w:pPr>
      <w:r>
        <w:t>3.</w:t>
      </w:r>
      <w:r>
        <w:tab/>
        <w:t>De werkgever stelt de werknemer voor een periode van minimaal drie weken in kennis van het voor de werknemer geldende dienstrooster.</w:t>
      </w:r>
    </w:p>
    <w:p w:rsidR="00EE4F82" w:rsidRDefault="00EE4F82" w:rsidP="00EE4F82">
      <w:pPr>
        <w:pStyle w:val="Normal1"/>
      </w:pPr>
      <w:r>
        <w:tab/>
        <w:t>In afwijking van vorenstaande kan, in overleg met het medezeggenschapsorgaan of bij gebreke hiervan met de werknemersdelegatie, tussentijds het dienstrooster worden gewijzigd indien deze tussentijdse wijziging het gevolg is van een wijziging van de vorm van arbeidsduurverkorting.</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r>
      <w:r w:rsidRPr="00C02F9D">
        <w:rPr>
          <w:rFonts w:eastAsia="MS Mincho"/>
        </w:rPr>
        <w:t>Dit houdt in dat bijvoorbeeld de werknemer uiterlijk 31 december het dienstrooster moet weten voor de eerstvolgende drie weken.</w:t>
      </w:r>
    </w:p>
    <w:p w:rsidR="00EE4F82" w:rsidRDefault="00EE4F82" w:rsidP="00EE4F82">
      <w:pPr>
        <w:pStyle w:val="Aantekeningeind3"/>
      </w:pPr>
    </w:p>
    <w:p w:rsidR="00EE4F82" w:rsidRDefault="00EE4F82" w:rsidP="00EE4F82">
      <w:pPr>
        <w:pStyle w:val="Normal1"/>
      </w:pPr>
      <w:r>
        <w:t>4.</w:t>
      </w:r>
      <w:r>
        <w:tab/>
        <w:t>De werkgever kan, in overleg met de v.v., en onder handhaving van het op het tijdstip van invoering geldende niveau van arbeidsvoor</w:t>
      </w:r>
      <w:r>
        <w:softHyphen/>
        <w:t>waarden, een dienstrooster invoeren waarbij op vier dagen per week, welke dagen uitsluitend kunnen betreffen de dagen van maandag t/m vrijdag, gedurende maximaal 9,5 uren per dag arbeid wordt verricht.</w:t>
      </w:r>
    </w:p>
    <w:p w:rsidR="00EE4F82" w:rsidRDefault="00EE4F82" w:rsidP="00EE4F82">
      <w:pPr>
        <w:pStyle w:val="Normal1"/>
      </w:pPr>
      <w:r>
        <w:t>5.</w:t>
      </w:r>
      <w:r>
        <w:tab/>
        <w:t xml:space="preserve">De werkgever stelt het dienstrooster vast. Indien de werknemer daarom verzoekt, doet de werkgever dit na overleg met betrokkene. De werkgever houdt daarbij, </w:t>
      </w:r>
      <w:proofErr w:type="spellStart"/>
      <w:r>
        <w:t>voorzover</w:t>
      </w:r>
      <w:proofErr w:type="spellEnd"/>
      <w:r>
        <w:t xml:space="preserve"> redelijkerwijs van hem kan worden verwacht, rekening met de persoonlijke omstandigheden van de werknemer.</w:t>
      </w:r>
    </w:p>
    <w:p w:rsidR="00EE4F82" w:rsidRDefault="00EE4F82" w:rsidP="00EE4F82">
      <w:pPr>
        <w:pStyle w:val="Normal1"/>
      </w:pPr>
      <w:r>
        <w:t>6.</w:t>
      </w:r>
      <w:r>
        <w:tab/>
        <w:t>Bij verschil van mening tussen de werkgever en de werknemer over de weging van de belangen bij het vaststellen van het dienstrooster als bedoeld in lid 5 kan aan de</w:t>
      </w:r>
      <w:r>
        <w:br/>
      </w:r>
      <w:proofErr w:type="spellStart"/>
      <w:r>
        <w:t>Vakraad</w:t>
      </w:r>
      <w:proofErr w:type="spellEnd"/>
      <w:r>
        <w:t xml:space="preserve"> advies worden gevraagd.</w:t>
      </w:r>
    </w:p>
    <w:p w:rsidR="00EE4F82" w:rsidRDefault="00EE4F82" w:rsidP="00EE4F82">
      <w:pPr>
        <w:pStyle w:val="Normal1"/>
      </w:pPr>
    </w:p>
    <w:p w:rsidR="00EE4F82" w:rsidRDefault="00EE4F82" w:rsidP="00EE4F82">
      <w:pPr>
        <w:pStyle w:val="Aantekening"/>
      </w:pPr>
      <w:r>
        <w:tab/>
        <w:t>Aantekening:</w:t>
      </w:r>
    </w:p>
    <w:p w:rsidR="00EE4F82" w:rsidRDefault="00EE4F82" w:rsidP="00EE4F82">
      <w:pPr>
        <w:pStyle w:val="AantekeningVervolg"/>
      </w:pPr>
      <w:r>
        <w:tab/>
        <w:t>Zie voor de procedure bijlage 3A.</w:t>
      </w:r>
    </w:p>
    <w:p w:rsidR="00EE4F82" w:rsidRDefault="00EE4F82" w:rsidP="00EE4F82">
      <w:pPr>
        <w:pStyle w:val="Aantekeningeind2"/>
      </w:pPr>
    </w:p>
    <w:p w:rsidR="00EE4F82" w:rsidRDefault="00EE4F82" w:rsidP="00EE4F82">
      <w:pPr>
        <w:pStyle w:val="Normal1"/>
      </w:pPr>
      <w:r>
        <w:t>7.</w:t>
      </w:r>
      <w:r>
        <w:tab/>
        <w:t>Als regel wordt des zaterdags geen arbeid verricht.</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t>Ingeval regelmatig op zaterdag moet worden gewerkt, pleegt de werk</w:t>
      </w:r>
      <w:r>
        <w:softHyphen/>
        <w:t>gever overleg met het medezeggenschapsorgaan dan wel de werknemersdelegatie.</w:t>
      </w:r>
    </w:p>
    <w:p w:rsidR="00EE4F82" w:rsidRDefault="00EE4F82" w:rsidP="00EE4F82">
      <w:pPr>
        <w:pStyle w:val="Aantekeningeind3"/>
      </w:pPr>
    </w:p>
    <w:p w:rsidR="00EE4F82" w:rsidRDefault="00EE4F82" w:rsidP="00EE4F82">
      <w:pPr>
        <w:pStyle w:val="Normal1"/>
      </w:pPr>
      <w:r>
        <w:lastRenderedPageBreak/>
        <w:t>8.</w:t>
      </w:r>
      <w:r>
        <w:tab/>
        <w:t>Door de werknemer wiens aanwezigheid als regel des zaterdags nood</w:t>
      </w:r>
      <w:r>
        <w:softHyphen/>
        <w:t>zakelijk is, zal per week een andere dag, dan wel twee halve dagen, geen arbeid worden verricht.</w:t>
      </w:r>
    </w:p>
    <w:p w:rsidR="00EE4F82" w:rsidRDefault="00EE4F82" w:rsidP="00EE4F82">
      <w:pPr>
        <w:pStyle w:val="Normal1"/>
      </w:pPr>
      <w:r>
        <w:t>9.</w:t>
      </w:r>
      <w:r>
        <w:tab/>
        <w:t>Ingeval een werknemer incidenteel een zaterdag moet werken zal hij in dezelfde of in de volgende week een hele dag of twee halve dagen desgewenst voor eigen rekening vrijaf kunnen nemen.</w:t>
      </w:r>
    </w:p>
    <w:p w:rsidR="00EE4F82" w:rsidRDefault="00EE4F82" w:rsidP="00EE4F82">
      <w:pPr>
        <w:ind w:left="567" w:hanging="567"/>
      </w:pPr>
    </w:p>
    <w:p w:rsidR="00EE4F82" w:rsidRDefault="00EE4F82" w:rsidP="00EE4F82">
      <w:pPr>
        <w:pStyle w:val="Aantekening"/>
      </w:pPr>
      <w:r>
        <w:t>*</w:t>
      </w:r>
      <w:r>
        <w:tab/>
        <w:t xml:space="preserve">Van 1 oktober 1984 t/m 31 december 1984 gold de volgende bepaling: </w:t>
      </w:r>
    </w:p>
    <w:p w:rsidR="00EE4F82" w:rsidRDefault="00EE4F82" w:rsidP="00EE4F82">
      <w:pPr>
        <w:pStyle w:val="Aantekeningopsomming"/>
      </w:pPr>
      <w:r>
        <w:tab/>
        <w:t>"De arbeidsduur is met ingang van 1 oktober 1984 verminderd met 5%. Deze verkorting van de arbeidsduur behoeft niet te leiden tot wij</w:t>
      </w:r>
      <w:r>
        <w:softHyphen/>
        <w:t>ziging van de bedrijfstijd."</w:t>
      </w:r>
    </w:p>
    <w:p w:rsidR="00EE4F82" w:rsidRDefault="00EE4F82" w:rsidP="00EE4F82">
      <w:pPr>
        <w:pStyle w:val="Aantekeningeind3"/>
      </w:pPr>
    </w:p>
    <w:p w:rsidR="00EE4F82" w:rsidRDefault="00EE4F82" w:rsidP="00EE4F82">
      <w:pPr>
        <w:pStyle w:val="TKInhoudAlgemeen"/>
      </w:pPr>
      <w:bookmarkStart w:id="242" w:name="_Toc516038187"/>
      <w:bookmarkStart w:id="243" w:name="_Toc516038233"/>
      <w:bookmarkStart w:id="244" w:name="_Toc516038282"/>
      <w:bookmarkStart w:id="245" w:name="_Toc516038540"/>
      <w:bookmarkStart w:id="246" w:name="_Toc516038589"/>
      <w:bookmarkStart w:id="247" w:name="_Toc516038783"/>
      <w:bookmarkStart w:id="248" w:name="_Toc516039104"/>
      <w:bookmarkStart w:id="249" w:name="_Toc484091251"/>
      <w:r>
        <w:t>18a.</w:t>
      </w:r>
      <w:r>
        <w:tab/>
        <w:t>Vormen van arbeidsduurverkorting</w:t>
      </w:r>
      <w:r>
        <w:tab/>
      </w:r>
      <w:r>
        <w:t> </w:t>
      </w:r>
      <w:bookmarkEnd w:id="242"/>
      <w:bookmarkEnd w:id="243"/>
      <w:bookmarkEnd w:id="244"/>
      <w:bookmarkEnd w:id="245"/>
      <w:bookmarkEnd w:id="246"/>
      <w:bookmarkEnd w:id="247"/>
      <w:bookmarkEnd w:id="248"/>
      <w:bookmarkEnd w:id="249"/>
    </w:p>
    <w:p w:rsidR="00EE4F82" w:rsidRDefault="00EE4F82" w:rsidP="00EE4F82">
      <w:pPr>
        <w:pStyle w:val="TK"/>
      </w:pPr>
      <w:r>
        <w:t>Artikel 18a</w:t>
      </w:r>
    </w:p>
    <w:p w:rsidR="00EE4F82" w:rsidRDefault="00EE4F82" w:rsidP="00EE4F82">
      <w:pPr>
        <w:pStyle w:val="Normal1"/>
      </w:pPr>
      <w:r>
        <w:t>1.</w:t>
      </w:r>
      <w:r>
        <w:tab/>
        <w:t>De keuze van de vorm van arbeidsduurverkorting alsmede de wijziging van de keuze dient tot stand te komen in overleg met het medezeggenschapsorgaan. Bij gebreke van een medezeggenschapsorgaan komt de arbeids</w:t>
      </w:r>
      <w:r>
        <w:softHyphen/>
        <w:t>duur</w:t>
      </w:r>
      <w:r>
        <w:softHyphen/>
        <w:t>verkorting tot stand na overleg met de werknemersdelegatie.</w:t>
      </w:r>
    </w:p>
    <w:p w:rsidR="00EE4F82" w:rsidRDefault="00EE4F82" w:rsidP="00EE4F82">
      <w:pPr>
        <w:pStyle w:val="Normal1"/>
      </w:pPr>
      <w:r>
        <w:tab/>
        <w:t>Daarnaast bestaat er voor de ondernemingen, die voorkomen op de door de v.v. bij de Federatie Werkgeversorganisaties Metaaltechniek ingediende lijst, ook de mogelijkheid om de keuze te wijzigen in overleg met de v.v.</w:t>
      </w:r>
    </w:p>
    <w:p w:rsidR="00EE4F82" w:rsidRDefault="00EE4F82" w:rsidP="00EE4F82">
      <w:pPr>
        <w:pStyle w:val="Normal1"/>
      </w:pPr>
      <w:r>
        <w:tab/>
        <w:t>Indien de werknemer in deeltijd gaat werken dient in de arbeidsovereenkomst tot uitdrukking te komen of ADV in tijd dan wel in geld wordt genoten.</w:t>
      </w:r>
    </w:p>
    <w:p w:rsidR="00EE4F82" w:rsidRDefault="00EE4F82" w:rsidP="00EE4F82">
      <w:pPr>
        <w:pStyle w:val="Normal1"/>
      </w:pPr>
    </w:p>
    <w:p w:rsidR="00EE4F82" w:rsidRDefault="00EE4F82" w:rsidP="00EE4F82">
      <w:pPr>
        <w:pStyle w:val="Aantekening"/>
        <w:ind w:left="1"/>
      </w:pPr>
      <w:r>
        <w:tab/>
        <w:t>Aantekening:</w:t>
      </w:r>
    </w:p>
    <w:p w:rsidR="00EE4F82" w:rsidRDefault="00EE4F82" w:rsidP="00EE4F82">
      <w:pPr>
        <w:pStyle w:val="Aantekeningopsomming"/>
      </w:pPr>
      <w:r>
        <w:tab/>
        <w:t>Zie ook de artikelen 2a en 32.</w:t>
      </w:r>
    </w:p>
    <w:p w:rsidR="00EE4F82" w:rsidRDefault="00EE4F82" w:rsidP="00EE4F82">
      <w:pPr>
        <w:pStyle w:val="Aantekeningopsomming"/>
      </w:pPr>
      <w:r>
        <w:tab/>
        <w:t>Voorbeeld, uitgaande van een gemiddelde arbeidsduur van 10 uur per week:</w:t>
      </w:r>
      <w:r>
        <w:br/>
        <w:t>Indien de werknemer 10/38 van het op hem van toepassing zijnde tabelsalaris verdient, wordt de ADV geacht in geld te zijn genoten. Indien de werknemer 10/40 van het op hem van toepassing zijnde tabelsalaris verdient, wordt de ADV geacht in tijd te zijn genoten.</w:t>
      </w:r>
    </w:p>
    <w:p w:rsidR="00EE4F82" w:rsidRDefault="00EE4F82" w:rsidP="00EE4F82">
      <w:pPr>
        <w:pStyle w:val="Aantekeningeind5"/>
      </w:pPr>
    </w:p>
    <w:p w:rsidR="00EE4F82" w:rsidRDefault="00EE4F82" w:rsidP="00EE4F82">
      <w:pPr>
        <w:pStyle w:val="Normal1"/>
      </w:pPr>
      <w:r>
        <w:t>2.</w:t>
      </w:r>
      <w:r>
        <w:tab/>
        <w:t>Gekozen kan worden uit één of meer van de volgende mogelijkheden, waarbij ADV-tijd niet kan worden ingeroosterd op zon- en feestdagen als bedoeld in artikel 19 lid 1:</w:t>
      </w:r>
    </w:p>
    <w:p w:rsidR="00EE4F82" w:rsidRDefault="00EE4F82" w:rsidP="00EE4F82">
      <w:pPr>
        <w:pStyle w:val="Normal2"/>
      </w:pPr>
      <w:r>
        <w:t>a.</w:t>
      </w:r>
      <w:r>
        <w:tab/>
        <w:t>ADV</w:t>
      </w:r>
      <w:r>
        <w:noBreakHyphen/>
        <w:t>blokken</w:t>
      </w:r>
    </w:p>
    <w:p w:rsidR="00EE4F82" w:rsidRDefault="00EE4F82" w:rsidP="00EE4F82">
      <w:pPr>
        <w:pStyle w:val="Normal3"/>
      </w:pPr>
      <w:r>
        <w:noBreakHyphen/>
        <w:t xml:space="preserve"> 8 uren aaneengesloten ADV</w:t>
      </w:r>
      <w:r>
        <w:noBreakHyphen/>
        <w:t>tijd per 4 weken;</w:t>
      </w:r>
    </w:p>
    <w:p w:rsidR="00EE4F82" w:rsidRDefault="00EE4F82" w:rsidP="00EE4F82">
      <w:pPr>
        <w:pStyle w:val="Normal3"/>
      </w:pPr>
      <w:r>
        <w:noBreakHyphen/>
        <w:t xml:space="preserve"> 4 uren aaneengesloten ADV</w:t>
      </w:r>
      <w:r>
        <w:noBreakHyphen/>
        <w:t>tijd per 2 weken;</w:t>
      </w:r>
    </w:p>
    <w:p w:rsidR="00EE4F82" w:rsidRDefault="00EE4F82" w:rsidP="00EE4F82">
      <w:pPr>
        <w:pStyle w:val="Normal3"/>
      </w:pPr>
      <w:r>
        <w:noBreakHyphen/>
        <w:t xml:space="preserve"> 2 uren aaneengesloten ADV</w:t>
      </w:r>
      <w:r>
        <w:noBreakHyphen/>
        <w:t>tijd per week.</w:t>
      </w:r>
    </w:p>
    <w:p w:rsidR="00EE4F82" w:rsidRDefault="00EE4F82" w:rsidP="00EE4F82">
      <w:pPr>
        <w:pStyle w:val="Normal2"/>
      </w:pPr>
      <w:r>
        <w:t>b.</w:t>
      </w:r>
      <w:r>
        <w:tab/>
        <w:t>flexibele werktijd</w:t>
      </w:r>
    </w:p>
    <w:p w:rsidR="00EE4F82" w:rsidRDefault="00EE4F82" w:rsidP="00EE4F82">
      <w:pPr>
        <w:pStyle w:val="Normal2"/>
      </w:pPr>
      <w:r>
        <w:tab/>
      </w:r>
      <w:r>
        <w:tab/>
      </w:r>
      <w:r w:rsidRPr="00C02F9D">
        <w:t xml:space="preserve">een week van minimaal 34 en maximaal </w:t>
      </w:r>
      <w:r w:rsidRPr="001C3100">
        <w:t>45</w:t>
      </w:r>
      <w:r w:rsidRPr="00C02F9D">
        <w:t xml:space="preserve"> uren waarbij per dag minimaal 0 uur en maxi</w:t>
      </w:r>
      <w:r>
        <w:t>maal 9 uren kan worden gewerkt.</w:t>
      </w:r>
    </w:p>
    <w:p w:rsidR="00EE4F82" w:rsidRDefault="00EE4F82" w:rsidP="00EE4F82">
      <w:pPr>
        <w:pStyle w:val="Normal2"/>
      </w:pPr>
      <w:r>
        <w:t>c.</w:t>
      </w:r>
      <w:r>
        <w:tab/>
      </w:r>
      <w:proofErr w:type="spellStart"/>
      <w:r>
        <w:t>ADV</w:t>
      </w:r>
      <w:r>
        <w:noBreakHyphen/>
        <w:t>dagen</w:t>
      </w:r>
      <w:proofErr w:type="spellEnd"/>
    </w:p>
    <w:p w:rsidR="00EE4F82" w:rsidRDefault="00EE4F82" w:rsidP="00EE4F82">
      <w:pPr>
        <w:pStyle w:val="Normal2"/>
      </w:pPr>
      <w:r>
        <w:tab/>
        <w:t>Deze mogelijkheid staat alleen open voor de werkgever die werk</w:t>
      </w:r>
      <w:r>
        <w:softHyphen/>
        <w:t>zaamheden verricht op bouwwerken.</w:t>
      </w:r>
    </w:p>
    <w:p w:rsidR="00EE4F82" w:rsidRDefault="00EE4F82" w:rsidP="00EE4F82">
      <w:pPr>
        <w:pStyle w:val="Normal2"/>
      </w:pPr>
      <w:r>
        <w:tab/>
        <w:t xml:space="preserve">De (gedeelten van) </w:t>
      </w:r>
      <w:proofErr w:type="spellStart"/>
      <w:r>
        <w:t>ADV</w:t>
      </w:r>
      <w:r>
        <w:noBreakHyphen/>
        <w:t>dagen</w:t>
      </w:r>
      <w:proofErr w:type="spellEnd"/>
      <w:r>
        <w:t xml:space="preserve"> worden, tenzij in overleg met het medezeggenschapsorgaan dan wel de werknemersdelegatie anders wordt overeengekomen, vastgesteld op die (gedeelten van) dagen waarop het bouwwerk in verband met ADV niet toegankelijk is.</w:t>
      </w:r>
    </w:p>
    <w:p w:rsidR="00EE4F82" w:rsidRDefault="00EE4F82" w:rsidP="00EE4F82">
      <w:pPr>
        <w:pStyle w:val="Normal2"/>
      </w:pPr>
      <w:r>
        <w:tab/>
        <w:t xml:space="preserve">Eventuele resterende (gedeelten van) </w:t>
      </w:r>
      <w:proofErr w:type="spellStart"/>
      <w:r>
        <w:t>ADV</w:t>
      </w:r>
      <w:r>
        <w:noBreakHyphen/>
        <w:t>dagen</w:t>
      </w:r>
      <w:proofErr w:type="spellEnd"/>
      <w:r>
        <w:t xml:space="preserve"> dienen in overleg met het medezeggenschapsorgaan dan wel de werknemersdelegatie te worden vastgesteld.</w:t>
      </w:r>
    </w:p>
    <w:p w:rsidR="00EE4F82" w:rsidRDefault="00EE4F82" w:rsidP="00EE4F82">
      <w:pPr>
        <w:pStyle w:val="Normal2"/>
      </w:pPr>
      <w:r>
        <w:t>d.</w:t>
      </w:r>
      <w:r>
        <w:rPr>
          <w:bCs/>
        </w:rPr>
        <w:tab/>
        <w:t>vrije keuze</w:t>
      </w:r>
    </w:p>
    <w:p w:rsidR="00EE4F82" w:rsidRDefault="00EE4F82" w:rsidP="00EE4F82">
      <w:pPr>
        <w:pStyle w:val="Normal2"/>
      </w:pPr>
      <w:r>
        <w:tab/>
      </w:r>
      <w:r>
        <w:tab/>
        <w:t>In afwijking van het bepaalde in de leden 1 en 2a t/m c kan worden gekozen voor een andere vorm van arbeidsduurverkor</w:t>
      </w:r>
      <w:r>
        <w:softHyphen/>
        <w:t>ting. Deze keuze kan uitsluitend worden gemaakt in overleg met het medezeggenschapsorgaan dan wel de werknemersdelegatie, dan wel in overleg met de v.v. in de gevallen als bedoeld in lid 1 van dit artikel, voorlaatste zin.</w:t>
      </w:r>
    </w:p>
    <w:p w:rsidR="00EE4F82" w:rsidRDefault="00EE4F82" w:rsidP="00EE4F82">
      <w:pPr>
        <w:pStyle w:val="Normal2"/>
      </w:pPr>
      <w:r>
        <w:lastRenderedPageBreak/>
        <w:tab/>
        <w:t xml:space="preserve">Indien hiervan gebruik wordt gemaakt dient de gekozen vorm van arbeidsduurverkorting te worden gemeld bij de </w:t>
      </w:r>
      <w:proofErr w:type="spellStart"/>
      <w:r>
        <w:t>Vakraad</w:t>
      </w:r>
      <w:proofErr w:type="spellEnd"/>
      <w:r>
        <w:t>.</w:t>
      </w:r>
    </w:p>
    <w:p w:rsidR="00EE4F82" w:rsidRDefault="00EE4F82" w:rsidP="00EE4F82">
      <w:pPr>
        <w:rPr>
          <w:b/>
        </w:rPr>
      </w:pPr>
    </w:p>
    <w:p w:rsidR="00EE4F82" w:rsidRDefault="00EE4F82" w:rsidP="00EE4F82">
      <w:pPr>
        <w:pStyle w:val="TKInhoudAlgemeen"/>
      </w:pPr>
      <w:bookmarkStart w:id="250" w:name="_Toc516038188"/>
      <w:bookmarkStart w:id="251" w:name="_Toc516038234"/>
      <w:bookmarkStart w:id="252" w:name="_Toc516038283"/>
      <w:bookmarkStart w:id="253" w:name="_Toc516038541"/>
      <w:bookmarkStart w:id="254" w:name="_Toc516038590"/>
      <w:bookmarkStart w:id="255" w:name="_Toc516038784"/>
      <w:bookmarkStart w:id="256" w:name="_Toc516039105"/>
      <w:bookmarkStart w:id="257" w:name="_Toc484091252"/>
      <w:r>
        <w:t>18b.</w:t>
      </w:r>
      <w:r>
        <w:tab/>
        <w:t>Verrekening arbeidsduurverkorting</w:t>
      </w:r>
      <w:r>
        <w:tab/>
      </w:r>
      <w:r>
        <w:t> </w:t>
      </w:r>
      <w:bookmarkEnd w:id="250"/>
      <w:bookmarkEnd w:id="251"/>
      <w:bookmarkEnd w:id="252"/>
      <w:bookmarkEnd w:id="253"/>
      <w:bookmarkEnd w:id="254"/>
      <w:bookmarkEnd w:id="255"/>
      <w:bookmarkEnd w:id="256"/>
      <w:bookmarkEnd w:id="257"/>
    </w:p>
    <w:p w:rsidR="00EE4F82" w:rsidRDefault="00EE4F82" w:rsidP="00EE4F82">
      <w:pPr>
        <w:pStyle w:val="TK"/>
      </w:pPr>
      <w:r>
        <w:t>Artikel 18b</w:t>
      </w:r>
    </w:p>
    <w:p w:rsidR="00EE4F82" w:rsidRDefault="00EE4F82" w:rsidP="00EE4F82">
      <w:pPr>
        <w:pStyle w:val="Normal1"/>
      </w:pPr>
      <w:r>
        <w:t>1.</w:t>
      </w:r>
      <w:r>
        <w:tab/>
        <w:t>Indien bij het einde van de dienstbetrekking de werknemer nog recht heeft op ADV-tijd dan wel te veel ADV-tijd heeft geno</w:t>
      </w:r>
      <w:r>
        <w:softHyphen/>
        <w:t>ten wordt dit in tijd dan wel in geld verrekend.</w:t>
      </w:r>
    </w:p>
    <w:p w:rsidR="00EE4F82" w:rsidRDefault="00EE4F82" w:rsidP="00EE4F82">
      <w:pPr>
        <w:pStyle w:val="Normal1"/>
      </w:pPr>
      <w:r>
        <w:tab/>
        <w:t>Indien een werknemer arbeidson</w:t>
      </w:r>
      <w:r>
        <w:softHyphen/>
        <w:t>ge</w:t>
      </w:r>
      <w:r>
        <w:softHyphen/>
        <w:t>schikt is tij</w:t>
      </w:r>
      <w:r>
        <w:softHyphen/>
        <w:t>dens ADV-tijd, be</w:t>
      </w:r>
      <w:r>
        <w:softHyphen/>
        <w:t>hoeft dit niet te worden gecom</w:t>
      </w:r>
      <w:r>
        <w:softHyphen/>
        <w:t>pen</w:t>
      </w:r>
      <w:r>
        <w:softHyphen/>
        <w:t>seerd.</w:t>
      </w:r>
    </w:p>
    <w:p w:rsidR="00EE4F82" w:rsidRDefault="00EE4F82" w:rsidP="00EE4F82">
      <w:pPr>
        <w:pStyle w:val="Normal1"/>
      </w:pPr>
      <w:r>
        <w:tab/>
        <w:t>Bij verrekening in geld is artikel 31 lid 1, vermeerderd met een even</w:t>
      </w:r>
      <w:r>
        <w:softHyphen/>
        <w:t>tueel van toe</w:t>
      </w:r>
      <w:r>
        <w:softHyphen/>
        <w:t>pas</w:t>
      </w:r>
      <w:r>
        <w:softHyphen/>
        <w:t>sing zijnde ploegentoeslag, van toepassing.</w:t>
      </w:r>
    </w:p>
    <w:p w:rsidR="00EE4F82" w:rsidRDefault="00EE4F82" w:rsidP="00EE4F82">
      <w:pPr>
        <w:pStyle w:val="Normal1"/>
      </w:pPr>
      <w:r>
        <w:t>2.</w:t>
      </w:r>
      <w:r>
        <w:tab/>
        <w:t>Indien op ADV</w:t>
      </w:r>
      <w:r>
        <w:noBreakHyphen/>
        <w:t>tijd arbeid wordt verricht, wordt in overleg met de werknemer vervangen</w:t>
      </w:r>
      <w:r>
        <w:softHyphen/>
        <w:t>de ADV</w:t>
      </w:r>
      <w:r>
        <w:noBreakHyphen/>
        <w:t>tijd vastgesteld. Uiterlijk in het vol</w:t>
      </w:r>
      <w:r>
        <w:softHyphen/>
        <w:t>gende kalenderkwartaal dient de vervangende ADV</w:t>
      </w:r>
      <w:r>
        <w:noBreakHyphen/>
        <w:t>tijd te worden ge</w:t>
      </w:r>
      <w:r>
        <w:softHyphen/>
        <w:t>noten.</w:t>
      </w:r>
    </w:p>
    <w:p w:rsidR="00EE4F82" w:rsidRDefault="00EE4F82" w:rsidP="00EE4F82">
      <w:pPr>
        <w:tabs>
          <w:tab w:val="left" w:pos="426"/>
        </w:tabs>
        <w:ind w:left="426" w:hanging="426"/>
      </w:pPr>
    </w:p>
    <w:p w:rsidR="00EE4F82" w:rsidRDefault="00EE4F82" w:rsidP="00EE4F82">
      <w:pPr>
        <w:pStyle w:val="TKInhoudAlgemeen"/>
      </w:pPr>
      <w:bookmarkStart w:id="258" w:name="_Toc516038189"/>
      <w:bookmarkStart w:id="259" w:name="_Toc516038235"/>
      <w:bookmarkStart w:id="260" w:name="_Toc516038284"/>
      <w:bookmarkStart w:id="261" w:name="_Toc516038542"/>
      <w:bookmarkStart w:id="262" w:name="_Toc516038591"/>
      <w:bookmarkStart w:id="263" w:name="_Toc516038785"/>
      <w:bookmarkStart w:id="264" w:name="_Toc516039106"/>
      <w:bookmarkStart w:id="265" w:name="_Toc484091253"/>
      <w:r>
        <w:t>19.</w:t>
      </w:r>
      <w:r>
        <w:tab/>
        <w:t>Arbeid op zondagen en feestdagen</w:t>
      </w:r>
      <w:r>
        <w:tab/>
      </w:r>
      <w:r>
        <w:t> </w:t>
      </w:r>
      <w:bookmarkEnd w:id="258"/>
      <w:bookmarkEnd w:id="259"/>
      <w:bookmarkEnd w:id="260"/>
      <w:bookmarkEnd w:id="261"/>
      <w:bookmarkEnd w:id="262"/>
      <w:bookmarkEnd w:id="263"/>
      <w:bookmarkEnd w:id="264"/>
      <w:bookmarkEnd w:id="265"/>
    </w:p>
    <w:p w:rsidR="00EE4F82" w:rsidRDefault="00EE4F82" w:rsidP="00EE4F82">
      <w:pPr>
        <w:pStyle w:val="TK"/>
      </w:pPr>
      <w:r>
        <w:t>Artikel 19</w:t>
      </w:r>
    </w:p>
    <w:p w:rsidR="00EE4F82" w:rsidRDefault="00EE4F82" w:rsidP="00EE4F82">
      <w:pPr>
        <w:pStyle w:val="Normal1"/>
      </w:pPr>
      <w:r>
        <w:t>1.</w:t>
      </w:r>
      <w:r>
        <w:tab/>
        <w:t>Op zondagen, zomede op nieuwjaarsdag, 2e paasdag, Hemelvaartsdag, 2e pinksterdag, beide kerstdagen, de nationale feestdag (27 april) zal als regel geen arbeid worden verricht.</w:t>
      </w:r>
    </w:p>
    <w:p w:rsidR="00EE4F82" w:rsidRDefault="00EE4F82" w:rsidP="00EE4F82">
      <w:pPr>
        <w:pStyle w:val="Normal1"/>
      </w:pPr>
      <w:r>
        <w:rPr>
          <w:noProof/>
          <w:lang w:eastAsia="nl-NL"/>
        </w:rPr>
        <mc:AlternateContent>
          <mc:Choice Requires="wps">
            <w:drawing>
              <wp:anchor distT="0" distB="0" distL="114300" distR="114300" simplePos="0" relativeHeight="251676672" behindDoc="0" locked="0" layoutInCell="1" allowOverlap="1">
                <wp:simplePos x="0" y="0"/>
                <wp:positionH relativeFrom="page">
                  <wp:posOffset>1425575</wp:posOffset>
                </wp:positionH>
                <wp:positionV relativeFrom="paragraph">
                  <wp:posOffset>152400</wp:posOffset>
                </wp:positionV>
                <wp:extent cx="0" cy="76200"/>
                <wp:effectExtent l="25400" t="20955" r="22225" b="26670"/>
                <wp:wrapNone/>
                <wp:docPr id="26" name="Rechte verbindingslijn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B46E4A" id="Rechte verbindingslijn 26"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2.25pt,12pt" to="11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yXlgIAAHQ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" strokecolor="silver" strokeweight="2.83pt">
                <w10:wrap anchorx="page"/>
              </v:line>
            </w:pict>
          </mc:Fallback>
        </mc:AlternateContent>
      </w:r>
      <w:r>
        <w:tab/>
        <w:t xml:space="preserve">Indien (in enig jaar) 5 mei door </w:t>
      </w:r>
      <w:proofErr w:type="spellStart"/>
      <w:r>
        <w:t>CAO-partijen</w:t>
      </w:r>
      <w:proofErr w:type="spellEnd"/>
      <w:r>
        <w:t xml:space="preserve"> uitgeroepen wordt tot nationale feestdag waarop geen arbeid wordt verricht, dan zal (in dat jaar) de 25e vakan</w:t>
      </w:r>
      <w:r>
        <w:softHyphen/>
        <w:t>tiedag col</w:t>
      </w:r>
      <w:r>
        <w:softHyphen/>
        <w:t>lectief worden vastgesteld op 5 mei als deze valt op een dag waarop de werknemer volgens zijn dienstrooster arbeid zou ver</w:t>
      </w:r>
      <w:r>
        <w:softHyphen/>
        <w:t>richten.</w:t>
      </w:r>
    </w:p>
    <w:p w:rsidR="00EE4F82" w:rsidRDefault="00EE4F82" w:rsidP="00EE4F82">
      <w:pPr>
        <w:tabs>
          <w:tab w:val="left" w:pos="426"/>
        </w:tabs>
        <w:ind w:left="426" w:hanging="426"/>
      </w:pPr>
    </w:p>
    <w:p w:rsidR="00EE4F82" w:rsidRDefault="00EE4F82" w:rsidP="00EE4F82">
      <w:pPr>
        <w:pStyle w:val="Aantekening"/>
      </w:pPr>
      <w:r>
        <w:tab/>
        <w:t>Aantekeningen:</w:t>
      </w:r>
    </w:p>
    <w:p w:rsidR="00EE4F82" w:rsidRDefault="00EE4F82" w:rsidP="00EE4F82">
      <w:pPr>
        <w:pStyle w:val="Aantekeningopsomming2"/>
      </w:pPr>
      <w:r>
        <w:t>1.</w:t>
      </w:r>
      <w:r>
        <w:tab/>
        <w:t>Voor het geval op zon- en feestdagen wel wordt gewerkt, zie artikel 42.</w:t>
      </w:r>
    </w:p>
    <w:p w:rsidR="00EE4F82" w:rsidRDefault="00EE4F82" w:rsidP="00EE4F82">
      <w:pPr>
        <w:pStyle w:val="Aantekeningopsomming2"/>
      </w:pPr>
      <w:r>
        <w:t>2.</w:t>
      </w:r>
      <w:r>
        <w:tab/>
        <w:t>Afwijking van hetgeen ten aanzien van de nationale feestdag is bepaald, behoeft de goedkeuring van de Vakraad (zie arti</w:t>
      </w:r>
      <w:r>
        <w:softHyphen/>
        <w:t>kel 7). Deze goedkeuring wordt geacht te zijn verleend ten aanzien van de in het buitenland werkzaam zijnde werknemer indien aldaar niet 27 april doch 1 mei een algemene feestdag is.</w:t>
      </w:r>
    </w:p>
    <w:p w:rsidR="00EE4F82" w:rsidRDefault="00EE4F82" w:rsidP="00EE4F82">
      <w:pPr>
        <w:pStyle w:val="Aantekeningeind5"/>
      </w:pPr>
    </w:p>
    <w:p w:rsidR="00EE4F82" w:rsidRDefault="00EE4F82" w:rsidP="00EE4F82">
      <w:pPr>
        <w:pStyle w:val="Normal1"/>
      </w:pPr>
      <w:r>
        <w:t>2.</w:t>
      </w:r>
      <w:r>
        <w:tab/>
        <w:t>Indien een werknemer voor of bij een desbetreffende opdracht tegen</w:t>
      </w:r>
      <w:r>
        <w:softHyphen/>
        <w:t xml:space="preserve">over de werkgever of diens gemachtigde verklaart gewetensbezwaren te hebben tegen arbeid op zondagen, algemeen erkende christelijke feestdagen, </w:t>
      </w:r>
      <w:proofErr w:type="spellStart"/>
      <w:r>
        <w:t>r.k.</w:t>
      </w:r>
      <w:proofErr w:type="spellEnd"/>
      <w:r>
        <w:t xml:space="preserve"> feestdagen welke ter plaatse algemeen als zondagen worden gevierd, of Goede Vrijdag, kan hij tot die arbeid niet worden verplicht.</w:t>
      </w:r>
    </w:p>
    <w:p w:rsidR="00EE4F82" w:rsidRDefault="00EE4F82" w:rsidP="00EE4F82">
      <w:pPr>
        <w:ind w:left="567" w:hanging="567"/>
        <w:rPr>
          <w:b/>
        </w:rPr>
      </w:pPr>
    </w:p>
    <w:p w:rsidR="00EE4F82" w:rsidRDefault="00EE4F82" w:rsidP="00EE4F82">
      <w:pPr>
        <w:pStyle w:val="TKInhoudAlgemeen"/>
      </w:pPr>
      <w:bookmarkStart w:id="266" w:name="_Toc516038190"/>
      <w:bookmarkStart w:id="267" w:name="_Toc516038236"/>
      <w:bookmarkStart w:id="268" w:name="_Toc516038285"/>
      <w:bookmarkStart w:id="269" w:name="_Toc516038543"/>
      <w:bookmarkStart w:id="270" w:name="_Toc516038592"/>
      <w:bookmarkStart w:id="271" w:name="_Toc516038786"/>
      <w:bookmarkStart w:id="272" w:name="_Toc516039107"/>
      <w:bookmarkStart w:id="273" w:name="_Toc484091254"/>
      <w:r>
        <w:t>20.</w:t>
      </w:r>
      <w:r>
        <w:tab/>
        <w:t>Arbeid in ploegen</w:t>
      </w:r>
      <w:r>
        <w:tab/>
      </w:r>
      <w:r>
        <w:t> </w:t>
      </w:r>
      <w:bookmarkEnd w:id="266"/>
      <w:bookmarkEnd w:id="267"/>
      <w:bookmarkEnd w:id="268"/>
      <w:bookmarkEnd w:id="269"/>
      <w:bookmarkEnd w:id="270"/>
      <w:bookmarkEnd w:id="271"/>
      <w:bookmarkEnd w:id="272"/>
      <w:bookmarkEnd w:id="273"/>
    </w:p>
    <w:p w:rsidR="00EE4F82" w:rsidRDefault="00EE4F82" w:rsidP="00EE4F82">
      <w:pPr>
        <w:pStyle w:val="TK"/>
      </w:pPr>
      <w:r>
        <w:t>Artikel 20</w:t>
      </w:r>
    </w:p>
    <w:p w:rsidR="00EE4F82" w:rsidRDefault="00EE4F82" w:rsidP="00EE4F82">
      <w:pPr>
        <w:pStyle w:val="Normal1"/>
      </w:pPr>
      <w:r>
        <w:t>1.</w:t>
      </w:r>
      <w:r>
        <w:tab/>
        <w:t>Onder ploegendienst wordt verstaan het verrichten van arbeid in een systeem waarin de werktijden van twee of meer (groepen) werknemers (met een normale arbeidsduur zoals bedoeld in artikel 18 CAO) op elkaar aansluiten of uitsluitend ten behoeve van het overdragen van de werkzaamheden elkaar in geringe mate overlappen én een tijdsblok van 13 uur overtreft. Hierbij zal door de betrokken werknemer in regelmaat gedurende langere termijn van dienst worden gewisseld.</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t>1.</w:t>
      </w:r>
      <w:r>
        <w:tab/>
        <w:t>Onder regelmaat kan bijvoorbeeld worden verstaan wekelijks meer aaneensluitende dagen.</w:t>
      </w:r>
    </w:p>
    <w:p w:rsidR="00EE4F82" w:rsidRDefault="00EE4F82" w:rsidP="00EE4F82">
      <w:pPr>
        <w:pStyle w:val="Aantekeningopsomming"/>
      </w:pPr>
      <w:r>
        <w:tab/>
        <w:t>2.</w:t>
      </w:r>
      <w:r>
        <w:tab/>
      </w:r>
      <w:r w:rsidRPr="00C02F9D">
        <w:t>Zie voor de betaling van werknemers die in ploegendienst werken artikel 45 van deze CAO.</w:t>
      </w:r>
    </w:p>
    <w:p w:rsidR="00EE4F82" w:rsidRDefault="00EE4F82" w:rsidP="00EE4F82">
      <w:pPr>
        <w:pStyle w:val="Aantekeningeind3"/>
      </w:pPr>
    </w:p>
    <w:p w:rsidR="00EE4F82" w:rsidRDefault="00EE4F82" w:rsidP="00EE4F82">
      <w:pPr>
        <w:pStyle w:val="Normal1"/>
      </w:pPr>
      <w:r>
        <w:lastRenderedPageBreak/>
        <w:t>2.</w:t>
      </w:r>
      <w:r>
        <w:tab/>
        <w:t>De werkgever dient, vóór het instellen van ploegenarbeid, overleg te plegen met hetzij de werknemersorganisaties, hetzij het medezeggenschapsorgaan dan wel de werknemersdelegatie.</w:t>
      </w:r>
    </w:p>
    <w:p w:rsidR="00EE4F82" w:rsidRDefault="00EE4F82" w:rsidP="00EE4F82">
      <w:pPr>
        <w:pStyle w:val="Normal1"/>
      </w:pPr>
      <w:r>
        <w:tab/>
        <w:t>Voor ondernemingen met een wettelijk verplichte ondernemingsraad gelden de bepalingen van artikel 27 van de Wet op de ondernemingsraden.</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Vervolg"/>
      </w:pPr>
      <w:r>
        <w:tab/>
        <w:t>Zie bijlage 11B voor de tekst van artikel 27 WOR.</w:t>
      </w:r>
    </w:p>
    <w:p w:rsidR="00EE4F82" w:rsidRDefault="00EE4F82" w:rsidP="00EE4F82">
      <w:pPr>
        <w:pStyle w:val="Aantekeningeind1"/>
      </w:pPr>
    </w:p>
    <w:p w:rsidR="00EE4F82" w:rsidRDefault="00EE4F82" w:rsidP="00EE4F82">
      <w:pPr>
        <w:pStyle w:val="Normal1"/>
      </w:pPr>
      <w:r>
        <w:t>3.</w:t>
      </w:r>
      <w:r>
        <w:tab/>
        <w:t>De daartoe aangewezen werknemers dienen in ploegen arbeid te verrichten.</w:t>
      </w:r>
    </w:p>
    <w:p w:rsidR="00EE4F82" w:rsidRDefault="00EE4F82" w:rsidP="00EE4F82">
      <w:pPr>
        <w:pStyle w:val="Normal1"/>
      </w:pPr>
      <w:r>
        <w:t>4.</w:t>
      </w:r>
      <w:r>
        <w:tab/>
        <w:t>De in lid 3 bedoelde verplichting geldt niet voor werknemers van 55 jaar en ouder.</w:t>
      </w:r>
    </w:p>
    <w:p w:rsidR="00EE4F82" w:rsidRDefault="00EE4F82" w:rsidP="00EE4F82">
      <w:pPr>
        <w:pStyle w:val="Normal1"/>
      </w:pPr>
      <w:r>
        <w:t>5.</w:t>
      </w:r>
      <w:r>
        <w:tab/>
        <w:t>De in lid 3 bedoelde verplichting geldt eveneens niet voor werknemers van wie de gezondheidstoestand zulks niet toelaat; bij verschil van mening hierover, kan de overlegging van een medische verklaring worden gevraagd.</w:t>
      </w:r>
    </w:p>
    <w:p w:rsidR="00EE4F82" w:rsidRDefault="00EE4F82" w:rsidP="00EE4F82">
      <w:pPr>
        <w:pStyle w:val="Normal1"/>
      </w:pPr>
      <w:r>
        <w:t>6.</w:t>
      </w:r>
      <w:r>
        <w:tab/>
        <w:t>ADV-tijd wordt bij voorkeur ingeroosterd aan het begin of aan het einde van een arbeidsperiode in een ploegendienst-rooster.</w:t>
      </w:r>
    </w:p>
    <w:p w:rsidR="00EE4F82" w:rsidRDefault="00EE4F82" w:rsidP="00EE4F82">
      <w:pPr>
        <w:tabs>
          <w:tab w:val="left" w:pos="426"/>
        </w:tabs>
        <w:ind w:left="426" w:hanging="426"/>
      </w:pPr>
    </w:p>
    <w:p w:rsidR="00EE4F82" w:rsidRDefault="00EE4F82" w:rsidP="00EE4F82">
      <w:pPr>
        <w:pStyle w:val="TKInhoudAlgemeen"/>
      </w:pPr>
      <w:bookmarkStart w:id="274" w:name="_Toc516038191"/>
      <w:bookmarkStart w:id="275" w:name="_Toc516038237"/>
      <w:bookmarkStart w:id="276" w:name="_Toc516038286"/>
      <w:bookmarkStart w:id="277" w:name="_Toc516038544"/>
      <w:bookmarkStart w:id="278" w:name="_Toc516038593"/>
      <w:bookmarkStart w:id="279" w:name="_Toc516038787"/>
      <w:bookmarkStart w:id="280" w:name="_Toc516039108"/>
      <w:bookmarkStart w:id="281" w:name="_Toc484091255"/>
      <w:r>
        <w:t>21.</w:t>
      </w:r>
      <w:r>
        <w:tab/>
        <w:t>Overwerk</w:t>
      </w:r>
      <w:r>
        <w:tab/>
      </w:r>
      <w:r>
        <w:t> </w:t>
      </w:r>
      <w:bookmarkEnd w:id="274"/>
      <w:bookmarkEnd w:id="275"/>
      <w:bookmarkEnd w:id="276"/>
      <w:bookmarkEnd w:id="277"/>
      <w:bookmarkEnd w:id="278"/>
      <w:bookmarkEnd w:id="279"/>
      <w:bookmarkEnd w:id="280"/>
      <w:bookmarkEnd w:id="281"/>
    </w:p>
    <w:p w:rsidR="00EE4F82" w:rsidRDefault="00EE4F82" w:rsidP="00EE4F82">
      <w:pPr>
        <w:pStyle w:val="TK"/>
      </w:pPr>
      <w:r>
        <w:t>Artikel 21</w:t>
      </w:r>
    </w:p>
    <w:p w:rsidR="00EE4F82" w:rsidRDefault="00EE4F82" w:rsidP="00EE4F82">
      <w:pPr>
        <w:pStyle w:val="Normal1"/>
      </w:pPr>
      <w:r>
        <w:t>1.</w:t>
      </w:r>
      <w:r>
        <w:tab/>
      </w:r>
      <w:r>
        <w:rPr>
          <w:szCs w:val="17"/>
        </w:rPr>
        <w:t>De werknemer kan, behoudens het gestelde in lid 2a en 2b, niet worden verplicht om langer te werken dan zijn dienstrooster bepaalt.</w:t>
      </w:r>
    </w:p>
    <w:p w:rsidR="00EE4F82" w:rsidRDefault="00EE4F82" w:rsidP="00EE4F82">
      <w:pPr>
        <w:pStyle w:val="Normal2"/>
        <w:ind w:hanging="568"/>
      </w:pPr>
      <w:r>
        <w:t>2.</w:t>
      </w:r>
      <w:r>
        <w:tab/>
        <w:t>a.</w:t>
      </w:r>
      <w:r>
        <w:tab/>
        <w:t>De werknemer kan worden verplicht langer te werken dan zijn dienstrooster bepaalt gedurende de eerste tien uren in een periode van vier weken, in de gevallen waarin zulks bij of krachtens de Arbeidstijdenwet is geoorloofd. Van de werkgever wordt daarbij verlangd dat hij rekening houdt met de persoonlijke omstandigheden van de werknemer.</w:t>
      </w:r>
    </w:p>
    <w:p w:rsidR="00EE4F82" w:rsidRDefault="00EE4F82" w:rsidP="00EE4F82">
      <w:pPr>
        <w:pStyle w:val="Normal2"/>
      </w:pPr>
      <w:r>
        <w:t>b.</w:t>
      </w:r>
      <w:r>
        <w:tab/>
        <w:t>De werknemer kan worden verplicht langer te werken dan zijn dienstrooster bepaalt in geval van calamiteiten.</w:t>
      </w:r>
    </w:p>
    <w:p w:rsidR="00EE4F82" w:rsidRDefault="00EE4F82" w:rsidP="00EE4F82">
      <w:pPr>
        <w:pStyle w:val="Normal2"/>
      </w:pPr>
    </w:p>
    <w:p w:rsidR="00EE4F82" w:rsidRDefault="00EE4F82" w:rsidP="00EE4F82">
      <w:pPr>
        <w:pStyle w:val="Aantekening"/>
        <w:ind w:firstLine="284"/>
      </w:pPr>
      <w:r>
        <w:t>Aantekeningen:</w:t>
      </w:r>
    </w:p>
    <w:p w:rsidR="00EE4F82" w:rsidRDefault="00EE4F82" w:rsidP="00EE4F82">
      <w:pPr>
        <w:pStyle w:val="Aantekeningopsomming2"/>
      </w:pPr>
      <w:r>
        <w:t>1.</w:t>
      </w:r>
      <w:r>
        <w:tab/>
        <w:t>Aanbevolen wordt het overwerk zoveel als mogelijk is te be</w:t>
      </w:r>
      <w:r>
        <w:softHyphen/>
        <w:t>per</w:t>
      </w:r>
      <w:r>
        <w:softHyphen/>
        <w:t>ken.</w:t>
      </w:r>
    </w:p>
    <w:p w:rsidR="00EE4F82" w:rsidRDefault="00EE4F82" w:rsidP="00EE4F82">
      <w:pPr>
        <w:pStyle w:val="Aantekeningopsomming2"/>
      </w:pPr>
      <w:r>
        <w:t xml:space="preserve">2. </w:t>
      </w:r>
      <w:r>
        <w:tab/>
        <w:t xml:space="preserve">Onder calamiteiten worden verstaan situaties zoals boeteclausules, onevenredige schade voor het eigen bedrijf / opdrachtgevers of derden. Indien de werkgever zich beroept op boeteclausules dient hij zich te gedragen als een goed werkgever. </w:t>
      </w:r>
    </w:p>
    <w:p w:rsidR="00EE4F82" w:rsidRDefault="00EE4F82" w:rsidP="00EE4F82">
      <w:pPr>
        <w:pStyle w:val="Aantekeningopsomming2"/>
      </w:pPr>
      <w:r>
        <w:t xml:space="preserve">3. </w:t>
      </w:r>
      <w:r>
        <w:tab/>
        <w:t>Zie bijlage 11B voor artikel 27 WOR.</w:t>
      </w:r>
    </w:p>
    <w:p w:rsidR="00EE4F82" w:rsidRDefault="00EE4F82" w:rsidP="00EE4F82">
      <w:pPr>
        <w:pStyle w:val="Aantekeningeind1"/>
      </w:pPr>
    </w:p>
    <w:p w:rsidR="00EE4F82" w:rsidRDefault="00EE4F82" w:rsidP="00EE4F82">
      <w:pPr>
        <w:pStyle w:val="Normal1"/>
      </w:pPr>
      <w:r>
        <w:t>3.</w:t>
      </w:r>
      <w:r>
        <w:tab/>
        <w:t>Indien de werkgever opdracht geeft tot overwerk voor een of meer afdelingen in de onderneming geeft hij hiervan kennis aan het medezeggenschapsorgaan.</w:t>
      </w:r>
    </w:p>
    <w:p w:rsidR="00EE4F82" w:rsidRDefault="00EE4F82" w:rsidP="00EE4F82">
      <w:pPr>
        <w:pStyle w:val="Normal1"/>
      </w:pPr>
      <w:r>
        <w:t>4.</w:t>
      </w:r>
      <w:r>
        <w:tab/>
      </w:r>
      <w:r w:rsidRPr="00975DD0">
        <w:t>De in lid 2 sub a en b bedoelde verplichtingen gelden niet voor werknemers jonger dan 18 jaar en niet voor werknemers van 55 jaar en ouder.</w:t>
      </w:r>
      <w:r>
        <w:t xml:space="preserve"> </w:t>
      </w:r>
      <w:r w:rsidRPr="00975DD0">
        <w:t>In afwijking van de vorige volzin geldt dat werknemers van 55 jaar en ouder wel kunnen worden verplicht om langer door te werken dan hun dienstrooster bepaalt gedurende de eerste vijf uren in een periode van vier weken, in de gevallen waarin zulks bij of krachtens de Arbeidstijdenwet is geoorloofd.</w:t>
      </w:r>
    </w:p>
    <w:p w:rsidR="00EE4F82" w:rsidRDefault="00EE4F82" w:rsidP="00EE4F82">
      <w:pPr>
        <w:pStyle w:val="Normal1"/>
      </w:pPr>
      <w:r>
        <w:t>5.</w:t>
      </w:r>
      <w:r>
        <w:tab/>
      </w:r>
      <w:r>
        <w:rPr>
          <w:szCs w:val="17"/>
        </w:rPr>
        <w:t>De in lid 2 sub a en sub b bedoelde verplichtingen gelden eveneens niet voor werknemers van wie de gezondheidstoestand zulks niet toelaat; bij verschil van mening hierover kan de overlegging van een medische verklaring worden gevraagd.</w:t>
      </w:r>
    </w:p>
    <w:p w:rsidR="00EE4F82" w:rsidRDefault="00EE4F82" w:rsidP="00EE4F82">
      <w:pPr>
        <w:pStyle w:val="Normal1"/>
      </w:pPr>
      <w:r>
        <w:t>6.</w:t>
      </w:r>
      <w:r>
        <w:tab/>
        <w:t>Indien overwerk, anders dan op grond van consignatie, aanvangt vóór of op dan wel na middernacht en die dag dan wel de vorige dag de dagelijkse werktijd is gewerkt of een zon- of feestdag is, behoeft het werk niet eerder dan 11 uur na het beëindigen van het overwerk te worden hervat. Voor zover deze uren vallen binnen de dagelijkse werktijd wordt daarover het salaris doorbetaald. Eenmaal per 7 etmalen mag de onafgebroken rusttijd worden beperkt tot 8 uur.</w:t>
      </w:r>
    </w:p>
    <w:p w:rsidR="00EE4F82" w:rsidRDefault="00EE4F82" w:rsidP="00EE4F82">
      <w:pPr>
        <w:pStyle w:val="Normal1"/>
      </w:pPr>
      <w:r>
        <w:t>7.</w:t>
      </w:r>
      <w:r>
        <w:tab/>
        <w:t>In het kader van de werkgelegenheid dient regelmatig overwerk tot het uiterste te worden beperkt.</w:t>
      </w:r>
    </w:p>
    <w:p w:rsidR="00EE4F82" w:rsidRDefault="00EE4F82" w:rsidP="00EE4F82">
      <w:pPr>
        <w:pStyle w:val="Normal1"/>
      </w:pPr>
    </w:p>
    <w:p w:rsidR="00EE4F82" w:rsidRDefault="00EE4F82" w:rsidP="00EE4F82">
      <w:pPr>
        <w:pStyle w:val="TKInhoudAlgemeen"/>
      </w:pPr>
      <w:bookmarkStart w:id="282" w:name="_Toc484091256"/>
      <w:r>
        <w:t>21a.</w:t>
      </w:r>
      <w:r>
        <w:tab/>
        <w:t>Consignatie</w:t>
      </w:r>
      <w:r>
        <w:tab/>
      </w:r>
      <w:r>
        <w:t> </w:t>
      </w:r>
      <w:bookmarkEnd w:id="282"/>
    </w:p>
    <w:p w:rsidR="00EE4F82" w:rsidRDefault="00EE4F82" w:rsidP="00EE4F82">
      <w:pPr>
        <w:pStyle w:val="TK"/>
      </w:pPr>
      <w:r>
        <w:t>Artikel 21a</w:t>
      </w:r>
    </w:p>
    <w:p w:rsidR="00EE4F82" w:rsidRDefault="00EE4F82" w:rsidP="00EE4F82">
      <w:pPr>
        <w:pStyle w:val="Normal1"/>
      </w:pPr>
      <w:r>
        <w:t>1.</w:t>
      </w:r>
      <w:r>
        <w:tab/>
        <w:t>De werkgever stelt geen consignatiedienst in dan nadat hij hiervoor in overleg met het medezeggenschapsorgaan dan wel de werknemersdelegatie een consignatieregeling heeft getroffen.</w:t>
      </w:r>
    </w:p>
    <w:p w:rsidR="00EE4F82" w:rsidRDefault="00EE4F82" w:rsidP="00EE4F82">
      <w:pPr>
        <w:pStyle w:val="Normal1"/>
      </w:pPr>
      <w:r>
        <w:t>2.</w:t>
      </w:r>
      <w:r>
        <w:tab/>
        <w:t>De in lid 1 bedoelde consignatieregeling dient te bevatten afspraken omtrent de vergoeding van de reiskosten en telefoonkosten en over een toe te kennen consignatievergoeding.</w:t>
      </w:r>
    </w:p>
    <w:p w:rsidR="00EE4F82" w:rsidRDefault="00EE4F82" w:rsidP="00EE4F82">
      <w:pPr>
        <w:pStyle w:val="Normal1"/>
      </w:pPr>
      <w:r>
        <w:t>3.</w:t>
      </w:r>
      <w:r>
        <w:tab/>
        <w:t xml:space="preserve">Op de consignatie zijn de rust- en werktijden van toepassing zoals die bij de Arbeidstijdenwet zijn geregeld. </w:t>
      </w:r>
    </w:p>
    <w:p w:rsidR="00EE4F82" w:rsidRDefault="00EE4F82" w:rsidP="00EE4F82">
      <w:pPr>
        <w:pStyle w:val="Normal1"/>
        <w:rPr>
          <w:sz w:val="18"/>
        </w:rPr>
      </w:pPr>
    </w:p>
    <w:p w:rsidR="00EE4F82" w:rsidRDefault="00EE4F82" w:rsidP="00EE4F82">
      <w:pPr>
        <w:pStyle w:val="Aantekening"/>
      </w:pPr>
      <w:r>
        <w:t>Aantekening:</w:t>
      </w:r>
    </w:p>
    <w:p w:rsidR="00EE4F82" w:rsidRDefault="00EE4F82" w:rsidP="00EE4F82">
      <w:pPr>
        <w:pStyle w:val="AantekeningVervolg"/>
      </w:pPr>
      <w:r>
        <w:t>Zie voor de betaling van arbeid voortvloeiend uit consignatie artikel 42 lid 6 van deze CAO.</w:t>
      </w:r>
    </w:p>
    <w:p w:rsidR="00EE4F82" w:rsidRDefault="00EE4F82" w:rsidP="00EE4F82">
      <w:pPr>
        <w:pStyle w:val="Aantekeningeind1"/>
      </w:pPr>
    </w:p>
    <w:p w:rsidR="00EE4F82" w:rsidRDefault="00EE4F82" w:rsidP="00EE4F82">
      <w:pPr>
        <w:pStyle w:val="Normal1"/>
      </w:pPr>
      <w:r>
        <w:t>4.</w:t>
      </w:r>
      <w:r>
        <w:tab/>
        <w:t xml:space="preserve">De werkgever die een consignatiedienst heeft ingesteld zonder daarvoor een consignatieregeling te hebben getroffen als hier bedoeld, dient vóór 1 januari </w:t>
      </w:r>
      <w:smartTag w:uri="urn:schemas-microsoft-com:office:smarttags" w:element="metricconverter">
        <w:smartTagPr>
          <w:attr w:name="ProductID" w:val="2002 in"/>
        </w:smartTagPr>
        <w:r>
          <w:t>2002 in</w:t>
        </w:r>
      </w:smartTag>
      <w:r>
        <w:t xml:space="preserve"> overleg met het medezeggenschapsorgaan dan wel de werknemersdelegatie een regeling te treffen conform dit artikel.</w:t>
      </w:r>
    </w:p>
    <w:p w:rsidR="00EE4F82" w:rsidRDefault="00EE4F82" w:rsidP="00EE4F82">
      <w:pPr>
        <w:pStyle w:val="Normal1"/>
      </w:pPr>
      <w:r>
        <w:t>5.</w:t>
      </w:r>
      <w:r>
        <w:tab/>
        <w:t>Dit artikel is niet van toepassing op de werkgever die per 1 maart 2001 een consignatieregeling heeft, die in overleg met het medezeggenschapsorgaan dan wel de werknemersdelegatie dan wel de v.v. is overeengekomen en waarin de in lid 2 genoemde elementen zijn opgenomen, zolang die consignatieregeling niet wijzigt.</w:t>
      </w:r>
    </w:p>
    <w:p w:rsidR="00EE4F82" w:rsidRDefault="00EE4F82" w:rsidP="00EE4F82">
      <w:pPr>
        <w:pStyle w:val="Normal1"/>
      </w:pPr>
    </w:p>
    <w:p w:rsidR="00EE4F82" w:rsidRDefault="00EE4F82" w:rsidP="00EE4F82">
      <w:pPr>
        <w:pStyle w:val="Aantekening"/>
      </w:pPr>
      <w:r>
        <w:t>Aantekening:</w:t>
      </w:r>
    </w:p>
    <w:p w:rsidR="00EE4F82" w:rsidRDefault="00EE4F82" w:rsidP="00EE4F82">
      <w:pPr>
        <w:pStyle w:val="AantekeningVervolg"/>
      </w:pPr>
      <w:r>
        <w:rPr>
          <w:sz w:val="20"/>
          <w:lang w:eastAsia="nl-NL"/>
        </w:rPr>
        <mc:AlternateContent>
          <mc:Choice Requires="wps">
            <w:drawing>
              <wp:anchor distT="0" distB="0" distL="114300" distR="114300" simplePos="0" relativeHeight="251663360" behindDoc="0" locked="0" layoutInCell="1" allowOverlap="1">
                <wp:simplePos x="0" y="0"/>
                <wp:positionH relativeFrom="column">
                  <wp:posOffset>-98425</wp:posOffset>
                </wp:positionH>
                <wp:positionV relativeFrom="paragraph">
                  <wp:posOffset>-4989195</wp:posOffset>
                </wp:positionV>
                <wp:extent cx="0" cy="50800"/>
                <wp:effectExtent l="19050" t="24765" r="19050" b="19685"/>
                <wp:wrapNone/>
                <wp:docPr id="25" name="Rechte verbindingslijn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106048" id="Rechte verbindingslijn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392.85pt" to="-7.75pt,-3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" strokecolor="silver" strokeweight="2.83pt"/>
            </w:pict>
          </mc:Fallback>
        </mc:AlternateContent>
      </w:r>
      <w:r>
        <w:t>Indien consignatie leidt tot overwerk, geldt het bepaalde in artikel 21 lid 4 van deze CAO.</w:t>
      </w:r>
    </w:p>
    <w:p w:rsidR="00EE4F82" w:rsidRDefault="00EE4F82" w:rsidP="00EE4F82">
      <w:pPr>
        <w:pStyle w:val="Kop1Algemeen"/>
      </w:pPr>
      <w:bookmarkStart w:id="283" w:name="_Toc516038192"/>
      <w:bookmarkStart w:id="284" w:name="_Toc516038238"/>
      <w:bookmarkStart w:id="285" w:name="_Toc516038287"/>
      <w:bookmarkStart w:id="286" w:name="_Toc516038545"/>
      <w:bookmarkStart w:id="287" w:name="_Toc516038594"/>
      <w:bookmarkStart w:id="288" w:name="_Toc516038788"/>
      <w:bookmarkStart w:id="289" w:name="_Toc516039109"/>
      <w:bookmarkStart w:id="290" w:name="_Toc484091257"/>
      <w:r>
        <w:lastRenderedPageBreak/>
        <w:t xml:space="preserve">IV. </w:t>
      </w:r>
      <w:r>
        <w:tab/>
        <w:t>VERPLICHTINGEN VAN DE WERKNEMER</w:t>
      </w:r>
      <w:r>
        <w:tab/>
      </w:r>
      <w:r>
        <w:t> </w:t>
      </w:r>
      <w:bookmarkEnd w:id="283"/>
      <w:bookmarkEnd w:id="284"/>
      <w:bookmarkEnd w:id="285"/>
      <w:bookmarkEnd w:id="286"/>
      <w:bookmarkEnd w:id="287"/>
      <w:bookmarkEnd w:id="288"/>
      <w:bookmarkEnd w:id="289"/>
      <w:bookmarkEnd w:id="290"/>
    </w:p>
    <w:p w:rsidR="00EE4F82" w:rsidRDefault="00EE4F82" w:rsidP="00EE4F82">
      <w:pPr>
        <w:pStyle w:val="TKInhoudAlgemeen"/>
      </w:pPr>
      <w:bookmarkStart w:id="291" w:name="_Toc516038193"/>
      <w:bookmarkStart w:id="292" w:name="_Toc516038239"/>
      <w:bookmarkStart w:id="293" w:name="_Toc516038288"/>
      <w:bookmarkStart w:id="294" w:name="_Toc516038546"/>
      <w:bookmarkStart w:id="295" w:name="_Toc516038595"/>
      <w:bookmarkStart w:id="296" w:name="_Toc516038789"/>
      <w:bookmarkStart w:id="297" w:name="_Toc516039110"/>
      <w:bookmarkStart w:id="298" w:name="_Toc484091258"/>
      <w:r>
        <w:t>22.</w:t>
      </w:r>
      <w:r>
        <w:tab/>
        <w:t>Algemeen</w:t>
      </w:r>
      <w:bookmarkEnd w:id="291"/>
      <w:bookmarkEnd w:id="292"/>
      <w:bookmarkEnd w:id="293"/>
      <w:bookmarkEnd w:id="294"/>
      <w:bookmarkEnd w:id="295"/>
      <w:bookmarkEnd w:id="296"/>
      <w:bookmarkEnd w:id="297"/>
      <w:r>
        <w:tab/>
      </w:r>
      <w:r>
        <w:t> </w:t>
      </w:r>
      <w:bookmarkEnd w:id="298"/>
    </w:p>
    <w:p w:rsidR="00EE4F82" w:rsidRDefault="00EE4F82" w:rsidP="00EE4F82">
      <w:pPr>
        <w:pStyle w:val="TK"/>
      </w:pPr>
      <w:r>
        <w:t>Artikel 22</w:t>
      </w:r>
    </w:p>
    <w:p w:rsidR="00EE4F82" w:rsidRDefault="00EE4F82" w:rsidP="00EE4F82">
      <w:pPr>
        <w:pStyle w:val="Normal1"/>
      </w:pPr>
      <w:r>
        <w:t>1.</w:t>
      </w:r>
      <w:r>
        <w:tab/>
        <w:t>De werknemer is gehouden de werktijden stipt in acht te nemen en op tijd met de hem opgedragen werkzaamheden te beginnen.</w:t>
      </w:r>
    </w:p>
    <w:p w:rsidR="00EE4F82" w:rsidRDefault="00EE4F82" w:rsidP="00EE4F82">
      <w:pPr>
        <w:pStyle w:val="Normal1"/>
      </w:pPr>
      <w:r>
        <w:t>2.</w:t>
      </w:r>
      <w:r>
        <w:tab/>
        <w:t>De werknemer is verplicht hem door of namens de werkgever opgedra</w:t>
      </w:r>
      <w:r>
        <w:softHyphen/>
        <w:t>gen werkzaamheden welke zich in diens onderneming voordoen, of werkzaam</w:t>
      </w:r>
      <w:r>
        <w:softHyphen/>
        <w:t>heden welke met deze onderneming verband houden, naar beste krachten te verrichten; hij zal de werkgever of diens vertegenwoor</w:t>
      </w:r>
      <w:r>
        <w:softHyphen/>
        <w:t>diger ter</w:t>
      </w:r>
      <w:r>
        <w:softHyphen/>
        <w:t>stond kennis geven van enige fout in een hem verstrekte opdracht of van andere feiten en omstandigheden waarvan een goed werknemer kan veronderstellen dat de wetenschap voor de werkgever van belang is.</w:t>
      </w:r>
    </w:p>
    <w:p w:rsidR="00EE4F82" w:rsidRDefault="00EE4F82" w:rsidP="00EE4F82">
      <w:pPr>
        <w:pStyle w:val="Normal1"/>
      </w:pPr>
      <w:r>
        <w:t>3.</w:t>
      </w:r>
      <w:r>
        <w:tab/>
        <w:t>Indien in de onderneming tijdelijk geen aanbod van werk waarvoor de werknemer is aangenomen aanwezig is, dan is de werknemer gehouden andere hem opgedragen vervangende bedrijfswerkzaamheden te verrich</w:t>
      </w:r>
      <w:r>
        <w:softHyphen/>
        <w:t>ten.</w:t>
      </w:r>
    </w:p>
    <w:p w:rsidR="00EE4F82" w:rsidRDefault="00EE4F82" w:rsidP="00EE4F82">
      <w:pPr>
        <w:pStyle w:val="Normal1"/>
      </w:pPr>
      <w:r>
        <w:t>4.</w:t>
      </w:r>
      <w:r>
        <w:tab/>
        <w:t>De werkgever kan de werknemer verplichten werkstaten bij te houden en deze in te leveren op een door de werkgever te bepalen tijdstip.</w:t>
      </w:r>
    </w:p>
    <w:p w:rsidR="00EE4F82" w:rsidRDefault="00EE4F82" w:rsidP="00EE4F82">
      <w:pPr>
        <w:tabs>
          <w:tab w:val="left" w:pos="426"/>
        </w:tabs>
        <w:ind w:left="426" w:hanging="426"/>
      </w:pPr>
    </w:p>
    <w:p w:rsidR="00EE4F82" w:rsidRDefault="00EE4F82" w:rsidP="00EE4F82">
      <w:pPr>
        <w:pStyle w:val="TKInhoudAlgemeen"/>
      </w:pPr>
      <w:bookmarkStart w:id="299" w:name="_Toc516038194"/>
      <w:bookmarkStart w:id="300" w:name="_Toc516038240"/>
      <w:bookmarkStart w:id="301" w:name="_Toc516038289"/>
      <w:bookmarkStart w:id="302" w:name="_Toc516038547"/>
      <w:bookmarkStart w:id="303" w:name="_Toc516038596"/>
      <w:bookmarkStart w:id="304" w:name="_Toc516038790"/>
      <w:bookmarkStart w:id="305" w:name="_Toc516039111"/>
      <w:bookmarkStart w:id="306" w:name="_Toc484091259"/>
      <w:r>
        <w:t>23.</w:t>
      </w:r>
      <w:r>
        <w:tab/>
        <w:t>Geheimhouding</w:t>
      </w:r>
      <w:r>
        <w:tab/>
      </w:r>
      <w:r>
        <w:t> </w:t>
      </w:r>
      <w:bookmarkEnd w:id="299"/>
      <w:bookmarkEnd w:id="300"/>
      <w:bookmarkEnd w:id="301"/>
      <w:bookmarkEnd w:id="302"/>
      <w:bookmarkEnd w:id="303"/>
      <w:bookmarkEnd w:id="304"/>
      <w:bookmarkEnd w:id="305"/>
      <w:bookmarkEnd w:id="306"/>
    </w:p>
    <w:p w:rsidR="00EE4F82" w:rsidRDefault="00EE4F82" w:rsidP="00EE4F82">
      <w:pPr>
        <w:pStyle w:val="TK"/>
      </w:pPr>
      <w:r>
        <w:t>Artikel 23</w:t>
      </w:r>
    </w:p>
    <w:p w:rsidR="00EE4F82" w:rsidRDefault="00EE4F82" w:rsidP="00EE4F82">
      <w:r>
        <w:t>Het is de werknemer verboden aan derden bijzonderheden betreffende het bedrijf van de werkgever mede te delen waarvan hij weet of redelijker</w:t>
      </w:r>
      <w:r>
        <w:softHyphen/>
        <w:t>wijze kan vermoeden dat hij deze geheim behoort te houden.</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Vervolg"/>
      </w:pPr>
      <w:r>
        <w:t>Overtreding van de geheimhoudingsplicht kan een straf</w:t>
      </w:r>
      <w:r>
        <w:softHyphen/>
        <w:t>rechtelijk feit opleve</w:t>
      </w:r>
      <w:r>
        <w:softHyphen/>
        <w:t>ren.</w:t>
      </w:r>
    </w:p>
    <w:p w:rsidR="00EE4F82" w:rsidRDefault="00EE4F82" w:rsidP="00EE4F82">
      <w:pPr>
        <w:pStyle w:val="Aantekeningeind2"/>
      </w:pPr>
    </w:p>
    <w:p w:rsidR="00EE4F82" w:rsidRDefault="00EE4F82" w:rsidP="00EE4F82">
      <w:pPr>
        <w:pStyle w:val="TKInhoudAlgemeen"/>
      </w:pPr>
      <w:bookmarkStart w:id="307" w:name="_Toc516038195"/>
      <w:bookmarkStart w:id="308" w:name="_Toc516038241"/>
      <w:bookmarkStart w:id="309" w:name="_Toc516038290"/>
      <w:bookmarkStart w:id="310" w:name="_Toc516038548"/>
      <w:bookmarkStart w:id="311" w:name="_Toc516038597"/>
      <w:bookmarkStart w:id="312" w:name="_Toc516038791"/>
      <w:bookmarkStart w:id="313" w:name="_Toc516039112"/>
      <w:bookmarkStart w:id="314" w:name="_Toc484091260"/>
      <w:r>
        <w:t>24.</w:t>
      </w:r>
      <w:r>
        <w:tab/>
        <w:t>Zorg ten aanzien van bedrijfsmiddelen</w:t>
      </w:r>
      <w:r>
        <w:tab/>
      </w:r>
      <w:r>
        <w:t> </w:t>
      </w:r>
      <w:bookmarkEnd w:id="307"/>
      <w:bookmarkEnd w:id="308"/>
      <w:bookmarkEnd w:id="309"/>
      <w:bookmarkEnd w:id="310"/>
      <w:bookmarkEnd w:id="311"/>
      <w:bookmarkEnd w:id="312"/>
      <w:bookmarkEnd w:id="313"/>
      <w:bookmarkEnd w:id="314"/>
    </w:p>
    <w:p w:rsidR="00EE4F82" w:rsidRDefault="00EE4F82" w:rsidP="00EE4F82">
      <w:pPr>
        <w:pStyle w:val="TK"/>
      </w:pPr>
      <w:r>
        <w:t>Artikel 24</w:t>
      </w:r>
    </w:p>
    <w:p w:rsidR="00EE4F82" w:rsidRDefault="00EE4F82" w:rsidP="00EE4F82">
      <w:pPr>
        <w:pStyle w:val="Normal1"/>
      </w:pPr>
      <w:r>
        <w:t>1.</w:t>
      </w:r>
      <w:r>
        <w:tab/>
        <w:t>Van de door de werkge</w:t>
      </w:r>
      <w:r>
        <w:softHyphen/>
        <w:t>ver verstrekte be</w:t>
      </w:r>
      <w:r>
        <w:softHyphen/>
        <w:t>drijfsmiddelen wordt een lijst opge</w:t>
      </w:r>
      <w:r>
        <w:softHyphen/>
        <w:t>maakt, die door de werknemer moet wor</w:t>
      </w:r>
      <w:r>
        <w:softHyphen/>
        <w:t>den onder</w:t>
      </w:r>
      <w:r>
        <w:softHyphen/>
        <w:t>te</w:t>
      </w:r>
      <w:r>
        <w:softHyphen/>
        <w:t>kend. Onder bedrijfs</w:t>
      </w:r>
      <w:r>
        <w:softHyphen/>
        <w:t>middelen worden onder meer ver</w:t>
      </w:r>
      <w:r>
        <w:softHyphen/>
        <w:t>staan: machi</w:t>
      </w:r>
      <w:r>
        <w:softHyphen/>
        <w:t>nes, computerbe</w:t>
      </w:r>
      <w:r>
        <w:softHyphen/>
        <w:t>standen, gereed</w:t>
      </w:r>
      <w:r>
        <w:softHyphen/>
        <w:t>schap</w:t>
      </w:r>
      <w:r>
        <w:softHyphen/>
        <w:t>pen, mate</w:t>
      </w:r>
      <w:r>
        <w:softHyphen/>
        <w:t>ria</w:t>
      </w:r>
      <w:r>
        <w:softHyphen/>
        <w:t>len, voertuigen en geld.</w:t>
      </w:r>
    </w:p>
    <w:p w:rsidR="00EE4F82" w:rsidRDefault="00EE4F82" w:rsidP="00EE4F82">
      <w:pPr>
        <w:pStyle w:val="Normal1"/>
      </w:pPr>
      <w:r>
        <w:t>2.</w:t>
      </w:r>
      <w:r>
        <w:tab/>
        <w:t>De werknemer zal de hem toevertrouwde bedrijfsmiddelen oordeelkun</w:t>
      </w:r>
      <w:r>
        <w:softHyphen/>
        <w:t>dig en overeenkomstig de bestemming daarvan gebruiken en behandelen en in het algemeen daarvoor de zorg hebben van een goed werknemer.</w:t>
      </w:r>
    </w:p>
    <w:p w:rsidR="00EE4F82" w:rsidRDefault="00EE4F82" w:rsidP="00EE4F82">
      <w:pPr>
        <w:pStyle w:val="Normal1"/>
      </w:pPr>
      <w:r>
        <w:t>3.</w:t>
      </w:r>
      <w:r>
        <w:tab/>
        <w:t>Hij is verplicht aan de werkgever of diens vertegenwoordiger ter</w:t>
      </w:r>
      <w:r>
        <w:softHyphen/>
        <w:t>stond kennis te geven van een gebrek aan of verlies van enig be</w:t>
      </w:r>
      <w:r>
        <w:softHyphen/>
        <w:t>drijfsmiddel waarvan een goed werknemer kan veronderstellen dat de wetenschap voor de werkgever van belang is.</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Vervolg"/>
      </w:pPr>
      <w:r>
        <w:t>De door de werkgever ter beschikking gestelde bedrijfsmiddelen die</w:t>
      </w:r>
      <w:r>
        <w:softHyphen/>
        <w:t>nen in deugdelijke staat te verkeren.</w:t>
      </w:r>
    </w:p>
    <w:p w:rsidR="00EE4F82" w:rsidRDefault="00EE4F82" w:rsidP="00EE4F82">
      <w:pPr>
        <w:pStyle w:val="Aantekeningeind2"/>
      </w:pPr>
    </w:p>
    <w:p w:rsidR="00EE4F82" w:rsidRDefault="00EE4F82" w:rsidP="00EE4F82">
      <w:pPr>
        <w:pStyle w:val="TKInhoudAlgemeen"/>
      </w:pPr>
      <w:bookmarkStart w:id="315" w:name="_Toc516038196"/>
      <w:bookmarkStart w:id="316" w:name="_Toc516038242"/>
      <w:bookmarkStart w:id="317" w:name="_Toc516038291"/>
      <w:bookmarkStart w:id="318" w:name="_Toc516038549"/>
      <w:bookmarkStart w:id="319" w:name="_Toc516038598"/>
      <w:bookmarkStart w:id="320" w:name="_Toc516038792"/>
      <w:bookmarkStart w:id="321" w:name="_Toc516039113"/>
      <w:bookmarkStart w:id="322" w:name="_Toc484091261"/>
      <w:r>
        <w:lastRenderedPageBreak/>
        <w:t>25.</w:t>
      </w:r>
      <w:r>
        <w:tab/>
        <w:t>Vergoeding van schade</w:t>
      </w:r>
      <w:r>
        <w:tab/>
      </w:r>
      <w:r>
        <w:t> </w:t>
      </w:r>
      <w:bookmarkEnd w:id="315"/>
      <w:bookmarkEnd w:id="316"/>
      <w:bookmarkEnd w:id="317"/>
      <w:bookmarkEnd w:id="318"/>
      <w:bookmarkEnd w:id="319"/>
      <w:bookmarkEnd w:id="320"/>
      <w:bookmarkEnd w:id="321"/>
      <w:bookmarkEnd w:id="322"/>
    </w:p>
    <w:p w:rsidR="00EE4F82" w:rsidRDefault="00EE4F82" w:rsidP="00EE4F82">
      <w:pPr>
        <w:pStyle w:val="TK"/>
      </w:pPr>
      <w:r>
        <w:t>Artikel 25</w:t>
      </w:r>
    </w:p>
    <w:p w:rsidR="00EE4F82" w:rsidRDefault="00EE4F82" w:rsidP="00EE4F82">
      <w:pPr>
        <w:pStyle w:val="Normal1"/>
      </w:pPr>
      <w:r>
        <w:t>1.</w:t>
      </w:r>
      <w:r>
        <w:tab/>
        <w:t>Indien de werknemer ingevolge artikel 7:661 BW aan</w:t>
      </w:r>
      <w:r>
        <w:softHyphen/>
        <w:t>sprakelijk is voor door hem veroorzaakte schade, zal deze schade worden vergoed in termijnen van ten hoogste 1/5 deel van het salaris als bedoeld in artikel 31 lid 1 per perio</w:t>
      </w:r>
      <w:r>
        <w:softHyphen/>
        <w:t>de.</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t>Bij beëindiging van het dienstverband is de schade in haar geheel opeis</w:t>
      </w:r>
      <w:r>
        <w:softHyphen/>
        <w:t>baar. Voor hetgeen onder be</w:t>
      </w:r>
      <w:r>
        <w:softHyphen/>
        <w:t>drijfsmiddelen wordt verstaan, wordt verwezen naar artikel 24.</w:t>
      </w:r>
    </w:p>
    <w:p w:rsidR="00EE4F82" w:rsidRDefault="00EE4F82" w:rsidP="00EE4F82">
      <w:pPr>
        <w:pStyle w:val="Aantekeningeind3"/>
      </w:pPr>
    </w:p>
    <w:p w:rsidR="00EE4F82" w:rsidRDefault="00EE4F82" w:rsidP="00EE4F82">
      <w:pPr>
        <w:pStyle w:val="Normal1"/>
      </w:pPr>
      <w:r>
        <w:t>2.</w:t>
      </w:r>
      <w:r>
        <w:tab/>
        <w:t xml:space="preserve">De werkgever kan van zijn recht op schadevergoeding slechts gebruik maken indien hij uiterlijk binnen één maand nadat </w:t>
      </w:r>
      <w:r w:rsidRPr="007C0546">
        <w:t>de aansprakelijkheid van de werknemer voor het</w:t>
      </w:r>
      <w:r w:rsidRPr="00C02F9D">
        <w:rPr>
          <w:szCs w:val="17"/>
        </w:rPr>
        <w:t xml:space="preserve"> </w:t>
      </w:r>
      <w:r>
        <w:t>verlies of de beschadiging is vastgesteld de werknemer schriftelijk mededeling heeft gedaan van zijn voornemen tot verhaal van de daardoor te lij</w:t>
      </w:r>
      <w:r>
        <w:softHyphen/>
        <w:t>den schade.</w:t>
      </w:r>
    </w:p>
    <w:p w:rsidR="00EE4F82" w:rsidRDefault="00EE4F82" w:rsidP="00EE4F82">
      <w:pPr>
        <w:tabs>
          <w:tab w:val="left" w:pos="426"/>
        </w:tabs>
        <w:ind w:left="851" w:hanging="851"/>
      </w:pPr>
    </w:p>
    <w:p w:rsidR="00EE4F82" w:rsidRDefault="00EE4F82" w:rsidP="00EE4F82">
      <w:pPr>
        <w:pStyle w:val="Aantekening"/>
      </w:pPr>
      <w:r>
        <w:t>Aantekening:</w:t>
      </w:r>
    </w:p>
    <w:p w:rsidR="00EE4F82" w:rsidRDefault="00EE4F82" w:rsidP="00EE4F82">
      <w:pPr>
        <w:pStyle w:val="AantekeningVervolg"/>
      </w:pPr>
      <w:r>
        <w:t>Zie voor de tekst van artikel 7:661 BW bijlage 11D.</w:t>
      </w:r>
    </w:p>
    <w:p w:rsidR="00EE4F82" w:rsidRDefault="00EE4F82" w:rsidP="00EE4F82">
      <w:pPr>
        <w:pStyle w:val="Aantekeningeind2"/>
      </w:pPr>
    </w:p>
    <w:p w:rsidR="00EE4F82" w:rsidRDefault="00EE4F82" w:rsidP="00EE4F82">
      <w:pPr>
        <w:pStyle w:val="TKInhoudAlgemeen"/>
      </w:pPr>
      <w:bookmarkStart w:id="323" w:name="_Toc516038197"/>
      <w:bookmarkStart w:id="324" w:name="_Toc516038243"/>
      <w:bookmarkStart w:id="325" w:name="_Toc516038292"/>
      <w:bookmarkStart w:id="326" w:name="_Toc516038550"/>
      <w:bookmarkStart w:id="327" w:name="_Toc516038599"/>
      <w:bookmarkStart w:id="328" w:name="_Toc516038793"/>
      <w:bookmarkStart w:id="329" w:name="_Toc516039114"/>
      <w:bookmarkStart w:id="330" w:name="_Toc484091262"/>
      <w:r>
        <w:t>26.</w:t>
      </w:r>
      <w:r>
        <w:tab/>
        <w:t>Arbeid voor derden</w:t>
      </w:r>
      <w:r>
        <w:tab/>
      </w:r>
      <w:r>
        <w:t> </w:t>
      </w:r>
      <w:bookmarkEnd w:id="323"/>
      <w:bookmarkEnd w:id="324"/>
      <w:bookmarkEnd w:id="325"/>
      <w:bookmarkEnd w:id="326"/>
      <w:bookmarkEnd w:id="327"/>
      <w:bookmarkEnd w:id="328"/>
      <w:bookmarkEnd w:id="329"/>
      <w:bookmarkEnd w:id="330"/>
    </w:p>
    <w:p w:rsidR="00EE4F82" w:rsidRDefault="00EE4F82" w:rsidP="00EE4F82">
      <w:pPr>
        <w:pStyle w:val="TK"/>
      </w:pPr>
      <w:r>
        <w:t>Artikel 26</w:t>
      </w:r>
    </w:p>
    <w:p w:rsidR="00EE4F82" w:rsidRDefault="00EE4F82" w:rsidP="00EE4F82">
      <w:pPr>
        <w:pStyle w:val="Normal1"/>
      </w:pPr>
      <w:r>
        <w:t>1.</w:t>
      </w:r>
      <w:r>
        <w:tab/>
        <w:t>Het is de werknemer niet toegestaan anders dan met schriftelijke toestemming van zijn werkgever voor, dan wel ten behoeve van derden arbeid te verrichten, welke concurrerend is te achten voor de be</w:t>
      </w:r>
      <w:r>
        <w:softHyphen/>
        <w:t>drijfstak omschreven in artikel 77.</w:t>
      </w:r>
    </w:p>
    <w:p w:rsidR="00EE4F82" w:rsidRDefault="00EE4F82" w:rsidP="00EE4F82">
      <w:pPr>
        <w:pStyle w:val="Normal1"/>
      </w:pPr>
      <w:r>
        <w:t>2.</w:t>
      </w:r>
      <w:r>
        <w:tab/>
        <w:t>Ook is het de werknemer niet toegestaan dat soort arbeid te ver</w:t>
      </w:r>
      <w:r>
        <w:softHyphen/>
        <w:t>rich</w:t>
      </w:r>
      <w:r>
        <w:softHyphen/>
        <w:t>ten waarvan de werkgever aan de werknemer schriftelijk en gemoti</w:t>
      </w:r>
      <w:r>
        <w:softHyphen/>
        <w:t>veerd te kennen heeft gegeven dat het bedrijfsbelang zich daartegen verzet.</w:t>
      </w:r>
    </w:p>
    <w:p w:rsidR="00EE4F82" w:rsidRDefault="00EE4F82" w:rsidP="00EE4F82">
      <w:pPr>
        <w:tabs>
          <w:tab w:val="left" w:pos="426"/>
        </w:tabs>
        <w:ind w:left="426" w:hanging="426"/>
      </w:pPr>
    </w:p>
    <w:p w:rsidR="00EE4F82" w:rsidRDefault="00EE4F82" w:rsidP="00EE4F82">
      <w:pPr>
        <w:pStyle w:val="TK"/>
      </w:pPr>
      <w:r>
        <w:t>Artikel 27</w:t>
      </w:r>
    </w:p>
    <w:p w:rsidR="00EE4F82" w:rsidRPr="00AE5E24" w:rsidRDefault="00EE4F82" w:rsidP="00EE4F82">
      <w:pPr>
        <w:pStyle w:val="TKInhoudAlgemeen"/>
        <w:rPr>
          <w:b w:val="0"/>
          <w:caps w:val="0"/>
        </w:rPr>
      </w:pPr>
      <w:bookmarkStart w:id="331" w:name="_Toc516038244"/>
      <w:bookmarkStart w:id="332" w:name="_Toc516038293"/>
      <w:bookmarkStart w:id="333" w:name="_Toc516038551"/>
      <w:bookmarkStart w:id="334" w:name="_Toc516038600"/>
      <w:bookmarkStart w:id="335" w:name="_Toc516038794"/>
      <w:bookmarkStart w:id="336" w:name="_Toc516039115"/>
      <w:bookmarkStart w:id="337" w:name="_Toc484091263"/>
      <w:r>
        <w:t>27.</w:t>
      </w:r>
      <w:r w:rsidRPr="00AE5E24">
        <w:rPr>
          <w:b w:val="0"/>
          <w:caps w:val="0"/>
        </w:rPr>
        <w:tab/>
      </w:r>
      <w:r w:rsidRPr="00813BF9">
        <w:rPr>
          <w:b w:val="0"/>
          <w:caps w:val="0"/>
          <w:sz w:val="18"/>
        </w:rPr>
        <w:t>Vervallen</w:t>
      </w:r>
      <w:r>
        <w:rPr>
          <w:b w:val="0"/>
          <w:caps w:val="0"/>
          <w:sz w:val="18"/>
        </w:rPr>
        <w:t>.</w:t>
      </w:r>
      <w:r w:rsidRPr="00813BF9">
        <w:rPr>
          <w:b w:val="0"/>
          <w:caps w:val="0"/>
          <w:sz w:val="18"/>
        </w:rPr>
        <w:tab/>
      </w:r>
      <w:r w:rsidRPr="00AE5E24">
        <w:rPr>
          <w:b w:val="0"/>
          <w:caps w:val="0"/>
        </w:rPr>
        <w:t> </w:t>
      </w:r>
      <w:bookmarkEnd w:id="331"/>
      <w:bookmarkEnd w:id="332"/>
      <w:bookmarkEnd w:id="333"/>
      <w:bookmarkEnd w:id="334"/>
      <w:bookmarkEnd w:id="335"/>
      <w:bookmarkEnd w:id="336"/>
      <w:bookmarkEnd w:id="337"/>
    </w:p>
    <w:p w:rsidR="00EE4F82" w:rsidRDefault="00EE4F82" w:rsidP="00EE4F82">
      <w:pPr>
        <w:pStyle w:val="TK"/>
      </w:pPr>
      <w:r>
        <w:t>Artikel 28</w:t>
      </w:r>
    </w:p>
    <w:p w:rsidR="00EE4F82" w:rsidRDefault="00EE4F82" w:rsidP="00EE4F82">
      <w:pPr>
        <w:pStyle w:val="VervallenInhoudAlgemeen"/>
      </w:pPr>
      <w:bookmarkStart w:id="338" w:name="_Toc516038245"/>
      <w:bookmarkStart w:id="339" w:name="_Toc516038294"/>
      <w:bookmarkStart w:id="340" w:name="_Toc516038552"/>
      <w:bookmarkStart w:id="341" w:name="_Toc516038601"/>
      <w:bookmarkStart w:id="342" w:name="_Toc516038795"/>
      <w:bookmarkStart w:id="343" w:name="_Toc516039116"/>
      <w:bookmarkStart w:id="344" w:name="_Toc484091264"/>
      <w:r>
        <w:t>28.</w:t>
      </w:r>
      <w:r>
        <w:tab/>
        <w:t>Vervallen.</w:t>
      </w:r>
      <w:r>
        <w:tab/>
      </w:r>
      <w:r>
        <w:t> </w:t>
      </w:r>
      <w:bookmarkEnd w:id="338"/>
      <w:bookmarkEnd w:id="339"/>
      <w:bookmarkEnd w:id="340"/>
      <w:bookmarkEnd w:id="341"/>
      <w:bookmarkEnd w:id="342"/>
      <w:bookmarkEnd w:id="343"/>
      <w:bookmarkEnd w:id="344"/>
    </w:p>
    <w:p w:rsidR="00EE4F82" w:rsidRDefault="00EE4F82" w:rsidP="00EE4F82">
      <w:pPr>
        <w:ind w:left="567" w:hanging="567"/>
      </w:pPr>
    </w:p>
    <w:p w:rsidR="00EE4F82" w:rsidRDefault="00EE4F82" w:rsidP="00EE4F82">
      <w:pPr>
        <w:pStyle w:val="TKInhoudAlgemeen"/>
      </w:pPr>
      <w:bookmarkStart w:id="345" w:name="_Toc516038198"/>
      <w:bookmarkStart w:id="346" w:name="_Toc516038246"/>
      <w:bookmarkStart w:id="347" w:name="_Toc516038295"/>
      <w:bookmarkStart w:id="348" w:name="_Toc516038553"/>
      <w:bookmarkStart w:id="349" w:name="_Toc516038602"/>
      <w:bookmarkStart w:id="350" w:name="_Toc516038796"/>
      <w:bookmarkStart w:id="351" w:name="_Toc516039117"/>
      <w:bookmarkStart w:id="352" w:name="_Toc484091265"/>
      <w:r>
        <w:t>29.</w:t>
      </w:r>
      <w:r>
        <w:tab/>
        <w:t>Terugkeer uit militaire dienst</w:t>
      </w:r>
      <w:r>
        <w:tab/>
      </w:r>
      <w:r>
        <w:t> </w:t>
      </w:r>
      <w:bookmarkEnd w:id="345"/>
      <w:bookmarkEnd w:id="346"/>
      <w:bookmarkEnd w:id="347"/>
      <w:bookmarkEnd w:id="348"/>
      <w:bookmarkEnd w:id="349"/>
      <w:bookmarkEnd w:id="350"/>
      <w:bookmarkEnd w:id="351"/>
      <w:bookmarkEnd w:id="352"/>
    </w:p>
    <w:p w:rsidR="00EE4F82" w:rsidRDefault="00EE4F82" w:rsidP="00EE4F82">
      <w:pPr>
        <w:pStyle w:val="TK"/>
      </w:pPr>
      <w:r>
        <w:t>Artikel 29</w:t>
      </w:r>
    </w:p>
    <w:p w:rsidR="00EE4F82" w:rsidRDefault="00EE4F82" w:rsidP="00EE4F82">
      <w:r>
        <w:t>Voor het verlaten van de militaire dienst dient de werk</w:t>
      </w:r>
      <w:r>
        <w:softHyphen/>
        <w:t>nemer zich - zo mogelijk een maand van te voren - aan te melden bij de werkgever waar hij in dienst is, opdat de laatste kan vaststellen wanneer de werknemer zijn werk</w:t>
      </w:r>
      <w:r>
        <w:softHyphen/>
        <w:t>zaamheden zal her</w:t>
      </w:r>
      <w:r>
        <w:softHyphen/>
        <w:t>vatten.</w:t>
      </w:r>
    </w:p>
    <w:p w:rsidR="00EE4F82" w:rsidRDefault="00EE4F82" w:rsidP="00EE4F82">
      <w:pPr>
        <w:ind w:left="567" w:hanging="567"/>
      </w:pPr>
    </w:p>
    <w:p w:rsidR="00EE4F82" w:rsidRPr="008B0A93" w:rsidRDefault="00EE4F82" w:rsidP="00EE4F82">
      <w:pPr>
        <w:pStyle w:val="Kop1Algemeen"/>
      </w:pPr>
      <w:bookmarkStart w:id="353" w:name="_Toc2746159"/>
      <w:bookmarkStart w:id="354" w:name="_Toc484091266"/>
      <w:r w:rsidRPr="008B0A93">
        <w:lastRenderedPageBreak/>
        <w:t>IV-a RUILEN</w:t>
      </w:r>
      <w:r w:rsidRPr="008B0A93">
        <w:tab/>
      </w:r>
      <w:r>
        <w:t> </w:t>
      </w:r>
      <w:bookmarkEnd w:id="353"/>
      <w:bookmarkEnd w:id="354"/>
    </w:p>
    <w:p w:rsidR="00EE4F82" w:rsidRDefault="00EE4F82" w:rsidP="00EE4F82">
      <w:pPr>
        <w:pStyle w:val="TKInhoudAlgemeen"/>
      </w:pPr>
      <w:bookmarkStart w:id="355" w:name="_Toc2746160"/>
      <w:bookmarkStart w:id="356" w:name="_Toc484091267"/>
      <w:r>
        <w:t>30.</w:t>
      </w:r>
      <w:r>
        <w:tab/>
        <w:t>Ruilen</w:t>
      </w:r>
      <w:r>
        <w:tab/>
      </w:r>
      <w:r>
        <w:t> </w:t>
      </w:r>
      <w:bookmarkEnd w:id="355"/>
      <w:bookmarkEnd w:id="356"/>
    </w:p>
    <w:p w:rsidR="00EE4F82" w:rsidRDefault="00EE4F82" w:rsidP="00EE4F82">
      <w:pPr>
        <w:pStyle w:val="TK"/>
      </w:pPr>
      <w:r>
        <w:t>Artikel 30</w:t>
      </w:r>
    </w:p>
    <w:p w:rsidR="00EE4F82" w:rsidRDefault="00EE4F82" w:rsidP="00EE4F82">
      <w:pPr>
        <w:pStyle w:val="Normal1"/>
      </w:pPr>
      <w:r>
        <w:t>1.</w:t>
      </w:r>
      <w:r>
        <w:tab/>
        <w:t>De werknemer kan, volgens de regels als beschreven in dit artikel, bronnen (ADV-uren, vakantie-uren, toeslagen of andere financieringsbronnen) ruilen tegen doelen (geld, dan wel fiscaal gefaciliteerde regelingen).</w:t>
      </w:r>
    </w:p>
    <w:p w:rsidR="00EE4F82" w:rsidRDefault="00EE4F82" w:rsidP="00EE4F82">
      <w:pPr>
        <w:pStyle w:val="Normal1"/>
      </w:pPr>
      <w:r>
        <w:t>2.</w:t>
      </w:r>
      <w:r>
        <w:tab/>
        <w:t>De volgende bronnen kunnen ten behoeve van de daarbij vermelde doelen worden geruild:</w:t>
      </w:r>
    </w:p>
    <w:p w:rsidR="00EE4F82" w:rsidRDefault="00EE4F82" w:rsidP="00EE4F82">
      <w:pPr>
        <w:pStyle w:val="Normal2"/>
      </w:pPr>
      <w:r>
        <w:t>a.</w:t>
      </w:r>
      <w:r>
        <w:tab/>
      </w:r>
      <w:r>
        <w:rPr>
          <w:color w:val="000000"/>
        </w:rPr>
        <w:t xml:space="preserve">ADV-uren en/of vakantie-uren kunnen volgens de wettelijke mogelijkheden worden geruild voor geld, </w:t>
      </w:r>
      <w:r>
        <w:t>dan wel fiscaal gefaciliteerde regelingen.</w:t>
      </w:r>
    </w:p>
    <w:p w:rsidR="00EE4F82" w:rsidRDefault="00EE4F82" w:rsidP="00EE4F82">
      <w:pPr>
        <w:pStyle w:val="Normal2"/>
      </w:pPr>
      <w:r>
        <w:t>b.</w:t>
      </w:r>
      <w:r>
        <w:tab/>
        <w:t xml:space="preserve">de in deze CAO genoemde toeslagen en overige financieringsbronnen kunnen worden geruild voor geld (uitbetaling ineens), of worden aangewend voor het kopen van vrije uren als hierna bedoeld in lid 4. </w:t>
      </w:r>
    </w:p>
    <w:p w:rsidR="00EE4F82" w:rsidRPr="005504E9" w:rsidRDefault="00EE4F82" w:rsidP="00EE4F82">
      <w:pPr>
        <w:pStyle w:val="Normal1"/>
      </w:pPr>
      <w:r w:rsidRPr="005504E9">
        <w:t>3</w:t>
      </w:r>
      <w:r w:rsidRPr="005504E9">
        <w:tab/>
        <w:t>Met ingang van 1 januari 2017 heeft de werkgever het recht 8 vakantie uren (in de regel één vakantiedag) van de werknemer te kopen. De werkgever heeft het recht deze structureel te kopen van de werknemer wanneer die op individueel of bedrijfsniveau al meer uren dan 192 (in de regel 24 vakantiedagen) had. Zowel ten aanzien van de eerste als tweede volzin kan de werkgever zelf besluiten.</w:t>
      </w:r>
    </w:p>
    <w:p w:rsidR="00EE4F82" w:rsidRPr="005504E9" w:rsidRDefault="00EE4F82" w:rsidP="00EE4F82">
      <w:pPr>
        <w:pStyle w:val="Normal1"/>
      </w:pPr>
      <w:r w:rsidRPr="005504E9">
        <w:tab/>
        <w:t xml:space="preserve">Voor de werknemer die een kortere arbeidsduur heeft, geldt het gestelde in artikel 2a lid 2 CAO. </w:t>
      </w:r>
    </w:p>
    <w:p w:rsidR="00EE4F82" w:rsidRPr="005504E9" w:rsidRDefault="00EE4F82" w:rsidP="00EE4F82">
      <w:pPr>
        <w:pStyle w:val="Normal1"/>
      </w:pPr>
      <w:r w:rsidRPr="005504E9">
        <w:t>4.</w:t>
      </w:r>
      <w:r w:rsidRPr="005504E9">
        <w:tab/>
      </w:r>
      <w:bookmarkStart w:id="357" w:name="OLE_LINK8"/>
      <w:bookmarkStart w:id="358" w:name="OLE_LINK9"/>
      <w:r w:rsidRPr="005504E9">
        <w:t>De werknemer die een arbeidsduur heeft als bedoeld in artikel 18 lid 1 eerste volzin kan per kalenderjaar maximaal 64 uur vrije tijd kopen. Voor de werknemer die een kortere arbeidsduur heeft geldt het gestelde in artikel 2a lid 2 cao</w:t>
      </w:r>
      <w:bookmarkEnd w:id="357"/>
      <w:bookmarkEnd w:id="358"/>
      <w:r w:rsidRPr="005504E9">
        <w:t>.</w:t>
      </w:r>
    </w:p>
    <w:p w:rsidR="00EE4F82" w:rsidRPr="005504E9" w:rsidRDefault="00EE4F82" w:rsidP="00EE4F82">
      <w:pPr>
        <w:pStyle w:val="Normal1"/>
      </w:pPr>
      <w:r w:rsidRPr="005504E9">
        <w:t>5.</w:t>
      </w:r>
      <w:r w:rsidRPr="005504E9">
        <w:tab/>
        <w:t xml:space="preserve">Het ruilen van de bronnen in doelen geschiedt in overleg tussen de werknemer en de werkgever, met uitzondering van het besluit tot de aankoop van (maximaal 64 uur) vrije tijd. Hiertoe kan de werknemer zelf besluiten. </w:t>
      </w:r>
    </w:p>
    <w:p w:rsidR="00EE4F82" w:rsidRPr="005504E9" w:rsidRDefault="00EE4F82" w:rsidP="00EE4F82">
      <w:pPr>
        <w:pStyle w:val="Normal1"/>
      </w:pPr>
      <w:r w:rsidRPr="005504E9">
        <w:tab/>
        <w:t xml:space="preserve">De afspraak tussen werkgever en werknemer over bronnen die zullen worden aangewend en de doelen die daarmee worden verworven en/of het besluit van de werknemer tot aankoop van (maximaal 64 uur) vrije tijd is de ruilafspraak. </w:t>
      </w:r>
    </w:p>
    <w:p w:rsidR="00EE4F82" w:rsidRPr="005504E9" w:rsidRDefault="00EE4F82" w:rsidP="00EE4F82">
      <w:pPr>
        <w:pStyle w:val="Normal1"/>
      </w:pPr>
      <w:r w:rsidRPr="005504E9">
        <w:t>6.</w:t>
      </w:r>
      <w:r w:rsidRPr="005504E9">
        <w:tab/>
        <w:t>De ruilafspraak moet bij werkgever en werknemer bekend zijn voor 1 januari van het jaar waarin de ruilafspraak van toepassing is en geldt gedurende één kalenderjaar. Voor elk nieuw kalenderjaar kan telkens opnieuw een ruilafspraak tot stand komen als bedoeld in lid 3 en 4.</w:t>
      </w:r>
    </w:p>
    <w:p w:rsidR="00EE4F82" w:rsidRDefault="00EE4F82" w:rsidP="00EE4F82">
      <w:pPr>
        <w:pStyle w:val="Normal1"/>
      </w:pPr>
      <w:r>
        <w:t>7.</w:t>
      </w:r>
      <w:r>
        <w:tab/>
        <w:t>Wanneer bij het ruilen een omzetting plaatsvindt van tijd in geld of andersom, geldt als ruilvoet 0,607% van het maandsalaris per uur zoals genoemd in artikel 31 CAO (0,658% per uur van het vierwekensalaris).</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t>1.</w:t>
      </w:r>
      <w:r>
        <w:tab/>
        <w:t>Een werknemer wil 8 uur vrije tijd kopen en heeft een maandsalaris van € 1500,-</w:t>
      </w:r>
    </w:p>
    <w:p w:rsidR="00EE4F82" w:rsidRDefault="00EE4F82" w:rsidP="00EE4F82">
      <w:pPr>
        <w:pStyle w:val="Aantekeningopsomming"/>
      </w:pPr>
      <w:r>
        <w:tab/>
      </w:r>
      <w:r>
        <w:tab/>
        <w:t>Deze 8 uur vrije tijd kost dan 8 x 0,607% x € 1500,- = € 72,84.</w:t>
      </w:r>
    </w:p>
    <w:p w:rsidR="00EE4F82" w:rsidRDefault="00EE4F82" w:rsidP="00EE4F82">
      <w:pPr>
        <w:pStyle w:val="Aantekeningopsomming2"/>
      </w:pPr>
      <w:r>
        <w:t>2.</w:t>
      </w:r>
      <w:r>
        <w:tab/>
        <w:t>Een werknemer wil een vakantiedag van 8 uur ruilen tegen geld en heeft een maandsalaris van € 1500,-. Deze 8 uur heeft dan een waarde van 8 x 0,607% x € 1500,- = € 72,84.</w:t>
      </w:r>
    </w:p>
    <w:p w:rsidR="00EE4F82" w:rsidRDefault="00EE4F82" w:rsidP="00EE4F82">
      <w:pPr>
        <w:pStyle w:val="Aantekeningeind4"/>
      </w:pPr>
    </w:p>
    <w:p w:rsidR="00EE4F82" w:rsidRDefault="00EE4F82" w:rsidP="00EE4F82">
      <w:pPr>
        <w:pStyle w:val="Normal1"/>
      </w:pPr>
      <w:r>
        <w:t>8.</w:t>
      </w:r>
      <w:r>
        <w:tab/>
        <w:t xml:space="preserve">Voor het verrekenen kan de werknemer kiezen uit de volgende mogelijkheden: </w:t>
      </w:r>
    </w:p>
    <w:p w:rsidR="00EE4F82" w:rsidRDefault="00EE4F82" w:rsidP="00EE4F82">
      <w:pPr>
        <w:pStyle w:val="Normal2"/>
      </w:pPr>
      <w:r>
        <w:t>a.</w:t>
      </w:r>
      <w:r>
        <w:tab/>
        <w:t xml:space="preserve">De kosten van de koop van vrije tijd in </w:t>
      </w:r>
      <w:r w:rsidRPr="005504E9">
        <w:t xml:space="preserve">gevolge lid 4, </w:t>
      </w:r>
      <w:r>
        <w:t xml:space="preserve">berekend op basis van de ruilvoet uit </w:t>
      </w:r>
      <w:r w:rsidRPr="005504E9">
        <w:t xml:space="preserve">lid 7, </w:t>
      </w:r>
      <w:r>
        <w:t xml:space="preserve">worden ingehouden op aan de werknemer uit te betalen toeslagen zoals, en voor zover van toepassing overwerktoeslag, ploegentoeslag, vakantiebijslag, </w:t>
      </w:r>
      <w:proofErr w:type="spellStart"/>
      <w:r>
        <w:t>dagvenstertoeslag</w:t>
      </w:r>
      <w:proofErr w:type="spellEnd"/>
      <w:r>
        <w:t>, een en ander voor zover de toeslag niet is inbegrepen in het salaris als bedoeld in artikel 31 CAO.</w:t>
      </w:r>
    </w:p>
    <w:p w:rsidR="00EE4F82" w:rsidRDefault="00EE4F82" w:rsidP="00EE4F82">
      <w:pPr>
        <w:pStyle w:val="Normal2"/>
      </w:pPr>
      <w:r>
        <w:tab/>
        <w:t>Indien het bedrag van de toeslag(en) ontoereikend is voor de bekostiging van de vrije tijd, vindt inhouding plaats op het salaris in de periode(s) waarin de vrije tijd wordt genoten.</w:t>
      </w:r>
    </w:p>
    <w:p w:rsidR="00EE4F82" w:rsidRDefault="00EE4F82" w:rsidP="00EE4F82">
      <w:pPr>
        <w:pStyle w:val="Normal2"/>
      </w:pPr>
      <w:r>
        <w:tab/>
        <w:t xml:space="preserve">Ingeval er sprake is van betaling voor de verkoop van vrije tijd, geschiedt de uitbetaling in de periode(s) waarin op deze dagen wordt gewerkt. De door verkoop </w:t>
      </w:r>
      <w:r>
        <w:lastRenderedPageBreak/>
        <w:t>van vrije tijd verkregen gelden kunnen ook worden aangewend voor fiscaal gefaciliteerde regelingen</w:t>
      </w:r>
      <w:r>
        <w:rPr>
          <w:color w:val="000000"/>
        </w:rPr>
        <w:t>.</w:t>
      </w:r>
    </w:p>
    <w:p w:rsidR="00EE4F82" w:rsidRDefault="00EE4F82" w:rsidP="00EE4F82">
      <w:pPr>
        <w:pStyle w:val="Normal2"/>
      </w:pPr>
      <w:r>
        <w:t>b.</w:t>
      </w:r>
      <w:r>
        <w:tab/>
        <w:t xml:space="preserve">De kosten of baten, berekend op basis van de ruilvoet uit </w:t>
      </w:r>
      <w:r w:rsidRPr="005504E9">
        <w:t>lid 7</w:t>
      </w:r>
      <w:r>
        <w:t>, die voor de werknemer verbonden zijn aan de ruil, worden gedurende het kalenderjaar in gelijke delen bij de betaling van het maandsalaris dan wel het vier-weken-salaris ingehouden op de salarisbetaling of in gelijke delen uitbetaald.</w:t>
      </w:r>
    </w:p>
    <w:p w:rsidR="00EE4F82" w:rsidRDefault="00EE4F82" w:rsidP="00EE4F82">
      <w:pPr>
        <w:pStyle w:val="Normal2"/>
      </w:pPr>
      <w:r>
        <w:t>c.</w:t>
      </w:r>
      <w:r>
        <w:tab/>
        <w:t xml:space="preserve">In overleg tussen werkgever en werknemer kan voor een andere </w:t>
      </w:r>
      <w:proofErr w:type="spellStart"/>
      <w:r>
        <w:t>verrekeningswijze</w:t>
      </w:r>
      <w:proofErr w:type="spellEnd"/>
      <w:r>
        <w:t xml:space="preserve"> worden gekozen.</w:t>
      </w:r>
    </w:p>
    <w:p w:rsidR="00EE4F82" w:rsidRDefault="00EE4F82" w:rsidP="00EE4F82">
      <w:pPr>
        <w:pStyle w:val="Normal1"/>
      </w:pPr>
      <w:r w:rsidRPr="005504E9">
        <w:t>9.</w:t>
      </w:r>
      <w:r>
        <w:tab/>
        <w:t>1.</w:t>
      </w:r>
      <w:r>
        <w:tab/>
        <w:t>De ruilafspraak moet in het kalenderjaar worden geëffectueerd.</w:t>
      </w:r>
    </w:p>
    <w:p w:rsidR="00EE4F82" w:rsidRDefault="00EE4F82" w:rsidP="00EE4F82">
      <w:pPr>
        <w:pStyle w:val="Normal2"/>
      </w:pPr>
      <w:r>
        <w:t>2.</w:t>
      </w:r>
      <w:r>
        <w:tab/>
        <w:t>Indien blijkt dat aan het eind van een kalenderkwartaal een (deel van de) ruilafspraak door arbeidsongeschiktheid van de werknemer niet of niet volledig geëffectueerd kan worden, vindt aan het eind van dat kalenderkwartaal verrekening plaats. Ingehouden bedragen waar geen verlof voor kon worden opgenomen in dat kwartaal worden alsdan alsnog uitbetaald bij de salarisbetaling; extra uitbetaalde bedragen waarvoor geen extra werk in dat kwartaal kon worden verricht, worden dan alsnog ingehouden c.q. niet uitbetaald.</w:t>
      </w:r>
    </w:p>
    <w:p w:rsidR="00EE4F82" w:rsidRDefault="00EE4F82" w:rsidP="00EE4F82">
      <w:pPr>
        <w:pStyle w:val="Normal2"/>
      </w:pPr>
      <w:r>
        <w:tab/>
        <w:t>In overleg kunnen werkgever en werknemer hierover andere afspraken maken.</w:t>
      </w:r>
    </w:p>
    <w:p w:rsidR="00EE4F82" w:rsidRDefault="00EE4F82" w:rsidP="00EE4F82">
      <w:pPr>
        <w:pStyle w:val="Normal2"/>
        <w:ind w:hanging="568"/>
      </w:pPr>
      <w:r w:rsidRPr="005504E9">
        <w:t>10</w:t>
      </w:r>
      <w:r>
        <w:t>.</w:t>
      </w:r>
      <w:r>
        <w:tab/>
        <w:t>1.</w:t>
      </w:r>
      <w:r>
        <w:tab/>
        <w:t xml:space="preserve">Een gemaakte ruilafspraak heeft geen effect op het salaris als bedoeld in artikel 31 voor de berekening van bij CAO geregelde </w:t>
      </w:r>
      <w:proofErr w:type="spellStart"/>
      <w:r>
        <w:t>inkomensgerelateerde</w:t>
      </w:r>
      <w:proofErr w:type="spellEnd"/>
      <w:r>
        <w:t xml:space="preserve"> bestanddelen zoals de overwerktoeslag en de </w:t>
      </w:r>
      <w:proofErr w:type="spellStart"/>
      <w:r>
        <w:t>dagvenstertoeslag</w:t>
      </w:r>
      <w:proofErr w:type="spellEnd"/>
      <w:r>
        <w:t>, met uitzondering van de vakantiebijslag als bedoeld in artikel 59.</w:t>
      </w:r>
    </w:p>
    <w:p w:rsidR="00EE4F82" w:rsidRDefault="00EE4F82" w:rsidP="00EE4F82">
      <w:pPr>
        <w:pStyle w:val="Normal2"/>
      </w:pPr>
      <w:r>
        <w:t>2.</w:t>
      </w:r>
      <w:r>
        <w:tab/>
        <w:t xml:space="preserve">Een gemaakte ruilafspraak heeft geen effect op het salaris als bedoeld in artikel 31 voor de berekening van niet bij CAO geregelde </w:t>
      </w:r>
      <w:proofErr w:type="spellStart"/>
      <w:r>
        <w:t>inkomensgerelateerde</w:t>
      </w:r>
      <w:proofErr w:type="spellEnd"/>
      <w:r>
        <w:t xml:space="preserve"> bestanddelen zoals een dertiende maand of een winstdelingsregeling, tenzij daarover in overleg tussen de werkgever en OR/PVT, de werknemersdelegatie dan wel bij gebreke daarvan de v.v. andere afspraken worden gemaakt.</w:t>
      </w:r>
    </w:p>
    <w:p w:rsidR="00EE4F82" w:rsidRDefault="00EE4F82" w:rsidP="00EE4F82">
      <w:pPr>
        <w:pStyle w:val="Aantekening"/>
      </w:pPr>
      <w:r>
        <w:tab/>
        <w:t>Aantekening:</w:t>
      </w:r>
    </w:p>
    <w:p w:rsidR="00EE4F82" w:rsidRDefault="00EE4F82" w:rsidP="00EE4F82">
      <w:pPr>
        <w:pStyle w:val="Aantekeningopsomming"/>
      </w:pPr>
      <w:r>
        <w:tab/>
        <w:t>Voorbeelden van berekeningen, ook van de gevolgen van ruilen voor andere arbeidsvoorwaarden als pensioen en vakantietoeslag, zijn als bijlage 4D opgenomen.</w:t>
      </w:r>
    </w:p>
    <w:p w:rsidR="00EE4F82" w:rsidRDefault="00EE4F82" w:rsidP="00EE4F82">
      <w:pPr>
        <w:pStyle w:val="Aantekeningeind2"/>
      </w:pPr>
    </w:p>
    <w:p w:rsidR="00EE4F82" w:rsidRDefault="00EE4F82" w:rsidP="00EE4F82">
      <w:pPr>
        <w:pStyle w:val="Normal1"/>
      </w:pPr>
      <w:r w:rsidRPr="005504E9">
        <w:t>11</w:t>
      </w:r>
      <w:r>
        <w:t>.</w:t>
      </w:r>
      <w:r>
        <w:tab/>
        <w:t>Bij beëindiging dienstverband vindt verrekening van de ruil dan wel de gekochte extra vrije dagen plaats conform artikel 57 lid 3, 4, 5 en 7.</w:t>
      </w:r>
    </w:p>
    <w:p w:rsidR="00EE4F82" w:rsidRDefault="00EE4F82" w:rsidP="00EE4F82">
      <w:pPr>
        <w:pStyle w:val="Normal1"/>
      </w:pPr>
      <w:r w:rsidRPr="005504E9">
        <w:t>12.</w:t>
      </w:r>
      <w:r w:rsidRPr="005504E9">
        <w:tab/>
        <w:t xml:space="preserve">In afwijking van het hiervoor gestelde in lid 7 geldt voor de werknemer als bedoeld in artikel 2 lid 3 sub a CAO het </w:t>
      </w:r>
      <w:r>
        <w:t>volgende:</w:t>
      </w:r>
    </w:p>
    <w:p w:rsidR="00EE4F82" w:rsidRDefault="00EE4F82" w:rsidP="00EE4F82">
      <w:pPr>
        <w:pStyle w:val="Normal1"/>
      </w:pPr>
      <w:r>
        <w:tab/>
        <w:t>wanneer bij het ruilen een omzetting plaatsvindt van tijd in geld of andersom, geldt als ruilvoet het volgende:</w:t>
      </w:r>
    </w:p>
    <w:p w:rsidR="00EE4F82" w:rsidRDefault="00EE4F82" w:rsidP="00EE4F82">
      <w:pPr>
        <w:pStyle w:val="Normal1"/>
      </w:pPr>
      <w:r>
        <w:tab/>
        <w:t>((12/260)/(het aantal overeengekomen arbeidsuren per week/5)) maal 100. Het aldus verkregen percentage geldt dan als ruilvoet van het maandsalaris per uur (bij een vierwekensalaris dient in de genoemde formule het getal 12 te worden vervangen door 13).</w:t>
      </w:r>
    </w:p>
    <w:p w:rsidR="00EE4F82" w:rsidRDefault="00EE4F82" w:rsidP="00EE4F82">
      <w:pPr>
        <w:pStyle w:val="Normal1"/>
      </w:pPr>
      <w:r>
        <w:tab/>
        <w:t>Aan de beloningselementen genoemd in dit artikel kunnen geen rechten worden ontleend als deze ingevolge de CAO expliciet niet van toepassing zijn.</w:t>
      </w:r>
    </w:p>
    <w:p w:rsidR="00EE4F82" w:rsidRDefault="00EE4F82" w:rsidP="00EE4F82">
      <w:pPr>
        <w:pStyle w:val="Normal1"/>
      </w:pPr>
    </w:p>
    <w:p w:rsidR="00EE4F82" w:rsidRPr="005504E9" w:rsidRDefault="00EE4F82" w:rsidP="00EE4F82">
      <w:pPr>
        <w:pStyle w:val="TKInhoudAlgemeen"/>
      </w:pPr>
      <w:bookmarkStart w:id="359" w:name="_Toc484091268"/>
      <w:r>
        <w:t>30a.</w:t>
      </w:r>
      <w:r>
        <w:tab/>
      </w:r>
      <w:r w:rsidRPr="005504E9">
        <w:t>Vierdaagse werkweek</w:t>
      </w:r>
      <w:r w:rsidRPr="005504E9">
        <w:tab/>
      </w:r>
      <w:r w:rsidRPr="005504E9">
        <w:rPr>
          <w:rFonts w:ascii="Arial Unicode MS" w:eastAsia="Arial Unicode MS" w:hAnsi="Arial Unicode MS" w:cs="Arial Unicode MS" w:hint="eastAsia"/>
        </w:rPr>
        <w:t> </w:t>
      </w:r>
      <w:bookmarkEnd w:id="359"/>
    </w:p>
    <w:p w:rsidR="00EE4F82" w:rsidRPr="005504E9" w:rsidRDefault="00EE4F82" w:rsidP="00EE4F82">
      <w:pPr>
        <w:pStyle w:val="TK"/>
      </w:pPr>
      <w:r w:rsidRPr="005504E9">
        <w:t>Artikel 30a</w:t>
      </w:r>
    </w:p>
    <w:p w:rsidR="00EE4F82" w:rsidRPr="005504E9" w:rsidRDefault="00EE4F82" w:rsidP="00EE4F82">
      <w:pPr>
        <w:pStyle w:val="Normal1"/>
        <w:tabs>
          <w:tab w:val="clear" w:pos="284"/>
        </w:tabs>
        <w:ind w:left="0" w:firstLine="0"/>
      </w:pPr>
      <w:r w:rsidRPr="005504E9">
        <w:t xml:space="preserve">De werknemer kan met gebruikmaking van zijn vrije tijdsrechten de werkgever verzoeken zijn werkweek, voor zover het saldo van deze vrijetijdsrechten dat toelaat, aan te passen tot vier dagen met behoud van voltijds dienstverband. De werknemer kan daarvoor de bronnen aanwenden van Ruilen maar ook vakantiedagen van artikel 50 en 51 van de CAO en andere tijdselementen waar hij recht op heeft. </w:t>
      </w:r>
    </w:p>
    <w:p w:rsidR="00EE4F82" w:rsidRPr="005504E9" w:rsidRDefault="00EE4F82" w:rsidP="00EE4F82">
      <w:pPr>
        <w:pStyle w:val="Normal1"/>
        <w:tabs>
          <w:tab w:val="clear" w:pos="284"/>
        </w:tabs>
        <w:ind w:left="0" w:firstLine="0"/>
      </w:pPr>
      <w:r w:rsidRPr="005504E9">
        <w:t xml:space="preserve">De werkgever zal binnen vier weken na het verzoek van de werknemer bij afwijzing van het verzoek zijn beslissing aan de werknemer inhoudelijk gemotiveerd bekend maken. </w:t>
      </w:r>
    </w:p>
    <w:p w:rsidR="00EE4F82" w:rsidRDefault="00EE4F82" w:rsidP="00EE4F82">
      <w:pPr>
        <w:pStyle w:val="Normal1"/>
        <w:tabs>
          <w:tab w:val="clear" w:pos="284"/>
        </w:tabs>
        <w:ind w:left="0" w:firstLine="0"/>
      </w:pPr>
      <w:r w:rsidRPr="005504E9">
        <w:t>Indien een geschil ontstaat tussen de werknemer en de werkgever, kan gebruik gemaakt worden van de procedure bij geschil conform bijlage 3C.</w:t>
      </w:r>
    </w:p>
    <w:p w:rsidR="00EE4F82" w:rsidRDefault="00EE4F82" w:rsidP="00EE4F82">
      <w:pPr>
        <w:pStyle w:val="Kop1Algemeen"/>
      </w:pPr>
      <w:bookmarkStart w:id="360" w:name="_Toc516038199"/>
      <w:bookmarkStart w:id="361" w:name="_Toc516038248"/>
      <w:bookmarkStart w:id="362" w:name="_Toc516038297"/>
      <w:bookmarkStart w:id="363" w:name="_Toc516038555"/>
      <w:bookmarkStart w:id="364" w:name="_Toc516038604"/>
      <w:bookmarkStart w:id="365" w:name="_Toc516038798"/>
      <w:bookmarkStart w:id="366" w:name="_Toc516039119"/>
      <w:bookmarkStart w:id="367" w:name="_Toc484091269"/>
      <w:r>
        <w:lastRenderedPageBreak/>
        <w:t xml:space="preserve">V. </w:t>
      </w:r>
      <w:r>
        <w:tab/>
        <w:t>SALARISSEN EN TOESLAGEN</w:t>
      </w:r>
      <w:bookmarkEnd w:id="360"/>
      <w:bookmarkEnd w:id="361"/>
      <w:bookmarkEnd w:id="362"/>
      <w:bookmarkEnd w:id="363"/>
      <w:bookmarkEnd w:id="364"/>
      <w:bookmarkEnd w:id="365"/>
      <w:bookmarkEnd w:id="366"/>
      <w:r>
        <w:tab/>
      </w:r>
      <w:r>
        <w:t> </w:t>
      </w:r>
      <w:bookmarkEnd w:id="367"/>
    </w:p>
    <w:p w:rsidR="00EE4F82" w:rsidRDefault="00EE4F82" w:rsidP="00EE4F82">
      <w:pPr>
        <w:pStyle w:val="TKInhoudAlgemeen"/>
      </w:pPr>
      <w:bookmarkStart w:id="368" w:name="_Toc516038200"/>
      <w:bookmarkStart w:id="369" w:name="_Toc516038249"/>
      <w:bookmarkStart w:id="370" w:name="_Toc516038298"/>
      <w:bookmarkStart w:id="371" w:name="_Toc516038556"/>
      <w:bookmarkStart w:id="372" w:name="_Toc516038605"/>
      <w:bookmarkStart w:id="373" w:name="_Toc516038799"/>
      <w:bookmarkStart w:id="374" w:name="_Toc516039120"/>
      <w:bookmarkStart w:id="375" w:name="_Toc484091270"/>
      <w:r>
        <w:t>31.</w:t>
      </w:r>
      <w:r>
        <w:tab/>
        <w:t>Salarisbetaling per maand of per vierwekenperiode</w:t>
      </w:r>
      <w:r>
        <w:tab/>
      </w:r>
      <w:r>
        <w:t> </w:t>
      </w:r>
      <w:bookmarkEnd w:id="368"/>
      <w:bookmarkEnd w:id="369"/>
      <w:bookmarkEnd w:id="370"/>
      <w:bookmarkEnd w:id="371"/>
      <w:bookmarkEnd w:id="372"/>
      <w:bookmarkEnd w:id="373"/>
      <w:bookmarkEnd w:id="374"/>
      <w:bookmarkEnd w:id="375"/>
    </w:p>
    <w:p w:rsidR="00EE4F82" w:rsidRDefault="00EE4F82" w:rsidP="00EE4F82">
      <w:pPr>
        <w:pStyle w:val="TK"/>
      </w:pPr>
      <w:r>
        <w:t>Artikel 31</w:t>
      </w:r>
    </w:p>
    <w:p w:rsidR="00EE4F82" w:rsidRDefault="00EE4F82" w:rsidP="00EE4F82">
      <w:pPr>
        <w:pStyle w:val="Normal1"/>
      </w:pPr>
      <w:r>
        <w:t>1.</w:t>
      </w:r>
      <w:r>
        <w:tab/>
        <w:t>De salarisbetaling vindt uitsluitend plaats hetzij per maand hetzij per vierwekenperiode. Onder salaris wordt verstaan de overeen</w:t>
      </w:r>
      <w:r>
        <w:softHyphen/>
        <w:t>gekomen vaste vergoeding, waaronder mede begrepen de persoonlijke toeslag als be</w:t>
      </w:r>
      <w:r>
        <w:softHyphen/>
        <w:t>doeld in ar</w:t>
      </w:r>
      <w:r>
        <w:softHyphen/>
        <w:t>tikel 36a en daarmee vergelijkbare vaste salarisbestanddelen (ex</w:t>
      </w:r>
      <w:r>
        <w:softHyphen/>
        <w:t>clu</w:t>
      </w:r>
      <w:r>
        <w:softHyphen/>
        <w:t>sief even</w:t>
      </w:r>
      <w:r>
        <w:softHyphen/>
        <w:t>tu</w:t>
      </w:r>
      <w:r>
        <w:softHyphen/>
        <w:t>ele toe</w:t>
      </w:r>
      <w:r>
        <w:softHyphen/>
        <w:t>sla</w:t>
      </w:r>
      <w:r>
        <w:softHyphen/>
        <w:t>gen, bijsla</w:t>
      </w:r>
      <w:r>
        <w:softHyphen/>
        <w:t>gen, on</w:t>
      </w:r>
      <w:r>
        <w:softHyphen/>
        <w:t>kos</w:t>
      </w:r>
      <w:r>
        <w:softHyphen/>
        <w:t>ten</w:t>
      </w:r>
      <w:r>
        <w:softHyphen/>
        <w:t>ver</w:t>
      </w:r>
      <w:r>
        <w:softHyphen/>
        <w:t>goe</w:t>
      </w:r>
      <w:r>
        <w:softHyphen/>
        <w:t>din</w:t>
      </w:r>
      <w:r>
        <w:softHyphen/>
        <w:t>gen en derge</w:t>
      </w:r>
      <w:r>
        <w:softHyphen/>
        <w:t>lijke) die per maand of per vierwe</w:t>
      </w:r>
      <w:r>
        <w:softHyphen/>
        <w:t>ken</w:t>
      </w:r>
      <w:r>
        <w:softHyphen/>
        <w:t>pe</w:t>
      </w:r>
      <w:r>
        <w:softHyphen/>
        <w:t>riode is ver</w:t>
      </w:r>
      <w:r>
        <w:softHyphen/>
        <w:t>schul</w:t>
      </w:r>
      <w:r>
        <w:softHyphen/>
        <w:t>digd door de werk</w:t>
      </w:r>
      <w:r>
        <w:softHyphen/>
        <w:t>gever.</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t>Onder vergelijkbare vaste salarisbestanddelen dienen te worden ge</w:t>
      </w:r>
      <w:r>
        <w:softHyphen/>
        <w:t>rekend die toeslagen die tot doel hebben een salarisgarantie te geven.</w:t>
      </w:r>
    </w:p>
    <w:p w:rsidR="00EE4F82" w:rsidRDefault="00EE4F82" w:rsidP="00EE4F82">
      <w:pPr>
        <w:pStyle w:val="Aantekeningeind3"/>
      </w:pPr>
    </w:p>
    <w:p w:rsidR="00EE4F82" w:rsidRDefault="00EE4F82" w:rsidP="00EE4F82">
      <w:pPr>
        <w:pStyle w:val="Normal1"/>
      </w:pPr>
      <w:r>
        <w:t>2.</w:t>
      </w:r>
      <w:r>
        <w:tab/>
        <w:t>De uitbetaling van het salaris alsmede eventuele ploegen</w:t>
      </w:r>
      <w:r>
        <w:softHyphen/>
        <w:t>toe</w:t>
      </w:r>
      <w:r>
        <w:softHyphen/>
        <w:t>slag geschiedt uiterlijk op de laatste werkdag van de maand dan wel vier</w:t>
      </w:r>
      <w:r>
        <w:softHyphen/>
        <w:t>we</w:t>
      </w:r>
      <w:r>
        <w:softHyphen/>
        <w:t>kenperiode waarover dit salaris ver</w:t>
      </w:r>
      <w:r>
        <w:softHyphen/>
        <w:t>schul</w:t>
      </w:r>
      <w:r>
        <w:softHyphen/>
        <w:t>digd is.</w:t>
      </w:r>
    </w:p>
    <w:p w:rsidR="00EE4F82" w:rsidRDefault="00EE4F82" w:rsidP="00EE4F82">
      <w:pPr>
        <w:pStyle w:val="Normal1"/>
      </w:pPr>
      <w:r>
        <w:t>3.</w:t>
      </w:r>
      <w:r>
        <w:tab/>
        <w:t>De uitbetaling van eventuele toeslagen, bijslagen, on</w:t>
      </w:r>
      <w:r>
        <w:softHyphen/>
        <w:t>kos</w:t>
      </w:r>
      <w:r>
        <w:softHyphen/>
        <w:t>tenver</w:t>
      </w:r>
      <w:r>
        <w:softHyphen/>
        <w:t>goe</w:t>
      </w:r>
      <w:r>
        <w:softHyphen/>
        <w:t>dingen en dergelijke en van te verrekenen voor</w:t>
      </w:r>
      <w:r>
        <w:softHyphen/>
        <w:t>schot</w:t>
      </w:r>
      <w:r>
        <w:softHyphen/>
        <w:t>ten geschiedt uiterlijk op de laatste werk</w:t>
      </w:r>
      <w:r>
        <w:softHyphen/>
        <w:t>dag van de volgende maand dan wel vier</w:t>
      </w:r>
      <w:r>
        <w:softHyphen/>
        <w:t>we</w:t>
      </w:r>
      <w:r>
        <w:softHyphen/>
        <w:t>kenperiode als bedoeld in lid 2, tenzij in deze CAO an</w:t>
      </w:r>
      <w:r>
        <w:softHyphen/>
        <w:t>ders is bepaald.</w:t>
      </w:r>
    </w:p>
    <w:p w:rsidR="00EE4F82" w:rsidRDefault="00EE4F82" w:rsidP="00EE4F82">
      <w:pPr>
        <w:pStyle w:val="Normal1"/>
      </w:pPr>
      <w:r>
        <w:t>4.</w:t>
      </w:r>
      <w:r>
        <w:tab/>
        <w:t>Ter zake van reis</w:t>
      </w:r>
      <w:r>
        <w:noBreakHyphen/>
        <w:t>, verblijf</w:t>
      </w:r>
      <w:r>
        <w:noBreakHyphen/>
        <w:t xml:space="preserve"> en andere kosten zullen, indien de werknemer zulks verzoekt, voorschotten worden verstrekt.</w:t>
      </w:r>
    </w:p>
    <w:p w:rsidR="00EE4F82" w:rsidRDefault="00EE4F82" w:rsidP="00EE4F82">
      <w:pPr>
        <w:pStyle w:val="Normal1"/>
      </w:pPr>
      <w:r>
        <w:t>5.</w:t>
      </w:r>
      <w:r>
        <w:tab/>
        <w:t>Niet door de werknemer behoorlijk verantwoorde werkuren, reis-, ver</w:t>
      </w:r>
      <w:r>
        <w:softHyphen/>
        <w:t>blijf- en andere kosten, worden niet uitbetaald.</w:t>
      </w:r>
    </w:p>
    <w:p w:rsidR="00EE4F82" w:rsidRDefault="00EE4F82" w:rsidP="00EE4F82">
      <w:pPr>
        <w:pStyle w:val="Normal1"/>
      </w:pPr>
      <w:r>
        <w:t>6.</w:t>
      </w:r>
      <w:r>
        <w:tab/>
        <w:t>De werkgever verstrekt op verzoek een schriftelijke berekening van de betalingen bedoeld in lid 3.</w:t>
      </w:r>
    </w:p>
    <w:p w:rsidR="00EE4F82" w:rsidRDefault="00EE4F82" w:rsidP="00EE4F82">
      <w:pPr>
        <w:pStyle w:val="Normal1"/>
      </w:pPr>
      <w:r>
        <w:t>7.</w:t>
      </w:r>
      <w:r>
        <w:tab/>
        <w:t>De werkgever verstrekt binnen twee maanden na afloop van het kalen</w:t>
      </w:r>
      <w:r>
        <w:softHyphen/>
        <w:t>derjaar dan wel bij beëindiging van het dienstverband, aan de werk</w:t>
      </w:r>
      <w:r>
        <w:softHyphen/>
        <w:t>ne</w:t>
      </w:r>
      <w:r>
        <w:softHyphen/>
        <w:t>mer een schriftelijke opgave van hetgeen deze in dat jaar uit de dienst</w:t>
      </w:r>
      <w:r>
        <w:softHyphen/>
        <w:t>betrekking heeft genoten en van de inhoudingen daarop.</w:t>
      </w:r>
    </w:p>
    <w:p w:rsidR="00EE4F82" w:rsidRDefault="00EE4F82" w:rsidP="00EE4F82">
      <w:pPr>
        <w:ind w:left="567" w:hanging="567"/>
      </w:pPr>
    </w:p>
    <w:p w:rsidR="00EE4F82" w:rsidRDefault="00EE4F82" w:rsidP="00EE4F82">
      <w:pPr>
        <w:pStyle w:val="TKInhoudAlgemeen"/>
      </w:pPr>
      <w:bookmarkStart w:id="376" w:name="_Toc516038201"/>
      <w:bookmarkStart w:id="377" w:name="_Toc516038250"/>
      <w:bookmarkStart w:id="378" w:name="_Toc516038299"/>
      <w:bookmarkStart w:id="379" w:name="_Toc516038557"/>
      <w:bookmarkStart w:id="380" w:name="_Toc516038606"/>
      <w:bookmarkStart w:id="381" w:name="_Toc516038800"/>
      <w:bookmarkStart w:id="382" w:name="_Toc516039121"/>
      <w:bookmarkStart w:id="383" w:name="_Toc484091271"/>
      <w:r>
        <w:t>32.</w:t>
      </w:r>
      <w:r>
        <w:tab/>
        <w:t>Salaristabellen</w:t>
      </w:r>
      <w:r>
        <w:tab/>
      </w:r>
      <w:r>
        <w:t> </w:t>
      </w:r>
      <w:bookmarkEnd w:id="376"/>
      <w:bookmarkEnd w:id="377"/>
      <w:bookmarkEnd w:id="378"/>
      <w:bookmarkEnd w:id="379"/>
      <w:bookmarkEnd w:id="380"/>
      <w:bookmarkEnd w:id="381"/>
      <w:bookmarkEnd w:id="382"/>
      <w:bookmarkEnd w:id="383"/>
    </w:p>
    <w:p w:rsidR="00EE4F82" w:rsidRDefault="00EE4F82" w:rsidP="00EE4F82">
      <w:pPr>
        <w:pStyle w:val="TK"/>
      </w:pPr>
      <w:r>
        <w:t>Artikel 32</w:t>
      </w:r>
    </w:p>
    <w:p w:rsidR="00EE4F82" w:rsidRDefault="00EE4F82" w:rsidP="00EE4F82">
      <w:r>
        <w:t xml:space="preserve">De tabellen die zijn opgenomen in de artikelen 33a en 33b zijn van toepassing bij een dienstrooster op basis van een gemiddelde wekelijkse arbeidsduur van 38 uren berekend over een periode van maximaal één jaar, voor werknemers die de </w:t>
      </w:r>
      <w:proofErr w:type="spellStart"/>
      <w:r>
        <w:t>aow</w:t>
      </w:r>
      <w:proofErr w:type="spellEnd"/>
      <w:r>
        <w:t>-gerechtigde leeftijd nog niet hebben bereikt.</w:t>
      </w:r>
    </w:p>
    <w:p w:rsidR="00EE4F82" w:rsidRDefault="00EE4F82" w:rsidP="00EE4F82">
      <w:r>
        <w:t>Bij een dienstrooster op basis van een kortere gemiddelde wekelijkse arbeidsduur heeft de werknemer recht op salaris naar evenredigheid.</w:t>
      </w:r>
    </w:p>
    <w:p w:rsidR="00EE4F82" w:rsidRDefault="00EE4F82" w:rsidP="00EE4F82"/>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Vervolg"/>
      </w:pPr>
      <w:r>
        <w:t>Zie ook de artikelen 2a en 18a lid 1.</w:t>
      </w:r>
    </w:p>
    <w:p w:rsidR="00EE4F82" w:rsidRDefault="00EE4F82" w:rsidP="00EE4F82">
      <w:pPr>
        <w:pStyle w:val="Aantekeningeind2"/>
      </w:pPr>
    </w:p>
    <w:p w:rsidR="00EE4F82" w:rsidRDefault="00EE4F82" w:rsidP="00EE4F82">
      <w:pPr>
        <w:pStyle w:val="TKInhoudAlgemeen"/>
      </w:pPr>
      <w:bookmarkStart w:id="384" w:name="_Toc516038202"/>
      <w:bookmarkStart w:id="385" w:name="_Toc516038251"/>
      <w:bookmarkStart w:id="386" w:name="_Toc516038300"/>
      <w:bookmarkStart w:id="387" w:name="_Toc516038558"/>
      <w:bookmarkStart w:id="388" w:name="_Toc516038607"/>
      <w:bookmarkStart w:id="389" w:name="_Toc516038801"/>
      <w:bookmarkStart w:id="390" w:name="_Toc516039122"/>
      <w:bookmarkStart w:id="391" w:name="_Toc484091272"/>
      <w:r>
        <w:lastRenderedPageBreak/>
        <w:t>32a.</w:t>
      </w:r>
      <w:r>
        <w:tab/>
        <w:t>Toepassing salaristabellen voor jeugdgroepen</w:t>
      </w:r>
      <w:r>
        <w:tab/>
      </w:r>
      <w:r>
        <w:t> </w:t>
      </w:r>
      <w:bookmarkEnd w:id="384"/>
      <w:bookmarkEnd w:id="385"/>
      <w:bookmarkEnd w:id="386"/>
      <w:bookmarkEnd w:id="387"/>
      <w:bookmarkEnd w:id="388"/>
      <w:bookmarkEnd w:id="389"/>
      <w:bookmarkEnd w:id="390"/>
      <w:bookmarkEnd w:id="391"/>
    </w:p>
    <w:p w:rsidR="00EE4F82" w:rsidRDefault="00EE4F82" w:rsidP="00EE4F82">
      <w:pPr>
        <w:pStyle w:val="TK"/>
      </w:pPr>
      <w:r>
        <w:rPr>
          <w:noProof/>
          <w:lang w:eastAsia="nl-NL"/>
        </w:rPr>
        <mc:AlternateContent>
          <mc:Choice Requires="wps">
            <w:drawing>
              <wp:anchor distT="0" distB="0" distL="114300" distR="114300" simplePos="0" relativeHeight="251667456" behindDoc="0" locked="0" layoutInCell="1" allowOverlap="1">
                <wp:simplePos x="0" y="0"/>
                <wp:positionH relativeFrom="page">
                  <wp:posOffset>1390015</wp:posOffset>
                </wp:positionH>
                <wp:positionV relativeFrom="paragraph">
                  <wp:posOffset>268605</wp:posOffset>
                </wp:positionV>
                <wp:extent cx="0" cy="264160"/>
                <wp:effectExtent l="18415" t="27305" r="19685" b="22860"/>
                <wp:wrapNone/>
                <wp:docPr id="24" name="Rechte verbindingslijn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CD6CF" id="Rechte verbindingslijn 2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45pt,21.15pt" to="109.4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nOsmQ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" strokecolor="silver" strokeweight="2.83pt">
                <w10:wrap anchorx="page"/>
              </v:line>
            </w:pict>
          </mc:Fallback>
        </mc:AlternateContent>
      </w:r>
      <w:r>
        <w:t>Artikel 32a</w:t>
      </w:r>
    </w:p>
    <w:p w:rsidR="00EE4F82" w:rsidRDefault="00EE4F82" w:rsidP="00EE4F82">
      <w:pPr>
        <w:pStyle w:val="Normal1"/>
      </w:pPr>
      <w:r>
        <w:rPr>
          <w:noProof/>
          <w:lang w:eastAsia="nl-NL"/>
        </w:rPr>
        <mc:AlternateContent>
          <mc:Choice Requires="wps">
            <w:drawing>
              <wp:anchor distT="0" distB="0" distL="114300" distR="114300" simplePos="0" relativeHeight="251668480" behindDoc="0" locked="0" layoutInCell="1" allowOverlap="1">
                <wp:simplePos x="0" y="0"/>
                <wp:positionH relativeFrom="page">
                  <wp:posOffset>1390015</wp:posOffset>
                </wp:positionH>
                <wp:positionV relativeFrom="paragraph">
                  <wp:posOffset>597535</wp:posOffset>
                </wp:positionV>
                <wp:extent cx="0" cy="264160"/>
                <wp:effectExtent l="18415" t="21590" r="19685" b="19050"/>
                <wp:wrapNone/>
                <wp:docPr id="23" name="Rechte verbindingslijn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653AC0" id="Rechte verbindingslijn 2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45pt,47.05pt" to="109.4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cNmQ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" strokecolor="silver" strokeweight="2.83pt">
                <w10:wrap anchorx="page"/>
              </v:line>
            </w:pict>
          </mc:Fallback>
        </mc:AlternateContent>
      </w:r>
      <w:r>
        <w:t>1.</w:t>
      </w:r>
      <w:r>
        <w:tab/>
        <w:t xml:space="preserve">De werkgever betaalt aan de werknemer tot 23 jaar (met ingang van 1 juli 2017 22 jaar) die niet in het bezit is van de hierna in lid 2 bedoelde diploma's tenminste het salaris als vermeld onder "Jeugdgroepen WML" dat correspondeert met de leeftijd van de werknemer waarbij tevens het bepaalde in de artikel </w:t>
      </w:r>
      <w:smartTag w:uri="urn:schemas-microsoft-com:office:smarttags" w:element="metricconverter">
        <w:smartTagPr>
          <w:attr w:name="ProductID" w:val="41 in"/>
        </w:smartTagPr>
        <w:r>
          <w:t>41 in</w:t>
        </w:r>
      </w:smartTag>
      <w:r>
        <w:t xml:space="preserve"> acht dient te worden genomen.</w:t>
      </w:r>
    </w:p>
    <w:p w:rsidR="00EE4F82" w:rsidRDefault="00EE4F82" w:rsidP="00EE4F82">
      <w:pPr>
        <w:pStyle w:val="Normal1"/>
      </w:pPr>
      <w:r>
        <w:t>2.</w:t>
      </w:r>
      <w:r>
        <w:tab/>
        <w:t>De werkgever betaalt aan een werknemer tot 23 jaar (met ingang van 1 juli 2017 22 jaar) die in het bezit is van:</w:t>
      </w:r>
    </w:p>
    <w:p w:rsidR="00EE4F82" w:rsidRDefault="00EE4F82" w:rsidP="00EE4F82">
      <w:pPr>
        <w:pStyle w:val="Normal2"/>
      </w:pPr>
      <w:r>
        <w:t>-</w:t>
      </w:r>
      <w:r>
        <w:tab/>
        <w:t>ten minste een diploma VBO/MAVO/VMBO ten minste het salaris zoals vermeld onder "Jeugdgroepen VBO/MAVO/VMBO” dat correspondeert met de leeftijd van de werknemer dan wel</w:t>
      </w:r>
    </w:p>
    <w:p w:rsidR="00EE4F82" w:rsidRDefault="00EE4F82" w:rsidP="00EE4F82">
      <w:pPr>
        <w:pStyle w:val="Normal2"/>
      </w:pPr>
      <w:r>
        <w:rPr>
          <w:noProof/>
          <w:lang w:eastAsia="nl-NL"/>
        </w:rPr>
        <mc:AlternateContent>
          <mc:Choice Requires="wps">
            <w:drawing>
              <wp:anchor distT="0" distB="0" distL="114300" distR="114300" simplePos="0" relativeHeight="251669504" behindDoc="0" locked="0" layoutInCell="1" allowOverlap="1">
                <wp:simplePos x="0" y="0"/>
                <wp:positionH relativeFrom="page">
                  <wp:posOffset>1390015</wp:posOffset>
                </wp:positionH>
                <wp:positionV relativeFrom="paragraph">
                  <wp:posOffset>158115</wp:posOffset>
                </wp:positionV>
                <wp:extent cx="0" cy="264160"/>
                <wp:effectExtent l="18415" t="23495" r="19685" b="26670"/>
                <wp:wrapNone/>
                <wp:docPr id="22" name="Rechte verbindingslijn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601E8E" id="Rechte verbindingslijn 22"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45pt,12.45pt" to="109.4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" strokecolor="silver" strokeweight="2.83pt">
                <w10:wrap anchorx="page"/>
              </v:line>
            </w:pict>
          </mc:Fallback>
        </mc:AlternateContent>
      </w:r>
      <w:r>
        <w:t>-</w:t>
      </w:r>
      <w:r>
        <w:tab/>
        <w:t xml:space="preserve">ten minste een vakdiploma, behaald via de beroepsbegeleidende leerweg (voorheen leerlingwezen) als bedoeld in de Wet educatie en beroepsonderwijs, ten minste het salaris zoals vermeld onder "Jeugdgroepen vakdiploma (MBO 2)" dat correspondeert met de leeftijd van de werknemer, indien en </w:t>
      </w:r>
      <w:proofErr w:type="spellStart"/>
      <w:r>
        <w:t>voorzover</w:t>
      </w:r>
      <w:proofErr w:type="spellEnd"/>
      <w:r>
        <w:t xml:space="preserve"> die werknemer een functie uitoefent waarvoor het vakdiploma relevant is dan wel</w:t>
      </w:r>
    </w:p>
    <w:p w:rsidR="00EE4F82" w:rsidRDefault="00EE4F82" w:rsidP="00EE4F82">
      <w:pPr>
        <w:pStyle w:val="Normal1"/>
      </w:pPr>
      <w:r>
        <w:rPr>
          <w:noProof/>
          <w:lang w:eastAsia="nl-NL"/>
        </w:rPr>
        <mc:AlternateContent>
          <mc:Choice Requires="wps">
            <w:drawing>
              <wp:anchor distT="0" distB="0" distL="114300" distR="114300" simplePos="0" relativeHeight="251670528" behindDoc="0" locked="0" layoutInCell="1" allowOverlap="1">
                <wp:simplePos x="0" y="0"/>
                <wp:positionH relativeFrom="page">
                  <wp:posOffset>1408430</wp:posOffset>
                </wp:positionH>
                <wp:positionV relativeFrom="paragraph">
                  <wp:posOffset>470535</wp:posOffset>
                </wp:positionV>
                <wp:extent cx="0" cy="264160"/>
                <wp:effectExtent l="27305" t="18415" r="20320" b="22225"/>
                <wp:wrapNone/>
                <wp:docPr id="21" name="Rechte verbindingslij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FAA644" id="Rechte verbindingslijn 21"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0.9pt,37.05pt" to="110.9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" strokecolor="silver" strokeweight="2.83pt">
                <w10:wrap anchorx="page"/>
              </v:line>
            </w:pict>
          </mc:Fallback>
        </mc:AlternateContent>
      </w:r>
      <w:r>
        <w:tab/>
        <w:t xml:space="preserve">indien en </w:t>
      </w:r>
      <w:proofErr w:type="spellStart"/>
      <w:r>
        <w:t>voorzover</w:t>
      </w:r>
      <w:proofErr w:type="spellEnd"/>
      <w:r>
        <w:t xml:space="preserve"> een werknemer een functie uitoefent waarvoor het voortgezette vakdiploma relevant is en die werknemer die ten minste het eerste jaar van de Wet educatie en beroepsonderwijs op het niveau van voorheen voortgezet leerlingwezen met goed gevolg heeft afgerond ten minste het salaris zoals vermeld onder "Jeugdgroepen voortgezet vakdiploma (MBO 3/4)" dat correspondeert met de leeftijd van de werknemer.</w:t>
      </w:r>
    </w:p>
    <w:p w:rsidR="00EE4F82" w:rsidRDefault="00EE4F82" w:rsidP="00EE4F82">
      <w:pPr>
        <w:pStyle w:val="Normal1"/>
      </w:pPr>
    </w:p>
    <w:p w:rsidR="00EE4F82" w:rsidRDefault="00EE4F82" w:rsidP="00EE4F82">
      <w:pPr>
        <w:pStyle w:val="Normal1"/>
      </w:pPr>
      <w:r>
        <w:tab/>
        <w:t xml:space="preserve">De in dit lid bedoelde vakdiploma's zijn de door de </w:t>
      </w:r>
      <w:proofErr w:type="spellStart"/>
      <w:r>
        <w:t>CAO-partijen</w:t>
      </w:r>
      <w:proofErr w:type="spellEnd"/>
      <w:r>
        <w:t>, betrokken bij de in artikel 3 genoemde collectieve arbeidsovereenkomsten, erkende vakdiploma's.</w:t>
      </w:r>
    </w:p>
    <w:p w:rsidR="00EE4F82" w:rsidRDefault="00EE4F82" w:rsidP="00EE4F82">
      <w:pPr>
        <w:tabs>
          <w:tab w:val="left" w:pos="426"/>
        </w:tabs>
        <w:ind w:left="426" w:hanging="426"/>
      </w:pPr>
    </w:p>
    <w:p w:rsidR="00EE4F82" w:rsidRDefault="00EE4F82" w:rsidP="00EE4F82">
      <w:pPr>
        <w:pStyle w:val="Aantekening"/>
        <w:rPr>
          <w:b/>
        </w:rPr>
      </w:pPr>
      <w:r>
        <w:tab/>
        <w:t>Aantekening</w:t>
      </w:r>
      <w:r>
        <w:rPr>
          <w:b/>
        </w:rPr>
        <w:t>:</w:t>
      </w:r>
    </w:p>
    <w:p w:rsidR="00EE4F82" w:rsidRDefault="00EE4F82" w:rsidP="00EE4F82">
      <w:pPr>
        <w:pStyle w:val="AantekeningVervolg"/>
      </w:pPr>
      <w:r>
        <w:tab/>
        <w:t>Deze vakdiploma’s zijn vermeld op een lijst van vakdiploma’s die is te verkrijgen bij de Vakraad.</w:t>
      </w:r>
    </w:p>
    <w:p w:rsidR="00EE4F82" w:rsidRDefault="00EE4F82" w:rsidP="00EE4F82">
      <w:pPr>
        <w:pStyle w:val="Aantekeningeind2"/>
      </w:pPr>
    </w:p>
    <w:p w:rsidR="00EE4F82" w:rsidRPr="005504E9" w:rsidRDefault="00EE4F82" w:rsidP="00EE4F82">
      <w:pPr>
        <w:pStyle w:val="TKInhoudAlgemeen"/>
      </w:pPr>
      <w:bookmarkStart w:id="392" w:name="_Toc484091273"/>
      <w:bookmarkStart w:id="393" w:name="_Toc516038203"/>
      <w:bookmarkStart w:id="394" w:name="_Toc516038252"/>
      <w:bookmarkStart w:id="395" w:name="_Toc516038301"/>
      <w:bookmarkStart w:id="396" w:name="_Toc516038559"/>
      <w:bookmarkStart w:id="397" w:name="_Toc516038608"/>
      <w:bookmarkStart w:id="398" w:name="_Toc516038802"/>
      <w:bookmarkStart w:id="399" w:name="_Toc516039123"/>
      <w:r>
        <w:t>32b.</w:t>
      </w:r>
      <w:r>
        <w:tab/>
      </w:r>
      <w:r w:rsidRPr="005504E9">
        <w:t>Toepassing s</w:t>
      </w:r>
      <w:r>
        <w:t>alaristabel</w:t>
      </w:r>
      <w:r w:rsidRPr="005504E9">
        <w:t xml:space="preserve"> participatiewet</w:t>
      </w:r>
      <w:r w:rsidRPr="005504E9">
        <w:tab/>
      </w:r>
      <w:r w:rsidRPr="005504E9">
        <w:t> </w:t>
      </w:r>
      <w:bookmarkEnd w:id="392"/>
    </w:p>
    <w:p w:rsidR="00EE4F82" w:rsidRPr="005504E9" w:rsidRDefault="00EE4F82" w:rsidP="00EE4F82">
      <w:pPr>
        <w:pStyle w:val="TK"/>
      </w:pPr>
      <w:r w:rsidRPr="005504E9">
        <w:t>Artikel 32b</w:t>
      </w:r>
    </w:p>
    <w:p w:rsidR="00EE4F82" w:rsidRPr="005504E9" w:rsidRDefault="00EE4F82" w:rsidP="00EE4F82">
      <w:pPr>
        <w:pStyle w:val="Normal1"/>
      </w:pPr>
      <w:r w:rsidRPr="005504E9">
        <w:t>1.</w:t>
      </w:r>
      <w:r w:rsidRPr="005504E9">
        <w:tab/>
        <w:t>Ten behoeve van de werknemer met een arbeidsbeperking die voor arbeidsondersteuning een beroep doet op de gemeente en die naar het oordeel van het UWV niet in staat is het wettelijke minimumloon (WML) te verdienen, de werknemer met een WSW-indicatie en de werknemer die in de Wajong zit geldt het navolgende.</w:t>
      </w:r>
    </w:p>
    <w:p w:rsidR="00EE4F82" w:rsidRPr="005504E9" w:rsidRDefault="00EE4F82" w:rsidP="00EE4F82">
      <w:pPr>
        <w:pStyle w:val="Normal1"/>
      </w:pPr>
      <w:r w:rsidRPr="005504E9">
        <w:t>2.</w:t>
      </w:r>
      <w:r w:rsidRPr="005504E9">
        <w:tab/>
        <w:t>In de onderneming wordt bepaald wat de in lid 1 bedoelde werknemer binnen de reikwijdte van 100%-120% WML kan verdienen.</w:t>
      </w:r>
    </w:p>
    <w:p w:rsidR="00EE4F82" w:rsidRPr="005504E9" w:rsidRDefault="00EE4F82" w:rsidP="00EE4F82">
      <w:pPr>
        <w:pStyle w:val="Normal1"/>
      </w:pPr>
      <w:r w:rsidRPr="005504E9">
        <w:t>3.</w:t>
      </w:r>
      <w:r w:rsidRPr="005504E9">
        <w:tab/>
        <w:t>De hier bedoelde werknemer die een verdiencapaciteit van 100% heeft, stroomt door naar een van de salaristabellen van de artikel 32, 32a en 33 van de CAO.</w:t>
      </w:r>
    </w:p>
    <w:p w:rsidR="00EE4F82" w:rsidRPr="005504E9" w:rsidRDefault="00EE4F82" w:rsidP="00EE4F82">
      <w:pPr>
        <w:pStyle w:val="Normal1"/>
      </w:pPr>
      <w:r w:rsidRPr="005504E9">
        <w:t>4.</w:t>
      </w:r>
      <w:r w:rsidRPr="005504E9">
        <w:tab/>
        <w:t>De werkgever betaalt niet meer dan het voor de hier bedoelde werknemer geldende tabelsalaris in de onderneming onder aftrek van de eventueel door die werknemer daadwerkelijk ontvangen loonsubsidies.</w:t>
      </w:r>
    </w:p>
    <w:p w:rsidR="00EE4F82" w:rsidRPr="005504E9" w:rsidRDefault="00EE4F82" w:rsidP="00EE4F82">
      <w:pPr>
        <w:pStyle w:val="Aantekening"/>
      </w:pPr>
      <w:r>
        <w:rPr>
          <w:lang w:eastAsia="nl-NL"/>
        </w:rPr>
        <mc:AlternateContent>
          <mc:Choice Requires="wps">
            <w:drawing>
              <wp:anchor distT="0" distB="0" distL="114300" distR="114300" simplePos="0" relativeHeight="251671552" behindDoc="0" locked="0" layoutInCell="1" allowOverlap="1">
                <wp:simplePos x="0" y="0"/>
                <wp:positionH relativeFrom="page">
                  <wp:posOffset>1390015</wp:posOffset>
                </wp:positionH>
                <wp:positionV relativeFrom="paragraph">
                  <wp:posOffset>149860</wp:posOffset>
                </wp:positionV>
                <wp:extent cx="0" cy="251460"/>
                <wp:effectExtent l="18415" t="23495" r="19685" b="20320"/>
                <wp:wrapNone/>
                <wp:docPr id="20" name="Rechte verbindingslij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F4AAAE" id="Rechte verbindingslijn 20"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45pt,11.8pt" to="109.4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ramQ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" strokecolor="silver" strokeweight="2.83pt">
                <w10:wrap anchorx="page"/>
              </v:line>
            </w:pict>
          </mc:Fallback>
        </mc:AlternateContent>
      </w:r>
      <w:r w:rsidRPr="005504E9">
        <w:t xml:space="preserve">Aantekening: </w:t>
      </w:r>
    </w:p>
    <w:p w:rsidR="00EE4F82" w:rsidRPr="005504E9" w:rsidRDefault="00EE4F82" w:rsidP="00EE4F82">
      <w:pPr>
        <w:pStyle w:val="Lijstalinea"/>
        <w:ind w:left="284" w:hanging="284"/>
        <w:rPr>
          <w:rFonts w:ascii="Times New Roman" w:hAnsi="Times New Roman"/>
          <w:noProof/>
          <w:sz w:val="14"/>
        </w:rPr>
      </w:pPr>
      <w:r>
        <w:rPr>
          <w:rFonts w:ascii="Times New Roman" w:hAnsi="Times New Roman"/>
          <w:noProof/>
          <w:sz w:val="14"/>
        </w:rPr>
        <w:t>1.</w:t>
      </w:r>
      <w:r>
        <w:rPr>
          <w:rFonts w:ascii="Times New Roman" w:hAnsi="Times New Roman"/>
          <w:noProof/>
          <w:sz w:val="14"/>
        </w:rPr>
        <w:tab/>
      </w:r>
      <w:r w:rsidRPr="00AE5E24">
        <w:rPr>
          <w:rFonts w:ascii="Times New Roman" w:hAnsi="Times New Roman"/>
          <w:sz w:val="14"/>
          <w:szCs w:val="14"/>
        </w:rPr>
        <w:t>Het WML per maand bedraagt per 1 januari 2017 € 1.551,60. Indien dit WML bedrag wijzigt is het nieuwe WML bedrag van toepassing. De 120% WML wordt verkregen door het geldende WML-bedrag te vermenigvuldigen met 120 en vervolgens te delen door 100.</w:t>
      </w:r>
    </w:p>
    <w:p w:rsidR="00EE4F82" w:rsidRPr="00A26388" w:rsidRDefault="00EE4F82" w:rsidP="00EE4F82">
      <w:pPr>
        <w:ind w:left="284" w:hanging="284"/>
        <w:rPr>
          <w:noProof/>
          <w:sz w:val="14"/>
        </w:rPr>
      </w:pPr>
      <w:r>
        <w:rPr>
          <w:noProof/>
          <w:sz w:val="14"/>
        </w:rPr>
        <w:t>2.</w:t>
      </w:r>
      <w:r>
        <w:rPr>
          <w:noProof/>
          <w:sz w:val="14"/>
        </w:rPr>
        <w:tab/>
      </w:r>
      <w:r w:rsidRPr="00A26388">
        <w:rPr>
          <w:noProof/>
          <w:sz w:val="14"/>
        </w:rPr>
        <w:t>De verdiencapaciteit wordt door het UWV vastgesteld.</w:t>
      </w:r>
    </w:p>
    <w:p w:rsidR="00EE4F82" w:rsidRDefault="00EE4F82" w:rsidP="00EE4F82">
      <w:pPr>
        <w:pStyle w:val="Aantekeningeind4"/>
      </w:pPr>
    </w:p>
    <w:p w:rsidR="00EE4F82" w:rsidRDefault="00EE4F82" w:rsidP="00EE4F82">
      <w:pPr>
        <w:pStyle w:val="TKInhoudAlgemeen"/>
      </w:pPr>
      <w:r>
        <w:br w:type="page"/>
      </w:r>
      <w:bookmarkStart w:id="400" w:name="_Toc484091274"/>
      <w:r>
        <w:lastRenderedPageBreak/>
        <w:t>33.</w:t>
      </w:r>
      <w:r>
        <w:tab/>
        <w:t>Toepassing salaristabellen voor 23 jarigen (met ingang van 1 juli 2017 22 jaar) en ouder</w:t>
      </w:r>
      <w:r>
        <w:tab/>
      </w:r>
      <w:r>
        <w:t> </w:t>
      </w:r>
      <w:bookmarkEnd w:id="393"/>
      <w:bookmarkEnd w:id="394"/>
      <w:bookmarkEnd w:id="395"/>
      <w:bookmarkEnd w:id="396"/>
      <w:bookmarkEnd w:id="397"/>
      <w:bookmarkEnd w:id="398"/>
      <w:bookmarkEnd w:id="399"/>
      <w:bookmarkEnd w:id="400"/>
    </w:p>
    <w:p w:rsidR="00EE4F82" w:rsidRDefault="00EE4F82" w:rsidP="00EE4F82">
      <w:pPr>
        <w:pStyle w:val="TK"/>
      </w:pPr>
      <w:r>
        <w:t>Artikel 33</w:t>
      </w:r>
    </w:p>
    <w:p w:rsidR="00EE4F82" w:rsidRDefault="00EE4F82" w:rsidP="00EE4F82">
      <w:pPr>
        <w:pStyle w:val="Normal1"/>
      </w:pPr>
      <w:r>
        <w:t>1.</w:t>
      </w:r>
      <w:r>
        <w:tab/>
        <w:t>De werknemer van 23 jaar (met ingang van 1 juli 2017 22 jaar) of ouder wordt, op grond van de door hem uitgeoefende functie, ingedeeld in één van de salarisgroepen.</w:t>
      </w:r>
    </w:p>
    <w:p w:rsidR="00EE4F82" w:rsidRDefault="00EE4F82" w:rsidP="00EE4F82">
      <w:pPr>
        <w:pStyle w:val="Normal1"/>
      </w:pPr>
      <w:r>
        <w:rPr>
          <w:noProof/>
          <w:lang w:eastAsia="nl-NL"/>
        </w:rPr>
        <mc:AlternateContent>
          <mc:Choice Requires="wps">
            <w:drawing>
              <wp:anchor distT="0" distB="0" distL="114300" distR="114300" simplePos="0" relativeHeight="251672576" behindDoc="0" locked="0" layoutInCell="1" allowOverlap="1">
                <wp:simplePos x="0" y="0"/>
                <wp:positionH relativeFrom="page">
                  <wp:posOffset>1307465</wp:posOffset>
                </wp:positionH>
                <wp:positionV relativeFrom="paragraph">
                  <wp:posOffset>3175</wp:posOffset>
                </wp:positionV>
                <wp:extent cx="0" cy="739140"/>
                <wp:effectExtent l="21590" t="25400" r="26035" b="26035"/>
                <wp:wrapNone/>
                <wp:docPr id="19" name="Rechte verbindingslijn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14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A81B4A" id="Rechte verbindingslijn 19"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95pt,.25pt" to="102.9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" strokecolor="silver" strokeweight="2.83pt">
                <w10:wrap anchorx="page"/>
              </v:line>
            </w:pict>
          </mc:Fallback>
        </mc:AlternateContent>
      </w:r>
      <w:r>
        <w:t>2.</w:t>
      </w:r>
      <w:r>
        <w:tab/>
      </w:r>
      <w:r w:rsidRPr="001D2703">
        <w:rPr>
          <w:szCs w:val="22"/>
        </w:rPr>
        <w:t>Onder functiejaren wordt verstaan de jaren gedurende welke de werknemer die op 30 juni 2017 23 jaar of ouder is zijn functie in het bedrijf van de werkgever vanaf 23 jaar uitoefent. En voor de werknemer die op  of na 1 juli 2017 22 jaar wordt de jaren gedurende welke de werknemer vanaf 22 jaar zijn functie in het bedrijf van de werkgever uitoefent.  Onder functiejaren wordt mede begrepen de fictieve functiejaren welke de werkgever aan de werknemer heeft toegekend</w:t>
      </w:r>
      <w:r>
        <w:rPr>
          <w:szCs w:val="22"/>
        </w:rPr>
        <w:t>.</w:t>
      </w:r>
    </w:p>
    <w:p w:rsidR="00EE4F82" w:rsidRPr="003B3A3E" w:rsidRDefault="00EE4F82" w:rsidP="00EE4F82">
      <w:pPr>
        <w:pStyle w:val="Normal1"/>
      </w:pPr>
      <w:r w:rsidRPr="003B3A3E">
        <w:t>3.</w:t>
      </w:r>
      <w:r w:rsidRPr="003B3A3E">
        <w:tab/>
        <w:t>De werkgever betaalt aan de werknemer die is ingedeeld in één van de salarisgroepen A tot en met J, ten minste het salaris dat, in aanmerking nemende het aan</w:t>
      </w:r>
      <w:r w:rsidRPr="003B3A3E">
        <w:softHyphen/>
        <w:t>tal aan de werknemer toegekende functiejaren, in zijn salaris</w:t>
      </w:r>
      <w:r w:rsidRPr="003B3A3E">
        <w:softHyphen/>
        <w:t>groep is vastgesteld.</w:t>
      </w:r>
    </w:p>
    <w:p w:rsidR="00EE4F82" w:rsidRDefault="00EE4F82" w:rsidP="00EE4F82">
      <w:pPr>
        <w:pStyle w:val="Normal1"/>
      </w:pPr>
      <w:r>
        <w:tab/>
        <w:t>Ten aanzien van de werknemer die is ingedeeld in salarisgroep A geldt tevens het bepaalde in artikel 41.</w:t>
      </w:r>
    </w:p>
    <w:p w:rsidR="00EE4F82" w:rsidRDefault="00EE4F82" w:rsidP="00EE4F82">
      <w:pPr>
        <w:pStyle w:val="Normal1"/>
      </w:pPr>
      <w:r>
        <w:rPr>
          <w:noProof/>
          <w:lang w:eastAsia="nl-NL"/>
        </w:rPr>
        <mc:AlternateContent>
          <mc:Choice Requires="wps">
            <w:drawing>
              <wp:anchor distT="0" distB="0" distL="114300" distR="114300" simplePos="0" relativeHeight="251673600" behindDoc="0" locked="0" layoutInCell="1" allowOverlap="1">
                <wp:simplePos x="0" y="0"/>
                <wp:positionH relativeFrom="page">
                  <wp:posOffset>1341120</wp:posOffset>
                </wp:positionH>
                <wp:positionV relativeFrom="paragraph">
                  <wp:posOffset>82550</wp:posOffset>
                </wp:positionV>
                <wp:extent cx="0" cy="517525"/>
                <wp:effectExtent l="26670" t="21590" r="20955" b="22860"/>
                <wp:wrapNone/>
                <wp:docPr id="18" name="Rechte verbindingslijn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1949B2" id="Rechte verbindingslijn 18"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6pt,6.5pt" to="105.6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" strokecolor="silver" strokeweight="2.83pt">
                <w10:wrap anchorx="page"/>
              </v:line>
            </w:pict>
          </mc:Fallback>
        </mc:AlternateContent>
      </w:r>
      <w:r>
        <w:t>4.</w:t>
      </w:r>
      <w:r>
        <w:tab/>
        <w:t>Werknemers die bij indiensttreding ten minste 1 jaar werkloos zijn geweest en 23 jaar (met ingang van 1 juli 2017 22 jaar) of ouder zijn en die niet in staat zijn een functie op het functieniveau van salarisgroep A te vervullen, ontvangen gedurende een inloopperiode van maximaal één jaar het wettelijk minimumloon voor 23 jaar (met ingang van 1 juli 2017 22 jaar) en ouder.</w:t>
      </w:r>
    </w:p>
    <w:p w:rsidR="00EE4F82" w:rsidRDefault="00EE4F82" w:rsidP="00EE4F82">
      <w:pPr>
        <w:tabs>
          <w:tab w:val="left" w:pos="900"/>
          <w:tab w:val="left" w:pos="1260"/>
        </w:tabs>
        <w:ind w:left="1260" w:hanging="1260"/>
      </w:pPr>
    </w:p>
    <w:p w:rsidR="00EE4F82" w:rsidRDefault="00EE4F82" w:rsidP="00EE4F82">
      <w:pPr>
        <w:pStyle w:val="Aantekening"/>
      </w:pPr>
      <w:r>
        <w:rPr>
          <w:lang w:eastAsia="nl-NL"/>
        </w:rPr>
        <mc:AlternateContent>
          <mc:Choice Requires="wps">
            <w:drawing>
              <wp:anchor distT="0" distB="0" distL="114300" distR="114300" simplePos="0" relativeHeight="251674624" behindDoc="0" locked="0" layoutInCell="1" allowOverlap="1">
                <wp:simplePos x="0" y="0"/>
                <wp:positionH relativeFrom="page">
                  <wp:posOffset>1341120</wp:posOffset>
                </wp:positionH>
                <wp:positionV relativeFrom="paragraph">
                  <wp:posOffset>160655</wp:posOffset>
                </wp:positionV>
                <wp:extent cx="0" cy="270510"/>
                <wp:effectExtent l="26670" t="19685" r="20955" b="24130"/>
                <wp:wrapNone/>
                <wp:docPr id="17" name="Rechte verbindingslijn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8D95DA" id="Rechte verbindingslijn 17"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6pt,12.65pt" to="105.6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t5mA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" strokecolor="silver" strokeweight="2.83pt">
                <w10:wrap anchorx="page"/>
              </v:line>
            </w:pict>
          </mc:Fallback>
        </mc:AlternateContent>
      </w:r>
      <w:r>
        <w:tab/>
        <w:t>Aantekening:</w:t>
      </w:r>
    </w:p>
    <w:p w:rsidR="00EE4F82" w:rsidRPr="002D3C4A" w:rsidRDefault="00EE4F82" w:rsidP="00EE4F82">
      <w:pPr>
        <w:pStyle w:val="Aantekeningopsomming"/>
      </w:pPr>
      <w:r>
        <w:tab/>
      </w:r>
      <w:r w:rsidRPr="00FF6B38">
        <w:t>Het minimumloon voor werknemers van 23 jaar en ouder (met ingang van 1 juli 2017 22 jaar en ouder) bedraagt per 1 januari 2017 € 1.551,60 per maand, respectievelijk € 1.432,20 per vierwekenperiode. Indien deze wettelijke bedragen wijzigen, gelden de nieuwe wettelijke bedragen</w:t>
      </w:r>
      <w:r>
        <w:t>.</w:t>
      </w:r>
      <w:r w:rsidRPr="002D3C4A">
        <w:t>.</w:t>
      </w:r>
    </w:p>
    <w:p w:rsidR="00EE4F82" w:rsidRDefault="00EE4F82" w:rsidP="00EE4F82">
      <w:pPr>
        <w:pStyle w:val="Aantekeningeind4"/>
      </w:pPr>
    </w:p>
    <w:p w:rsidR="00EE4F82" w:rsidRDefault="00EE4F82" w:rsidP="00EE4F82">
      <w:pPr>
        <w:pStyle w:val="Normal1"/>
      </w:pPr>
      <w:r>
        <w:t>5.</w:t>
      </w:r>
      <w:r>
        <w:tab/>
      </w:r>
      <w:r w:rsidRPr="00253697">
        <w:t>Indie</w:t>
      </w:r>
      <w:r>
        <w:t>n in de onderneming een met de v.v.,</w:t>
      </w:r>
      <w:r w:rsidRPr="00253697">
        <w:t xml:space="preserve"> OR of </w:t>
      </w:r>
      <w:r>
        <w:t>PVT</w:t>
      </w:r>
      <w:r w:rsidRPr="00253697">
        <w:t xml:space="preserve"> overeengekomen loontabel wordt gehanteerd is de wijziging voor de salarisschalen B t/m F niet van toepassing.</w:t>
      </w:r>
    </w:p>
    <w:p w:rsidR="00EE4F82" w:rsidRDefault="00EE4F82" w:rsidP="00EE4F82"/>
    <w:p w:rsidR="00EE4F82" w:rsidRDefault="00EE4F82" w:rsidP="00EE4F82"/>
    <w:p w:rsidR="00EE4F82" w:rsidRDefault="00EE4F82" w:rsidP="00EE4F82">
      <w:pPr>
        <w:pStyle w:val="Aantekeningeind4"/>
        <w:sectPr w:rsidR="00EE4F82" w:rsidSect="00EE4F82">
          <w:headerReference w:type="even" r:id="rId34"/>
          <w:headerReference w:type="default" r:id="rId35"/>
          <w:footerReference w:type="even" r:id="rId36"/>
          <w:footerReference w:type="default" r:id="rId37"/>
          <w:headerReference w:type="first" r:id="rId38"/>
          <w:footerReference w:type="first" r:id="rId39"/>
          <w:type w:val="oddPage"/>
          <w:pgSz w:w="11907" w:h="16840" w:code="9"/>
          <w:pgMar w:top="2892" w:right="2495" w:bottom="3119" w:left="2495" w:header="0" w:footer="1537" w:gutter="0"/>
          <w:pgNumType w:start="7"/>
          <w:cols w:space="708"/>
          <w:titlePg/>
          <w:docGrid w:linePitch="258"/>
        </w:sectPr>
      </w:pPr>
    </w:p>
    <w:p w:rsidR="00EE4F82" w:rsidRDefault="00EE4F82" w:rsidP="00EE4F82">
      <w:pPr>
        <w:pStyle w:val="Kop1"/>
      </w:pPr>
    </w:p>
    <w:p w:rsidR="00EE4F82" w:rsidRDefault="00EE4F82" w:rsidP="00EE4F82">
      <w:pPr>
        <w:pStyle w:val="TKInhoudAlgemeen"/>
        <w:sectPr w:rsidR="00EE4F82" w:rsidSect="00C0425A">
          <w:headerReference w:type="even" r:id="rId40"/>
          <w:headerReference w:type="default" r:id="rId41"/>
          <w:footerReference w:type="even" r:id="rId42"/>
          <w:footerReference w:type="default" r:id="rId43"/>
          <w:headerReference w:type="first" r:id="rId44"/>
          <w:footerReference w:type="first" r:id="rId45"/>
          <w:type w:val="evenPage"/>
          <w:pgSz w:w="16840" w:h="11907" w:orient="landscape" w:code="9"/>
          <w:pgMar w:top="1985" w:right="2909" w:bottom="2410" w:left="3300" w:header="0" w:footer="0" w:gutter="0"/>
          <w:pgNumType w:start="36"/>
          <w:cols w:space="708"/>
        </w:sectPr>
      </w:pPr>
      <w:bookmarkStart w:id="401" w:name="_Toc512315301"/>
      <w:bookmarkStart w:id="402" w:name="_Toc513950826"/>
      <w:bookmarkStart w:id="403" w:name="_Toc515871950"/>
      <w:bookmarkStart w:id="404" w:name="_Toc515872070"/>
      <w:bookmarkStart w:id="405" w:name="_Toc515872261"/>
      <w:bookmarkStart w:id="406" w:name="_Toc515872330"/>
      <w:bookmarkStart w:id="407" w:name="_Toc516046238"/>
      <w:bookmarkStart w:id="408" w:name="_Toc516046424"/>
      <w:bookmarkStart w:id="409" w:name="_Toc516046452"/>
      <w:bookmarkStart w:id="410" w:name="_Toc516046566"/>
      <w:bookmarkStart w:id="411" w:name="_Toc516046681"/>
      <w:bookmarkStart w:id="412" w:name="_Toc516046733"/>
      <w:bookmarkStart w:id="413" w:name="_Toc516046794"/>
      <w:bookmarkStart w:id="414" w:name="_Toc516046874"/>
      <w:bookmarkStart w:id="415" w:name="_Toc518267686"/>
      <w:bookmarkStart w:id="416" w:name="_Toc518793121"/>
    </w:p>
    <w:bookmarkStart w:id="417" w:name="_Toc199927116"/>
    <w:bookmarkStart w:id="418" w:name="_Toc253403433"/>
    <w:bookmarkStart w:id="419" w:name="_Toc484091275"/>
    <w:p w:rsidR="00EE4F82" w:rsidRDefault="00EE4F82" w:rsidP="00EE4F82">
      <w:pPr>
        <w:pStyle w:val="TKInhoudAlgemeen"/>
      </w:pPr>
      <w:r>
        <w:rPr>
          <w:noProof/>
          <w:sz w:val="20"/>
          <w:lang w:eastAsia="nl-NL"/>
        </w:rPr>
        <mc:AlternateContent>
          <mc:Choice Requires="wps">
            <w:drawing>
              <wp:anchor distT="0" distB="0" distL="114300" distR="114300" simplePos="0" relativeHeight="251677696" behindDoc="0" locked="0" layoutInCell="1" allowOverlap="1">
                <wp:simplePos x="0" y="0"/>
                <wp:positionH relativeFrom="column">
                  <wp:posOffset>-256540</wp:posOffset>
                </wp:positionH>
                <wp:positionV relativeFrom="paragraph">
                  <wp:posOffset>7252335</wp:posOffset>
                </wp:positionV>
                <wp:extent cx="5229860" cy="0"/>
                <wp:effectExtent l="10160" t="6350" r="8255" b="12700"/>
                <wp:wrapNone/>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86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CAD360" id="Rechte verbindingslijn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571.05pt" to="391.6pt,5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" strokeweight=".5pt"/>
            </w:pict>
          </mc:Fallback>
        </mc:AlternateContent>
      </w:r>
      <w:r>
        <w:t>33a.</w:t>
      </w:r>
      <w:r>
        <w:tab/>
        <w:t>Artikel 33a. Salarissen per maand</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tab/>
      </w:r>
      <w:r>
        <w:rPr>
          <w:rFonts w:ascii="Arial Unicode MS" w:hAnsi="Arial Unicode MS" w:cs="Arial Unicode MS"/>
        </w:rPr>
        <w:t> </w:t>
      </w:r>
      <w:bookmarkEnd w:id="415"/>
      <w:bookmarkEnd w:id="416"/>
      <w:bookmarkEnd w:id="417"/>
      <w:bookmarkEnd w:id="418"/>
      <w:bookmarkEnd w:id="419"/>
    </w:p>
    <w:tbl>
      <w:tblPr>
        <w:tblW w:w="10561" w:type="dxa"/>
        <w:tblInd w:w="70" w:type="dxa"/>
        <w:tblCellMar>
          <w:left w:w="70" w:type="dxa"/>
          <w:right w:w="70" w:type="dxa"/>
        </w:tblCellMar>
        <w:tblLook w:val="04A0" w:firstRow="1" w:lastRow="0" w:firstColumn="1" w:lastColumn="0" w:noHBand="0" w:noVBand="1"/>
      </w:tblPr>
      <w:tblGrid>
        <w:gridCol w:w="1420"/>
        <w:gridCol w:w="880"/>
        <w:gridCol w:w="880"/>
        <w:gridCol w:w="880"/>
        <w:gridCol w:w="1189"/>
        <w:gridCol w:w="880"/>
        <w:gridCol w:w="896"/>
        <w:gridCol w:w="880"/>
        <w:gridCol w:w="991"/>
        <w:gridCol w:w="785"/>
        <w:gridCol w:w="880"/>
      </w:tblGrid>
      <w:tr w:rsidR="00EE4F82" w:rsidRPr="00131220" w:rsidTr="006268C4">
        <w:trPr>
          <w:trHeight w:val="180"/>
        </w:trPr>
        <w:tc>
          <w:tcPr>
            <w:tcW w:w="1420" w:type="dxa"/>
            <w:tcBorders>
              <w:top w:val="nil"/>
              <w:left w:val="nil"/>
              <w:bottom w:val="nil"/>
              <w:right w:val="nil"/>
            </w:tcBorders>
            <w:shd w:val="clear" w:color="auto" w:fill="auto"/>
            <w:noWrap/>
            <w:vAlign w:val="bottom"/>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914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E4F82" w:rsidRPr="00131220"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SALARISTABEL voor betaling per maand vanaf 1 mei 2017 tot 1 juli 2017</w:t>
            </w:r>
          </w:p>
        </w:tc>
      </w:tr>
      <w:tr w:rsidR="00EE4F82" w:rsidRPr="00A671DB" w:rsidTr="006268C4">
        <w:trPr>
          <w:trHeight w:val="180"/>
        </w:trPr>
        <w:tc>
          <w:tcPr>
            <w:tcW w:w="1420" w:type="dxa"/>
            <w:tcBorders>
              <w:top w:val="nil"/>
              <w:left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 w:type="dxa"/>
            <w:tcBorders>
              <w:top w:val="nil"/>
              <w:left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nil"/>
              <w:left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1" w:type="dxa"/>
            <w:tcBorders>
              <w:top w:val="nil"/>
              <w:left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85" w:type="dxa"/>
            <w:tcBorders>
              <w:top w:val="nil"/>
              <w:left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A671DB">
              <w:rPr>
                <w:sz w:val="16"/>
                <w:szCs w:val="16"/>
                <w:lang w:eastAsia="nl-NL"/>
              </w:rPr>
              <w:t>wml</w:t>
            </w:r>
            <w:proofErr w:type="spellEnd"/>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vbo/mavo/vmbo</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vakdiploma</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voortgezet</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shd w:val="clear" w:color="auto" w:fill="auto"/>
            <w:noWrap/>
            <w:vAlign w:val="bottom"/>
            <w:hideMark/>
          </w:tcPr>
          <w:p w:rsidR="00EE4F82" w:rsidRPr="00743EC6"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743EC6">
              <w:rPr>
                <w:sz w:val="16"/>
                <w:szCs w:val="16"/>
                <w:lang w:eastAsia="nl-NL"/>
              </w:rPr>
              <w:t>(MBO 2)</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776"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Vakdiploma</w:t>
            </w:r>
            <w:r>
              <w:rPr>
                <w:sz w:val="16"/>
                <w:szCs w:val="16"/>
                <w:lang w:eastAsia="nl-NL"/>
              </w:rPr>
              <w:t xml:space="preserve"> (MBO 3/4) </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16 jaar</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535,30</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679</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805</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903</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17 jaar</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612,90</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779</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917</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1024</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18 jaar</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706,00</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897</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1047</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1175</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19 jaar</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814,60</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1037</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1205</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1349</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20 jaar</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954,25</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1216</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1403</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1576</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21 jaar</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1124,90</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1428</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1647</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1849</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22 jaar</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1318,85</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1765</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1939</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2019</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tcBorders>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tcBorders>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991" w:type="dxa"/>
            <w:tcBorders>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785" w:type="dxa"/>
            <w:tcBorders>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384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SALARISGROEPEN</w:t>
            </w:r>
          </w:p>
        </w:tc>
        <w:tc>
          <w:tcPr>
            <w:tcW w:w="991"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85"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991"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785"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1"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85"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A671DB" w:rsidTr="006268C4">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A671DB">
              <w:rPr>
                <w:b/>
                <w:bCs/>
                <w:sz w:val="16"/>
                <w:szCs w:val="16"/>
                <w:lang w:eastAsia="nl-NL"/>
              </w:rPr>
              <w:t>FUNCTIEJAREN</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A / 2</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B / 3</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C / 4</w:t>
            </w:r>
          </w:p>
        </w:tc>
        <w:tc>
          <w:tcPr>
            <w:tcW w:w="1189"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D / 5</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E / 6</w:t>
            </w:r>
          </w:p>
        </w:tc>
        <w:tc>
          <w:tcPr>
            <w:tcW w:w="896"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F / 7</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G / 8</w:t>
            </w:r>
          </w:p>
        </w:tc>
        <w:tc>
          <w:tcPr>
            <w:tcW w:w="991"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H / 9</w:t>
            </w:r>
          </w:p>
        </w:tc>
        <w:tc>
          <w:tcPr>
            <w:tcW w:w="785"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I / 10</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J / 11</w:t>
            </w:r>
          </w:p>
        </w:tc>
      </w:tr>
      <w:tr w:rsidR="00EE4F82" w:rsidRPr="00A671DB" w:rsidTr="006268C4">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0</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1551,60</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1898</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1977</w:t>
            </w:r>
          </w:p>
        </w:tc>
        <w:tc>
          <w:tcPr>
            <w:tcW w:w="1189"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2019</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2083</w:t>
            </w:r>
          </w:p>
        </w:tc>
        <w:tc>
          <w:tcPr>
            <w:tcW w:w="896"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2188</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2368</w:t>
            </w:r>
          </w:p>
        </w:tc>
        <w:tc>
          <w:tcPr>
            <w:tcW w:w="991"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2567</w:t>
            </w:r>
          </w:p>
        </w:tc>
        <w:tc>
          <w:tcPr>
            <w:tcW w:w="785"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2810</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3103</w:t>
            </w:r>
          </w:p>
        </w:tc>
      </w:tr>
      <w:tr w:rsidR="00EE4F82" w:rsidRPr="00A671DB"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1</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1846</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1959</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1994</w:t>
            </w:r>
          </w:p>
        </w:tc>
        <w:tc>
          <w:tcPr>
            <w:tcW w:w="1189"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2038</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2122</w:t>
            </w:r>
          </w:p>
        </w:tc>
        <w:tc>
          <w:tcPr>
            <w:tcW w:w="896"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2239</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2417</w:t>
            </w:r>
          </w:p>
        </w:tc>
        <w:tc>
          <w:tcPr>
            <w:tcW w:w="991"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2624</w:t>
            </w:r>
          </w:p>
        </w:tc>
        <w:tc>
          <w:tcPr>
            <w:tcW w:w="785"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2875</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3166</w:t>
            </w:r>
          </w:p>
        </w:tc>
      </w:tr>
      <w:tr w:rsidR="00EE4F82" w:rsidRPr="00A671DB" w:rsidTr="006268C4">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2</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1860</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1975</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2009</w:t>
            </w:r>
          </w:p>
        </w:tc>
        <w:tc>
          <w:tcPr>
            <w:tcW w:w="1189"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2062</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2162</w:t>
            </w:r>
          </w:p>
        </w:tc>
        <w:tc>
          <w:tcPr>
            <w:tcW w:w="896"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2287</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2468</w:t>
            </w:r>
          </w:p>
        </w:tc>
        <w:tc>
          <w:tcPr>
            <w:tcW w:w="991"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2673</w:t>
            </w:r>
          </w:p>
        </w:tc>
        <w:tc>
          <w:tcPr>
            <w:tcW w:w="785"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2935</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3230</w:t>
            </w:r>
          </w:p>
        </w:tc>
      </w:tr>
      <w:tr w:rsidR="00EE4F82" w:rsidRPr="00A671DB"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3</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1879</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1988</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2025</w:t>
            </w:r>
          </w:p>
        </w:tc>
        <w:tc>
          <w:tcPr>
            <w:tcW w:w="1189"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2079</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2195</w:t>
            </w:r>
          </w:p>
        </w:tc>
        <w:tc>
          <w:tcPr>
            <w:tcW w:w="896"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2336</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2526</w:t>
            </w:r>
          </w:p>
        </w:tc>
        <w:tc>
          <w:tcPr>
            <w:tcW w:w="991"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2734</w:t>
            </w:r>
          </w:p>
        </w:tc>
        <w:tc>
          <w:tcPr>
            <w:tcW w:w="785"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2997</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3302</w:t>
            </w:r>
          </w:p>
        </w:tc>
      </w:tr>
      <w:tr w:rsidR="00EE4F82" w:rsidRPr="00A671DB" w:rsidTr="006268C4">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4</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2003</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2038</w:t>
            </w:r>
          </w:p>
        </w:tc>
        <w:tc>
          <w:tcPr>
            <w:tcW w:w="1189"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2103</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2238</w:t>
            </w:r>
          </w:p>
        </w:tc>
        <w:tc>
          <w:tcPr>
            <w:tcW w:w="896"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2384</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2574</w:t>
            </w:r>
          </w:p>
        </w:tc>
        <w:tc>
          <w:tcPr>
            <w:tcW w:w="991"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2791</w:t>
            </w:r>
          </w:p>
        </w:tc>
        <w:tc>
          <w:tcPr>
            <w:tcW w:w="785"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3058</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3364</w:t>
            </w:r>
          </w:p>
        </w:tc>
      </w:tr>
      <w:tr w:rsidR="00EE4F82" w:rsidRPr="00A671DB"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5</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2024</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2059</w:t>
            </w:r>
          </w:p>
        </w:tc>
        <w:tc>
          <w:tcPr>
            <w:tcW w:w="1189"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2121</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2273</w:t>
            </w:r>
          </w:p>
        </w:tc>
        <w:tc>
          <w:tcPr>
            <w:tcW w:w="896"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2433</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2626</w:t>
            </w:r>
          </w:p>
        </w:tc>
        <w:tc>
          <w:tcPr>
            <w:tcW w:w="991"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2844</w:t>
            </w:r>
          </w:p>
        </w:tc>
        <w:tc>
          <w:tcPr>
            <w:tcW w:w="785"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3115</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3429</w:t>
            </w:r>
          </w:p>
        </w:tc>
      </w:tr>
      <w:tr w:rsidR="00EE4F82" w:rsidRPr="00A671DB" w:rsidTr="006268C4">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6</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2043</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2080</w:t>
            </w:r>
          </w:p>
        </w:tc>
        <w:tc>
          <w:tcPr>
            <w:tcW w:w="1189"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2155</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2314</w:t>
            </w:r>
          </w:p>
        </w:tc>
        <w:tc>
          <w:tcPr>
            <w:tcW w:w="896"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2483</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2674</w:t>
            </w:r>
          </w:p>
        </w:tc>
        <w:tc>
          <w:tcPr>
            <w:tcW w:w="991"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2898</w:t>
            </w:r>
          </w:p>
        </w:tc>
        <w:tc>
          <w:tcPr>
            <w:tcW w:w="785"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3177</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3497</w:t>
            </w:r>
          </w:p>
        </w:tc>
      </w:tr>
      <w:tr w:rsidR="00EE4F82" w:rsidRPr="00A671DB"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7</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2064</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2100</w:t>
            </w:r>
          </w:p>
        </w:tc>
        <w:tc>
          <w:tcPr>
            <w:tcW w:w="1189"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2186</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2383</w:t>
            </w:r>
          </w:p>
        </w:tc>
        <w:tc>
          <w:tcPr>
            <w:tcW w:w="896"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2558</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2733</w:t>
            </w:r>
          </w:p>
        </w:tc>
        <w:tc>
          <w:tcPr>
            <w:tcW w:w="991"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2950</w:t>
            </w:r>
          </w:p>
        </w:tc>
        <w:tc>
          <w:tcPr>
            <w:tcW w:w="785"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3235</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3563</w:t>
            </w:r>
          </w:p>
        </w:tc>
      </w:tr>
      <w:tr w:rsidR="00EE4F82" w:rsidRPr="00A671DB" w:rsidTr="006268C4">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8</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1"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3006</w:t>
            </w:r>
          </w:p>
        </w:tc>
        <w:tc>
          <w:tcPr>
            <w:tcW w:w="785"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3302</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3629</w:t>
            </w:r>
          </w:p>
        </w:tc>
      </w:tr>
      <w:tr w:rsidR="00EE4F82" w:rsidRPr="00A671DB"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9</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color w:val="FF0000"/>
                <w:sz w:val="16"/>
                <w:szCs w:val="16"/>
                <w:lang w:eastAsia="nl-NL"/>
              </w:rPr>
            </w:pPr>
            <w:r w:rsidRPr="00A671DB">
              <w:rPr>
                <w:color w:val="FF0000"/>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1189"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96"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991"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785"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3356</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3693</w:t>
            </w:r>
          </w:p>
        </w:tc>
      </w:tr>
      <w:tr w:rsidR="00EE4F82" w:rsidRPr="00A671DB" w:rsidTr="006268C4">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10</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1"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85"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3761</w:t>
            </w:r>
          </w:p>
        </w:tc>
      </w:tr>
    </w:tbl>
    <w:p w:rsidR="00EE4F82" w:rsidRDefault="00EE4F82" w:rsidP="00EE4F82">
      <w:pPr>
        <w:pStyle w:val="tabeltekst"/>
      </w:pPr>
    </w:p>
    <w:p w:rsidR="00EE4F82" w:rsidRDefault="00EE4F82" w:rsidP="00EE4F82">
      <w:pPr>
        <w:pStyle w:val="tabeltekst"/>
        <w:pBdr>
          <w:top w:val="single" w:sz="4" w:space="1" w:color="auto"/>
          <w:left w:val="single" w:sz="4" w:space="4" w:color="auto"/>
          <w:bottom w:val="single" w:sz="4" w:space="1" w:color="auto"/>
          <w:right w:val="single" w:sz="4" w:space="4" w:color="auto"/>
        </w:pBdr>
      </w:pPr>
      <w:r w:rsidRPr="00A671DB">
        <w:t>Deze tabel is de tabel die gold vanaf 1 januari 2017, met dien verstande dat de bedragen van de tabel Wet Minimumloon (WML) en  A 0 functiejaren zijn aangepast aan de bedragen die per 1 januari 2017 gelden volgens de WML. Indien deze bedragen wijzigen gelden de nieuwe wettelijke bedragen. Zie voor de actuele WML-bedragen de internetsite van het Ministerie van Sociale Zaken en Werkgelegenheid: https://www.rijksoverheid.nl/onderwerpen/minimumloon.</w:t>
      </w:r>
      <w:r>
        <w:br w:type="page"/>
      </w:r>
    </w:p>
    <w:tbl>
      <w:tblPr>
        <w:tblW w:w="10220" w:type="dxa"/>
        <w:tblInd w:w="70" w:type="dxa"/>
        <w:tblCellMar>
          <w:left w:w="70" w:type="dxa"/>
          <w:right w:w="70" w:type="dxa"/>
        </w:tblCellMar>
        <w:tblLook w:val="04A0" w:firstRow="1" w:lastRow="0" w:firstColumn="1" w:lastColumn="0" w:noHBand="0" w:noVBand="1"/>
      </w:tblPr>
      <w:tblGrid>
        <w:gridCol w:w="1420"/>
        <w:gridCol w:w="867"/>
        <w:gridCol w:w="13"/>
        <w:gridCol w:w="854"/>
        <w:gridCol w:w="26"/>
        <w:gridCol w:w="526"/>
        <w:gridCol w:w="354"/>
        <w:gridCol w:w="880"/>
        <w:gridCol w:w="467"/>
        <w:gridCol w:w="413"/>
        <w:gridCol w:w="139"/>
        <w:gridCol w:w="741"/>
        <w:gridCol w:w="498"/>
        <w:gridCol w:w="315"/>
        <w:gridCol w:w="67"/>
        <w:gridCol w:w="880"/>
        <w:gridCol w:w="754"/>
        <w:gridCol w:w="383"/>
        <w:gridCol w:w="623"/>
      </w:tblGrid>
      <w:tr w:rsidR="00EE4F82" w:rsidRPr="00131220" w:rsidTr="006268C4">
        <w:trPr>
          <w:trHeight w:val="180"/>
        </w:trPr>
        <w:tc>
          <w:tcPr>
            <w:tcW w:w="1420" w:type="dxa"/>
            <w:tcBorders>
              <w:right w:val="single" w:sz="4" w:space="0" w:color="auto"/>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0"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SALARISTABEL voor betaling per maand vanaf 1 juli 2017 tot 1 augustus 2017</w:t>
            </w: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315"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383"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A671DB">
              <w:rPr>
                <w:sz w:val="16"/>
                <w:szCs w:val="16"/>
                <w:lang w:eastAsia="nl-NL"/>
              </w:rPr>
              <w:t>wml</w:t>
            </w:r>
            <w:proofErr w:type="spellEnd"/>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vbo/mavo/vmbo</w:t>
            </w: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vakdiploma (MBO 2)</w:t>
            </w:r>
          </w:p>
        </w:tc>
        <w:tc>
          <w:tcPr>
            <w:tcW w:w="315"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Voortgezet</w:t>
            </w:r>
          </w:p>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Vakdiploma</w:t>
            </w:r>
            <w:r>
              <w:rPr>
                <w:sz w:val="16"/>
                <w:szCs w:val="16"/>
                <w:lang w:eastAsia="nl-NL"/>
              </w:rPr>
              <w:t xml:space="preserve"> </w:t>
            </w:r>
            <w:r w:rsidRPr="00A671DB">
              <w:rPr>
                <w:sz w:val="16"/>
                <w:szCs w:val="16"/>
                <w:lang w:eastAsia="nl-NL"/>
              </w:rPr>
              <w:t>(MBO</w:t>
            </w:r>
            <w:r>
              <w:rPr>
                <w:sz w:val="16"/>
                <w:szCs w:val="16"/>
                <w:lang w:eastAsia="nl-NL"/>
              </w:rPr>
              <w:t xml:space="preserve"> </w:t>
            </w:r>
            <w:r w:rsidRPr="00A671DB">
              <w:rPr>
                <w:sz w:val="16"/>
                <w:szCs w:val="16"/>
                <w:lang w:eastAsia="nl-NL"/>
              </w:rPr>
              <w:t>3/4)</w:t>
            </w:r>
          </w:p>
        </w:tc>
        <w:tc>
          <w:tcPr>
            <w:tcW w:w="38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315"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38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16 jaar</w:t>
            </w:r>
          </w:p>
        </w:tc>
        <w:tc>
          <w:tcPr>
            <w:tcW w:w="867"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540,05</w:t>
            </w: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679</w:t>
            </w: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805</w:t>
            </w:r>
          </w:p>
        </w:tc>
        <w:tc>
          <w:tcPr>
            <w:tcW w:w="315"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903</w:t>
            </w:r>
          </w:p>
        </w:tc>
        <w:tc>
          <w:tcPr>
            <w:tcW w:w="38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17 jaar</w:t>
            </w:r>
          </w:p>
        </w:tc>
        <w:tc>
          <w:tcPr>
            <w:tcW w:w="867"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618,35</w:t>
            </w: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779</w:t>
            </w: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917</w:t>
            </w:r>
          </w:p>
        </w:tc>
        <w:tc>
          <w:tcPr>
            <w:tcW w:w="315"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1024</w:t>
            </w:r>
          </w:p>
        </w:tc>
        <w:tc>
          <w:tcPr>
            <w:tcW w:w="38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 jaar</w:t>
            </w:r>
          </w:p>
        </w:tc>
        <w:tc>
          <w:tcPr>
            <w:tcW w:w="867"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743,55</w:t>
            </w: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897</w:t>
            </w: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1047</w:t>
            </w:r>
          </w:p>
        </w:tc>
        <w:tc>
          <w:tcPr>
            <w:tcW w:w="315"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1175</w:t>
            </w:r>
          </w:p>
        </w:tc>
        <w:tc>
          <w:tcPr>
            <w:tcW w:w="38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 jaar</w:t>
            </w:r>
          </w:p>
        </w:tc>
        <w:tc>
          <w:tcPr>
            <w:tcW w:w="867"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860,95</w:t>
            </w: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1037</w:t>
            </w: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1205</w:t>
            </w:r>
          </w:p>
        </w:tc>
        <w:tc>
          <w:tcPr>
            <w:tcW w:w="315"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1349</w:t>
            </w:r>
          </w:p>
        </w:tc>
        <w:tc>
          <w:tcPr>
            <w:tcW w:w="38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 jaar</w:t>
            </w:r>
          </w:p>
        </w:tc>
        <w:tc>
          <w:tcPr>
            <w:tcW w:w="867"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1095,80</w:t>
            </w: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1216</w:t>
            </w: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1403</w:t>
            </w:r>
          </w:p>
        </w:tc>
        <w:tc>
          <w:tcPr>
            <w:tcW w:w="315"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1576</w:t>
            </w:r>
          </w:p>
        </w:tc>
        <w:tc>
          <w:tcPr>
            <w:tcW w:w="38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 jaar</w:t>
            </w:r>
          </w:p>
        </w:tc>
        <w:tc>
          <w:tcPr>
            <w:tcW w:w="867"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1330,60</w:t>
            </w: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1428</w:t>
            </w: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1647</w:t>
            </w:r>
          </w:p>
        </w:tc>
        <w:tc>
          <w:tcPr>
            <w:tcW w:w="315"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1849</w:t>
            </w:r>
          </w:p>
        </w:tc>
        <w:tc>
          <w:tcPr>
            <w:tcW w:w="38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315"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38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315"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38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3520" w:type="dxa"/>
            <w:gridSpan w:val="8"/>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SALARISGROEPEN</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54"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006"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754"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006"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54"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006"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A671DB">
              <w:rPr>
                <w:b/>
                <w:bCs/>
                <w:sz w:val="16"/>
                <w:szCs w:val="16"/>
                <w:lang w:eastAsia="nl-NL"/>
              </w:rPr>
              <w:t>FUNCTIEJAREN</w:t>
            </w: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A / 2</w:t>
            </w: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B / 3</w:t>
            </w: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C / 4</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D / 5</w:t>
            </w: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E / 6</w:t>
            </w: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F / 7</w:t>
            </w:r>
          </w:p>
        </w:tc>
        <w:tc>
          <w:tcPr>
            <w:tcW w:w="880"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G / 8</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H / 9</w:t>
            </w:r>
          </w:p>
        </w:tc>
        <w:tc>
          <w:tcPr>
            <w:tcW w:w="754"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I / 10</w:t>
            </w:r>
          </w:p>
        </w:tc>
        <w:tc>
          <w:tcPr>
            <w:tcW w:w="1006"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J / 11</w:t>
            </w: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0</w:t>
            </w: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15</w:t>
            </w:r>
            <w:r>
              <w:rPr>
                <w:sz w:val="16"/>
                <w:szCs w:val="16"/>
                <w:lang w:eastAsia="nl-NL"/>
              </w:rPr>
              <w:t>65</w:t>
            </w:r>
            <w:r w:rsidRPr="00A671DB">
              <w:rPr>
                <w:sz w:val="16"/>
                <w:szCs w:val="16"/>
                <w:lang w:eastAsia="nl-NL"/>
              </w:rPr>
              <w:t>,</w:t>
            </w:r>
            <w:r>
              <w:rPr>
                <w:sz w:val="16"/>
                <w:szCs w:val="16"/>
                <w:lang w:eastAsia="nl-NL"/>
              </w:rPr>
              <w:t>4</w:t>
            </w:r>
            <w:r w:rsidRPr="00A671DB">
              <w:rPr>
                <w:sz w:val="16"/>
                <w:szCs w:val="16"/>
                <w:lang w:eastAsia="nl-NL"/>
              </w:rPr>
              <w:t>0</w:t>
            </w: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1898</w:t>
            </w: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1977</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2019</w:t>
            </w: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2083</w:t>
            </w: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2188</w:t>
            </w:r>
          </w:p>
        </w:tc>
        <w:tc>
          <w:tcPr>
            <w:tcW w:w="880"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2368</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2567</w:t>
            </w:r>
          </w:p>
        </w:tc>
        <w:tc>
          <w:tcPr>
            <w:tcW w:w="754"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2810</w:t>
            </w:r>
          </w:p>
        </w:tc>
        <w:tc>
          <w:tcPr>
            <w:tcW w:w="1006"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3103</w:t>
            </w:r>
          </w:p>
        </w:tc>
      </w:tr>
      <w:tr w:rsidR="00EE4F82" w:rsidRPr="00A671DB" w:rsidTr="006268C4">
        <w:trPr>
          <w:trHeight w:val="180"/>
        </w:trPr>
        <w:tc>
          <w:tcPr>
            <w:tcW w:w="1420"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1</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1846</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1959</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1994</w:t>
            </w:r>
          </w:p>
        </w:tc>
        <w:tc>
          <w:tcPr>
            <w:tcW w:w="880"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2038</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2122</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2239</w:t>
            </w:r>
          </w:p>
        </w:tc>
        <w:tc>
          <w:tcPr>
            <w:tcW w:w="880" w:type="dxa"/>
            <w:gridSpan w:val="3"/>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2417</w:t>
            </w:r>
          </w:p>
        </w:tc>
        <w:tc>
          <w:tcPr>
            <w:tcW w:w="880"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2624</w:t>
            </w:r>
          </w:p>
        </w:tc>
        <w:tc>
          <w:tcPr>
            <w:tcW w:w="754"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2875</w:t>
            </w:r>
          </w:p>
        </w:tc>
        <w:tc>
          <w:tcPr>
            <w:tcW w:w="1006"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3166</w:t>
            </w:r>
          </w:p>
        </w:tc>
      </w:tr>
      <w:tr w:rsidR="00EE4F82" w:rsidRPr="00A671DB" w:rsidTr="006268C4">
        <w:trPr>
          <w:trHeight w:val="180"/>
        </w:trPr>
        <w:tc>
          <w:tcPr>
            <w:tcW w:w="1420"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2</w:t>
            </w: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1860</w:t>
            </w: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1975</w:t>
            </w: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2009</w:t>
            </w:r>
          </w:p>
        </w:tc>
        <w:tc>
          <w:tcPr>
            <w:tcW w:w="880"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2062</w:t>
            </w: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2162</w:t>
            </w: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2287</w:t>
            </w:r>
          </w:p>
        </w:tc>
        <w:tc>
          <w:tcPr>
            <w:tcW w:w="880" w:type="dxa"/>
            <w:gridSpan w:val="3"/>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2468</w:t>
            </w:r>
          </w:p>
        </w:tc>
        <w:tc>
          <w:tcPr>
            <w:tcW w:w="880"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2673</w:t>
            </w:r>
          </w:p>
        </w:tc>
        <w:tc>
          <w:tcPr>
            <w:tcW w:w="754"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2935</w:t>
            </w:r>
          </w:p>
        </w:tc>
        <w:tc>
          <w:tcPr>
            <w:tcW w:w="1006"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3230</w:t>
            </w:r>
          </w:p>
        </w:tc>
      </w:tr>
      <w:tr w:rsidR="00EE4F82" w:rsidRPr="00A671DB" w:rsidTr="006268C4">
        <w:trPr>
          <w:trHeight w:val="180"/>
        </w:trPr>
        <w:tc>
          <w:tcPr>
            <w:tcW w:w="1420"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3</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1879</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1988</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2025</w:t>
            </w:r>
          </w:p>
        </w:tc>
        <w:tc>
          <w:tcPr>
            <w:tcW w:w="880"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2079</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2195</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2336</w:t>
            </w:r>
          </w:p>
        </w:tc>
        <w:tc>
          <w:tcPr>
            <w:tcW w:w="880" w:type="dxa"/>
            <w:gridSpan w:val="3"/>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2526</w:t>
            </w:r>
          </w:p>
        </w:tc>
        <w:tc>
          <w:tcPr>
            <w:tcW w:w="880"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2734</w:t>
            </w:r>
          </w:p>
        </w:tc>
        <w:tc>
          <w:tcPr>
            <w:tcW w:w="754"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2997</w:t>
            </w:r>
          </w:p>
        </w:tc>
        <w:tc>
          <w:tcPr>
            <w:tcW w:w="1006"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3302</w:t>
            </w:r>
          </w:p>
        </w:tc>
      </w:tr>
      <w:tr w:rsidR="00EE4F82" w:rsidRPr="00A671DB" w:rsidTr="006268C4">
        <w:trPr>
          <w:trHeight w:val="180"/>
        </w:trPr>
        <w:tc>
          <w:tcPr>
            <w:tcW w:w="1420"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4</w:t>
            </w: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2003</w:t>
            </w: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2038</w:t>
            </w:r>
          </w:p>
        </w:tc>
        <w:tc>
          <w:tcPr>
            <w:tcW w:w="880"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2103</w:t>
            </w: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2238</w:t>
            </w: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2384</w:t>
            </w:r>
          </w:p>
        </w:tc>
        <w:tc>
          <w:tcPr>
            <w:tcW w:w="880" w:type="dxa"/>
            <w:gridSpan w:val="3"/>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2574</w:t>
            </w:r>
          </w:p>
        </w:tc>
        <w:tc>
          <w:tcPr>
            <w:tcW w:w="880"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2791</w:t>
            </w:r>
          </w:p>
        </w:tc>
        <w:tc>
          <w:tcPr>
            <w:tcW w:w="754"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3058</w:t>
            </w:r>
          </w:p>
        </w:tc>
        <w:tc>
          <w:tcPr>
            <w:tcW w:w="1006"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3364</w:t>
            </w:r>
          </w:p>
        </w:tc>
      </w:tr>
      <w:tr w:rsidR="00EE4F82" w:rsidRPr="00A671DB" w:rsidTr="006268C4">
        <w:trPr>
          <w:trHeight w:val="180"/>
        </w:trPr>
        <w:tc>
          <w:tcPr>
            <w:tcW w:w="1420"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5</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2024</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2059</w:t>
            </w:r>
          </w:p>
        </w:tc>
        <w:tc>
          <w:tcPr>
            <w:tcW w:w="880"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2121</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2273</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2433</w:t>
            </w:r>
          </w:p>
        </w:tc>
        <w:tc>
          <w:tcPr>
            <w:tcW w:w="880" w:type="dxa"/>
            <w:gridSpan w:val="3"/>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2626</w:t>
            </w:r>
          </w:p>
        </w:tc>
        <w:tc>
          <w:tcPr>
            <w:tcW w:w="880"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2844</w:t>
            </w:r>
          </w:p>
        </w:tc>
        <w:tc>
          <w:tcPr>
            <w:tcW w:w="754"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3115</w:t>
            </w:r>
          </w:p>
        </w:tc>
        <w:tc>
          <w:tcPr>
            <w:tcW w:w="1006"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3429</w:t>
            </w:r>
          </w:p>
        </w:tc>
      </w:tr>
      <w:tr w:rsidR="00EE4F82" w:rsidRPr="00A671DB" w:rsidTr="006268C4">
        <w:trPr>
          <w:trHeight w:val="180"/>
        </w:trPr>
        <w:tc>
          <w:tcPr>
            <w:tcW w:w="1420"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6</w:t>
            </w: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2043</w:t>
            </w: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2080</w:t>
            </w:r>
          </w:p>
        </w:tc>
        <w:tc>
          <w:tcPr>
            <w:tcW w:w="880"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2155</w:t>
            </w: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2314</w:t>
            </w: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2483</w:t>
            </w:r>
          </w:p>
        </w:tc>
        <w:tc>
          <w:tcPr>
            <w:tcW w:w="880" w:type="dxa"/>
            <w:gridSpan w:val="3"/>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2674</w:t>
            </w:r>
          </w:p>
        </w:tc>
        <w:tc>
          <w:tcPr>
            <w:tcW w:w="880"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2898</w:t>
            </w:r>
          </w:p>
        </w:tc>
        <w:tc>
          <w:tcPr>
            <w:tcW w:w="754"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3177</w:t>
            </w:r>
          </w:p>
        </w:tc>
        <w:tc>
          <w:tcPr>
            <w:tcW w:w="1006"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3497</w:t>
            </w:r>
          </w:p>
        </w:tc>
      </w:tr>
      <w:tr w:rsidR="00EE4F82" w:rsidRPr="00A671DB" w:rsidTr="006268C4">
        <w:trPr>
          <w:trHeight w:val="180"/>
        </w:trPr>
        <w:tc>
          <w:tcPr>
            <w:tcW w:w="1420"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7</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2064</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2100</w:t>
            </w:r>
          </w:p>
        </w:tc>
        <w:tc>
          <w:tcPr>
            <w:tcW w:w="880"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2186</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2383</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2558</w:t>
            </w:r>
          </w:p>
        </w:tc>
        <w:tc>
          <w:tcPr>
            <w:tcW w:w="880" w:type="dxa"/>
            <w:gridSpan w:val="3"/>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2733</w:t>
            </w:r>
          </w:p>
        </w:tc>
        <w:tc>
          <w:tcPr>
            <w:tcW w:w="880"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2950</w:t>
            </w:r>
          </w:p>
        </w:tc>
        <w:tc>
          <w:tcPr>
            <w:tcW w:w="754"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3235</w:t>
            </w:r>
          </w:p>
        </w:tc>
        <w:tc>
          <w:tcPr>
            <w:tcW w:w="1006"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3563</w:t>
            </w:r>
          </w:p>
        </w:tc>
      </w:tr>
      <w:tr w:rsidR="00EE4F82" w:rsidRPr="00A671DB" w:rsidTr="006268C4">
        <w:trPr>
          <w:trHeight w:val="180"/>
        </w:trPr>
        <w:tc>
          <w:tcPr>
            <w:tcW w:w="1420"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8</w:t>
            </w: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3006</w:t>
            </w:r>
          </w:p>
        </w:tc>
        <w:tc>
          <w:tcPr>
            <w:tcW w:w="754"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3302</w:t>
            </w:r>
          </w:p>
        </w:tc>
        <w:tc>
          <w:tcPr>
            <w:tcW w:w="1006"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3629</w:t>
            </w:r>
          </w:p>
        </w:tc>
      </w:tr>
      <w:tr w:rsidR="00EE4F82" w:rsidRPr="00A671DB" w:rsidTr="006268C4">
        <w:trPr>
          <w:trHeight w:val="180"/>
        </w:trPr>
        <w:tc>
          <w:tcPr>
            <w:tcW w:w="1420"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9</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color w:val="FF0000"/>
                <w:sz w:val="16"/>
                <w:szCs w:val="16"/>
                <w:lang w:eastAsia="nl-NL"/>
              </w:rPr>
            </w:pPr>
            <w:r w:rsidRPr="00A671DB">
              <w:rPr>
                <w:color w:val="FF0000"/>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gridSpan w:val="3"/>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754"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3356</w:t>
            </w:r>
          </w:p>
        </w:tc>
        <w:tc>
          <w:tcPr>
            <w:tcW w:w="1006"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3693</w:t>
            </w:r>
          </w:p>
        </w:tc>
      </w:tr>
      <w:tr w:rsidR="00EE4F82" w:rsidRPr="00A671DB" w:rsidTr="006268C4">
        <w:trPr>
          <w:trHeight w:val="180"/>
        </w:trPr>
        <w:tc>
          <w:tcPr>
            <w:tcW w:w="1420"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10</w:t>
            </w: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54"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006"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3761</w:t>
            </w:r>
          </w:p>
        </w:tc>
      </w:tr>
    </w:tbl>
    <w:p w:rsidR="00EE4F82" w:rsidRDefault="00EE4F82" w:rsidP="00EE4F82">
      <w:pPr>
        <w:pStyle w:val="tabeltekst"/>
        <w:rPr>
          <w:b/>
          <w:bCs w:val="0"/>
        </w:rPr>
      </w:pPr>
    </w:p>
    <w:p w:rsidR="00EE4F82" w:rsidRPr="005956AE" w:rsidRDefault="00EE4F82" w:rsidP="00EE4F82">
      <w:pPr>
        <w:pStyle w:val="tabeltekst"/>
        <w:pBdr>
          <w:top w:val="single" w:sz="4" w:space="1" w:color="auto"/>
          <w:left w:val="single" w:sz="4" w:space="4" w:color="auto"/>
          <w:bottom w:val="single" w:sz="4" w:space="1" w:color="auto"/>
          <w:right w:val="single" w:sz="4" w:space="4" w:color="auto"/>
        </w:pBdr>
        <w:rPr>
          <w:szCs w:val="16"/>
        </w:rPr>
      </w:pPr>
      <w:r w:rsidRPr="005956AE">
        <w:rPr>
          <w:szCs w:val="16"/>
        </w:rPr>
        <w:t>Deze tabel is de tabel die geldt vanaf 1 juli 2017. Als gevolg van de wijziging Wet Minimumloon is de leeftijd voor het Wettelijk Minimumloon per 1 juli 2017 verlaagd van 23 naar 22 jaar. Zie voor de actuele WML-bedragen de internetsite van het Ministerie van Sociale Zaken en Werkgelegenheid: https://www.rijksoverheid.nl/onderwerpen/minimumloon.</w:t>
      </w:r>
    </w:p>
    <w:p w:rsidR="00EE4F82" w:rsidRDefault="00EE4F82" w:rsidP="00EE4F82">
      <w:pPr>
        <w:pStyle w:val="tabeltekst"/>
        <w:rPr>
          <w:b/>
          <w:bCs w:val="0"/>
        </w:rPr>
      </w:pPr>
      <w:r>
        <w:rPr>
          <w:b/>
          <w:bCs w:val="0"/>
        </w:rPr>
        <w:br w:type="page"/>
      </w:r>
    </w:p>
    <w:tbl>
      <w:tblPr>
        <w:tblW w:w="10220" w:type="dxa"/>
        <w:tblInd w:w="70" w:type="dxa"/>
        <w:tblCellMar>
          <w:left w:w="70" w:type="dxa"/>
          <w:right w:w="70" w:type="dxa"/>
        </w:tblCellMar>
        <w:tblLook w:val="04A0" w:firstRow="1" w:lastRow="0" w:firstColumn="1" w:lastColumn="0" w:noHBand="0" w:noVBand="1"/>
      </w:tblPr>
      <w:tblGrid>
        <w:gridCol w:w="1420"/>
        <w:gridCol w:w="867"/>
        <w:gridCol w:w="13"/>
        <w:gridCol w:w="854"/>
        <w:gridCol w:w="26"/>
        <w:gridCol w:w="526"/>
        <w:gridCol w:w="354"/>
        <w:gridCol w:w="880"/>
        <w:gridCol w:w="467"/>
        <w:gridCol w:w="413"/>
        <w:gridCol w:w="139"/>
        <w:gridCol w:w="741"/>
        <w:gridCol w:w="498"/>
        <w:gridCol w:w="281"/>
        <w:gridCol w:w="101"/>
        <w:gridCol w:w="880"/>
        <w:gridCol w:w="720"/>
        <w:gridCol w:w="160"/>
        <w:gridCol w:w="257"/>
        <w:gridCol w:w="623"/>
      </w:tblGrid>
      <w:tr w:rsidR="00EE4F82" w:rsidRPr="00131220" w:rsidTr="006268C4">
        <w:trPr>
          <w:trHeight w:val="180"/>
        </w:trPr>
        <w:tc>
          <w:tcPr>
            <w:tcW w:w="1420" w:type="dxa"/>
            <w:tcBorders>
              <w:top w:val="nil"/>
              <w:left w:val="nil"/>
              <w:bottom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0"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SALARISTABEL voor betaling per maand vanaf 1 augustus 2017 tot 1 januari 2018</w:t>
            </w:r>
          </w:p>
        </w:tc>
      </w:tr>
      <w:tr w:rsidR="00EE4F82" w:rsidRPr="00131220" w:rsidTr="006268C4">
        <w:trPr>
          <w:trHeight w:val="180"/>
        </w:trPr>
        <w:tc>
          <w:tcPr>
            <w:tcW w:w="1420" w:type="dxa"/>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281" w:type="dxa"/>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17" w:type="dxa"/>
            <w:gridSpan w:val="2"/>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593738">
              <w:rPr>
                <w:sz w:val="16"/>
                <w:szCs w:val="16"/>
                <w:lang w:eastAsia="nl-NL"/>
              </w:rPr>
              <w:t>wml</w:t>
            </w:r>
            <w:proofErr w:type="spellEnd"/>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vbo/mavo/vmbo</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vakdiploma (MBO 2)</w:t>
            </w:r>
          </w:p>
        </w:tc>
        <w:tc>
          <w:tcPr>
            <w:tcW w:w="281"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Voortgezet</w:t>
            </w:r>
          </w:p>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xml:space="preserve"> vakdiploma</w:t>
            </w:r>
            <w:r>
              <w:rPr>
                <w:sz w:val="16"/>
                <w:szCs w:val="16"/>
                <w:lang w:eastAsia="nl-NL"/>
              </w:rPr>
              <w:t xml:space="preserve"> </w:t>
            </w:r>
            <w:r w:rsidRPr="00593738">
              <w:rPr>
                <w:sz w:val="16"/>
                <w:szCs w:val="16"/>
                <w:lang w:eastAsia="nl-NL"/>
              </w:rPr>
              <w:t>(MBO</w:t>
            </w:r>
            <w:r>
              <w:rPr>
                <w:sz w:val="16"/>
                <w:szCs w:val="16"/>
                <w:lang w:eastAsia="nl-NL"/>
              </w:rPr>
              <w:t xml:space="preserve"> </w:t>
            </w:r>
            <w:r w:rsidRPr="00593738">
              <w:rPr>
                <w:sz w:val="16"/>
                <w:szCs w:val="16"/>
                <w:lang w:eastAsia="nl-NL"/>
              </w:rPr>
              <w:t>3/4)</w:t>
            </w:r>
          </w:p>
        </w:tc>
        <w:tc>
          <w:tcPr>
            <w:tcW w:w="41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281"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41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540,05</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691</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819</w:t>
            </w:r>
          </w:p>
        </w:tc>
        <w:tc>
          <w:tcPr>
            <w:tcW w:w="281"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919</w:t>
            </w:r>
          </w:p>
        </w:tc>
        <w:tc>
          <w:tcPr>
            <w:tcW w:w="41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17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618,35</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793</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933</w:t>
            </w:r>
          </w:p>
        </w:tc>
        <w:tc>
          <w:tcPr>
            <w:tcW w:w="281"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1042</w:t>
            </w:r>
          </w:p>
        </w:tc>
        <w:tc>
          <w:tcPr>
            <w:tcW w:w="41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18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743,55</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913</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1065</w:t>
            </w:r>
          </w:p>
        </w:tc>
        <w:tc>
          <w:tcPr>
            <w:tcW w:w="281"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1196</w:t>
            </w:r>
          </w:p>
        </w:tc>
        <w:tc>
          <w:tcPr>
            <w:tcW w:w="41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860,95</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1055</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1226</w:t>
            </w:r>
          </w:p>
        </w:tc>
        <w:tc>
          <w:tcPr>
            <w:tcW w:w="281"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1373</w:t>
            </w:r>
          </w:p>
        </w:tc>
        <w:tc>
          <w:tcPr>
            <w:tcW w:w="41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1095,80</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1237</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1428</w:t>
            </w:r>
          </w:p>
        </w:tc>
        <w:tc>
          <w:tcPr>
            <w:tcW w:w="281"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1604</w:t>
            </w:r>
          </w:p>
        </w:tc>
        <w:tc>
          <w:tcPr>
            <w:tcW w:w="41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1330,60</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1453</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1676</w:t>
            </w:r>
          </w:p>
        </w:tc>
        <w:tc>
          <w:tcPr>
            <w:tcW w:w="281"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1881</w:t>
            </w:r>
          </w:p>
        </w:tc>
        <w:tc>
          <w:tcPr>
            <w:tcW w:w="41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56AE" w:rsidTr="006268C4">
        <w:trPr>
          <w:trHeight w:val="180"/>
        </w:trPr>
        <w:tc>
          <w:tcPr>
            <w:tcW w:w="1420" w:type="dxa"/>
            <w:tcBorders>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281" w:type="dxa"/>
            <w:tcBorders>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17" w:type="dxa"/>
            <w:gridSpan w:val="2"/>
            <w:tcBorders>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56AE" w:rsidTr="006268C4">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35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SALARISGROEPEN</w:t>
            </w: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56AE" w:rsidTr="006268C4">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5956AE" w:rsidTr="006268C4">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5956AE" w:rsidTr="006268C4">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5956AE">
              <w:rPr>
                <w:b/>
                <w:bCs/>
                <w:sz w:val="16"/>
                <w:szCs w:val="16"/>
                <w:lang w:eastAsia="nl-NL"/>
              </w:rPr>
              <w:t>FUNCTIEJAREN</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A / 2</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B / 3</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C / 4</w:t>
            </w: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D / 5</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E / 6</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F / 7</w:t>
            </w:r>
          </w:p>
        </w:tc>
        <w:tc>
          <w:tcPr>
            <w:tcW w:w="880" w:type="dxa"/>
            <w:gridSpan w:val="3"/>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G / 8</w:t>
            </w: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H / 9</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I / 10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J / 11</w:t>
            </w:r>
          </w:p>
        </w:tc>
      </w:tr>
      <w:tr w:rsidR="00EE4F82" w:rsidRPr="005956AE" w:rsidTr="006268C4">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15</w:t>
            </w:r>
            <w:r>
              <w:rPr>
                <w:sz w:val="16"/>
                <w:szCs w:val="16"/>
                <w:lang w:eastAsia="nl-NL"/>
              </w:rPr>
              <w:t>65</w:t>
            </w:r>
            <w:r w:rsidRPr="005956AE">
              <w:rPr>
                <w:sz w:val="16"/>
                <w:szCs w:val="16"/>
                <w:lang w:eastAsia="nl-NL"/>
              </w:rPr>
              <w:t>,</w:t>
            </w:r>
            <w:r>
              <w:rPr>
                <w:sz w:val="16"/>
                <w:szCs w:val="16"/>
                <w:lang w:eastAsia="nl-NL"/>
              </w:rPr>
              <w:t>4</w:t>
            </w:r>
            <w:r w:rsidRPr="005956AE">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1931</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2012</w:t>
            </w: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2054</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2119</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2226</w:t>
            </w:r>
          </w:p>
        </w:tc>
        <w:tc>
          <w:tcPr>
            <w:tcW w:w="880" w:type="dxa"/>
            <w:gridSpan w:val="3"/>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2409</w:t>
            </w: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2612</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2859</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3157</w:t>
            </w:r>
          </w:p>
        </w:tc>
      </w:tr>
      <w:tr w:rsidR="00EE4F82" w:rsidRPr="005956AE"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1</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1878</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1993</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2029</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2074</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2159</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2278</w:t>
            </w:r>
          </w:p>
        </w:tc>
        <w:tc>
          <w:tcPr>
            <w:tcW w:w="880" w:type="dxa"/>
            <w:gridSpan w:val="3"/>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2459</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2670</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2925</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3221</w:t>
            </w:r>
          </w:p>
        </w:tc>
      </w:tr>
      <w:tr w:rsidR="00EE4F82" w:rsidRPr="005956AE" w:rsidTr="006268C4">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2</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1893</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2010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2044</w:t>
            </w: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2098</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2200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2327</w:t>
            </w:r>
          </w:p>
        </w:tc>
        <w:tc>
          <w:tcPr>
            <w:tcW w:w="880" w:type="dxa"/>
            <w:gridSpan w:val="3"/>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2511</w:t>
            </w: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2720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2986</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3287</w:t>
            </w:r>
          </w:p>
        </w:tc>
      </w:tr>
      <w:tr w:rsidR="00EE4F82" w:rsidRPr="005956AE"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3</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1912</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2023</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2060</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2115</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2233</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2377</w:t>
            </w:r>
          </w:p>
        </w:tc>
        <w:tc>
          <w:tcPr>
            <w:tcW w:w="880" w:type="dxa"/>
            <w:gridSpan w:val="3"/>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2570</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2782</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3049</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3360</w:t>
            </w:r>
          </w:p>
        </w:tc>
      </w:tr>
      <w:tr w:rsidR="00EE4F82" w:rsidRPr="005956AE" w:rsidTr="006268C4">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4</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2038</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2074</w:t>
            </w: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2140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2277</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2426</w:t>
            </w:r>
          </w:p>
        </w:tc>
        <w:tc>
          <w:tcPr>
            <w:tcW w:w="880" w:type="dxa"/>
            <w:gridSpan w:val="3"/>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2619</w:t>
            </w: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2840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3112</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3423</w:t>
            </w:r>
          </w:p>
        </w:tc>
      </w:tr>
      <w:tr w:rsidR="00EE4F82" w:rsidRPr="005956AE"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5</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2059</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2095</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2158</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2313</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2476</w:t>
            </w:r>
          </w:p>
        </w:tc>
        <w:tc>
          <w:tcPr>
            <w:tcW w:w="880" w:type="dxa"/>
            <w:gridSpan w:val="3"/>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2672</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2894</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3170</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3489</w:t>
            </w:r>
          </w:p>
        </w:tc>
      </w:tr>
      <w:tr w:rsidR="00EE4F82" w:rsidRPr="005956AE" w:rsidTr="006268C4">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6</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2079</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2116</w:t>
            </w: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2193</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2355</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2526</w:t>
            </w:r>
          </w:p>
        </w:tc>
        <w:tc>
          <w:tcPr>
            <w:tcW w:w="880" w:type="dxa"/>
            <w:gridSpan w:val="3"/>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2721</w:t>
            </w: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2949</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3233</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3558</w:t>
            </w:r>
          </w:p>
        </w:tc>
      </w:tr>
      <w:tr w:rsidR="00EE4F82" w:rsidRPr="005956AE"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7</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2100</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2137</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2224</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2425</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2603</w:t>
            </w:r>
          </w:p>
        </w:tc>
        <w:tc>
          <w:tcPr>
            <w:tcW w:w="880" w:type="dxa"/>
            <w:gridSpan w:val="3"/>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2781</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3002</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3292</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3625</w:t>
            </w:r>
          </w:p>
        </w:tc>
      </w:tr>
      <w:tr w:rsidR="00EE4F82" w:rsidRPr="005956AE" w:rsidTr="006268C4">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8</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3059</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3360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3693</w:t>
            </w:r>
          </w:p>
        </w:tc>
      </w:tr>
      <w:tr w:rsidR="00EE4F82" w:rsidRPr="005956AE"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9</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3"/>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3415</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3758</w:t>
            </w:r>
          </w:p>
        </w:tc>
      </w:tr>
      <w:tr w:rsidR="00EE4F82" w:rsidRPr="005956AE" w:rsidTr="006268C4">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10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3827</w:t>
            </w:r>
          </w:p>
        </w:tc>
      </w:tr>
    </w:tbl>
    <w:p w:rsidR="00EE4F82" w:rsidRDefault="00EE4F82" w:rsidP="00EE4F82">
      <w:pPr>
        <w:pStyle w:val="tabeltekst"/>
        <w:rPr>
          <w:b/>
          <w:bCs w:val="0"/>
        </w:rPr>
      </w:pPr>
    </w:p>
    <w:p w:rsidR="00EE4F82" w:rsidRPr="005956AE" w:rsidRDefault="00EE4F82" w:rsidP="00EE4F82">
      <w:pPr>
        <w:pBdr>
          <w:top w:val="single" w:sz="4" w:space="1" w:color="auto"/>
          <w:left w:val="single" w:sz="4" w:space="4" w:color="auto"/>
          <w:bottom w:val="single" w:sz="4" w:space="1" w:color="auto"/>
          <w:right w:val="single" w:sz="4" w:space="4" w:color="auto"/>
        </w:pBdr>
        <w:rPr>
          <w:bCs/>
          <w:sz w:val="16"/>
          <w:szCs w:val="16"/>
        </w:rPr>
      </w:pPr>
      <w:r w:rsidRPr="005956AE">
        <w:rPr>
          <w:bCs/>
          <w:sz w:val="16"/>
          <w:szCs w:val="16"/>
        </w:rPr>
        <w:t>Dit is de CAO tabel die ingaat per 1 augustus 2017</w:t>
      </w:r>
      <w:r>
        <w:rPr>
          <w:bCs/>
          <w:sz w:val="16"/>
          <w:szCs w:val="16"/>
        </w:rPr>
        <w:t>.</w:t>
      </w:r>
      <w:r w:rsidRPr="005956AE">
        <w:rPr>
          <w:bCs/>
          <w:sz w:val="16"/>
          <w:szCs w:val="16"/>
        </w:rPr>
        <w:t xml:space="preserve"> In de tabellen vbo/mavo/vmbo, vakdiploma, voortgezet vakdiploma, </w:t>
      </w:r>
      <w:proofErr w:type="spellStart"/>
      <w:r w:rsidRPr="005956AE">
        <w:rPr>
          <w:bCs/>
          <w:sz w:val="16"/>
          <w:szCs w:val="16"/>
        </w:rPr>
        <w:t>salaris-groep</w:t>
      </w:r>
      <w:proofErr w:type="spellEnd"/>
      <w:r w:rsidRPr="005956AE">
        <w:rPr>
          <w:bCs/>
          <w:sz w:val="16"/>
          <w:szCs w:val="16"/>
        </w:rPr>
        <w:t xml:space="preserve"> A 1 tot en met 3 functiejaren alsmede salarisgroepen B tot en met J is de loonsverhoging van 1 augustus 2017 (1,75%) verwerkt. De bedragen van de tabel Wet Minimumloon (WML) en A 0 functiejaren zijn conform de bedragen van de WML, zoals die gelden per 1 </w:t>
      </w:r>
      <w:r>
        <w:rPr>
          <w:bCs/>
          <w:sz w:val="16"/>
          <w:szCs w:val="16"/>
        </w:rPr>
        <w:t>juli</w:t>
      </w:r>
      <w:r w:rsidRPr="005956AE">
        <w:rPr>
          <w:bCs/>
          <w:sz w:val="16"/>
          <w:szCs w:val="16"/>
        </w:rPr>
        <w:t xml:space="preserve"> 2017. Indien deze bedragen wijzigen gelden de nieuwe wettelijke bedragen. Zie voor de actuele WML-bedragen de internetsite van het Ministerie van Sociale Zaken en Werkgelegenheid: https://www.rijksoverheid.nl/onderwerpen/minimumloon.</w:t>
      </w:r>
    </w:p>
    <w:p w:rsidR="00EE4F82" w:rsidRPr="005A30F0" w:rsidRDefault="00EE4F82" w:rsidP="00EE4F82">
      <w:pPr>
        <w:pBdr>
          <w:top w:val="single" w:sz="4" w:space="1" w:color="auto"/>
          <w:left w:val="single" w:sz="4" w:space="4" w:color="auto"/>
          <w:bottom w:val="single" w:sz="4" w:space="1" w:color="auto"/>
          <w:right w:val="single" w:sz="4" w:space="4" w:color="auto"/>
        </w:pBdr>
        <w:rPr>
          <w:sz w:val="16"/>
          <w:szCs w:val="16"/>
        </w:rPr>
      </w:pPr>
    </w:p>
    <w:p w:rsidR="00EE4F82" w:rsidRDefault="00EE4F82" w:rsidP="00EE4F82">
      <w:r>
        <w:br w:type="page"/>
      </w:r>
    </w:p>
    <w:tbl>
      <w:tblPr>
        <w:tblW w:w="10220" w:type="dxa"/>
        <w:tblInd w:w="70" w:type="dxa"/>
        <w:tblCellMar>
          <w:left w:w="70" w:type="dxa"/>
          <w:right w:w="70" w:type="dxa"/>
        </w:tblCellMar>
        <w:tblLook w:val="04A0" w:firstRow="1" w:lastRow="0" w:firstColumn="1" w:lastColumn="0" w:noHBand="0" w:noVBand="1"/>
      </w:tblPr>
      <w:tblGrid>
        <w:gridCol w:w="1420"/>
        <w:gridCol w:w="867"/>
        <w:gridCol w:w="13"/>
        <w:gridCol w:w="854"/>
        <w:gridCol w:w="26"/>
        <w:gridCol w:w="526"/>
        <w:gridCol w:w="354"/>
        <w:gridCol w:w="880"/>
        <w:gridCol w:w="467"/>
        <w:gridCol w:w="413"/>
        <w:gridCol w:w="139"/>
        <w:gridCol w:w="741"/>
        <w:gridCol w:w="498"/>
        <w:gridCol w:w="173"/>
        <w:gridCol w:w="209"/>
        <w:gridCol w:w="880"/>
        <w:gridCol w:w="543"/>
        <w:gridCol w:w="337"/>
        <w:gridCol w:w="257"/>
        <w:gridCol w:w="623"/>
      </w:tblGrid>
      <w:tr w:rsidR="00EE4F82" w:rsidRPr="00131220" w:rsidTr="006268C4">
        <w:trPr>
          <w:trHeight w:val="180"/>
        </w:trPr>
        <w:tc>
          <w:tcPr>
            <w:tcW w:w="1420" w:type="dxa"/>
            <w:tcBorders>
              <w:top w:val="nil"/>
              <w:left w:val="nil"/>
              <w:bottom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0"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SALARISTABEL voor betaling per maand vanaf 1 januari 2018 tot 1 juli 2018</w:t>
            </w:r>
          </w:p>
        </w:tc>
      </w:tr>
      <w:tr w:rsidR="00EE4F82" w:rsidRPr="00131220" w:rsidTr="006268C4">
        <w:trPr>
          <w:trHeight w:val="180"/>
        </w:trPr>
        <w:tc>
          <w:tcPr>
            <w:tcW w:w="1420" w:type="dxa"/>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3" w:type="dxa"/>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632" w:type="dxa"/>
            <w:gridSpan w:val="3"/>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94" w:type="dxa"/>
            <w:gridSpan w:val="2"/>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593738">
              <w:rPr>
                <w:sz w:val="16"/>
                <w:szCs w:val="16"/>
                <w:lang w:eastAsia="nl-NL"/>
              </w:rPr>
              <w:t>wml</w:t>
            </w:r>
            <w:proofErr w:type="spellEnd"/>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vbo/mavo/vmbo</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vakdiploma (MBO 2)</w:t>
            </w:r>
          </w:p>
        </w:tc>
        <w:tc>
          <w:tcPr>
            <w:tcW w:w="17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voortgezet vakdiploma</w:t>
            </w:r>
            <w:r>
              <w:rPr>
                <w:sz w:val="16"/>
                <w:szCs w:val="16"/>
                <w:lang w:eastAsia="nl-NL"/>
              </w:rPr>
              <w:t xml:space="preserve"> </w:t>
            </w:r>
            <w:r w:rsidRPr="00593738">
              <w:rPr>
                <w:sz w:val="16"/>
                <w:szCs w:val="16"/>
                <w:lang w:eastAsia="nl-NL"/>
              </w:rPr>
              <w:t>(MBO</w:t>
            </w:r>
            <w:r>
              <w:rPr>
                <w:sz w:val="16"/>
                <w:szCs w:val="16"/>
                <w:lang w:eastAsia="nl-NL"/>
              </w:rPr>
              <w:t xml:space="preserve"> </w:t>
            </w:r>
            <w:r w:rsidRPr="00593738">
              <w:rPr>
                <w:sz w:val="16"/>
                <w:szCs w:val="16"/>
                <w:lang w:eastAsia="nl-NL"/>
              </w:rPr>
              <w:t>3/4)</w:t>
            </w:r>
          </w:p>
        </w:tc>
        <w:tc>
          <w:tcPr>
            <w:tcW w:w="594"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xml:space="preserve"> </w:t>
            </w:r>
          </w:p>
        </w:tc>
        <w:tc>
          <w:tcPr>
            <w:tcW w:w="594"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540,05</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693</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822</w:t>
            </w:r>
          </w:p>
        </w:tc>
        <w:tc>
          <w:tcPr>
            <w:tcW w:w="17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922</w:t>
            </w:r>
          </w:p>
        </w:tc>
        <w:tc>
          <w:tcPr>
            <w:tcW w:w="594"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17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618,35</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796</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936</w:t>
            </w:r>
          </w:p>
        </w:tc>
        <w:tc>
          <w:tcPr>
            <w:tcW w:w="17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1046</w:t>
            </w:r>
          </w:p>
        </w:tc>
        <w:tc>
          <w:tcPr>
            <w:tcW w:w="594"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18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743,55</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916</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1069</w:t>
            </w:r>
          </w:p>
        </w:tc>
        <w:tc>
          <w:tcPr>
            <w:tcW w:w="17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1200</w:t>
            </w:r>
          </w:p>
        </w:tc>
        <w:tc>
          <w:tcPr>
            <w:tcW w:w="594"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860,95</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1059</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1230</w:t>
            </w:r>
          </w:p>
        </w:tc>
        <w:tc>
          <w:tcPr>
            <w:tcW w:w="17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1378</w:t>
            </w:r>
          </w:p>
        </w:tc>
        <w:tc>
          <w:tcPr>
            <w:tcW w:w="594"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1095,80</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1241</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1433</w:t>
            </w:r>
          </w:p>
        </w:tc>
        <w:tc>
          <w:tcPr>
            <w:tcW w:w="17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1610</w:t>
            </w:r>
          </w:p>
        </w:tc>
        <w:tc>
          <w:tcPr>
            <w:tcW w:w="594"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1330,60</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1458</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1682</w:t>
            </w:r>
          </w:p>
        </w:tc>
        <w:tc>
          <w:tcPr>
            <w:tcW w:w="17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1888</w:t>
            </w:r>
          </w:p>
        </w:tc>
        <w:tc>
          <w:tcPr>
            <w:tcW w:w="594"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3" w:type="dxa"/>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632" w:type="dxa"/>
            <w:gridSpan w:val="3"/>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94" w:type="dxa"/>
            <w:gridSpan w:val="2"/>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3"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632"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94"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35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SALARISGROEPEN</w:t>
            </w: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593738">
              <w:rPr>
                <w:b/>
                <w:bCs/>
                <w:sz w:val="16"/>
                <w:szCs w:val="16"/>
                <w:lang w:eastAsia="nl-NL"/>
              </w:rPr>
              <w:t>FUNCTIEJAREN</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A / 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B / 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C / 4</w:t>
            </w: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D / 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E / 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F / 7</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G / 8</w:t>
            </w: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H / 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I / 10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J / 11</w:t>
            </w: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15</w:t>
            </w:r>
            <w:r>
              <w:rPr>
                <w:sz w:val="16"/>
                <w:szCs w:val="16"/>
                <w:lang w:eastAsia="nl-NL"/>
              </w:rPr>
              <w:t>65</w:t>
            </w:r>
            <w:r w:rsidRPr="00593738">
              <w:rPr>
                <w:sz w:val="16"/>
                <w:szCs w:val="16"/>
                <w:lang w:eastAsia="nl-NL"/>
              </w:rPr>
              <w:t>,</w:t>
            </w:r>
            <w:r>
              <w:rPr>
                <w:sz w:val="16"/>
                <w:szCs w:val="16"/>
                <w:lang w:eastAsia="nl-NL"/>
              </w:rPr>
              <w:t>4</w:t>
            </w:r>
            <w:r w:rsidRPr="00593738">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1938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2019</w:t>
            </w: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2061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2126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2234</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2417</w:t>
            </w: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2621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2869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3168</w:t>
            </w:r>
          </w:p>
        </w:tc>
      </w:tr>
      <w:tr w:rsidR="00EE4F82" w:rsidRPr="00593738"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1885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2000</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2036</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2081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2167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2286</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2468</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2679</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2935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3232</w:t>
            </w: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1900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2017</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2051</w:t>
            </w: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2105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2208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2335</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2520</w:t>
            </w: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2730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2996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3299</w:t>
            </w:r>
          </w:p>
        </w:tc>
      </w:tr>
      <w:tr w:rsidR="00EE4F82" w:rsidRPr="00593738"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3</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1919</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2030</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2067</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2122</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2241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2385</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2579</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2792</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3060</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3372</w:t>
            </w: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2045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2081</w:t>
            </w: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2147</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2285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2434</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2628</w:t>
            </w: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2850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3123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3435</w:t>
            </w:r>
          </w:p>
        </w:tc>
      </w:tr>
      <w:tr w:rsidR="00EE4F82" w:rsidRPr="00593738"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2066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2102</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2166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2321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2485</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2681</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2904</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3181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3501</w:t>
            </w: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2086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2123</w:t>
            </w: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2201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2363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2535</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2731</w:t>
            </w: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2959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3244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3570</w:t>
            </w:r>
          </w:p>
        </w:tc>
      </w:tr>
      <w:tr w:rsidR="00EE4F82" w:rsidRPr="00593738"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2107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2144</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2232</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2433</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2612</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2791</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3013</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3304</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3638</w:t>
            </w: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3070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3372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3706</w:t>
            </w:r>
          </w:p>
        </w:tc>
      </w:tr>
      <w:tr w:rsidR="00EE4F82" w:rsidRPr="00593738"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9</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3427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3771</w:t>
            </w: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10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3840</w:t>
            </w:r>
          </w:p>
        </w:tc>
      </w:tr>
    </w:tbl>
    <w:p w:rsidR="00EE4F82" w:rsidRPr="00131220" w:rsidRDefault="00EE4F82" w:rsidP="00EE4F82">
      <w:pPr>
        <w:rPr>
          <w:sz w:val="8"/>
          <w:szCs w:val="8"/>
        </w:rPr>
      </w:pPr>
    </w:p>
    <w:p w:rsidR="00EE4F82" w:rsidRPr="00593738" w:rsidRDefault="00EE4F82" w:rsidP="00EE4F82">
      <w:pPr>
        <w:pBdr>
          <w:top w:val="single" w:sz="4" w:space="1" w:color="auto"/>
          <w:left w:val="single" w:sz="4" w:space="4" w:color="auto"/>
          <w:bottom w:val="single" w:sz="4" w:space="1" w:color="auto"/>
          <w:right w:val="single" w:sz="4" w:space="4" w:color="auto"/>
        </w:pBdr>
        <w:rPr>
          <w:sz w:val="16"/>
          <w:szCs w:val="16"/>
        </w:rPr>
      </w:pPr>
      <w:r w:rsidRPr="00593738">
        <w:rPr>
          <w:sz w:val="16"/>
          <w:szCs w:val="16"/>
        </w:rPr>
        <w:t>Dit is de CAO tabel die ingaat per 1 januari 2018</w:t>
      </w:r>
      <w:r>
        <w:rPr>
          <w:sz w:val="16"/>
          <w:szCs w:val="16"/>
        </w:rPr>
        <w:t>.</w:t>
      </w:r>
      <w:r w:rsidRPr="00593738">
        <w:rPr>
          <w:sz w:val="16"/>
          <w:szCs w:val="16"/>
        </w:rPr>
        <w:t xml:space="preserve"> In de tabellen vbo/mavo/vmbo, vakdiploma, voortgezet vakdiploma, </w:t>
      </w:r>
      <w:proofErr w:type="spellStart"/>
      <w:r w:rsidRPr="00593738">
        <w:rPr>
          <w:sz w:val="16"/>
          <w:szCs w:val="16"/>
        </w:rPr>
        <w:t>salaris-groep</w:t>
      </w:r>
      <w:proofErr w:type="spellEnd"/>
      <w:r w:rsidRPr="00593738">
        <w:rPr>
          <w:sz w:val="16"/>
          <w:szCs w:val="16"/>
        </w:rPr>
        <w:t xml:space="preserve"> A 1 tot en met 3 functiejaren alsmede salarisgroepen B tot en met J is de loonsverhoging van 1 januari  2018 (0,35%) verwerkt. De bedragen van de tabel Wet Minimumloon (WML) en A 0 functiejaren zijn conform de bedragen van de WML, zoals die gelden per 1 </w:t>
      </w:r>
      <w:r>
        <w:rPr>
          <w:sz w:val="16"/>
          <w:szCs w:val="16"/>
        </w:rPr>
        <w:t>juli</w:t>
      </w:r>
      <w:r w:rsidRPr="00593738">
        <w:rPr>
          <w:sz w:val="16"/>
          <w:szCs w:val="16"/>
        </w:rPr>
        <w:t xml:space="preserve"> 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r>
        <w:br w:type="page"/>
      </w:r>
    </w:p>
    <w:tbl>
      <w:tblPr>
        <w:tblW w:w="10220" w:type="dxa"/>
        <w:tblInd w:w="70" w:type="dxa"/>
        <w:tblCellMar>
          <w:left w:w="70" w:type="dxa"/>
          <w:right w:w="70" w:type="dxa"/>
        </w:tblCellMar>
        <w:tblLook w:val="04A0" w:firstRow="1" w:lastRow="0" w:firstColumn="1" w:lastColumn="0" w:noHBand="0" w:noVBand="1"/>
      </w:tblPr>
      <w:tblGrid>
        <w:gridCol w:w="1420"/>
        <w:gridCol w:w="867"/>
        <w:gridCol w:w="13"/>
        <w:gridCol w:w="854"/>
        <w:gridCol w:w="26"/>
        <w:gridCol w:w="526"/>
        <w:gridCol w:w="354"/>
        <w:gridCol w:w="880"/>
        <w:gridCol w:w="467"/>
        <w:gridCol w:w="413"/>
        <w:gridCol w:w="139"/>
        <w:gridCol w:w="741"/>
        <w:gridCol w:w="498"/>
        <w:gridCol w:w="281"/>
        <w:gridCol w:w="101"/>
        <w:gridCol w:w="184"/>
        <w:gridCol w:w="696"/>
        <w:gridCol w:w="720"/>
        <w:gridCol w:w="160"/>
        <w:gridCol w:w="257"/>
        <w:gridCol w:w="623"/>
      </w:tblGrid>
      <w:tr w:rsidR="00EE4F82" w:rsidRPr="00A37209" w:rsidTr="006268C4">
        <w:trPr>
          <w:trHeight w:val="180"/>
        </w:trPr>
        <w:tc>
          <w:tcPr>
            <w:tcW w:w="1420" w:type="dxa"/>
            <w:tcBorders>
              <w:top w:val="nil"/>
              <w:left w:val="nil"/>
              <w:bottom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0"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SALARISTABEL voor betaling per maand vanaf 1 juli 2018 tot 1 januari 2019</w:t>
            </w:r>
          </w:p>
        </w:tc>
      </w:tr>
      <w:tr w:rsidR="00EE4F82" w:rsidRPr="00A37209" w:rsidTr="006268C4">
        <w:trPr>
          <w:trHeight w:val="180"/>
        </w:trPr>
        <w:tc>
          <w:tcPr>
            <w:tcW w:w="1420" w:type="dxa"/>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66" w:type="dxa"/>
            <w:gridSpan w:val="3"/>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416" w:type="dxa"/>
            <w:gridSpan w:val="2"/>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17" w:type="dxa"/>
            <w:gridSpan w:val="2"/>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593738">
              <w:rPr>
                <w:sz w:val="16"/>
                <w:szCs w:val="16"/>
                <w:lang w:eastAsia="nl-NL"/>
              </w:rPr>
              <w:t>wml</w:t>
            </w:r>
            <w:proofErr w:type="spellEnd"/>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vbo/mavo/vmbo</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vakdiploma (MBO 2)</w:t>
            </w:r>
          </w:p>
        </w:tc>
        <w:tc>
          <w:tcPr>
            <w:tcW w:w="281"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voortgezet vakdiploma</w:t>
            </w:r>
            <w:r>
              <w:rPr>
                <w:sz w:val="16"/>
                <w:szCs w:val="16"/>
                <w:lang w:eastAsia="nl-NL"/>
              </w:rPr>
              <w:t xml:space="preserve"> </w:t>
            </w:r>
            <w:r w:rsidRPr="00593738">
              <w:rPr>
                <w:sz w:val="16"/>
                <w:szCs w:val="16"/>
                <w:lang w:eastAsia="nl-NL"/>
              </w:rPr>
              <w:t>(MBO</w:t>
            </w:r>
            <w:r>
              <w:rPr>
                <w:sz w:val="16"/>
                <w:szCs w:val="16"/>
                <w:lang w:eastAsia="nl-NL"/>
              </w:rPr>
              <w:t xml:space="preserve"> </w:t>
            </w:r>
            <w:r w:rsidRPr="00593738">
              <w:rPr>
                <w:sz w:val="16"/>
                <w:szCs w:val="16"/>
                <w:lang w:eastAsia="nl-NL"/>
              </w:rPr>
              <w:t>3/4)</w:t>
            </w:r>
          </w:p>
        </w:tc>
        <w:tc>
          <w:tcPr>
            <w:tcW w:w="41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281"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xml:space="preserve"> </w:t>
            </w:r>
          </w:p>
        </w:tc>
        <w:tc>
          <w:tcPr>
            <w:tcW w:w="41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540,05</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705</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836</w:t>
            </w:r>
          </w:p>
        </w:tc>
        <w:tc>
          <w:tcPr>
            <w:tcW w:w="281"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938</w:t>
            </w:r>
          </w:p>
        </w:tc>
        <w:tc>
          <w:tcPr>
            <w:tcW w:w="41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17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618,35</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810</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952</w:t>
            </w:r>
          </w:p>
        </w:tc>
        <w:tc>
          <w:tcPr>
            <w:tcW w:w="281"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1064</w:t>
            </w:r>
          </w:p>
        </w:tc>
        <w:tc>
          <w:tcPr>
            <w:tcW w:w="41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18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743,55</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932</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1088</w:t>
            </w:r>
          </w:p>
        </w:tc>
        <w:tc>
          <w:tcPr>
            <w:tcW w:w="281"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1221</w:t>
            </w:r>
          </w:p>
        </w:tc>
        <w:tc>
          <w:tcPr>
            <w:tcW w:w="41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860,95</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1078</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1252</w:t>
            </w:r>
          </w:p>
        </w:tc>
        <w:tc>
          <w:tcPr>
            <w:tcW w:w="281"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1402</w:t>
            </w:r>
          </w:p>
        </w:tc>
        <w:tc>
          <w:tcPr>
            <w:tcW w:w="41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1095,80</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1263</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1458</w:t>
            </w:r>
          </w:p>
        </w:tc>
        <w:tc>
          <w:tcPr>
            <w:tcW w:w="281"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1638</w:t>
            </w:r>
          </w:p>
        </w:tc>
        <w:tc>
          <w:tcPr>
            <w:tcW w:w="41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1330,60</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1484</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1711</w:t>
            </w:r>
          </w:p>
        </w:tc>
        <w:tc>
          <w:tcPr>
            <w:tcW w:w="281"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1921</w:t>
            </w:r>
          </w:p>
        </w:tc>
        <w:tc>
          <w:tcPr>
            <w:tcW w:w="41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66" w:type="dxa"/>
            <w:gridSpan w:val="3"/>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416" w:type="dxa"/>
            <w:gridSpan w:val="2"/>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17" w:type="dxa"/>
            <w:gridSpan w:val="2"/>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66"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416"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17"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35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SALARISGROEPEN</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593738">
              <w:rPr>
                <w:b/>
                <w:bCs/>
                <w:sz w:val="16"/>
                <w:szCs w:val="16"/>
                <w:lang w:eastAsia="nl-NL"/>
              </w:rPr>
              <w:t>FUNCTIEJAREN</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A / 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B / 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C / 4</w:t>
            </w: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D / 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E / 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F / 7</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G / 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H / 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I / 10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J / 11</w:t>
            </w: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15</w:t>
            </w:r>
            <w:r>
              <w:rPr>
                <w:sz w:val="16"/>
                <w:szCs w:val="16"/>
                <w:lang w:eastAsia="nl-NL"/>
              </w:rPr>
              <w:t>65</w:t>
            </w:r>
            <w:r w:rsidRPr="00593738">
              <w:rPr>
                <w:sz w:val="16"/>
                <w:szCs w:val="16"/>
                <w:lang w:eastAsia="nl-NL"/>
              </w:rPr>
              <w:t>,</w:t>
            </w:r>
            <w:r>
              <w:rPr>
                <w:sz w:val="16"/>
                <w:szCs w:val="16"/>
                <w:lang w:eastAsia="nl-NL"/>
              </w:rPr>
              <w:t>4</w:t>
            </w:r>
            <w:r w:rsidRPr="00593738">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1972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2054</w:t>
            </w: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2097</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2163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2273</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2459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2667</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2919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3223</w:t>
            </w:r>
          </w:p>
        </w:tc>
      </w:tr>
      <w:tr w:rsidR="00EE4F82" w:rsidRPr="00593738"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1918</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2035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2072</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2117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2205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2326</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2511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2726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2986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3289</w:t>
            </w: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1933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2052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2087</w:t>
            </w: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2142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2247</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2376</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2564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2778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3048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3357</w:t>
            </w:r>
          </w:p>
        </w:tc>
      </w:tr>
      <w:tr w:rsidR="00EE4F82" w:rsidRPr="00593738"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3</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1953</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2066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2103</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2159</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2280</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2427</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2624</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2841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3114</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3431</w:t>
            </w: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2081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2117</w:t>
            </w: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2185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2325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2477</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2674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2900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3178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3495</w:t>
            </w:r>
          </w:p>
        </w:tc>
      </w:tr>
      <w:tr w:rsidR="00EE4F82" w:rsidRPr="00593738"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2102</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2139</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2204</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2362</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2528</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2728</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2955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3237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3562</w:t>
            </w: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2123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2160</w:t>
            </w: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2240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2404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2579</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2779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3011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3301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3632</w:t>
            </w:r>
          </w:p>
        </w:tc>
      </w:tr>
      <w:tr w:rsidR="00EE4F82" w:rsidRPr="00593738"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2144</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2182</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2271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2476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2658</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2840</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3066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3362</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3702</w:t>
            </w: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3124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3431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3771</w:t>
            </w:r>
          </w:p>
        </w:tc>
      </w:tr>
      <w:tr w:rsidR="00EE4F82" w:rsidRPr="00593738"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9</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3487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3837</w:t>
            </w: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10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3907</w:t>
            </w:r>
          </w:p>
        </w:tc>
      </w:tr>
    </w:tbl>
    <w:p w:rsidR="00EE4F82" w:rsidRPr="00A37209" w:rsidRDefault="00EE4F82" w:rsidP="00EE4F82">
      <w:pPr>
        <w:rPr>
          <w:sz w:val="16"/>
          <w:szCs w:val="16"/>
        </w:rPr>
      </w:pPr>
    </w:p>
    <w:p w:rsidR="00EE4F82" w:rsidRPr="00593738" w:rsidRDefault="00EE4F82" w:rsidP="00EE4F82">
      <w:pPr>
        <w:pBdr>
          <w:top w:val="single" w:sz="4" w:space="1" w:color="auto"/>
          <w:left w:val="single" w:sz="4" w:space="4" w:color="auto"/>
          <w:bottom w:val="single" w:sz="4" w:space="1" w:color="auto"/>
          <w:right w:val="single" w:sz="4" w:space="4" w:color="auto"/>
        </w:pBdr>
        <w:rPr>
          <w:sz w:val="16"/>
          <w:szCs w:val="16"/>
        </w:rPr>
      </w:pPr>
      <w:r w:rsidRPr="00593738">
        <w:rPr>
          <w:sz w:val="16"/>
          <w:szCs w:val="16"/>
        </w:rPr>
        <w:t>Dit is de CAO tabel die ingaat per 1 juli 2018</w:t>
      </w:r>
      <w:r>
        <w:rPr>
          <w:sz w:val="16"/>
          <w:szCs w:val="16"/>
        </w:rPr>
        <w:t>.</w:t>
      </w:r>
      <w:r w:rsidRPr="00593738">
        <w:rPr>
          <w:sz w:val="16"/>
          <w:szCs w:val="16"/>
        </w:rPr>
        <w:t xml:space="preserve"> In de tabellen vbo/mavo/vmbo, vakdiploma, voortgezet vakdiploma, </w:t>
      </w:r>
      <w:proofErr w:type="spellStart"/>
      <w:r w:rsidRPr="00593738">
        <w:rPr>
          <w:sz w:val="16"/>
          <w:szCs w:val="16"/>
        </w:rPr>
        <w:t>salaris-groep</w:t>
      </w:r>
      <w:proofErr w:type="spellEnd"/>
      <w:r w:rsidRPr="00593738">
        <w:rPr>
          <w:sz w:val="16"/>
          <w:szCs w:val="16"/>
        </w:rPr>
        <w:t xml:space="preserve"> A 1 tot en met 3 functiejaren alsmede salarisgroepen B tot en met J is de loonsverhoging van 1 juli  2018 (1,75%) verwerkt. De bedragen van de tabel Wet Minimumloon (WML) en A 0 functiejaren zijn conform de bedragen van de WML, zoals die gelden per 1 </w:t>
      </w:r>
      <w:r>
        <w:rPr>
          <w:sz w:val="16"/>
          <w:szCs w:val="16"/>
        </w:rPr>
        <w:t>juli</w:t>
      </w:r>
      <w:r w:rsidRPr="00593738">
        <w:rPr>
          <w:sz w:val="16"/>
          <w:szCs w:val="16"/>
        </w:rPr>
        <w:t xml:space="preserve"> 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r>
        <w:br w:type="page"/>
      </w:r>
    </w:p>
    <w:tbl>
      <w:tblPr>
        <w:tblW w:w="10766" w:type="dxa"/>
        <w:tblInd w:w="70" w:type="dxa"/>
        <w:tblCellMar>
          <w:left w:w="70" w:type="dxa"/>
          <w:right w:w="70" w:type="dxa"/>
        </w:tblCellMar>
        <w:tblLook w:val="04A0" w:firstRow="1" w:lastRow="0" w:firstColumn="1" w:lastColumn="0" w:noHBand="0" w:noVBand="1"/>
      </w:tblPr>
      <w:tblGrid>
        <w:gridCol w:w="1420"/>
        <w:gridCol w:w="880"/>
        <w:gridCol w:w="880"/>
        <w:gridCol w:w="880"/>
        <w:gridCol w:w="1189"/>
        <w:gridCol w:w="880"/>
        <w:gridCol w:w="959"/>
        <w:gridCol w:w="743"/>
        <w:gridCol w:w="1667"/>
        <w:gridCol w:w="567"/>
        <w:gridCol w:w="155"/>
        <w:gridCol w:w="546"/>
      </w:tblGrid>
      <w:tr w:rsidR="00EE4F82" w:rsidRPr="00A37209" w:rsidTr="006268C4">
        <w:trPr>
          <w:gridAfter w:val="1"/>
          <w:wAfter w:w="546" w:type="dxa"/>
          <w:trHeight w:val="180"/>
        </w:trPr>
        <w:tc>
          <w:tcPr>
            <w:tcW w:w="1420" w:type="dxa"/>
            <w:tcBorders>
              <w:top w:val="nil"/>
              <w:left w:val="nil"/>
              <w:bottom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r>
              <w:lastRenderedPageBreak/>
              <w:br w:type="page"/>
            </w:r>
          </w:p>
        </w:tc>
        <w:tc>
          <w:tcPr>
            <w:tcW w:w="880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SALARISTABEL voor betaling per maand vanaf 1 januari 2019</w:t>
            </w:r>
          </w:p>
        </w:tc>
      </w:tr>
      <w:tr w:rsidR="00EE4F82" w:rsidRPr="00141428" w:rsidTr="006268C4">
        <w:trPr>
          <w:trHeight w:val="180"/>
        </w:trPr>
        <w:tc>
          <w:tcPr>
            <w:tcW w:w="1420" w:type="dxa"/>
            <w:shd w:val="clear" w:color="auto" w:fill="auto"/>
            <w:noWrap/>
            <w:vAlign w:val="bottom"/>
            <w:hideMark/>
          </w:tcPr>
          <w:p w:rsidR="00EE4F8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141428">
              <w:rPr>
                <w:sz w:val="16"/>
                <w:szCs w:val="16"/>
                <w:lang w:eastAsia="nl-NL"/>
              </w:rPr>
              <w:t>wml</w:t>
            </w:r>
            <w:proofErr w:type="spellEnd"/>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vbo/mavo/vmbo</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vakdiploma</w:t>
            </w:r>
            <w:r w:rsidRPr="00141428">
              <w:rPr>
                <w:color w:val="FF0000"/>
                <w:sz w:val="16"/>
                <w:szCs w:val="16"/>
                <w:lang w:eastAsia="nl-NL"/>
              </w:rPr>
              <w:t xml:space="preserve"> </w:t>
            </w:r>
            <w:r w:rsidRPr="00141428">
              <w:rPr>
                <w:sz w:val="16"/>
                <w:szCs w:val="16"/>
                <w:lang w:eastAsia="nl-NL"/>
              </w:rPr>
              <w:t>(MBO 2)</w:t>
            </w:r>
          </w:p>
        </w:tc>
        <w:tc>
          <w:tcPr>
            <w:tcW w:w="743"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voortgezet vakdiploma</w:t>
            </w:r>
            <w:r>
              <w:rPr>
                <w:sz w:val="16"/>
                <w:szCs w:val="16"/>
                <w:lang w:eastAsia="nl-NL"/>
              </w:rPr>
              <w:t xml:space="preserve"> </w:t>
            </w:r>
            <w:r w:rsidRPr="00141428">
              <w:rPr>
                <w:sz w:val="16"/>
                <w:szCs w:val="16"/>
                <w:lang w:eastAsia="nl-NL"/>
              </w:rPr>
              <w:t>(MBO</w:t>
            </w:r>
            <w:r>
              <w:rPr>
                <w:sz w:val="16"/>
                <w:szCs w:val="16"/>
                <w:lang w:eastAsia="nl-NL"/>
              </w:rPr>
              <w:t xml:space="preserve"> </w:t>
            </w:r>
            <w:r w:rsidRPr="00141428">
              <w:rPr>
                <w:sz w:val="16"/>
                <w:szCs w:val="16"/>
                <w:lang w:eastAsia="nl-NL"/>
              </w:rPr>
              <w:t>3/4)</w:t>
            </w:r>
          </w:p>
        </w:tc>
        <w:tc>
          <w:tcPr>
            <w:tcW w:w="567"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6268C4">
        <w:trPr>
          <w:trHeight w:val="180"/>
        </w:trPr>
        <w:tc>
          <w:tcPr>
            <w:tcW w:w="142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59"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743"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667"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67"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141428" w:rsidTr="006268C4">
        <w:trPr>
          <w:trHeight w:val="180"/>
        </w:trPr>
        <w:tc>
          <w:tcPr>
            <w:tcW w:w="142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141428">
              <w:rPr>
                <w:sz w:val="16"/>
                <w:szCs w:val="16"/>
                <w:lang w:eastAsia="nl-NL"/>
              </w:rPr>
              <w:t>16 jaar</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540,05</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707</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839</w:t>
            </w:r>
          </w:p>
        </w:tc>
        <w:tc>
          <w:tcPr>
            <w:tcW w:w="743"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941</w:t>
            </w:r>
          </w:p>
        </w:tc>
        <w:tc>
          <w:tcPr>
            <w:tcW w:w="567"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6268C4">
        <w:trPr>
          <w:trHeight w:val="180"/>
        </w:trPr>
        <w:tc>
          <w:tcPr>
            <w:tcW w:w="142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141428">
              <w:rPr>
                <w:sz w:val="16"/>
                <w:szCs w:val="16"/>
                <w:lang w:eastAsia="nl-NL"/>
              </w:rPr>
              <w:t>17 jaar</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618,35</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813</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955</w:t>
            </w:r>
          </w:p>
        </w:tc>
        <w:tc>
          <w:tcPr>
            <w:tcW w:w="743"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1067</w:t>
            </w:r>
          </w:p>
        </w:tc>
        <w:tc>
          <w:tcPr>
            <w:tcW w:w="567"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6268C4">
        <w:trPr>
          <w:trHeight w:val="180"/>
        </w:trPr>
        <w:tc>
          <w:tcPr>
            <w:tcW w:w="142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141428">
              <w:rPr>
                <w:sz w:val="16"/>
                <w:szCs w:val="16"/>
                <w:lang w:eastAsia="nl-NL"/>
              </w:rPr>
              <w:t>18 jaar</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743,55</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935</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1091</w:t>
            </w:r>
          </w:p>
        </w:tc>
        <w:tc>
          <w:tcPr>
            <w:tcW w:w="743"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1225</w:t>
            </w:r>
          </w:p>
        </w:tc>
        <w:tc>
          <w:tcPr>
            <w:tcW w:w="567"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6268C4">
        <w:trPr>
          <w:trHeight w:val="180"/>
        </w:trPr>
        <w:tc>
          <w:tcPr>
            <w:tcW w:w="142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141428">
              <w:rPr>
                <w:sz w:val="16"/>
                <w:szCs w:val="16"/>
                <w:lang w:eastAsia="nl-NL"/>
              </w:rPr>
              <w:t>19 jaar</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860,95</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1081</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1256</w:t>
            </w:r>
          </w:p>
        </w:tc>
        <w:tc>
          <w:tcPr>
            <w:tcW w:w="743"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1406</w:t>
            </w:r>
          </w:p>
        </w:tc>
        <w:tc>
          <w:tcPr>
            <w:tcW w:w="567"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6268C4">
        <w:trPr>
          <w:trHeight w:val="180"/>
        </w:trPr>
        <w:tc>
          <w:tcPr>
            <w:tcW w:w="142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141428">
              <w:rPr>
                <w:sz w:val="16"/>
                <w:szCs w:val="16"/>
                <w:lang w:eastAsia="nl-NL"/>
              </w:rPr>
              <w:t>20 jaar</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1095,80</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1267</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1463</w:t>
            </w:r>
          </w:p>
        </w:tc>
        <w:tc>
          <w:tcPr>
            <w:tcW w:w="743"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1643</w:t>
            </w:r>
          </w:p>
        </w:tc>
        <w:tc>
          <w:tcPr>
            <w:tcW w:w="567"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6268C4">
        <w:trPr>
          <w:trHeight w:val="180"/>
        </w:trPr>
        <w:tc>
          <w:tcPr>
            <w:tcW w:w="142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141428">
              <w:rPr>
                <w:sz w:val="16"/>
                <w:szCs w:val="16"/>
                <w:lang w:eastAsia="nl-NL"/>
              </w:rPr>
              <w:t>21 jaar</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1330,60</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1489</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1716</w:t>
            </w:r>
          </w:p>
        </w:tc>
        <w:tc>
          <w:tcPr>
            <w:tcW w:w="743"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1927</w:t>
            </w:r>
          </w:p>
        </w:tc>
        <w:tc>
          <w:tcPr>
            <w:tcW w:w="567"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6268C4">
        <w:trPr>
          <w:trHeight w:val="180"/>
        </w:trPr>
        <w:tc>
          <w:tcPr>
            <w:tcW w:w="1420" w:type="dxa"/>
            <w:tcBorders>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right"/>
              <w:rPr>
                <w:sz w:val="20"/>
                <w:lang w:eastAsia="nl-NL"/>
              </w:rPr>
            </w:pPr>
          </w:p>
        </w:tc>
        <w:tc>
          <w:tcPr>
            <w:tcW w:w="880" w:type="dxa"/>
            <w:tcBorders>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59" w:type="dxa"/>
            <w:tcBorders>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43" w:type="dxa"/>
            <w:tcBorders>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667" w:type="dxa"/>
            <w:tcBorders>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567" w:type="dxa"/>
            <w:tcBorders>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01" w:type="dxa"/>
            <w:gridSpan w:val="2"/>
            <w:tcBorders>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6268C4">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95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743"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6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701" w:type="dxa"/>
            <w:gridSpan w:val="2"/>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6268C4">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377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SALARISGROEPEN</w:t>
            </w:r>
          </w:p>
        </w:tc>
        <w:tc>
          <w:tcPr>
            <w:tcW w:w="16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701" w:type="dxa"/>
            <w:gridSpan w:val="2"/>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6268C4">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5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43"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6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5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01" w:type="dxa"/>
            <w:gridSpan w:val="2"/>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141428" w:rsidTr="006268C4">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5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43"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6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5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01" w:type="dxa"/>
            <w:gridSpan w:val="2"/>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141428" w:rsidTr="006268C4">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141428">
              <w:rPr>
                <w:b/>
                <w:bCs/>
                <w:sz w:val="16"/>
                <w:szCs w:val="16"/>
                <w:lang w:eastAsia="nl-NL"/>
              </w:rPr>
              <w:t>FUNCTIEJAREN</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A / 2</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B / 3</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C / 4</w:t>
            </w:r>
          </w:p>
        </w:tc>
        <w:tc>
          <w:tcPr>
            <w:tcW w:w="118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D / 5</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E / 6</w:t>
            </w:r>
          </w:p>
        </w:tc>
        <w:tc>
          <w:tcPr>
            <w:tcW w:w="95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F / 7</w:t>
            </w:r>
          </w:p>
        </w:tc>
        <w:tc>
          <w:tcPr>
            <w:tcW w:w="743"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G / 8</w:t>
            </w:r>
          </w:p>
        </w:tc>
        <w:tc>
          <w:tcPr>
            <w:tcW w:w="16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H / 9</w:t>
            </w:r>
          </w:p>
        </w:tc>
        <w:tc>
          <w:tcPr>
            <w:tcW w:w="5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I / 10</w:t>
            </w:r>
          </w:p>
        </w:tc>
        <w:tc>
          <w:tcPr>
            <w:tcW w:w="701" w:type="dxa"/>
            <w:gridSpan w:val="2"/>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J / 11</w:t>
            </w:r>
          </w:p>
        </w:tc>
      </w:tr>
      <w:tr w:rsidR="00EE4F82" w:rsidRPr="00141428" w:rsidTr="006268C4">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0</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15</w:t>
            </w:r>
            <w:r>
              <w:rPr>
                <w:sz w:val="16"/>
                <w:szCs w:val="16"/>
                <w:lang w:eastAsia="nl-NL"/>
              </w:rPr>
              <w:t>65</w:t>
            </w:r>
            <w:r w:rsidRPr="00141428">
              <w:rPr>
                <w:sz w:val="16"/>
                <w:szCs w:val="16"/>
                <w:lang w:eastAsia="nl-NL"/>
              </w:rPr>
              <w:t>,</w:t>
            </w:r>
            <w:r>
              <w:rPr>
                <w:sz w:val="16"/>
                <w:szCs w:val="16"/>
                <w:lang w:eastAsia="nl-NL"/>
              </w:rPr>
              <w:t>4</w:t>
            </w:r>
            <w:r w:rsidRPr="00141428">
              <w:rPr>
                <w:sz w:val="16"/>
                <w:szCs w:val="16"/>
                <w:lang w:eastAsia="nl-NL"/>
              </w:rPr>
              <w:t>0</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1978</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2060</w:t>
            </w:r>
          </w:p>
        </w:tc>
        <w:tc>
          <w:tcPr>
            <w:tcW w:w="118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2104</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2170</w:t>
            </w:r>
          </w:p>
        </w:tc>
        <w:tc>
          <w:tcPr>
            <w:tcW w:w="95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2280</w:t>
            </w:r>
          </w:p>
        </w:tc>
        <w:tc>
          <w:tcPr>
            <w:tcW w:w="743"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2467</w:t>
            </w:r>
          </w:p>
        </w:tc>
        <w:tc>
          <w:tcPr>
            <w:tcW w:w="16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2675</w:t>
            </w:r>
          </w:p>
        </w:tc>
        <w:tc>
          <w:tcPr>
            <w:tcW w:w="5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2928</w:t>
            </w:r>
          </w:p>
        </w:tc>
        <w:tc>
          <w:tcPr>
            <w:tcW w:w="701" w:type="dxa"/>
            <w:gridSpan w:val="2"/>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3233</w:t>
            </w:r>
          </w:p>
        </w:tc>
      </w:tr>
      <w:tr w:rsidR="00EE4F82" w:rsidRPr="00141428"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1</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1924</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2041</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2078</w:t>
            </w:r>
          </w:p>
        </w:tc>
        <w:tc>
          <w:tcPr>
            <w:tcW w:w="1189"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2124</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2212</w:t>
            </w:r>
          </w:p>
        </w:tc>
        <w:tc>
          <w:tcPr>
            <w:tcW w:w="959"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2333</w:t>
            </w:r>
          </w:p>
        </w:tc>
        <w:tc>
          <w:tcPr>
            <w:tcW w:w="743"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2519</w:t>
            </w:r>
          </w:p>
        </w:tc>
        <w:tc>
          <w:tcPr>
            <w:tcW w:w="1667"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2734</w:t>
            </w:r>
          </w:p>
        </w:tc>
        <w:tc>
          <w:tcPr>
            <w:tcW w:w="567"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2995</w:t>
            </w:r>
          </w:p>
        </w:tc>
        <w:tc>
          <w:tcPr>
            <w:tcW w:w="701" w:type="dxa"/>
            <w:gridSpan w:val="2"/>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3299</w:t>
            </w:r>
          </w:p>
        </w:tc>
      </w:tr>
      <w:tr w:rsidR="00EE4F82" w:rsidRPr="00141428" w:rsidTr="006268C4">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2</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1939</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2058</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2093</w:t>
            </w:r>
          </w:p>
        </w:tc>
        <w:tc>
          <w:tcPr>
            <w:tcW w:w="118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2149</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2254</w:t>
            </w:r>
          </w:p>
        </w:tc>
        <w:tc>
          <w:tcPr>
            <w:tcW w:w="95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2383</w:t>
            </w:r>
          </w:p>
        </w:tc>
        <w:tc>
          <w:tcPr>
            <w:tcW w:w="743"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2572</w:t>
            </w:r>
          </w:p>
        </w:tc>
        <w:tc>
          <w:tcPr>
            <w:tcW w:w="16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2787</w:t>
            </w:r>
          </w:p>
        </w:tc>
        <w:tc>
          <w:tcPr>
            <w:tcW w:w="5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3057</w:t>
            </w:r>
          </w:p>
        </w:tc>
        <w:tc>
          <w:tcPr>
            <w:tcW w:w="701" w:type="dxa"/>
            <w:gridSpan w:val="2"/>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3367</w:t>
            </w:r>
          </w:p>
        </w:tc>
      </w:tr>
      <w:tr w:rsidR="00EE4F82" w:rsidRPr="00141428"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3</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1959</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2072</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2110</w:t>
            </w:r>
          </w:p>
        </w:tc>
        <w:tc>
          <w:tcPr>
            <w:tcW w:w="1189"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2166</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2287</w:t>
            </w:r>
          </w:p>
        </w:tc>
        <w:tc>
          <w:tcPr>
            <w:tcW w:w="959"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2435</w:t>
            </w:r>
          </w:p>
        </w:tc>
        <w:tc>
          <w:tcPr>
            <w:tcW w:w="743"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2632</w:t>
            </w:r>
          </w:p>
        </w:tc>
        <w:tc>
          <w:tcPr>
            <w:tcW w:w="1667"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2850</w:t>
            </w:r>
          </w:p>
        </w:tc>
        <w:tc>
          <w:tcPr>
            <w:tcW w:w="567"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3124</w:t>
            </w:r>
          </w:p>
        </w:tc>
        <w:tc>
          <w:tcPr>
            <w:tcW w:w="701" w:type="dxa"/>
            <w:gridSpan w:val="2"/>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3442</w:t>
            </w:r>
          </w:p>
        </w:tc>
      </w:tr>
      <w:tr w:rsidR="00EE4F82" w:rsidRPr="00141428" w:rsidTr="006268C4">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4</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2087</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2124</w:t>
            </w:r>
          </w:p>
        </w:tc>
        <w:tc>
          <w:tcPr>
            <w:tcW w:w="118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2192</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2332</w:t>
            </w:r>
          </w:p>
        </w:tc>
        <w:tc>
          <w:tcPr>
            <w:tcW w:w="95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2485</w:t>
            </w:r>
          </w:p>
        </w:tc>
        <w:tc>
          <w:tcPr>
            <w:tcW w:w="743"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2682</w:t>
            </w:r>
          </w:p>
        </w:tc>
        <w:tc>
          <w:tcPr>
            <w:tcW w:w="16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2909</w:t>
            </w:r>
          </w:p>
        </w:tc>
        <w:tc>
          <w:tcPr>
            <w:tcW w:w="5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3188</w:t>
            </w:r>
          </w:p>
        </w:tc>
        <w:tc>
          <w:tcPr>
            <w:tcW w:w="701" w:type="dxa"/>
            <w:gridSpan w:val="2"/>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3506</w:t>
            </w:r>
          </w:p>
        </w:tc>
      </w:tr>
      <w:tr w:rsidR="00EE4F82" w:rsidRPr="00141428"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5</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2109</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2146</w:t>
            </w:r>
          </w:p>
        </w:tc>
        <w:tc>
          <w:tcPr>
            <w:tcW w:w="1189"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2211</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2369</w:t>
            </w:r>
          </w:p>
        </w:tc>
        <w:tc>
          <w:tcPr>
            <w:tcW w:w="959"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2536</w:t>
            </w:r>
          </w:p>
        </w:tc>
        <w:tc>
          <w:tcPr>
            <w:tcW w:w="743"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2736</w:t>
            </w:r>
          </w:p>
        </w:tc>
        <w:tc>
          <w:tcPr>
            <w:tcW w:w="1667"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2964</w:t>
            </w:r>
          </w:p>
        </w:tc>
        <w:tc>
          <w:tcPr>
            <w:tcW w:w="567"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3247</w:t>
            </w:r>
          </w:p>
        </w:tc>
        <w:tc>
          <w:tcPr>
            <w:tcW w:w="701" w:type="dxa"/>
            <w:gridSpan w:val="2"/>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3573</w:t>
            </w:r>
          </w:p>
        </w:tc>
      </w:tr>
      <w:tr w:rsidR="00EE4F82" w:rsidRPr="00141428" w:rsidTr="006268C4">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6</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2130</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2167</w:t>
            </w:r>
          </w:p>
        </w:tc>
        <w:tc>
          <w:tcPr>
            <w:tcW w:w="118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2247</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2411</w:t>
            </w:r>
          </w:p>
        </w:tc>
        <w:tc>
          <w:tcPr>
            <w:tcW w:w="95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2587</w:t>
            </w:r>
          </w:p>
        </w:tc>
        <w:tc>
          <w:tcPr>
            <w:tcW w:w="743"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2788</w:t>
            </w:r>
          </w:p>
        </w:tc>
        <w:tc>
          <w:tcPr>
            <w:tcW w:w="16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3020</w:t>
            </w:r>
          </w:p>
        </w:tc>
        <w:tc>
          <w:tcPr>
            <w:tcW w:w="5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3311</w:t>
            </w:r>
          </w:p>
        </w:tc>
        <w:tc>
          <w:tcPr>
            <w:tcW w:w="701" w:type="dxa"/>
            <w:gridSpan w:val="2"/>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3643</w:t>
            </w:r>
          </w:p>
        </w:tc>
      </w:tr>
      <w:tr w:rsidR="00EE4F82" w:rsidRPr="00141428"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7</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2151</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2189</w:t>
            </w:r>
          </w:p>
        </w:tc>
        <w:tc>
          <w:tcPr>
            <w:tcW w:w="1189"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2278</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2484</w:t>
            </w:r>
          </w:p>
        </w:tc>
        <w:tc>
          <w:tcPr>
            <w:tcW w:w="959"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2666</w:t>
            </w:r>
          </w:p>
        </w:tc>
        <w:tc>
          <w:tcPr>
            <w:tcW w:w="743"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2849</w:t>
            </w:r>
          </w:p>
        </w:tc>
        <w:tc>
          <w:tcPr>
            <w:tcW w:w="1667"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3076</w:t>
            </w:r>
          </w:p>
        </w:tc>
        <w:tc>
          <w:tcPr>
            <w:tcW w:w="567"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3372</w:t>
            </w:r>
          </w:p>
        </w:tc>
        <w:tc>
          <w:tcPr>
            <w:tcW w:w="701" w:type="dxa"/>
            <w:gridSpan w:val="2"/>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3713</w:t>
            </w:r>
          </w:p>
        </w:tc>
      </w:tr>
      <w:tr w:rsidR="00EE4F82" w:rsidRPr="00141428" w:rsidTr="006268C4">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8</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5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43"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6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3134</w:t>
            </w:r>
          </w:p>
        </w:tc>
        <w:tc>
          <w:tcPr>
            <w:tcW w:w="5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3442</w:t>
            </w:r>
          </w:p>
        </w:tc>
        <w:tc>
          <w:tcPr>
            <w:tcW w:w="701" w:type="dxa"/>
            <w:gridSpan w:val="2"/>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3783</w:t>
            </w:r>
          </w:p>
        </w:tc>
      </w:tr>
      <w:tr w:rsidR="00EE4F82" w:rsidRPr="00141428"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9</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1189"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959"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743"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1667"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567"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3498</w:t>
            </w:r>
          </w:p>
        </w:tc>
        <w:tc>
          <w:tcPr>
            <w:tcW w:w="701" w:type="dxa"/>
            <w:gridSpan w:val="2"/>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3849</w:t>
            </w:r>
          </w:p>
        </w:tc>
      </w:tr>
      <w:tr w:rsidR="00EE4F82" w:rsidRPr="00141428" w:rsidTr="006268C4">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10</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5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43"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6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5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01" w:type="dxa"/>
            <w:gridSpan w:val="2"/>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3919</w:t>
            </w:r>
          </w:p>
        </w:tc>
      </w:tr>
    </w:tbl>
    <w:p w:rsidR="00EE4F82" w:rsidRPr="00141428" w:rsidRDefault="00EE4F82" w:rsidP="00EE4F82">
      <w:pPr>
        <w:pBdr>
          <w:top w:val="single" w:sz="4" w:space="1" w:color="auto"/>
          <w:left w:val="single" w:sz="4" w:space="4" w:color="auto"/>
          <w:bottom w:val="single" w:sz="4" w:space="1" w:color="auto"/>
          <w:right w:val="single" w:sz="4" w:space="4" w:color="auto"/>
        </w:pBdr>
        <w:rPr>
          <w:sz w:val="16"/>
          <w:szCs w:val="16"/>
        </w:rPr>
      </w:pPr>
      <w:r w:rsidRPr="00141428">
        <w:rPr>
          <w:sz w:val="16"/>
          <w:szCs w:val="16"/>
        </w:rPr>
        <w:t xml:space="preserve">Dit is de CAO tabel die ingaat per 1 januari 2019. In de tabellen vbo/mavo/vmbo, vakdiploma, voortgezet vakdiploma, </w:t>
      </w:r>
      <w:proofErr w:type="spellStart"/>
      <w:r w:rsidRPr="00141428">
        <w:rPr>
          <w:sz w:val="16"/>
          <w:szCs w:val="16"/>
        </w:rPr>
        <w:t>salaris-groep</w:t>
      </w:r>
      <w:proofErr w:type="spellEnd"/>
      <w:r w:rsidRPr="00141428">
        <w:rPr>
          <w:sz w:val="16"/>
          <w:szCs w:val="16"/>
        </w:rPr>
        <w:t xml:space="preserve"> A 1 tot en met 3 functiejaren alsmede salarisgroepen B tot en met J is de loonsverhoging van 1 januari 2019 (0,31%) verwerkt. De bedragen van de tabel Wet Minimumloon (WML) en A 0 functiejaren zijn conform de bedragen van de WML, zoals die gelden per 1 </w:t>
      </w:r>
      <w:r>
        <w:rPr>
          <w:sz w:val="16"/>
          <w:szCs w:val="16"/>
        </w:rPr>
        <w:t xml:space="preserve">juli </w:t>
      </w:r>
      <w:r w:rsidRPr="00141428">
        <w:rPr>
          <w:sz w:val="16"/>
          <w:szCs w:val="16"/>
        </w:rPr>
        <w:t>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p w:rsidR="00EE4F82" w:rsidRDefault="00EE4F82" w:rsidP="00EE4F82">
      <w:pPr>
        <w:sectPr w:rsidR="00EE4F82" w:rsidSect="00131220">
          <w:footerReference w:type="even" r:id="rId46"/>
          <w:type w:val="continuous"/>
          <w:pgSz w:w="16840" w:h="11907" w:orient="landscape" w:code="9"/>
          <w:pgMar w:top="2495" w:right="2909" w:bottom="2127" w:left="3300" w:header="0" w:footer="0" w:gutter="0"/>
          <w:cols w:space="708"/>
        </w:sectPr>
      </w:pPr>
    </w:p>
    <w:bookmarkStart w:id="420" w:name="_Toc518793122"/>
    <w:bookmarkStart w:id="421" w:name="_Toc199927117"/>
    <w:bookmarkStart w:id="422" w:name="_Toc253403434"/>
    <w:bookmarkStart w:id="423" w:name="_Toc484091276"/>
    <w:p w:rsidR="00EE4F82" w:rsidRDefault="00EE4F82" w:rsidP="00EE4F82">
      <w:pPr>
        <w:pStyle w:val="TKInhoudAlgemeen"/>
      </w:pPr>
      <w:r>
        <w:rPr>
          <w:noProof/>
          <w:sz w:val="20"/>
          <w:lang w:eastAsia="nl-NL"/>
        </w:rPr>
        <w:lastRenderedPageBreak/>
        <mc:AlternateContent>
          <mc:Choice Requires="wps">
            <w:drawing>
              <wp:anchor distT="0" distB="0" distL="114300" distR="114300" simplePos="0" relativeHeight="251678720" behindDoc="0" locked="0" layoutInCell="1" allowOverlap="1">
                <wp:simplePos x="0" y="0"/>
                <wp:positionH relativeFrom="column">
                  <wp:posOffset>-256540</wp:posOffset>
                </wp:positionH>
                <wp:positionV relativeFrom="paragraph">
                  <wp:posOffset>7252335</wp:posOffset>
                </wp:positionV>
                <wp:extent cx="5229860" cy="0"/>
                <wp:effectExtent l="9525" t="6985" r="8890" b="12065"/>
                <wp:wrapNone/>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86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775D9D" id="Rechte verbindingslijn 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571.05pt" to="391.6pt,5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" strokeweight=".5pt"/>
            </w:pict>
          </mc:Fallback>
        </mc:AlternateContent>
      </w:r>
      <w:r>
        <w:t>33b.</w:t>
      </w:r>
      <w:r>
        <w:tab/>
        <w:t>Artikel 33b. Salarissen per vierwekenperiode</w:t>
      </w:r>
      <w:r>
        <w:tab/>
      </w:r>
      <w:r>
        <w:rPr>
          <w:rFonts w:ascii="Arial Unicode MS" w:eastAsia="Arial Unicode MS" w:hAnsi="Arial Unicode MS" w:cs="Arial Unicode MS" w:hint="eastAsia"/>
        </w:rPr>
        <w:t> </w:t>
      </w:r>
      <w:bookmarkEnd w:id="420"/>
      <w:bookmarkEnd w:id="421"/>
      <w:bookmarkEnd w:id="422"/>
      <w:bookmarkEnd w:id="423"/>
    </w:p>
    <w:p w:rsidR="00EE4F82" w:rsidRDefault="00EE4F82" w:rsidP="00EE4F82"/>
    <w:tbl>
      <w:tblPr>
        <w:tblW w:w="10661" w:type="dxa"/>
        <w:tblInd w:w="70" w:type="dxa"/>
        <w:tblCellMar>
          <w:left w:w="70" w:type="dxa"/>
          <w:right w:w="70" w:type="dxa"/>
        </w:tblCellMar>
        <w:tblLook w:val="04A0" w:firstRow="1" w:lastRow="0" w:firstColumn="1" w:lastColumn="0" w:noHBand="0" w:noVBand="1"/>
      </w:tblPr>
      <w:tblGrid>
        <w:gridCol w:w="1420"/>
        <w:gridCol w:w="880"/>
        <w:gridCol w:w="880"/>
        <w:gridCol w:w="880"/>
        <w:gridCol w:w="1189"/>
        <w:gridCol w:w="880"/>
        <w:gridCol w:w="896"/>
        <w:gridCol w:w="488"/>
        <w:gridCol w:w="1701"/>
        <w:gridCol w:w="467"/>
        <w:gridCol w:w="100"/>
        <w:gridCol w:w="780"/>
        <w:gridCol w:w="100"/>
      </w:tblGrid>
      <w:tr w:rsidR="00EE4F82" w:rsidRPr="00A37209" w:rsidTr="006268C4">
        <w:trPr>
          <w:gridAfter w:val="1"/>
          <w:wAfter w:w="100" w:type="dxa"/>
          <w:trHeight w:val="180"/>
        </w:trPr>
        <w:tc>
          <w:tcPr>
            <w:tcW w:w="1420" w:type="dxa"/>
            <w:tcBorders>
              <w:right w:val="single" w:sz="4" w:space="0" w:color="auto"/>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9141"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SALARISTABEL voor betaling per vierweken vanaf 1 mei 2017 tot 1 juli 2017</w:t>
            </w:r>
          </w:p>
        </w:tc>
      </w:tr>
      <w:tr w:rsidR="00EE4F82" w:rsidRPr="00A37209" w:rsidTr="006268C4">
        <w:trPr>
          <w:gridAfter w:val="1"/>
          <w:wAfter w:w="100" w:type="dxa"/>
          <w:trHeight w:val="180"/>
        </w:trPr>
        <w:tc>
          <w:tcPr>
            <w:tcW w:w="1420" w:type="dxa"/>
            <w:tcBorders>
              <w:left w:val="nil"/>
            </w:tcBorders>
            <w:shd w:val="clear" w:color="auto" w:fill="auto"/>
            <w:noWrap/>
            <w:vAlign w:val="bottom"/>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9141" w:type="dxa"/>
            <w:gridSpan w:val="11"/>
            <w:tcBorders>
              <w:top w:val="single" w:sz="4" w:space="0" w:color="auto"/>
            </w:tcBorders>
            <w:shd w:val="clear" w:color="auto" w:fill="auto"/>
            <w:noWrap/>
            <w:vAlign w:val="bottom"/>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6268C4">
        <w:trPr>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E1248D">
              <w:rPr>
                <w:sz w:val="16"/>
                <w:szCs w:val="16"/>
                <w:lang w:eastAsia="nl-NL"/>
              </w:rPr>
              <w:t>wml</w:t>
            </w:r>
            <w:proofErr w:type="spellEnd"/>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vbo/mavo/vmbo</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xml:space="preserve">vakdiploma </w:t>
            </w:r>
            <w:r>
              <w:rPr>
                <w:sz w:val="16"/>
                <w:szCs w:val="16"/>
                <w:lang w:eastAsia="nl-NL"/>
              </w:rPr>
              <w:t>(</w:t>
            </w:r>
            <w:r w:rsidRPr="00E1248D">
              <w:rPr>
                <w:sz w:val="16"/>
                <w:szCs w:val="16"/>
                <w:lang w:eastAsia="nl-NL"/>
              </w:rPr>
              <w:t>MBO 2</w:t>
            </w:r>
            <w:r>
              <w:rPr>
                <w:sz w:val="16"/>
                <w:szCs w:val="16"/>
                <w:lang w:eastAsia="nl-NL"/>
              </w:rPr>
              <w:t>)</w:t>
            </w:r>
          </w:p>
        </w:tc>
        <w:tc>
          <w:tcPr>
            <w:tcW w:w="488"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xml:space="preserve">voortgezet vakdiploma </w:t>
            </w:r>
            <w:r>
              <w:rPr>
                <w:sz w:val="16"/>
                <w:szCs w:val="16"/>
                <w:lang w:eastAsia="nl-NL"/>
              </w:rPr>
              <w:t>(</w:t>
            </w:r>
            <w:r w:rsidRPr="00E1248D">
              <w:rPr>
                <w:sz w:val="16"/>
                <w:szCs w:val="16"/>
                <w:lang w:eastAsia="nl-NL"/>
              </w:rPr>
              <w:t>MBO</w:t>
            </w:r>
            <w:r>
              <w:rPr>
                <w:sz w:val="16"/>
                <w:szCs w:val="16"/>
                <w:lang w:eastAsia="nl-NL"/>
              </w:rPr>
              <w:t xml:space="preserve"> 3/4) </w:t>
            </w:r>
          </w:p>
        </w:tc>
        <w:tc>
          <w:tcPr>
            <w:tcW w:w="567"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6268C4">
        <w:trPr>
          <w:gridAfter w:val="1"/>
          <w:wAfter w:w="100" w:type="dxa"/>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88"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701"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467"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6268C4">
        <w:trPr>
          <w:gridAfter w:val="1"/>
          <w:wAfter w:w="100" w:type="dxa"/>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16 jaar</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494,20</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624</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741</w:t>
            </w:r>
          </w:p>
        </w:tc>
        <w:tc>
          <w:tcPr>
            <w:tcW w:w="488"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830</w:t>
            </w:r>
          </w:p>
        </w:tc>
        <w:tc>
          <w:tcPr>
            <w:tcW w:w="467"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6268C4">
        <w:trPr>
          <w:gridAfter w:val="1"/>
          <w:wAfter w:w="100" w:type="dxa"/>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17 jaar</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565,80</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717</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843</w:t>
            </w:r>
          </w:p>
        </w:tc>
        <w:tc>
          <w:tcPr>
            <w:tcW w:w="488"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941</w:t>
            </w:r>
          </w:p>
        </w:tc>
        <w:tc>
          <w:tcPr>
            <w:tcW w:w="467"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6268C4">
        <w:trPr>
          <w:gridAfter w:val="1"/>
          <w:wAfter w:w="100" w:type="dxa"/>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18 jaar</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651,60</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825</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963</w:t>
            </w:r>
          </w:p>
        </w:tc>
        <w:tc>
          <w:tcPr>
            <w:tcW w:w="488"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1081</w:t>
            </w:r>
          </w:p>
        </w:tc>
        <w:tc>
          <w:tcPr>
            <w:tcW w:w="467"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6268C4">
        <w:trPr>
          <w:gridAfter w:val="1"/>
          <w:wAfter w:w="100" w:type="dxa"/>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19 jaar</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752,00</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953</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1108</w:t>
            </w:r>
          </w:p>
        </w:tc>
        <w:tc>
          <w:tcPr>
            <w:tcW w:w="488"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1241</w:t>
            </w:r>
          </w:p>
        </w:tc>
        <w:tc>
          <w:tcPr>
            <w:tcW w:w="467"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6268C4">
        <w:trPr>
          <w:gridAfter w:val="1"/>
          <w:wAfter w:w="100" w:type="dxa"/>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20 jaar</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880,80</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1118</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1290</w:t>
            </w:r>
          </w:p>
        </w:tc>
        <w:tc>
          <w:tcPr>
            <w:tcW w:w="488"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1449</w:t>
            </w:r>
          </w:p>
        </w:tc>
        <w:tc>
          <w:tcPr>
            <w:tcW w:w="467"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6268C4">
        <w:trPr>
          <w:gridAfter w:val="1"/>
          <w:wAfter w:w="100" w:type="dxa"/>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21 jaar</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1.038,40</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1313</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1515</w:t>
            </w:r>
          </w:p>
        </w:tc>
        <w:tc>
          <w:tcPr>
            <w:tcW w:w="488"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1701</w:t>
            </w:r>
          </w:p>
        </w:tc>
        <w:tc>
          <w:tcPr>
            <w:tcW w:w="467"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6268C4">
        <w:trPr>
          <w:gridAfter w:val="1"/>
          <w:wAfter w:w="100" w:type="dxa"/>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22 jaar</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1.217,40</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1623</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1783</w:t>
            </w:r>
          </w:p>
        </w:tc>
        <w:tc>
          <w:tcPr>
            <w:tcW w:w="488"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1857</w:t>
            </w:r>
          </w:p>
        </w:tc>
        <w:tc>
          <w:tcPr>
            <w:tcW w:w="467"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6268C4">
        <w:trPr>
          <w:gridAfter w:val="1"/>
          <w:wAfter w:w="100" w:type="dxa"/>
          <w:trHeight w:val="180"/>
        </w:trPr>
        <w:tc>
          <w:tcPr>
            <w:tcW w:w="1420"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88"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67"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6268C4">
        <w:trPr>
          <w:gridAfter w:val="1"/>
          <w:wAfter w:w="100" w:type="dxa"/>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345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SALARISGROEPEN</w:t>
            </w:r>
          </w:p>
        </w:tc>
        <w:tc>
          <w:tcPr>
            <w:tcW w:w="1701"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467"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6268C4">
        <w:trPr>
          <w:gridAfter w:val="1"/>
          <w:wAfter w:w="100" w:type="dxa"/>
          <w:trHeight w:val="180"/>
        </w:trPr>
        <w:tc>
          <w:tcPr>
            <w:tcW w:w="1420" w:type="dxa"/>
            <w:tcBorders>
              <w:top w:val="nil"/>
              <w:left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nil"/>
              <w:left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488" w:type="dxa"/>
            <w:tcBorders>
              <w:top w:val="nil"/>
              <w:left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701" w:type="dxa"/>
            <w:tcBorders>
              <w:top w:val="nil"/>
              <w:left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467" w:type="dxa"/>
            <w:tcBorders>
              <w:top w:val="nil"/>
              <w:left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6268C4">
        <w:trPr>
          <w:gridAfter w:val="1"/>
          <w:wAfter w:w="100" w:type="dxa"/>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E1248D">
              <w:rPr>
                <w:b/>
                <w:bCs/>
                <w:sz w:val="16"/>
                <w:szCs w:val="16"/>
                <w:lang w:eastAsia="nl-NL"/>
              </w:rPr>
              <w:t>FUNCTIEJAREN</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A / 2</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B / 3</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C / 4</w:t>
            </w:r>
          </w:p>
        </w:tc>
        <w:tc>
          <w:tcPr>
            <w:tcW w:w="1189"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D / 5</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E / 6</w:t>
            </w:r>
          </w:p>
        </w:tc>
        <w:tc>
          <w:tcPr>
            <w:tcW w:w="89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F / 7</w:t>
            </w:r>
          </w:p>
        </w:tc>
        <w:tc>
          <w:tcPr>
            <w:tcW w:w="488"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G / 8</w:t>
            </w:r>
          </w:p>
        </w:tc>
        <w:tc>
          <w:tcPr>
            <w:tcW w:w="1701"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H / 9</w:t>
            </w:r>
          </w:p>
        </w:tc>
        <w:tc>
          <w:tcPr>
            <w:tcW w:w="567"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I / 10</w:t>
            </w:r>
          </w:p>
        </w:tc>
        <w:tc>
          <w:tcPr>
            <w:tcW w:w="7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J / 11</w:t>
            </w:r>
          </w:p>
        </w:tc>
      </w:tr>
      <w:tr w:rsidR="00EE4F82" w:rsidRPr="00E1248D" w:rsidTr="006268C4">
        <w:trPr>
          <w:gridAfter w:val="1"/>
          <w:wAfter w:w="100" w:type="dxa"/>
          <w:trHeight w:val="180"/>
        </w:trPr>
        <w:tc>
          <w:tcPr>
            <w:tcW w:w="1420"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0</w:t>
            </w:r>
          </w:p>
        </w:tc>
        <w:tc>
          <w:tcPr>
            <w:tcW w:w="880"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1432,20</w:t>
            </w:r>
          </w:p>
        </w:tc>
        <w:tc>
          <w:tcPr>
            <w:tcW w:w="880"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1746</w:t>
            </w:r>
          </w:p>
        </w:tc>
        <w:tc>
          <w:tcPr>
            <w:tcW w:w="880"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1818</w:t>
            </w:r>
          </w:p>
        </w:tc>
        <w:tc>
          <w:tcPr>
            <w:tcW w:w="1189"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1857</w:t>
            </w:r>
          </w:p>
        </w:tc>
        <w:tc>
          <w:tcPr>
            <w:tcW w:w="880"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1916</w:t>
            </w:r>
          </w:p>
        </w:tc>
        <w:tc>
          <w:tcPr>
            <w:tcW w:w="896"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2012</w:t>
            </w:r>
          </w:p>
        </w:tc>
        <w:tc>
          <w:tcPr>
            <w:tcW w:w="488"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2178</w:t>
            </w:r>
          </w:p>
        </w:tc>
        <w:tc>
          <w:tcPr>
            <w:tcW w:w="1701"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2361</w:t>
            </w:r>
          </w:p>
        </w:tc>
        <w:tc>
          <w:tcPr>
            <w:tcW w:w="467"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2585</w:t>
            </w:r>
          </w:p>
        </w:tc>
        <w:tc>
          <w:tcPr>
            <w:tcW w:w="880" w:type="dxa"/>
            <w:gridSpan w:val="2"/>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2854</w:t>
            </w:r>
          </w:p>
        </w:tc>
      </w:tr>
      <w:tr w:rsidR="00EE4F82" w:rsidRPr="00E1248D" w:rsidTr="006268C4">
        <w:trPr>
          <w:gridAfter w:val="1"/>
          <w:wAfter w:w="100" w:type="dxa"/>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1</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1698</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1801</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1834</w:t>
            </w:r>
          </w:p>
        </w:tc>
        <w:tc>
          <w:tcPr>
            <w:tcW w:w="1189"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1874</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1951</w:t>
            </w:r>
          </w:p>
        </w:tc>
        <w:tc>
          <w:tcPr>
            <w:tcW w:w="896"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2059</w:t>
            </w:r>
          </w:p>
        </w:tc>
        <w:tc>
          <w:tcPr>
            <w:tcW w:w="488"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2223</w:t>
            </w:r>
          </w:p>
        </w:tc>
        <w:tc>
          <w:tcPr>
            <w:tcW w:w="1701"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2414</w:t>
            </w:r>
          </w:p>
        </w:tc>
        <w:tc>
          <w:tcPr>
            <w:tcW w:w="467"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2644</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2912</w:t>
            </w:r>
          </w:p>
        </w:tc>
      </w:tr>
      <w:tr w:rsidR="00EE4F82" w:rsidRPr="00E1248D" w:rsidTr="006268C4">
        <w:trPr>
          <w:gridAfter w:val="1"/>
          <w:wAfter w:w="100" w:type="dxa"/>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2</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1711</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1816</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1848</w:t>
            </w:r>
          </w:p>
        </w:tc>
        <w:tc>
          <w:tcPr>
            <w:tcW w:w="1189"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1897</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1988</w:t>
            </w:r>
          </w:p>
        </w:tc>
        <w:tc>
          <w:tcPr>
            <w:tcW w:w="896"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2103</w:t>
            </w:r>
          </w:p>
        </w:tc>
        <w:tc>
          <w:tcPr>
            <w:tcW w:w="488"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2269</w:t>
            </w:r>
          </w:p>
        </w:tc>
        <w:tc>
          <w:tcPr>
            <w:tcW w:w="1701"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2458</w:t>
            </w:r>
          </w:p>
        </w:tc>
        <w:tc>
          <w:tcPr>
            <w:tcW w:w="467"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2699</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2970</w:t>
            </w:r>
          </w:p>
        </w:tc>
      </w:tr>
      <w:tr w:rsidR="00EE4F82" w:rsidRPr="00E1248D" w:rsidTr="006268C4">
        <w:trPr>
          <w:gridAfter w:val="1"/>
          <w:wAfter w:w="100" w:type="dxa"/>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3</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1728</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1828</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1862</w:t>
            </w:r>
          </w:p>
        </w:tc>
        <w:tc>
          <w:tcPr>
            <w:tcW w:w="1189"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1912</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2019</w:t>
            </w:r>
          </w:p>
        </w:tc>
        <w:tc>
          <w:tcPr>
            <w:tcW w:w="896"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2148</w:t>
            </w:r>
          </w:p>
        </w:tc>
        <w:tc>
          <w:tcPr>
            <w:tcW w:w="488"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2323</w:t>
            </w:r>
          </w:p>
        </w:tc>
        <w:tc>
          <w:tcPr>
            <w:tcW w:w="1701"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2514</w:t>
            </w:r>
          </w:p>
        </w:tc>
        <w:tc>
          <w:tcPr>
            <w:tcW w:w="467"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2757</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3037</w:t>
            </w:r>
          </w:p>
        </w:tc>
      </w:tr>
      <w:tr w:rsidR="00EE4F82" w:rsidRPr="00E1248D" w:rsidTr="006268C4">
        <w:trPr>
          <w:gridAfter w:val="1"/>
          <w:wAfter w:w="100" w:type="dxa"/>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4</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1842</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1874</w:t>
            </w:r>
          </w:p>
        </w:tc>
        <w:tc>
          <w:tcPr>
            <w:tcW w:w="1189"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1934</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2059</w:t>
            </w:r>
          </w:p>
        </w:tc>
        <w:tc>
          <w:tcPr>
            <w:tcW w:w="896"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2193</w:t>
            </w:r>
          </w:p>
        </w:tc>
        <w:tc>
          <w:tcPr>
            <w:tcW w:w="488"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2367</w:t>
            </w:r>
          </w:p>
        </w:tc>
        <w:tc>
          <w:tcPr>
            <w:tcW w:w="1701"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2567</w:t>
            </w:r>
          </w:p>
        </w:tc>
        <w:tc>
          <w:tcPr>
            <w:tcW w:w="467"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2812</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3094</w:t>
            </w:r>
          </w:p>
        </w:tc>
      </w:tr>
      <w:tr w:rsidR="00EE4F82" w:rsidRPr="00E1248D" w:rsidTr="006268C4">
        <w:trPr>
          <w:gridAfter w:val="1"/>
          <w:wAfter w:w="100" w:type="dxa"/>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5</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1862</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1894</w:t>
            </w:r>
          </w:p>
        </w:tc>
        <w:tc>
          <w:tcPr>
            <w:tcW w:w="1189"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1950</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2091</w:t>
            </w:r>
          </w:p>
        </w:tc>
        <w:tc>
          <w:tcPr>
            <w:tcW w:w="896"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2238</w:t>
            </w:r>
          </w:p>
        </w:tc>
        <w:tc>
          <w:tcPr>
            <w:tcW w:w="488"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2415</w:t>
            </w:r>
          </w:p>
        </w:tc>
        <w:tc>
          <w:tcPr>
            <w:tcW w:w="1701"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2615</w:t>
            </w:r>
          </w:p>
        </w:tc>
        <w:tc>
          <w:tcPr>
            <w:tcW w:w="467"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2865</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3153</w:t>
            </w:r>
          </w:p>
        </w:tc>
      </w:tr>
      <w:tr w:rsidR="00EE4F82" w:rsidRPr="00E1248D" w:rsidTr="006268C4">
        <w:trPr>
          <w:gridAfter w:val="1"/>
          <w:wAfter w:w="100" w:type="dxa"/>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6</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1879</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1913</w:t>
            </w:r>
          </w:p>
        </w:tc>
        <w:tc>
          <w:tcPr>
            <w:tcW w:w="1189"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1982</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2128</w:t>
            </w:r>
          </w:p>
        </w:tc>
        <w:tc>
          <w:tcPr>
            <w:tcW w:w="896"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2283</w:t>
            </w:r>
          </w:p>
        </w:tc>
        <w:tc>
          <w:tcPr>
            <w:tcW w:w="488"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2459</w:t>
            </w:r>
          </w:p>
        </w:tc>
        <w:tc>
          <w:tcPr>
            <w:tcW w:w="1701"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2665</w:t>
            </w:r>
          </w:p>
        </w:tc>
        <w:tc>
          <w:tcPr>
            <w:tcW w:w="467"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2922</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3216</w:t>
            </w:r>
          </w:p>
        </w:tc>
      </w:tr>
      <w:tr w:rsidR="00EE4F82" w:rsidRPr="00E1248D" w:rsidTr="006268C4">
        <w:trPr>
          <w:gridAfter w:val="1"/>
          <w:wAfter w:w="100" w:type="dxa"/>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7</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1899</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1932</w:t>
            </w:r>
          </w:p>
        </w:tc>
        <w:tc>
          <w:tcPr>
            <w:tcW w:w="1189"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2010</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2192</w:t>
            </w:r>
          </w:p>
        </w:tc>
        <w:tc>
          <w:tcPr>
            <w:tcW w:w="896"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2353</w:t>
            </w:r>
          </w:p>
        </w:tc>
        <w:tc>
          <w:tcPr>
            <w:tcW w:w="488"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2513</w:t>
            </w:r>
          </w:p>
        </w:tc>
        <w:tc>
          <w:tcPr>
            <w:tcW w:w="1701"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2713</w:t>
            </w:r>
          </w:p>
        </w:tc>
        <w:tc>
          <w:tcPr>
            <w:tcW w:w="467"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2975</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3277</w:t>
            </w:r>
          </w:p>
        </w:tc>
      </w:tr>
      <w:tr w:rsidR="00EE4F82" w:rsidRPr="00E1248D" w:rsidTr="006268C4">
        <w:trPr>
          <w:gridAfter w:val="1"/>
          <w:wAfter w:w="100" w:type="dxa"/>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8</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488"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701"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2765</w:t>
            </w:r>
          </w:p>
        </w:tc>
        <w:tc>
          <w:tcPr>
            <w:tcW w:w="467"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3037</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3337</w:t>
            </w:r>
          </w:p>
        </w:tc>
      </w:tr>
      <w:tr w:rsidR="00EE4F82" w:rsidRPr="00E1248D" w:rsidTr="006268C4">
        <w:trPr>
          <w:gridAfter w:val="1"/>
          <w:wAfter w:w="100" w:type="dxa"/>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9</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1189"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96"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488"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1701"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467"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3087</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3397</w:t>
            </w:r>
          </w:p>
        </w:tc>
      </w:tr>
      <w:tr w:rsidR="00EE4F82" w:rsidRPr="00E1248D" w:rsidTr="006268C4">
        <w:trPr>
          <w:gridAfter w:val="1"/>
          <w:wAfter w:w="100" w:type="dxa"/>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10</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xml:space="preserve"> </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488"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701"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467"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3459</w:t>
            </w:r>
          </w:p>
        </w:tc>
      </w:tr>
    </w:tbl>
    <w:p w:rsidR="00EE4F82" w:rsidRPr="00A37209" w:rsidRDefault="00EE4F82" w:rsidP="00EE4F82">
      <w:pPr>
        <w:pBdr>
          <w:top w:val="single" w:sz="4" w:space="1" w:color="auto"/>
          <w:left w:val="single" w:sz="4" w:space="4" w:color="auto"/>
          <w:bottom w:val="single" w:sz="4" w:space="1" w:color="auto"/>
          <w:right w:val="single" w:sz="4" w:space="4" w:color="auto"/>
        </w:pBdr>
        <w:jc w:val="left"/>
        <w:rPr>
          <w:sz w:val="16"/>
          <w:szCs w:val="16"/>
        </w:rPr>
      </w:pPr>
      <w:r w:rsidRPr="00E1248D">
        <w:rPr>
          <w:sz w:val="16"/>
          <w:szCs w:val="16"/>
        </w:rPr>
        <w:t>Deze tabel is de tabel die gold vanaf 1 januari 2017, met dien verstande dat de bedragen van de tabel Wet Minimumloon (WML) en A 0 functiejaren zijn aangepast aan de bedragen die per 1 januari 2017 gelden volgens de WML</w:t>
      </w:r>
      <w:r>
        <w:rPr>
          <w:sz w:val="16"/>
          <w:szCs w:val="16"/>
        </w:rPr>
        <w:t xml:space="preserve"> </w:t>
      </w:r>
      <w:r w:rsidRPr="00E1248D">
        <w:rPr>
          <w:sz w:val="16"/>
          <w:szCs w:val="16"/>
        </w:rPr>
        <w:t>Indien deze bedragen wijzigen gelden de nieuwe wettelijke bedragen. Zie voor de actuele WML-bedragen de internetsite van het Ministerie van Sociale Zaken en Werkgelegenheid: https://www.rijksoverheid.nl/onderwerpen/minimumloon.</w:t>
      </w:r>
    </w:p>
    <w:p w:rsidR="00EE4F82" w:rsidRPr="00986508" w:rsidRDefault="00EE4F82" w:rsidP="00EE4F82">
      <w:pPr>
        <w:rPr>
          <w:sz w:val="16"/>
          <w:szCs w:val="16"/>
        </w:rPr>
      </w:pPr>
      <w:r>
        <w:br w:type="page"/>
      </w:r>
    </w:p>
    <w:tbl>
      <w:tblPr>
        <w:tblW w:w="10774" w:type="dxa"/>
        <w:tblInd w:w="70" w:type="dxa"/>
        <w:tblCellMar>
          <w:left w:w="70" w:type="dxa"/>
          <w:right w:w="70" w:type="dxa"/>
        </w:tblCellMar>
        <w:tblLook w:val="04A0" w:firstRow="1" w:lastRow="0" w:firstColumn="1" w:lastColumn="0" w:noHBand="0" w:noVBand="1"/>
      </w:tblPr>
      <w:tblGrid>
        <w:gridCol w:w="1420"/>
        <w:gridCol w:w="880"/>
        <w:gridCol w:w="117"/>
        <w:gridCol w:w="763"/>
        <w:gridCol w:w="234"/>
        <w:gridCol w:w="635"/>
        <w:gridCol w:w="21"/>
        <w:gridCol w:w="1168"/>
        <w:gridCol w:w="256"/>
        <w:gridCol w:w="567"/>
        <w:gridCol w:w="313"/>
        <w:gridCol w:w="880"/>
        <w:gridCol w:w="83"/>
        <w:gridCol w:w="142"/>
        <w:gridCol w:w="283"/>
        <w:gridCol w:w="372"/>
        <w:gridCol w:w="880"/>
        <w:gridCol w:w="360"/>
        <w:gridCol w:w="520"/>
        <w:gridCol w:w="164"/>
        <w:gridCol w:w="716"/>
      </w:tblGrid>
      <w:tr w:rsidR="00EE4F82" w:rsidRPr="00A37209" w:rsidTr="006268C4">
        <w:trPr>
          <w:trHeight w:val="180"/>
        </w:trPr>
        <w:tc>
          <w:tcPr>
            <w:tcW w:w="1420" w:type="dxa"/>
            <w:tcBorders>
              <w:top w:val="nil"/>
              <w:left w:val="nil"/>
              <w:bottom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9354"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SALARISTABEL voor betaling per vierweken vanaf 1 juli 2017 tot 1 augustus 2017</w:t>
            </w:r>
          </w:p>
        </w:tc>
      </w:tr>
      <w:tr w:rsidR="00EE4F82" w:rsidRPr="00A37209" w:rsidTr="006268C4">
        <w:trPr>
          <w:trHeight w:val="180"/>
        </w:trPr>
        <w:tc>
          <w:tcPr>
            <w:tcW w:w="1420" w:type="dxa"/>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997" w:type="dxa"/>
            <w:gridSpan w:val="2"/>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35" w:type="dxa"/>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gridSpan w:val="2"/>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23" w:type="dxa"/>
            <w:gridSpan w:val="2"/>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418" w:type="dxa"/>
            <w:gridSpan w:val="4"/>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283" w:type="dxa"/>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612" w:type="dxa"/>
            <w:gridSpan w:val="3"/>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84" w:type="dxa"/>
            <w:gridSpan w:val="2"/>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716" w:type="dxa"/>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6268C4">
        <w:trPr>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E1248D">
              <w:rPr>
                <w:sz w:val="16"/>
                <w:szCs w:val="16"/>
                <w:lang w:eastAsia="nl-NL"/>
              </w:rPr>
              <w:t>wml</w:t>
            </w:r>
            <w:proofErr w:type="spellEnd"/>
          </w:p>
        </w:tc>
        <w:tc>
          <w:tcPr>
            <w:tcW w:w="635"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vbo/mavo/vmbo</w:t>
            </w:r>
          </w:p>
        </w:tc>
        <w:tc>
          <w:tcPr>
            <w:tcW w:w="823"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3"/>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vakdiploma (MBO 2)</w:t>
            </w:r>
          </w:p>
        </w:tc>
        <w:tc>
          <w:tcPr>
            <w:tcW w:w="425"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voortgezet vakdiploma (MBO 3/4)</w:t>
            </w:r>
          </w:p>
        </w:tc>
        <w:tc>
          <w:tcPr>
            <w:tcW w:w="684"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6268C4">
        <w:trPr>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35"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23"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283"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84"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6268C4">
        <w:trPr>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16 jaar</w:t>
            </w:r>
          </w:p>
        </w:tc>
        <w:tc>
          <w:tcPr>
            <w:tcW w:w="997"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tcBorders>
              <w:top w:val="nil"/>
              <w:left w:val="nil"/>
              <w:bottom w:val="nil"/>
              <w:right w:val="nil"/>
            </w:tcBorders>
            <w:shd w:val="clear" w:color="auto" w:fill="auto"/>
            <w:noWrap/>
            <w:vAlign w:val="bottom"/>
            <w:hideMark/>
          </w:tcPr>
          <w:p w:rsidR="00EE4F8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498,60</w:t>
            </w:r>
          </w:p>
        </w:tc>
        <w:tc>
          <w:tcPr>
            <w:tcW w:w="635"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624</w:t>
            </w:r>
          </w:p>
        </w:tc>
        <w:tc>
          <w:tcPr>
            <w:tcW w:w="823"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741</w:t>
            </w:r>
          </w:p>
        </w:tc>
        <w:tc>
          <w:tcPr>
            <w:tcW w:w="283"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830</w:t>
            </w:r>
          </w:p>
        </w:tc>
        <w:tc>
          <w:tcPr>
            <w:tcW w:w="684"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6268C4">
        <w:trPr>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 jaar</w:t>
            </w:r>
          </w:p>
        </w:tc>
        <w:tc>
          <w:tcPr>
            <w:tcW w:w="997"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570,80</w:t>
            </w:r>
          </w:p>
        </w:tc>
        <w:tc>
          <w:tcPr>
            <w:tcW w:w="635"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717</w:t>
            </w:r>
          </w:p>
        </w:tc>
        <w:tc>
          <w:tcPr>
            <w:tcW w:w="823"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843</w:t>
            </w:r>
          </w:p>
        </w:tc>
        <w:tc>
          <w:tcPr>
            <w:tcW w:w="283"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941</w:t>
            </w:r>
          </w:p>
        </w:tc>
        <w:tc>
          <w:tcPr>
            <w:tcW w:w="684"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6268C4">
        <w:trPr>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 jaar</w:t>
            </w:r>
          </w:p>
        </w:tc>
        <w:tc>
          <w:tcPr>
            <w:tcW w:w="997"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686,40</w:t>
            </w:r>
          </w:p>
        </w:tc>
        <w:tc>
          <w:tcPr>
            <w:tcW w:w="635"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825</w:t>
            </w:r>
          </w:p>
        </w:tc>
        <w:tc>
          <w:tcPr>
            <w:tcW w:w="823"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963</w:t>
            </w:r>
          </w:p>
        </w:tc>
        <w:tc>
          <w:tcPr>
            <w:tcW w:w="283"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1081</w:t>
            </w:r>
          </w:p>
        </w:tc>
        <w:tc>
          <w:tcPr>
            <w:tcW w:w="684"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6268C4">
        <w:trPr>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 jaar</w:t>
            </w:r>
          </w:p>
        </w:tc>
        <w:tc>
          <w:tcPr>
            <w:tcW w:w="997"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794,80</w:t>
            </w:r>
          </w:p>
        </w:tc>
        <w:tc>
          <w:tcPr>
            <w:tcW w:w="635"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953</w:t>
            </w:r>
          </w:p>
        </w:tc>
        <w:tc>
          <w:tcPr>
            <w:tcW w:w="823"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1108</w:t>
            </w:r>
          </w:p>
        </w:tc>
        <w:tc>
          <w:tcPr>
            <w:tcW w:w="283"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1241</w:t>
            </w:r>
          </w:p>
        </w:tc>
        <w:tc>
          <w:tcPr>
            <w:tcW w:w="684"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6268C4">
        <w:trPr>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 jaar</w:t>
            </w:r>
          </w:p>
        </w:tc>
        <w:tc>
          <w:tcPr>
            <w:tcW w:w="997"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1011,40</w:t>
            </w:r>
          </w:p>
        </w:tc>
        <w:tc>
          <w:tcPr>
            <w:tcW w:w="635"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1118</w:t>
            </w:r>
          </w:p>
        </w:tc>
        <w:tc>
          <w:tcPr>
            <w:tcW w:w="823"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1290</w:t>
            </w:r>
          </w:p>
        </w:tc>
        <w:tc>
          <w:tcPr>
            <w:tcW w:w="283"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1449</w:t>
            </w:r>
          </w:p>
        </w:tc>
        <w:tc>
          <w:tcPr>
            <w:tcW w:w="684"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6268C4">
        <w:trPr>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 jaar</w:t>
            </w:r>
          </w:p>
        </w:tc>
        <w:tc>
          <w:tcPr>
            <w:tcW w:w="997"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1228,20</w:t>
            </w:r>
          </w:p>
        </w:tc>
        <w:tc>
          <w:tcPr>
            <w:tcW w:w="635"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1313</w:t>
            </w:r>
          </w:p>
        </w:tc>
        <w:tc>
          <w:tcPr>
            <w:tcW w:w="823"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1515</w:t>
            </w:r>
          </w:p>
        </w:tc>
        <w:tc>
          <w:tcPr>
            <w:tcW w:w="283"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1701</w:t>
            </w:r>
          </w:p>
        </w:tc>
        <w:tc>
          <w:tcPr>
            <w:tcW w:w="684"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6268C4">
        <w:trPr>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635"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23"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418" w:type="dxa"/>
            <w:gridSpan w:val="4"/>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283"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612" w:type="dxa"/>
            <w:gridSpan w:val="3"/>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684"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1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6268C4">
        <w:trPr>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635"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23"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418" w:type="dxa"/>
            <w:gridSpan w:val="4"/>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283"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612" w:type="dxa"/>
            <w:gridSpan w:val="3"/>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684"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1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6268C4">
        <w:trPr>
          <w:trHeight w:val="180"/>
        </w:trPr>
        <w:tc>
          <w:tcPr>
            <w:tcW w:w="1420"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90" w:type="dxa"/>
            <w:gridSpan w:val="3"/>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06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SALARISGROEPEN</w:t>
            </w:r>
          </w:p>
        </w:tc>
        <w:tc>
          <w:tcPr>
            <w:tcW w:w="880"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6268C4">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90" w:type="dxa"/>
            <w:gridSpan w:val="3"/>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4"/>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6268C4">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0" w:type="dxa"/>
            <w:gridSpan w:val="3"/>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4"/>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6268C4">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E1248D">
              <w:rPr>
                <w:b/>
                <w:bCs/>
                <w:sz w:val="16"/>
                <w:szCs w:val="16"/>
                <w:lang w:eastAsia="nl-NL"/>
              </w:rPr>
              <w:t>FUNCTIEJAREN</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A / 2</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B / 3</w:t>
            </w:r>
          </w:p>
        </w:tc>
        <w:tc>
          <w:tcPr>
            <w:tcW w:w="890" w:type="dxa"/>
            <w:gridSpan w:val="3"/>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C / 4</w:t>
            </w: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D / 5</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E / 6</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F / 7</w:t>
            </w:r>
          </w:p>
        </w:tc>
        <w:tc>
          <w:tcPr>
            <w:tcW w:w="880" w:type="dxa"/>
            <w:gridSpan w:val="4"/>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G / 8</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H / 9</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I / 10</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J / 11</w:t>
            </w:r>
          </w:p>
        </w:tc>
      </w:tr>
      <w:tr w:rsidR="00EE4F82" w:rsidRPr="00E1248D" w:rsidTr="006268C4">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0</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14</w:t>
            </w:r>
            <w:r>
              <w:rPr>
                <w:sz w:val="16"/>
                <w:szCs w:val="16"/>
                <w:lang w:eastAsia="nl-NL"/>
              </w:rPr>
              <w:t>45</w:t>
            </w:r>
            <w:r w:rsidRPr="00E1248D">
              <w:rPr>
                <w:sz w:val="16"/>
                <w:szCs w:val="16"/>
                <w:lang w:eastAsia="nl-NL"/>
              </w:rPr>
              <w:t>,</w:t>
            </w:r>
            <w:r>
              <w:rPr>
                <w:sz w:val="16"/>
                <w:szCs w:val="16"/>
                <w:lang w:eastAsia="nl-NL"/>
              </w:rPr>
              <w:t>00</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1746</w:t>
            </w:r>
          </w:p>
        </w:tc>
        <w:tc>
          <w:tcPr>
            <w:tcW w:w="890" w:type="dxa"/>
            <w:gridSpan w:val="3"/>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1818</w:t>
            </w: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1857</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1916</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2012</w:t>
            </w:r>
          </w:p>
        </w:tc>
        <w:tc>
          <w:tcPr>
            <w:tcW w:w="880" w:type="dxa"/>
            <w:gridSpan w:val="4"/>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2178</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2361</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2585</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2854</w:t>
            </w:r>
          </w:p>
        </w:tc>
      </w:tr>
      <w:tr w:rsidR="00EE4F82" w:rsidRPr="00E1248D"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1</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1698</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1801</w:t>
            </w:r>
          </w:p>
        </w:tc>
        <w:tc>
          <w:tcPr>
            <w:tcW w:w="890" w:type="dxa"/>
            <w:gridSpan w:val="3"/>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1834</w:t>
            </w:r>
          </w:p>
        </w:tc>
        <w:tc>
          <w:tcPr>
            <w:tcW w:w="1424"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1874</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1951</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2059</w:t>
            </w:r>
          </w:p>
        </w:tc>
        <w:tc>
          <w:tcPr>
            <w:tcW w:w="880" w:type="dxa"/>
            <w:gridSpan w:val="4"/>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2223</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2414</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2644</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2912</w:t>
            </w:r>
          </w:p>
        </w:tc>
      </w:tr>
      <w:tr w:rsidR="00EE4F82" w:rsidRPr="00E1248D" w:rsidTr="006268C4">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2</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1711</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1816</w:t>
            </w:r>
          </w:p>
        </w:tc>
        <w:tc>
          <w:tcPr>
            <w:tcW w:w="890" w:type="dxa"/>
            <w:gridSpan w:val="3"/>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1848</w:t>
            </w: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1897</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1988</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2103</w:t>
            </w:r>
          </w:p>
        </w:tc>
        <w:tc>
          <w:tcPr>
            <w:tcW w:w="880" w:type="dxa"/>
            <w:gridSpan w:val="4"/>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2269</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2458</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2699</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2970</w:t>
            </w:r>
          </w:p>
        </w:tc>
      </w:tr>
      <w:tr w:rsidR="00EE4F82" w:rsidRPr="00E1248D"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3</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1728</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1828</w:t>
            </w:r>
          </w:p>
        </w:tc>
        <w:tc>
          <w:tcPr>
            <w:tcW w:w="890" w:type="dxa"/>
            <w:gridSpan w:val="3"/>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1862</w:t>
            </w:r>
          </w:p>
        </w:tc>
        <w:tc>
          <w:tcPr>
            <w:tcW w:w="1424"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1912</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2019</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2148</w:t>
            </w:r>
          </w:p>
        </w:tc>
        <w:tc>
          <w:tcPr>
            <w:tcW w:w="880" w:type="dxa"/>
            <w:gridSpan w:val="4"/>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2323</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2514</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2757</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3037</w:t>
            </w:r>
          </w:p>
        </w:tc>
      </w:tr>
      <w:tr w:rsidR="00EE4F82" w:rsidRPr="00E1248D" w:rsidTr="006268C4">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4</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1842</w:t>
            </w:r>
          </w:p>
        </w:tc>
        <w:tc>
          <w:tcPr>
            <w:tcW w:w="890" w:type="dxa"/>
            <w:gridSpan w:val="3"/>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1874</w:t>
            </w: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1934</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2059</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2193</w:t>
            </w:r>
          </w:p>
        </w:tc>
        <w:tc>
          <w:tcPr>
            <w:tcW w:w="880" w:type="dxa"/>
            <w:gridSpan w:val="4"/>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2367</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2567</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2812</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3094</w:t>
            </w:r>
          </w:p>
        </w:tc>
      </w:tr>
      <w:tr w:rsidR="00EE4F82" w:rsidRPr="00E1248D"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5</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1862</w:t>
            </w:r>
          </w:p>
        </w:tc>
        <w:tc>
          <w:tcPr>
            <w:tcW w:w="890" w:type="dxa"/>
            <w:gridSpan w:val="3"/>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1894</w:t>
            </w:r>
          </w:p>
        </w:tc>
        <w:tc>
          <w:tcPr>
            <w:tcW w:w="1424"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1950</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2091</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2238</w:t>
            </w:r>
          </w:p>
        </w:tc>
        <w:tc>
          <w:tcPr>
            <w:tcW w:w="880" w:type="dxa"/>
            <w:gridSpan w:val="4"/>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2415</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2615</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2865</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3153</w:t>
            </w:r>
          </w:p>
        </w:tc>
      </w:tr>
      <w:tr w:rsidR="00EE4F82" w:rsidRPr="00E1248D" w:rsidTr="006268C4">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6</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1879</w:t>
            </w:r>
          </w:p>
        </w:tc>
        <w:tc>
          <w:tcPr>
            <w:tcW w:w="890" w:type="dxa"/>
            <w:gridSpan w:val="3"/>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1913</w:t>
            </w: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1982</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2128</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2283</w:t>
            </w:r>
          </w:p>
        </w:tc>
        <w:tc>
          <w:tcPr>
            <w:tcW w:w="880" w:type="dxa"/>
            <w:gridSpan w:val="4"/>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2459</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2665</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2922</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3216</w:t>
            </w:r>
          </w:p>
        </w:tc>
      </w:tr>
      <w:tr w:rsidR="00EE4F82" w:rsidRPr="00E1248D"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7</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1899</w:t>
            </w:r>
          </w:p>
        </w:tc>
        <w:tc>
          <w:tcPr>
            <w:tcW w:w="890" w:type="dxa"/>
            <w:gridSpan w:val="3"/>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1932</w:t>
            </w:r>
          </w:p>
        </w:tc>
        <w:tc>
          <w:tcPr>
            <w:tcW w:w="1424"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2010</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2192</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2353</w:t>
            </w:r>
          </w:p>
        </w:tc>
        <w:tc>
          <w:tcPr>
            <w:tcW w:w="880" w:type="dxa"/>
            <w:gridSpan w:val="4"/>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2513</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2713</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2975</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3277</w:t>
            </w:r>
          </w:p>
        </w:tc>
      </w:tr>
      <w:tr w:rsidR="00EE4F82" w:rsidRPr="00E1248D" w:rsidTr="006268C4">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8</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0" w:type="dxa"/>
            <w:gridSpan w:val="3"/>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4"/>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2765</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3037</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3337</w:t>
            </w:r>
          </w:p>
        </w:tc>
      </w:tr>
      <w:tr w:rsidR="00EE4F82" w:rsidRPr="00E1248D"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9</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90" w:type="dxa"/>
            <w:gridSpan w:val="3"/>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1424"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gridSpan w:val="4"/>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3087</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3397</w:t>
            </w:r>
          </w:p>
        </w:tc>
      </w:tr>
      <w:tr w:rsidR="00EE4F82" w:rsidRPr="00E1248D" w:rsidTr="006268C4">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10</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0" w:type="dxa"/>
            <w:gridSpan w:val="3"/>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xml:space="preserve"> </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4"/>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3459</w:t>
            </w:r>
          </w:p>
        </w:tc>
      </w:tr>
    </w:tbl>
    <w:p w:rsidR="00EE4F82" w:rsidRDefault="00EE4F82" w:rsidP="00EE4F82">
      <w:pPr>
        <w:pStyle w:val="tabeltekst"/>
      </w:pPr>
    </w:p>
    <w:p w:rsidR="00EE4F82" w:rsidRPr="00EB4B22" w:rsidRDefault="00EE4F82" w:rsidP="00EE4F82">
      <w:pPr>
        <w:pStyle w:val="tabeltekst"/>
        <w:pBdr>
          <w:top w:val="single" w:sz="4" w:space="1" w:color="auto"/>
          <w:left w:val="single" w:sz="4" w:space="4" w:color="auto"/>
          <w:bottom w:val="single" w:sz="4" w:space="1" w:color="auto"/>
          <w:right w:val="single" w:sz="4" w:space="4" w:color="auto"/>
        </w:pBdr>
        <w:rPr>
          <w:szCs w:val="16"/>
        </w:rPr>
      </w:pPr>
      <w:r w:rsidRPr="00EB4B22">
        <w:rPr>
          <w:szCs w:val="16"/>
        </w:rPr>
        <w:t>Deze tabel is de tabel die geldt vanaf 1 juli 2017. Als gevolg van de wijziging Wet Minimumloon is de leeftijd voor het Wettelijk Minimumloon per 1 juli 2017 verlaagd van 23 naar 22 jaar. Zie voor de actuele WML-bedragen de internetsite van het Ministerie van Sociale Zaken en Werkgelegenheid: https://www.rijksoverheid.nl/onderwerpen/minimumloon.</w:t>
      </w:r>
    </w:p>
    <w:p w:rsidR="00EE4F82" w:rsidRDefault="00EE4F82" w:rsidP="00EE4F82">
      <w:pPr>
        <w:pStyle w:val="tabeltekst"/>
        <w:rPr>
          <w:szCs w:val="16"/>
        </w:rPr>
      </w:pPr>
      <w:r>
        <w:rPr>
          <w:szCs w:val="16"/>
        </w:rPr>
        <w:br w:type="page"/>
      </w:r>
    </w:p>
    <w:tbl>
      <w:tblPr>
        <w:tblW w:w="12004" w:type="dxa"/>
        <w:tblInd w:w="-356" w:type="dxa"/>
        <w:tblCellMar>
          <w:left w:w="70" w:type="dxa"/>
          <w:right w:w="70" w:type="dxa"/>
        </w:tblCellMar>
        <w:tblLook w:val="04A0" w:firstRow="1" w:lastRow="0" w:firstColumn="1" w:lastColumn="0" w:noHBand="0" w:noVBand="1"/>
      </w:tblPr>
      <w:tblGrid>
        <w:gridCol w:w="1394"/>
        <w:gridCol w:w="880"/>
        <w:gridCol w:w="117"/>
        <w:gridCol w:w="763"/>
        <w:gridCol w:w="234"/>
        <w:gridCol w:w="635"/>
        <w:gridCol w:w="11"/>
        <w:gridCol w:w="624"/>
        <w:gridCol w:w="635"/>
        <w:gridCol w:w="501"/>
        <w:gridCol w:w="460"/>
        <w:gridCol w:w="515"/>
        <w:gridCol w:w="761"/>
        <w:gridCol w:w="851"/>
        <w:gridCol w:w="1275"/>
        <w:gridCol w:w="430"/>
        <w:gridCol w:w="66"/>
        <w:gridCol w:w="533"/>
        <w:gridCol w:w="283"/>
        <w:gridCol w:w="64"/>
        <w:gridCol w:w="53"/>
        <w:gridCol w:w="114"/>
        <w:gridCol w:w="89"/>
        <w:gridCol w:w="716"/>
      </w:tblGrid>
      <w:tr w:rsidR="00EE4F82" w:rsidRPr="00A37209" w:rsidTr="006268C4">
        <w:trPr>
          <w:gridAfter w:val="3"/>
          <w:wAfter w:w="919" w:type="dxa"/>
          <w:trHeight w:val="180"/>
        </w:trPr>
        <w:tc>
          <w:tcPr>
            <w:tcW w:w="1394" w:type="dxa"/>
            <w:tcBorders>
              <w:top w:val="nil"/>
              <w:left w:val="nil"/>
              <w:bottom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9691"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SALARISTABEL voor betaling per vierweken vanaf 1 augustus 2017 tot 1 januari 2018</w:t>
            </w:r>
          </w:p>
        </w:tc>
      </w:tr>
      <w:tr w:rsidR="00EE4F82" w:rsidRPr="00A37209" w:rsidTr="006268C4">
        <w:trPr>
          <w:trHeight w:val="180"/>
        </w:trPr>
        <w:tc>
          <w:tcPr>
            <w:tcW w:w="1394" w:type="dxa"/>
            <w:tcBorders>
              <w:top w:val="nil"/>
              <w:left w:val="nil"/>
              <w:bottom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tcBorders>
              <w:top w:val="nil"/>
              <w:left w:val="nil"/>
              <w:bottom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997" w:type="dxa"/>
            <w:gridSpan w:val="2"/>
            <w:tcBorders>
              <w:top w:val="nil"/>
              <w:left w:val="nil"/>
              <w:bottom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35" w:type="dxa"/>
            <w:tcBorders>
              <w:top w:val="nil"/>
              <w:left w:val="nil"/>
              <w:bottom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35" w:type="dxa"/>
            <w:gridSpan w:val="2"/>
            <w:tcBorders>
              <w:top w:val="nil"/>
              <w:left w:val="nil"/>
              <w:bottom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35" w:type="dxa"/>
            <w:tcBorders>
              <w:top w:val="nil"/>
              <w:left w:val="nil"/>
              <w:bottom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476" w:type="dxa"/>
            <w:gridSpan w:val="3"/>
            <w:tcBorders>
              <w:top w:val="nil"/>
              <w:left w:val="nil"/>
              <w:bottom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761" w:type="dxa"/>
            <w:tcBorders>
              <w:top w:val="nil"/>
              <w:left w:val="nil"/>
              <w:bottom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3438" w:type="dxa"/>
            <w:gridSpan w:val="6"/>
            <w:tcBorders>
              <w:top w:val="nil"/>
              <w:left w:val="nil"/>
              <w:bottom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320" w:type="dxa"/>
            <w:gridSpan w:val="4"/>
            <w:tcBorders>
              <w:top w:val="nil"/>
              <w:left w:val="nil"/>
              <w:bottom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716" w:type="dxa"/>
            <w:tcBorders>
              <w:top w:val="nil"/>
              <w:left w:val="nil"/>
              <w:bottom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6268C4">
        <w:trPr>
          <w:gridAfter w:val="8"/>
          <w:wAfter w:w="1918" w:type="dxa"/>
          <w:trHeight w:val="180"/>
        </w:trPr>
        <w:tc>
          <w:tcPr>
            <w:tcW w:w="1394"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roofErr w:type="spellStart"/>
            <w:r w:rsidRPr="00EB4B22">
              <w:rPr>
                <w:sz w:val="16"/>
                <w:szCs w:val="16"/>
                <w:lang w:eastAsia="nl-NL"/>
              </w:rPr>
              <w:t>wml</w:t>
            </w:r>
            <w:proofErr w:type="spellEnd"/>
          </w:p>
        </w:tc>
        <w:tc>
          <w:tcPr>
            <w:tcW w:w="88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2220" w:type="dxa"/>
            <w:gridSpan w:val="4"/>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vbo/mavo/vmbo</w:t>
            </w:r>
          </w:p>
        </w:tc>
        <w:tc>
          <w:tcPr>
            <w:tcW w:w="1276" w:type="dxa"/>
            <w:gridSpan w:val="2"/>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vakdiploma (MBO 2)</w:t>
            </w:r>
          </w:p>
        </w:tc>
        <w:tc>
          <w:tcPr>
            <w:tcW w:w="851"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5" w:type="dxa"/>
            <w:gridSpan w:val="2"/>
            <w:shd w:val="clear" w:color="auto" w:fill="auto"/>
            <w:noWrap/>
            <w:vAlign w:val="bottom"/>
            <w:hideMark/>
          </w:tcPr>
          <w:p w:rsidR="00EE4F8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voortgezet vakdiploma</w:t>
            </w:r>
          </w:p>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r w:rsidRPr="00EB4B22">
              <w:rPr>
                <w:sz w:val="16"/>
                <w:szCs w:val="16"/>
                <w:lang w:eastAsia="nl-NL"/>
              </w:rPr>
              <w:t xml:space="preserve"> (MBO 3/4)</w:t>
            </w:r>
          </w:p>
        </w:tc>
      </w:tr>
      <w:tr w:rsidR="00EE4F82" w:rsidRPr="00EB4B22" w:rsidTr="006268C4">
        <w:trPr>
          <w:gridAfter w:val="4"/>
          <w:wAfter w:w="972" w:type="dxa"/>
          <w:trHeight w:val="180"/>
        </w:trPr>
        <w:tc>
          <w:tcPr>
            <w:tcW w:w="1394"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176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46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51"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1275"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496" w:type="dxa"/>
            <w:gridSpan w:val="2"/>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6268C4">
        <w:trPr>
          <w:gridAfter w:val="2"/>
          <w:wAfter w:w="805" w:type="dxa"/>
          <w:trHeight w:val="180"/>
        </w:trPr>
        <w:tc>
          <w:tcPr>
            <w:tcW w:w="1394"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B4B22">
              <w:rPr>
                <w:sz w:val="16"/>
                <w:szCs w:val="16"/>
                <w:lang w:eastAsia="nl-NL"/>
              </w:rPr>
              <w:t>16 jaar</w:t>
            </w:r>
          </w:p>
        </w:tc>
        <w:tc>
          <w:tcPr>
            <w:tcW w:w="88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498,60</w:t>
            </w:r>
          </w:p>
        </w:tc>
        <w:tc>
          <w:tcPr>
            <w:tcW w:w="88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635</w:t>
            </w:r>
          </w:p>
        </w:tc>
        <w:tc>
          <w:tcPr>
            <w:tcW w:w="46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753</w:t>
            </w:r>
          </w:p>
        </w:tc>
        <w:tc>
          <w:tcPr>
            <w:tcW w:w="851"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5"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845</w:t>
            </w:r>
          </w:p>
        </w:tc>
        <w:tc>
          <w:tcPr>
            <w:tcW w:w="1029"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4" w:type="dxa"/>
            <w:gridSpan w:val="4"/>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6268C4">
        <w:trPr>
          <w:gridAfter w:val="2"/>
          <w:wAfter w:w="805" w:type="dxa"/>
          <w:trHeight w:val="180"/>
        </w:trPr>
        <w:tc>
          <w:tcPr>
            <w:tcW w:w="1394"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B4B22">
              <w:rPr>
                <w:sz w:val="16"/>
                <w:szCs w:val="16"/>
                <w:lang w:eastAsia="nl-NL"/>
              </w:rPr>
              <w:t>17 jaar</w:t>
            </w:r>
          </w:p>
        </w:tc>
        <w:tc>
          <w:tcPr>
            <w:tcW w:w="88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570,80</w:t>
            </w:r>
          </w:p>
        </w:tc>
        <w:tc>
          <w:tcPr>
            <w:tcW w:w="88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729</w:t>
            </w:r>
          </w:p>
        </w:tc>
        <w:tc>
          <w:tcPr>
            <w:tcW w:w="46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858</w:t>
            </w:r>
          </w:p>
        </w:tc>
        <w:tc>
          <w:tcPr>
            <w:tcW w:w="851"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5"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958</w:t>
            </w:r>
          </w:p>
        </w:tc>
        <w:tc>
          <w:tcPr>
            <w:tcW w:w="1029"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4" w:type="dxa"/>
            <w:gridSpan w:val="4"/>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6268C4">
        <w:trPr>
          <w:gridAfter w:val="2"/>
          <w:wAfter w:w="805" w:type="dxa"/>
          <w:trHeight w:val="180"/>
        </w:trPr>
        <w:tc>
          <w:tcPr>
            <w:tcW w:w="1394"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B4B22">
              <w:rPr>
                <w:sz w:val="16"/>
                <w:szCs w:val="16"/>
                <w:lang w:eastAsia="nl-NL"/>
              </w:rPr>
              <w:t>18 jaar</w:t>
            </w:r>
          </w:p>
        </w:tc>
        <w:tc>
          <w:tcPr>
            <w:tcW w:w="88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686,40</w:t>
            </w:r>
          </w:p>
        </w:tc>
        <w:tc>
          <w:tcPr>
            <w:tcW w:w="88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839</w:t>
            </w:r>
          </w:p>
        </w:tc>
        <w:tc>
          <w:tcPr>
            <w:tcW w:w="46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980</w:t>
            </w:r>
          </w:p>
        </w:tc>
        <w:tc>
          <w:tcPr>
            <w:tcW w:w="851"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5"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1100</w:t>
            </w:r>
          </w:p>
        </w:tc>
        <w:tc>
          <w:tcPr>
            <w:tcW w:w="1029"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4" w:type="dxa"/>
            <w:gridSpan w:val="4"/>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6268C4">
        <w:trPr>
          <w:gridAfter w:val="2"/>
          <w:wAfter w:w="805" w:type="dxa"/>
          <w:trHeight w:val="180"/>
        </w:trPr>
        <w:tc>
          <w:tcPr>
            <w:tcW w:w="1394"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B4B22">
              <w:rPr>
                <w:sz w:val="16"/>
                <w:szCs w:val="16"/>
                <w:lang w:eastAsia="nl-NL"/>
              </w:rPr>
              <w:t>19 jaar</w:t>
            </w:r>
          </w:p>
        </w:tc>
        <w:tc>
          <w:tcPr>
            <w:tcW w:w="88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794,80</w:t>
            </w:r>
          </w:p>
        </w:tc>
        <w:tc>
          <w:tcPr>
            <w:tcW w:w="88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970</w:t>
            </w:r>
          </w:p>
        </w:tc>
        <w:tc>
          <w:tcPr>
            <w:tcW w:w="46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1128</w:t>
            </w:r>
          </w:p>
        </w:tc>
        <w:tc>
          <w:tcPr>
            <w:tcW w:w="851"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5"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1262</w:t>
            </w:r>
          </w:p>
        </w:tc>
        <w:tc>
          <w:tcPr>
            <w:tcW w:w="1029"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4" w:type="dxa"/>
            <w:gridSpan w:val="4"/>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6268C4">
        <w:trPr>
          <w:gridAfter w:val="2"/>
          <w:wAfter w:w="805" w:type="dxa"/>
          <w:trHeight w:val="180"/>
        </w:trPr>
        <w:tc>
          <w:tcPr>
            <w:tcW w:w="1394"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B4B22">
              <w:rPr>
                <w:sz w:val="16"/>
                <w:szCs w:val="16"/>
                <w:lang w:eastAsia="nl-NL"/>
              </w:rPr>
              <w:t>20 jaar</w:t>
            </w:r>
          </w:p>
        </w:tc>
        <w:tc>
          <w:tcPr>
            <w:tcW w:w="88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1011,40</w:t>
            </w:r>
          </w:p>
        </w:tc>
        <w:tc>
          <w:tcPr>
            <w:tcW w:w="88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1138</w:t>
            </w:r>
          </w:p>
        </w:tc>
        <w:tc>
          <w:tcPr>
            <w:tcW w:w="46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1313</w:t>
            </w:r>
          </w:p>
        </w:tc>
        <w:tc>
          <w:tcPr>
            <w:tcW w:w="851"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5"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1475</w:t>
            </w:r>
          </w:p>
        </w:tc>
        <w:tc>
          <w:tcPr>
            <w:tcW w:w="1029"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4" w:type="dxa"/>
            <w:gridSpan w:val="4"/>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6268C4">
        <w:trPr>
          <w:gridAfter w:val="2"/>
          <w:wAfter w:w="805" w:type="dxa"/>
          <w:trHeight w:val="180"/>
        </w:trPr>
        <w:tc>
          <w:tcPr>
            <w:tcW w:w="1394"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B4B22">
              <w:rPr>
                <w:sz w:val="16"/>
                <w:szCs w:val="16"/>
                <w:lang w:eastAsia="nl-NL"/>
              </w:rPr>
              <w:t>21 jaar</w:t>
            </w:r>
          </w:p>
        </w:tc>
        <w:tc>
          <w:tcPr>
            <w:tcW w:w="88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1228,20</w:t>
            </w:r>
          </w:p>
        </w:tc>
        <w:tc>
          <w:tcPr>
            <w:tcW w:w="88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1336</w:t>
            </w:r>
          </w:p>
        </w:tc>
        <w:tc>
          <w:tcPr>
            <w:tcW w:w="46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1541</w:t>
            </w:r>
          </w:p>
        </w:tc>
        <w:tc>
          <w:tcPr>
            <w:tcW w:w="851"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5"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1730</w:t>
            </w:r>
          </w:p>
        </w:tc>
        <w:tc>
          <w:tcPr>
            <w:tcW w:w="1029"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4" w:type="dxa"/>
            <w:gridSpan w:val="4"/>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6268C4">
        <w:trPr>
          <w:gridAfter w:val="2"/>
          <w:wAfter w:w="805" w:type="dxa"/>
          <w:trHeight w:val="180"/>
        </w:trPr>
        <w:tc>
          <w:tcPr>
            <w:tcW w:w="1394"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76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6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276" w:type="dxa"/>
            <w:gridSpan w:val="2"/>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51"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275"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029"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514" w:type="dxa"/>
            <w:gridSpan w:val="4"/>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6268C4">
        <w:trPr>
          <w:gridAfter w:val="2"/>
          <w:wAfter w:w="805" w:type="dxa"/>
          <w:trHeight w:val="180"/>
        </w:trPr>
        <w:tc>
          <w:tcPr>
            <w:tcW w:w="1394" w:type="dxa"/>
            <w:tcBorders>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tcBorders>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60" w:type="dxa"/>
            <w:gridSpan w:val="3"/>
            <w:tcBorders>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60" w:type="dxa"/>
            <w:tcBorders>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276" w:type="dxa"/>
            <w:gridSpan w:val="2"/>
            <w:tcBorders>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51" w:type="dxa"/>
            <w:tcBorders>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275" w:type="dxa"/>
            <w:tcBorders>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029" w:type="dxa"/>
            <w:gridSpan w:val="3"/>
            <w:tcBorders>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14" w:type="dxa"/>
            <w:gridSpan w:val="4"/>
            <w:tcBorders>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6268C4">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34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SALARISGROEPEN</w:t>
            </w:r>
          </w:p>
        </w:tc>
        <w:tc>
          <w:tcPr>
            <w:tcW w:w="1275"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14" w:type="dxa"/>
            <w:gridSpan w:val="4"/>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6268C4">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6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51"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275"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14" w:type="dxa"/>
            <w:gridSpan w:val="4"/>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6268C4">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46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51"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275"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514" w:type="dxa"/>
            <w:gridSpan w:val="4"/>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B4B22" w:rsidTr="006268C4">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EB4B22">
              <w:rPr>
                <w:b/>
                <w:bCs/>
                <w:sz w:val="16"/>
                <w:szCs w:val="16"/>
                <w:lang w:eastAsia="nl-NL"/>
              </w:rPr>
              <w:t>FUNCTIEJAREN</w:t>
            </w:r>
          </w:p>
        </w:tc>
        <w:tc>
          <w:tcPr>
            <w:tcW w:w="88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A / 2</w:t>
            </w:r>
          </w:p>
        </w:tc>
        <w:tc>
          <w:tcPr>
            <w:tcW w:w="880"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B / 3</w:t>
            </w:r>
          </w:p>
        </w:tc>
        <w:tc>
          <w:tcPr>
            <w:tcW w:w="88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C / 4</w:t>
            </w: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D / 5</w:t>
            </w:r>
          </w:p>
        </w:tc>
        <w:tc>
          <w:tcPr>
            <w:tcW w:w="46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E / 6</w:t>
            </w: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F / 7</w:t>
            </w:r>
          </w:p>
        </w:tc>
        <w:tc>
          <w:tcPr>
            <w:tcW w:w="851"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G / 8</w:t>
            </w:r>
          </w:p>
        </w:tc>
        <w:tc>
          <w:tcPr>
            <w:tcW w:w="1275"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H / 9</w:t>
            </w: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I / 10</w:t>
            </w:r>
          </w:p>
        </w:tc>
        <w:tc>
          <w:tcPr>
            <w:tcW w:w="514" w:type="dxa"/>
            <w:gridSpan w:val="4"/>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J / 11</w:t>
            </w:r>
          </w:p>
        </w:tc>
      </w:tr>
      <w:tr w:rsidR="00EE4F82" w:rsidRPr="00EB4B22" w:rsidTr="006268C4">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0</w:t>
            </w:r>
          </w:p>
        </w:tc>
        <w:tc>
          <w:tcPr>
            <w:tcW w:w="88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14</w:t>
            </w:r>
            <w:r>
              <w:rPr>
                <w:sz w:val="16"/>
                <w:szCs w:val="16"/>
                <w:lang w:eastAsia="nl-NL"/>
              </w:rPr>
              <w:t>45</w:t>
            </w:r>
            <w:r w:rsidRPr="00EB4B22">
              <w:rPr>
                <w:sz w:val="16"/>
                <w:szCs w:val="16"/>
                <w:lang w:eastAsia="nl-NL"/>
              </w:rPr>
              <w:t>,</w:t>
            </w:r>
            <w:r>
              <w:rPr>
                <w:sz w:val="16"/>
                <w:szCs w:val="16"/>
                <w:lang w:eastAsia="nl-NL"/>
              </w:rPr>
              <w:t>0</w:t>
            </w:r>
            <w:r w:rsidRPr="00EB4B22">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1776</w:t>
            </w:r>
          </w:p>
        </w:tc>
        <w:tc>
          <w:tcPr>
            <w:tcW w:w="88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1850</w:t>
            </w: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1889</w:t>
            </w:r>
          </w:p>
        </w:tc>
        <w:tc>
          <w:tcPr>
            <w:tcW w:w="46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1949</w:t>
            </w: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2048</w:t>
            </w:r>
          </w:p>
        </w:tc>
        <w:tc>
          <w:tcPr>
            <w:tcW w:w="851"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2216</w:t>
            </w:r>
          </w:p>
        </w:tc>
        <w:tc>
          <w:tcPr>
            <w:tcW w:w="1275"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2402</w:t>
            </w: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2630</w:t>
            </w:r>
          </w:p>
        </w:tc>
        <w:tc>
          <w:tcPr>
            <w:tcW w:w="514" w:type="dxa"/>
            <w:gridSpan w:val="4"/>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2904</w:t>
            </w:r>
          </w:p>
        </w:tc>
      </w:tr>
      <w:tr w:rsidR="00EE4F82" w:rsidRPr="00EB4B22" w:rsidTr="006268C4">
        <w:trPr>
          <w:gridAfter w:val="2"/>
          <w:wAfter w:w="805" w:type="dxa"/>
          <w:trHeight w:val="180"/>
        </w:trPr>
        <w:tc>
          <w:tcPr>
            <w:tcW w:w="1394"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1</w:t>
            </w:r>
          </w:p>
        </w:tc>
        <w:tc>
          <w:tcPr>
            <w:tcW w:w="880"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1727</w:t>
            </w:r>
          </w:p>
        </w:tc>
        <w:tc>
          <w:tcPr>
            <w:tcW w:w="880" w:type="dxa"/>
            <w:gridSpan w:val="2"/>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1833</w:t>
            </w:r>
          </w:p>
        </w:tc>
        <w:tc>
          <w:tcPr>
            <w:tcW w:w="880" w:type="dxa"/>
            <w:gridSpan w:val="3"/>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1866</w:t>
            </w:r>
          </w:p>
        </w:tc>
        <w:tc>
          <w:tcPr>
            <w:tcW w:w="1760" w:type="dxa"/>
            <w:gridSpan w:val="3"/>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1907</w:t>
            </w:r>
          </w:p>
        </w:tc>
        <w:tc>
          <w:tcPr>
            <w:tcW w:w="460"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1986</w:t>
            </w:r>
          </w:p>
        </w:tc>
        <w:tc>
          <w:tcPr>
            <w:tcW w:w="1276" w:type="dxa"/>
            <w:gridSpan w:val="2"/>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2095</w:t>
            </w:r>
          </w:p>
        </w:tc>
        <w:tc>
          <w:tcPr>
            <w:tcW w:w="851"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2262</w:t>
            </w:r>
          </w:p>
        </w:tc>
        <w:tc>
          <w:tcPr>
            <w:tcW w:w="1275"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2456</w:t>
            </w:r>
          </w:p>
        </w:tc>
        <w:tc>
          <w:tcPr>
            <w:tcW w:w="1029" w:type="dxa"/>
            <w:gridSpan w:val="3"/>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2690</w:t>
            </w:r>
          </w:p>
        </w:tc>
        <w:tc>
          <w:tcPr>
            <w:tcW w:w="514" w:type="dxa"/>
            <w:gridSpan w:val="4"/>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2963</w:t>
            </w:r>
          </w:p>
        </w:tc>
      </w:tr>
      <w:tr w:rsidR="00EE4F82" w:rsidRPr="00EB4B22" w:rsidTr="006268C4">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2</w:t>
            </w:r>
          </w:p>
        </w:tc>
        <w:tc>
          <w:tcPr>
            <w:tcW w:w="88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1741</w:t>
            </w:r>
          </w:p>
        </w:tc>
        <w:tc>
          <w:tcPr>
            <w:tcW w:w="880"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1848</w:t>
            </w:r>
          </w:p>
        </w:tc>
        <w:tc>
          <w:tcPr>
            <w:tcW w:w="88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1880</w:t>
            </w: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1930</w:t>
            </w:r>
          </w:p>
        </w:tc>
        <w:tc>
          <w:tcPr>
            <w:tcW w:w="46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2023</w:t>
            </w: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2140</w:t>
            </w:r>
          </w:p>
        </w:tc>
        <w:tc>
          <w:tcPr>
            <w:tcW w:w="851"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2310</w:t>
            </w:r>
          </w:p>
        </w:tc>
        <w:tc>
          <w:tcPr>
            <w:tcW w:w="1275"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2501</w:t>
            </w: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2747</w:t>
            </w:r>
          </w:p>
        </w:tc>
        <w:tc>
          <w:tcPr>
            <w:tcW w:w="514" w:type="dxa"/>
            <w:gridSpan w:val="4"/>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3023</w:t>
            </w:r>
          </w:p>
        </w:tc>
      </w:tr>
      <w:tr w:rsidR="00EE4F82" w:rsidRPr="00EB4B22" w:rsidTr="006268C4">
        <w:trPr>
          <w:gridAfter w:val="2"/>
          <w:wAfter w:w="805" w:type="dxa"/>
          <w:trHeight w:val="180"/>
        </w:trPr>
        <w:tc>
          <w:tcPr>
            <w:tcW w:w="1394"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3</w:t>
            </w:r>
          </w:p>
        </w:tc>
        <w:tc>
          <w:tcPr>
            <w:tcW w:w="880"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1758</w:t>
            </w:r>
          </w:p>
        </w:tc>
        <w:tc>
          <w:tcPr>
            <w:tcW w:w="880" w:type="dxa"/>
            <w:gridSpan w:val="2"/>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1860</w:t>
            </w:r>
          </w:p>
        </w:tc>
        <w:tc>
          <w:tcPr>
            <w:tcW w:w="880" w:type="dxa"/>
            <w:gridSpan w:val="3"/>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1895</w:t>
            </w:r>
          </w:p>
        </w:tc>
        <w:tc>
          <w:tcPr>
            <w:tcW w:w="1760" w:type="dxa"/>
            <w:gridSpan w:val="3"/>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1946</w:t>
            </w:r>
          </w:p>
        </w:tc>
        <w:tc>
          <w:tcPr>
            <w:tcW w:w="460"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2054</w:t>
            </w:r>
          </w:p>
        </w:tc>
        <w:tc>
          <w:tcPr>
            <w:tcW w:w="1276" w:type="dxa"/>
            <w:gridSpan w:val="2"/>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2186</w:t>
            </w:r>
          </w:p>
        </w:tc>
        <w:tc>
          <w:tcPr>
            <w:tcW w:w="851"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2364</w:t>
            </w:r>
          </w:p>
        </w:tc>
        <w:tc>
          <w:tcPr>
            <w:tcW w:w="1275"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2558</w:t>
            </w:r>
          </w:p>
        </w:tc>
        <w:tc>
          <w:tcPr>
            <w:tcW w:w="1029" w:type="dxa"/>
            <w:gridSpan w:val="3"/>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2805</w:t>
            </w:r>
          </w:p>
        </w:tc>
        <w:tc>
          <w:tcPr>
            <w:tcW w:w="514" w:type="dxa"/>
            <w:gridSpan w:val="4"/>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3090</w:t>
            </w:r>
          </w:p>
        </w:tc>
      </w:tr>
      <w:tr w:rsidR="00EE4F82" w:rsidRPr="00EB4B22" w:rsidTr="006268C4">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4</w:t>
            </w:r>
          </w:p>
        </w:tc>
        <w:tc>
          <w:tcPr>
            <w:tcW w:w="88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1874</w:t>
            </w:r>
          </w:p>
        </w:tc>
        <w:tc>
          <w:tcPr>
            <w:tcW w:w="88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1907</w:t>
            </w: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1968</w:t>
            </w:r>
          </w:p>
        </w:tc>
        <w:tc>
          <w:tcPr>
            <w:tcW w:w="46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2094</w:t>
            </w: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2231</w:t>
            </w:r>
          </w:p>
        </w:tc>
        <w:tc>
          <w:tcPr>
            <w:tcW w:w="851"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2409</w:t>
            </w:r>
          </w:p>
        </w:tc>
        <w:tc>
          <w:tcPr>
            <w:tcW w:w="1275"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2612</w:t>
            </w: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2862</w:t>
            </w:r>
          </w:p>
        </w:tc>
        <w:tc>
          <w:tcPr>
            <w:tcW w:w="514" w:type="dxa"/>
            <w:gridSpan w:val="4"/>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3148</w:t>
            </w:r>
          </w:p>
        </w:tc>
      </w:tr>
      <w:tr w:rsidR="00EE4F82" w:rsidRPr="00EB4B22" w:rsidTr="006268C4">
        <w:trPr>
          <w:gridAfter w:val="2"/>
          <w:wAfter w:w="805" w:type="dxa"/>
          <w:trHeight w:val="180"/>
        </w:trPr>
        <w:tc>
          <w:tcPr>
            <w:tcW w:w="1394"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5</w:t>
            </w:r>
          </w:p>
        </w:tc>
        <w:tc>
          <w:tcPr>
            <w:tcW w:w="880"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1894</w:t>
            </w:r>
          </w:p>
        </w:tc>
        <w:tc>
          <w:tcPr>
            <w:tcW w:w="880" w:type="dxa"/>
            <w:gridSpan w:val="3"/>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1927</w:t>
            </w:r>
          </w:p>
        </w:tc>
        <w:tc>
          <w:tcPr>
            <w:tcW w:w="1760" w:type="dxa"/>
            <w:gridSpan w:val="3"/>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1985</w:t>
            </w:r>
          </w:p>
        </w:tc>
        <w:tc>
          <w:tcPr>
            <w:tcW w:w="460"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2127</w:t>
            </w:r>
          </w:p>
        </w:tc>
        <w:tc>
          <w:tcPr>
            <w:tcW w:w="1276" w:type="dxa"/>
            <w:gridSpan w:val="2"/>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2277</w:t>
            </w:r>
          </w:p>
        </w:tc>
        <w:tc>
          <w:tcPr>
            <w:tcW w:w="851"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2457</w:t>
            </w:r>
          </w:p>
        </w:tc>
        <w:tc>
          <w:tcPr>
            <w:tcW w:w="1275"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2661</w:t>
            </w:r>
          </w:p>
        </w:tc>
        <w:tc>
          <w:tcPr>
            <w:tcW w:w="1029" w:type="dxa"/>
            <w:gridSpan w:val="3"/>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2915</w:t>
            </w:r>
          </w:p>
        </w:tc>
        <w:tc>
          <w:tcPr>
            <w:tcW w:w="514" w:type="dxa"/>
            <w:gridSpan w:val="4"/>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3209</w:t>
            </w:r>
          </w:p>
        </w:tc>
      </w:tr>
      <w:tr w:rsidR="00EE4F82" w:rsidRPr="00EB4B22" w:rsidTr="006268C4">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6</w:t>
            </w:r>
          </w:p>
        </w:tc>
        <w:tc>
          <w:tcPr>
            <w:tcW w:w="88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1912</w:t>
            </w:r>
          </w:p>
        </w:tc>
        <w:tc>
          <w:tcPr>
            <w:tcW w:w="88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1946</w:t>
            </w: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2017</w:t>
            </w:r>
          </w:p>
        </w:tc>
        <w:tc>
          <w:tcPr>
            <w:tcW w:w="46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2165</w:t>
            </w: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2324</w:t>
            </w:r>
          </w:p>
        </w:tc>
        <w:tc>
          <w:tcPr>
            <w:tcW w:w="851"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2502</w:t>
            </w:r>
          </w:p>
        </w:tc>
        <w:tc>
          <w:tcPr>
            <w:tcW w:w="1275"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2712</w:t>
            </w: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2973</w:t>
            </w:r>
          </w:p>
        </w:tc>
        <w:tc>
          <w:tcPr>
            <w:tcW w:w="514" w:type="dxa"/>
            <w:gridSpan w:val="4"/>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3272</w:t>
            </w:r>
          </w:p>
        </w:tc>
      </w:tr>
      <w:tr w:rsidR="00EE4F82" w:rsidRPr="00EB4B22" w:rsidTr="006268C4">
        <w:trPr>
          <w:gridAfter w:val="2"/>
          <w:wAfter w:w="805" w:type="dxa"/>
          <w:trHeight w:val="180"/>
        </w:trPr>
        <w:tc>
          <w:tcPr>
            <w:tcW w:w="1394"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7</w:t>
            </w:r>
          </w:p>
        </w:tc>
        <w:tc>
          <w:tcPr>
            <w:tcW w:w="880"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1931</w:t>
            </w:r>
          </w:p>
        </w:tc>
        <w:tc>
          <w:tcPr>
            <w:tcW w:w="880" w:type="dxa"/>
            <w:gridSpan w:val="3"/>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1965</w:t>
            </w:r>
          </w:p>
        </w:tc>
        <w:tc>
          <w:tcPr>
            <w:tcW w:w="1760" w:type="dxa"/>
            <w:gridSpan w:val="3"/>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2046</w:t>
            </w:r>
          </w:p>
        </w:tc>
        <w:tc>
          <w:tcPr>
            <w:tcW w:w="460"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2230</w:t>
            </w:r>
          </w:p>
        </w:tc>
        <w:tc>
          <w:tcPr>
            <w:tcW w:w="1276" w:type="dxa"/>
            <w:gridSpan w:val="2"/>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2394</w:t>
            </w:r>
          </w:p>
        </w:tc>
        <w:tc>
          <w:tcPr>
            <w:tcW w:w="851"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2558</w:t>
            </w:r>
          </w:p>
        </w:tc>
        <w:tc>
          <w:tcPr>
            <w:tcW w:w="1275"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2761</w:t>
            </w:r>
          </w:p>
        </w:tc>
        <w:tc>
          <w:tcPr>
            <w:tcW w:w="1029" w:type="dxa"/>
            <w:gridSpan w:val="3"/>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3027</w:t>
            </w:r>
          </w:p>
        </w:tc>
        <w:tc>
          <w:tcPr>
            <w:tcW w:w="514" w:type="dxa"/>
            <w:gridSpan w:val="4"/>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3334</w:t>
            </w:r>
          </w:p>
        </w:tc>
      </w:tr>
      <w:tr w:rsidR="00EE4F82" w:rsidRPr="00EB4B22" w:rsidTr="006268C4">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8</w:t>
            </w:r>
          </w:p>
        </w:tc>
        <w:tc>
          <w:tcPr>
            <w:tcW w:w="88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46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51"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275"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2813</w:t>
            </w: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3090</w:t>
            </w:r>
          </w:p>
        </w:tc>
        <w:tc>
          <w:tcPr>
            <w:tcW w:w="514" w:type="dxa"/>
            <w:gridSpan w:val="4"/>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3396</w:t>
            </w:r>
          </w:p>
        </w:tc>
      </w:tr>
      <w:tr w:rsidR="00EE4F82" w:rsidRPr="00EB4B22" w:rsidTr="006268C4">
        <w:trPr>
          <w:gridAfter w:val="2"/>
          <w:wAfter w:w="805" w:type="dxa"/>
          <w:trHeight w:val="180"/>
        </w:trPr>
        <w:tc>
          <w:tcPr>
            <w:tcW w:w="1394"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9</w:t>
            </w:r>
          </w:p>
        </w:tc>
        <w:tc>
          <w:tcPr>
            <w:tcW w:w="880"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880" w:type="dxa"/>
            <w:gridSpan w:val="3"/>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1760" w:type="dxa"/>
            <w:gridSpan w:val="3"/>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460"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1276" w:type="dxa"/>
            <w:gridSpan w:val="2"/>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851"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1275"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1029" w:type="dxa"/>
            <w:gridSpan w:val="3"/>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3141</w:t>
            </w:r>
          </w:p>
        </w:tc>
        <w:tc>
          <w:tcPr>
            <w:tcW w:w="514" w:type="dxa"/>
            <w:gridSpan w:val="4"/>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3456</w:t>
            </w:r>
          </w:p>
        </w:tc>
      </w:tr>
      <w:tr w:rsidR="00EE4F82" w:rsidRPr="00EB4B22" w:rsidTr="006268C4">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10</w:t>
            </w:r>
          </w:p>
        </w:tc>
        <w:tc>
          <w:tcPr>
            <w:tcW w:w="88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xml:space="preserve"> </w:t>
            </w:r>
          </w:p>
        </w:tc>
        <w:tc>
          <w:tcPr>
            <w:tcW w:w="46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51"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275"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514" w:type="dxa"/>
            <w:gridSpan w:val="4"/>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3520</w:t>
            </w:r>
          </w:p>
        </w:tc>
      </w:tr>
    </w:tbl>
    <w:p w:rsidR="00EE4F82" w:rsidRDefault="00EE4F82" w:rsidP="00EE4F82">
      <w:pPr>
        <w:pStyle w:val="tabeltekst"/>
        <w:rPr>
          <w:szCs w:val="16"/>
        </w:rPr>
      </w:pPr>
    </w:p>
    <w:p w:rsidR="00EE4F82" w:rsidRPr="00EB4B22" w:rsidRDefault="00EE4F82" w:rsidP="00EE4F82">
      <w:pPr>
        <w:pStyle w:val="tabeltekst"/>
        <w:pBdr>
          <w:top w:val="single" w:sz="4" w:space="1" w:color="auto"/>
          <w:left w:val="single" w:sz="4" w:space="4" w:color="auto"/>
          <w:bottom w:val="single" w:sz="4" w:space="1" w:color="auto"/>
          <w:right w:val="single" w:sz="4" w:space="4" w:color="auto"/>
        </w:pBdr>
        <w:rPr>
          <w:szCs w:val="16"/>
        </w:rPr>
      </w:pPr>
      <w:r w:rsidRPr="00EB4B22">
        <w:rPr>
          <w:szCs w:val="16"/>
        </w:rPr>
        <w:t xml:space="preserve">Dit is de CAO tabel die ingaat per 1 augustus 2017. De bedragen zijn tot stand gekomen door de </w:t>
      </w:r>
      <w:proofErr w:type="spellStart"/>
      <w:r w:rsidRPr="00EB4B22">
        <w:rPr>
          <w:szCs w:val="16"/>
        </w:rPr>
        <w:t>onafgeronde</w:t>
      </w:r>
      <w:proofErr w:type="spellEnd"/>
      <w:r w:rsidRPr="00EB4B22">
        <w:rPr>
          <w:szCs w:val="16"/>
        </w:rPr>
        <w:t xml:space="preserve"> bedragen van de tabel per maand te vermenigvuldigen met de factor 0,9197. De bedragen van de tabel Wet Minimumloon (WML) en A 0 functiejaren zijn conform de bedragen van de WML, zoals die gelden per 1 ju</w:t>
      </w:r>
      <w:r>
        <w:rPr>
          <w:szCs w:val="16"/>
        </w:rPr>
        <w:t>l</w:t>
      </w:r>
      <w:r w:rsidRPr="00EB4B22">
        <w:rPr>
          <w:szCs w:val="16"/>
        </w:rPr>
        <w:t>i 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pPr>
        <w:pStyle w:val="tabeltekst"/>
      </w:pPr>
      <w:r>
        <w:br w:type="page"/>
      </w:r>
    </w:p>
    <w:tbl>
      <w:tblPr>
        <w:tblW w:w="11332" w:type="dxa"/>
        <w:tblInd w:w="70" w:type="dxa"/>
        <w:tblCellMar>
          <w:left w:w="70" w:type="dxa"/>
          <w:right w:w="70" w:type="dxa"/>
        </w:tblCellMar>
        <w:tblLook w:val="04A0" w:firstRow="1" w:lastRow="0" w:firstColumn="1" w:lastColumn="0" w:noHBand="0" w:noVBand="1"/>
      </w:tblPr>
      <w:tblGrid>
        <w:gridCol w:w="1420"/>
        <w:gridCol w:w="140"/>
        <w:gridCol w:w="740"/>
        <w:gridCol w:w="266"/>
        <w:gridCol w:w="614"/>
        <w:gridCol w:w="392"/>
        <w:gridCol w:w="488"/>
        <w:gridCol w:w="130"/>
        <w:gridCol w:w="63"/>
        <w:gridCol w:w="555"/>
        <w:gridCol w:w="437"/>
        <w:gridCol w:w="181"/>
        <w:gridCol w:w="394"/>
        <w:gridCol w:w="480"/>
        <w:gridCol w:w="598"/>
        <w:gridCol w:w="298"/>
        <w:gridCol w:w="343"/>
        <w:gridCol w:w="223"/>
        <w:gridCol w:w="314"/>
        <w:gridCol w:w="896"/>
        <w:gridCol w:w="44"/>
        <w:gridCol w:w="306"/>
        <w:gridCol w:w="141"/>
        <w:gridCol w:w="224"/>
        <w:gridCol w:w="165"/>
        <w:gridCol w:w="540"/>
        <w:gridCol w:w="340"/>
        <w:gridCol w:w="600"/>
      </w:tblGrid>
      <w:tr w:rsidR="00EE4F82" w:rsidRPr="0088051B" w:rsidTr="006268C4">
        <w:trPr>
          <w:trHeight w:val="180"/>
        </w:trPr>
        <w:tc>
          <w:tcPr>
            <w:tcW w:w="1560" w:type="dxa"/>
            <w:gridSpan w:val="2"/>
            <w:tcBorders>
              <w:top w:val="nil"/>
              <w:left w:val="nil"/>
              <w:bottom w:val="nil"/>
              <w:right w:val="nil"/>
            </w:tcBorders>
            <w:shd w:val="clear" w:color="auto" w:fill="auto"/>
            <w:noWrap/>
            <w:vAlign w:val="bottom"/>
            <w:hideMark/>
          </w:tcPr>
          <w:p w:rsidR="00EE4F82" w:rsidRPr="0088051B"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32" w:type="dxa"/>
            <w:gridSpan w:val="2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88051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SALARISTABEL voor betaling per vierweken vanaf 1 januari 2018 tot 1 juli 2018</w:t>
            </w:r>
          </w:p>
        </w:tc>
        <w:tc>
          <w:tcPr>
            <w:tcW w:w="940" w:type="dxa"/>
            <w:gridSpan w:val="2"/>
            <w:tcBorders>
              <w:top w:val="nil"/>
              <w:left w:val="nil"/>
              <w:bottom w:val="nil"/>
              <w:right w:val="nil"/>
            </w:tcBorders>
            <w:shd w:val="clear" w:color="auto" w:fill="auto"/>
            <w:noWrap/>
            <w:vAlign w:val="bottom"/>
            <w:hideMark/>
          </w:tcPr>
          <w:p w:rsidR="00EE4F82" w:rsidRPr="0088051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88051B" w:rsidTr="006268C4">
        <w:trPr>
          <w:trHeight w:val="180"/>
        </w:trPr>
        <w:tc>
          <w:tcPr>
            <w:tcW w:w="1560" w:type="dxa"/>
            <w:gridSpan w:val="2"/>
            <w:tcBorders>
              <w:top w:val="nil"/>
              <w:left w:val="nil"/>
              <w:bottom w:val="nil"/>
              <w:right w:val="nil"/>
            </w:tcBorders>
            <w:shd w:val="clear" w:color="auto" w:fill="auto"/>
            <w:noWrap/>
            <w:vAlign w:val="bottom"/>
            <w:hideMark/>
          </w:tcPr>
          <w:p w:rsidR="00EE4F82" w:rsidRPr="0088051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006" w:type="dxa"/>
            <w:gridSpan w:val="2"/>
            <w:tcBorders>
              <w:top w:val="nil"/>
              <w:left w:val="nil"/>
              <w:bottom w:val="nil"/>
              <w:right w:val="nil"/>
            </w:tcBorders>
            <w:shd w:val="clear" w:color="auto" w:fill="auto"/>
            <w:noWrap/>
            <w:vAlign w:val="bottom"/>
            <w:hideMark/>
          </w:tcPr>
          <w:p w:rsidR="00EE4F82" w:rsidRPr="0088051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006" w:type="dxa"/>
            <w:gridSpan w:val="2"/>
            <w:tcBorders>
              <w:top w:val="nil"/>
              <w:left w:val="nil"/>
              <w:bottom w:val="nil"/>
              <w:right w:val="nil"/>
            </w:tcBorders>
            <w:shd w:val="clear" w:color="auto" w:fill="auto"/>
            <w:noWrap/>
            <w:vAlign w:val="bottom"/>
            <w:hideMark/>
          </w:tcPr>
          <w:p w:rsidR="00EE4F82" w:rsidRPr="0088051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618" w:type="dxa"/>
            <w:gridSpan w:val="2"/>
            <w:tcBorders>
              <w:top w:val="nil"/>
              <w:left w:val="nil"/>
              <w:bottom w:val="nil"/>
              <w:right w:val="nil"/>
            </w:tcBorders>
            <w:shd w:val="clear" w:color="auto" w:fill="auto"/>
            <w:noWrap/>
            <w:vAlign w:val="bottom"/>
            <w:hideMark/>
          </w:tcPr>
          <w:p w:rsidR="00EE4F82" w:rsidRPr="0088051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618" w:type="dxa"/>
            <w:gridSpan w:val="2"/>
            <w:tcBorders>
              <w:top w:val="nil"/>
              <w:left w:val="nil"/>
              <w:bottom w:val="nil"/>
              <w:right w:val="nil"/>
            </w:tcBorders>
            <w:shd w:val="clear" w:color="auto" w:fill="auto"/>
            <w:noWrap/>
            <w:vAlign w:val="bottom"/>
            <w:hideMark/>
          </w:tcPr>
          <w:p w:rsidR="00EE4F82" w:rsidRPr="0088051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618" w:type="dxa"/>
            <w:gridSpan w:val="2"/>
            <w:tcBorders>
              <w:top w:val="nil"/>
              <w:left w:val="nil"/>
              <w:bottom w:val="nil"/>
              <w:right w:val="nil"/>
            </w:tcBorders>
            <w:shd w:val="clear" w:color="auto" w:fill="auto"/>
            <w:noWrap/>
            <w:vAlign w:val="bottom"/>
            <w:hideMark/>
          </w:tcPr>
          <w:p w:rsidR="00EE4F82" w:rsidRPr="0088051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472" w:type="dxa"/>
            <w:gridSpan w:val="3"/>
            <w:tcBorders>
              <w:top w:val="nil"/>
              <w:left w:val="nil"/>
              <w:bottom w:val="nil"/>
              <w:right w:val="nil"/>
            </w:tcBorders>
            <w:shd w:val="clear" w:color="auto" w:fill="auto"/>
            <w:noWrap/>
            <w:vAlign w:val="bottom"/>
            <w:hideMark/>
          </w:tcPr>
          <w:p w:rsidR="00EE4F82" w:rsidRPr="0088051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641" w:type="dxa"/>
            <w:gridSpan w:val="2"/>
            <w:tcBorders>
              <w:top w:val="nil"/>
              <w:left w:val="nil"/>
              <w:bottom w:val="nil"/>
              <w:right w:val="nil"/>
            </w:tcBorders>
            <w:shd w:val="clear" w:color="auto" w:fill="auto"/>
            <w:noWrap/>
            <w:vAlign w:val="bottom"/>
            <w:hideMark/>
          </w:tcPr>
          <w:p w:rsidR="00EE4F82" w:rsidRPr="0088051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477" w:type="dxa"/>
            <w:gridSpan w:val="4"/>
            <w:tcBorders>
              <w:top w:val="nil"/>
              <w:left w:val="nil"/>
              <w:bottom w:val="nil"/>
              <w:right w:val="nil"/>
            </w:tcBorders>
            <w:shd w:val="clear" w:color="auto" w:fill="auto"/>
            <w:noWrap/>
            <w:vAlign w:val="bottom"/>
            <w:hideMark/>
          </w:tcPr>
          <w:p w:rsidR="00EE4F82" w:rsidRPr="0088051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671" w:type="dxa"/>
            <w:gridSpan w:val="3"/>
            <w:tcBorders>
              <w:top w:val="nil"/>
              <w:left w:val="nil"/>
              <w:bottom w:val="nil"/>
              <w:right w:val="nil"/>
            </w:tcBorders>
            <w:shd w:val="clear" w:color="auto" w:fill="auto"/>
            <w:noWrap/>
            <w:vAlign w:val="bottom"/>
            <w:hideMark/>
          </w:tcPr>
          <w:p w:rsidR="00EE4F82" w:rsidRPr="0088051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05" w:type="dxa"/>
            <w:gridSpan w:val="2"/>
            <w:tcBorders>
              <w:top w:val="nil"/>
              <w:left w:val="nil"/>
              <w:bottom w:val="nil"/>
              <w:right w:val="nil"/>
            </w:tcBorders>
            <w:shd w:val="clear" w:color="auto" w:fill="auto"/>
            <w:noWrap/>
            <w:vAlign w:val="bottom"/>
            <w:hideMark/>
          </w:tcPr>
          <w:p w:rsidR="00EE4F82" w:rsidRPr="0088051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40" w:type="dxa"/>
            <w:gridSpan w:val="2"/>
            <w:tcBorders>
              <w:top w:val="nil"/>
              <w:left w:val="nil"/>
              <w:bottom w:val="nil"/>
              <w:right w:val="nil"/>
            </w:tcBorders>
            <w:shd w:val="clear" w:color="auto" w:fill="auto"/>
            <w:noWrap/>
            <w:vAlign w:val="bottom"/>
            <w:hideMark/>
          </w:tcPr>
          <w:p w:rsidR="00EE4F82" w:rsidRPr="0088051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DF665B" w:rsidTr="006268C4">
        <w:trPr>
          <w:gridAfter w:val="1"/>
          <w:wAfter w:w="600"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DF665B">
              <w:rPr>
                <w:sz w:val="16"/>
                <w:szCs w:val="16"/>
                <w:lang w:eastAsia="nl-NL"/>
              </w:rPr>
              <w:t>wml</w:t>
            </w:r>
            <w:proofErr w:type="spellEnd"/>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2240" w:type="dxa"/>
            <w:gridSpan w:val="7"/>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vbo/mavo/vmbo</w:t>
            </w:r>
          </w:p>
        </w:tc>
        <w:tc>
          <w:tcPr>
            <w:tcW w:w="89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vakdiploma (MBO 2)</w:t>
            </w:r>
          </w:p>
        </w:tc>
        <w:tc>
          <w:tcPr>
            <w:tcW w:w="56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voortgezet vakdiploma (MBO 3/4)</w:t>
            </w:r>
          </w:p>
        </w:tc>
        <w:tc>
          <w:tcPr>
            <w:tcW w:w="389"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600"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60" w:type="dxa"/>
            <w:gridSpan w:val="6"/>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6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560"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30"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600"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DF665B">
              <w:rPr>
                <w:sz w:val="16"/>
                <w:szCs w:val="16"/>
                <w:lang w:eastAsia="nl-NL"/>
              </w:rPr>
              <w:t>16 jaar</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498,60</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6"/>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638</w:t>
            </w:r>
          </w:p>
        </w:tc>
        <w:tc>
          <w:tcPr>
            <w:tcW w:w="4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756</w:t>
            </w:r>
          </w:p>
        </w:tc>
        <w:tc>
          <w:tcPr>
            <w:tcW w:w="56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560"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848</w:t>
            </w:r>
          </w:p>
        </w:tc>
        <w:tc>
          <w:tcPr>
            <w:tcW w:w="530"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600"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DF665B">
              <w:rPr>
                <w:sz w:val="16"/>
                <w:szCs w:val="16"/>
                <w:lang w:eastAsia="nl-NL"/>
              </w:rPr>
              <w:t>17 jaar</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570,80</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6"/>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732</w:t>
            </w:r>
          </w:p>
        </w:tc>
        <w:tc>
          <w:tcPr>
            <w:tcW w:w="4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861</w:t>
            </w:r>
          </w:p>
        </w:tc>
        <w:tc>
          <w:tcPr>
            <w:tcW w:w="56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560"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962</w:t>
            </w:r>
          </w:p>
        </w:tc>
        <w:tc>
          <w:tcPr>
            <w:tcW w:w="530"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600"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DF665B">
              <w:rPr>
                <w:sz w:val="16"/>
                <w:szCs w:val="16"/>
                <w:lang w:eastAsia="nl-NL"/>
              </w:rPr>
              <w:t>18 jaar</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686,40</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6"/>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843</w:t>
            </w:r>
          </w:p>
        </w:tc>
        <w:tc>
          <w:tcPr>
            <w:tcW w:w="4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983</w:t>
            </w:r>
          </w:p>
        </w:tc>
        <w:tc>
          <w:tcPr>
            <w:tcW w:w="56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560"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1104</w:t>
            </w:r>
          </w:p>
        </w:tc>
        <w:tc>
          <w:tcPr>
            <w:tcW w:w="530"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600"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DF665B">
              <w:rPr>
                <w:sz w:val="16"/>
                <w:szCs w:val="16"/>
                <w:lang w:eastAsia="nl-NL"/>
              </w:rPr>
              <w:t>19 jaar</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794,80</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6"/>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974</w:t>
            </w:r>
          </w:p>
        </w:tc>
        <w:tc>
          <w:tcPr>
            <w:tcW w:w="4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1132</w:t>
            </w:r>
          </w:p>
        </w:tc>
        <w:tc>
          <w:tcPr>
            <w:tcW w:w="56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560"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1267</w:t>
            </w:r>
          </w:p>
        </w:tc>
        <w:tc>
          <w:tcPr>
            <w:tcW w:w="530"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600"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DF665B">
              <w:rPr>
                <w:sz w:val="16"/>
                <w:szCs w:val="16"/>
                <w:lang w:eastAsia="nl-NL"/>
              </w:rPr>
              <w:t>20 jaar</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1011,40</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6"/>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1142</w:t>
            </w:r>
          </w:p>
        </w:tc>
        <w:tc>
          <w:tcPr>
            <w:tcW w:w="4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1318</w:t>
            </w:r>
          </w:p>
        </w:tc>
        <w:tc>
          <w:tcPr>
            <w:tcW w:w="56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560"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1480</w:t>
            </w:r>
          </w:p>
        </w:tc>
        <w:tc>
          <w:tcPr>
            <w:tcW w:w="530"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600"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DF665B">
              <w:rPr>
                <w:sz w:val="16"/>
                <w:szCs w:val="16"/>
                <w:lang w:eastAsia="nl-NL"/>
              </w:rPr>
              <w:t>21 jaar</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1228,20</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6"/>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1341</w:t>
            </w:r>
          </w:p>
        </w:tc>
        <w:tc>
          <w:tcPr>
            <w:tcW w:w="4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1547</w:t>
            </w:r>
          </w:p>
        </w:tc>
        <w:tc>
          <w:tcPr>
            <w:tcW w:w="56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560"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1736</w:t>
            </w:r>
          </w:p>
        </w:tc>
        <w:tc>
          <w:tcPr>
            <w:tcW w:w="530"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600" w:type="dxa"/>
          <w:trHeight w:val="180"/>
        </w:trPr>
        <w:tc>
          <w:tcPr>
            <w:tcW w:w="1420" w:type="dxa"/>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760" w:type="dxa"/>
            <w:gridSpan w:val="6"/>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80" w:type="dxa"/>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gridSpan w:val="2"/>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5"/>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600" w:type="dxa"/>
          <w:trHeight w:val="180"/>
        </w:trPr>
        <w:tc>
          <w:tcPr>
            <w:tcW w:w="1420" w:type="dxa"/>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60" w:type="dxa"/>
            <w:gridSpan w:val="6"/>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80" w:type="dxa"/>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gridSpan w:val="2"/>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5"/>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600" w:type="dxa"/>
          <w:trHeight w:val="180"/>
        </w:trPr>
        <w:tc>
          <w:tcPr>
            <w:tcW w:w="1420" w:type="dxa"/>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016"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SALARISGROEPEN</w:t>
            </w:r>
          </w:p>
        </w:tc>
        <w:tc>
          <w:tcPr>
            <w:tcW w:w="896" w:type="dxa"/>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5"/>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600" w:type="dxa"/>
          <w:trHeight w:val="180"/>
        </w:trPr>
        <w:tc>
          <w:tcPr>
            <w:tcW w:w="1420" w:type="dxa"/>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60" w:type="dxa"/>
            <w:gridSpan w:val="6"/>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80" w:type="dxa"/>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gridSpan w:val="2"/>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5"/>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600"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073"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055"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DF665B" w:rsidTr="006268C4">
        <w:trPr>
          <w:gridAfter w:val="1"/>
          <w:wAfter w:w="600"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DF665B">
              <w:rPr>
                <w:b/>
                <w:bCs/>
                <w:sz w:val="16"/>
                <w:szCs w:val="16"/>
                <w:lang w:eastAsia="nl-NL"/>
              </w:rPr>
              <w:t>FUNCTIEJAREN</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A / 2</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B / 3</w:t>
            </w:r>
          </w:p>
        </w:tc>
        <w:tc>
          <w:tcPr>
            <w:tcW w:w="1073"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C / 4</w:t>
            </w:r>
          </w:p>
        </w:tc>
        <w:tc>
          <w:tcPr>
            <w:tcW w:w="992"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D / 5</w:t>
            </w:r>
          </w:p>
        </w:tc>
        <w:tc>
          <w:tcPr>
            <w:tcW w:w="1055"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E / 6</w:t>
            </w:r>
          </w:p>
        </w:tc>
        <w:tc>
          <w:tcPr>
            <w:tcW w:w="89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F / 7</w:t>
            </w:r>
          </w:p>
        </w:tc>
        <w:tc>
          <w:tcPr>
            <w:tcW w:w="880"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G / 8</w:t>
            </w:r>
          </w:p>
        </w:tc>
        <w:tc>
          <w:tcPr>
            <w:tcW w:w="896"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H / 9</w:t>
            </w:r>
          </w:p>
        </w:tc>
        <w:tc>
          <w:tcPr>
            <w:tcW w:w="880"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I / 10</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J / 11</w:t>
            </w:r>
          </w:p>
        </w:tc>
      </w:tr>
      <w:tr w:rsidR="00EE4F82" w:rsidRPr="00DF665B" w:rsidTr="006268C4">
        <w:trPr>
          <w:gridAfter w:val="1"/>
          <w:wAfter w:w="600"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0</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14</w:t>
            </w:r>
            <w:r>
              <w:rPr>
                <w:sz w:val="16"/>
                <w:szCs w:val="16"/>
                <w:lang w:eastAsia="nl-NL"/>
              </w:rPr>
              <w:t>45</w:t>
            </w:r>
            <w:r w:rsidRPr="00DF665B">
              <w:rPr>
                <w:sz w:val="16"/>
                <w:szCs w:val="16"/>
                <w:lang w:eastAsia="nl-NL"/>
              </w:rPr>
              <w:t>,</w:t>
            </w:r>
            <w:r>
              <w:rPr>
                <w:sz w:val="16"/>
                <w:szCs w:val="16"/>
                <w:lang w:eastAsia="nl-NL"/>
              </w:rPr>
              <w:t>0</w:t>
            </w:r>
            <w:r w:rsidRPr="00DF665B">
              <w:rPr>
                <w:sz w:val="16"/>
                <w:szCs w:val="16"/>
                <w:lang w:eastAsia="nl-NL"/>
              </w:rPr>
              <w:t>0</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1782</w:t>
            </w:r>
          </w:p>
        </w:tc>
        <w:tc>
          <w:tcPr>
            <w:tcW w:w="1073"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1857</w:t>
            </w:r>
          </w:p>
        </w:tc>
        <w:tc>
          <w:tcPr>
            <w:tcW w:w="992"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1896</w:t>
            </w:r>
          </w:p>
        </w:tc>
        <w:tc>
          <w:tcPr>
            <w:tcW w:w="1055"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1956</w:t>
            </w:r>
          </w:p>
        </w:tc>
        <w:tc>
          <w:tcPr>
            <w:tcW w:w="89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2054</w:t>
            </w:r>
          </w:p>
        </w:tc>
        <w:tc>
          <w:tcPr>
            <w:tcW w:w="880"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2223</w:t>
            </w:r>
          </w:p>
        </w:tc>
        <w:tc>
          <w:tcPr>
            <w:tcW w:w="896"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2411</w:t>
            </w:r>
          </w:p>
        </w:tc>
        <w:tc>
          <w:tcPr>
            <w:tcW w:w="880"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2639</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2914</w:t>
            </w:r>
          </w:p>
        </w:tc>
      </w:tr>
      <w:tr w:rsidR="00EE4F82" w:rsidRPr="00DF665B" w:rsidTr="006268C4">
        <w:trPr>
          <w:gridAfter w:val="1"/>
          <w:wAfter w:w="600" w:type="dxa"/>
          <w:trHeight w:val="180"/>
        </w:trPr>
        <w:tc>
          <w:tcPr>
            <w:tcW w:w="1420"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1733</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1839</w:t>
            </w:r>
          </w:p>
        </w:tc>
        <w:tc>
          <w:tcPr>
            <w:tcW w:w="1073" w:type="dxa"/>
            <w:gridSpan w:val="4"/>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1873</w:t>
            </w:r>
          </w:p>
        </w:tc>
        <w:tc>
          <w:tcPr>
            <w:tcW w:w="992"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1914</w:t>
            </w:r>
          </w:p>
        </w:tc>
        <w:tc>
          <w:tcPr>
            <w:tcW w:w="1055" w:type="dxa"/>
            <w:gridSpan w:val="3"/>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1993</w:t>
            </w:r>
          </w:p>
        </w:tc>
        <w:tc>
          <w:tcPr>
            <w:tcW w:w="896"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2102</w:t>
            </w:r>
          </w:p>
        </w:tc>
        <w:tc>
          <w:tcPr>
            <w:tcW w:w="880" w:type="dxa"/>
            <w:gridSpan w:val="3"/>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2269</w:t>
            </w:r>
          </w:p>
        </w:tc>
        <w:tc>
          <w:tcPr>
            <w:tcW w:w="896"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2464</w:t>
            </w:r>
          </w:p>
        </w:tc>
        <w:tc>
          <w:tcPr>
            <w:tcW w:w="880" w:type="dxa"/>
            <w:gridSpan w:val="5"/>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2700</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2973</w:t>
            </w:r>
          </w:p>
        </w:tc>
      </w:tr>
      <w:tr w:rsidR="00EE4F82" w:rsidRPr="00DF665B" w:rsidTr="006268C4">
        <w:trPr>
          <w:gridAfter w:val="1"/>
          <w:wAfter w:w="600" w:type="dxa"/>
          <w:trHeight w:val="180"/>
        </w:trPr>
        <w:tc>
          <w:tcPr>
            <w:tcW w:w="1420"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2</w:t>
            </w: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1747</w:t>
            </w: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1855</w:t>
            </w:r>
          </w:p>
        </w:tc>
        <w:tc>
          <w:tcPr>
            <w:tcW w:w="1073" w:type="dxa"/>
            <w:gridSpan w:val="4"/>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1886</w:t>
            </w:r>
          </w:p>
        </w:tc>
        <w:tc>
          <w:tcPr>
            <w:tcW w:w="992"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1936</w:t>
            </w:r>
          </w:p>
        </w:tc>
        <w:tc>
          <w:tcPr>
            <w:tcW w:w="1055" w:type="dxa"/>
            <w:gridSpan w:val="3"/>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2030</w:t>
            </w:r>
          </w:p>
        </w:tc>
        <w:tc>
          <w:tcPr>
            <w:tcW w:w="896"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2148</w:t>
            </w:r>
          </w:p>
        </w:tc>
        <w:tc>
          <w:tcPr>
            <w:tcW w:w="880" w:type="dxa"/>
            <w:gridSpan w:val="3"/>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2317</w:t>
            </w:r>
          </w:p>
        </w:tc>
        <w:tc>
          <w:tcPr>
            <w:tcW w:w="896"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2510</w:t>
            </w:r>
          </w:p>
        </w:tc>
        <w:tc>
          <w:tcPr>
            <w:tcW w:w="880" w:type="dxa"/>
            <w:gridSpan w:val="5"/>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2756</w:t>
            </w: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3034</w:t>
            </w:r>
          </w:p>
        </w:tc>
      </w:tr>
      <w:tr w:rsidR="00EE4F82" w:rsidRPr="00DF665B" w:rsidTr="006268C4">
        <w:trPr>
          <w:gridAfter w:val="1"/>
          <w:wAfter w:w="600" w:type="dxa"/>
          <w:trHeight w:val="180"/>
        </w:trPr>
        <w:tc>
          <w:tcPr>
            <w:tcW w:w="1420"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3</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1765</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1867</w:t>
            </w:r>
          </w:p>
        </w:tc>
        <w:tc>
          <w:tcPr>
            <w:tcW w:w="1073" w:type="dxa"/>
            <w:gridSpan w:val="4"/>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1901</w:t>
            </w:r>
          </w:p>
        </w:tc>
        <w:tc>
          <w:tcPr>
            <w:tcW w:w="992"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1952</w:t>
            </w:r>
          </w:p>
        </w:tc>
        <w:tc>
          <w:tcPr>
            <w:tcW w:w="1055" w:type="dxa"/>
            <w:gridSpan w:val="3"/>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2061</w:t>
            </w:r>
          </w:p>
        </w:tc>
        <w:tc>
          <w:tcPr>
            <w:tcW w:w="896"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2194</w:t>
            </w:r>
          </w:p>
        </w:tc>
        <w:tc>
          <w:tcPr>
            <w:tcW w:w="880" w:type="dxa"/>
            <w:gridSpan w:val="3"/>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2372</w:t>
            </w:r>
          </w:p>
        </w:tc>
        <w:tc>
          <w:tcPr>
            <w:tcW w:w="896"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2568</w:t>
            </w:r>
          </w:p>
        </w:tc>
        <w:tc>
          <w:tcPr>
            <w:tcW w:w="880" w:type="dxa"/>
            <w:gridSpan w:val="5"/>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2814</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3101</w:t>
            </w:r>
          </w:p>
        </w:tc>
      </w:tr>
      <w:tr w:rsidR="00EE4F82" w:rsidRPr="00DF665B" w:rsidTr="006268C4">
        <w:trPr>
          <w:gridAfter w:val="1"/>
          <w:wAfter w:w="600" w:type="dxa"/>
          <w:trHeight w:val="180"/>
        </w:trPr>
        <w:tc>
          <w:tcPr>
            <w:tcW w:w="1420"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4</w:t>
            </w: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1881</w:t>
            </w:r>
          </w:p>
        </w:tc>
        <w:tc>
          <w:tcPr>
            <w:tcW w:w="1073" w:type="dxa"/>
            <w:gridSpan w:val="4"/>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1914</w:t>
            </w:r>
          </w:p>
        </w:tc>
        <w:tc>
          <w:tcPr>
            <w:tcW w:w="992"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1975</w:t>
            </w:r>
          </w:p>
        </w:tc>
        <w:tc>
          <w:tcPr>
            <w:tcW w:w="1055" w:type="dxa"/>
            <w:gridSpan w:val="3"/>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2101</w:t>
            </w:r>
          </w:p>
        </w:tc>
        <w:tc>
          <w:tcPr>
            <w:tcW w:w="896"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2239</w:t>
            </w:r>
          </w:p>
        </w:tc>
        <w:tc>
          <w:tcPr>
            <w:tcW w:w="880" w:type="dxa"/>
            <w:gridSpan w:val="3"/>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2417</w:t>
            </w:r>
          </w:p>
        </w:tc>
        <w:tc>
          <w:tcPr>
            <w:tcW w:w="896"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2621</w:t>
            </w:r>
          </w:p>
        </w:tc>
        <w:tc>
          <w:tcPr>
            <w:tcW w:w="880" w:type="dxa"/>
            <w:gridSpan w:val="5"/>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2872</w:t>
            </w: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3159</w:t>
            </w:r>
          </w:p>
        </w:tc>
      </w:tr>
      <w:tr w:rsidR="00EE4F82" w:rsidRPr="00DF665B" w:rsidTr="006268C4">
        <w:trPr>
          <w:gridAfter w:val="1"/>
          <w:wAfter w:w="600" w:type="dxa"/>
          <w:trHeight w:val="180"/>
        </w:trPr>
        <w:tc>
          <w:tcPr>
            <w:tcW w:w="1420"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5</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1900</w:t>
            </w:r>
          </w:p>
        </w:tc>
        <w:tc>
          <w:tcPr>
            <w:tcW w:w="1073" w:type="dxa"/>
            <w:gridSpan w:val="4"/>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1934</w:t>
            </w:r>
          </w:p>
        </w:tc>
        <w:tc>
          <w:tcPr>
            <w:tcW w:w="992"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1992</w:t>
            </w:r>
          </w:p>
        </w:tc>
        <w:tc>
          <w:tcPr>
            <w:tcW w:w="1055" w:type="dxa"/>
            <w:gridSpan w:val="3"/>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2135</w:t>
            </w:r>
          </w:p>
        </w:tc>
        <w:tc>
          <w:tcPr>
            <w:tcW w:w="896"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2285</w:t>
            </w:r>
          </w:p>
        </w:tc>
        <w:tc>
          <w:tcPr>
            <w:tcW w:w="880" w:type="dxa"/>
            <w:gridSpan w:val="3"/>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2466</w:t>
            </w:r>
          </w:p>
        </w:tc>
        <w:tc>
          <w:tcPr>
            <w:tcW w:w="896"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2671</w:t>
            </w:r>
          </w:p>
        </w:tc>
        <w:tc>
          <w:tcPr>
            <w:tcW w:w="880" w:type="dxa"/>
            <w:gridSpan w:val="5"/>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2926</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3220</w:t>
            </w:r>
          </w:p>
        </w:tc>
      </w:tr>
      <w:tr w:rsidR="00EE4F82" w:rsidRPr="00DF665B" w:rsidTr="006268C4">
        <w:trPr>
          <w:gridAfter w:val="1"/>
          <w:wAfter w:w="600" w:type="dxa"/>
          <w:trHeight w:val="180"/>
        </w:trPr>
        <w:tc>
          <w:tcPr>
            <w:tcW w:w="1420"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6</w:t>
            </w: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1919</w:t>
            </w:r>
          </w:p>
        </w:tc>
        <w:tc>
          <w:tcPr>
            <w:tcW w:w="1073" w:type="dxa"/>
            <w:gridSpan w:val="4"/>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1953</w:t>
            </w:r>
          </w:p>
        </w:tc>
        <w:tc>
          <w:tcPr>
            <w:tcW w:w="992"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2024</w:t>
            </w:r>
          </w:p>
        </w:tc>
        <w:tc>
          <w:tcPr>
            <w:tcW w:w="1055" w:type="dxa"/>
            <w:gridSpan w:val="3"/>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2173</w:t>
            </w:r>
          </w:p>
        </w:tc>
        <w:tc>
          <w:tcPr>
            <w:tcW w:w="896"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2331</w:t>
            </w:r>
          </w:p>
        </w:tc>
        <w:tc>
          <w:tcPr>
            <w:tcW w:w="880" w:type="dxa"/>
            <w:gridSpan w:val="3"/>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2511</w:t>
            </w:r>
          </w:p>
        </w:tc>
        <w:tc>
          <w:tcPr>
            <w:tcW w:w="896"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2722</w:t>
            </w:r>
          </w:p>
        </w:tc>
        <w:tc>
          <w:tcPr>
            <w:tcW w:w="880" w:type="dxa"/>
            <w:gridSpan w:val="5"/>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2984</w:t>
            </w: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3284</w:t>
            </w:r>
          </w:p>
        </w:tc>
      </w:tr>
      <w:tr w:rsidR="00EE4F82" w:rsidRPr="00DF665B" w:rsidTr="006268C4">
        <w:trPr>
          <w:gridAfter w:val="1"/>
          <w:wAfter w:w="600" w:type="dxa"/>
          <w:trHeight w:val="180"/>
        </w:trPr>
        <w:tc>
          <w:tcPr>
            <w:tcW w:w="1420"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7</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1938</w:t>
            </w:r>
          </w:p>
        </w:tc>
        <w:tc>
          <w:tcPr>
            <w:tcW w:w="1073" w:type="dxa"/>
            <w:gridSpan w:val="4"/>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1972</w:t>
            </w:r>
          </w:p>
        </w:tc>
        <w:tc>
          <w:tcPr>
            <w:tcW w:w="992"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2053</w:t>
            </w:r>
          </w:p>
        </w:tc>
        <w:tc>
          <w:tcPr>
            <w:tcW w:w="1055" w:type="dxa"/>
            <w:gridSpan w:val="3"/>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2238</w:t>
            </w:r>
          </w:p>
        </w:tc>
        <w:tc>
          <w:tcPr>
            <w:tcW w:w="896"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2402</w:t>
            </w:r>
          </w:p>
        </w:tc>
        <w:tc>
          <w:tcPr>
            <w:tcW w:w="880" w:type="dxa"/>
            <w:gridSpan w:val="3"/>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2567</w:t>
            </w:r>
          </w:p>
        </w:tc>
        <w:tc>
          <w:tcPr>
            <w:tcW w:w="896"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2771</w:t>
            </w:r>
          </w:p>
        </w:tc>
        <w:tc>
          <w:tcPr>
            <w:tcW w:w="880" w:type="dxa"/>
            <w:gridSpan w:val="5"/>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3038</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3346</w:t>
            </w:r>
          </w:p>
        </w:tc>
      </w:tr>
      <w:tr w:rsidR="00EE4F82" w:rsidRPr="00DF665B" w:rsidTr="006268C4">
        <w:trPr>
          <w:gridAfter w:val="1"/>
          <w:wAfter w:w="600" w:type="dxa"/>
          <w:trHeight w:val="180"/>
        </w:trPr>
        <w:tc>
          <w:tcPr>
            <w:tcW w:w="1420"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8</w:t>
            </w: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073" w:type="dxa"/>
            <w:gridSpan w:val="4"/>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055" w:type="dxa"/>
            <w:gridSpan w:val="3"/>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2823</w:t>
            </w:r>
          </w:p>
        </w:tc>
        <w:tc>
          <w:tcPr>
            <w:tcW w:w="880" w:type="dxa"/>
            <w:gridSpan w:val="5"/>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3101</w:t>
            </w: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3408</w:t>
            </w:r>
          </w:p>
        </w:tc>
      </w:tr>
      <w:tr w:rsidR="00EE4F82" w:rsidRPr="00DF665B" w:rsidTr="006268C4">
        <w:trPr>
          <w:gridAfter w:val="1"/>
          <w:wAfter w:w="600" w:type="dxa"/>
          <w:trHeight w:val="180"/>
        </w:trPr>
        <w:tc>
          <w:tcPr>
            <w:tcW w:w="1420"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9</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1073" w:type="dxa"/>
            <w:gridSpan w:val="4"/>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992"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1055" w:type="dxa"/>
            <w:gridSpan w:val="3"/>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96"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3"/>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96"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5"/>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3152</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3468</w:t>
            </w:r>
          </w:p>
        </w:tc>
      </w:tr>
      <w:tr w:rsidR="00EE4F82" w:rsidRPr="00DF665B" w:rsidTr="006268C4">
        <w:trPr>
          <w:gridAfter w:val="1"/>
          <w:wAfter w:w="600" w:type="dxa"/>
          <w:trHeight w:val="180"/>
        </w:trPr>
        <w:tc>
          <w:tcPr>
            <w:tcW w:w="1420"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10</w:t>
            </w: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073" w:type="dxa"/>
            <w:gridSpan w:val="4"/>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055" w:type="dxa"/>
            <w:gridSpan w:val="3"/>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5"/>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3532</w:t>
            </w:r>
          </w:p>
        </w:tc>
      </w:tr>
    </w:tbl>
    <w:p w:rsidR="00EE4F82" w:rsidRDefault="00EE4F82" w:rsidP="00EE4F82">
      <w:pPr>
        <w:pStyle w:val="tabeltekst"/>
      </w:pPr>
    </w:p>
    <w:p w:rsidR="00EE4F82" w:rsidRPr="00DF665B" w:rsidRDefault="00EE4F82" w:rsidP="00EE4F82">
      <w:pPr>
        <w:pStyle w:val="tabeltekst"/>
        <w:pBdr>
          <w:top w:val="single" w:sz="4" w:space="1" w:color="auto"/>
          <w:left w:val="single" w:sz="4" w:space="0" w:color="auto"/>
          <w:bottom w:val="single" w:sz="4" w:space="1" w:color="auto"/>
          <w:right w:val="single" w:sz="4" w:space="4" w:color="auto"/>
        </w:pBdr>
      </w:pPr>
      <w:r w:rsidRPr="00DF665B">
        <w:t xml:space="preserve">Dit is de CAO tabel die ingaat per 1 januari 2018. De bedragen zijn tot stand gekomen door de </w:t>
      </w:r>
      <w:proofErr w:type="spellStart"/>
      <w:r w:rsidRPr="00DF665B">
        <w:t>onafgeronde</w:t>
      </w:r>
      <w:proofErr w:type="spellEnd"/>
      <w:r w:rsidRPr="00DF665B">
        <w:t xml:space="preserve"> bedragen van de tabel per maand te vermenigvuldigen met de factor 0,9197. De bedragen van de tabel Wet Minimumloon (WML) en A 0 functiejaren zijn conform de bedragen van de WML, zoals die gelden per 1 ju</w:t>
      </w:r>
      <w:r>
        <w:t>l</w:t>
      </w:r>
      <w:r w:rsidRPr="00DF665B">
        <w:t>i 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pPr>
        <w:pStyle w:val="tabeltekst"/>
      </w:pPr>
    </w:p>
    <w:p w:rsidR="00EE4F82" w:rsidRDefault="00EE4F82" w:rsidP="00EE4F82">
      <w:pPr>
        <w:pStyle w:val="tabeltekst"/>
      </w:pPr>
      <w:r>
        <w:br w:type="page"/>
      </w:r>
    </w:p>
    <w:tbl>
      <w:tblPr>
        <w:tblW w:w="10775" w:type="dxa"/>
        <w:tblInd w:w="70" w:type="dxa"/>
        <w:tblCellMar>
          <w:left w:w="70" w:type="dxa"/>
          <w:right w:w="70" w:type="dxa"/>
        </w:tblCellMar>
        <w:tblLook w:val="04A0" w:firstRow="1" w:lastRow="0" w:firstColumn="1" w:lastColumn="0" w:noHBand="0" w:noVBand="1"/>
      </w:tblPr>
      <w:tblGrid>
        <w:gridCol w:w="1420"/>
        <w:gridCol w:w="880"/>
        <w:gridCol w:w="117"/>
        <w:gridCol w:w="763"/>
        <w:gridCol w:w="234"/>
        <w:gridCol w:w="765"/>
        <w:gridCol w:w="993"/>
        <w:gridCol w:w="635"/>
        <w:gridCol w:w="13"/>
        <w:gridCol w:w="202"/>
        <w:gridCol w:w="74"/>
        <w:gridCol w:w="918"/>
        <w:gridCol w:w="182"/>
        <w:gridCol w:w="44"/>
        <w:gridCol w:w="415"/>
        <w:gridCol w:w="101"/>
        <w:gridCol w:w="143"/>
        <w:gridCol w:w="39"/>
        <w:gridCol w:w="69"/>
        <w:gridCol w:w="810"/>
        <w:gridCol w:w="182"/>
        <w:gridCol w:w="339"/>
        <w:gridCol w:w="36"/>
        <w:gridCol w:w="160"/>
        <w:gridCol w:w="100"/>
        <w:gridCol w:w="182"/>
        <w:gridCol w:w="223"/>
        <w:gridCol w:w="248"/>
        <w:gridCol w:w="298"/>
        <w:gridCol w:w="182"/>
        <w:gridCol w:w="8"/>
      </w:tblGrid>
      <w:tr w:rsidR="00EE4F82" w:rsidRPr="00535288" w:rsidTr="006268C4">
        <w:trPr>
          <w:gridAfter w:val="3"/>
          <w:wAfter w:w="488" w:type="dxa"/>
          <w:trHeight w:val="180"/>
        </w:trPr>
        <w:tc>
          <w:tcPr>
            <w:tcW w:w="1420" w:type="dxa"/>
            <w:tcBorders>
              <w:top w:val="nil"/>
              <w:left w:val="nil"/>
              <w:bottom w:val="nil"/>
              <w:right w:val="nil"/>
            </w:tcBorders>
            <w:shd w:val="clear" w:color="auto" w:fill="auto"/>
            <w:noWrap/>
            <w:vAlign w:val="bottom"/>
            <w:hideMark/>
          </w:tcPr>
          <w:p w:rsidR="00EE4F82" w:rsidRPr="00535288"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67"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53528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SALARISTABEL voor betaling per vierweken vanaf 1 juli 2018 tot 1 januari 2019</w:t>
            </w:r>
          </w:p>
        </w:tc>
      </w:tr>
      <w:tr w:rsidR="00EE4F82" w:rsidRPr="00535288" w:rsidTr="006268C4">
        <w:trPr>
          <w:trHeight w:val="180"/>
        </w:trPr>
        <w:tc>
          <w:tcPr>
            <w:tcW w:w="1420" w:type="dxa"/>
            <w:tcBorders>
              <w:top w:val="nil"/>
              <w:left w:val="nil"/>
              <w:bottom w:val="nil"/>
              <w:right w:val="nil"/>
            </w:tcBorders>
            <w:shd w:val="clear" w:color="auto" w:fill="auto"/>
            <w:noWrap/>
            <w:vAlign w:val="bottom"/>
            <w:hideMark/>
          </w:tcPr>
          <w:p w:rsidR="00EE4F82" w:rsidRPr="0053528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tcBorders>
              <w:top w:val="nil"/>
              <w:left w:val="nil"/>
              <w:bottom w:val="nil"/>
              <w:right w:val="nil"/>
            </w:tcBorders>
            <w:shd w:val="clear" w:color="auto" w:fill="auto"/>
            <w:noWrap/>
            <w:vAlign w:val="bottom"/>
            <w:hideMark/>
          </w:tcPr>
          <w:p w:rsidR="00EE4F82" w:rsidRPr="0053528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997" w:type="dxa"/>
            <w:gridSpan w:val="2"/>
            <w:tcBorders>
              <w:top w:val="nil"/>
              <w:left w:val="nil"/>
              <w:bottom w:val="nil"/>
              <w:right w:val="nil"/>
            </w:tcBorders>
            <w:shd w:val="clear" w:color="auto" w:fill="auto"/>
            <w:noWrap/>
            <w:vAlign w:val="bottom"/>
            <w:hideMark/>
          </w:tcPr>
          <w:p w:rsidR="00EE4F82" w:rsidRPr="0053528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765" w:type="dxa"/>
            <w:tcBorders>
              <w:top w:val="nil"/>
              <w:left w:val="nil"/>
              <w:bottom w:val="nil"/>
              <w:right w:val="nil"/>
            </w:tcBorders>
            <w:shd w:val="clear" w:color="auto" w:fill="auto"/>
            <w:noWrap/>
            <w:vAlign w:val="bottom"/>
            <w:hideMark/>
          </w:tcPr>
          <w:p w:rsidR="00EE4F82" w:rsidRPr="0053528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993" w:type="dxa"/>
            <w:tcBorders>
              <w:top w:val="nil"/>
              <w:left w:val="nil"/>
              <w:bottom w:val="nil"/>
              <w:right w:val="nil"/>
            </w:tcBorders>
            <w:shd w:val="clear" w:color="auto" w:fill="auto"/>
            <w:noWrap/>
            <w:vAlign w:val="bottom"/>
            <w:hideMark/>
          </w:tcPr>
          <w:p w:rsidR="00EE4F82" w:rsidRPr="0053528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35" w:type="dxa"/>
            <w:tcBorders>
              <w:top w:val="nil"/>
              <w:left w:val="nil"/>
              <w:bottom w:val="nil"/>
              <w:right w:val="nil"/>
            </w:tcBorders>
            <w:shd w:val="clear" w:color="auto" w:fill="auto"/>
            <w:noWrap/>
            <w:vAlign w:val="bottom"/>
            <w:hideMark/>
          </w:tcPr>
          <w:p w:rsidR="00EE4F82" w:rsidRPr="0053528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433" w:type="dxa"/>
            <w:gridSpan w:val="6"/>
            <w:tcBorders>
              <w:top w:val="nil"/>
              <w:left w:val="nil"/>
              <w:bottom w:val="nil"/>
              <w:right w:val="nil"/>
            </w:tcBorders>
            <w:shd w:val="clear" w:color="auto" w:fill="auto"/>
            <w:noWrap/>
            <w:vAlign w:val="bottom"/>
            <w:hideMark/>
          </w:tcPr>
          <w:p w:rsidR="00EE4F82" w:rsidRPr="0053528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59" w:type="dxa"/>
            <w:gridSpan w:val="3"/>
            <w:tcBorders>
              <w:top w:val="nil"/>
              <w:left w:val="nil"/>
              <w:bottom w:val="nil"/>
              <w:right w:val="nil"/>
            </w:tcBorders>
            <w:shd w:val="clear" w:color="auto" w:fill="auto"/>
            <w:noWrap/>
            <w:vAlign w:val="bottom"/>
            <w:hideMark/>
          </w:tcPr>
          <w:p w:rsidR="00EE4F82" w:rsidRPr="0053528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439" w:type="dxa"/>
            <w:gridSpan w:val="5"/>
            <w:tcBorders>
              <w:top w:val="nil"/>
              <w:left w:val="nil"/>
              <w:bottom w:val="nil"/>
              <w:right w:val="nil"/>
            </w:tcBorders>
            <w:shd w:val="clear" w:color="auto" w:fill="auto"/>
            <w:noWrap/>
            <w:vAlign w:val="bottom"/>
            <w:hideMark/>
          </w:tcPr>
          <w:p w:rsidR="00EE4F82" w:rsidRPr="0053528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701" w:type="dxa"/>
            <w:gridSpan w:val="5"/>
            <w:tcBorders>
              <w:top w:val="nil"/>
              <w:left w:val="nil"/>
              <w:bottom w:val="nil"/>
              <w:right w:val="nil"/>
            </w:tcBorders>
            <w:shd w:val="clear" w:color="auto" w:fill="auto"/>
            <w:noWrap/>
            <w:vAlign w:val="bottom"/>
            <w:hideMark/>
          </w:tcPr>
          <w:p w:rsidR="00EE4F82" w:rsidRPr="0053528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736" w:type="dxa"/>
            <w:gridSpan w:val="4"/>
            <w:tcBorders>
              <w:top w:val="nil"/>
              <w:left w:val="nil"/>
              <w:bottom w:val="nil"/>
              <w:right w:val="nil"/>
            </w:tcBorders>
            <w:shd w:val="clear" w:color="auto" w:fill="auto"/>
            <w:noWrap/>
            <w:vAlign w:val="bottom"/>
            <w:hideMark/>
          </w:tcPr>
          <w:p w:rsidR="00EE4F82" w:rsidRPr="0053528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7"/>
          <w:wAfter w:w="1241"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DF665B">
              <w:rPr>
                <w:sz w:val="16"/>
                <w:szCs w:val="16"/>
                <w:lang w:eastAsia="nl-NL"/>
              </w:rPr>
              <w:t>wml</w:t>
            </w:r>
            <w:proofErr w:type="spellEnd"/>
          </w:p>
        </w:tc>
        <w:tc>
          <w:tcPr>
            <w:tcW w:w="999"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917"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vbo/mavo/vmbo</w:t>
            </w:r>
          </w:p>
        </w:tc>
        <w:tc>
          <w:tcPr>
            <w:tcW w:w="110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vakdiploma (MBO 2)</w:t>
            </w:r>
          </w:p>
        </w:tc>
        <w:tc>
          <w:tcPr>
            <w:tcW w:w="459"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19" w:type="dxa"/>
            <w:gridSpan w:val="8"/>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voortgezet vakdiploma (MBO 3/4)</w:t>
            </w:r>
          </w:p>
        </w:tc>
        <w:tc>
          <w:tcPr>
            <w:tcW w:w="16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DF665B" w:rsidTr="006268C4">
        <w:trPr>
          <w:gridAfter w:val="1"/>
          <w:wAfter w:w="8"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999"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641"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27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10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742"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061"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17"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DF665B" w:rsidTr="006268C4">
        <w:trPr>
          <w:gridAfter w:val="1"/>
          <w:wAfter w:w="8"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16 jaar</w:t>
            </w:r>
          </w:p>
        </w:tc>
        <w:tc>
          <w:tcPr>
            <w:tcW w:w="8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498,60</w:t>
            </w:r>
          </w:p>
        </w:tc>
        <w:tc>
          <w:tcPr>
            <w:tcW w:w="999"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41"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649</w:t>
            </w:r>
          </w:p>
        </w:tc>
        <w:tc>
          <w:tcPr>
            <w:tcW w:w="27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0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769</w:t>
            </w:r>
          </w:p>
        </w:tc>
        <w:tc>
          <w:tcPr>
            <w:tcW w:w="742"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61"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863</w:t>
            </w:r>
          </w:p>
        </w:tc>
        <w:tc>
          <w:tcPr>
            <w:tcW w:w="817"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8"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17 jaar</w:t>
            </w:r>
          </w:p>
        </w:tc>
        <w:tc>
          <w:tcPr>
            <w:tcW w:w="8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570,80</w:t>
            </w:r>
          </w:p>
        </w:tc>
        <w:tc>
          <w:tcPr>
            <w:tcW w:w="999"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41"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745</w:t>
            </w:r>
          </w:p>
        </w:tc>
        <w:tc>
          <w:tcPr>
            <w:tcW w:w="27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0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876</w:t>
            </w:r>
          </w:p>
        </w:tc>
        <w:tc>
          <w:tcPr>
            <w:tcW w:w="742"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61"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979</w:t>
            </w:r>
          </w:p>
        </w:tc>
        <w:tc>
          <w:tcPr>
            <w:tcW w:w="817"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8"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18 jaar</w:t>
            </w:r>
          </w:p>
        </w:tc>
        <w:tc>
          <w:tcPr>
            <w:tcW w:w="8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686,40</w:t>
            </w:r>
          </w:p>
        </w:tc>
        <w:tc>
          <w:tcPr>
            <w:tcW w:w="999"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41"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857</w:t>
            </w:r>
          </w:p>
        </w:tc>
        <w:tc>
          <w:tcPr>
            <w:tcW w:w="27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0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1000</w:t>
            </w:r>
          </w:p>
        </w:tc>
        <w:tc>
          <w:tcPr>
            <w:tcW w:w="742"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61"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1123</w:t>
            </w:r>
          </w:p>
        </w:tc>
        <w:tc>
          <w:tcPr>
            <w:tcW w:w="817"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8"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19 jaar</w:t>
            </w:r>
          </w:p>
        </w:tc>
        <w:tc>
          <w:tcPr>
            <w:tcW w:w="8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794,80</w:t>
            </w:r>
          </w:p>
        </w:tc>
        <w:tc>
          <w:tcPr>
            <w:tcW w:w="999"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41"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991</w:t>
            </w:r>
          </w:p>
        </w:tc>
        <w:tc>
          <w:tcPr>
            <w:tcW w:w="27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0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1151</w:t>
            </w:r>
          </w:p>
        </w:tc>
        <w:tc>
          <w:tcPr>
            <w:tcW w:w="742"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61"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1290</w:t>
            </w:r>
          </w:p>
        </w:tc>
        <w:tc>
          <w:tcPr>
            <w:tcW w:w="817"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8"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20 jaar</w:t>
            </w:r>
          </w:p>
        </w:tc>
        <w:tc>
          <w:tcPr>
            <w:tcW w:w="8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1011,40</w:t>
            </w:r>
          </w:p>
        </w:tc>
        <w:tc>
          <w:tcPr>
            <w:tcW w:w="999"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41"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1161</w:t>
            </w:r>
          </w:p>
        </w:tc>
        <w:tc>
          <w:tcPr>
            <w:tcW w:w="27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0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1341</w:t>
            </w:r>
          </w:p>
        </w:tc>
        <w:tc>
          <w:tcPr>
            <w:tcW w:w="742"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61"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1507</w:t>
            </w:r>
          </w:p>
        </w:tc>
        <w:tc>
          <w:tcPr>
            <w:tcW w:w="817"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8"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21 jaar</w:t>
            </w:r>
          </w:p>
        </w:tc>
        <w:tc>
          <w:tcPr>
            <w:tcW w:w="8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1228,20</w:t>
            </w:r>
          </w:p>
        </w:tc>
        <w:tc>
          <w:tcPr>
            <w:tcW w:w="999"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41"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1364</w:t>
            </w:r>
          </w:p>
        </w:tc>
        <w:tc>
          <w:tcPr>
            <w:tcW w:w="27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0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1574</w:t>
            </w:r>
          </w:p>
        </w:tc>
        <w:tc>
          <w:tcPr>
            <w:tcW w:w="742"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61"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1767</w:t>
            </w:r>
          </w:p>
        </w:tc>
        <w:tc>
          <w:tcPr>
            <w:tcW w:w="817"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2"/>
          <w:wAfter w:w="190" w:type="dxa"/>
          <w:trHeight w:val="180"/>
        </w:trPr>
        <w:tc>
          <w:tcPr>
            <w:tcW w:w="1420" w:type="dxa"/>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999" w:type="dxa"/>
            <w:gridSpan w:val="2"/>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641" w:type="dxa"/>
            <w:gridSpan w:val="3"/>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202" w:type="dxa"/>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42" w:type="dxa"/>
            <w:gridSpan w:val="4"/>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061" w:type="dxa"/>
            <w:gridSpan w:val="4"/>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17" w:type="dxa"/>
            <w:gridSpan w:val="5"/>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51" w:type="dxa"/>
            <w:gridSpan w:val="4"/>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8" w:type="dxa"/>
          <w:trHeight w:val="180"/>
        </w:trPr>
        <w:tc>
          <w:tcPr>
            <w:tcW w:w="1420" w:type="dxa"/>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999" w:type="dxa"/>
            <w:gridSpan w:val="2"/>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641" w:type="dxa"/>
            <w:gridSpan w:val="3"/>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202" w:type="dxa"/>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174" w:type="dxa"/>
            <w:gridSpan w:val="3"/>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742" w:type="dxa"/>
            <w:gridSpan w:val="5"/>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061" w:type="dxa"/>
            <w:gridSpan w:val="3"/>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17" w:type="dxa"/>
            <w:gridSpan w:val="5"/>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951" w:type="dxa"/>
            <w:gridSpan w:val="4"/>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8" w:type="dxa"/>
          <w:trHeight w:val="180"/>
        </w:trPr>
        <w:tc>
          <w:tcPr>
            <w:tcW w:w="1420" w:type="dxa"/>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999" w:type="dxa"/>
            <w:gridSpan w:val="2"/>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3759"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SALARISGROEPEN</w:t>
            </w:r>
          </w:p>
        </w:tc>
        <w:tc>
          <w:tcPr>
            <w:tcW w:w="1061" w:type="dxa"/>
            <w:gridSpan w:val="3"/>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17" w:type="dxa"/>
            <w:gridSpan w:val="5"/>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951" w:type="dxa"/>
            <w:gridSpan w:val="4"/>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8" w:type="dxa"/>
          <w:trHeight w:val="180"/>
        </w:trPr>
        <w:tc>
          <w:tcPr>
            <w:tcW w:w="1420" w:type="dxa"/>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999" w:type="dxa"/>
            <w:gridSpan w:val="2"/>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641" w:type="dxa"/>
            <w:gridSpan w:val="3"/>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202" w:type="dxa"/>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174" w:type="dxa"/>
            <w:gridSpan w:val="3"/>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742" w:type="dxa"/>
            <w:gridSpan w:val="5"/>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061" w:type="dxa"/>
            <w:gridSpan w:val="3"/>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17" w:type="dxa"/>
            <w:gridSpan w:val="5"/>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951" w:type="dxa"/>
            <w:gridSpan w:val="4"/>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8"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9"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3"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50"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3" w:type="dxa"/>
            <w:gridSpan w:val="7"/>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17"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51"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DF665B" w:rsidTr="006268C4">
        <w:trPr>
          <w:gridAfter w:val="1"/>
          <w:wAfter w:w="8"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DF665B">
              <w:rPr>
                <w:b/>
                <w:bCs/>
                <w:sz w:val="16"/>
                <w:szCs w:val="16"/>
                <w:lang w:eastAsia="nl-NL"/>
              </w:rPr>
              <w:t>FUNCTIEJAREN</w:t>
            </w:r>
          </w:p>
        </w:tc>
        <w:tc>
          <w:tcPr>
            <w:tcW w:w="8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A / 2</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B / 3</w:t>
            </w:r>
          </w:p>
        </w:tc>
        <w:tc>
          <w:tcPr>
            <w:tcW w:w="999"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C / 4</w:t>
            </w:r>
          </w:p>
        </w:tc>
        <w:tc>
          <w:tcPr>
            <w:tcW w:w="993"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D / 5</w:t>
            </w:r>
          </w:p>
        </w:tc>
        <w:tc>
          <w:tcPr>
            <w:tcW w:w="850"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E / 6</w:t>
            </w:r>
          </w:p>
        </w:tc>
        <w:tc>
          <w:tcPr>
            <w:tcW w:w="992"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F / 7</w:t>
            </w:r>
          </w:p>
        </w:tc>
        <w:tc>
          <w:tcPr>
            <w:tcW w:w="993" w:type="dxa"/>
            <w:gridSpan w:val="7"/>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G / 8</w:t>
            </w:r>
          </w:p>
        </w:tc>
        <w:tc>
          <w:tcPr>
            <w:tcW w:w="992"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H / 9</w:t>
            </w:r>
          </w:p>
        </w:tc>
        <w:tc>
          <w:tcPr>
            <w:tcW w:w="817"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I / 10</w:t>
            </w:r>
          </w:p>
        </w:tc>
        <w:tc>
          <w:tcPr>
            <w:tcW w:w="951"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J / 11</w:t>
            </w:r>
          </w:p>
        </w:tc>
      </w:tr>
      <w:tr w:rsidR="00EE4F82" w:rsidRPr="00DF665B" w:rsidTr="006268C4">
        <w:trPr>
          <w:gridAfter w:val="1"/>
          <w:wAfter w:w="8"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0</w:t>
            </w:r>
          </w:p>
        </w:tc>
        <w:tc>
          <w:tcPr>
            <w:tcW w:w="8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14</w:t>
            </w:r>
            <w:r>
              <w:rPr>
                <w:sz w:val="16"/>
                <w:szCs w:val="16"/>
                <w:lang w:eastAsia="nl-NL"/>
              </w:rPr>
              <w:t>45</w:t>
            </w:r>
            <w:r w:rsidRPr="00DF665B">
              <w:rPr>
                <w:sz w:val="16"/>
                <w:szCs w:val="16"/>
                <w:lang w:eastAsia="nl-NL"/>
              </w:rPr>
              <w:t>,</w:t>
            </w:r>
            <w:r>
              <w:rPr>
                <w:sz w:val="16"/>
                <w:szCs w:val="16"/>
                <w:lang w:eastAsia="nl-NL"/>
              </w:rPr>
              <w:t>0</w:t>
            </w:r>
            <w:r w:rsidRPr="00DF665B">
              <w:rPr>
                <w:sz w:val="16"/>
                <w:szCs w:val="16"/>
                <w:lang w:eastAsia="nl-NL"/>
              </w:rPr>
              <w:t>0</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1814</w:t>
            </w:r>
          </w:p>
        </w:tc>
        <w:tc>
          <w:tcPr>
            <w:tcW w:w="999"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1889</w:t>
            </w:r>
          </w:p>
        </w:tc>
        <w:tc>
          <w:tcPr>
            <w:tcW w:w="993"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1929</w:t>
            </w:r>
          </w:p>
        </w:tc>
        <w:tc>
          <w:tcPr>
            <w:tcW w:w="850"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1990</w:t>
            </w:r>
          </w:p>
        </w:tc>
        <w:tc>
          <w:tcPr>
            <w:tcW w:w="992"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2091</w:t>
            </w:r>
          </w:p>
        </w:tc>
        <w:tc>
          <w:tcPr>
            <w:tcW w:w="993" w:type="dxa"/>
            <w:gridSpan w:val="7"/>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2262</w:t>
            </w:r>
          </w:p>
        </w:tc>
        <w:tc>
          <w:tcPr>
            <w:tcW w:w="992"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2453</w:t>
            </w:r>
          </w:p>
        </w:tc>
        <w:tc>
          <w:tcPr>
            <w:tcW w:w="817"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2685</w:t>
            </w:r>
          </w:p>
        </w:tc>
        <w:tc>
          <w:tcPr>
            <w:tcW w:w="951"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2965</w:t>
            </w:r>
          </w:p>
        </w:tc>
      </w:tr>
      <w:tr w:rsidR="00EE4F82" w:rsidRPr="00DF665B" w:rsidTr="006268C4">
        <w:trPr>
          <w:gridAfter w:val="1"/>
          <w:wAfter w:w="8" w:type="dxa"/>
          <w:trHeight w:val="180"/>
        </w:trPr>
        <w:tc>
          <w:tcPr>
            <w:tcW w:w="1420"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w:t>
            </w:r>
          </w:p>
        </w:tc>
        <w:tc>
          <w:tcPr>
            <w:tcW w:w="880"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1764</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1872</w:t>
            </w:r>
          </w:p>
        </w:tc>
        <w:tc>
          <w:tcPr>
            <w:tcW w:w="999"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1905</w:t>
            </w:r>
          </w:p>
        </w:tc>
        <w:tc>
          <w:tcPr>
            <w:tcW w:w="993"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1947</w:t>
            </w:r>
          </w:p>
        </w:tc>
        <w:tc>
          <w:tcPr>
            <w:tcW w:w="850" w:type="dxa"/>
            <w:gridSpan w:val="3"/>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2028</w:t>
            </w:r>
          </w:p>
        </w:tc>
        <w:tc>
          <w:tcPr>
            <w:tcW w:w="992"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2139</w:t>
            </w:r>
          </w:p>
        </w:tc>
        <w:tc>
          <w:tcPr>
            <w:tcW w:w="993" w:type="dxa"/>
            <w:gridSpan w:val="7"/>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2310</w:t>
            </w:r>
          </w:p>
        </w:tc>
        <w:tc>
          <w:tcPr>
            <w:tcW w:w="992"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2507</w:t>
            </w:r>
          </w:p>
        </w:tc>
        <w:tc>
          <w:tcPr>
            <w:tcW w:w="817" w:type="dxa"/>
            <w:gridSpan w:val="5"/>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2747</w:t>
            </w:r>
          </w:p>
        </w:tc>
        <w:tc>
          <w:tcPr>
            <w:tcW w:w="951" w:type="dxa"/>
            <w:gridSpan w:val="4"/>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3024</w:t>
            </w:r>
          </w:p>
        </w:tc>
      </w:tr>
      <w:tr w:rsidR="00EE4F82" w:rsidRPr="00DF665B" w:rsidTr="006268C4">
        <w:trPr>
          <w:gridAfter w:val="1"/>
          <w:wAfter w:w="8" w:type="dxa"/>
          <w:trHeight w:val="180"/>
        </w:trPr>
        <w:tc>
          <w:tcPr>
            <w:tcW w:w="1420"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2</w:t>
            </w:r>
          </w:p>
        </w:tc>
        <w:tc>
          <w:tcPr>
            <w:tcW w:w="880"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1778</w:t>
            </w: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1888</w:t>
            </w:r>
          </w:p>
        </w:tc>
        <w:tc>
          <w:tcPr>
            <w:tcW w:w="999"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1919</w:t>
            </w:r>
          </w:p>
        </w:tc>
        <w:tc>
          <w:tcPr>
            <w:tcW w:w="993"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1970</w:t>
            </w:r>
          </w:p>
        </w:tc>
        <w:tc>
          <w:tcPr>
            <w:tcW w:w="850" w:type="dxa"/>
            <w:gridSpan w:val="3"/>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2066</w:t>
            </w:r>
          </w:p>
        </w:tc>
        <w:tc>
          <w:tcPr>
            <w:tcW w:w="992"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2185</w:t>
            </w:r>
          </w:p>
        </w:tc>
        <w:tc>
          <w:tcPr>
            <w:tcW w:w="993" w:type="dxa"/>
            <w:gridSpan w:val="7"/>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2358</w:t>
            </w:r>
          </w:p>
        </w:tc>
        <w:tc>
          <w:tcPr>
            <w:tcW w:w="992"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2555</w:t>
            </w:r>
          </w:p>
        </w:tc>
        <w:tc>
          <w:tcPr>
            <w:tcW w:w="817" w:type="dxa"/>
            <w:gridSpan w:val="5"/>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2804</w:t>
            </w:r>
          </w:p>
        </w:tc>
        <w:tc>
          <w:tcPr>
            <w:tcW w:w="951" w:type="dxa"/>
            <w:gridSpan w:val="4"/>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3087</w:t>
            </w:r>
          </w:p>
        </w:tc>
      </w:tr>
      <w:tr w:rsidR="00EE4F82" w:rsidRPr="00DF665B" w:rsidTr="006268C4">
        <w:trPr>
          <w:gridAfter w:val="1"/>
          <w:wAfter w:w="8" w:type="dxa"/>
          <w:trHeight w:val="180"/>
        </w:trPr>
        <w:tc>
          <w:tcPr>
            <w:tcW w:w="1420"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3</w:t>
            </w:r>
          </w:p>
        </w:tc>
        <w:tc>
          <w:tcPr>
            <w:tcW w:w="880"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1796</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1900</w:t>
            </w:r>
          </w:p>
        </w:tc>
        <w:tc>
          <w:tcPr>
            <w:tcW w:w="999"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1934</w:t>
            </w:r>
          </w:p>
        </w:tc>
        <w:tc>
          <w:tcPr>
            <w:tcW w:w="993"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1986</w:t>
            </w:r>
          </w:p>
        </w:tc>
        <w:tc>
          <w:tcPr>
            <w:tcW w:w="850" w:type="dxa"/>
            <w:gridSpan w:val="3"/>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2097</w:t>
            </w:r>
          </w:p>
        </w:tc>
        <w:tc>
          <w:tcPr>
            <w:tcW w:w="992"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2232</w:t>
            </w:r>
          </w:p>
        </w:tc>
        <w:tc>
          <w:tcPr>
            <w:tcW w:w="993" w:type="dxa"/>
            <w:gridSpan w:val="7"/>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2413</w:t>
            </w:r>
          </w:p>
        </w:tc>
        <w:tc>
          <w:tcPr>
            <w:tcW w:w="992"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2613</w:t>
            </w:r>
          </w:p>
        </w:tc>
        <w:tc>
          <w:tcPr>
            <w:tcW w:w="817" w:type="dxa"/>
            <w:gridSpan w:val="5"/>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2864</w:t>
            </w:r>
          </w:p>
        </w:tc>
        <w:tc>
          <w:tcPr>
            <w:tcW w:w="951" w:type="dxa"/>
            <w:gridSpan w:val="4"/>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3156</w:t>
            </w:r>
          </w:p>
        </w:tc>
      </w:tr>
      <w:tr w:rsidR="00EE4F82" w:rsidRPr="00DF665B" w:rsidTr="006268C4">
        <w:trPr>
          <w:gridAfter w:val="1"/>
          <w:wAfter w:w="8" w:type="dxa"/>
          <w:trHeight w:val="180"/>
        </w:trPr>
        <w:tc>
          <w:tcPr>
            <w:tcW w:w="1420"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4</w:t>
            </w:r>
          </w:p>
        </w:tc>
        <w:tc>
          <w:tcPr>
            <w:tcW w:w="880"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1914</w:t>
            </w:r>
          </w:p>
        </w:tc>
        <w:tc>
          <w:tcPr>
            <w:tcW w:w="999"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1947</w:t>
            </w:r>
          </w:p>
        </w:tc>
        <w:tc>
          <w:tcPr>
            <w:tcW w:w="993"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2009</w:t>
            </w:r>
          </w:p>
        </w:tc>
        <w:tc>
          <w:tcPr>
            <w:tcW w:w="850" w:type="dxa"/>
            <w:gridSpan w:val="3"/>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2138</w:t>
            </w:r>
          </w:p>
        </w:tc>
        <w:tc>
          <w:tcPr>
            <w:tcW w:w="992"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2278</w:t>
            </w:r>
          </w:p>
        </w:tc>
        <w:tc>
          <w:tcPr>
            <w:tcW w:w="993" w:type="dxa"/>
            <w:gridSpan w:val="7"/>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2459</w:t>
            </w:r>
          </w:p>
        </w:tc>
        <w:tc>
          <w:tcPr>
            <w:tcW w:w="992"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2667</w:t>
            </w:r>
          </w:p>
        </w:tc>
        <w:tc>
          <w:tcPr>
            <w:tcW w:w="817" w:type="dxa"/>
            <w:gridSpan w:val="5"/>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2922</w:t>
            </w:r>
          </w:p>
        </w:tc>
        <w:tc>
          <w:tcPr>
            <w:tcW w:w="951" w:type="dxa"/>
            <w:gridSpan w:val="4"/>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3214</w:t>
            </w:r>
          </w:p>
        </w:tc>
      </w:tr>
      <w:tr w:rsidR="00EE4F82" w:rsidRPr="00DF665B" w:rsidTr="006268C4">
        <w:trPr>
          <w:gridAfter w:val="1"/>
          <w:wAfter w:w="8" w:type="dxa"/>
          <w:trHeight w:val="180"/>
        </w:trPr>
        <w:tc>
          <w:tcPr>
            <w:tcW w:w="1420"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5</w:t>
            </w:r>
          </w:p>
        </w:tc>
        <w:tc>
          <w:tcPr>
            <w:tcW w:w="880"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1933</w:t>
            </w:r>
          </w:p>
        </w:tc>
        <w:tc>
          <w:tcPr>
            <w:tcW w:w="999"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1967</w:t>
            </w:r>
          </w:p>
        </w:tc>
        <w:tc>
          <w:tcPr>
            <w:tcW w:w="993"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2027</w:t>
            </w:r>
          </w:p>
        </w:tc>
        <w:tc>
          <w:tcPr>
            <w:tcW w:w="850" w:type="dxa"/>
            <w:gridSpan w:val="3"/>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2172</w:t>
            </w:r>
          </w:p>
        </w:tc>
        <w:tc>
          <w:tcPr>
            <w:tcW w:w="992"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2325</w:t>
            </w:r>
          </w:p>
        </w:tc>
        <w:tc>
          <w:tcPr>
            <w:tcW w:w="993" w:type="dxa"/>
            <w:gridSpan w:val="7"/>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2509</w:t>
            </w:r>
          </w:p>
        </w:tc>
        <w:tc>
          <w:tcPr>
            <w:tcW w:w="992"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2718</w:t>
            </w:r>
          </w:p>
        </w:tc>
        <w:tc>
          <w:tcPr>
            <w:tcW w:w="817" w:type="dxa"/>
            <w:gridSpan w:val="5"/>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2977</w:t>
            </w:r>
          </w:p>
        </w:tc>
        <w:tc>
          <w:tcPr>
            <w:tcW w:w="951" w:type="dxa"/>
            <w:gridSpan w:val="4"/>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3276</w:t>
            </w:r>
          </w:p>
        </w:tc>
      </w:tr>
      <w:tr w:rsidR="00EE4F82" w:rsidRPr="00DF665B" w:rsidTr="006268C4">
        <w:trPr>
          <w:gridAfter w:val="1"/>
          <w:wAfter w:w="8" w:type="dxa"/>
          <w:trHeight w:val="180"/>
        </w:trPr>
        <w:tc>
          <w:tcPr>
            <w:tcW w:w="1420"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6</w:t>
            </w:r>
          </w:p>
        </w:tc>
        <w:tc>
          <w:tcPr>
            <w:tcW w:w="880"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1952</w:t>
            </w:r>
          </w:p>
        </w:tc>
        <w:tc>
          <w:tcPr>
            <w:tcW w:w="999"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1987</w:t>
            </w:r>
          </w:p>
        </w:tc>
        <w:tc>
          <w:tcPr>
            <w:tcW w:w="993"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2060</w:t>
            </w:r>
          </w:p>
        </w:tc>
        <w:tc>
          <w:tcPr>
            <w:tcW w:w="850" w:type="dxa"/>
            <w:gridSpan w:val="3"/>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2211</w:t>
            </w:r>
          </w:p>
        </w:tc>
        <w:tc>
          <w:tcPr>
            <w:tcW w:w="992"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2372</w:t>
            </w:r>
          </w:p>
        </w:tc>
        <w:tc>
          <w:tcPr>
            <w:tcW w:w="993" w:type="dxa"/>
            <w:gridSpan w:val="7"/>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2556</w:t>
            </w:r>
          </w:p>
        </w:tc>
        <w:tc>
          <w:tcPr>
            <w:tcW w:w="992"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2769</w:t>
            </w:r>
          </w:p>
        </w:tc>
        <w:tc>
          <w:tcPr>
            <w:tcW w:w="817" w:type="dxa"/>
            <w:gridSpan w:val="5"/>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3036</w:t>
            </w:r>
          </w:p>
        </w:tc>
        <w:tc>
          <w:tcPr>
            <w:tcW w:w="951" w:type="dxa"/>
            <w:gridSpan w:val="4"/>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3341</w:t>
            </w:r>
          </w:p>
        </w:tc>
      </w:tr>
      <w:tr w:rsidR="00EE4F82" w:rsidRPr="00DF665B" w:rsidTr="006268C4">
        <w:trPr>
          <w:gridAfter w:val="1"/>
          <w:wAfter w:w="8" w:type="dxa"/>
          <w:trHeight w:val="180"/>
        </w:trPr>
        <w:tc>
          <w:tcPr>
            <w:tcW w:w="1420"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7</w:t>
            </w:r>
          </w:p>
        </w:tc>
        <w:tc>
          <w:tcPr>
            <w:tcW w:w="880"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1972</w:t>
            </w:r>
          </w:p>
        </w:tc>
        <w:tc>
          <w:tcPr>
            <w:tcW w:w="999"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2006</w:t>
            </w:r>
          </w:p>
        </w:tc>
        <w:tc>
          <w:tcPr>
            <w:tcW w:w="993"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2089</w:t>
            </w:r>
          </w:p>
        </w:tc>
        <w:tc>
          <w:tcPr>
            <w:tcW w:w="850" w:type="dxa"/>
            <w:gridSpan w:val="3"/>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2277</w:t>
            </w:r>
          </w:p>
        </w:tc>
        <w:tc>
          <w:tcPr>
            <w:tcW w:w="992"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2444</w:t>
            </w:r>
          </w:p>
        </w:tc>
        <w:tc>
          <w:tcPr>
            <w:tcW w:w="993" w:type="dxa"/>
            <w:gridSpan w:val="7"/>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2612</w:t>
            </w:r>
          </w:p>
        </w:tc>
        <w:tc>
          <w:tcPr>
            <w:tcW w:w="992"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2820</w:t>
            </w:r>
          </w:p>
        </w:tc>
        <w:tc>
          <w:tcPr>
            <w:tcW w:w="817" w:type="dxa"/>
            <w:gridSpan w:val="5"/>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3092</w:t>
            </w:r>
          </w:p>
        </w:tc>
        <w:tc>
          <w:tcPr>
            <w:tcW w:w="951" w:type="dxa"/>
            <w:gridSpan w:val="4"/>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3404</w:t>
            </w:r>
          </w:p>
        </w:tc>
      </w:tr>
      <w:tr w:rsidR="00EE4F82" w:rsidRPr="00DF665B" w:rsidTr="006268C4">
        <w:trPr>
          <w:gridAfter w:val="1"/>
          <w:wAfter w:w="8" w:type="dxa"/>
          <w:trHeight w:val="180"/>
        </w:trPr>
        <w:tc>
          <w:tcPr>
            <w:tcW w:w="1420"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8</w:t>
            </w:r>
          </w:p>
        </w:tc>
        <w:tc>
          <w:tcPr>
            <w:tcW w:w="880"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9"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3"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50" w:type="dxa"/>
            <w:gridSpan w:val="3"/>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3" w:type="dxa"/>
            <w:gridSpan w:val="7"/>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2873</w:t>
            </w:r>
          </w:p>
        </w:tc>
        <w:tc>
          <w:tcPr>
            <w:tcW w:w="817" w:type="dxa"/>
            <w:gridSpan w:val="5"/>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3156</w:t>
            </w:r>
          </w:p>
        </w:tc>
        <w:tc>
          <w:tcPr>
            <w:tcW w:w="951" w:type="dxa"/>
            <w:gridSpan w:val="4"/>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3468</w:t>
            </w:r>
          </w:p>
        </w:tc>
      </w:tr>
      <w:tr w:rsidR="00EE4F82" w:rsidRPr="00DF665B" w:rsidTr="006268C4">
        <w:trPr>
          <w:gridAfter w:val="1"/>
          <w:wAfter w:w="8" w:type="dxa"/>
          <w:trHeight w:val="180"/>
        </w:trPr>
        <w:tc>
          <w:tcPr>
            <w:tcW w:w="1420"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9</w:t>
            </w:r>
          </w:p>
        </w:tc>
        <w:tc>
          <w:tcPr>
            <w:tcW w:w="880"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999"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993"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50" w:type="dxa"/>
            <w:gridSpan w:val="3"/>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992"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993" w:type="dxa"/>
            <w:gridSpan w:val="7"/>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992"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17" w:type="dxa"/>
            <w:gridSpan w:val="5"/>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3207</w:t>
            </w:r>
          </w:p>
        </w:tc>
        <w:tc>
          <w:tcPr>
            <w:tcW w:w="951" w:type="dxa"/>
            <w:gridSpan w:val="4"/>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3529</w:t>
            </w:r>
          </w:p>
        </w:tc>
      </w:tr>
      <w:tr w:rsidR="00EE4F82" w:rsidRPr="00DF665B" w:rsidTr="006268C4">
        <w:trPr>
          <w:gridAfter w:val="1"/>
          <w:wAfter w:w="8" w:type="dxa"/>
          <w:trHeight w:val="180"/>
        </w:trPr>
        <w:tc>
          <w:tcPr>
            <w:tcW w:w="1420"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10</w:t>
            </w:r>
          </w:p>
        </w:tc>
        <w:tc>
          <w:tcPr>
            <w:tcW w:w="880"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9"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3"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50" w:type="dxa"/>
            <w:gridSpan w:val="3"/>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3" w:type="dxa"/>
            <w:gridSpan w:val="7"/>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17" w:type="dxa"/>
            <w:gridSpan w:val="5"/>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51" w:type="dxa"/>
            <w:gridSpan w:val="4"/>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3593</w:t>
            </w:r>
          </w:p>
        </w:tc>
      </w:tr>
    </w:tbl>
    <w:p w:rsidR="00EE4F82" w:rsidRDefault="00EE4F82" w:rsidP="00EE4F82">
      <w:pPr>
        <w:pStyle w:val="tabeltekst"/>
      </w:pPr>
    </w:p>
    <w:p w:rsidR="00EE4F82" w:rsidRPr="00E94FE8" w:rsidRDefault="00EE4F82" w:rsidP="00EE4F82">
      <w:pPr>
        <w:pStyle w:val="tabeltekst"/>
        <w:pBdr>
          <w:top w:val="single" w:sz="4" w:space="1" w:color="auto"/>
          <w:left w:val="single" w:sz="4" w:space="4" w:color="auto"/>
          <w:bottom w:val="single" w:sz="4" w:space="1" w:color="auto"/>
          <w:right w:val="single" w:sz="4" w:space="4" w:color="auto"/>
        </w:pBdr>
      </w:pPr>
      <w:r w:rsidRPr="00E94FE8">
        <w:t xml:space="preserve">Dit is de CAO tabel die ingaat per 1 juli 2018. De bedragen zijn tot stand gekomen door de </w:t>
      </w:r>
      <w:proofErr w:type="spellStart"/>
      <w:r w:rsidRPr="00E94FE8">
        <w:t>onafgeronde</w:t>
      </w:r>
      <w:proofErr w:type="spellEnd"/>
      <w:r w:rsidRPr="00E94FE8">
        <w:t xml:space="preserve"> bedragen van de tabel per maand te vermenigvuldigen met de factor 0,9197. De bedragen van de tabel Wet Minimumloon (WML) en A 0 functiejaren zijn conform de bedragen van de WML, zoals die gelden per 1 j</w:t>
      </w:r>
      <w:r>
        <w:t>ul</w:t>
      </w:r>
      <w:r w:rsidRPr="00E94FE8">
        <w:t>i 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pPr>
        <w:pStyle w:val="tabeltekst"/>
      </w:pPr>
      <w:r>
        <w:br w:type="page"/>
      </w:r>
    </w:p>
    <w:tbl>
      <w:tblPr>
        <w:tblW w:w="10416" w:type="dxa"/>
        <w:tblInd w:w="70" w:type="dxa"/>
        <w:tblCellMar>
          <w:left w:w="70" w:type="dxa"/>
          <w:right w:w="70" w:type="dxa"/>
        </w:tblCellMar>
        <w:tblLook w:val="04A0" w:firstRow="1" w:lastRow="0" w:firstColumn="1" w:lastColumn="0" w:noHBand="0" w:noVBand="1"/>
      </w:tblPr>
      <w:tblGrid>
        <w:gridCol w:w="1420"/>
        <w:gridCol w:w="880"/>
        <w:gridCol w:w="880"/>
        <w:gridCol w:w="880"/>
        <w:gridCol w:w="880"/>
        <w:gridCol w:w="880"/>
        <w:gridCol w:w="896"/>
        <w:gridCol w:w="479"/>
        <w:gridCol w:w="460"/>
        <w:gridCol w:w="850"/>
        <w:gridCol w:w="352"/>
        <w:gridCol w:w="515"/>
        <w:gridCol w:w="194"/>
        <w:gridCol w:w="850"/>
      </w:tblGrid>
      <w:tr w:rsidR="00EE4F82" w:rsidRPr="00535288" w:rsidTr="006268C4">
        <w:trPr>
          <w:trHeight w:val="180"/>
        </w:trPr>
        <w:tc>
          <w:tcPr>
            <w:tcW w:w="1420" w:type="dxa"/>
            <w:tcBorders>
              <w:top w:val="nil"/>
              <w:left w:val="nil"/>
              <w:right w:val="nil"/>
            </w:tcBorders>
            <w:shd w:val="clear" w:color="auto" w:fill="auto"/>
            <w:noWrap/>
            <w:vAlign w:val="bottom"/>
            <w:hideMark/>
          </w:tcPr>
          <w:p w:rsidR="00EE4F82" w:rsidRPr="00535288"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99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53528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SALARISTABEL voor betaling per vierweken vanaf 1 januari 2019</w:t>
            </w:r>
          </w:p>
        </w:tc>
      </w:tr>
      <w:tr w:rsidR="00EE4F82" w:rsidRPr="00B307FD" w:rsidTr="006268C4">
        <w:trPr>
          <w:trHeight w:val="180"/>
        </w:trPr>
        <w:tc>
          <w:tcPr>
            <w:tcW w:w="1420" w:type="dxa"/>
            <w:tcBorders>
              <w:top w:val="nil"/>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 w:type="dxa"/>
            <w:tcBorders>
              <w:top w:val="single" w:sz="4" w:space="0" w:color="auto"/>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single" w:sz="4" w:space="0" w:color="auto"/>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single" w:sz="4" w:space="0" w:color="auto"/>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479" w:type="dxa"/>
            <w:tcBorders>
              <w:top w:val="single" w:sz="4" w:space="0" w:color="auto"/>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662" w:type="dxa"/>
            <w:gridSpan w:val="3"/>
            <w:tcBorders>
              <w:top w:val="single" w:sz="4" w:space="0" w:color="auto"/>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515" w:type="dxa"/>
            <w:tcBorders>
              <w:top w:val="single" w:sz="4" w:space="0" w:color="auto"/>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044" w:type="dxa"/>
            <w:gridSpan w:val="2"/>
            <w:tcBorders>
              <w:top w:val="single" w:sz="4" w:space="0" w:color="auto"/>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B307FD" w:rsidTr="006268C4">
        <w:trPr>
          <w:trHeight w:val="180"/>
        </w:trPr>
        <w:tc>
          <w:tcPr>
            <w:tcW w:w="142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96"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479"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1662" w:type="dxa"/>
            <w:gridSpan w:val="3"/>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515"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1044"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6268C4">
        <w:trPr>
          <w:trHeight w:val="180"/>
        </w:trPr>
        <w:tc>
          <w:tcPr>
            <w:tcW w:w="142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B307FD">
              <w:rPr>
                <w:sz w:val="16"/>
                <w:szCs w:val="16"/>
                <w:lang w:eastAsia="nl-NL"/>
              </w:rPr>
              <w:t>wml</w:t>
            </w:r>
            <w:proofErr w:type="spellEnd"/>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vbo/mavo/vmbo</w:t>
            </w:r>
          </w:p>
        </w:tc>
        <w:tc>
          <w:tcPr>
            <w:tcW w:w="896"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vakdiploma (MBO 2)</w:t>
            </w:r>
          </w:p>
        </w:tc>
        <w:tc>
          <w:tcPr>
            <w:tcW w:w="479"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voortgezet vakdiploma (MBO 3/4)</w:t>
            </w:r>
          </w:p>
        </w:tc>
        <w:tc>
          <w:tcPr>
            <w:tcW w:w="709"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5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6268C4">
        <w:trPr>
          <w:trHeight w:val="180"/>
        </w:trPr>
        <w:tc>
          <w:tcPr>
            <w:tcW w:w="142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479"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1662" w:type="dxa"/>
            <w:gridSpan w:val="3"/>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5"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6268C4">
        <w:trPr>
          <w:trHeight w:val="180"/>
        </w:trPr>
        <w:tc>
          <w:tcPr>
            <w:tcW w:w="142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16 jaar</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498,60</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650</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771</w:t>
            </w:r>
          </w:p>
        </w:tc>
        <w:tc>
          <w:tcPr>
            <w:tcW w:w="479"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865</w:t>
            </w:r>
          </w:p>
        </w:tc>
        <w:tc>
          <w:tcPr>
            <w:tcW w:w="515"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6268C4">
        <w:trPr>
          <w:trHeight w:val="180"/>
        </w:trPr>
        <w:tc>
          <w:tcPr>
            <w:tcW w:w="142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17 jaar</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570,80</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747</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878</w:t>
            </w:r>
          </w:p>
        </w:tc>
        <w:tc>
          <w:tcPr>
            <w:tcW w:w="479"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982</w:t>
            </w:r>
          </w:p>
        </w:tc>
        <w:tc>
          <w:tcPr>
            <w:tcW w:w="515"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6268C4">
        <w:trPr>
          <w:trHeight w:val="180"/>
        </w:trPr>
        <w:tc>
          <w:tcPr>
            <w:tcW w:w="142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18 jaar</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686,40</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860</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1004</w:t>
            </w:r>
          </w:p>
        </w:tc>
        <w:tc>
          <w:tcPr>
            <w:tcW w:w="479"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1126</w:t>
            </w:r>
          </w:p>
        </w:tc>
        <w:tc>
          <w:tcPr>
            <w:tcW w:w="515"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6268C4">
        <w:trPr>
          <w:trHeight w:val="180"/>
        </w:trPr>
        <w:tc>
          <w:tcPr>
            <w:tcW w:w="142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19 jaar</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794,80</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995</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1155</w:t>
            </w:r>
          </w:p>
        </w:tc>
        <w:tc>
          <w:tcPr>
            <w:tcW w:w="479"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1293</w:t>
            </w:r>
          </w:p>
        </w:tc>
        <w:tc>
          <w:tcPr>
            <w:tcW w:w="515"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6268C4">
        <w:trPr>
          <w:trHeight w:val="180"/>
        </w:trPr>
        <w:tc>
          <w:tcPr>
            <w:tcW w:w="142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20 jaar</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1011,40</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1165</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1345</w:t>
            </w:r>
          </w:p>
        </w:tc>
        <w:tc>
          <w:tcPr>
            <w:tcW w:w="479"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1511</w:t>
            </w:r>
          </w:p>
        </w:tc>
        <w:tc>
          <w:tcPr>
            <w:tcW w:w="515"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6268C4">
        <w:trPr>
          <w:trHeight w:val="180"/>
        </w:trPr>
        <w:tc>
          <w:tcPr>
            <w:tcW w:w="142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21 jaar</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6268C4">
            <w:pPr>
              <w:jc w:val="center"/>
              <w:rPr>
                <w:sz w:val="16"/>
                <w:szCs w:val="16"/>
              </w:rPr>
            </w:pPr>
            <w:r>
              <w:rPr>
                <w:sz w:val="16"/>
                <w:szCs w:val="16"/>
              </w:rPr>
              <w:t>1228,20</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1369</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1578</w:t>
            </w:r>
          </w:p>
        </w:tc>
        <w:tc>
          <w:tcPr>
            <w:tcW w:w="479"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1772</w:t>
            </w:r>
          </w:p>
        </w:tc>
        <w:tc>
          <w:tcPr>
            <w:tcW w:w="515"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6268C4">
        <w:trPr>
          <w:trHeight w:val="180"/>
        </w:trPr>
        <w:tc>
          <w:tcPr>
            <w:tcW w:w="1420" w:type="dxa"/>
            <w:tcBorders>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479" w:type="dxa"/>
            <w:tcBorders>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662" w:type="dxa"/>
            <w:gridSpan w:val="3"/>
            <w:tcBorders>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515" w:type="dxa"/>
            <w:tcBorders>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044" w:type="dxa"/>
            <w:gridSpan w:val="2"/>
            <w:tcBorders>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B307FD" w:rsidTr="006268C4">
        <w:trPr>
          <w:trHeight w:val="180"/>
        </w:trPr>
        <w:tc>
          <w:tcPr>
            <w:tcW w:w="1420" w:type="dxa"/>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79" w:type="dxa"/>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662" w:type="dxa"/>
            <w:gridSpan w:val="3"/>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15" w:type="dxa"/>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044" w:type="dxa"/>
            <w:gridSpan w:val="2"/>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B307FD" w:rsidTr="006268C4">
        <w:trPr>
          <w:trHeight w:val="180"/>
        </w:trPr>
        <w:tc>
          <w:tcPr>
            <w:tcW w:w="1420" w:type="dxa"/>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313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SALARISGROEPEN</w:t>
            </w:r>
          </w:p>
        </w:tc>
        <w:tc>
          <w:tcPr>
            <w:tcW w:w="1662" w:type="dxa"/>
            <w:gridSpan w:val="3"/>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5" w:type="dxa"/>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044" w:type="dxa"/>
            <w:gridSpan w:val="2"/>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B307FD" w:rsidTr="006268C4">
        <w:trPr>
          <w:trHeight w:val="180"/>
        </w:trPr>
        <w:tc>
          <w:tcPr>
            <w:tcW w:w="1420" w:type="dxa"/>
            <w:tcBorders>
              <w:top w:val="nil"/>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top w:val="nil"/>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79" w:type="dxa"/>
            <w:tcBorders>
              <w:top w:val="nil"/>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662" w:type="dxa"/>
            <w:gridSpan w:val="3"/>
            <w:tcBorders>
              <w:top w:val="nil"/>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15" w:type="dxa"/>
            <w:tcBorders>
              <w:top w:val="nil"/>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044" w:type="dxa"/>
            <w:gridSpan w:val="2"/>
            <w:tcBorders>
              <w:top w:val="nil"/>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B307FD" w:rsidTr="006268C4">
        <w:trPr>
          <w:trHeight w:val="180"/>
        </w:trPr>
        <w:tc>
          <w:tcPr>
            <w:tcW w:w="142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39"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5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67"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044"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B307FD" w:rsidTr="006268C4">
        <w:trPr>
          <w:trHeight w:val="180"/>
        </w:trPr>
        <w:tc>
          <w:tcPr>
            <w:tcW w:w="142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B307FD">
              <w:rPr>
                <w:b/>
                <w:bCs/>
                <w:sz w:val="16"/>
                <w:szCs w:val="16"/>
                <w:lang w:eastAsia="nl-NL"/>
              </w:rPr>
              <w:t>FUNCTIEJAREN</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A / 2</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B / 3</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C / 4</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D / 5</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E / 6</w:t>
            </w:r>
          </w:p>
        </w:tc>
        <w:tc>
          <w:tcPr>
            <w:tcW w:w="896"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F / 7</w:t>
            </w:r>
          </w:p>
        </w:tc>
        <w:tc>
          <w:tcPr>
            <w:tcW w:w="939"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G / 8</w:t>
            </w:r>
          </w:p>
        </w:tc>
        <w:tc>
          <w:tcPr>
            <w:tcW w:w="85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H / 9</w:t>
            </w:r>
          </w:p>
        </w:tc>
        <w:tc>
          <w:tcPr>
            <w:tcW w:w="867"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I / 10</w:t>
            </w:r>
          </w:p>
        </w:tc>
        <w:tc>
          <w:tcPr>
            <w:tcW w:w="1044"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J / 11</w:t>
            </w:r>
          </w:p>
        </w:tc>
      </w:tr>
      <w:tr w:rsidR="00EE4F82" w:rsidRPr="00B307FD" w:rsidTr="006268C4">
        <w:trPr>
          <w:trHeight w:val="180"/>
        </w:trPr>
        <w:tc>
          <w:tcPr>
            <w:tcW w:w="142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0</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14</w:t>
            </w:r>
            <w:r>
              <w:rPr>
                <w:sz w:val="16"/>
                <w:szCs w:val="16"/>
                <w:lang w:eastAsia="nl-NL"/>
              </w:rPr>
              <w:t>45</w:t>
            </w:r>
            <w:r w:rsidRPr="00B307FD">
              <w:rPr>
                <w:sz w:val="16"/>
                <w:szCs w:val="16"/>
                <w:lang w:eastAsia="nl-NL"/>
              </w:rPr>
              <w:t>,</w:t>
            </w:r>
            <w:r>
              <w:rPr>
                <w:sz w:val="16"/>
                <w:szCs w:val="16"/>
                <w:lang w:eastAsia="nl-NL"/>
              </w:rPr>
              <w:t>0</w:t>
            </w:r>
            <w:r w:rsidRPr="00B307FD">
              <w:rPr>
                <w:sz w:val="16"/>
                <w:szCs w:val="16"/>
                <w:lang w:eastAsia="nl-NL"/>
              </w:rPr>
              <w:t>0</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1819</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1895</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1935</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1995</w:t>
            </w:r>
          </w:p>
        </w:tc>
        <w:tc>
          <w:tcPr>
            <w:tcW w:w="896"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2097</w:t>
            </w:r>
          </w:p>
        </w:tc>
        <w:tc>
          <w:tcPr>
            <w:tcW w:w="939"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2269</w:t>
            </w:r>
          </w:p>
        </w:tc>
        <w:tc>
          <w:tcPr>
            <w:tcW w:w="85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2460</w:t>
            </w:r>
          </w:p>
        </w:tc>
        <w:tc>
          <w:tcPr>
            <w:tcW w:w="867"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2693</w:t>
            </w:r>
          </w:p>
        </w:tc>
        <w:tc>
          <w:tcPr>
            <w:tcW w:w="1044"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2973</w:t>
            </w:r>
          </w:p>
        </w:tc>
      </w:tr>
      <w:tr w:rsidR="00EE4F82" w:rsidRPr="00B307FD" w:rsidTr="006268C4">
        <w:trPr>
          <w:trHeight w:val="180"/>
        </w:trPr>
        <w:tc>
          <w:tcPr>
            <w:tcW w:w="142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1</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1769</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1877</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1912</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1953</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2034</w:t>
            </w:r>
          </w:p>
        </w:tc>
        <w:tc>
          <w:tcPr>
            <w:tcW w:w="896"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2146</w:t>
            </w:r>
          </w:p>
        </w:tc>
        <w:tc>
          <w:tcPr>
            <w:tcW w:w="939" w:type="dxa"/>
            <w:gridSpan w:val="2"/>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2317</w:t>
            </w:r>
          </w:p>
        </w:tc>
        <w:tc>
          <w:tcPr>
            <w:tcW w:w="85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2515</w:t>
            </w:r>
          </w:p>
        </w:tc>
        <w:tc>
          <w:tcPr>
            <w:tcW w:w="867" w:type="dxa"/>
            <w:gridSpan w:val="2"/>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2755</w:t>
            </w:r>
          </w:p>
        </w:tc>
        <w:tc>
          <w:tcPr>
            <w:tcW w:w="1044" w:type="dxa"/>
            <w:gridSpan w:val="2"/>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3034</w:t>
            </w:r>
          </w:p>
        </w:tc>
      </w:tr>
      <w:tr w:rsidR="00EE4F82" w:rsidRPr="00B307FD" w:rsidTr="006268C4">
        <w:trPr>
          <w:trHeight w:val="180"/>
        </w:trPr>
        <w:tc>
          <w:tcPr>
            <w:tcW w:w="142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2</w:t>
            </w: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1783</w:t>
            </w: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1893</w:t>
            </w: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1925</w:t>
            </w: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1976</w:t>
            </w: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2073</w:t>
            </w:r>
          </w:p>
        </w:tc>
        <w:tc>
          <w:tcPr>
            <w:tcW w:w="896"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2192</w:t>
            </w:r>
          </w:p>
        </w:tc>
        <w:tc>
          <w:tcPr>
            <w:tcW w:w="939" w:type="dxa"/>
            <w:gridSpan w:val="2"/>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2365</w:t>
            </w:r>
          </w:p>
        </w:tc>
        <w:tc>
          <w:tcPr>
            <w:tcW w:w="85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2563</w:t>
            </w:r>
          </w:p>
        </w:tc>
        <w:tc>
          <w:tcPr>
            <w:tcW w:w="867" w:type="dxa"/>
            <w:gridSpan w:val="2"/>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2812</w:t>
            </w:r>
          </w:p>
        </w:tc>
        <w:tc>
          <w:tcPr>
            <w:tcW w:w="1044" w:type="dxa"/>
            <w:gridSpan w:val="2"/>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3097</w:t>
            </w:r>
          </w:p>
        </w:tc>
      </w:tr>
      <w:tr w:rsidR="00EE4F82" w:rsidRPr="00B307FD" w:rsidTr="006268C4">
        <w:trPr>
          <w:trHeight w:val="180"/>
        </w:trPr>
        <w:tc>
          <w:tcPr>
            <w:tcW w:w="142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3</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1802</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1906</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1940</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1992</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2103</w:t>
            </w:r>
          </w:p>
        </w:tc>
        <w:tc>
          <w:tcPr>
            <w:tcW w:w="896"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2239</w:t>
            </w:r>
          </w:p>
        </w:tc>
        <w:tc>
          <w:tcPr>
            <w:tcW w:w="939" w:type="dxa"/>
            <w:gridSpan w:val="2"/>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2421</w:t>
            </w:r>
          </w:p>
        </w:tc>
        <w:tc>
          <w:tcPr>
            <w:tcW w:w="85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2621</w:t>
            </w:r>
          </w:p>
        </w:tc>
        <w:tc>
          <w:tcPr>
            <w:tcW w:w="867" w:type="dxa"/>
            <w:gridSpan w:val="2"/>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2873</w:t>
            </w:r>
          </w:p>
        </w:tc>
        <w:tc>
          <w:tcPr>
            <w:tcW w:w="1044" w:type="dxa"/>
            <w:gridSpan w:val="2"/>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3165</w:t>
            </w:r>
          </w:p>
        </w:tc>
      </w:tr>
      <w:tr w:rsidR="00EE4F82" w:rsidRPr="00B307FD" w:rsidTr="006268C4">
        <w:trPr>
          <w:trHeight w:val="180"/>
        </w:trPr>
        <w:tc>
          <w:tcPr>
            <w:tcW w:w="142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4</w:t>
            </w: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1920</w:t>
            </w: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1953</w:t>
            </w: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2016</w:t>
            </w: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2145</w:t>
            </w:r>
          </w:p>
        </w:tc>
        <w:tc>
          <w:tcPr>
            <w:tcW w:w="896"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2285</w:t>
            </w:r>
          </w:p>
        </w:tc>
        <w:tc>
          <w:tcPr>
            <w:tcW w:w="939" w:type="dxa"/>
            <w:gridSpan w:val="2"/>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2467</w:t>
            </w:r>
          </w:p>
        </w:tc>
        <w:tc>
          <w:tcPr>
            <w:tcW w:w="85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2675</w:t>
            </w:r>
          </w:p>
        </w:tc>
        <w:tc>
          <w:tcPr>
            <w:tcW w:w="867" w:type="dxa"/>
            <w:gridSpan w:val="2"/>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2932</w:t>
            </w:r>
          </w:p>
        </w:tc>
        <w:tc>
          <w:tcPr>
            <w:tcW w:w="1044" w:type="dxa"/>
            <w:gridSpan w:val="2"/>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3224</w:t>
            </w:r>
          </w:p>
        </w:tc>
      </w:tr>
      <w:tr w:rsidR="00EE4F82" w:rsidRPr="00B307FD" w:rsidTr="006268C4">
        <w:trPr>
          <w:trHeight w:val="180"/>
        </w:trPr>
        <w:tc>
          <w:tcPr>
            <w:tcW w:w="142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5</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1939</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1973</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2033</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2179</w:t>
            </w:r>
          </w:p>
        </w:tc>
        <w:tc>
          <w:tcPr>
            <w:tcW w:w="896"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2332</w:t>
            </w:r>
          </w:p>
        </w:tc>
        <w:tc>
          <w:tcPr>
            <w:tcW w:w="939" w:type="dxa"/>
            <w:gridSpan w:val="2"/>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2517</w:t>
            </w:r>
          </w:p>
        </w:tc>
        <w:tc>
          <w:tcPr>
            <w:tcW w:w="85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2726</w:t>
            </w:r>
          </w:p>
        </w:tc>
        <w:tc>
          <w:tcPr>
            <w:tcW w:w="867" w:type="dxa"/>
            <w:gridSpan w:val="2"/>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2986</w:t>
            </w:r>
          </w:p>
        </w:tc>
        <w:tc>
          <w:tcPr>
            <w:tcW w:w="1044" w:type="dxa"/>
            <w:gridSpan w:val="2"/>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3286</w:t>
            </w:r>
          </w:p>
        </w:tc>
      </w:tr>
      <w:tr w:rsidR="00EE4F82" w:rsidRPr="00B307FD" w:rsidTr="006268C4">
        <w:trPr>
          <w:trHeight w:val="180"/>
        </w:trPr>
        <w:tc>
          <w:tcPr>
            <w:tcW w:w="142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6</w:t>
            </w: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1959</w:t>
            </w: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1993</w:t>
            </w: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2067</w:t>
            </w: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2218</w:t>
            </w:r>
          </w:p>
        </w:tc>
        <w:tc>
          <w:tcPr>
            <w:tcW w:w="896"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2379</w:t>
            </w:r>
          </w:p>
        </w:tc>
        <w:tc>
          <w:tcPr>
            <w:tcW w:w="939" w:type="dxa"/>
            <w:gridSpan w:val="2"/>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2564</w:t>
            </w:r>
          </w:p>
        </w:tc>
        <w:tc>
          <w:tcPr>
            <w:tcW w:w="85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2778</w:t>
            </w:r>
          </w:p>
        </w:tc>
        <w:tc>
          <w:tcPr>
            <w:tcW w:w="867" w:type="dxa"/>
            <w:gridSpan w:val="2"/>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3045</w:t>
            </w:r>
          </w:p>
        </w:tc>
        <w:tc>
          <w:tcPr>
            <w:tcW w:w="1044" w:type="dxa"/>
            <w:gridSpan w:val="2"/>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3351</w:t>
            </w:r>
          </w:p>
        </w:tc>
      </w:tr>
      <w:tr w:rsidR="00EE4F82" w:rsidRPr="00B307FD" w:rsidTr="006268C4">
        <w:trPr>
          <w:trHeight w:val="180"/>
        </w:trPr>
        <w:tc>
          <w:tcPr>
            <w:tcW w:w="142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7</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1978</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2013</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2095</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2284</w:t>
            </w:r>
          </w:p>
        </w:tc>
        <w:tc>
          <w:tcPr>
            <w:tcW w:w="896"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2452</w:t>
            </w:r>
          </w:p>
        </w:tc>
        <w:tc>
          <w:tcPr>
            <w:tcW w:w="939" w:type="dxa"/>
            <w:gridSpan w:val="2"/>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2620</w:t>
            </w:r>
          </w:p>
        </w:tc>
        <w:tc>
          <w:tcPr>
            <w:tcW w:w="85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2829</w:t>
            </w:r>
          </w:p>
        </w:tc>
        <w:tc>
          <w:tcPr>
            <w:tcW w:w="867" w:type="dxa"/>
            <w:gridSpan w:val="2"/>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3102</w:t>
            </w:r>
          </w:p>
        </w:tc>
        <w:tc>
          <w:tcPr>
            <w:tcW w:w="1044" w:type="dxa"/>
            <w:gridSpan w:val="2"/>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3415</w:t>
            </w:r>
          </w:p>
        </w:tc>
      </w:tr>
      <w:tr w:rsidR="00EE4F82" w:rsidRPr="00B307FD" w:rsidTr="006268C4">
        <w:trPr>
          <w:trHeight w:val="180"/>
        </w:trPr>
        <w:tc>
          <w:tcPr>
            <w:tcW w:w="142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8</w:t>
            </w: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39" w:type="dxa"/>
            <w:gridSpan w:val="2"/>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5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2882</w:t>
            </w:r>
          </w:p>
        </w:tc>
        <w:tc>
          <w:tcPr>
            <w:tcW w:w="867" w:type="dxa"/>
            <w:gridSpan w:val="2"/>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3165</w:t>
            </w:r>
          </w:p>
        </w:tc>
        <w:tc>
          <w:tcPr>
            <w:tcW w:w="1044" w:type="dxa"/>
            <w:gridSpan w:val="2"/>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3479</w:t>
            </w:r>
          </w:p>
        </w:tc>
      </w:tr>
      <w:tr w:rsidR="00EE4F82" w:rsidRPr="00B307FD" w:rsidTr="006268C4">
        <w:trPr>
          <w:trHeight w:val="180"/>
        </w:trPr>
        <w:tc>
          <w:tcPr>
            <w:tcW w:w="142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9</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96"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939" w:type="dxa"/>
            <w:gridSpan w:val="2"/>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5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67" w:type="dxa"/>
            <w:gridSpan w:val="2"/>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3217</w:t>
            </w:r>
          </w:p>
        </w:tc>
        <w:tc>
          <w:tcPr>
            <w:tcW w:w="1044" w:type="dxa"/>
            <w:gridSpan w:val="2"/>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3540</w:t>
            </w:r>
          </w:p>
        </w:tc>
      </w:tr>
      <w:tr w:rsidR="00EE4F82" w:rsidRPr="00B307FD" w:rsidTr="006268C4">
        <w:trPr>
          <w:trHeight w:val="180"/>
        </w:trPr>
        <w:tc>
          <w:tcPr>
            <w:tcW w:w="142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10</w:t>
            </w: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39" w:type="dxa"/>
            <w:gridSpan w:val="2"/>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5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67" w:type="dxa"/>
            <w:gridSpan w:val="2"/>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044" w:type="dxa"/>
            <w:gridSpan w:val="2"/>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3604</w:t>
            </w:r>
          </w:p>
        </w:tc>
      </w:tr>
    </w:tbl>
    <w:p w:rsidR="00EE4F82" w:rsidRDefault="00EE4F82" w:rsidP="00EE4F82">
      <w:pPr>
        <w:pStyle w:val="tabeltekst"/>
      </w:pPr>
    </w:p>
    <w:p w:rsidR="00EE4F82" w:rsidRPr="00B307FD" w:rsidRDefault="00EE4F82" w:rsidP="00EE4F82">
      <w:pPr>
        <w:pStyle w:val="tabeltekst"/>
        <w:pBdr>
          <w:top w:val="single" w:sz="4" w:space="1" w:color="auto"/>
          <w:left w:val="single" w:sz="4" w:space="4" w:color="auto"/>
          <w:bottom w:val="single" w:sz="4" w:space="1" w:color="auto"/>
          <w:right w:val="single" w:sz="4" w:space="4" w:color="auto"/>
        </w:pBdr>
      </w:pPr>
      <w:r w:rsidRPr="00B307FD">
        <w:t xml:space="preserve">Dit is de CAO tabel die ingaat per 1 januari 2019. De bedragen zijn tot stand gekomen door de </w:t>
      </w:r>
      <w:proofErr w:type="spellStart"/>
      <w:r w:rsidRPr="00B307FD">
        <w:t>onafgeronde</w:t>
      </w:r>
      <w:proofErr w:type="spellEnd"/>
      <w:r w:rsidRPr="00B307FD">
        <w:t xml:space="preserve"> bedragen van de tabel per maand te vermenigvuldigen met de factor 0,9197. De bedragen van de tabel Wet Minimumloon (WML) en A 0 functiejaren zijn conform de bedragen van de WML, zoals die gelden per 1 j</w:t>
      </w:r>
      <w:r>
        <w:t>ul</w:t>
      </w:r>
      <w:r w:rsidRPr="00B307FD">
        <w:t>i 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pPr>
        <w:pStyle w:val="tabeltekst"/>
        <w:pBdr>
          <w:top w:val="single" w:sz="4" w:space="1" w:color="auto"/>
          <w:left w:val="single" w:sz="4" w:space="4" w:color="auto"/>
          <w:bottom w:val="single" w:sz="4" w:space="1" w:color="auto"/>
          <w:right w:val="single" w:sz="4" w:space="4" w:color="auto"/>
        </w:pBdr>
      </w:pPr>
    </w:p>
    <w:p w:rsidR="00EE4F82" w:rsidRDefault="00EE4F82" w:rsidP="00EE4F82">
      <w:pPr>
        <w:pStyle w:val="tabeltekst"/>
      </w:pPr>
    </w:p>
    <w:p w:rsidR="00EE4F82" w:rsidRDefault="00EE4F82" w:rsidP="00EE4F82">
      <w:pPr>
        <w:pStyle w:val="tabeltekst"/>
        <w:sectPr w:rsidR="00EE4F82" w:rsidSect="00B307FD">
          <w:headerReference w:type="even" r:id="rId47"/>
          <w:pgSz w:w="16840" w:h="11907" w:orient="landscape" w:code="9"/>
          <w:pgMar w:top="2495" w:right="2909" w:bottom="1985" w:left="3119" w:header="0" w:footer="0" w:gutter="0"/>
          <w:cols w:space="708"/>
        </w:sectPr>
      </w:pPr>
    </w:p>
    <w:p w:rsidR="00EE4F82" w:rsidRDefault="00EE4F82" w:rsidP="00EE4F82">
      <w:pPr>
        <w:pStyle w:val="Kop1"/>
      </w:pPr>
    </w:p>
    <w:p w:rsidR="00EE4F82" w:rsidRDefault="00EE4F82" w:rsidP="00EE4F82">
      <w:pPr>
        <w:pStyle w:val="TKInhoudAlgemeen"/>
      </w:pPr>
      <w:bookmarkStart w:id="424" w:name="_Toc517851418"/>
      <w:bookmarkStart w:id="425" w:name="_Toc518267687"/>
      <w:bookmarkStart w:id="426" w:name="_Toc518793123"/>
      <w:bookmarkStart w:id="427" w:name="_Toc199927118"/>
      <w:bookmarkStart w:id="428" w:name="_Toc253403435"/>
      <w:bookmarkStart w:id="429" w:name="_Toc295820726"/>
      <w:bookmarkStart w:id="430" w:name="_Toc484091277"/>
      <w:r>
        <w:t>34.</w:t>
      </w:r>
      <w:r>
        <w:tab/>
        <w:t>Salarisverhoging in verband met leeftijd</w:t>
      </w:r>
      <w:r>
        <w:tab/>
      </w:r>
      <w:r>
        <w:t> </w:t>
      </w:r>
      <w:bookmarkEnd w:id="424"/>
      <w:bookmarkEnd w:id="425"/>
      <w:bookmarkEnd w:id="426"/>
      <w:bookmarkEnd w:id="427"/>
      <w:bookmarkEnd w:id="428"/>
      <w:bookmarkEnd w:id="429"/>
      <w:bookmarkEnd w:id="430"/>
    </w:p>
    <w:p w:rsidR="00EE4F82" w:rsidRDefault="00EE4F82" w:rsidP="00EE4F82">
      <w:pPr>
        <w:pStyle w:val="TK"/>
      </w:pPr>
      <w:r>
        <w:t>Artikel 34</w:t>
      </w:r>
    </w:p>
    <w:p w:rsidR="00EE4F82" w:rsidRDefault="00EE4F82" w:rsidP="00EE4F82">
      <w:r>
        <w:t>De verhogingen welke verband houden met de leeftijd worden verleend met ingang van de betalingsperiode waarin de verjaardag van de betrokken werknemer valt.</w:t>
      </w:r>
    </w:p>
    <w:p w:rsidR="00EE4F82" w:rsidRDefault="00EE4F82" w:rsidP="00EE4F82">
      <w:r>
        <w:t>Het vorenstaande geldt niet indien voor alle werknemers eenzelfde afwij</w:t>
      </w:r>
      <w:r>
        <w:softHyphen/>
        <w:t>kende regeling van kracht was, dan wel in overleg met het medezeggenschapsorgaan dan wel de werknemersdelegatie wordt vastgesteld.</w:t>
      </w:r>
    </w:p>
    <w:p w:rsidR="00EE4F82" w:rsidRDefault="00EE4F82" w:rsidP="00EE4F82"/>
    <w:p w:rsidR="00EE4F82" w:rsidRDefault="00EE4F82" w:rsidP="00EE4F82">
      <w:pPr>
        <w:pStyle w:val="TKInhoudAlgemeen"/>
      </w:pPr>
      <w:bookmarkStart w:id="431" w:name="_Toc517851419"/>
      <w:bookmarkStart w:id="432" w:name="_Toc518267688"/>
      <w:bookmarkStart w:id="433" w:name="_Toc518793124"/>
      <w:bookmarkStart w:id="434" w:name="_Toc199927119"/>
      <w:bookmarkStart w:id="435" w:name="_Toc253403436"/>
      <w:bookmarkStart w:id="436" w:name="_Toc295820727"/>
      <w:bookmarkStart w:id="437" w:name="_Toc484091278"/>
      <w:r>
        <w:t>35.</w:t>
      </w:r>
      <w:r>
        <w:tab/>
        <w:t>Salarisverhoging in verband met functiejaren</w:t>
      </w:r>
      <w:r>
        <w:tab/>
      </w:r>
      <w:r>
        <w:t> </w:t>
      </w:r>
      <w:bookmarkEnd w:id="431"/>
      <w:bookmarkEnd w:id="432"/>
      <w:bookmarkEnd w:id="433"/>
      <w:bookmarkEnd w:id="434"/>
      <w:bookmarkEnd w:id="435"/>
      <w:bookmarkEnd w:id="436"/>
      <w:bookmarkEnd w:id="437"/>
    </w:p>
    <w:p w:rsidR="00EE4F82" w:rsidRDefault="00EE4F82" w:rsidP="00EE4F82">
      <w:pPr>
        <w:pStyle w:val="TK"/>
      </w:pPr>
      <w:r>
        <w:t>Artikel 35</w:t>
      </w:r>
    </w:p>
    <w:p w:rsidR="00EE4F82" w:rsidRDefault="00EE4F82" w:rsidP="00EE4F82">
      <w:r>
        <w:t>Verhogingen op grond van functiejaren worden eenmaal per jaar toegekend, doch uiterlijk in de betalingsperiode waarin een nieuw functiejaar be</w:t>
      </w:r>
      <w:r>
        <w:softHyphen/>
        <w:t>gint, een en ander totdat het maximum aantal functiejaren in de betref</w:t>
      </w:r>
      <w:r>
        <w:softHyphen/>
        <w:t>fende salarisgroep is bereikt.</w:t>
      </w:r>
    </w:p>
    <w:p w:rsidR="00EE4F82" w:rsidRDefault="00EE4F82" w:rsidP="00EE4F82">
      <w:r>
        <w:t>Indien voor alle werknemers eenzelfde afwijkende regeling van kracht was, dan wel in overleg met het medezeggenschapsorgaan dan wel de werknemersdelegatie wordt vastgesteld, kan een functiejarenverhoging worden toegekend in een periode van uiter</w:t>
      </w:r>
      <w:r>
        <w:softHyphen/>
        <w:t xml:space="preserve">lijk 6 maanden </w:t>
      </w:r>
      <w:proofErr w:type="spellStart"/>
      <w:r>
        <w:t>nà</w:t>
      </w:r>
      <w:proofErr w:type="spellEnd"/>
      <w:r>
        <w:t>, en met terugwerkende kracht tot, de betalingsperiode waarin een nieuw functiejaar begint.</w:t>
      </w:r>
    </w:p>
    <w:p w:rsidR="00EE4F82" w:rsidRDefault="00EE4F82" w:rsidP="00EE4F82"/>
    <w:p w:rsidR="00EE4F82" w:rsidRDefault="00EE4F82" w:rsidP="00EE4F82">
      <w:pPr>
        <w:pStyle w:val="TKInhoudAlgemeen"/>
      </w:pPr>
      <w:bookmarkStart w:id="438" w:name="_Toc517851420"/>
      <w:bookmarkStart w:id="439" w:name="_Toc518267689"/>
      <w:bookmarkStart w:id="440" w:name="_Toc518793125"/>
      <w:bookmarkStart w:id="441" w:name="_Toc199927120"/>
      <w:bookmarkStart w:id="442" w:name="_Toc253403437"/>
      <w:bookmarkStart w:id="443" w:name="_Toc295820728"/>
      <w:bookmarkStart w:id="444" w:name="_Toc484091279"/>
      <w:r>
        <w:t>36.</w:t>
      </w:r>
      <w:r>
        <w:tab/>
        <w:t>Wijziging van functie; her- om- en bijscholing</w:t>
      </w:r>
      <w:r>
        <w:tab/>
      </w:r>
      <w:r>
        <w:t> </w:t>
      </w:r>
      <w:bookmarkEnd w:id="438"/>
      <w:bookmarkEnd w:id="439"/>
      <w:bookmarkEnd w:id="440"/>
      <w:bookmarkEnd w:id="441"/>
      <w:bookmarkEnd w:id="442"/>
      <w:bookmarkEnd w:id="443"/>
      <w:bookmarkEnd w:id="444"/>
    </w:p>
    <w:p w:rsidR="00EE4F82" w:rsidRDefault="00EE4F82" w:rsidP="00EE4F82">
      <w:pPr>
        <w:pStyle w:val="TK"/>
      </w:pPr>
      <w:r>
        <w:t>Artikel 36</w:t>
      </w:r>
    </w:p>
    <w:p w:rsidR="00EE4F82" w:rsidRDefault="00EE4F82" w:rsidP="00EE4F82">
      <w:pPr>
        <w:pStyle w:val="Normal1"/>
      </w:pPr>
      <w:r>
        <w:t>1.</w:t>
      </w:r>
      <w:r>
        <w:tab/>
        <w:t>De werknemer die een functie gaat vervullen welke in een hogere salarisgroep is ingedeeld zal in salaris ten minste gelijk blijven.</w:t>
      </w:r>
    </w:p>
    <w:p w:rsidR="00EE4F82" w:rsidRDefault="00EE4F82" w:rsidP="00EE4F82">
      <w:pPr>
        <w:pStyle w:val="Normal1"/>
      </w:pPr>
      <w:r>
        <w:t>2.</w:t>
      </w:r>
      <w:r>
        <w:tab/>
        <w:t>Het in lid 1 bepaalde is van overeenkomstige toepassing op de werk</w:t>
      </w:r>
      <w:r>
        <w:softHyphen/>
        <w:t>nemer die een andere functie gaat vervullen die in dezelfde salaris</w:t>
      </w:r>
      <w:r>
        <w:softHyphen/>
        <w:t>groep is ingedeeld.</w:t>
      </w:r>
    </w:p>
    <w:p w:rsidR="00EE4F82" w:rsidRDefault="00EE4F82" w:rsidP="00EE4F82">
      <w:pPr>
        <w:pStyle w:val="Normal1"/>
      </w:pPr>
      <w:r>
        <w:t>3.</w:t>
      </w:r>
      <w:r>
        <w:tab/>
        <w:t>De werknemer die een functie gaat vervullen, welke in een lagere salarisgroep is ingedeeld, zal ten minste drie betalingsperioden nog het salaris blijven ontvangen dat hij in de vorige functie verdien</w:t>
      </w:r>
      <w:r>
        <w:softHyphen/>
        <w:t>de. Vervolgens kan hij al dan niet getemporiseerd in de nieuwe sala</w:t>
      </w:r>
      <w:r>
        <w:softHyphen/>
        <w:t>ris</w:t>
      </w:r>
      <w:r>
        <w:softHyphen/>
        <w:t>groep worden ingedeeld.</w:t>
      </w:r>
    </w:p>
    <w:p w:rsidR="00EE4F82" w:rsidRDefault="00EE4F82" w:rsidP="00EE4F82">
      <w:pPr>
        <w:pStyle w:val="Normal1"/>
      </w:pPr>
      <w:r>
        <w:t>4.</w:t>
      </w:r>
      <w:r>
        <w:tab/>
        <w:t>In afwijking van het bepaalde in lid 3 zal bij indeling van een werknemer van 55 jaar en ouder in een lagere salarisgroep het ver</w:t>
      </w:r>
      <w:r>
        <w:softHyphen/>
        <w:t>schil tussen het oude en het nieuwe salaris in de vorm van een toe</w:t>
      </w:r>
      <w:r>
        <w:softHyphen/>
        <w:t>slag worden uitgekeerd. Salarisverhogingen zullen uitsluitend worden berekend over het nieuwe salaris. De toeslag zal hierbij ongewijzigd blijven.</w:t>
      </w:r>
    </w:p>
    <w:p w:rsidR="00EE4F82" w:rsidRDefault="00EE4F82" w:rsidP="00EE4F82"/>
    <w:p w:rsidR="00EE4F82" w:rsidRDefault="00EE4F82" w:rsidP="00EE4F82">
      <w:pPr>
        <w:pStyle w:val="Aantekening"/>
      </w:pPr>
      <w:r>
        <w:tab/>
        <w:t>Aantekening:</w:t>
      </w:r>
    </w:p>
    <w:p w:rsidR="00EE4F82" w:rsidRDefault="00EE4F82" w:rsidP="00EE4F82">
      <w:pPr>
        <w:pStyle w:val="AantekeningVervolg"/>
        <w:ind w:left="284" w:hanging="284"/>
      </w:pPr>
      <w:r>
        <w:tab/>
        <w:t>Het verdient aanbeveling om het oude salaris te handhaven.</w:t>
      </w:r>
    </w:p>
    <w:p w:rsidR="00EE4F82" w:rsidRDefault="00EE4F82" w:rsidP="00EE4F82">
      <w:r>
        <w:rPr>
          <w:noProof/>
          <w:lang w:eastAsia="nl-NL"/>
        </w:rPr>
        <mc:AlternateContent>
          <mc:Choice Requires="wps">
            <w:drawing>
              <wp:anchor distT="0" distB="0" distL="114300" distR="114300" simplePos="0" relativeHeight="251693056" behindDoc="0" locked="0" layoutInCell="1" allowOverlap="1">
                <wp:simplePos x="0" y="0"/>
                <wp:positionH relativeFrom="page">
                  <wp:posOffset>1463675</wp:posOffset>
                </wp:positionH>
                <wp:positionV relativeFrom="paragraph">
                  <wp:posOffset>148590</wp:posOffset>
                </wp:positionV>
                <wp:extent cx="0" cy="203200"/>
                <wp:effectExtent l="25400" t="18415" r="22225" b="26035"/>
                <wp:wrapNone/>
                <wp:docPr id="14" name="Rechte verbindingslijn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B2E2AF" id="Rechte verbindingslijn 14"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25pt,11.7pt" to="115.2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dylg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" strokecolor="silver" strokeweight="2.83pt">
                <w10:wrap anchorx="page"/>
              </v:line>
            </w:pict>
          </mc:Fallback>
        </mc:AlternateContent>
      </w:r>
    </w:p>
    <w:p w:rsidR="00EE4F82" w:rsidRDefault="00EE4F82" w:rsidP="00EE4F82">
      <w:pPr>
        <w:pStyle w:val="Normal1"/>
      </w:pPr>
      <w:r>
        <w:tab/>
        <w:t>Indien de werknemer verzoekt om een plaatsing in een functie in een lagere functiegroep blijft het bepaalde in dit lid buiten toepassing.</w:t>
      </w:r>
    </w:p>
    <w:p w:rsidR="00EE4F82" w:rsidRDefault="00EE4F82" w:rsidP="00EE4F82"/>
    <w:p w:rsidR="00EE4F82" w:rsidRDefault="00EE4F82" w:rsidP="00EE4F82">
      <w:pPr>
        <w:pStyle w:val="Normal1"/>
      </w:pPr>
      <w:r>
        <w:t>5.</w:t>
      </w:r>
      <w:r>
        <w:tab/>
        <w:t>Voor de werknemer die bij indiensttreding in herscholing wordt ge</w:t>
      </w:r>
      <w:r>
        <w:softHyphen/>
        <w:t>nomen geldt gedurende de eerste drie betalingsperioden geen salaris</w:t>
      </w:r>
      <w:r>
        <w:softHyphen/>
        <w:t>schaal.</w:t>
      </w:r>
    </w:p>
    <w:p w:rsidR="00EE4F82" w:rsidRDefault="00EE4F82" w:rsidP="00EE4F82">
      <w:pPr>
        <w:pStyle w:val="Normal1"/>
      </w:pPr>
      <w:r>
        <w:tab/>
        <w:t>Onder herscholing wordt verstaan een opleiding ter herkrijging van de geheel of gedeeltelijk verloren gegane bekwaamheid in het uit</w:t>
      </w:r>
      <w:r>
        <w:softHyphen/>
        <w:t>oefenen van een bepaalde functie die de op te leiden werknemer uit</w:t>
      </w:r>
      <w:r>
        <w:softHyphen/>
        <w:t>oefende.</w:t>
      </w:r>
    </w:p>
    <w:p w:rsidR="00EE4F82" w:rsidRDefault="00EE4F82" w:rsidP="00EE4F82">
      <w:pPr>
        <w:pStyle w:val="Normal1"/>
      </w:pPr>
      <w:r>
        <w:t>6.</w:t>
      </w:r>
      <w:r>
        <w:tab/>
        <w:t>Voor de werknemer die bij indiensttreding in omscholing wordt geno</w:t>
      </w:r>
      <w:r>
        <w:softHyphen/>
        <w:t>men geldt gedurende de eerste zes betalingsperioden geen sala</w:t>
      </w:r>
      <w:r>
        <w:softHyphen/>
        <w:t>ris</w:t>
      </w:r>
      <w:r>
        <w:softHyphen/>
        <w:t xml:space="preserve">schaal, met dien verstande dat </w:t>
      </w:r>
      <w:r>
        <w:lastRenderedPageBreak/>
        <w:t>deze termijn van zes tot twaalf be</w:t>
      </w:r>
      <w:r>
        <w:softHyphen/>
        <w:t>talingsperioden wordt verlengd ingeval omscholing plaatsvindt tot een functie die is ingedeeld in een van de salarisgroepen hoger dan D.</w:t>
      </w:r>
    </w:p>
    <w:p w:rsidR="00EE4F82" w:rsidRDefault="00EE4F82" w:rsidP="00EE4F82">
      <w:pPr>
        <w:pStyle w:val="Normal1"/>
      </w:pPr>
      <w:r>
        <w:t>7.</w:t>
      </w:r>
      <w:r>
        <w:tab/>
        <w:t>Voor de werknemer, die bij indiensttreding zal worden bijgeschoold ter verkrijging van meerdere vakkennis, resp. vaardigheid voor het uitoefenen van zijn functie, zal gedurende de eerste drie beta</w:t>
      </w:r>
      <w:r>
        <w:softHyphen/>
        <w:t>lings</w:t>
      </w:r>
      <w:r>
        <w:softHyphen/>
        <w:t>perioden geen salarisschaal gelden, indien de bijscholing plaats</w:t>
      </w:r>
      <w:r>
        <w:softHyphen/>
        <w:t>vindt tijdens de dagelijkse werktijd.</w:t>
      </w:r>
    </w:p>
    <w:p w:rsidR="00EE4F82" w:rsidRDefault="00EE4F82" w:rsidP="00EE4F82">
      <w:pPr>
        <w:pStyle w:val="Normal1"/>
      </w:pPr>
      <w:r>
        <w:t>8.</w:t>
      </w:r>
      <w:r>
        <w:tab/>
        <w:t>De reeds in dienst zijnde werknemer, die tijdens de dagelijkse werk</w:t>
      </w:r>
      <w:r>
        <w:softHyphen/>
        <w:t>tijd, op verzoek van de werkgever, een cursus volgt voor her</w:t>
      </w:r>
      <w:r>
        <w:noBreakHyphen/>
        <w:t>, om</w:t>
      </w:r>
      <w:r>
        <w:noBreakHyphen/>
        <w:t xml:space="preserve"> of bijscholing, zoals genoemd in de leden 5 t/m 7, zal geduren</w:t>
      </w:r>
      <w:r>
        <w:softHyphen/>
        <w:t>de de duur van de cursus niet in salaris achteruit gaan.</w:t>
      </w:r>
    </w:p>
    <w:p w:rsidR="00EE4F82" w:rsidRDefault="00EE4F82" w:rsidP="00EE4F82">
      <w:pPr>
        <w:pStyle w:val="Normal1"/>
      </w:pPr>
      <w:r>
        <w:t>9.</w:t>
      </w:r>
      <w:r>
        <w:tab/>
        <w:t>De werkgever kan met een werknemer die in her</w:t>
      </w:r>
      <w:r>
        <w:noBreakHyphen/>
        <w:t>, om</w:t>
      </w:r>
      <w:r>
        <w:noBreakHyphen/>
        <w:t xml:space="preserve"> of bijscholing wordt opgenomen, overeenkomen, dat de dienstbetrekking door geen van de partijen zal worden beëindigd binnen één jaar, nadat de scholing al dan niet met goed gevolg is beëindigd. Een overeen</w:t>
      </w:r>
      <w:r>
        <w:softHyphen/>
        <w:t>komst, als bedoeld in de vorige zin, dient schriftelijk te worden aangegaan.</w:t>
      </w:r>
      <w:r>
        <w:br/>
        <w:t>In een dergelijke overeenkomst kan tevens worden bepaald dat de werkgever de werknemer zal plaatsen in de functie waarvoor deze is her</w:t>
      </w:r>
      <w:r>
        <w:noBreakHyphen/>
        <w:t>, om</w:t>
      </w:r>
      <w:r>
        <w:noBreakHyphen/>
        <w:t xml:space="preserve"> of bijgeschoold, respectievelijk dat de werknemer de be</w:t>
      </w:r>
      <w:r>
        <w:softHyphen/>
        <w:t>doelde functie zal aanvaarden.</w:t>
      </w:r>
    </w:p>
    <w:p w:rsidR="00EE4F82" w:rsidRDefault="00EE4F82" w:rsidP="00EE4F82">
      <w:pPr>
        <w:pStyle w:val="Normal1"/>
      </w:pPr>
      <w:r>
        <w:t>10.</w:t>
      </w:r>
      <w:r>
        <w:tab/>
        <w:t>De werknemer die de dienstbetrekking beëindigt voor het in lid 9 bedoelde tijdstip, is schadeplichtig. De schadeloosstelling blijft beperkt tot het salaris, vermeerderd met de kosten welke de werk</w:t>
      </w:r>
      <w:r>
        <w:softHyphen/>
        <w:t>gever eventueel ten behoeve van de werknemer heeft gemaakt in ver</w:t>
      </w:r>
      <w:r>
        <w:softHyphen/>
        <w:t>band met diens deelneming aan de cursus, zoals boeken reisgeld, e.d.</w:t>
      </w:r>
    </w:p>
    <w:p w:rsidR="00EE4F82" w:rsidRDefault="00EE4F82" w:rsidP="00EE4F82"/>
    <w:p w:rsidR="00EE4F82" w:rsidRDefault="00EE4F82" w:rsidP="00EE4F82">
      <w:pPr>
        <w:pStyle w:val="Aantekening"/>
      </w:pPr>
      <w:r>
        <w:tab/>
        <w:t>Aantekening:</w:t>
      </w:r>
    </w:p>
    <w:p w:rsidR="00EE4F82" w:rsidRDefault="00EE4F82" w:rsidP="00EE4F82">
      <w:pPr>
        <w:pStyle w:val="Aantekeningopsomming"/>
      </w:pPr>
      <w:r>
        <w:tab/>
        <w:t>Het verdient aanbeveling de bepaling van lid 10 te herhalen in de schriftelijke overeenkomst, bedoeld in lid 9.</w:t>
      </w:r>
    </w:p>
    <w:p w:rsidR="00EE4F82" w:rsidRDefault="00EE4F82" w:rsidP="00EE4F82">
      <w:pPr>
        <w:pStyle w:val="Aantekeningeind2"/>
      </w:pPr>
    </w:p>
    <w:p w:rsidR="00EE4F82" w:rsidRDefault="00EE4F82" w:rsidP="00EE4F82">
      <w:pPr>
        <w:pStyle w:val="TKInhoudAlgemeen"/>
      </w:pPr>
      <w:bookmarkStart w:id="445" w:name="_Toc517851421"/>
      <w:bookmarkStart w:id="446" w:name="_Toc518267690"/>
      <w:bookmarkStart w:id="447" w:name="_Toc518793126"/>
      <w:bookmarkStart w:id="448" w:name="_Toc199927121"/>
      <w:bookmarkStart w:id="449" w:name="_Toc253403438"/>
      <w:bookmarkStart w:id="450" w:name="_Toc295820729"/>
      <w:bookmarkStart w:id="451" w:name="_Toc484091280"/>
      <w:r>
        <w:t>36a.</w:t>
      </w:r>
      <w:r>
        <w:tab/>
        <w:t>Salarisgevolgen invoering fc-han</w:t>
      </w:r>
      <w:smartTag w:uri="urn:schemas-microsoft-com:office:smarttags" w:element="PersonName">
        <w:r>
          <w:t>db</w:t>
        </w:r>
      </w:smartTag>
      <w:r>
        <w:t>oek</w:t>
      </w:r>
      <w:bookmarkEnd w:id="445"/>
      <w:r>
        <w:tab/>
      </w:r>
      <w:r>
        <w:t> </w:t>
      </w:r>
      <w:bookmarkEnd w:id="446"/>
      <w:bookmarkEnd w:id="447"/>
      <w:bookmarkEnd w:id="448"/>
      <w:bookmarkEnd w:id="449"/>
      <w:bookmarkEnd w:id="450"/>
      <w:bookmarkEnd w:id="451"/>
    </w:p>
    <w:p w:rsidR="00EE4F82" w:rsidRDefault="00EE4F82" w:rsidP="00EE4F82">
      <w:pPr>
        <w:pStyle w:val="TK"/>
      </w:pPr>
      <w:r>
        <w:t>Artikel 36a</w:t>
      </w:r>
    </w:p>
    <w:p w:rsidR="00EE4F82" w:rsidRDefault="00EE4F82" w:rsidP="00EE4F82">
      <w:pPr>
        <w:rPr>
          <w:u w:val="single"/>
        </w:rPr>
      </w:pPr>
      <w:r>
        <w:t xml:space="preserve">Werknemers die de </w:t>
      </w:r>
      <w:proofErr w:type="spellStart"/>
      <w:r>
        <w:t>vakvolwassen</w:t>
      </w:r>
      <w:proofErr w:type="spellEnd"/>
      <w:r>
        <w:t xml:space="preserve"> leeftijd nog niet hebben bereikt:</w:t>
      </w:r>
    </w:p>
    <w:p w:rsidR="00EE4F82" w:rsidRDefault="00EE4F82" w:rsidP="00EE4F82"/>
    <w:p w:rsidR="00EE4F82" w:rsidRDefault="00EE4F82" w:rsidP="00EE4F82">
      <w:pPr>
        <w:pStyle w:val="Normal1"/>
      </w:pPr>
      <w:r>
        <w:t>1a.</w:t>
      </w:r>
      <w:r>
        <w:tab/>
        <w:t xml:space="preserve">Indien een werknemer, die de </w:t>
      </w:r>
      <w:proofErr w:type="spellStart"/>
      <w:r>
        <w:t>vakvolwassen</w:t>
      </w:r>
      <w:proofErr w:type="spellEnd"/>
      <w:r>
        <w:t xml:space="preserve"> leeftijd nog niet heeft bereikt, wordt ingedeeld in een hogere functiegroep wordt hij inge</w:t>
      </w:r>
      <w:r>
        <w:softHyphen/>
        <w:t>deeld in de salarisgroep die bij zijn indeling en leeftijd past. Hierbij dient zijn nieuwe salaris mini</w:t>
      </w:r>
      <w:r>
        <w:softHyphen/>
        <w:t>maal gelijk te zijn aan zijn hui</w:t>
      </w:r>
      <w:r>
        <w:softHyphen/>
        <w:t>dige salaris.</w:t>
      </w:r>
    </w:p>
    <w:p w:rsidR="00EE4F82" w:rsidRDefault="00EE4F82" w:rsidP="00EE4F82">
      <w:pPr>
        <w:pStyle w:val="Normal1"/>
      </w:pPr>
      <w:r>
        <w:t>1b.</w:t>
      </w:r>
      <w:r>
        <w:tab/>
        <w:t xml:space="preserve">Indien een werknemer die de </w:t>
      </w:r>
      <w:proofErr w:type="spellStart"/>
      <w:r>
        <w:t>vakvolwassen</w:t>
      </w:r>
      <w:proofErr w:type="spellEnd"/>
      <w:r>
        <w:t xml:space="preserve"> leeftijd nog niet heeft bereikt wordt ingedeeld in een lagere functiegroep wordt hij inge</w:t>
      </w:r>
      <w:r>
        <w:softHyphen/>
        <w:t>deeld in de salarisgroep die bij zijn indeling en leeftijd past. Het verschil tussen het huidige salaris en het tabel</w:t>
      </w:r>
      <w:r>
        <w:softHyphen/>
        <w:t>sa</w:t>
      </w:r>
      <w:r>
        <w:softHyphen/>
        <w:t>la</w:t>
      </w:r>
      <w:r>
        <w:softHyphen/>
        <w:t>ris beho</w:t>
      </w:r>
      <w:r>
        <w:softHyphen/>
        <w:t>rend bij zijn leeftijd en nieuwe salaris</w:t>
      </w:r>
      <w:r>
        <w:softHyphen/>
        <w:t>groep wordt toege</w:t>
      </w:r>
      <w:r>
        <w:softHyphen/>
        <w:t>kend in de vorm van een persoonlijke toeslag.</w:t>
      </w:r>
    </w:p>
    <w:p w:rsidR="00EE4F82" w:rsidRDefault="00EE4F82" w:rsidP="00EE4F82">
      <w:pPr>
        <w:pStyle w:val="Normal1"/>
      </w:pPr>
      <w:r>
        <w:tab/>
        <w:t>Voor het geval dat er geen correspon</w:t>
      </w:r>
      <w:r>
        <w:softHyphen/>
        <w:t>derende leef</w:t>
      </w:r>
      <w:r>
        <w:softHyphen/>
        <w:t>tijd is wordt de werk</w:t>
      </w:r>
      <w:r>
        <w:softHyphen/>
        <w:t>nemer inge</w:t>
      </w:r>
      <w:r>
        <w:softHyphen/>
        <w:t>schaald met fictieve functiejaren zodanig dat het tabel</w:t>
      </w:r>
      <w:r>
        <w:softHyphen/>
        <w:t>salaris gelijk is aan het huidige sala</w:t>
      </w:r>
      <w:r>
        <w:softHyphen/>
        <w:t>ris. Indien het huidige salaris blijkt te liggen tussen de tabelsala</w:t>
      </w:r>
      <w:r>
        <w:softHyphen/>
        <w:t>rissen cor</w:t>
      </w:r>
      <w:r>
        <w:softHyphen/>
        <w:t>responderend met twee opeen</w:t>
      </w:r>
      <w:r>
        <w:softHyphen/>
        <w:t>volgende functiejaren dan wordt het salaris toegekend corresponde</w:t>
      </w:r>
      <w:r>
        <w:softHyphen/>
        <w:t>rend met het tabelsalaris van het lagere functiejaar. Het verschil tussen het huidige salaris en het bij zijn indeling beho</w:t>
      </w:r>
      <w:r>
        <w:softHyphen/>
        <w:t>rende tabelsala</w:t>
      </w:r>
      <w:r>
        <w:softHyphen/>
        <w:t>ris wordt toegekend in de vorm van een persoon</w:t>
      </w:r>
      <w:r>
        <w:softHyphen/>
        <w:t>lijke toeslag.</w:t>
      </w:r>
    </w:p>
    <w:p w:rsidR="00EE4F82" w:rsidRDefault="00EE4F82" w:rsidP="00EE4F82">
      <w:pPr>
        <w:pStyle w:val="Normal1"/>
      </w:pPr>
      <w:r>
        <w:tab/>
        <w:t>Over de persoonlijke toeslag zullen collectieve salarisverhogingen worden toegekend. Individuele salarisverhogingen zullen met de per</w:t>
      </w:r>
      <w:r>
        <w:softHyphen/>
        <w:t>soonlijke toeslag worden verrekend.</w:t>
      </w:r>
    </w:p>
    <w:p w:rsidR="00EE4F82" w:rsidRDefault="00EE4F82" w:rsidP="00EE4F82"/>
    <w:p w:rsidR="00EE4F82" w:rsidRDefault="00EE4F82" w:rsidP="00EE4F82">
      <w:r>
        <w:t xml:space="preserve">Werknemers die de </w:t>
      </w:r>
      <w:proofErr w:type="spellStart"/>
      <w:r>
        <w:t>vakvolwassen</w:t>
      </w:r>
      <w:proofErr w:type="spellEnd"/>
      <w:r>
        <w:t xml:space="preserve"> leeftijd hebben bereikt:</w:t>
      </w:r>
    </w:p>
    <w:p w:rsidR="00EE4F82" w:rsidRDefault="00EE4F82" w:rsidP="00EE4F82"/>
    <w:p w:rsidR="00EE4F82" w:rsidRDefault="00EE4F82" w:rsidP="00EE4F82">
      <w:pPr>
        <w:pStyle w:val="Normal1"/>
      </w:pPr>
      <w:r>
        <w:t>2a.</w:t>
      </w:r>
      <w:r>
        <w:tab/>
        <w:t xml:space="preserve">Indien een werknemer, die de </w:t>
      </w:r>
      <w:proofErr w:type="spellStart"/>
      <w:r>
        <w:t>vakvolwassen</w:t>
      </w:r>
      <w:proofErr w:type="spellEnd"/>
      <w:r>
        <w:t xml:space="preserve"> leeftijd heeft bereikt, wordt ingedeeld in een hogere functiegroep, wordt hij ingedeeld in de salarisgroep die bij zijn inde</w:t>
      </w:r>
      <w:r>
        <w:softHyphen/>
        <w:t>ling past, zoda</w:t>
      </w:r>
      <w:r>
        <w:softHyphen/>
        <w:t>nig dat hij een fic</w:t>
      </w:r>
      <w:r>
        <w:softHyphen/>
        <w:t>tief aantal functie</w:t>
      </w:r>
      <w:r>
        <w:softHyphen/>
        <w:t>jaren ontvangt waardoor zijn nieuwe salaris mi</w:t>
      </w:r>
      <w:r>
        <w:softHyphen/>
        <w:t>nimaal gelijk is aan zijn huidige salaris.</w:t>
      </w:r>
    </w:p>
    <w:p w:rsidR="00EE4F82" w:rsidRDefault="00EE4F82" w:rsidP="00EE4F82">
      <w:pPr>
        <w:pStyle w:val="Normal1"/>
      </w:pPr>
      <w:r>
        <w:lastRenderedPageBreak/>
        <w:tab/>
        <w:t>Indien de werknemer een salaris heeft dat lager is dan het tabel</w:t>
      </w:r>
      <w:r>
        <w:softHyphen/>
        <w:t>sa</w:t>
      </w:r>
      <w:r>
        <w:softHyphen/>
        <w:t>la</w:t>
      </w:r>
      <w:r>
        <w:softHyphen/>
        <w:t>ris bij 0 functiejaren dan zal het salaris worden verhoogd zoda</w:t>
      </w:r>
      <w:r>
        <w:softHyphen/>
        <w:t>nig dat het gelijk is aan het tabelsalaris behorend bij 0 func</w:t>
      </w:r>
      <w:r>
        <w:softHyphen/>
        <w:t>tiejaren.</w:t>
      </w:r>
    </w:p>
    <w:p w:rsidR="00EE4F82" w:rsidRDefault="00EE4F82" w:rsidP="00EE4F82">
      <w:pPr>
        <w:pStyle w:val="Normal1"/>
      </w:pPr>
      <w:r>
        <w:tab/>
        <w:t>Indien de werknemer een salaris heeft dat gele</w:t>
      </w:r>
      <w:r>
        <w:softHyphen/>
        <w:t>gen is tussen de ta</w:t>
      </w:r>
      <w:r>
        <w:softHyphen/>
        <w:t>belsala</w:t>
      </w:r>
      <w:r>
        <w:softHyphen/>
        <w:t>rissen van twee opeenvol</w:t>
      </w:r>
      <w:r>
        <w:softHyphen/>
        <w:t>gende func</w:t>
      </w:r>
      <w:r>
        <w:softHyphen/>
        <w:t>tieja</w:t>
      </w:r>
      <w:r>
        <w:softHyphen/>
        <w:t>ren van zijn nieuwe salarisgroep, dan zal het sala</w:t>
      </w:r>
      <w:r>
        <w:softHyphen/>
        <w:t>ris worden ver</w:t>
      </w:r>
      <w:r>
        <w:softHyphen/>
        <w:t>hoogd zodanig dat het gelijk is aan het tabelsalaris behorend bij het eerst</w:t>
      </w:r>
      <w:r>
        <w:softHyphen/>
        <w:t>vol</w:t>
      </w:r>
      <w:r>
        <w:softHyphen/>
        <w:t>gende hogere functie</w:t>
      </w:r>
      <w:r>
        <w:softHyphen/>
        <w:t>jaar.</w:t>
      </w:r>
    </w:p>
    <w:p w:rsidR="00EE4F82" w:rsidRDefault="00EE4F82" w:rsidP="00EE4F82">
      <w:pPr>
        <w:pStyle w:val="Normal1"/>
      </w:pPr>
      <w:r>
        <w:t>2b.</w:t>
      </w:r>
      <w:r>
        <w:tab/>
        <w:t xml:space="preserve">Indien een werknemer, die de </w:t>
      </w:r>
      <w:proofErr w:type="spellStart"/>
      <w:r>
        <w:t>vakvolwassenleeftijd</w:t>
      </w:r>
      <w:proofErr w:type="spellEnd"/>
      <w:r>
        <w:t xml:space="preserve"> heeft bereikt, wordt ingedeeld in een lagere functiegroep, wordt hij ingedeeld in de salarisgroep die bij zijn inde</w:t>
      </w:r>
      <w:r>
        <w:softHyphen/>
        <w:t>ling past, zoda</w:t>
      </w:r>
      <w:r>
        <w:softHyphen/>
        <w:t>nig dat zijn nieuwe sala</w:t>
      </w:r>
      <w:r>
        <w:softHyphen/>
        <w:t xml:space="preserve">ris gelijk is aan zijn huidige salaris. </w:t>
      </w:r>
    </w:p>
    <w:p w:rsidR="00EE4F82" w:rsidRDefault="00EE4F82" w:rsidP="00EE4F82">
      <w:pPr>
        <w:pStyle w:val="Normal1"/>
      </w:pPr>
      <w:r>
        <w:tab/>
        <w:t>Indien het huidige salaris van de werknemer valt tussen de tabel</w:t>
      </w:r>
      <w:r>
        <w:softHyphen/>
        <w:t>sa</w:t>
      </w:r>
      <w:r>
        <w:softHyphen/>
        <w:t>laris</w:t>
      </w:r>
      <w:r>
        <w:softHyphen/>
        <w:t>sen van twee opeen</w:t>
      </w:r>
      <w:r>
        <w:softHyphen/>
        <w:t>volgende functiejaren dan wordt het sala</w:t>
      </w:r>
      <w:r>
        <w:softHyphen/>
        <w:t>ris toegekend corresponderend met het tabelsalaris van het lagere func</w:t>
      </w:r>
      <w:r>
        <w:softHyphen/>
        <w:t>tie</w:t>
      </w:r>
      <w:r>
        <w:softHyphen/>
        <w:t>jaar. Het verschil tussen het (lagere) tabel</w:t>
      </w:r>
      <w:r>
        <w:softHyphen/>
        <w:t>salaris en het hui</w:t>
      </w:r>
      <w:r>
        <w:softHyphen/>
        <w:t>dige sala</w:t>
      </w:r>
      <w:r>
        <w:softHyphen/>
        <w:t>ris zal worden toegekend in de vorm van een persoon</w:t>
      </w:r>
      <w:r>
        <w:softHyphen/>
        <w:t>lijke toe</w:t>
      </w:r>
      <w:r>
        <w:softHyphen/>
        <w:t>slag. Over de persoonlijke toeslag zullen de col</w:t>
      </w:r>
      <w:r>
        <w:softHyphen/>
        <w:t>lectieve sala</w:t>
      </w:r>
      <w:r>
        <w:softHyphen/>
        <w:t>ris</w:t>
      </w:r>
      <w:r>
        <w:softHyphen/>
        <w:t>verhogin</w:t>
      </w:r>
      <w:r>
        <w:softHyphen/>
        <w:t>gen worden toegekend. Individuele salaris</w:t>
      </w:r>
      <w:r>
        <w:softHyphen/>
        <w:t>verhogingen zullen met de persoonlijke toeslag worden ver</w:t>
      </w:r>
      <w:r>
        <w:softHyphen/>
        <w:t>rekend.</w:t>
      </w:r>
    </w:p>
    <w:p w:rsidR="00EE4F82" w:rsidRDefault="00EE4F82" w:rsidP="00EE4F82"/>
    <w:p w:rsidR="00EE4F82" w:rsidRDefault="00EE4F82" w:rsidP="00EE4F82">
      <w:pPr>
        <w:pStyle w:val="TKInhoudAlgemeen"/>
      </w:pPr>
      <w:bookmarkStart w:id="452" w:name="_Toc517851422"/>
      <w:bookmarkStart w:id="453" w:name="_Toc518267691"/>
      <w:bookmarkStart w:id="454" w:name="_Toc518793127"/>
      <w:bookmarkStart w:id="455" w:name="_Toc199927122"/>
      <w:bookmarkStart w:id="456" w:name="_Toc253403439"/>
      <w:bookmarkStart w:id="457" w:name="_Toc295820730"/>
      <w:bookmarkStart w:id="458" w:name="_Toc484091281"/>
      <w:r>
        <w:t>37.</w:t>
      </w:r>
      <w:r>
        <w:tab/>
        <w:t>Beloningssystemen</w:t>
      </w:r>
      <w:bookmarkEnd w:id="452"/>
      <w:r>
        <w:tab/>
      </w:r>
      <w:r>
        <w:t> </w:t>
      </w:r>
      <w:bookmarkEnd w:id="453"/>
      <w:bookmarkEnd w:id="454"/>
      <w:bookmarkEnd w:id="455"/>
      <w:bookmarkEnd w:id="456"/>
      <w:bookmarkEnd w:id="457"/>
      <w:bookmarkEnd w:id="458"/>
    </w:p>
    <w:p w:rsidR="00EE4F82" w:rsidRDefault="00EE4F82" w:rsidP="00EE4F82">
      <w:pPr>
        <w:pStyle w:val="TK"/>
      </w:pPr>
      <w:r>
        <w:t>Artikel 37</w:t>
      </w:r>
    </w:p>
    <w:p w:rsidR="00EE4F82" w:rsidRDefault="00EE4F82" w:rsidP="00EE4F82">
      <w:pPr>
        <w:pStyle w:val="Normal1"/>
      </w:pPr>
      <w:r>
        <w:t>1.</w:t>
      </w:r>
      <w:r>
        <w:tab/>
        <w:t>De werkgever die voornemens is over te gaan tot de invoering, wij</w:t>
      </w:r>
      <w:r>
        <w:softHyphen/>
        <w:t xml:space="preserve">ziging of afschaffing van een beloningssysteem (tarief, </w:t>
      </w:r>
      <w:proofErr w:type="spellStart"/>
      <w:r>
        <w:t>me</w:t>
      </w:r>
      <w:r>
        <w:softHyphen/>
        <w:t>rit</w:t>
      </w:r>
      <w:r>
        <w:noBreakHyphen/>
        <w:t>rating</w:t>
      </w:r>
      <w:proofErr w:type="spellEnd"/>
      <w:r>
        <w:t xml:space="preserve"> enz.) in (een onderdeel van) de onderneming, pleegt hierover over</w:t>
      </w:r>
      <w:r>
        <w:softHyphen/>
        <w:t>leg met het medezeggenschapsorgaan dan wel de werknemersdelegatie.</w:t>
      </w:r>
    </w:p>
    <w:p w:rsidR="00EE4F82" w:rsidRDefault="00EE4F82" w:rsidP="00EE4F82">
      <w:pPr>
        <w:pStyle w:val="Normal1"/>
      </w:pPr>
      <w:r>
        <w:t>2.</w:t>
      </w:r>
      <w:r>
        <w:tab/>
        <w:t xml:space="preserve">Op verzoek van de werkgever of van één of meer werknemers dan wel het medezeggenschapsorgaan dan wel de werknemersdelegatie, zullen, ter verkrijging van advies inzake het in het vorige lid bedoelde onderwerp de </w:t>
      </w:r>
      <w:proofErr w:type="spellStart"/>
      <w:r>
        <w:t>w.v</w:t>
      </w:r>
      <w:proofErr w:type="spellEnd"/>
      <w:r>
        <w:t>. en de v.v. tot het bijwonen van het overleg worden uitgenodigd.</w:t>
      </w:r>
    </w:p>
    <w:p w:rsidR="00EE4F82" w:rsidRDefault="00EE4F82" w:rsidP="00EE4F82">
      <w:pPr>
        <w:pStyle w:val="Normal1"/>
      </w:pPr>
      <w:r>
        <w:t>3.</w:t>
      </w:r>
      <w:r>
        <w:tab/>
        <w:t>Leidt het overleg tussen de werkgever en het medezeggenschapsorgaan dan wel de werknemersdelegatie niet tot overeenstemming, doch wenst de werkgever niettemin tot een besluit als bedoeld in lid 1 te komen, dan wendt hij zich voor advies tot de bedrijfsraad, in welk geval de werkgever en het medezeggenschapsorgaan dan wel de werknemersdelegatie in overeenstemming met het door de bedrijfsraad gegeven advies dienen te handelen.</w:t>
      </w:r>
    </w:p>
    <w:p w:rsidR="00EE4F82" w:rsidRDefault="00EE4F82" w:rsidP="00EE4F82"/>
    <w:p w:rsidR="00EE4F82" w:rsidRDefault="00EE4F82" w:rsidP="00EE4F82">
      <w:pPr>
        <w:pStyle w:val="Aantekening"/>
      </w:pPr>
      <w:r>
        <w:t>Aantekening:</w:t>
      </w:r>
    </w:p>
    <w:p w:rsidR="00EE4F82" w:rsidRDefault="00EE4F82" w:rsidP="00EE4F82">
      <w:pPr>
        <w:pStyle w:val="AantekeningVervolg"/>
      </w:pPr>
      <w:r>
        <w:t>Met beloningssytemen zijn bedoeld systemen, waarbij de wijze van taakvervulling (individueel, groepsgewijs of collectief) wordt vast</w:t>
      </w:r>
      <w:r>
        <w:softHyphen/>
        <w:t>gesteld volgens één of meer kwantificeerbare factoren, of volgens een samenstel van factoren waarvan de meeste, resp. de belangrijkste kwantificeerbaar zijn.</w:t>
      </w:r>
    </w:p>
    <w:p w:rsidR="00EE4F82" w:rsidRDefault="00EE4F82" w:rsidP="00EE4F82">
      <w:pPr>
        <w:pStyle w:val="Aantekeningeind4"/>
      </w:pPr>
    </w:p>
    <w:p w:rsidR="00EE4F82" w:rsidRDefault="00EE4F82" w:rsidP="00EE4F82">
      <w:pPr>
        <w:pStyle w:val="TKInhoudAlgemeen"/>
      </w:pPr>
      <w:bookmarkStart w:id="459" w:name="_Toc517851423"/>
      <w:bookmarkStart w:id="460" w:name="_Toc518267692"/>
      <w:bookmarkStart w:id="461" w:name="_Toc518793128"/>
      <w:bookmarkStart w:id="462" w:name="_Toc199927123"/>
      <w:bookmarkStart w:id="463" w:name="_Toc253403440"/>
      <w:bookmarkStart w:id="464" w:name="_Toc295820731"/>
      <w:bookmarkStart w:id="465" w:name="_Toc484091282"/>
      <w:r>
        <w:t>37a.</w:t>
      </w:r>
      <w:r>
        <w:tab/>
        <w:t>Basissalaris vertegenwoordigers</w:t>
      </w:r>
      <w:r>
        <w:tab/>
      </w:r>
      <w:r>
        <w:t> </w:t>
      </w:r>
      <w:bookmarkEnd w:id="459"/>
      <w:bookmarkEnd w:id="460"/>
      <w:bookmarkEnd w:id="461"/>
      <w:bookmarkEnd w:id="462"/>
      <w:bookmarkEnd w:id="463"/>
      <w:bookmarkEnd w:id="464"/>
      <w:bookmarkEnd w:id="465"/>
    </w:p>
    <w:p w:rsidR="00EE4F82" w:rsidRDefault="00EE4F82" w:rsidP="00EE4F82">
      <w:pPr>
        <w:pStyle w:val="TK"/>
      </w:pPr>
      <w:r>
        <w:t>Artikel 37a</w:t>
      </w:r>
    </w:p>
    <w:p w:rsidR="00EE4F82" w:rsidRDefault="00EE4F82" w:rsidP="00EE4F82">
      <w:pPr>
        <w:pStyle w:val="Normal1"/>
      </w:pPr>
      <w:r>
        <w:t>1.</w:t>
      </w:r>
      <w:r>
        <w:tab/>
        <w:t>Voor vertegenwoordigers en/of verkopers bedraagt het basissalaris per salarisbetalingsperiode minimaal het minimumloon dat is vast</w:t>
      </w:r>
      <w:r>
        <w:softHyphen/>
        <w:t>gesteld bij of krachtens de Wet op het Minimumloon.</w:t>
      </w:r>
    </w:p>
    <w:p w:rsidR="00EE4F82" w:rsidRDefault="00EE4F82" w:rsidP="00EE4F82">
      <w:pPr>
        <w:pStyle w:val="Normal1"/>
      </w:pPr>
      <w:r>
        <w:t>2.</w:t>
      </w:r>
      <w:r>
        <w:tab/>
        <w:t>Voor vertegenwoordigers en/of verkopers zullen algemene procentuele salarisverhogingen, alsmede éénmalige uitkeringen, worden berekend over minimaal het basissalaris per salarisbetalingsperiode.</w:t>
      </w:r>
    </w:p>
    <w:p w:rsidR="00EE4F82" w:rsidRDefault="00EE4F82" w:rsidP="00EE4F82"/>
    <w:p w:rsidR="00EE4F82" w:rsidRDefault="00EE4F82" w:rsidP="00EE4F82">
      <w:pPr>
        <w:pStyle w:val="TK"/>
      </w:pPr>
      <w:r>
        <w:lastRenderedPageBreak/>
        <w:t>Artikel 38</w:t>
      </w:r>
    </w:p>
    <w:p w:rsidR="00EE4F82" w:rsidRDefault="00EE4F82" w:rsidP="00EE4F82">
      <w:pPr>
        <w:pStyle w:val="TKInhoudAlgemeen"/>
      </w:pPr>
      <w:bookmarkStart w:id="466" w:name="_Toc517851424"/>
      <w:bookmarkStart w:id="467" w:name="_Toc518267693"/>
      <w:bookmarkStart w:id="468" w:name="_Toc518793129"/>
      <w:bookmarkStart w:id="469" w:name="_Toc199927124"/>
      <w:bookmarkStart w:id="470" w:name="_Toc253403441"/>
      <w:bookmarkStart w:id="471" w:name="_Toc295820732"/>
      <w:bookmarkStart w:id="472" w:name="_Toc484091283"/>
      <w:r>
        <w:t>38.</w:t>
      </w:r>
      <w:r w:rsidRPr="00F411A3">
        <w:rPr>
          <w:b w:val="0"/>
          <w:caps w:val="0"/>
        </w:rPr>
        <w:tab/>
        <w:t>Vervallen</w:t>
      </w:r>
      <w:r w:rsidRPr="00F411A3">
        <w:rPr>
          <w:b w:val="0"/>
          <w:caps w:val="0"/>
        </w:rPr>
        <w:tab/>
      </w:r>
      <w:r w:rsidRPr="00F411A3">
        <w:rPr>
          <w:b w:val="0"/>
          <w:caps w:val="0"/>
        </w:rPr>
        <w:t> </w:t>
      </w:r>
      <w:bookmarkEnd w:id="466"/>
      <w:bookmarkEnd w:id="467"/>
      <w:bookmarkEnd w:id="468"/>
      <w:bookmarkEnd w:id="469"/>
      <w:bookmarkEnd w:id="470"/>
      <w:bookmarkEnd w:id="471"/>
      <w:bookmarkEnd w:id="472"/>
    </w:p>
    <w:p w:rsidR="00EE4F82" w:rsidRDefault="00EE4F82" w:rsidP="00EE4F82"/>
    <w:p w:rsidR="00EE4F82" w:rsidRDefault="00EE4F82" w:rsidP="00EE4F82">
      <w:pPr>
        <w:pStyle w:val="TKInhoudAlgemeen"/>
      </w:pPr>
      <w:bookmarkStart w:id="473" w:name="_Toc518793130"/>
      <w:bookmarkStart w:id="474" w:name="_Toc199927125"/>
      <w:bookmarkStart w:id="475" w:name="_Toc253403442"/>
      <w:bookmarkStart w:id="476" w:name="_Toc295820733"/>
      <w:bookmarkStart w:id="477" w:name="_Toc484091284"/>
      <w:r>
        <w:t>39.</w:t>
      </w:r>
      <w:r>
        <w:tab/>
        <w:t>Vakbondscontributie</w:t>
      </w:r>
      <w:r>
        <w:tab/>
      </w:r>
      <w:r>
        <w:t> </w:t>
      </w:r>
      <w:bookmarkEnd w:id="473"/>
      <w:bookmarkEnd w:id="474"/>
      <w:bookmarkEnd w:id="475"/>
      <w:bookmarkEnd w:id="476"/>
      <w:bookmarkEnd w:id="477"/>
    </w:p>
    <w:p w:rsidR="00EE4F82" w:rsidRDefault="00EE4F82" w:rsidP="00EE4F82">
      <w:pPr>
        <w:pStyle w:val="TK"/>
      </w:pPr>
      <w:r>
        <w:t>Artikel 39</w:t>
      </w:r>
    </w:p>
    <w:p w:rsidR="00EE4F82" w:rsidRPr="002D3C4A" w:rsidRDefault="00EE4F82" w:rsidP="00EE4F82">
      <w:pPr>
        <w:rPr>
          <w:szCs w:val="19"/>
        </w:rPr>
      </w:pPr>
      <w:r w:rsidRPr="002D3C4A">
        <w:rPr>
          <w:szCs w:val="19"/>
        </w:rPr>
        <w:t>De werknemer kan bij de werkgever in verband met vergoeding van de lidmaatschapskosten van een werknemersorganisatie, een verzoek indienen tot verlaging van het bruto loon in de maand december</w:t>
      </w:r>
      <w:r>
        <w:rPr>
          <w:szCs w:val="19"/>
        </w:rPr>
        <w:t xml:space="preserve"> </w:t>
      </w:r>
      <w:r w:rsidRPr="002D3C4A">
        <w:rPr>
          <w:szCs w:val="19"/>
        </w:rPr>
        <w:t xml:space="preserve">ter hoogte van de door hem in het betreffende kalenderjaar betaalde kosten voor het lidmaatschap van een werknemersorganisatie, zoals nader bepaald in het Reglement Aanvulling arbeidsovereenkomst. De werkgever </w:t>
      </w:r>
      <w:r>
        <w:rPr>
          <w:szCs w:val="19"/>
        </w:rPr>
        <w:t>kan</w:t>
      </w:r>
      <w:r w:rsidRPr="002D3C4A">
        <w:rPr>
          <w:szCs w:val="19"/>
        </w:rPr>
        <w:t xml:space="preserve"> dit verzoek inwilligen, in ruil voor een kostenvergoeding gelijk aan de voormelde betaalde lidmaatschapskosten.</w:t>
      </w:r>
    </w:p>
    <w:p w:rsidR="00EE4F82" w:rsidRPr="005504E9" w:rsidRDefault="00EE4F82" w:rsidP="00EE4F82">
      <w:pPr>
        <w:rPr>
          <w:szCs w:val="19"/>
        </w:rPr>
      </w:pPr>
      <w:r w:rsidRPr="005504E9">
        <w:rPr>
          <w:szCs w:val="19"/>
        </w:rPr>
        <w:t>Indien het verzoek niet wordt ingewilligd dient de werkgever een studiedag door te betalen waar de werknemer aan deelneemt en welke dag aantoonbaar wordt georganiseerd door een van de v.v. De werknemer dient tijdig een verzoek in te dienen zodanig dat rekening kan worden gehouden met de keuze voor de studiedag of de hiervoor bedoelde vergoeding.</w:t>
      </w:r>
    </w:p>
    <w:p w:rsidR="00EE4F82" w:rsidRPr="002D3C4A" w:rsidRDefault="00EE4F82" w:rsidP="00EE4F82">
      <w:pPr>
        <w:rPr>
          <w:szCs w:val="19"/>
        </w:rPr>
      </w:pPr>
    </w:p>
    <w:p w:rsidR="00EE4F82" w:rsidRPr="000D435E" w:rsidRDefault="00EE4F82" w:rsidP="00EE4F82">
      <w:pPr>
        <w:pStyle w:val="Aantekening"/>
      </w:pPr>
      <w:r w:rsidRPr="000D435E">
        <w:t xml:space="preserve">Aantekening: </w:t>
      </w:r>
    </w:p>
    <w:p w:rsidR="00EE4F82" w:rsidRPr="000D435E" w:rsidRDefault="00EE4F82" w:rsidP="00EE4F82">
      <w:pPr>
        <w:pStyle w:val="AantekeningVervolg"/>
        <w:rPr>
          <w:rFonts w:cs="Arial"/>
        </w:rPr>
      </w:pPr>
      <w:r w:rsidRPr="000D435E">
        <w:t>Zie bijlage 10 voor het Reglement vergoeding van de lidmaatschapskosten van een werknemersorganisatie</w:t>
      </w:r>
      <w:r w:rsidRPr="000D435E">
        <w:rPr>
          <w:rFonts w:cs="Arial"/>
        </w:rPr>
        <w:t xml:space="preserve"> en bijbehorend declaratieformulier.</w:t>
      </w:r>
    </w:p>
    <w:p w:rsidR="00EE4F82" w:rsidRPr="00C02F9D" w:rsidRDefault="00EE4F82" w:rsidP="00EE4F82">
      <w:pPr>
        <w:pStyle w:val="Aantekeningeind2"/>
      </w:pPr>
    </w:p>
    <w:p w:rsidR="00EE4F82" w:rsidRDefault="00EE4F82" w:rsidP="00EE4F82">
      <w:pPr>
        <w:pStyle w:val="TK"/>
      </w:pPr>
      <w:r>
        <w:t>Artikel 40</w:t>
      </w:r>
    </w:p>
    <w:p w:rsidR="00EE4F82" w:rsidRDefault="00EE4F82" w:rsidP="00EE4F82">
      <w:pPr>
        <w:pStyle w:val="TKInhoudAlgemeen"/>
      </w:pPr>
      <w:bookmarkStart w:id="478" w:name="_Toc484091285"/>
      <w:r>
        <w:t>40.</w:t>
      </w:r>
      <w:r w:rsidRPr="00F411A3">
        <w:rPr>
          <w:b w:val="0"/>
          <w:caps w:val="0"/>
        </w:rPr>
        <w:tab/>
        <w:t>Vervallen</w:t>
      </w:r>
      <w:r w:rsidRPr="00F411A3">
        <w:rPr>
          <w:b w:val="0"/>
          <w:caps w:val="0"/>
        </w:rPr>
        <w:tab/>
      </w:r>
      <w:r w:rsidRPr="00F411A3">
        <w:rPr>
          <w:b w:val="0"/>
          <w:caps w:val="0"/>
        </w:rPr>
        <w:t> </w:t>
      </w:r>
      <w:bookmarkEnd w:id="478"/>
    </w:p>
    <w:p w:rsidR="00EE4F82" w:rsidRDefault="00EE4F82" w:rsidP="00EE4F82"/>
    <w:p w:rsidR="00EE4F82" w:rsidRDefault="00EE4F82" w:rsidP="00EE4F82">
      <w:pPr>
        <w:pStyle w:val="TKInhoudAlgemeen"/>
      </w:pPr>
      <w:bookmarkStart w:id="479" w:name="_Toc517851426"/>
      <w:bookmarkStart w:id="480" w:name="_Toc518267695"/>
      <w:bookmarkStart w:id="481" w:name="_Toc518793132"/>
      <w:bookmarkStart w:id="482" w:name="_Toc199927127"/>
      <w:bookmarkStart w:id="483" w:name="_Toc253403444"/>
      <w:bookmarkStart w:id="484" w:name="_Toc295820735"/>
      <w:bookmarkStart w:id="485" w:name="_Toc484091286"/>
      <w:r>
        <w:t>41.</w:t>
      </w:r>
      <w:r>
        <w:tab/>
        <w:t>Toepassing salarisverhoging</w:t>
      </w:r>
      <w:r>
        <w:tab/>
      </w:r>
      <w:r>
        <w:t> </w:t>
      </w:r>
      <w:bookmarkEnd w:id="479"/>
      <w:bookmarkEnd w:id="480"/>
      <w:bookmarkEnd w:id="481"/>
      <w:bookmarkEnd w:id="482"/>
      <w:bookmarkEnd w:id="483"/>
      <w:bookmarkEnd w:id="484"/>
      <w:bookmarkEnd w:id="485"/>
    </w:p>
    <w:p w:rsidR="00EE4F82" w:rsidRDefault="00EE4F82" w:rsidP="00EE4F82">
      <w:pPr>
        <w:pStyle w:val="TK"/>
      </w:pPr>
      <w:r>
        <w:t>Artikel 41</w:t>
      </w:r>
    </w:p>
    <w:p w:rsidR="00EE4F82" w:rsidRPr="0005192F" w:rsidRDefault="00EE4F82" w:rsidP="00EE4F82">
      <w:pPr>
        <w:tabs>
          <w:tab w:val="clear" w:pos="567"/>
        </w:tabs>
        <w:ind w:left="284" w:hanging="284"/>
      </w:pPr>
      <w:r>
        <w:rPr>
          <w:noProof/>
          <w:lang w:eastAsia="nl-NL"/>
        </w:rPr>
        <mc:AlternateContent>
          <mc:Choice Requires="wps">
            <w:drawing>
              <wp:anchor distT="0" distB="0" distL="114300" distR="114300" simplePos="0" relativeHeight="251683840" behindDoc="0" locked="0" layoutInCell="1" allowOverlap="1">
                <wp:simplePos x="0" y="0"/>
                <wp:positionH relativeFrom="page">
                  <wp:posOffset>1492250</wp:posOffset>
                </wp:positionH>
                <wp:positionV relativeFrom="paragraph">
                  <wp:posOffset>48895</wp:posOffset>
                </wp:positionV>
                <wp:extent cx="0" cy="939800"/>
                <wp:effectExtent l="25400" t="20320" r="22225" b="20955"/>
                <wp:wrapNone/>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1B83BF" id="Rechte verbindingslijn 13"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5pt,3.85pt" to="117.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" strokecolor="silver" strokeweight="2.83pt">
                <w10:wrap anchorx="page"/>
              </v:line>
            </w:pict>
          </mc:Fallback>
        </mc:AlternateContent>
      </w:r>
      <w:r>
        <w:t>1a.</w:t>
      </w:r>
      <w:r>
        <w:tab/>
      </w:r>
      <w:r w:rsidRPr="0005192F">
        <w:t xml:space="preserve">Het voor de werknemer geldende salaris wordt per 1 </w:t>
      </w:r>
      <w:r>
        <w:t>augustus</w:t>
      </w:r>
      <w:r w:rsidRPr="0005192F">
        <w:t xml:space="preserve"> 201</w:t>
      </w:r>
      <w:r>
        <w:t>7</w:t>
      </w:r>
      <w:r w:rsidRPr="0005192F">
        <w:t xml:space="preserve"> met 1</w:t>
      </w:r>
      <w:r>
        <w:t>,75%, per 1 januari 2018 met 0,35%, per 1 juli 2018 met 1,75% en per 1 januari 2019 met 0,31%</w:t>
      </w:r>
      <w:r w:rsidRPr="0005192F">
        <w:t xml:space="preserve"> verhoogd.</w:t>
      </w:r>
    </w:p>
    <w:p w:rsidR="00EE4F82" w:rsidRDefault="00EE4F82" w:rsidP="00EE4F82">
      <w:pPr>
        <w:tabs>
          <w:tab w:val="clear" w:pos="567"/>
        </w:tabs>
        <w:ind w:left="284" w:hanging="284"/>
      </w:pPr>
      <w:r w:rsidRPr="0005192F">
        <w:tab/>
      </w:r>
      <w:r w:rsidRPr="00DB1C85">
        <w:t xml:space="preserve">De werkgever betaalt aan de werknemer tot 23 jaar </w:t>
      </w:r>
      <w:r>
        <w:t xml:space="preserve">(met ingang van 1 juli 2017 22 jaar) </w:t>
      </w:r>
      <w:r w:rsidRPr="00DB1C85">
        <w:t>die niet in het bezit is van een diploma als bedoeld in artikel 32a lid 2, alsmede aan de werknemer die is ingedeeld in salarisgroep A, met ingang van de datum waarop deze werknemer recht krijgt op salarisverhoging in verband met de leeftijd, ten minste het per die datum voor hem geldende salaris, verhoogd met het verschil tussen het tabelsalaris dat behoort bij zijn leeftijd en het tabelsalaris dat behoort bij zijn nieuwe leeftijd.</w:t>
      </w:r>
    </w:p>
    <w:p w:rsidR="00EE4F82" w:rsidRDefault="00EE4F82" w:rsidP="00EE4F82">
      <w:pPr>
        <w:pStyle w:val="Normal1"/>
      </w:pPr>
    </w:p>
    <w:p w:rsidR="00EE4F82" w:rsidRPr="00F934BF" w:rsidRDefault="00EE4F82" w:rsidP="00EE4F82">
      <w:pPr>
        <w:pStyle w:val="Normal1"/>
      </w:pPr>
    </w:p>
    <w:p w:rsidR="00EE4F82" w:rsidRDefault="00EE4F82" w:rsidP="00EE4F82">
      <w:pPr>
        <w:pStyle w:val="Aantekening"/>
      </w:pPr>
      <w:r>
        <w:t>Aantekening:</w:t>
      </w:r>
    </w:p>
    <w:p w:rsidR="00EE4F82" w:rsidRPr="00370137" w:rsidRDefault="00EE4F82" w:rsidP="00EE4F82">
      <w:pPr>
        <w:pStyle w:val="Aantekening"/>
        <w:tabs>
          <w:tab w:val="clear" w:pos="567"/>
        </w:tabs>
        <w:spacing w:line="155" w:lineRule="exact"/>
        <w:rPr>
          <w:szCs w:val="14"/>
        </w:rPr>
      </w:pPr>
      <w:r w:rsidRPr="00370137">
        <w:rPr>
          <w:szCs w:val="14"/>
        </w:rPr>
        <w:t>Rekenvoorbeeld inzake de tweede volzin met WML-bedragen van 1 januari 2017:</w:t>
      </w:r>
    </w:p>
    <w:p w:rsidR="00EE4F82" w:rsidRPr="00370137" w:rsidRDefault="00EE4F82" w:rsidP="00EE4F82">
      <w:pPr>
        <w:pStyle w:val="Aantekening"/>
        <w:tabs>
          <w:tab w:val="clear" w:pos="567"/>
        </w:tabs>
        <w:spacing w:line="155" w:lineRule="exact"/>
        <w:rPr>
          <w:szCs w:val="14"/>
        </w:rPr>
      </w:pPr>
      <w:r w:rsidRPr="00370137">
        <w:rPr>
          <w:szCs w:val="14"/>
        </w:rPr>
        <w:t>Werknemer is 16 jaar en ingedeeld in Jeugdgroep (zonder vakdiploma) en verdient € 545; het voor hem geldende minimumloon bedraagt € 535,30. Op het moment dat de werknemer 17 jaar wordt, dient de werkgever het geldend salaris van € 545 te verhogen met het verschil tussen het op dat moment geldend wettelijk minimumloon voor een 17-jarige en een 16-jarige: € 612,90 (17 jaar WML) -/- € 535,30 (16 jaar WML) = € 77,60 zodat het nieuwe salaris op 17 jaar bedraagt € 545 + € 77,60 = € 622,60.</w:t>
      </w:r>
    </w:p>
    <w:p w:rsidR="00EE4F82" w:rsidRPr="00A766EA" w:rsidRDefault="00EE4F82" w:rsidP="00EE4F82">
      <w:pPr>
        <w:pStyle w:val="Aantekeningeind1"/>
      </w:pPr>
    </w:p>
    <w:p w:rsidR="00EE4F82" w:rsidRDefault="00EE4F82" w:rsidP="00EE4F82">
      <w:pPr>
        <w:pStyle w:val="Normal1"/>
        <w:rPr>
          <w:szCs w:val="17"/>
        </w:rPr>
      </w:pPr>
      <w:r>
        <w:t>2.</w:t>
      </w:r>
      <w:r>
        <w:tab/>
      </w:r>
      <w:r>
        <w:rPr>
          <w:szCs w:val="17"/>
        </w:rPr>
        <w:t xml:space="preserve">De werknemer van 50 jaar of ouder kan de salarisverhoging na overleg met de werkgever geheel of gedeeltelijk omzetten in ten hoogste 22 dagen (176 uren) vrije tijd. Indien de werknemer door omzetting van de salarisverhoging(en) meer dan 22 dagen (176 uren) vrije tijd op jaarbasis wil verkrijgen, kan dit uitsluitend in overleg met de werkgever. </w:t>
      </w:r>
      <w:r>
        <w:rPr>
          <w:szCs w:val="17"/>
        </w:rPr>
        <w:br/>
      </w:r>
      <w:r>
        <w:rPr>
          <w:szCs w:val="17"/>
        </w:rPr>
        <w:lastRenderedPageBreak/>
        <w:t>De berekening van de hoeveelheid vrije tijd die bij salarisverhoging maximaal kan worden verkregen, geschiedt volgens de volgende drie stappen:</w:t>
      </w:r>
    </w:p>
    <w:p w:rsidR="00EE4F82" w:rsidRDefault="00EE4F82" w:rsidP="00EE4F82">
      <w:pPr>
        <w:pStyle w:val="Normal2"/>
      </w:pPr>
      <w:r>
        <w:t>1.</w:t>
      </w:r>
      <w:r>
        <w:tab/>
        <w:t xml:space="preserve">Salaris  + Salarisverhoging(en) = Nieuw Salaris </w:t>
      </w:r>
    </w:p>
    <w:p w:rsidR="00EE4F82" w:rsidRDefault="00EE4F82" w:rsidP="00EE4F82">
      <w:pPr>
        <w:pStyle w:val="Normal2"/>
      </w:pPr>
      <w:r>
        <w:t>2.</w:t>
      </w:r>
      <w:r>
        <w:tab/>
        <w:t>100 -/- (( Salaris / Nieuw Salaris) x 100) = Maximaal omzettingspercentage</w:t>
      </w:r>
    </w:p>
    <w:p w:rsidR="00EE4F82" w:rsidRDefault="00EE4F82" w:rsidP="00EE4F82">
      <w:pPr>
        <w:pStyle w:val="Normal2"/>
      </w:pPr>
      <w:r>
        <w:t>3.</w:t>
      </w:r>
      <w:r>
        <w:tab/>
        <w:t>Maximaal omzettingspercentage   x 19,76 uur = Maximale hoeveelheid vrije tijd.</w:t>
      </w:r>
    </w:p>
    <w:p w:rsidR="00EE4F82" w:rsidRDefault="00EE4F82" w:rsidP="00EE4F82">
      <w:pPr>
        <w:pStyle w:val="Normal1"/>
      </w:pPr>
      <w:r>
        <w:tab/>
        <w:t>Indien van de vorenbedoelde omzetting gebruik wordt gemaakt, wordt het voor de werknemer geldend salaris inclusief de in lid 1 bedoelde salarisverhoging(en) gekort met een bruto-korting die overeenkomt met het deel van de salarisverhoging dat in vrije tijd wordt omgezet.</w:t>
      </w:r>
    </w:p>
    <w:p w:rsidR="00EE4F82" w:rsidRDefault="00EE4F82" w:rsidP="00EE4F82">
      <w:pPr>
        <w:pStyle w:val="Normal2"/>
      </w:pPr>
      <w:r>
        <w:t>4.</w:t>
      </w:r>
      <w:r>
        <w:tab/>
        <w:t>Per jaar moet een herberekening worden gemaakt.</w:t>
      </w:r>
    </w:p>
    <w:p w:rsidR="00EE4F82" w:rsidRDefault="00EE4F82" w:rsidP="00EE4F82"/>
    <w:p w:rsidR="00EE4F82" w:rsidRDefault="00EE4F82" w:rsidP="00EE4F82">
      <w:pPr>
        <w:pStyle w:val="Aantekening"/>
      </w:pPr>
      <w:r>
        <w:tab/>
        <w:t>Aantekeningen</w:t>
      </w:r>
    </w:p>
    <w:p w:rsidR="00EE4F82" w:rsidRDefault="00EE4F82" w:rsidP="00EE4F82">
      <w:pPr>
        <w:pStyle w:val="Aantekeningopsomming2"/>
        <w:tabs>
          <w:tab w:val="clear" w:pos="284"/>
          <w:tab w:val="clear" w:pos="567"/>
          <w:tab w:val="left" w:pos="480"/>
        </w:tabs>
        <w:ind w:left="480" w:hanging="196"/>
      </w:pPr>
      <w:r>
        <w:t>1.</w:t>
      </w:r>
      <w:r>
        <w:tab/>
        <w:t>Voorbeeldberekeningen van het omzetten van salarisverhoging in vrije tijd en toepassing van de bruto-korting zijn opgenomen als bijlage 4B.</w:t>
      </w:r>
    </w:p>
    <w:p w:rsidR="00EE4F82" w:rsidRDefault="00EE4F82" w:rsidP="00EE4F82">
      <w:pPr>
        <w:pStyle w:val="Aantekeningopsomming2"/>
        <w:tabs>
          <w:tab w:val="clear" w:pos="284"/>
          <w:tab w:val="clear" w:pos="567"/>
          <w:tab w:val="left" w:pos="480"/>
        </w:tabs>
        <w:ind w:left="480" w:hanging="196"/>
      </w:pPr>
      <w:r>
        <w:t>2.</w:t>
      </w:r>
      <w:r>
        <w:tab/>
        <w:t>Ingeval de werknemer van 55 jaar of ouder de salarisverhogingen niet eerder omzet in vrije tijd dan een maand na de (telkens) in artikel 41 lid 1 eerste volzin bedoelde tijdstippen is wellicht voor de hoogte van dagloon in het kader van WW of de WAO de Wijziging dagloonregels d.d. 28 mei 1999 van toepassing hetgeen betekent dat voor de hoogte van het dagloon bepalend is het salaris inclusief die salarisverhoging.</w:t>
      </w:r>
    </w:p>
    <w:p w:rsidR="00EE4F82" w:rsidRDefault="00EE4F82" w:rsidP="00EE4F82">
      <w:pPr>
        <w:pStyle w:val="Aantekeningeind1"/>
      </w:pPr>
    </w:p>
    <w:p w:rsidR="00EE4F82" w:rsidRDefault="00EE4F82" w:rsidP="00EE4F82">
      <w:pPr>
        <w:pStyle w:val="TK"/>
      </w:pPr>
      <w:bookmarkStart w:id="486" w:name="_Toc517851428"/>
      <w:bookmarkStart w:id="487" w:name="_Toc518267697"/>
      <w:bookmarkStart w:id="488" w:name="_Toc518793134"/>
      <w:r>
        <w:t>Artikel 41a</w:t>
      </w:r>
    </w:p>
    <w:p w:rsidR="00EE4F82" w:rsidRDefault="00EE4F82" w:rsidP="00EE4F82">
      <w:pPr>
        <w:pStyle w:val="TKInhoudAlgemeen"/>
      </w:pPr>
      <w:bookmarkStart w:id="489" w:name="_Toc484091287"/>
      <w:r>
        <w:t>41a.</w:t>
      </w:r>
      <w:r w:rsidRPr="00F411A3">
        <w:rPr>
          <w:b w:val="0"/>
          <w:caps w:val="0"/>
        </w:rPr>
        <w:tab/>
        <w:t>Vervallen</w:t>
      </w:r>
      <w:r w:rsidRPr="00F411A3">
        <w:rPr>
          <w:b w:val="0"/>
          <w:caps w:val="0"/>
        </w:rPr>
        <w:tab/>
      </w:r>
      <w:r w:rsidRPr="00F411A3">
        <w:rPr>
          <w:b w:val="0"/>
          <w:caps w:val="0"/>
        </w:rPr>
        <w:t> </w:t>
      </w:r>
      <w:bookmarkEnd w:id="489"/>
    </w:p>
    <w:p w:rsidR="00EE4F82" w:rsidRDefault="00EE4F82" w:rsidP="00EE4F82"/>
    <w:p w:rsidR="00EE4F82" w:rsidRDefault="00EE4F82" w:rsidP="00EE4F82"/>
    <w:p w:rsidR="00EE4F82" w:rsidRDefault="00EE4F82" w:rsidP="00EE4F82"/>
    <w:p w:rsidR="00EE4F82" w:rsidRDefault="00EE4F82" w:rsidP="00EE4F82"/>
    <w:p w:rsidR="00EE4F82" w:rsidRPr="004A15BF" w:rsidRDefault="00EE4F82" w:rsidP="00EE4F82"/>
    <w:p w:rsidR="00EE4F82" w:rsidRDefault="00EE4F82" w:rsidP="00EE4F82">
      <w:pPr>
        <w:pStyle w:val="Kop1Algemeen"/>
      </w:pPr>
      <w:bookmarkStart w:id="490" w:name="_Toc199927129"/>
      <w:bookmarkStart w:id="491" w:name="_Toc253403446"/>
      <w:bookmarkStart w:id="492" w:name="_Toc295820737"/>
      <w:bookmarkStart w:id="493" w:name="_Toc484091288"/>
      <w:r>
        <w:lastRenderedPageBreak/>
        <w:t>VI. BETALING VAN OVERUREN</w:t>
      </w:r>
      <w:bookmarkEnd w:id="486"/>
      <w:r>
        <w:tab/>
      </w:r>
      <w:r>
        <w:t> </w:t>
      </w:r>
      <w:bookmarkEnd w:id="487"/>
      <w:bookmarkEnd w:id="488"/>
      <w:bookmarkEnd w:id="490"/>
      <w:bookmarkEnd w:id="491"/>
      <w:bookmarkEnd w:id="492"/>
      <w:bookmarkEnd w:id="493"/>
    </w:p>
    <w:p w:rsidR="00EE4F82" w:rsidRDefault="00EE4F82" w:rsidP="00EE4F82">
      <w:pPr>
        <w:pStyle w:val="TKInhoudAlgemeen"/>
      </w:pPr>
      <w:bookmarkStart w:id="494" w:name="_Toc517851429"/>
      <w:bookmarkStart w:id="495" w:name="_Toc518267698"/>
      <w:bookmarkStart w:id="496" w:name="_Toc518793135"/>
      <w:bookmarkStart w:id="497" w:name="_Toc199927130"/>
      <w:bookmarkStart w:id="498" w:name="_Toc253403447"/>
      <w:bookmarkStart w:id="499" w:name="_Toc295820738"/>
      <w:bookmarkStart w:id="500" w:name="_Toc484091289"/>
      <w:r>
        <w:t>42.</w:t>
      </w:r>
      <w:r>
        <w:tab/>
        <w:t>Betaling van overuren</w:t>
      </w:r>
      <w:r>
        <w:tab/>
      </w:r>
      <w:r>
        <w:t> </w:t>
      </w:r>
      <w:bookmarkEnd w:id="494"/>
      <w:bookmarkEnd w:id="495"/>
      <w:bookmarkEnd w:id="496"/>
      <w:bookmarkEnd w:id="497"/>
      <w:bookmarkEnd w:id="498"/>
      <w:bookmarkEnd w:id="499"/>
      <w:bookmarkEnd w:id="500"/>
    </w:p>
    <w:p w:rsidR="00EE4F82" w:rsidRDefault="00EE4F82" w:rsidP="00EE4F82">
      <w:pPr>
        <w:pStyle w:val="TK"/>
      </w:pPr>
      <w:r>
        <w:t>Artikel 42</w:t>
      </w:r>
    </w:p>
    <w:p w:rsidR="00EE4F82" w:rsidRDefault="00EE4F82" w:rsidP="00EE4F82">
      <w:pPr>
        <w:pStyle w:val="Normal1"/>
      </w:pPr>
      <w:r>
        <w:t>1.</w:t>
      </w:r>
      <w:r>
        <w:tab/>
        <w:t>Het bepaalde in dit artikel is niet van toepassing indien de onder</w:t>
      </w:r>
      <w:r>
        <w:softHyphen/>
        <w:t>havige vergoedingen zijn begrepen in de beloning, hetgeen moet blijken uit een door de werkgever afgegeven schriftelijke verkla</w:t>
      </w:r>
      <w:r>
        <w:softHyphen/>
        <w:t>ring.</w:t>
      </w:r>
    </w:p>
    <w:p w:rsidR="00EE4F82" w:rsidRDefault="00EE4F82" w:rsidP="00EE4F82">
      <w:pPr>
        <w:pStyle w:val="Normal1"/>
      </w:pPr>
      <w:r>
        <w:t>2.</w:t>
      </w:r>
      <w:r>
        <w:tab/>
        <w:t>De werkgever betaalt aan de werknemer de volgende vergoedingen:</w:t>
      </w:r>
    </w:p>
    <w:p w:rsidR="00EE4F82" w:rsidRDefault="00EE4F82" w:rsidP="00EE4F82">
      <w:pPr>
        <w:pStyle w:val="Normal2"/>
      </w:pPr>
      <w:r>
        <w:t>a.</w:t>
      </w:r>
      <w:r>
        <w:tab/>
        <w:t>indien buiten het dienstrooster wordt gewerkt op een dag die niet is een zaterdag, een zondag of een feestdag:</w:t>
      </w:r>
    </w:p>
    <w:p w:rsidR="00EE4F82" w:rsidRDefault="00EE4F82" w:rsidP="00EE4F82">
      <w:pPr>
        <w:pStyle w:val="Normal2"/>
      </w:pPr>
      <w:r>
        <w:t>-</w:t>
      </w:r>
      <w:r>
        <w:tab/>
        <w:t xml:space="preserve">een vergoeding van 0,78% van het maandsalaris (0,84% van het salaris per vierwekenperiode) per uur voor de eerste twee overuren </w:t>
      </w:r>
      <w:proofErr w:type="spellStart"/>
      <w:r>
        <w:t>direkt</w:t>
      </w:r>
      <w:proofErr w:type="spellEnd"/>
      <w:r>
        <w:t xml:space="preserve"> voorafgaande aan of </w:t>
      </w:r>
      <w:proofErr w:type="spellStart"/>
      <w:r>
        <w:t>direkt</w:t>
      </w:r>
      <w:proofErr w:type="spellEnd"/>
      <w:r>
        <w:t xml:space="preserve"> aansluitend op het dienstrooster, waarbij onder "</w:t>
      </w:r>
      <w:proofErr w:type="spellStart"/>
      <w:r>
        <w:t>direkt</w:t>
      </w:r>
      <w:proofErr w:type="spellEnd"/>
      <w:r>
        <w:t xml:space="preserve"> voorafgaand aan" of "</w:t>
      </w:r>
      <w:proofErr w:type="spellStart"/>
      <w:r>
        <w:t>direkt</w:t>
      </w:r>
      <w:proofErr w:type="spellEnd"/>
      <w:r>
        <w:t xml:space="preserve"> aansluitend op" mede worden verstaan die overuren welke van het dienstsrooster zijn gescheiden door een wette</w:t>
      </w:r>
      <w:r>
        <w:softHyphen/>
        <w:t>lijk verplichte of door de plaatselijke omstandigheden geboden rusttijd;</w:t>
      </w:r>
    </w:p>
    <w:p w:rsidR="00EE4F82" w:rsidRDefault="00EE4F82" w:rsidP="00EE4F82">
      <w:pPr>
        <w:pStyle w:val="Normal2"/>
      </w:pPr>
      <w:r>
        <w:t>-</w:t>
      </w:r>
      <w:r>
        <w:tab/>
        <w:t>een vergoeding van 0,89% van het maandsalaris (0,97% van het salaris per vierwekenperiode) per uur voor de overuren die volgen op de in de vorige zin genoemde uren;</w:t>
      </w:r>
    </w:p>
    <w:p w:rsidR="00EE4F82" w:rsidRDefault="00EE4F82" w:rsidP="00EE4F82">
      <w:pPr>
        <w:pStyle w:val="Normal2"/>
      </w:pPr>
      <w:r>
        <w:t>b.</w:t>
      </w:r>
      <w:r>
        <w:tab/>
        <w:t>indien buiten het dienstrooster wordt gewerkt op een zaterdag die niet is een feestdag: een vergoeding van 0,89% van het maandsalaris (0,97% van het salaris per vierwekenperiode) per uur;</w:t>
      </w:r>
    </w:p>
    <w:p w:rsidR="00EE4F82" w:rsidRDefault="00EE4F82" w:rsidP="00EE4F82">
      <w:pPr>
        <w:pStyle w:val="Normal2"/>
      </w:pPr>
      <w:r>
        <w:t>c.</w:t>
      </w:r>
      <w:r>
        <w:tab/>
        <w:t>indien wordt gewerkt op een zondag die niet is een feestdag, geldt een vergoeding van 1,12% van het maandsalaris (1,21% van het salaris per vierwekenperiode) per uur;</w:t>
      </w:r>
    </w:p>
    <w:p w:rsidR="00EE4F82" w:rsidRDefault="00EE4F82" w:rsidP="00EE4F82">
      <w:pPr>
        <w:pStyle w:val="Normal2"/>
      </w:pPr>
      <w:r>
        <w:t>d.</w:t>
      </w:r>
      <w:r>
        <w:tab/>
        <w:t>indien wordt gewerkt op een feestdag geldt een vergoeding van 1,12% van het maandsalaris (1,21% van het salaris per vier</w:t>
      </w:r>
      <w:r>
        <w:softHyphen/>
        <w:t>weken</w:t>
      </w:r>
      <w:r>
        <w:softHyphen/>
        <w:t>periode) per uur. Deze vergoeding bedraagt evenwel 0,607% van het maandsalaris (0,658% van het salaris per vierwekenpe</w:t>
      </w:r>
      <w:r>
        <w:softHyphen/>
        <w:t>riode) wanneer op een andere dag in dezelfde of de daaropvol</w:t>
      </w:r>
      <w:r>
        <w:softHyphen/>
        <w:t>gende week vrijaf wordt gegeven, zulks ter vervanging van de uren waarop die ver</w:t>
      </w:r>
      <w:r>
        <w:softHyphen/>
        <w:t>goeding betrekking heeft.</w:t>
      </w:r>
    </w:p>
    <w:p w:rsidR="00EE4F82" w:rsidRDefault="00EE4F82" w:rsidP="00EE4F82">
      <w:pPr>
        <w:pStyle w:val="Normal1"/>
      </w:pPr>
      <w:r>
        <w:t>3.</w:t>
      </w:r>
      <w:r>
        <w:tab/>
        <w:t>Geen vergoeding is verschuldigd voor overwerk dat wordt verricht aansluitend aan de dagelijkse werktijd, wanneer dit overwerk dient tot afsluiting van de normale dagtaak, zich slechts incidenteel voordoet en niet langer duurt dan een half uur.</w:t>
      </w:r>
      <w:r>
        <w:br/>
        <w:t>Is dit overwerk van langere duur, dan is de vergoeding over de ge</w:t>
      </w:r>
      <w:r>
        <w:softHyphen/>
        <w:t>hele duur ervan verschuldigd.</w:t>
      </w:r>
    </w:p>
    <w:p w:rsidR="00EE4F82" w:rsidRDefault="00EE4F82" w:rsidP="00EE4F82">
      <w:pPr>
        <w:pStyle w:val="Normal1"/>
      </w:pPr>
      <w:r>
        <w:t>4.</w:t>
      </w:r>
      <w:r>
        <w:tab/>
        <w:t xml:space="preserve">Indien de overuren niet </w:t>
      </w:r>
      <w:proofErr w:type="spellStart"/>
      <w:r>
        <w:t>direkt</w:t>
      </w:r>
      <w:proofErr w:type="spellEnd"/>
      <w:r>
        <w:t xml:space="preserve"> aansluiten op het dienstrooster, doch eerst op een later tijdstip aanvangen, terwijl bovendien op de be</w:t>
      </w:r>
      <w:r>
        <w:softHyphen/>
        <w:t>treffende dag de dagelijkse werktijd is gewerkt, betaalt de werk</w:t>
      </w:r>
      <w:r>
        <w:softHyphen/>
        <w:t>gever aan de werknemer een vergoeding van 0,89% van het maand</w:t>
      </w:r>
      <w:r>
        <w:softHyphen/>
        <w:t>salaris (0,97% van het salaris per vierwekenperiode) per uur voor alle als</w:t>
      </w:r>
      <w:r>
        <w:softHyphen/>
        <w:t>dan in het kader van het overwerk gewerkte uren. Genoemde vergoeding blijft ook van toepassing indien de in de vorige zin bedoelde uren, zonder onderbreking van ten minste drie aaneenslui</w:t>
      </w:r>
      <w:r>
        <w:softHyphen/>
        <w:t>tende uren, vallen in de volgende dagelijkse werktijd.</w:t>
      </w:r>
    </w:p>
    <w:p w:rsidR="00EE4F82" w:rsidRDefault="00EE4F82" w:rsidP="00EE4F82">
      <w:pPr>
        <w:pStyle w:val="Normal1"/>
      </w:pPr>
      <w:r>
        <w:t>5a.</w:t>
      </w:r>
      <w:r>
        <w:tab/>
        <w:t>Naar keuze van de werknemer worden overuren en de toeslagen daarop vergoed op één van de onderstaande manieren:</w:t>
      </w:r>
    </w:p>
    <w:p w:rsidR="00EE4F82" w:rsidRDefault="00EE4F82" w:rsidP="00EE4F82">
      <w:pPr>
        <w:pStyle w:val="Normal2"/>
      </w:pPr>
      <w:r>
        <w:t>1.</w:t>
      </w:r>
      <w:r>
        <w:tab/>
        <w:t>overuren en toeslagen worden vergoed in geld</w:t>
      </w:r>
    </w:p>
    <w:p w:rsidR="00EE4F82" w:rsidRDefault="00EE4F82" w:rsidP="00EE4F82">
      <w:pPr>
        <w:pStyle w:val="Normal2"/>
      </w:pPr>
      <w:r>
        <w:t>2.</w:t>
      </w:r>
      <w:r>
        <w:tab/>
        <w:t>overuren en toeslagen worden omgezet voor p</w:t>
      </w:r>
      <w:r w:rsidRPr="00601CF9">
        <w:t>ensioen</w:t>
      </w:r>
      <w:r>
        <w:t>inkoop</w:t>
      </w:r>
    </w:p>
    <w:p w:rsidR="00EE4F82" w:rsidRDefault="00EE4F82" w:rsidP="00EE4F82">
      <w:pPr>
        <w:pStyle w:val="Normal2"/>
      </w:pPr>
      <w:r>
        <w:t>3.</w:t>
      </w:r>
      <w:r>
        <w:tab/>
        <w:t>overuren worden vergoed in betaalde vrije tijd, toeslagen in geld of door storting ter zake p</w:t>
      </w:r>
      <w:r w:rsidRPr="00601CF9">
        <w:t>ensioen</w:t>
      </w:r>
      <w:r>
        <w:t>inkoop.</w:t>
      </w:r>
    </w:p>
    <w:p w:rsidR="00EE4F82" w:rsidRDefault="00EE4F82" w:rsidP="00EE4F82">
      <w:pPr>
        <w:pStyle w:val="Normal1"/>
      </w:pPr>
      <w:r>
        <w:tab/>
        <w:t xml:space="preserve">Per kalenderjaar kunnen op de wijze als hiervoor bedoeld onder sub 3 tien dagen in vrijetijdsrechten worden vergoed  alsdan kunnen de overige overuren alleen in overleg met de werkgever in tijd worden vergoed. </w:t>
      </w:r>
    </w:p>
    <w:p w:rsidR="00EE4F82" w:rsidRDefault="00EE4F82" w:rsidP="00EE4F82">
      <w:pPr>
        <w:pStyle w:val="Normal1"/>
      </w:pPr>
      <w:r>
        <w:lastRenderedPageBreak/>
        <w:tab/>
        <w:t>Indien er sprake is van overwerk dient de werknemer de hier bedoelde keuze telkens schriftelijk vooraf bij ingang van het kwartaal voor het in dat kwartaal plaats hebbend overwerk te bepalen.</w:t>
      </w:r>
    </w:p>
    <w:p w:rsidR="00EE4F82" w:rsidRDefault="00EE4F82" w:rsidP="00EE4F82">
      <w:pPr>
        <w:pStyle w:val="Normal1"/>
      </w:pPr>
      <w:r>
        <w:t>5b.</w:t>
      </w:r>
      <w:r>
        <w:tab/>
        <w:t>In afwijking van artikel 42 lid 5a sub 3 kan in overleg tussen werkgever en werknemer ook de toeslag worden vergoed in betaalde vrije tijd.</w:t>
      </w:r>
    </w:p>
    <w:p w:rsidR="00EE4F82" w:rsidRDefault="00EE4F82" w:rsidP="00EE4F82">
      <w:pPr>
        <w:pStyle w:val="Normal1"/>
      </w:pPr>
      <w:r>
        <w:t>5c.</w:t>
      </w:r>
      <w:r>
        <w:tab/>
        <w:t>Ingeval de werknemer kiest voor de mogelijkheid als genoemd onder artikel 42 lid 5a sub 3 gelden de volgende bepalingen:</w:t>
      </w:r>
    </w:p>
    <w:p w:rsidR="00EE4F82" w:rsidRDefault="00EE4F82" w:rsidP="00EE4F82">
      <w:pPr>
        <w:pStyle w:val="Normal2"/>
      </w:pPr>
      <w:r>
        <w:t>-</w:t>
      </w:r>
      <w:r>
        <w:tab/>
        <w:t>De door overwerk verkregen betaalde vrijetijdsrechten worden opgenomen in overleg tussen werkgever en werknemer.</w:t>
      </w:r>
    </w:p>
    <w:p w:rsidR="00EE4F82" w:rsidRDefault="00EE4F82" w:rsidP="00EE4F82">
      <w:pPr>
        <w:pStyle w:val="Normal2"/>
      </w:pPr>
      <w:r>
        <w:t>-</w:t>
      </w:r>
      <w:r>
        <w:tab/>
        <w:t>Indien aan het eind van het kalenderjaar de door overwerk verworven vrijetijdsrechten niet zijn genoten, kunnen die op verzoek van de werknemer worden uitbetaald, besteed worden aan p</w:t>
      </w:r>
      <w:r w:rsidRPr="00601CF9">
        <w:t>ensioen</w:t>
      </w:r>
      <w:r>
        <w:t>inkoop of worden overgeheveld naar het volgende kalenderjaar. In dat laatste geval is de werkgever gehouden de werknemer in het eerste kwartaal in de gelegenheid te stellen zijn saldo van het voorgaande kalenderjaar alsnog te genieten in betaalde vrije tijd.</w:t>
      </w:r>
    </w:p>
    <w:p w:rsidR="00EE4F82" w:rsidRDefault="00EE4F82" w:rsidP="00EE4F82">
      <w:pPr>
        <w:pStyle w:val="Normal2"/>
      </w:pPr>
      <w:r>
        <w:t>-</w:t>
      </w:r>
      <w:r>
        <w:tab/>
        <w:t>De toeslag wordt berekend door de beloningen genoemd in artikel 42 lid 2 of de eventuele hogere in het bedrijf geldende beloningen te verminderen met 0,658% per uur van het vierwekensalaris of met 0,607% per uur van het maandsalaris.</w:t>
      </w:r>
    </w:p>
    <w:p w:rsidR="00EE4F82" w:rsidRDefault="00EE4F82" w:rsidP="00EE4F82">
      <w:pPr>
        <w:pStyle w:val="Normal1"/>
      </w:pPr>
      <w:r>
        <w:t>6.</w:t>
      </w:r>
      <w:r>
        <w:tab/>
        <w:t>Voor vergoeding van de in het kader van consignatie daadwerkelijk verrichte arbeid geldt de regeling van dit artikel.</w:t>
      </w:r>
    </w:p>
    <w:p w:rsidR="00EE4F82" w:rsidRDefault="00EE4F82" w:rsidP="00EE4F82">
      <w:pPr>
        <w:pStyle w:val="Normal1"/>
      </w:pPr>
      <w:r>
        <w:t>7.</w:t>
      </w:r>
      <w:r>
        <w:tab/>
        <w:t>Voor de werknemer, voor wie krachtens gemaakte afspraken een werk</w:t>
      </w:r>
      <w:r>
        <w:softHyphen/>
        <w:t xml:space="preserve">week geldt van minder dan gemiddeld 38 uren per week berekend over een periode van maximaal één jaar, dient het salaris te worden </w:t>
      </w:r>
      <w:proofErr w:type="spellStart"/>
      <w:r>
        <w:t>her</w:t>
      </w:r>
      <w:r>
        <w:softHyphen/>
        <w:t>berekend</w:t>
      </w:r>
      <w:proofErr w:type="spellEnd"/>
      <w:r>
        <w:t xml:space="preserve"> naar een periodesalaris (maandsalaris, dan wel salaris over 4 weken) dat van toepassing zou zijn bij een gemiddeld 38-urige werkweek, alvo</w:t>
      </w:r>
      <w:r>
        <w:softHyphen/>
        <w:t>rens de vergoeding wordt bere</w:t>
      </w:r>
      <w:r>
        <w:softHyphen/>
        <w:t>kend.</w:t>
      </w:r>
    </w:p>
    <w:p w:rsidR="00EE4F82" w:rsidRDefault="00EE4F82" w:rsidP="00EE4F82">
      <w:pPr>
        <w:rPr>
          <w:u w:val="single"/>
        </w:rPr>
      </w:pPr>
    </w:p>
    <w:p w:rsidR="00EE4F82" w:rsidRDefault="00EE4F82" w:rsidP="00EE4F82">
      <w:pPr>
        <w:pStyle w:val="Aantekening"/>
      </w:pPr>
      <w:r>
        <w:tab/>
        <w:t>Aantekening:</w:t>
      </w:r>
    </w:p>
    <w:p w:rsidR="00EE4F82" w:rsidRDefault="00EE4F82" w:rsidP="00EE4F82">
      <w:pPr>
        <w:pStyle w:val="AantekeningVervolg"/>
      </w:pPr>
      <w:r>
        <w:tab/>
        <w:t>Hierbij dient de volgende formule te worden gebruikt:</w:t>
      </w:r>
    </w:p>
    <w:p w:rsidR="00EE4F82" w:rsidRDefault="00EE4F82" w:rsidP="00EE4F82">
      <w:pPr>
        <w:pStyle w:val="AantekeningVervolg"/>
      </w:pPr>
      <w:r>
        <w:tab/>
      </w:r>
      <w:r>
        <w:rPr>
          <w:u w:val="single"/>
        </w:rPr>
        <w:t>38 x periode salaris x betreffende percentage</w:t>
      </w:r>
    </w:p>
    <w:p w:rsidR="00EE4F82" w:rsidRDefault="00EE4F82" w:rsidP="00EE4F82">
      <w:pPr>
        <w:pStyle w:val="AantekeningVervolg"/>
      </w:pPr>
      <w:r>
        <w:tab/>
        <w:t>gedeeld door het aantal overeengekomen uren per week, dat wordt gewerkt.</w:t>
      </w:r>
    </w:p>
    <w:p w:rsidR="00EE4F82" w:rsidRDefault="00EE4F82" w:rsidP="00EE4F82">
      <w:pPr>
        <w:pStyle w:val="AantekeningVervolg"/>
      </w:pPr>
    </w:p>
    <w:p w:rsidR="00EE4F82" w:rsidRPr="00601CF9" w:rsidRDefault="00EE4F82" w:rsidP="00EE4F82">
      <w:pPr>
        <w:pStyle w:val="Aantekeningopsomming2"/>
        <w:tabs>
          <w:tab w:val="clear" w:pos="284"/>
          <w:tab w:val="clear" w:pos="567"/>
          <w:tab w:val="left" w:pos="426"/>
        </w:tabs>
        <w:ind w:left="426" w:hanging="142"/>
      </w:pPr>
      <w:r w:rsidRPr="00601CF9">
        <w:t>1. Een vo</w:t>
      </w:r>
      <w:r>
        <w:t>orbeeld van zo een berekening: w</w:t>
      </w:r>
      <w:r w:rsidRPr="00601CF9">
        <w:t>erknemer X werkt 19 uur per week en verdient 1500</w:t>
      </w:r>
      <w:r>
        <w:t>,00</w:t>
      </w:r>
      <w:r w:rsidRPr="00601CF9">
        <w:t xml:space="preserve"> euro per maand. Hij heeft een overuur en de vergoeding hiervoor wordt als volgt berekend:</w:t>
      </w:r>
    </w:p>
    <w:p w:rsidR="00EE4F82" w:rsidRPr="00601CF9" w:rsidRDefault="00EE4F82" w:rsidP="00EE4F82">
      <w:pPr>
        <w:pStyle w:val="Aantekeningopsomming2"/>
      </w:pPr>
    </w:p>
    <w:p w:rsidR="00EE4F82" w:rsidRPr="00601CF9" w:rsidRDefault="00EE4F82" w:rsidP="00EE4F82">
      <w:pPr>
        <w:pStyle w:val="Aantekeningopsomming2"/>
        <w:tabs>
          <w:tab w:val="clear" w:pos="567"/>
        </w:tabs>
        <w:ind w:left="426" w:firstLine="0"/>
      </w:pPr>
      <w:r w:rsidRPr="00601CF9">
        <w:t>38 maal 1500,00 maal 0,78%  (aangezien het hier om het eerste overuur gaat ) is 444,60 euro. Gedeeld door 19 (uren per week werk) geeft een uitbetaling van 23,40 euro.</w:t>
      </w:r>
    </w:p>
    <w:p w:rsidR="00EE4F82" w:rsidRPr="00601CF9" w:rsidRDefault="00EE4F82" w:rsidP="00EE4F82">
      <w:pPr>
        <w:pStyle w:val="Aantekeningopsomming2"/>
      </w:pPr>
    </w:p>
    <w:p w:rsidR="00EE4F82" w:rsidRPr="00601CF9" w:rsidRDefault="00EE4F82" w:rsidP="00EE4F82">
      <w:pPr>
        <w:pStyle w:val="Aantekeningopsomming2"/>
        <w:tabs>
          <w:tab w:val="clear" w:pos="567"/>
        </w:tabs>
        <w:ind w:left="426" w:hanging="142"/>
      </w:pPr>
      <w:r w:rsidRPr="00601CF9">
        <w:t>2. Zelfde werknemer, alleen nu drie opeenvolgende overuren:</w:t>
      </w:r>
    </w:p>
    <w:p w:rsidR="00EE4F82" w:rsidRPr="00601CF9" w:rsidRDefault="00EE4F82" w:rsidP="00EE4F82">
      <w:pPr>
        <w:pStyle w:val="Aantekeningopsomming2"/>
      </w:pPr>
    </w:p>
    <w:p w:rsidR="00EE4F82" w:rsidRPr="00601CF9" w:rsidRDefault="00EE4F82" w:rsidP="00EE4F82">
      <w:pPr>
        <w:pStyle w:val="Aantekeningopsomming2"/>
        <w:tabs>
          <w:tab w:val="clear" w:pos="567"/>
        </w:tabs>
        <w:ind w:left="426" w:firstLine="0"/>
      </w:pPr>
      <w:r w:rsidRPr="00601CF9">
        <w:t>38 maal 1500,00 maal 0,78% is 444,60 euro. Gedeeld door 19 geeft een uitbetaling van 23,40. Aangezien er sprake is van twee overuren dus 46,80 euro.</w:t>
      </w:r>
    </w:p>
    <w:p w:rsidR="00EE4F82" w:rsidRPr="00601CF9" w:rsidRDefault="00EE4F82" w:rsidP="00EE4F82">
      <w:pPr>
        <w:pStyle w:val="Aantekeningopsomming2"/>
      </w:pPr>
    </w:p>
    <w:p w:rsidR="00EE4F82" w:rsidRPr="00601CF9" w:rsidRDefault="00EE4F82" w:rsidP="00EE4F82">
      <w:pPr>
        <w:pStyle w:val="Aantekeningopsomming2"/>
      </w:pPr>
      <w:r w:rsidRPr="00601CF9">
        <w:t>Daarnaast nog 38 maal 1500</w:t>
      </w:r>
      <w:r>
        <w:t>,00</w:t>
      </w:r>
      <w:r w:rsidRPr="00601CF9">
        <w:t xml:space="preserve"> maal 0,89% is 507,30 euro. Gedeeld door 19 geeft een uitbetaling van 26,70.</w:t>
      </w:r>
    </w:p>
    <w:p w:rsidR="00EE4F82" w:rsidRPr="00601CF9" w:rsidRDefault="00EE4F82" w:rsidP="00EE4F82">
      <w:pPr>
        <w:pStyle w:val="Aantekeningopsomming2"/>
        <w:tabs>
          <w:tab w:val="clear" w:pos="567"/>
        </w:tabs>
        <w:ind w:left="284" w:firstLine="0"/>
      </w:pPr>
      <w:r w:rsidRPr="00601CF9">
        <w:t>In totaal krijgt de werknemer dus voor zijn drie opeenvolgende overuren uitbetaald 46,80 plus 26,70 maakt 73,50 euro.</w:t>
      </w:r>
    </w:p>
    <w:p w:rsidR="00EE4F82" w:rsidRDefault="00EE4F82" w:rsidP="00EE4F82">
      <w:pPr>
        <w:pStyle w:val="AantekeningVervolg"/>
      </w:pPr>
    </w:p>
    <w:p w:rsidR="00EE4F82" w:rsidRDefault="00EE4F82" w:rsidP="00EE4F82">
      <w:pPr>
        <w:pStyle w:val="Aantekening"/>
      </w:pPr>
      <w:r>
        <w:t>Aantekening:</w:t>
      </w:r>
    </w:p>
    <w:p w:rsidR="00EE4F82" w:rsidRDefault="00EE4F82" w:rsidP="00EE4F82">
      <w:pPr>
        <w:pStyle w:val="AantekeningVervolg"/>
      </w:pPr>
      <w:r>
        <w:t xml:space="preserve">Ter zake van de bepaling van de hoogte van het salaris als bedoeld in dit artikel is </w:t>
      </w:r>
      <w:r>
        <w:noBreakHyphen/>
        <w:t xml:space="preserve"> tenzij in de onderneming een andere regeling bestaat </w:t>
      </w:r>
      <w:r>
        <w:noBreakHyphen/>
        <w:t xml:space="preserve"> het salarisbegrip als omschreven in artikel 31 lid 1 van toe</w:t>
      </w:r>
      <w:r>
        <w:softHyphen/>
        <w:t>pas</w:t>
      </w:r>
      <w:r>
        <w:softHyphen/>
        <w:t>sing.</w:t>
      </w:r>
    </w:p>
    <w:p w:rsidR="00EE4F82" w:rsidRDefault="00EE4F82" w:rsidP="00EE4F82">
      <w:pPr>
        <w:pStyle w:val="Aantekeningeind3"/>
      </w:pPr>
    </w:p>
    <w:p w:rsidR="00EE4F82" w:rsidRDefault="00EE4F82" w:rsidP="00EE4F82">
      <w:pPr>
        <w:pStyle w:val="TKInhoudAlgemeen"/>
      </w:pPr>
      <w:bookmarkStart w:id="501" w:name="_Toc517851430"/>
      <w:bookmarkStart w:id="502" w:name="_Toc518267699"/>
      <w:bookmarkStart w:id="503" w:name="_Toc518793136"/>
      <w:bookmarkStart w:id="504" w:name="_Toc199927131"/>
      <w:bookmarkStart w:id="505" w:name="_Toc253403448"/>
      <w:bookmarkStart w:id="506" w:name="_Toc295820739"/>
      <w:bookmarkStart w:id="507" w:name="_Toc484091290"/>
      <w:r>
        <w:t>42a.</w:t>
      </w:r>
      <w:r>
        <w:tab/>
        <w:t>Betaling voor uren buiten het dagvenster</w:t>
      </w:r>
      <w:r>
        <w:tab/>
      </w:r>
      <w:r>
        <w:t> </w:t>
      </w:r>
      <w:bookmarkEnd w:id="501"/>
      <w:bookmarkEnd w:id="502"/>
      <w:bookmarkEnd w:id="503"/>
      <w:bookmarkEnd w:id="504"/>
      <w:bookmarkEnd w:id="505"/>
      <w:bookmarkEnd w:id="506"/>
      <w:bookmarkEnd w:id="507"/>
      <w:r>
        <w:t xml:space="preserve"> </w:t>
      </w:r>
    </w:p>
    <w:p w:rsidR="00EE4F82" w:rsidRDefault="00EE4F82" w:rsidP="00EE4F82">
      <w:pPr>
        <w:pStyle w:val="TK"/>
      </w:pPr>
      <w:r>
        <w:t>Artikel 42a</w:t>
      </w:r>
    </w:p>
    <w:p w:rsidR="00EE4F82" w:rsidRDefault="00EE4F82" w:rsidP="00EE4F82">
      <w:pPr>
        <w:pStyle w:val="Normal1"/>
      </w:pPr>
      <w:r>
        <w:t xml:space="preserve">1. </w:t>
      </w:r>
      <w:r>
        <w:tab/>
        <w:t xml:space="preserve">In geval van een </w:t>
      </w:r>
      <w:proofErr w:type="spellStart"/>
      <w:r>
        <w:t>dagvenster</w:t>
      </w:r>
      <w:proofErr w:type="spellEnd"/>
      <w:r>
        <w:t xml:space="preserve"> als bedoeld in artikel 17 lid 2a (dat wil zeggen het </w:t>
      </w:r>
      <w:proofErr w:type="spellStart"/>
      <w:r>
        <w:t>dagvenster</w:t>
      </w:r>
      <w:proofErr w:type="spellEnd"/>
      <w:r>
        <w:t xml:space="preserve"> van 06.00 uur tot 18.00 uur) geldt voor de uren waarop wordt gewerkt tussen 18.00 uur en 21.00 uur een toeslag van 0,09% van het maandsalaris (0,10% van het salaris per 4 wekenperiode) per uur.</w:t>
      </w:r>
    </w:p>
    <w:p w:rsidR="00EE4F82" w:rsidRDefault="00EE4F82" w:rsidP="00EE4F82">
      <w:pPr>
        <w:pStyle w:val="Normal1"/>
      </w:pPr>
      <w:r>
        <w:lastRenderedPageBreak/>
        <w:t>2.</w:t>
      </w:r>
      <w:r>
        <w:tab/>
        <w:t xml:space="preserve">In geval sprake is van een verschoven </w:t>
      </w:r>
      <w:proofErr w:type="spellStart"/>
      <w:r>
        <w:t>dagvenster</w:t>
      </w:r>
      <w:proofErr w:type="spellEnd"/>
      <w:r>
        <w:t xml:space="preserve"> conform artikel 17 lid 2b dan wel lid 2c geldt voor de uren waarop wordt gewerkt tussen 06.00 uur en het aanvangstijdstip van het </w:t>
      </w:r>
      <w:proofErr w:type="spellStart"/>
      <w:r>
        <w:t>dagvenster</w:t>
      </w:r>
      <w:proofErr w:type="spellEnd"/>
      <w:r>
        <w:t xml:space="preserve"> alsmede voor de uren waarop wordt gewerkt tussen het eindtijdstip van het </w:t>
      </w:r>
      <w:proofErr w:type="spellStart"/>
      <w:r>
        <w:t>dagvenster</w:t>
      </w:r>
      <w:proofErr w:type="spellEnd"/>
      <w:r>
        <w:t xml:space="preserve"> en 21.00 uur een toeslag van 0,09% van het maandsalaris (0,10% van het salaris per 4 wekenperiode) per uur.</w:t>
      </w:r>
    </w:p>
    <w:p w:rsidR="00EE4F82" w:rsidRDefault="00EE4F82" w:rsidP="00EE4F82">
      <w:pPr>
        <w:pStyle w:val="Normal1"/>
      </w:pPr>
      <w:r>
        <w:t>3.</w:t>
      </w:r>
      <w:r>
        <w:tab/>
        <w:t xml:space="preserve">Voor uren waarop wordt gewerkt tussen 21.00 uur en 24.00 uur geldt ongeacht het gekozen </w:t>
      </w:r>
      <w:proofErr w:type="spellStart"/>
      <w:r>
        <w:t>dagvenster</w:t>
      </w:r>
      <w:proofErr w:type="spellEnd"/>
      <w:r>
        <w:t xml:space="preserve"> een toeslag van 0,18% van het maandsalaris (0,20% van het salaris per 4 wekenperiode) per uur.</w:t>
      </w:r>
    </w:p>
    <w:p w:rsidR="00EE4F82" w:rsidRDefault="00EE4F82" w:rsidP="00EE4F82">
      <w:pPr>
        <w:pStyle w:val="Normal1"/>
      </w:pPr>
      <w:r>
        <w:t>4.</w:t>
      </w:r>
      <w:r>
        <w:tab/>
        <w:t xml:space="preserve">Voor de uren waarop wordt gewerkt tussen 00.00 uur en 06.00 uur geldt ongeacht het gekozen </w:t>
      </w:r>
      <w:proofErr w:type="spellStart"/>
      <w:r>
        <w:t>dagvenster</w:t>
      </w:r>
      <w:proofErr w:type="spellEnd"/>
      <w:r>
        <w:t xml:space="preserve"> een toeslag van 0,30% van het maandsalaris (0,33% van het salaris per 4 wekenperiode) per uur.</w:t>
      </w:r>
    </w:p>
    <w:p w:rsidR="00EE4F82" w:rsidRDefault="00EE4F82" w:rsidP="00EE4F82">
      <w:pPr>
        <w:pStyle w:val="Normal1"/>
      </w:pPr>
      <w:r>
        <w:t>5.</w:t>
      </w:r>
      <w:r>
        <w:tab/>
        <w:t>De toeslagen als bedoeld in lid 1 tot en met 4 gelden niet indien er een samenloop is met de ploegentoeslag of de vergoeding voor overwerkuren.</w:t>
      </w:r>
    </w:p>
    <w:p w:rsidR="00EE4F82" w:rsidRDefault="00EE4F82" w:rsidP="00EE4F82">
      <w:pPr>
        <w:pStyle w:val="Normal1"/>
      </w:pPr>
      <w:r>
        <w:t>6.</w:t>
      </w:r>
      <w:r>
        <w:tab/>
        <w:t xml:space="preserve">De toeslagen als bedoeld in lid 1 tot en met 4 gelden, indien er een samenloop is met de toeslagen van artikel 43 lid </w:t>
      </w:r>
      <w:smartTag w:uri="urn:schemas-microsoft-com:office:smarttags" w:element="metricconverter">
        <w:smartTagPr>
          <w:attr w:name="ProductID" w:val="2, in"/>
        </w:smartTagPr>
        <w:r>
          <w:t>2, in</w:t>
        </w:r>
      </w:smartTag>
      <w:r>
        <w:t xml:space="preserve"> plaats van de in artikel 43 lid 2 genoemde toeslagen.</w:t>
      </w:r>
    </w:p>
    <w:p w:rsidR="00EE4F82" w:rsidRDefault="00EE4F82" w:rsidP="00EE4F82">
      <w:pPr>
        <w:pStyle w:val="Normal1"/>
      </w:pPr>
      <w:r>
        <w:t>7.</w:t>
      </w:r>
      <w:r>
        <w:tab/>
        <w:t xml:space="preserve">De toeslagen als bedoeld in lid 1 tot en met 4 gelden niet indien er een samenloop is met reisuren als bedoeld in artikel 44. </w:t>
      </w:r>
    </w:p>
    <w:p w:rsidR="00EE4F82" w:rsidRDefault="00EE4F82" w:rsidP="00EE4F82">
      <w:pPr>
        <w:pStyle w:val="Normal1"/>
      </w:pPr>
      <w:r>
        <w:t>8.</w:t>
      </w:r>
      <w:r>
        <w:tab/>
      </w:r>
      <w:r w:rsidRPr="00601CF9">
        <w:t>Dit artikel is in werking getreden op 1 juli 2001. De werkgever die op 2 april 2001 een gelijkwaardige regeling had, kan deze blijven hanteren.</w:t>
      </w:r>
    </w:p>
    <w:p w:rsidR="00EE4F82" w:rsidRDefault="00EE4F82" w:rsidP="00EE4F82">
      <w:pPr>
        <w:pStyle w:val="Normal1"/>
      </w:pPr>
    </w:p>
    <w:p w:rsidR="00EE4F82" w:rsidRDefault="00EE4F82" w:rsidP="00EE4F82">
      <w:pPr>
        <w:pStyle w:val="Aantekening"/>
      </w:pPr>
      <w:r>
        <w:t>Aantekening:</w:t>
      </w:r>
    </w:p>
    <w:p w:rsidR="00EE4F82" w:rsidRDefault="00EE4F82" w:rsidP="00EE4F82">
      <w:pPr>
        <w:pStyle w:val="AantekeningVervolg"/>
      </w:pPr>
      <w:r>
        <w:t xml:space="preserve">Zie bijlage </w:t>
      </w:r>
      <w:smartTag w:uri="urn:schemas-microsoft-com:office:smarttags" w:element="metricconverter">
        <w:smartTagPr>
          <w:attr w:name="ProductID" w:val="4C"/>
        </w:smartTagPr>
        <w:r>
          <w:t>4C</w:t>
        </w:r>
      </w:smartTag>
      <w:r>
        <w:t xml:space="preserve"> voor een schema met voorbeelden. </w:t>
      </w:r>
    </w:p>
    <w:p w:rsidR="00EE4F82" w:rsidRDefault="00EE4F82" w:rsidP="00EE4F82">
      <w:pPr>
        <w:pStyle w:val="Aantekeningeind2"/>
      </w:pPr>
    </w:p>
    <w:p w:rsidR="00EE4F82" w:rsidRDefault="00EE4F82" w:rsidP="00EE4F82">
      <w:pPr>
        <w:pStyle w:val="TKInhoudAlgemeen"/>
      </w:pPr>
      <w:bookmarkStart w:id="508" w:name="_Toc517851431"/>
      <w:bookmarkStart w:id="509" w:name="_Toc518267700"/>
      <w:bookmarkStart w:id="510" w:name="_Toc518793137"/>
      <w:bookmarkStart w:id="511" w:name="_Toc199927132"/>
      <w:bookmarkStart w:id="512" w:name="_Toc253403449"/>
      <w:bookmarkStart w:id="513" w:name="_Toc295820740"/>
      <w:bookmarkStart w:id="514" w:name="_Toc484091291"/>
      <w:r>
        <w:t>43.</w:t>
      </w:r>
      <w:r>
        <w:tab/>
        <w:t>Betaling van verschoven uren</w:t>
      </w:r>
      <w:r>
        <w:tab/>
      </w:r>
      <w:r>
        <w:t> </w:t>
      </w:r>
      <w:bookmarkEnd w:id="508"/>
      <w:bookmarkEnd w:id="509"/>
      <w:bookmarkEnd w:id="510"/>
      <w:bookmarkEnd w:id="511"/>
      <w:bookmarkEnd w:id="512"/>
      <w:bookmarkEnd w:id="513"/>
      <w:bookmarkEnd w:id="514"/>
    </w:p>
    <w:p w:rsidR="00EE4F82" w:rsidRDefault="00EE4F82" w:rsidP="00EE4F82">
      <w:pPr>
        <w:pStyle w:val="TK"/>
      </w:pPr>
      <w:r>
        <w:t>Artikel 43</w:t>
      </w:r>
    </w:p>
    <w:p w:rsidR="00EE4F82" w:rsidRDefault="00EE4F82" w:rsidP="00EE4F82">
      <w:pPr>
        <w:pStyle w:val="Normal1"/>
      </w:pPr>
      <w:r>
        <w:t>1.</w:t>
      </w:r>
      <w:r>
        <w:tab/>
        <w:t>De verschoven uren, genoemd in artikel 17 lid 6 sub a en b, komen niet voor een toeslag in aanmerking.</w:t>
      </w:r>
    </w:p>
    <w:p w:rsidR="00EE4F82" w:rsidRDefault="00EE4F82" w:rsidP="00EE4F82">
      <w:pPr>
        <w:pStyle w:val="Normal1"/>
      </w:pPr>
      <w:r>
        <w:t>2.</w:t>
      </w:r>
      <w:r>
        <w:tab/>
      </w:r>
      <w:r>
        <w:rPr>
          <w:szCs w:val="17"/>
        </w:rPr>
        <w:t xml:space="preserve">Voor de verschoven uren, genoemd in artikel 17 lid 6 sub c bedraagt de toeslag 0,12% van het maandsalaris (0,13% van het salaris per vierwekenperiode) per uur, indien dat uur valt binnen het </w:t>
      </w:r>
      <w:proofErr w:type="spellStart"/>
      <w:r>
        <w:rPr>
          <w:szCs w:val="17"/>
        </w:rPr>
        <w:t>dagvenster</w:t>
      </w:r>
      <w:proofErr w:type="spellEnd"/>
      <w:r>
        <w:rPr>
          <w:szCs w:val="17"/>
        </w:rPr>
        <w:t xml:space="preserve"> als bedoeld in artikel 17 lid 2.</w:t>
      </w:r>
    </w:p>
    <w:p w:rsidR="00EE4F82" w:rsidRDefault="00EE4F82" w:rsidP="00EE4F82">
      <w:pPr>
        <w:pStyle w:val="Normal1"/>
      </w:pPr>
      <w:r>
        <w:t>3.</w:t>
      </w:r>
      <w:r>
        <w:tab/>
      </w:r>
      <w:r>
        <w:rPr>
          <w:szCs w:val="17"/>
        </w:rPr>
        <w:t xml:space="preserve">Voor de verschoven uren genoemd in artikel 17 lid 6 sub c, dient met betrekking tot de werknemer, voor wie krachtens gemaakte afspraken een werkweek geldt van minder dan gemiddeld 38 uren per week, berekend over een periode van maximaal één jaar, het salaris te worden </w:t>
      </w:r>
      <w:proofErr w:type="spellStart"/>
      <w:r>
        <w:rPr>
          <w:szCs w:val="17"/>
        </w:rPr>
        <w:t>herberekend</w:t>
      </w:r>
      <w:proofErr w:type="spellEnd"/>
      <w:r>
        <w:rPr>
          <w:szCs w:val="17"/>
        </w:rPr>
        <w:t xml:space="preserve"> naar een periodesalaris (maandsalaris, dan wel salaris over vier weken) dat van toepassing zou zijn bij een gemiddeld 38-urige werkweek, alvorens de toeslag over het salaris wordt berekend.</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Hierbij dient de volgende formule te worden gebruikt:</w:t>
      </w:r>
    </w:p>
    <w:p w:rsidR="00EE4F82" w:rsidRDefault="00EE4F82" w:rsidP="00EE4F82">
      <w:pPr>
        <w:pStyle w:val="AantekeningVervolg"/>
      </w:pPr>
      <w:r>
        <w:tab/>
      </w:r>
      <w:r>
        <w:rPr>
          <w:u w:val="single"/>
        </w:rPr>
        <w:t>38 x  periode sala</w:t>
      </w:r>
      <w:r>
        <w:rPr>
          <w:u w:val="single"/>
        </w:rPr>
        <w:softHyphen/>
        <w:t>ris x betreffende percentage</w:t>
      </w:r>
    </w:p>
    <w:p w:rsidR="00EE4F82" w:rsidRDefault="00EE4F82" w:rsidP="00EE4F82">
      <w:pPr>
        <w:pStyle w:val="AantekeningVervolg"/>
      </w:pPr>
      <w:r>
        <w:tab/>
        <w:t>gedeeld door het aantal overeengekomen uren per week, dat wordt gewerkt.</w:t>
      </w:r>
    </w:p>
    <w:p w:rsidR="00EE4F82" w:rsidRDefault="00EE4F82" w:rsidP="00EE4F82">
      <w:pPr>
        <w:pStyle w:val="AantekeningVervolg"/>
      </w:pPr>
    </w:p>
    <w:p w:rsidR="00EE4F82" w:rsidRPr="00601CF9" w:rsidRDefault="00EE4F82" w:rsidP="00EE4F82">
      <w:pPr>
        <w:pStyle w:val="Aantekeningopsomming2"/>
        <w:tabs>
          <w:tab w:val="clear" w:pos="567"/>
        </w:tabs>
        <w:ind w:left="426" w:hanging="142"/>
      </w:pPr>
      <w:r w:rsidRPr="00601CF9">
        <w:t xml:space="preserve">1. Een voorbeeld van zo een berekening: </w:t>
      </w:r>
      <w:r>
        <w:t>w</w:t>
      </w:r>
      <w:r w:rsidRPr="00601CF9">
        <w:t>erknemer X werkt 19 uur per week en verdient 1500</w:t>
      </w:r>
      <w:r>
        <w:t>,00</w:t>
      </w:r>
      <w:r w:rsidRPr="00601CF9">
        <w:t xml:space="preserve"> euro per maand. Hij heeft twee verschoven uren als bedoeld in lid 2  (het bijbehorend percentage is 0,12%) en de toeslag wordt als volgt berekend:</w:t>
      </w:r>
    </w:p>
    <w:p w:rsidR="00EE4F82" w:rsidRPr="00601CF9" w:rsidRDefault="00EE4F82" w:rsidP="00EE4F82">
      <w:pPr>
        <w:pStyle w:val="AantekeningVervolg"/>
      </w:pPr>
    </w:p>
    <w:p w:rsidR="00EE4F82" w:rsidRPr="00601CF9" w:rsidRDefault="00EE4F82" w:rsidP="00EE4F82">
      <w:pPr>
        <w:pStyle w:val="Aantekeningopsomming2"/>
        <w:ind w:hanging="142"/>
      </w:pPr>
      <w:r w:rsidRPr="00601CF9">
        <w:t>38 maal 1500,00 maal 0,12% is 68,40 euro. Gedeeld door 19 (uren per week werk) geeft een toeslag van 3,60 euro.</w:t>
      </w:r>
    </w:p>
    <w:p w:rsidR="00EE4F82" w:rsidRDefault="00EE4F82" w:rsidP="00EE4F82">
      <w:pPr>
        <w:pStyle w:val="AantekeningVervolg"/>
      </w:pPr>
    </w:p>
    <w:p w:rsidR="00EE4F82" w:rsidRDefault="00EE4F82" w:rsidP="00EE4F82">
      <w:pPr>
        <w:pStyle w:val="AantekeningVervolg"/>
      </w:pPr>
      <w:r>
        <w:t>Aantekening:</w:t>
      </w:r>
    </w:p>
    <w:p w:rsidR="00EE4F82" w:rsidRDefault="00EE4F82" w:rsidP="00EE4F82">
      <w:pPr>
        <w:pStyle w:val="AantekeningVervolg"/>
      </w:pPr>
      <w:r>
        <w:t>Voor het begrip salaris: zie artikel 31 lid 1.</w:t>
      </w:r>
    </w:p>
    <w:p w:rsidR="00EE4F82" w:rsidRDefault="00EE4F82" w:rsidP="00EE4F82">
      <w:pPr>
        <w:pStyle w:val="Aantekeningeind2"/>
      </w:pPr>
    </w:p>
    <w:p w:rsidR="00EE4F82" w:rsidRDefault="00EE4F82" w:rsidP="00EE4F82">
      <w:pPr>
        <w:pStyle w:val="TKInhoudAlgemeen"/>
      </w:pPr>
      <w:bookmarkStart w:id="515" w:name="_Toc517851432"/>
      <w:bookmarkStart w:id="516" w:name="_Toc518267701"/>
      <w:bookmarkStart w:id="517" w:name="_Toc518793138"/>
      <w:bookmarkStart w:id="518" w:name="_Toc199927133"/>
      <w:bookmarkStart w:id="519" w:name="_Toc253403450"/>
      <w:bookmarkStart w:id="520" w:name="_Toc295820741"/>
      <w:bookmarkStart w:id="521" w:name="_Toc484091292"/>
      <w:r>
        <w:lastRenderedPageBreak/>
        <w:t>44.</w:t>
      </w:r>
      <w:r>
        <w:tab/>
        <w:t>Betaling van reisuren</w:t>
      </w:r>
      <w:r>
        <w:tab/>
      </w:r>
      <w:r>
        <w:t> </w:t>
      </w:r>
      <w:bookmarkEnd w:id="515"/>
      <w:bookmarkEnd w:id="516"/>
      <w:bookmarkEnd w:id="517"/>
      <w:bookmarkEnd w:id="518"/>
      <w:bookmarkEnd w:id="519"/>
      <w:bookmarkEnd w:id="520"/>
      <w:bookmarkEnd w:id="521"/>
    </w:p>
    <w:p w:rsidR="00EE4F82" w:rsidRDefault="00EE4F82" w:rsidP="00EE4F82">
      <w:pPr>
        <w:pStyle w:val="TK"/>
      </w:pPr>
      <w:r>
        <w:t>Artikel 44</w:t>
      </w:r>
    </w:p>
    <w:p w:rsidR="00EE4F82" w:rsidRDefault="00EE4F82" w:rsidP="00EE4F82">
      <w:pPr>
        <w:pStyle w:val="Normal1"/>
      </w:pPr>
      <w:r>
        <w:t>1.</w:t>
      </w:r>
      <w:r>
        <w:tab/>
        <w:t>Het bepaalde in dit artikel is niet van toepassing indien de onderhavige vergoedingen zijn inbegrepen in het salaris.</w:t>
      </w:r>
    </w:p>
    <w:p w:rsidR="00EE4F82" w:rsidRDefault="00EE4F82" w:rsidP="00EE4F82">
      <w:pPr>
        <w:pStyle w:val="Normal1"/>
      </w:pPr>
      <w:r>
        <w:tab/>
        <w:t>Dit moet blijken uit een schriftelijke verklaring van de werkgever die dient te worden verstrekt vóórdat de vergoeding in de beloning wordt inbegrepen.</w:t>
      </w:r>
    </w:p>
    <w:p w:rsidR="00EE4F82" w:rsidRDefault="00EE4F82" w:rsidP="00EE4F82">
      <w:pPr>
        <w:pStyle w:val="Normal1"/>
      </w:pPr>
      <w:r>
        <w:t>2.</w:t>
      </w:r>
      <w:r>
        <w:tab/>
        <w:t>Indien de werknemer voor het verrichten van karweiwerkzaamheden moet reizen, zal de werkgever hem de reistijd als volgt vergoeden:</w:t>
      </w:r>
    </w:p>
    <w:p w:rsidR="00EE4F82" w:rsidRDefault="00EE4F82" w:rsidP="00EE4F82">
      <w:pPr>
        <w:pStyle w:val="Normal2"/>
      </w:pPr>
      <w:r>
        <w:t>a.</w:t>
      </w:r>
      <w:r>
        <w:tab/>
        <w:t>bij gebruikmaking van openbare middelen van vervoer: de nood</w:t>
      </w:r>
      <w:r>
        <w:softHyphen/>
        <w:t>zakelijke reistijd berekend volgens de dienstregeling van het openbaar vervoer;</w:t>
      </w:r>
    </w:p>
    <w:p w:rsidR="00EE4F82" w:rsidRDefault="00EE4F82" w:rsidP="00EE4F82">
      <w:pPr>
        <w:pStyle w:val="Normal2"/>
      </w:pPr>
      <w:r>
        <w:t>b.</w:t>
      </w:r>
      <w:r>
        <w:tab/>
        <w:t>bij gebruikmaking van een eigen of van een door de werkgever ter beschikking gesteld vervoermiddel: de reistijd berekend in re</w:t>
      </w:r>
      <w:r>
        <w:softHyphen/>
        <w:t>delijke verhouding tot de reistijd volgens het openbaar vervoer over een vergelijkbare afstand.</w:t>
      </w:r>
    </w:p>
    <w:p w:rsidR="00EE4F82" w:rsidRDefault="00EE4F82" w:rsidP="00EE4F82">
      <w:pPr>
        <w:pStyle w:val="Normal1"/>
      </w:pPr>
      <w:r>
        <w:t>3.</w:t>
      </w:r>
      <w:r>
        <w:tab/>
        <w:t>De in lid 2 sub a en b genoemde reistijd komt alleen voor vergoe</w:t>
      </w:r>
      <w:r>
        <w:softHyphen/>
        <w:t>ding in aanmerking voor zover de werknemer langer heeft moeten reizen dan hij normaal nodig heeft naar de plaats waarvoor de dienstbetrekking is aangegaan.</w:t>
      </w:r>
    </w:p>
    <w:p w:rsidR="00EE4F82" w:rsidRDefault="00EE4F82" w:rsidP="00EE4F82">
      <w:pPr>
        <w:pStyle w:val="Normal1"/>
      </w:pPr>
      <w:r>
        <w:t>4.</w:t>
      </w:r>
      <w:r>
        <w:tab/>
        <w:t>De reistijdenvergoeding wordt als volgt berekend:</w:t>
      </w:r>
    </w:p>
    <w:p w:rsidR="00EE4F82" w:rsidRDefault="00EE4F82" w:rsidP="00EE4F82">
      <w:pPr>
        <w:pStyle w:val="Normal2"/>
      </w:pPr>
      <w:r>
        <w:t>a.</w:t>
      </w:r>
      <w:r>
        <w:tab/>
      </w:r>
      <w:r>
        <w:rPr>
          <w:szCs w:val="17"/>
        </w:rPr>
        <w:t>uren buiten het dienstrooster: 0,607% van het maandsalaris (0,658% van het salaris per vierwekenperiode) per volledig uur;</w:t>
      </w:r>
    </w:p>
    <w:p w:rsidR="00EE4F82" w:rsidRDefault="00EE4F82" w:rsidP="00EE4F82">
      <w:pPr>
        <w:pStyle w:val="Normal2"/>
      </w:pPr>
      <w:r>
        <w:t>b.</w:t>
      </w:r>
      <w:r>
        <w:tab/>
        <w:t>uren op zondag en uren binnen en/of buiten het dienstrooster op een in arti</w:t>
      </w:r>
      <w:r>
        <w:softHyphen/>
        <w:t>kel 19 lid 1 genoemde feestdag: 1,12% van het maandsala</w:t>
      </w:r>
      <w:r>
        <w:softHyphen/>
        <w:t>ris (1,21% van het salaris per vierwekenperiode) per volledig uur;</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Bij gedeelten van uren geldt de regeling pro rato.</w:t>
      </w:r>
    </w:p>
    <w:p w:rsidR="00EE4F82" w:rsidRDefault="00EE4F82" w:rsidP="00EE4F82">
      <w:pPr>
        <w:pStyle w:val="Aantekeningeind2"/>
      </w:pPr>
    </w:p>
    <w:p w:rsidR="00EE4F82" w:rsidRDefault="00EE4F82" w:rsidP="00EE4F82">
      <w:pPr>
        <w:pStyle w:val="Normal1"/>
      </w:pPr>
      <w:r>
        <w:t>5.</w:t>
      </w:r>
      <w:r>
        <w:tab/>
        <w:t>Voor de werknemer, voor wie krachtens gemaakte afspraken een werk</w:t>
      </w:r>
      <w:r>
        <w:softHyphen/>
        <w:t>week geldt van minder dan gemiddeld 38 uren per week, berekend over een peri</w:t>
      </w:r>
      <w:r>
        <w:softHyphen/>
        <w:t xml:space="preserve">ode van maximaal één jaar, dient het salaris te worden </w:t>
      </w:r>
      <w:proofErr w:type="spellStart"/>
      <w:r>
        <w:t>her</w:t>
      </w:r>
      <w:r>
        <w:softHyphen/>
        <w:t>berekend</w:t>
      </w:r>
      <w:proofErr w:type="spellEnd"/>
      <w:r>
        <w:t xml:space="preserve"> naar een periodesalaris (maandsalaris, dan wel salaris over 4 weken) dat van toepassing zou zijn bij een gemiddeld 38-urige werkweek, alvo</w:t>
      </w:r>
      <w:r>
        <w:softHyphen/>
        <w:t>rens de vergoeding wordt bere</w:t>
      </w:r>
      <w:r>
        <w:softHyphen/>
        <w:t>kend.</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Hierbij dient de volgende formule te worden gebruikt:</w:t>
      </w:r>
    </w:p>
    <w:p w:rsidR="00EE4F82" w:rsidRDefault="00EE4F82" w:rsidP="00EE4F82">
      <w:pPr>
        <w:pStyle w:val="AantekeningVervolg"/>
      </w:pPr>
      <w:r>
        <w:tab/>
      </w:r>
      <w:r>
        <w:rPr>
          <w:u w:val="single"/>
        </w:rPr>
        <w:t>38 x periode salaris x betreffende percentage</w:t>
      </w:r>
    </w:p>
    <w:p w:rsidR="00EE4F82" w:rsidRDefault="00EE4F82" w:rsidP="00EE4F82">
      <w:pPr>
        <w:pStyle w:val="AantekeningVervolg"/>
      </w:pPr>
      <w:r>
        <w:tab/>
        <w:t>gedeeld door het aantal overeengekomen uren per week, dat wordt gewerkt.</w:t>
      </w:r>
    </w:p>
    <w:p w:rsidR="00EE4F82" w:rsidRDefault="00EE4F82" w:rsidP="00EE4F82">
      <w:pPr>
        <w:pStyle w:val="AantekeningVervolg"/>
      </w:pPr>
    </w:p>
    <w:p w:rsidR="00EE4F82" w:rsidRPr="00601CF9" w:rsidRDefault="00EE4F82" w:rsidP="00EE4F82">
      <w:pPr>
        <w:pStyle w:val="Aantekeningopsomming2"/>
        <w:tabs>
          <w:tab w:val="clear" w:pos="567"/>
        </w:tabs>
        <w:ind w:left="426" w:hanging="142"/>
      </w:pPr>
      <w:r w:rsidRPr="00601CF9">
        <w:t xml:space="preserve">1. Een voorbeeld van zo een berekening: </w:t>
      </w:r>
      <w:r>
        <w:t>w</w:t>
      </w:r>
      <w:r w:rsidRPr="00601CF9">
        <w:t>erknemer X werkt 19 uur per week en verdient 1500</w:t>
      </w:r>
      <w:r>
        <w:t>,00</w:t>
      </w:r>
      <w:r w:rsidRPr="00601CF9">
        <w:t xml:space="preserve"> euro per maand. Hij heeft een uur reistijd buiten het dienstrooster en de vergoeding hiervoor wordt als volgt berekend (het percentage uit de formule is in dit geval 0,607% aangezien het hier gaat om een uur als bedoeld in lid 4 sub a):</w:t>
      </w:r>
    </w:p>
    <w:p w:rsidR="00EE4F82" w:rsidRPr="00601CF9" w:rsidRDefault="00EE4F82" w:rsidP="00EE4F82">
      <w:pPr>
        <w:pStyle w:val="AantekeningVervolg"/>
      </w:pPr>
    </w:p>
    <w:p w:rsidR="00EE4F82" w:rsidRPr="00601CF9" w:rsidRDefault="00EE4F82" w:rsidP="00EE4F82">
      <w:pPr>
        <w:pStyle w:val="Aantekeningopsomming2"/>
        <w:tabs>
          <w:tab w:val="clear" w:pos="567"/>
        </w:tabs>
        <w:ind w:left="426" w:firstLine="0"/>
      </w:pPr>
      <w:r w:rsidRPr="00601CF9">
        <w:t>38 maal 1500,00 maal 0,607% is 345,99 euro. Gedeeld door 19 (uren per week werk) geeft een uitbetaling van 18,21 euro.</w:t>
      </w:r>
    </w:p>
    <w:p w:rsidR="00EE4F82" w:rsidRPr="00601CF9" w:rsidRDefault="00EE4F82" w:rsidP="00EE4F82"/>
    <w:p w:rsidR="00EE4F82" w:rsidRPr="00601CF9" w:rsidRDefault="00EE4F82" w:rsidP="00EE4F82">
      <w:pPr>
        <w:pStyle w:val="Aantekeningopsomming2"/>
      </w:pPr>
      <w:r w:rsidRPr="00601CF9">
        <w:t>2. Zelfde werknemer alleen nu drie uren als bedoeld in lid 4 sub b (dus het percentage is nu 1,12%):</w:t>
      </w:r>
    </w:p>
    <w:p w:rsidR="00EE4F82" w:rsidRPr="00601CF9" w:rsidRDefault="00EE4F82" w:rsidP="00EE4F82">
      <w:pPr>
        <w:pStyle w:val="Aantekeningopsomming2"/>
      </w:pPr>
    </w:p>
    <w:p w:rsidR="00EE4F82" w:rsidRPr="00601CF9" w:rsidRDefault="00EE4F82" w:rsidP="00EE4F82">
      <w:pPr>
        <w:pStyle w:val="Aantekeningopsomming2"/>
        <w:tabs>
          <w:tab w:val="clear" w:pos="567"/>
        </w:tabs>
        <w:ind w:left="426" w:firstLine="0"/>
      </w:pPr>
      <w:r w:rsidRPr="00601CF9">
        <w:t>38 maal 1500,00 maal 1,12% is 638,40 euro. Gedeeld door 19 geeft een uitbetaling van 33,60 per uur. Aangezien er sprake is van drie uren is de totale vergoeding 100,80 euro.</w:t>
      </w:r>
    </w:p>
    <w:p w:rsidR="00EE4F82" w:rsidRDefault="00EE4F82" w:rsidP="00EE4F82">
      <w:pPr>
        <w:pStyle w:val="AantekeningVervolg"/>
      </w:pPr>
    </w:p>
    <w:p w:rsidR="00EE4F82" w:rsidRDefault="00EE4F82" w:rsidP="00EE4F82">
      <w:pPr>
        <w:pStyle w:val="AantekeningVervolg"/>
      </w:pPr>
      <w:r>
        <w:t>Aantekening:</w:t>
      </w:r>
    </w:p>
    <w:p w:rsidR="00EE4F82" w:rsidRDefault="00EE4F82" w:rsidP="00EE4F82">
      <w:pPr>
        <w:pStyle w:val="AantekeningVervolg"/>
      </w:pPr>
      <w:r>
        <w:t>Voor het begrip salaris: zie artikel 31 lid 1.</w:t>
      </w:r>
    </w:p>
    <w:p w:rsidR="00EE4F82" w:rsidRDefault="00EE4F82" w:rsidP="00EE4F82">
      <w:pPr>
        <w:pStyle w:val="Aantekeningeind2"/>
      </w:pPr>
    </w:p>
    <w:p w:rsidR="00EE4F82" w:rsidRDefault="00EE4F82" w:rsidP="00EE4F82">
      <w:pPr>
        <w:pStyle w:val="Normal1"/>
      </w:pPr>
      <w:r>
        <w:t>6.</w:t>
      </w:r>
      <w:r>
        <w:tab/>
        <w:t>Indien bij het verrichten van karweiwerkzaamheden de werktijd inclusief de overeengekomen pauzes en de reistijd (alleen het deel van de reistijd dat de werknemer langer heeft moeten reizen dan hij normaal nodig heeft naar de plaats waarvoor de dienstbetrekking is aangegaan) meer is dan 10,5 uur op een dag, heeft de werknemer het recht om de tijd meer dan 10,5 uur in vrije tijd te compenseren.</w:t>
      </w:r>
    </w:p>
    <w:p w:rsidR="00EE4F82" w:rsidRDefault="00EE4F82" w:rsidP="00EE4F82">
      <w:pPr>
        <w:pStyle w:val="Normal1"/>
      </w:pPr>
      <w:r>
        <w:lastRenderedPageBreak/>
        <w:tab/>
        <w:t>Het maximum van de in vrije tijd te compenseren reistijd in verband met karweiwerk bedraagt 6 dagen per jaar. Het maximum van de in vrije tijd te compenseren reistijd in verband met karweiwerk en overwerk samen bedraagt</w:t>
      </w:r>
      <w:r>
        <w:rPr>
          <w:color w:val="000000"/>
        </w:rPr>
        <w:t xml:space="preserve"> 12 dagen per jaar. De overige uren kunnen </w:t>
      </w:r>
      <w:r>
        <w:t xml:space="preserve">alleen in overleg met de werkgever in tijd worden vergoed. Het opnemen vindt overeenkomstig artikel 42 lid 5a van deze CAO plaats. </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Zie ook artikel 42 lid 5a CAO.</w:t>
      </w:r>
    </w:p>
    <w:p w:rsidR="00EE4F82" w:rsidRDefault="00EE4F82" w:rsidP="00EE4F82">
      <w:pPr>
        <w:pStyle w:val="Aantekeningeind2"/>
      </w:pPr>
    </w:p>
    <w:p w:rsidR="00EE4F82" w:rsidRDefault="00EE4F82" w:rsidP="00EE4F82">
      <w:pPr>
        <w:pStyle w:val="Normal1"/>
      </w:pPr>
      <w:r>
        <w:rPr>
          <w:rFonts w:cs="Arial"/>
        </w:rPr>
        <w:t>7.</w:t>
      </w:r>
      <w:r>
        <w:rPr>
          <w:rFonts w:cs="Arial"/>
        </w:rPr>
        <w:tab/>
        <w:t>Wanneer werknemers gezamenlijk naar een karwei reizen</w:t>
      </w:r>
      <w:r>
        <w:t>, en een deel van de werknemers geen overwerk wil verrichten, is de werkgever niet gehouden voor die werknemers voor vervangend vervoer zorg te dragen.</w:t>
      </w:r>
    </w:p>
    <w:p w:rsidR="00EE4F82" w:rsidRDefault="00EE4F82" w:rsidP="00EE4F82"/>
    <w:p w:rsidR="00EE4F82" w:rsidRDefault="00EE4F82" w:rsidP="00EE4F82"/>
    <w:p w:rsidR="00EE4F82" w:rsidRDefault="00EE4F82" w:rsidP="00EE4F82"/>
    <w:p w:rsidR="00EE4F82" w:rsidRDefault="00EE4F82" w:rsidP="00EE4F82">
      <w:pPr>
        <w:pStyle w:val="TKInhoudAlgemeen"/>
      </w:pPr>
      <w:bookmarkStart w:id="522" w:name="_Toc517851433"/>
      <w:bookmarkStart w:id="523" w:name="_Toc518267702"/>
      <w:bookmarkStart w:id="524" w:name="_Toc518793139"/>
      <w:bookmarkStart w:id="525" w:name="_Toc199927134"/>
      <w:bookmarkStart w:id="526" w:name="_Toc253403451"/>
      <w:bookmarkStart w:id="527" w:name="_Toc295820742"/>
      <w:bookmarkStart w:id="528" w:name="_Toc484091293"/>
      <w:r>
        <w:t>45.</w:t>
      </w:r>
      <w:r>
        <w:tab/>
        <w:t>Ploegentoeslag</w:t>
      </w:r>
      <w:r>
        <w:tab/>
      </w:r>
      <w:r>
        <w:t> </w:t>
      </w:r>
      <w:bookmarkEnd w:id="522"/>
      <w:bookmarkEnd w:id="523"/>
      <w:bookmarkEnd w:id="524"/>
      <w:bookmarkEnd w:id="525"/>
      <w:bookmarkEnd w:id="526"/>
      <w:bookmarkEnd w:id="527"/>
      <w:bookmarkEnd w:id="528"/>
    </w:p>
    <w:p w:rsidR="00EE4F82" w:rsidRDefault="00EE4F82" w:rsidP="00EE4F82">
      <w:pPr>
        <w:pStyle w:val="TK"/>
      </w:pPr>
      <w:r>
        <w:t>Artikel 45</w:t>
      </w:r>
    </w:p>
    <w:p w:rsidR="00EE4F82" w:rsidRDefault="00EE4F82" w:rsidP="00EE4F82">
      <w:r>
        <w:t>De werkgever betaalt aan de werknemers die in ploegendienst werken een toeslag van 14% van het maandsalaris dan wel het salaris per vierwekenpe</w:t>
      </w:r>
      <w:r>
        <w:softHyphen/>
        <w:t>ri</w:t>
      </w:r>
      <w:r>
        <w:softHyphen/>
        <w:t>ode.</w:t>
      </w:r>
    </w:p>
    <w:p w:rsidR="00EE4F82" w:rsidRDefault="00EE4F82" w:rsidP="00EE4F82"/>
    <w:p w:rsidR="00EE4F82" w:rsidRDefault="00EE4F82" w:rsidP="00EE4F82">
      <w:pPr>
        <w:pStyle w:val="Aantekening"/>
      </w:pPr>
      <w:r>
        <w:t>Aantekening:</w:t>
      </w:r>
    </w:p>
    <w:p w:rsidR="00EE4F82" w:rsidRDefault="00EE4F82" w:rsidP="00EE4F82">
      <w:pPr>
        <w:pStyle w:val="AantekeningVervolg"/>
      </w:pPr>
      <w:r>
        <w:t>Voor het begrip salaris: zie artikel 31 lid 1.</w:t>
      </w:r>
    </w:p>
    <w:p w:rsidR="00EE4F82" w:rsidRDefault="00EE4F82" w:rsidP="00EE4F82">
      <w:pPr>
        <w:pStyle w:val="AantekeningVervolg"/>
      </w:pPr>
      <w:r>
        <w:t>Voor omschrijving van “ploegendienst” zie artikel 20 lid 1.</w:t>
      </w:r>
    </w:p>
    <w:p w:rsidR="00EE4F82" w:rsidRDefault="00EE4F82" w:rsidP="00EE4F82">
      <w:pPr>
        <w:pStyle w:val="Aantekeningeind3"/>
      </w:pPr>
    </w:p>
    <w:p w:rsidR="00EE4F82" w:rsidRDefault="00EE4F82" w:rsidP="00EE4F82">
      <w:pPr>
        <w:pStyle w:val="Kop1Algemeen"/>
      </w:pPr>
      <w:bookmarkStart w:id="529" w:name="_Toc517851434"/>
      <w:bookmarkStart w:id="530" w:name="_Toc518267703"/>
      <w:bookmarkStart w:id="531" w:name="_Toc518793140"/>
      <w:bookmarkStart w:id="532" w:name="_Toc199927135"/>
      <w:bookmarkStart w:id="533" w:name="_Toc253403452"/>
      <w:bookmarkStart w:id="534" w:name="_Toc295820743"/>
      <w:bookmarkStart w:id="535" w:name="_Toc484091294"/>
      <w:r>
        <w:lastRenderedPageBreak/>
        <w:t>VII. VERGOEDING VAN REIS</w:t>
      </w:r>
      <w:r>
        <w:noBreakHyphen/>
        <w:t xml:space="preserve"> EN VERBLIJFKOSTEN</w:t>
      </w:r>
      <w:bookmarkEnd w:id="529"/>
      <w:r>
        <w:tab/>
      </w:r>
      <w:r>
        <w:t> </w:t>
      </w:r>
      <w:bookmarkEnd w:id="530"/>
      <w:bookmarkEnd w:id="531"/>
      <w:bookmarkEnd w:id="532"/>
      <w:bookmarkEnd w:id="533"/>
      <w:bookmarkEnd w:id="534"/>
      <w:bookmarkEnd w:id="535"/>
    </w:p>
    <w:p w:rsidR="00EE4F82" w:rsidRDefault="00EE4F82" w:rsidP="00EE4F82">
      <w:pPr>
        <w:pStyle w:val="TKInhoudAlgemeen"/>
      </w:pPr>
      <w:bookmarkStart w:id="536" w:name="_Toc517851435"/>
      <w:bookmarkStart w:id="537" w:name="_Toc518267704"/>
      <w:bookmarkStart w:id="538" w:name="_Toc518793141"/>
      <w:bookmarkStart w:id="539" w:name="_Toc199927136"/>
      <w:bookmarkStart w:id="540" w:name="_Toc253403453"/>
      <w:bookmarkStart w:id="541" w:name="_Toc295820744"/>
      <w:bookmarkStart w:id="542" w:name="_Toc484091295"/>
      <w:r>
        <w:t>46.</w:t>
      </w:r>
      <w:r>
        <w:tab/>
        <w:t>Vergoeding van reiskosten</w:t>
      </w:r>
      <w:r>
        <w:tab/>
      </w:r>
      <w:r>
        <w:t> </w:t>
      </w:r>
      <w:bookmarkEnd w:id="536"/>
      <w:bookmarkEnd w:id="537"/>
      <w:bookmarkEnd w:id="538"/>
      <w:bookmarkEnd w:id="539"/>
      <w:bookmarkEnd w:id="540"/>
      <w:bookmarkEnd w:id="541"/>
      <w:bookmarkEnd w:id="542"/>
    </w:p>
    <w:p w:rsidR="00EE4F82" w:rsidRDefault="00EE4F82" w:rsidP="00EE4F82">
      <w:pPr>
        <w:pStyle w:val="TK"/>
      </w:pPr>
      <w:r>
        <w:t>Artikel 46</w:t>
      </w:r>
    </w:p>
    <w:p w:rsidR="00EE4F82" w:rsidRDefault="00EE4F82" w:rsidP="00EE4F82">
      <w:pPr>
        <w:pStyle w:val="Normal1"/>
      </w:pPr>
      <w:r>
        <w:t>1.</w:t>
      </w:r>
      <w:r>
        <w:tab/>
        <w:t>Indien de werknemer voor het verrichten van werkzaamheden waarvoor de dienstbetrekking is aangegaan moet reizen, zal de werkgever hem, met inachtneming van hetgeen is bepaald in lid 2 van dit artikel, ter zake van reiskosten de volgende vergoeding geven:</w:t>
      </w:r>
    </w:p>
    <w:p w:rsidR="00EE4F82" w:rsidRDefault="00EE4F82" w:rsidP="00EE4F82">
      <w:pPr>
        <w:pStyle w:val="Normal2"/>
      </w:pPr>
      <w:r>
        <w:t>a.</w:t>
      </w:r>
      <w:r>
        <w:tab/>
        <w:t>bij gebruikmaking van openbare middelen van vervoer: de wer</w:t>
      </w:r>
      <w:r>
        <w:softHyphen/>
        <w:t>ke</w:t>
      </w:r>
      <w:r>
        <w:softHyphen/>
        <w:t>lijk gemaakte kosten in de laagste klasse;</w:t>
      </w:r>
    </w:p>
    <w:p w:rsidR="00EE4F82" w:rsidRDefault="00EE4F82" w:rsidP="00EE4F82">
      <w:pPr>
        <w:pStyle w:val="Normal2"/>
      </w:pPr>
      <w:r>
        <w:t>b.</w:t>
      </w:r>
      <w:r>
        <w:tab/>
        <w:t>bij gebruikmaking van vervoer waarin door de werkgever wordt voorzien: geen vergoeding;</w:t>
      </w:r>
    </w:p>
    <w:p w:rsidR="00EE4F82" w:rsidRDefault="00EE4F82" w:rsidP="00EE4F82">
      <w:pPr>
        <w:pStyle w:val="Normal2"/>
      </w:pPr>
      <w:r>
        <w:t>c.</w:t>
      </w:r>
      <w:r>
        <w:tab/>
        <w:t>bij gebruikmaking van een eigen vervoermiddel van de werkne</w:t>
      </w:r>
      <w:r>
        <w:softHyphen/>
        <w:t>mer, mits dit gebeurt in opdracht en/of met toestemming van de werk</w:t>
      </w:r>
      <w:r>
        <w:softHyphen/>
        <w:t>gever: een redelijke vergoeding.</w:t>
      </w:r>
    </w:p>
    <w:p w:rsidR="00EE4F82" w:rsidRDefault="00EE4F82" w:rsidP="00EE4F82">
      <w:pPr>
        <w:pStyle w:val="Normal1"/>
      </w:pPr>
      <w:r>
        <w:tab/>
        <w:t>Van de werkgever wordt verwacht dat hij zich ervan overtuigt dat het vervoermiddel in deugdelijke staat verkeert en ver</w:t>
      </w:r>
      <w:r>
        <w:softHyphen/>
        <w:t>zekerd is volgens de normen van de Wet aansprakelijkheidsver</w:t>
      </w:r>
      <w:r>
        <w:softHyphen/>
        <w:t>zekering mo</w:t>
      </w:r>
      <w:r>
        <w:softHyphen/>
        <w:t>torrijtuigen.</w:t>
      </w:r>
    </w:p>
    <w:p w:rsidR="00EE4F82" w:rsidRDefault="00EE4F82" w:rsidP="00EE4F82">
      <w:pPr>
        <w:pStyle w:val="Normal1"/>
      </w:pPr>
      <w:r>
        <w:t>2.</w:t>
      </w:r>
      <w:r>
        <w:tab/>
        <w:t>Van de onder lid 1 sub a en c bedoelde reiskosten komen alleen voor vergoeding in aanmerking de meerdere kosten die de werknemer heeft moeten maken boven de kosten die hij normaal maakt om te komen op de plaats waarvoor de dienstbetrekking is aangegaan.</w:t>
      </w:r>
    </w:p>
    <w:p w:rsidR="00EE4F82" w:rsidRDefault="00EE4F82" w:rsidP="00EE4F82">
      <w:pPr>
        <w:pStyle w:val="Normal1"/>
      </w:pPr>
      <w:r>
        <w:t>3.</w:t>
      </w:r>
      <w:r>
        <w:tab/>
        <w:t>Werknemers, die langer dan een week buiten hun vaste woonplaats moeten overnachten, zullen elke week in de gelegenheid worden ge</w:t>
      </w:r>
      <w:r>
        <w:softHyphen/>
        <w:t>steld om na afloop van de voor het betreffende werk vastgestelde wekelijkse werktijd naar huis te reizen. Indien echter de werkzaam</w:t>
      </w:r>
      <w:r>
        <w:softHyphen/>
        <w:t>heden zulks vorderen, dan wel de reisverbinding daartoe aanleiding geeft kan de werkgever na overleg met de werknemer hiervan afwij</w:t>
      </w:r>
      <w:r>
        <w:softHyphen/>
        <w:t>ken. De afreis naar het karwei zal des maandags per eerste gelegen</w:t>
      </w:r>
      <w:r>
        <w:softHyphen/>
        <w:t>heid geschieden, doch behoeft, behoudens bijzondere omstandigheden, niet eerder aan te vangen dan omstreeks zes uur des morgens.</w:t>
      </w:r>
    </w:p>
    <w:p w:rsidR="00EE4F82" w:rsidRDefault="00EE4F82" w:rsidP="00EE4F82"/>
    <w:p w:rsidR="00EE4F82" w:rsidRDefault="00EE4F82" w:rsidP="00EE4F82">
      <w:pPr>
        <w:pStyle w:val="Aantekening"/>
      </w:pPr>
      <w:r>
        <w:tab/>
        <w:t>Aantekening:</w:t>
      </w:r>
    </w:p>
    <w:p w:rsidR="00EE4F82" w:rsidRDefault="00EE4F82" w:rsidP="00EE4F82">
      <w:pPr>
        <w:pStyle w:val="Aantekeningopsomming"/>
      </w:pPr>
      <w:r>
        <w:tab/>
        <w:t>Onder bijzondere omstandigheden is in dit verband te verstaan: een abnormaal grote afstand en/of moeilijke reisgelegenheid.</w:t>
      </w:r>
    </w:p>
    <w:p w:rsidR="00EE4F82" w:rsidRDefault="00EE4F82" w:rsidP="00EE4F82">
      <w:pPr>
        <w:pStyle w:val="Aantekeningeind3"/>
      </w:pPr>
    </w:p>
    <w:p w:rsidR="00EE4F82" w:rsidRDefault="00EE4F82" w:rsidP="00EE4F82">
      <w:pPr>
        <w:pStyle w:val="Normal1"/>
      </w:pPr>
      <w:r>
        <w:t>4.</w:t>
      </w:r>
      <w:r>
        <w:tab/>
        <w:t>Onverminderd het bepaalde in lid 3 heeft de in dat lid bedoelde werknemer ter zake van een feestdag als genoemd in artikel 19 lid 1 recht op een betaalde reis naar huis.</w:t>
      </w:r>
    </w:p>
    <w:p w:rsidR="00EE4F82" w:rsidRDefault="00EE4F82" w:rsidP="00EE4F82"/>
    <w:p w:rsidR="00EE4F82" w:rsidRDefault="00EE4F82" w:rsidP="00EE4F82">
      <w:pPr>
        <w:pStyle w:val="TKInhoudAlgemeen"/>
      </w:pPr>
      <w:bookmarkStart w:id="543" w:name="_Toc517851436"/>
      <w:bookmarkStart w:id="544" w:name="_Toc518267705"/>
      <w:bookmarkStart w:id="545" w:name="_Toc518793142"/>
      <w:bookmarkStart w:id="546" w:name="_Toc199927137"/>
      <w:bookmarkStart w:id="547" w:name="_Toc253403454"/>
      <w:bookmarkStart w:id="548" w:name="_Toc295820745"/>
      <w:bookmarkStart w:id="549" w:name="_Toc484091296"/>
      <w:r>
        <w:t>47.</w:t>
      </w:r>
      <w:r>
        <w:tab/>
        <w:t>Vergoeding van verblijfkosten</w:t>
      </w:r>
      <w:r>
        <w:tab/>
      </w:r>
      <w:r>
        <w:t> </w:t>
      </w:r>
      <w:bookmarkEnd w:id="543"/>
      <w:bookmarkEnd w:id="544"/>
      <w:bookmarkEnd w:id="545"/>
      <w:bookmarkEnd w:id="546"/>
      <w:bookmarkEnd w:id="547"/>
      <w:bookmarkEnd w:id="548"/>
      <w:bookmarkEnd w:id="549"/>
    </w:p>
    <w:p w:rsidR="00EE4F82" w:rsidRDefault="00EE4F82" w:rsidP="00EE4F82">
      <w:pPr>
        <w:pStyle w:val="TK"/>
      </w:pPr>
      <w:r>
        <w:t>Artikel 47</w:t>
      </w:r>
    </w:p>
    <w:p w:rsidR="00EE4F82" w:rsidRDefault="00EE4F82" w:rsidP="00EE4F82">
      <w:pPr>
        <w:pStyle w:val="Normal1"/>
      </w:pPr>
      <w:r>
        <w:t>1.</w:t>
      </w:r>
      <w:r>
        <w:tab/>
        <w:t>Indien de werknemer werkzaamheden moet verrichten buiten de plaats waarvoor de dienstbetrekking is aangegaan zal de werkgever hem ver</w:t>
      </w:r>
      <w:r>
        <w:softHyphen/>
        <w:t>goeden:</w:t>
      </w:r>
    </w:p>
    <w:p w:rsidR="00EE4F82" w:rsidRDefault="00EE4F82" w:rsidP="00EE4F82">
      <w:pPr>
        <w:pStyle w:val="Normal2"/>
      </w:pPr>
      <w:r>
        <w:t>a.</w:t>
      </w:r>
      <w:r>
        <w:tab/>
        <w:t>pensionkosten, indien de noodzakelijke reistijd en/of moei</w:t>
      </w:r>
      <w:r>
        <w:softHyphen/>
        <w:t>lijke reisgelegenheid noodzakelijk maken dat de werknemer overnacht in een door de werkgever goed te keuren pension;</w:t>
      </w:r>
    </w:p>
    <w:p w:rsidR="00EE4F82" w:rsidRDefault="00EE4F82" w:rsidP="00EE4F82">
      <w:pPr>
        <w:pStyle w:val="Normal2"/>
      </w:pPr>
      <w:r>
        <w:t>b.</w:t>
      </w:r>
      <w:r>
        <w:tab/>
        <w:t>verblijfkosten, in redelijke omvang naar gelang van de om</w:t>
      </w:r>
      <w:r>
        <w:softHyphen/>
        <w:t>stan</w:t>
      </w:r>
      <w:r>
        <w:softHyphen/>
        <w:t>digheden.</w:t>
      </w:r>
    </w:p>
    <w:p w:rsidR="00EE4F82" w:rsidRDefault="00EE4F82" w:rsidP="00EE4F82">
      <w:pPr>
        <w:pStyle w:val="Normal1"/>
      </w:pPr>
      <w:r>
        <w:t>2.</w:t>
      </w:r>
      <w:r>
        <w:tab/>
        <w:t>Lid 1 sub b is eveneens van toepassing  wanneer de werknemer als gevolg van hem plotseling opgedragen overwerk des avonds twee uur of langer na het einde van de dagelijkse werktijd het werk verlaat, tenzij door de werkgever voor een maaltijd wordt gezorgd.</w:t>
      </w:r>
    </w:p>
    <w:p w:rsidR="00EE4F82" w:rsidRDefault="00EE4F82" w:rsidP="00EE4F82"/>
    <w:p w:rsidR="00EE4F82" w:rsidRDefault="00EE4F82" w:rsidP="00EE4F82"/>
    <w:p w:rsidR="00EE4F82" w:rsidRDefault="00EE4F82" w:rsidP="00EE4F82">
      <w:pPr>
        <w:pStyle w:val="TKInhoudAlgemeen"/>
      </w:pPr>
      <w:bookmarkStart w:id="550" w:name="_Toc517851437"/>
      <w:bookmarkStart w:id="551" w:name="_Toc518267706"/>
      <w:bookmarkStart w:id="552" w:name="_Toc518793143"/>
      <w:bookmarkStart w:id="553" w:name="_Toc199927138"/>
      <w:bookmarkStart w:id="554" w:name="_Toc253403455"/>
      <w:bookmarkStart w:id="555" w:name="_Toc295820746"/>
      <w:bookmarkStart w:id="556" w:name="_Toc484091297"/>
      <w:r>
        <w:lastRenderedPageBreak/>
        <w:t>48.</w:t>
      </w:r>
      <w:r>
        <w:tab/>
        <w:t>Andere regelingen</w:t>
      </w:r>
      <w:r>
        <w:tab/>
      </w:r>
      <w:r>
        <w:t> </w:t>
      </w:r>
      <w:bookmarkEnd w:id="550"/>
      <w:bookmarkEnd w:id="551"/>
      <w:bookmarkEnd w:id="552"/>
      <w:bookmarkEnd w:id="553"/>
      <w:bookmarkEnd w:id="554"/>
      <w:bookmarkEnd w:id="555"/>
      <w:bookmarkEnd w:id="556"/>
    </w:p>
    <w:p w:rsidR="00EE4F82" w:rsidRDefault="00EE4F82" w:rsidP="00EE4F82">
      <w:pPr>
        <w:pStyle w:val="TK"/>
      </w:pPr>
      <w:r>
        <w:t>Artikel 48</w:t>
      </w:r>
    </w:p>
    <w:p w:rsidR="00EE4F82" w:rsidRDefault="00EE4F82" w:rsidP="00EE4F82">
      <w:r>
        <w:t>Bestaande ondernemingsgewijze regelingen die ten minste gelijkwaardig zijn aan het bepaalde in artikel 44 alsmede aan het bepaalde in de arti</w:t>
      </w:r>
      <w:r>
        <w:softHyphen/>
        <w:t>kelen van dit hoofdstuk, kunnen met een beroep op deze artikelen niet dan in overleg met de werknemer worden gewijzigd.</w:t>
      </w:r>
    </w:p>
    <w:p w:rsidR="00EE4F82" w:rsidRDefault="00EE4F82" w:rsidP="00EE4F82"/>
    <w:p w:rsidR="00EE4F82" w:rsidRDefault="00EE4F82" w:rsidP="00EE4F82">
      <w:pPr>
        <w:pStyle w:val="Kop1Algemeen"/>
      </w:pPr>
      <w:bookmarkStart w:id="557" w:name="_Toc517851438"/>
      <w:bookmarkStart w:id="558" w:name="_Toc518267707"/>
      <w:bookmarkStart w:id="559" w:name="_Toc518793144"/>
      <w:bookmarkStart w:id="560" w:name="_Toc199927139"/>
      <w:bookmarkStart w:id="561" w:name="_Toc253403456"/>
      <w:bookmarkStart w:id="562" w:name="_Toc295820747"/>
      <w:bookmarkStart w:id="563" w:name="_Toc484091298"/>
      <w:r>
        <w:lastRenderedPageBreak/>
        <w:t>VIII. VAKANTIE EN VAKANTIEBIJSLAG</w:t>
      </w:r>
      <w:bookmarkEnd w:id="557"/>
      <w:r>
        <w:tab/>
      </w:r>
      <w:r>
        <w:t> </w:t>
      </w:r>
      <w:bookmarkEnd w:id="558"/>
      <w:bookmarkEnd w:id="559"/>
      <w:bookmarkEnd w:id="560"/>
      <w:bookmarkEnd w:id="561"/>
      <w:bookmarkEnd w:id="562"/>
      <w:bookmarkEnd w:id="563"/>
    </w:p>
    <w:p w:rsidR="00EE4F82" w:rsidRDefault="00EE4F82" w:rsidP="00EE4F82">
      <w:pPr>
        <w:pStyle w:val="TKInhoudAlgemeen"/>
      </w:pPr>
      <w:bookmarkStart w:id="564" w:name="_Toc517851439"/>
      <w:bookmarkStart w:id="565" w:name="_Toc518267708"/>
      <w:bookmarkStart w:id="566" w:name="_Toc518793145"/>
      <w:bookmarkStart w:id="567" w:name="_Toc199927140"/>
      <w:bookmarkStart w:id="568" w:name="_Toc253403457"/>
      <w:bookmarkStart w:id="569" w:name="_Toc295820748"/>
      <w:bookmarkStart w:id="570" w:name="_Toc484091299"/>
      <w:r>
        <w:t>49.</w:t>
      </w:r>
      <w:r>
        <w:tab/>
        <w:t>Definitie vakantiedag</w:t>
      </w:r>
      <w:r>
        <w:tab/>
      </w:r>
      <w:r>
        <w:t> </w:t>
      </w:r>
      <w:bookmarkEnd w:id="564"/>
      <w:bookmarkEnd w:id="565"/>
      <w:bookmarkEnd w:id="566"/>
      <w:bookmarkEnd w:id="567"/>
      <w:bookmarkEnd w:id="568"/>
      <w:bookmarkEnd w:id="569"/>
      <w:bookmarkEnd w:id="570"/>
    </w:p>
    <w:p w:rsidR="00EE4F82" w:rsidRDefault="00EE4F82" w:rsidP="00EE4F82">
      <w:pPr>
        <w:pStyle w:val="TK"/>
      </w:pPr>
      <w:r>
        <w:t>Artikel 49</w:t>
      </w:r>
    </w:p>
    <w:p w:rsidR="00EE4F82" w:rsidRDefault="00EE4F82" w:rsidP="00EE4F82">
      <w:r>
        <w:t>Onder een vakantiedag wordt in de volgende artikelen verstaan een dag waarop de werknemer volgens zijn dienstrooster arbeid zou verrichten indien hij op die dag geen vakantie zou hebben.</w:t>
      </w:r>
    </w:p>
    <w:p w:rsidR="00EE4F82" w:rsidRDefault="00EE4F82" w:rsidP="00EE4F82"/>
    <w:p w:rsidR="00EE4F82" w:rsidRDefault="00EE4F82" w:rsidP="00EE4F82">
      <w:pPr>
        <w:pStyle w:val="TKInhoudAlgemeen"/>
      </w:pPr>
      <w:bookmarkStart w:id="571" w:name="_Toc517851440"/>
      <w:bookmarkStart w:id="572" w:name="_Toc518267709"/>
      <w:bookmarkStart w:id="573" w:name="_Toc518793146"/>
      <w:bookmarkStart w:id="574" w:name="_Toc199927141"/>
      <w:bookmarkStart w:id="575" w:name="_Toc253403458"/>
      <w:bookmarkStart w:id="576" w:name="_Toc295820749"/>
      <w:bookmarkStart w:id="577" w:name="_Toc484091300"/>
      <w:r>
        <w:t>50.</w:t>
      </w:r>
      <w:r>
        <w:tab/>
        <w:t>Vakantierechten</w:t>
      </w:r>
      <w:r>
        <w:tab/>
      </w:r>
      <w:r>
        <w:t> </w:t>
      </w:r>
      <w:bookmarkEnd w:id="571"/>
      <w:bookmarkEnd w:id="572"/>
      <w:bookmarkEnd w:id="573"/>
      <w:bookmarkEnd w:id="574"/>
      <w:bookmarkEnd w:id="575"/>
      <w:bookmarkEnd w:id="576"/>
      <w:bookmarkEnd w:id="577"/>
    </w:p>
    <w:p w:rsidR="00EE4F82" w:rsidRDefault="00EE4F82" w:rsidP="00EE4F82">
      <w:pPr>
        <w:pStyle w:val="TK"/>
      </w:pPr>
      <w:r>
        <w:t>Artikel 50</w:t>
      </w:r>
    </w:p>
    <w:p w:rsidR="00EE4F82" w:rsidRPr="005504E9" w:rsidRDefault="00EE4F82" w:rsidP="00EE4F82">
      <w:pPr>
        <w:pStyle w:val="Normal1"/>
      </w:pPr>
      <w:r>
        <w:t>1.</w:t>
      </w:r>
      <w:r>
        <w:tab/>
      </w:r>
      <w:r w:rsidRPr="005504E9">
        <w:t>Met ingang van 1 januari 2017 geldt het volgende:</w:t>
      </w:r>
    </w:p>
    <w:p w:rsidR="00EE4F82" w:rsidRPr="005504E9" w:rsidRDefault="00EE4F82" w:rsidP="00EE4F82">
      <w:pPr>
        <w:pStyle w:val="Normal1"/>
      </w:pPr>
      <w:r w:rsidRPr="005504E9">
        <w:tab/>
        <w:t>De werknemer voor wie een dienstrooster van vijf dagen per week geldt op basis van een gemiddelde wekelijkse arbeidsduur van 38 uren berekend over de periode van maximaal 1 jaar, ontvangt 200 vakantie-uren (in de regel 25 dagen).</w:t>
      </w:r>
    </w:p>
    <w:p w:rsidR="00EE4F82" w:rsidRDefault="00EE4F82" w:rsidP="00EE4F82">
      <w:pPr>
        <w:pStyle w:val="Normal1"/>
        <w:rPr>
          <w:rFonts w:cs="Arial"/>
          <w:szCs w:val="17"/>
        </w:rPr>
      </w:pPr>
      <w:r w:rsidRPr="005504E9">
        <w:t>2.</w:t>
      </w:r>
      <w:bookmarkStart w:id="578" w:name="OLE_LINK13"/>
      <w:bookmarkStart w:id="579" w:name="OLE_LINK14"/>
      <w:bookmarkStart w:id="580" w:name="OLE_LINK15"/>
      <w:r w:rsidRPr="005504E9">
        <w:tab/>
      </w:r>
      <w:bookmarkEnd w:id="578"/>
      <w:bookmarkEnd w:id="579"/>
      <w:bookmarkEnd w:id="580"/>
      <w:r w:rsidRPr="005504E9">
        <w:rPr>
          <w:rFonts w:cs="Arial"/>
          <w:szCs w:val="17"/>
        </w:rPr>
        <w:t xml:space="preserve">Bestaande afspraken op bedrijfs- of individueel niveau die leiden tot vakantieaanspraken die het aantal in deze CAO aangegeven aantal vakantie-uren te boven gaan worden door de in de CAO </w:t>
      </w:r>
      <w:r>
        <w:rPr>
          <w:rFonts w:cs="Arial"/>
          <w:szCs w:val="17"/>
        </w:rPr>
        <w:t xml:space="preserve">2015 - 2017 </w:t>
      </w:r>
      <w:r w:rsidRPr="005504E9">
        <w:rPr>
          <w:rFonts w:cs="Arial"/>
          <w:szCs w:val="17"/>
        </w:rPr>
        <w:t>gewijzigde beschrijving van vakantieaanspraken in uren niet aangetast en worden vanaf 1 januari 2017 verhoogd met 8 vakantie</w:t>
      </w:r>
      <w:r>
        <w:rPr>
          <w:rFonts w:cs="Arial"/>
          <w:szCs w:val="17"/>
        </w:rPr>
        <w:t>-</w:t>
      </w:r>
      <w:r w:rsidRPr="005504E9">
        <w:rPr>
          <w:rFonts w:cs="Arial"/>
          <w:szCs w:val="17"/>
        </w:rPr>
        <w:t>uren (in de regel een vakantiedag).</w:t>
      </w:r>
      <w:r>
        <w:rPr>
          <w:rFonts w:cs="Arial"/>
          <w:szCs w:val="17"/>
        </w:rPr>
        <w:t xml:space="preserve"> Zie bijlage 10B</w:t>
      </w:r>
      <w:r w:rsidRPr="00346DB9">
        <w:rPr>
          <w:rFonts w:cs="Arial"/>
          <w:szCs w:val="17"/>
        </w:rPr>
        <w:t xml:space="preserve"> </w:t>
      </w:r>
      <w:r>
        <w:rPr>
          <w:rFonts w:cs="Arial"/>
          <w:szCs w:val="17"/>
        </w:rPr>
        <w:t xml:space="preserve">voor de tekst van 50 lid 2 </w:t>
      </w:r>
      <w:r w:rsidR="00D90AF2" w:rsidRPr="002423E1">
        <w:rPr>
          <w:rFonts w:cs="Arial"/>
          <w:caps/>
          <w:szCs w:val="17"/>
        </w:rPr>
        <w:t>cao</w:t>
      </w:r>
      <w:r w:rsidR="00D90AF2">
        <w:rPr>
          <w:rFonts w:cs="Arial"/>
          <w:szCs w:val="17"/>
        </w:rPr>
        <w:t xml:space="preserve"> </w:t>
      </w:r>
      <w:r>
        <w:rPr>
          <w:rFonts w:cs="Arial"/>
          <w:szCs w:val="17"/>
        </w:rPr>
        <w:t>2015-2017.</w:t>
      </w:r>
    </w:p>
    <w:p w:rsidR="00EE4F82" w:rsidRDefault="00EE4F82" w:rsidP="00EE4F82">
      <w:pPr>
        <w:pStyle w:val="Normal1"/>
      </w:pPr>
      <w:r>
        <w:t>3.</w:t>
      </w:r>
      <w:r>
        <w:tab/>
        <w:t>Bij een voor de werknemer geldend dienstrooster op basis van een kor</w:t>
      </w:r>
      <w:r>
        <w:softHyphen/>
        <w:t>tere gemiddelde wekelijkse arbeidsduur heeft de werknemer recht op vakan</w:t>
      </w:r>
      <w:r>
        <w:softHyphen/>
        <w:t>tie naar evenredigheid.</w:t>
      </w:r>
    </w:p>
    <w:p w:rsidR="00EE4F82" w:rsidRDefault="00EE4F82" w:rsidP="00EE4F82">
      <w:pPr>
        <w:pStyle w:val="Normal1"/>
      </w:pPr>
      <w:r>
        <w:t>4.</w:t>
      </w:r>
      <w:r>
        <w:tab/>
        <w:t>Bij een dienstverband gedurende een gedeelte van het kalenderjaar heeft de werknemer recht op vakantie naar evenredigheid.</w:t>
      </w:r>
    </w:p>
    <w:p w:rsidR="00EE4F82" w:rsidRDefault="00EE4F82" w:rsidP="00EE4F82"/>
    <w:p w:rsidR="00EE4F82" w:rsidRDefault="00EE4F82" w:rsidP="00EE4F82">
      <w:pPr>
        <w:pStyle w:val="TKInhoudAlgemeen"/>
      </w:pPr>
      <w:bookmarkStart w:id="581" w:name="_Toc517851441"/>
      <w:bookmarkStart w:id="582" w:name="_Toc518267710"/>
      <w:bookmarkStart w:id="583" w:name="_Toc518793147"/>
      <w:bookmarkStart w:id="584" w:name="_Toc199927142"/>
      <w:bookmarkStart w:id="585" w:name="_Toc253403459"/>
      <w:bookmarkStart w:id="586" w:name="_Toc295820750"/>
      <w:bookmarkStart w:id="587" w:name="_Toc484091301"/>
      <w:r>
        <w:t>51.</w:t>
      </w:r>
      <w:r>
        <w:tab/>
        <w:t>Extra vakantierechten voor oudere werknemers</w:t>
      </w:r>
      <w:r>
        <w:tab/>
      </w:r>
      <w:r>
        <w:t> </w:t>
      </w:r>
      <w:bookmarkEnd w:id="581"/>
      <w:bookmarkEnd w:id="582"/>
      <w:bookmarkEnd w:id="583"/>
      <w:bookmarkEnd w:id="584"/>
      <w:bookmarkEnd w:id="585"/>
      <w:bookmarkEnd w:id="586"/>
      <w:bookmarkEnd w:id="587"/>
    </w:p>
    <w:p w:rsidR="00EE4F82" w:rsidRDefault="00EE4F82" w:rsidP="00EE4F82">
      <w:pPr>
        <w:pStyle w:val="TK"/>
      </w:pPr>
      <w:r>
        <w:t>Artikel 51</w:t>
      </w:r>
    </w:p>
    <w:p w:rsidR="00EE4F82" w:rsidRPr="00B84006" w:rsidRDefault="00EE4F82" w:rsidP="00EE4F82">
      <w:pPr>
        <w:tabs>
          <w:tab w:val="clear" w:pos="284"/>
          <w:tab w:val="clear" w:pos="567"/>
          <w:tab w:val="clear" w:pos="851"/>
          <w:tab w:val="clear" w:pos="1134"/>
          <w:tab w:val="clear" w:pos="1418"/>
          <w:tab w:val="clear" w:pos="1701"/>
          <w:tab w:val="left" w:pos="709"/>
        </w:tabs>
        <w:spacing w:line="240" w:lineRule="auto"/>
        <w:ind w:left="835" w:hanging="835"/>
        <w:jc w:val="left"/>
      </w:pPr>
    </w:p>
    <w:p w:rsidR="00EE4F82" w:rsidRPr="00B84006" w:rsidRDefault="00EE4F82" w:rsidP="00EE4F82">
      <w:pPr>
        <w:pStyle w:val="Normal1"/>
      </w:pPr>
      <w:r w:rsidRPr="00B84006">
        <w:t>1.</w:t>
      </w:r>
      <w:r w:rsidRPr="00B84006">
        <w:tab/>
        <w:t>De werknemer die op 30 juni respectievelijk op 31 december van het lopen</w:t>
      </w:r>
      <w:r w:rsidRPr="00B84006">
        <w:softHyphen/>
        <w:t>de jaar ten minste zes maanden onafgebroken in dienst van de werkgever is, verwerft boven de vakantie genoemd in artikel 50 mede telkenmale op voormelde tijdstippen:</w:t>
      </w:r>
    </w:p>
    <w:p w:rsidR="00EE4F82" w:rsidRPr="00B84006" w:rsidRDefault="00EE4F82" w:rsidP="00EE4F82">
      <w:pPr>
        <w:pStyle w:val="Normal2"/>
      </w:pPr>
      <w:r w:rsidRPr="00B84006">
        <w:t>a</w:t>
      </w:r>
      <w:r w:rsidRPr="00B84006">
        <w:tab/>
        <w:t>4 vakantie-uren (in de regel een halve vakantiedag) indien hij alsdan 53 jaar of ouder is;</w:t>
      </w:r>
    </w:p>
    <w:p w:rsidR="00EE4F82" w:rsidRPr="00B84006" w:rsidRDefault="00EE4F82" w:rsidP="00EE4F82">
      <w:pPr>
        <w:pStyle w:val="Normal2"/>
      </w:pPr>
      <w:r w:rsidRPr="00B84006">
        <w:t>b</w:t>
      </w:r>
      <w:r w:rsidRPr="00B84006">
        <w:tab/>
        <w:t>8 vakantie-uren (in de regel één vakantiedag) indien hij alsdan 55 jaar of ouder is;</w:t>
      </w:r>
    </w:p>
    <w:p w:rsidR="00EE4F82" w:rsidRPr="00B84006" w:rsidRDefault="00EE4F82" w:rsidP="00EE4F82">
      <w:pPr>
        <w:pStyle w:val="Normal2"/>
      </w:pPr>
      <w:r w:rsidRPr="00B84006">
        <w:t>c</w:t>
      </w:r>
      <w:r w:rsidRPr="00B84006">
        <w:tab/>
        <w:t>16 vakantie-uren (in de regel twee vakantiedagen) indien hij alsdan 57 jaar is;</w:t>
      </w:r>
    </w:p>
    <w:p w:rsidR="00EE4F82" w:rsidRPr="00B84006" w:rsidRDefault="00EE4F82" w:rsidP="00EE4F82">
      <w:pPr>
        <w:pStyle w:val="Normal2"/>
      </w:pPr>
      <w:r w:rsidRPr="00B84006">
        <w:t>d</w:t>
      </w:r>
      <w:r w:rsidRPr="00B84006">
        <w:tab/>
        <w:t>32 vakantie-uren (in de regel vier vakantiedagen) indien hij alsdan 58 jaar of ouder is;</w:t>
      </w:r>
    </w:p>
    <w:p w:rsidR="00EE4F82" w:rsidRPr="00B84006" w:rsidRDefault="00EE4F82" w:rsidP="00EE4F82">
      <w:pPr>
        <w:pStyle w:val="Normal2"/>
      </w:pPr>
      <w:r w:rsidRPr="00B84006">
        <w:t>e</w:t>
      </w:r>
      <w:r w:rsidRPr="00B84006">
        <w:tab/>
        <w:t>40 vakantie-uren (in de regel vijf vakantiedagen) indien hij alsdan 60 jaar is;</w:t>
      </w:r>
    </w:p>
    <w:p w:rsidR="00EE4F82" w:rsidRPr="00B84006" w:rsidRDefault="00EE4F82" w:rsidP="00EE4F82">
      <w:pPr>
        <w:pStyle w:val="Normal2"/>
      </w:pPr>
      <w:r w:rsidRPr="00B84006">
        <w:t>f</w:t>
      </w:r>
      <w:r w:rsidRPr="00B84006">
        <w:tab/>
        <w:t>48 vakantie-uren (in de regel zes vakantiedagen) indien hij alsdan 61 jaar of ouder is;</w:t>
      </w:r>
    </w:p>
    <w:p w:rsidR="00EE4F82" w:rsidRPr="00B84006" w:rsidRDefault="00EE4F82" w:rsidP="00EE4F82">
      <w:pPr>
        <w:pStyle w:val="Normal2"/>
      </w:pPr>
      <w:r>
        <w:t>g</w:t>
      </w:r>
      <w:r w:rsidRPr="00B84006">
        <w:tab/>
        <w:t>50 vakantie-uren (in de regel zes en een kwart vakantiedag) indien hij alsdan 65 jaar is;</w:t>
      </w:r>
    </w:p>
    <w:p w:rsidR="00EE4F82" w:rsidRDefault="00EE4F82" w:rsidP="00EE4F82">
      <w:pPr>
        <w:ind w:left="284" w:hanging="284"/>
      </w:pPr>
      <w:r>
        <w:rPr>
          <w:noProof/>
          <w:lang w:eastAsia="nl-NL"/>
        </w:rPr>
        <mc:AlternateContent>
          <mc:Choice Requires="wps">
            <w:drawing>
              <wp:anchor distT="0" distB="0" distL="114300" distR="114300" simplePos="0" relativeHeight="251691008" behindDoc="0" locked="0" layoutInCell="1" allowOverlap="1">
                <wp:simplePos x="0" y="0"/>
                <wp:positionH relativeFrom="page">
                  <wp:posOffset>1485900</wp:posOffset>
                </wp:positionH>
                <wp:positionV relativeFrom="paragraph">
                  <wp:posOffset>60960</wp:posOffset>
                </wp:positionV>
                <wp:extent cx="0" cy="920750"/>
                <wp:effectExtent l="19050" t="25400" r="19050" b="25400"/>
                <wp:wrapNone/>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29617" id="Rechte verbindingslijn 12"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pt,4.8pt" to="117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" strokecolor="silver" strokeweight="2.83pt">
                <w10:wrap anchorx="page"/>
              </v:line>
            </w:pict>
          </mc:Fallback>
        </mc:AlternateContent>
      </w:r>
      <w:r w:rsidRPr="00B84006">
        <w:rPr>
          <w:rStyle w:val="Normal1Char"/>
        </w:rPr>
        <w:t>2.</w:t>
      </w:r>
      <w:r>
        <w:rPr>
          <w:rStyle w:val="Normal1Char"/>
        </w:rPr>
        <w:t>1</w:t>
      </w:r>
      <w:r w:rsidRPr="00B84006">
        <w:rPr>
          <w:rStyle w:val="Normal1Char"/>
        </w:rPr>
        <w:tab/>
      </w:r>
      <w:r w:rsidRPr="003F455A">
        <w:t>Overgangsregeling: Het aantal extra vakantie-rechten dat de werknemer van 50 jaar of ouder op de Peildatum 31 december 2016 had, behoudt hij minus 4 vakantie-uren (in de regel een halve dag) per peildatum tot dat hij op grond van de extra vakantierechten van lid 1 per peildatum meer uren gaat krijgen. Vanaf dat moment geldt voor hem dan de staffel van lid 1.</w:t>
      </w:r>
    </w:p>
    <w:p w:rsidR="00EE4F82" w:rsidRPr="003F455A" w:rsidRDefault="00EE4F82" w:rsidP="00EE4F82">
      <w:pPr>
        <w:tabs>
          <w:tab w:val="clear" w:pos="284"/>
          <w:tab w:val="clear" w:pos="567"/>
          <w:tab w:val="left" w:pos="426"/>
        </w:tabs>
        <w:ind w:left="426" w:hanging="426"/>
      </w:pPr>
      <w:r>
        <w:rPr>
          <w:rStyle w:val="Normal1Char"/>
        </w:rPr>
        <w:t>2.</w:t>
      </w:r>
      <w:r w:rsidRPr="00D3179E">
        <w:rPr>
          <w:rStyle w:val="Normal1Char"/>
        </w:rPr>
        <w:t>2.</w:t>
      </w:r>
      <w:r w:rsidRPr="00D3179E">
        <w:rPr>
          <w:rStyle w:val="Normal1Char"/>
        </w:rPr>
        <w:tab/>
      </w:r>
      <w:r w:rsidRPr="003F455A">
        <w:t xml:space="preserve">Peildatum 31 december 2016: De werknemer die op 31 december 2016 </w:t>
      </w:r>
      <w:r>
        <w:t xml:space="preserve">ten </w:t>
      </w:r>
      <w:r w:rsidRPr="003F455A">
        <w:t>minste zes maanden onafgebroken in dienst van de werkgever is, verwerft boven de vakantie genoemd in artikel 50 op 31 december 2016:</w:t>
      </w:r>
    </w:p>
    <w:p w:rsidR="00EE4F82" w:rsidRPr="00197459" w:rsidRDefault="00EE4F82" w:rsidP="00EE4F82">
      <w:pPr>
        <w:tabs>
          <w:tab w:val="clear" w:pos="284"/>
          <w:tab w:val="clear" w:pos="851"/>
          <w:tab w:val="left" w:pos="426"/>
        </w:tabs>
        <w:ind w:left="567" w:hanging="567"/>
      </w:pPr>
      <w:r>
        <w:rPr>
          <w:noProof/>
          <w:lang w:eastAsia="nl-NL"/>
        </w:rPr>
        <w:lastRenderedPageBreak/>
        <mc:AlternateContent>
          <mc:Choice Requires="wps">
            <w:drawing>
              <wp:anchor distT="0" distB="0" distL="114300" distR="114300" simplePos="0" relativeHeight="251692032" behindDoc="0" locked="0" layoutInCell="1" allowOverlap="1">
                <wp:simplePos x="0" y="0"/>
                <wp:positionH relativeFrom="page">
                  <wp:posOffset>1485900</wp:posOffset>
                </wp:positionH>
                <wp:positionV relativeFrom="paragraph">
                  <wp:posOffset>-26670</wp:posOffset>
                </wp:positionV>
                <wp:extent cx="0" cy="1816100"/>
                <wp:effectExtent l="19050" t="19050" r="19050" b="22225"/>
                <wp:wrapNone/>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1F5D27" id="Rechte verbindingslijn 11"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pt,-2.1pt" to="117pt,1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" strokecolor="silver" strokeweight="2.83pt">
                <w10:wrap anchorx="page"/>
              </v:line>
            </w:pict>
          </mc:Fallback>
        </mc:AlternateContent>
      </w:r>
      <w:r>
        <w:tab/>
      </w:r>
      <w:r w:rsidRPr="00197459">
        <w:t>a</w:t>
      </w:r>
      <w:r w:rsidRPr="00197459">
        <w:tab/>
        <w:t>12 vakantie-uren (in de regel anderhalve vakantiedag) indien hij alsdan 50 jaar of ouder is;</w:t>
      </w:r>
    </w:p>
    <w:p w:rsidR="00EE4F82" w:rsidRPr="00197459" w:rsidRDefault="00EE4F82" w:rsidP="00EE4F82">
      <w:pPr>
        <w:tabs>
          <w:tab w:val="clear" w:pos="284"/>
          <w:tab w:val="clear" w:pos="851"/>
          <w:tab w:val="left" w:pos="426"/>
        </w:tabs>
        <w:ind w:left="567" w:hanging="567"/>
      </w:pPr>
      <w:r>
        <w:tab/>
      </w:r>
      <w:r w:rsidRPr="00197459">
        <w:t>b</w:t>
      </w:r>
      <w:r w:rsidRPr="00197459">
        <w:tab/>
        <w:t>16 vakantie-uren (in de regel twee vakantiedagen) indien hij alsdan 55 jaar of ouder is;</w:t>
      </w:r>
    </w:p>
    <w:p w:rsidR="00EE4F82" w:rsidRPr="00197459" w:rsidRDefault="00EE4F82" w:rsidP="00EE4F82">
      <w:pPr>
        <w:tabs>
          <w:tab w:val="clear" w:pos="284"/>
          <w:tab w:val="clear" w:pos="851"/>
          <w:tab w:val="left" w:pos="426"/>
        </w:tabs>
        <w:ind w:left="567" w:hanging="567"/>
      </w:pPr>
      <w:r>
        <w:tab/>
      </w:r>
      <w:r w:rsidRPr="00197459">
        <w:t>c</w:t>
      </w:r>
      <w:r w:rsidRPr="00197459">
        <w:tab/>
        <w:t>28 vakantie-uren (in de regel drie en een halve vakantiedag) indien hij alsdan 57 1/2 jaar is;</w:t>
      </w:r>
    </w:p>
    <w:p w:rsidR="00EE4F82" w:rsidRPr="00197459" w:rsidRDefault="00EE4F82" w:rsidP="00EE4F82">
      <w:pPr>
        <w:tabs>
          <w:tab w:val="clear" w:pos="284"/>
          <w:tab w:val="clear" w:pos="851"/>
          <w:tab w:val="left" w:pos="426"/>
        </w:tabs>
        <w:ind w:left="567" w:hanging="567"/>
      </w:pPr>
      <w:r>
        <w:tab/>
      </w:r>
      <w:r w:rsidRPr="00197459">
        <w:t>d</w:t>
      </w:r>
      <w:r w:rsidRPr="00197459">
        <w:tab/>
        <w:t>40 vakantie-uren (in de regel vijf vakantiedagen) indien hij alsdan 58 jaar of ouder is;</w:t>
      </w:r>
    </w:p>
    <w:p w:rsidR="00EE4F82" w:rsidRPr="00197459" w:rsidRDefault="00EE4F82" w:rsidP="00EE4F82">
      <w:pPr>
        <w:tabs>
          <w:tab w:val="clear" w:pos="284"/>
          <w:tab w:val="left" w:pos="426"/>
        </w:tabs>
        <w:ind w:left="851" w:hanging="851"/>
      </w:pPr>
      <w:r>
        <w:tab/>
      </w:r>
      <w:r w:rsidRPr="00197459">
        <w:t>e</w:t>
      </w:r>
      <w:r w:rsidRPr="00197459">
        <w:tab/>
        <w:t>48 vakantie-uren (</w:t>
      </w:r>
      <w:bookmarkStart w:id="588" w:name="OLE_LINK30"/>
      <w:bookmarkStart w:id="589" w:name="OLE_LINK31"/>
      <w:bookmarkStart w:id="590" w:name="OLE_LINK32"/>
      <w:r w:rsidRPr="00197459">
        <w:t>in de regel zes vakantiedagen</w:t>
      </w:r>
      <w:bookmarkEnd w:id="588"/>
      <w:bookmarkEnd w:id="589"/>
      <w:bookmarkEnd w:id="590"/>
      <w:r w:rsidRPr="00197459">
        <w:t>) indien hij alsdan 60 jaar is;</w:t>
      </w:r>
    </w:p>
    <w:p w:rsidR="00EE4F82" w:rsidRPr="00197459" w:rsidRDefault="00EE4F82" w:rsidP="00EE4F82">
      <w:pPr>
        <w:tabs>
          <w:tab w:val="clear" w:pos="284"/>
          <w:tab w:val="left" w:pos="426"/>
        </w:tabs>
        <w:ind w:left="851" w:hanging="851"/>
      </w:pPr>
      <w:r>
        <w:tab/>
      </w:r>
      <w:r w:rsidRPr="00197459">
        <w:t>f</w:t>
      </w:r>
      <w:r w:rsidRPr="00197459">
        <w:tab/>
        <w:t>52 vakantie-uren (in de regel zes vakantiedagen) indien hij alsdan 61 jaar is;</w:t>
      </w:r>
    </w:p>
    <w:p w:rsidR="00EE4F82" w:rsidRPr="00197459" w:rsidRDefault="00EE4F82" w:rsidP="00EE4F82">
      <w:pPr>
        <w:tabs>
          <w:tab w:val="clear" w:pos="284"/>
          <w:tab w:val="left" w:pos="426"/>
        </w:tabs>
        <w:ind w:left="851" w:hanging="851"/>
      </w:pPr>
      <w:r>
        <w:tab/>
      </w:r>
      <w:r w:rsidRPr="00197459">
        <w:t>g</w:t>
      </w:r>
      <w:r w:rsidRPr="00197459">
        <w:tab/>
        <w:t>52 vakantie-uren (in de regel zes vakantiedagen) indien hij alsdan 62 jaar is;</w:t>
      </w:r>
    </w:p>
    <w:p w:rsidR="00EE4F82" w:rsidRPr="00197459" w:rsidRDefault="00EE4F82" w:rsidP="00EE4F82">
      <w:pPr>
        <w:tabs>
          <w:tab w:val="clear" w:pos="284"/>
          <w:tab w:val="left" w:pos="426"/>
        </w:tabs>
        <w:ind w:left="851" w:hanging="851"/>
      </w:pPr>
      <w:r>
        <w:tab/>
      </w:r>
      <w:r w:rsidRPr="00197459">
        <w:t>h</w:t>
      </w:r>
      <w:r w:rsidRPr="00197459">
        <w:tab/>
        <w:t>52 vakantie-uren (in de regel zes vakantiedagen) indien hij alsdan 63 jaar is;</w:t>
      </w:r>
    </w:p>
    <w:p w:rsidR="00EE4F82" w:rsidRPr="003F455A" w:rsidRDefault="00EE4F82" w:rsidP="00EE4F82">
      <w:pPr>
        <w:tabs>
          <w:tab w:val="clear" w:pos="284"/>
          <w:tab w:val="left" w:pos="426"/>
        </w:tabs>
        <w:ind w:left="851" w:hanging="851"/>
      </w:pPr>
      <w:r>
        <w:tab/>
      </w:r>
      <w:r w:rsidRPr="003F455A">
        <w:t>i</w:t>
      </w:r>
      <w:r w:rsidRPr="003F455A">
        <w:tab/>
        <w:t>52 vakantie-uren (in de regel zes vakantiedagen) indien hij alsdan 64 jaar is</w:t>
      </w:r>
      <w:r>
        <w:t>.</w:t>
      </w:r>
    </w:p>
    <w:p w:rsidR="00EE4F82" w:rsidRPr="00197459" w:rsidRDefault="00EE4F82" w:rsidP="00EE4F82">
      <w:pPr>
        <w:ind w:left="851" w:hanging="284"/>
        <w:rPr>
          <w:szCs w:val="22"/>
        </w:rPr>
      </w:pPr>
    </w:p>
    <w:p w:rsidR="00EE4F82" w:rsidRPr="00D3179E" w:rsidRDefault="00EE4F82" w:rsidP="00EE4F82">
      <w:pPr>
        <w:ind w:left="284" w:hanging="284"/>
        <w:rPr>
          <w:rStyle w:val="Normal1Char"/>
        </w:rPr>
      </w:pPr>
    </w:p>
    <w:p w:rsidR="00EE4F82" w:rsidRPr="00B84006" w:rsidRDefault="00EE4F82" w:rsidP="00EE4F82">
      <w:pPr>
        <w:pStyle w:val="Normal1"/>
      </w:pPr>
      <w:r>
        <w:tab/>
      </w:r>
      <w:r w:rsidRPr="00B84006">
        <w:t>Voorbeelden:</w:t>
      </w:r>
    </w:p>
    <w:p w:rsidR="00EE4F82" w:rsidRPr="00197459" w:rsidRDefault="00EE4F82" w:rsidP="00EE4F82">
      <w:pPr>
        <w:rPr>
          <w:szCs w:val="22"/>
        </w:rPr>
      </w:pPr>
      <w:r>
        <w:tab/>
      </w:r>
    </w:p>
    <w:p w:rsidR="00EE4F82" w:rsidRPr="00197459" w:rsidRDefault="00EE4F82" w:rsidP="00EE4F82">
      <w:pPr>
        <w:rPr>
          <w:szCs w:val="22"/>
        </w:rPr>
      </w:pPr>
      <w:r w:rsidRPr="00197459">
        <w:rPr>
          <w:szCs w:val="22"/>
        </w:rPr>
        <w:t xml:space="preserve">Een werknemer van 55 jaar had </w:t>
      </w:r>
      <w:r>
        <w:rPr>
          <w:szCs w:val="22"/>
        </w:rPr>
        <w:t>volgens lid 2.2 op de Peildatum</w:t>
      </w:r>
      <w:r w:rsidRPr="00197459">
        <w:rPr>
          <w:szCs w:val="22"/>
        </w:rPr>
        <w:t xml:space="preserve"> 31 december 2016 recht op 16 vakantie-uren.</w:t>
      </w:r>
    </w:p>
    <w:p w:rsidR="00EE4F82" w:rsidRPr="00197459" w:rsidRDefault="00EE4F82" w:rsidP="00EE4F82">
      <w:pPr>
        <w:rPr>
          <w:szCs w:val="22"/>
        </w:rPr>
      </w:pPr>
      <w:r w:rsidRPr="00197459">
        <w:rPr>
          <w:szCs w:val="22"/>
        </w:rPr>
        <w:t>In gevolge lid 2</w:t>
      </w:r>
      <w:r>
        <w:rPr>
          <w:szCs w:val="22"/>
        </w:rPr>
        <w:t>.1</w:t>
      </w:r>
      <w:r w:rsidRPr="00197459">
        <w:rPr>
          <w:szCs w:val="22"/>
        </w:rPr>
        <w:t xml:space="preserve"> geldt dan 12 vakantie-uren (16 -/- 4). Op 30 juni 2017 heeft deze werknem</w:t>
      </w:r>
      <w:r>
        <w:rPr>
          <w:szCs w:val="22"/>
        </w:rPr>
        <w:t>er (nog steeds 55 jaar) volgens</w:t>
      </w:r>
      <w:r w:rsidRPr="00197459">
        <w:rPr>
          <w:szCs w:val="22"/>
        </w:rPr>
        <w:t xml:space="preserve"> lid 1 recht op 8 vakantie-uren. Deze werknemer blijft dan 12 vakantie-uren behouden aangezien hij meer had dan de 8 vakantie-uren. Als deze werknemer 57 jaar is op  30 juni / 31 december van enig jaar (na 1 januari 2017) heeft </w:t>
      </w:r>
      <w:r>
        <w:rPr>
          <w:szCs w:val="22"/>
        </w:rPr>
        <w:t xml:space="preserve">de werknemer volgens </w:t>
      </w:r>
      <w:r w:rsidRPr="00197459">
        <w:rPr>
          <w:szCs w:val="22"/>
        </w:rPr>
        <w:t>lid 1 recht op 16 vakantie-uren. Dit is meer dan de 12 uren waar hij volgens lid 2 recht op had en deze werknemer ontvangt dan vanaf dat moment 16 vakantie-uren op de peildatum. En vervolgens bij 58 jaar 32 vakantie-uren op peildatum enz.</w:t>
      </w:r>
    </w:p>
    <w:p w:rsidR="00EE4F82" w:rsidRPr="00B84006" w:rsidRDefault="00EE4F82" w:rsidP="00EE4F82">
      <w:pPr>
        <w:pStyle w:val="Normal1"/>
      </w:pPr>
    </w:p>
    <w:p w:rsidR="00EE4F82" w:rsidRPr="00197459" w:rsidRDefault="00EE4F82" w:rsidP="00EE4F82">
      <w:pPr>
        <w:rPr>
          <w:szCs w:val="22"/>
        </w:rPr>
      </w:pPr>
      <w:r w:rsidRPr="00197459">
        <w:rPr>
          <w:szCs w:val="22"/>
        </w:rPr>
        <w:t xml:space="preserve">Een werknemer die op </w:t>
      </w:r>
      <w:r>
        <w:rPr>
          <w:szCs w:val="22"/>
        </w:rPr>
        <w:t xml:space="preserve">de Peildatum </w:t>
      </w:r>
      <w:r w:rsidRPr="00197459">
        <w:rPr>
          <w:szCs w:val="22"/>
        </w:rPr>
        <w:t>31 december 2016 59 jaar en op 30 juni 2017 59 jaar is en op 31 december 2017 60 jaar is: deze werknemer ontvangt volgens lid 2, 40 vakantie-uren minus 4 is 36 vakantie-uren. Op 30 juni 2017 ontvangt deze we</w:t>
      </w:r>
      <w:r>
        <w:rPr>
          <w:szCs w:val="22"/>
        </w:rPr>
        <w:t>rknemer volgens</w:t>
      </w:r>
      <w:r w:rsidRPr="00197459">
        <w:rPr>
          <w:szCs w:val="22"/>
        </w:rPr>
        <w:t xml:space="preserve"> lid 1, 32 vakantie-uren en dus blijft hij die 36 uur ontvangen; op 31 december 2017 (hij is dan dus 60 jaar !) ontvangt hij volgens lid 1 40 uren en dit is meer dus ontvangt hij 40 uren (en bij 61 jaar telkens 48 uur enz.).</w:t>
      </w:r>
    </w:p>
    <w:p w:rsidR="00EE4F82" w:rsidRPr="00197459" w:rsidRDefault="00EE4F82" w:rsidP="00EE4F82">
      <w:pPr>
        <w:rPr>
          <w:szCs w:val="22"/>
        </w:rPr>
      </w:pPr>
    </w:p>
    <w:p w:rsidR="00EE4F82" w:rsidRPr="008B6F7F" w:rsidRDefault="00EE4F82" w:rsidP="00EE4F82">
      <w:pPr>
        <w:rPr>
          <w:sz w:val="16"/>
          <w:szCs w:val="16"/>
        </w:rPr>
      </w:pPr>
      <w:r w:rsidRPr="00197459">
        <w:rPr>
          <w:szCs w:val="22"/>
        </w:rPr>
        <w:t xml:space="preserve">Een werknemer die op </w:t>
      </w:r>
      <w:r>
        <w:rPr>
          <w:szCs w:val="22"/>
        </w:rPr>
        <w:t xml:space="preserve">de Peildatum </w:t>
      </w:r>
      <w:r w:rsidRPr="00197459">
        <w:rPr>
          <w:szCs w:val="22"/>
        </w:rPr>
        <w:t>31 december 2016 63 jaar is en op 30 juni 2017 64 jaar wordt: deze werknemer ontvangt volgens lid 2 48 vakantie-uren (52 uur minus 4). Op 30 juni 2017 ontvangt de</w:t>
      </w:r>
      <w:r>
        <w:rPr>
          <w:szCs w:val="22"/>
        </w:rPr>
        <w:t xml:space="preserve">ze werknemer volgens </w:t>
      </w:r>
      <w:r w:rsidRPr="00197459">
        <w:rPr>
          <w:szCs w:val="22"/>
        </w:rPr>
        <w:t>lid</w:t>
      </w:r>
      <w:r>
        <w:rPr>
          <w:szCs w:val="22"/>
        </w:rPr>
        <w:t xml:space="preserve"> 1 </w:t>
      </w:r>
      <w:r w:rsidRPr="00197459">
        <w:rPr>
          <w:szCs w:val="22"/>
        </w:rPr>
        <w:t>48 vakantie-uren en dus blijft het ongewijzigd.</w:t>
      </w:r>
    </w:p>
    <w:p w:rsidR="00EE4F82" w:rsidRPr="00B84006" w:rsidRDefault="00EE4F82" w:rsidP="00EE4F82">
      <w:pPr>
        <w:ind w:left="284" w:hanging="284"/>
      </w:pPr>
    </w:p>
    <w:p w:rsidR="00EE4F82" w:rsidRPr="00B84006" w:rsidRDefault="00EE4F82" w:rsidP="00EE4F82">
      <w:pPr>
        <w:ind w:left="284" w:hanging="284"/>
      </w:pPr>
      <w:r w:rsidRPr="00B84006">
        <w:t>3.</w:t>
      </w:r>
      <w:r w:rsidRPr="00B84006">
        <w:tab/>
        <w:t>Indien de werknemer op een peildatum (30 juni of 31 december) langer dan 12 maanden volledig arbeidsongeschikt is, verwerft hij op dat moment geen extra vakantie-uren (in de regel vakantiedagen)</w:t>
      </w:r>
    </w:p>
    <w:p w:rsidR="00EE4F82" w:rsidRPr="00B6224C" w:rsidRDefault="00EE4F82" w:rsidP="00EE4F82">
      <w:pPr>
        <w:ind w:left="284" w:hanging="284"/>
        <w:rPr>
          <w:szCs w:val="19"/>
        </w:rPr>
      </w:pPr>
    </w:p>
    <w:p w:rsidR="00EE4F82" w:rsidRDefault="00EE4F82" w:rsidP="00EE4F82">
      <w:pPr>
        <w:pStyle w:val="Normal1"/>
        <w:rPr>
          <w:szCs w:val="19"/>
          <w:shd w:val="clear" w:color="auto" w:fill="FFFFFF"/>
        </w:rPr>
      </w:pPr>
      <w:r>
        <w:t>4.</w:t>
      </w:r>
      <w:r>
        <w:tab/>
      </w:r>
      <w:r w:rsidRPr="000D0780">
        <w:rPr>
          <w:szCs w:val="19"/>
          <w:shd w:val="clear" w:color="auto" w:fill="FFFFFF"/>
        </w:rPr>
        <w:t xml:space="preserve">De in dit artikel genoemde extra vakantie-uren worden door de werknemer naar eigen keuze opgenomen binnen 1 jaar na toekenning. Indien de werknemer deze </w:t>
      </w:r>
      <w:proofErr w:type="spellStart"/>
      <w:r w:rsidRPr="000D0780">
        <w:rPr>
          <w:szCs w:val="19"/>
          <w:shd w:val="clear" w:color="auto" w:fill="FFFFFF"/>
        </w:rPr>
        <w:t>vakantieuren</w:t>
      </w:r>
      <w:proofErr w:type="spellEnd"/>
      <w:r w:rsidRPr="000D0780">
        <w:rPr>
          <w:szCs w:val="19"/>
          <w:shd w:val="clear" w:color="auto" w:fill="FFFFFF"/>
        </w:rPr>
        <w:t xml:space="preserve"> niet heeft opgenomen, krijgt de werkgever het recht deze vakantie-uren in te roosteren of uit te betalen, tenzij de werkgever een aanvraag tot opname van deze vakantie-uren heeft afgewezen. In dat geval blijven deze vakantie-uren ter beschikking van de werknemer.</w:t>
      </w:r>
    </w:p>
    <w:p w:rsidR="00EE4F82" w:rsidRDefault="00EE4F82" w:rsidP="00EE4F82">
      <w:pPr>
        <w:pStyle w:val="Normal1"/>
      </w:pPr>
    </w:p>
    <w:p w:rsidR="00EE4F82" w:rsidRDefault="00EE4F82" w:rsidP="00EE4F82">
      <w:pPr>
        <w:pStyle w:val="TKInhoudAlgemeen"/>
      </w:pPr>
      <w:bookmarkStart w:id="591" w:name="_Toc517851442"/>
      <w:bookmarkStart w:id="592" w:name="_Toc518267711"/>
      <w:bookmarkStart w:id="593" w:name="_Toc518793148"/>
      <w:bookmarkStart w:id="594" w:name="_Toc199927143"/>
      <w:bookmarkStart w:id="595" w:name="_Toc253403460"/>
      <w:bookmarkStart w:id="596" w:name="_Toc295820751"/>
      <w:bookmarkStart w:id="597" w:name="_Toc484091302"/>
      <w:r>
        <w:lastRenderedPageBreak/>
        <w:t>52.</w:t>
      </w:r>
      <w:r>
        <w:tab/>
        <w:t>Inhouding vakantiedag bij tweede ziekmelding</w:t>
      </w:r>
      <w:r>
        <w:tab/>
      </w:r>
      <w:r>
        <w:t> </w:t>
      </w:r>
      <w:bookmarkEnd w:id="591"/>
      <w:bookmarkEnd w:id="592"/>
      <w:bookmarkEnd w:id="593"/>
      <w:bookmarkEnd w:id="594"/>
      <w:bookmarkEnd w:id="595"/>
      <w:bookmarkEnd w:id="596"/>
      <w:bookmarkEnd w:id="597"/>
    </w:p>
    <w:p w:rsidR="00EE4F82" w:rsidRDefault="00EE4F82" w:rsidP="00EE4F82">
      <w:pPr>
        <w:pStyle w:val="TK"/>
      </w:pPr>
      <w:r>
        <w:t>Artikel 52</w:t>
      </w:r>
    </w:p>
    <w:p w:rsidR="00EE4F82" w:rsidRDefault="00EE4F82" w:rsidP="00EE4F82">
      <w:r>
        <w:t>Ten aanzien van de werknemer die zich gedurende een kalen</w:t>
      </w:r>
      <w:r>
        <w:softHyphen/>
        <w:t>der</w:t>
      </w:r>
      <w:r>
        <w:softHyphen/>
        <w:t>jaar voor de tweede keer arbeidsongeschikt meldt anders dan ten gevolge van zwanger</w:t>
      </w:r>
      <w:r>
        <w:softHyphen/>
        <w:t>schap en/of bevalling, zal de werkge</w:t>
      </w:r>
      <w:r>
        <w:softHyphen/>
        <w:t>ver één dag waarop niet wordt gewerkt vanwege arbeidson</w:t>
      </w:r>
      <w:r>
        <w:softHyphen/>
        <w:t>ge</w:t>
      </w:r>
      <w:r>
        <w:softHyphen/>
        <w:t xml:space="preserve">schiktheid </w:t>
      </w:r>
      <w:r>
        <w:softHyphen/>
        <w:t>aan</w:t>
      </w:r>
      <w:r>
        <w:softHyphen/>
        <w:t>mer</w:t>
      </w:r>
      <w:r>
        <w:softHyphen/>
        <w:t>ken als een door de werk</w:t>
      </w:r>
      <w:r>
        <w:softHyphen/>
        <w:t>ne</w:t>
      </w:r>
      <w:r>
        <w:softHyphen/>
        <w:t>mer opge</w:t>
      </w:r>
      <w:r>
        <w:softHyphen/>
        <w:t>no</w:t>
      </w:r>
      <w:r>
        <w:softHyphen/>
        <w:t>men ver</w:t>
      </w:r>
      <w:r>
        <w:softHyphen/>
        <w:t>lof</w:t>
      </w:r>
      <w:r>
        <w:softHyphen/>
        <w:t>dag.</w:t>
      </w:r>
    </w:p>
    <w:p w:rsidR="00EE4F82" w:rsidRDefault="00EE4F82" w:rsidP="00EE4F82">
      <w:r>
        <w:t>Het aantal van het vakantietegoed van de werknemer af te schrijven uren is gelijk aan het aantal uren dat de werknemer op de eerste dag van arbeidsongeschiktheid volgens dienstrooster had moeten werken met een maximum van 8 uren.</w:t>
      </w:r>
    </w:p>
    <w:p w:rsidR="00EE4F82" w:rsidRDefault="00EE4F82" w:rsidP="00EE4F82"/>
    <w:p w:rsidR="00EE4F82" w:rsidRDefault="00EE4F82" w:rsidP="00EE4F82">
      <w:pPr>
        <w:pStyle w:val="Aantekening"/>
      </w:pPr>
      <w:r>
        <w:t>Aantekening:</w:t>
      </w:r>
    </w:p>
    <w:p w:rsidR="00EE4F82" w:rsidRDefault="00EE4F82" w:rsidP="00EE4F82">
      <w:pPr>
        <w:pStyle w:val="AantekeningVervolg"/>
      </w:pPr>
      <w:r>
        <w:t>Zie ook artikel 65.</w:t>
      </w:r>
    </w:p>
    <w:p w:rsidR="00EE4F82" w:rsidRDefault="00EE4F82" w:rsidP="00EE4F82">
      <w:pPr>
        <w:pStyle w:val="Aantekeningeind2"/>
      </w:pPr>
    </w:p>
    <w:p w:rsidR="00EE4F82" w:rsidRDefault="00EE4F82" w:rsidP="00EE4F82">
      <w:pPr>
        <w:pStyle w:val="TKInhoudAlgemeen"/>
      </w:pPr>
      <w:bookmarkStart w:id="598" w:name="_Toc517851443"/>
      <w:bookmarkStart w:id="599" w:name="_Toc518267712"/>
      <w:bookmarkStart w:id="600" w:name="_Toc518793149"/>
      <w:bookmarkStart w:id="601" w:name="_Toc199927144"/>
      <w:bookmarkStart w:id="602" w:name="_Toc253403461"/>
      <w:bookmarkStart w:id="603" w:name="_Toc295820752"/>
      <w:bookmarkStart w:id="604" w:name="_Toc484091303"/>
      <w:r>
        <w:t>53.</w:t>
      </w:r>
      <w:r>
        <w:tab/>
        <w:t>Beperking van de vakantierechten</w:t>
      </w:r>
      <w:r>
        <w:tab/>
      </w:r>
      <w:r>
        <w:t> </w:t>
      </w:r>
      <w:bookmarkEnd w:id="598"/>
      <w:bookmarkEnd w:id="599"/>
      <w:bookmarkEnd w:id="600"/>
      <w:bookmarkEnd w:id="601"/>
      <w:bookmarkEnd w:id="602"/>
      <w:bookmarkEnd w:id="603"/>
      <w:bookmarkEnd w:id="604"/>
    </w:p>
    <w:p w:rsidR="00EE4F82" w:rsidRDefault="00EE4F82" w:rsidP="00EE4F82">
      <w:pPr>
        <w:pStyle w:val="TK"/>
      </w:pPr>
      <w:r>
        <w:t>Artikel 53</w:t>
      </w:r>
    </w:p>
    <w:p w:rsidR="00EE4F82" w:rsidRDefault="00EE4F82" w:rsidP="00EE4F82">
      <w:pPr>
        <w:pStyle w:val="Normal1"/>
      </w:pPr>
      <w:r>
        <w:t>1.</w:t>
      </w:r>
      <w:r>
        <w:tab/>
        <w:t>De werknemer verdient geen vakantie over de tijd, gedurende welke hij wegens het niet verrichten van de bedongen arbeid geen aanspraak heeft op zijn salaris.</w:t>
      </w:r>
    </w:p>
    <w:p w:rsidR="00EE4F82" w:rsidRDefault="00EE4F82" w:rsidP="00EE4F82">
      <w:pPr>
        <w:pStyle w:val="Normal1"/>
      </w:pPr>
      <w:r>
        <w:t>2.</w:t>
      </w:r>
      <w:r>
        <w:tab/>
        <w:t>In afwijking van het in lid 1 bepaalde verdient de werknemer toch vakantie over de tijd gedurende welke hij geen recht op salaris heeft:</w:t>
      </w:r>
    </w:p>
    <w:p w:rsidR="00EE4F82" w:rsidRDefault="00EE4F82" w:rsidP="00EE4F82">
      <w:pPr>
        <w:pStyle w:val="Normal2"/>
      </w:pPr>
      <w:r>
        <w:t>a.</w:t>
      </w:r>
      <w:r>
        <w:tab/>
        <w:t>in de gevallen als genoemd in de artikelen 62 lid 1 sub b en 63,</w:t>
      </w:r>
    </w:p>
    <w:p w:rsidR="00EE4F82" w:rsidRDefault="00EE4F82" w:rsidP="00EE4F82">
      <w:pPr>
        <w:pStyle w:val="Normal2"/>
      </w:pPr>
      <w:r>
        <w:t>b.</w:t>
      </w:r>
      <w:r>
        <w:tab/>
        <w:t>in het geval de werknemer die op 1 mei van het kalenderjaar</w:t>
      </w:r>
    </w:p>
    <w:p w:rsidR="00EE4F82" w:rsidRDefault="00EE4F82" w:rsidP="00EE4F82">
      <w:pPr>
        <w:pStyle w:val="Normal3"/>
      </w:pPr>
      <w:r>
        <w:t>-</w:t>
      </w:r>
      <w:r>
        <w:tab/>
        <w:t>de leeftijd van 18 jaar nog niet heeft bereikt,</w:t>
      </w:r>
    </w:p>
    <w:p w:rsidR="00EE4F82" w:rsidRDefault="00EE4F82" w:rsidP="00EE4F82">
      <w:pPr>
        <w:pStyle w:val="Normal3"/>
      </w:pPr>
      <w:r>
        <w:t>-</w:t>
      </w:r>
      <w:r>
        <w:tab/>
        <w:t>de bedongen arbeid niet verricht wegens het volgen van onderricht waartoe hij door de werkgever in de gelegenheid is gesteld.</w:t>
      </w:r>
    </w:p>
    <w:p w:rsidR="00EE4F82" w:rsidRDefault="00EE4F82" w:rsidP="00EE4F82">
      <w:pPr>
        <w:pStyle w:val="Normal1"/>
      </w:pPr>
      <w:r>
        <w:tab/>
        <w:t>De vrouwelijke werknemer verdient vakantie over de tijd waarin zij niet in staat is de bedongen arbeid te verrichten ten gevolge van zwangerschap en bevalling.</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 xml:space="preserve">Voor de wettelijke uitzonderingen op de hoofdregel wordt verwezen naar  bijlage </w:t>
      </w:r>
      <w:smartTag w:uri="urn:schemas-microsoft-com:office:smarttags" w:element="metricconverter">
        <w:smartTagPr>
          <w:attr w:name="ProductID" w:val="11F"/>
        </w:smartTagPr>
        <w:r>
          <w:t>11F</w:t>
        </w:r>
      </w:smartTag>
      <w:r>
        <w:t>.</w:t>
      </w:r>
    </w:p>
    <w:p w:rsidR="00EE4F82" w:rsidRDefault="00EE4F82" w:rsidP="00EE4F82">
      <w:pPr>
        <w:pStyle w:val="Aantekeningeind2"/>
      </w:pPr>
    </w:p>
    <w:p w:rsidR="00EE4F82" w:rsidRDefault="00EE4F82" w:rsidP="00EE4F82">
      <w:pPr>
        <w:pStyle w:val="Normal1"/>
      </w:pPr>
      <w:r>
        <w:t>3.</w:t>
      </w:r>
      <w:r>
        <w:tab/>
        <w:t>De in lid 2 bedoelde vakantieaanspraken vervallen indien de dienstbetrekking door de werknemer wordt beëindigd voordat de werkzaamheden zijn hervat, tenzij beëindiging van de dienstbetrekking plaatsvindt op grond van een daartoe strekkend schriftelijk medisch advies.</w:t>
      </w:r>
    </w:p>
    <w:p w:rsidR="00EE4F82" w:rsidRDefault="00EE4F82" w:rsidP="00EE4F82"/>
    <w:p w:rsidR="00EE4F82" w:rsidRDefault="00EE4F82" w:rsidP="00EE4F82">
      <w:pPr>
        <w:pStyle w:val="TKInhoudAlgemeen"/>
      </w:pPr>
      <w:bookmarkStart w:id="605" w:name="_Toc517851444"/>
      <w:bookmarkStart w:id="606" w:name="_Toc518267713"/>
      <w:bookmarkStart w:id="607" w:name="_Toc518793150"/>
      <w:bookmarkStart w:id="608" w:name="_Toc199927145"/>
      <w:bookmarkStart w:id="609" w:name="_Toc253403462"/>
      <w:bookmarkStart w:id="610" w:name="_Toc295820753"/>
      <w:bookmarkStart w:id="611" w:name="_Toc484091304"/>
      <w:r>
        <w:t>54.</w:t>
      </w:r>
      <w:r>
        <w:tab/>
        <w:t>Aaneengesloten vakantie</w:t>
      </w:r>
      <w:r>
        <w:tab/>
      </w:r>
      <w:r>
        <w:t> </w:t>
      </w:r>
      <w:bookmarkEnd w:id="605"/>
      <w:bookmarkEnd w:id="606"/>
      <w:bookmarkEnd w:id="607"/>
      <w:bookmarkEnd w:id="608"/>
      <w:bookmarkEnd w:id="609"/>
      <w:bookmarkEnd w:id="610"/>
      <w:bookmarkEnd w:id="611"/>
    </w:p>
    <w:p w:rsidR="00EE4F82" w:rsidRDefault="00EE4F82" w:rsidP="00EE4F82">
      <w:pPr>
        <w:pStyle w:val="TK"/>
      </w:pPr>
      <w:r>
        <w:t>Artikel 54</w:t>
      </w:r>
    </w:p>
    <w:p w:rsidR="00EE4F82" w:rsidRDefault="00EE4F82" w:rsidP="00EE4F82">
      <w:pPr>
        <w:pStyle w:val="Normal1"/>
      </w:pPr>
      <w:r>
        <w:t>1.</w:t>
      </w:r>
      <w:r>
        <w:tab/>
        <w:t>De aaneengesloten vakantie wordt als regel genoten tussen 30 april en 1 oktober en omvat, tenzij het bedrijfsbelang zich daartegen verzet, 21 of meer kalenderdagen.</w:t>
      </w:r>
    </w:p>
    <w:p w:rsidR="00EE4F82" w:rsidRDefault="00EE4F82" w:rsidP="00EE4F82">
      <w:pPr>
        <w:pStyle w:val="Normal1"/>
      </w:pPr>
      <w:r>
        <w:tab/>
        <w:t>Indien het bedrijfsbelang zich verzet tegen een aaneengesloten va</w:t>
      </w:r>
      <w:r>
        <w:softHyphen/>
        <w:t>kantie van 21 of meer kalenderdagen, omvat de aaneengesloten vakan</w:t>
      </w:r>
      <w:r>
        <w:softHyphen/>
        <w:t>tie ten minste 14 of meer kalenderdagen. De vaststelling van de aaneengesloten vakantie geschiedt door de werkgever in overleg met de betrokken werknemer, mits de werknemer deze tijdig aanvraagt en zijn aanspraken toereikend zijn.</w:t>
      </w:r>
    </w:p>
    <w:p w:rsidR="00EE4F82" w:rsidRDefault="00EE4F82" w:rsidP="00EE4F82"/>
    <w:p w:rsidR="00EE4F82" w:rsidRDefault="00EE4F82" w:rsidP="00EE4F82">
      <w:pPr>
        <w:pStyle w:val="Aantekening"/>
      </w:pPr>
      <w:r>
        <w:tab/>
        <w:t>Aantekening:</w:t>
      </w:r>
    </w:p>
    <w:p w:rsidR="00EE4F82" w:rsidRDefault="00EE4F82" w:rsidP="00EE4F82">
      <w:pPr>
        <w:pStyle w:val="Aantekeningopsomming"/>
      </w:pPr>
      <w:r>
        <w:tab/>
        <w:t>Het verdient aanbeve</w:t>
      </w:r>
      <w:r>
        <w:softHyphen/>
        <w:t>ling dat de werkgever elk jaar in de maand ja</w:t>
      </w:r>
      <w:r>
        <w:softHyphen/>
        <w:t>nuari aan de werkne</w:t>
      </w:r>
      <w:r>
        <w:softHyphen/>
        <w:t>mer opgave doet van het aantal va</w:t>
      </w:r>
      <w:r>
        <w:softHyphen/>
        <w:t>kantie</w:t>
      </w:r>
      <w:r>
        <w:softHyphen/>
        <w:t>dagen dat de werkne</w:t>
      </w:r>
      <w:r>
        <w:softHyphen/>
        <w:t>mer nog toe</w:t>
      </w:r>
      <w:r>
        <w:softHyphen/>
        <w:t>komt per 1 januari van dat jaar.</w:t>
      </w:r>
    </w:p>
    <w:p w:rsidR="00EE4F82" w:rsidRDefault="00EE4F82" w:rsidP="00EE4F82">
      <w:pPr>
        <w:pStyle w:val="Aantekeningeind3"/>
      </w:pPr>
    </w:p>
    <w:p w:rsidR="00EE4F82" w:rsidRDefault="00EE4F82" w:rsidP="00EE4F82">
      <w:pPr>
        <w:pStyle w:val="Normal1"/>
      </w:pPr>
      <w:r>
        <w:lastRenderedPageBreak/>
        <w:t>2.</w:t>
      </w:r>
      <w:r>
        <w:tab/>
        <w:t>Voor 1 januari kan de werkgever, na overleg met het medezeggenschapsorgaan dan wel de werknemersdelegatie, vaststellen wanneer een aaneengesloten vakantie collectief zal worden gehouden. In individuele gevallen kan hiervan in overleg tussen de werkgever en de betrokken werknemer worden afgeweken.</w:t>
      </w:r>
    </w:p>
    <w:p w:rsidR="00EE4F82" w:rsidRDefault="00EE4F82" w:rsidP="00EE4F82">
      <w:pPr>
        <w:pStyle w:val="Normal1"/>
      </w:pPr>
      <w:r>
        <w:tab/>
        <w:t>Voor ondernemingen met een wettelijk verplichte ondernemingsraad geldt dat voor het vaststellen van een collectieve aaneengesloten vakantie de instemming van de ondernemingsraad vereist is.</w:t>
      </w:r>
    </w:p>
    <w:p w:rsidR="00EE4F82" w:rsidRDefault="00EE4F82" w:rsidP="00EE4F82"/>
    <w:p w:rsidR="00EE4F82" w:rsidRDefault="00EE4F82" w:rsidP="00EE4F82">
      <w:pPr>
        <w:pStyle w:val="TKInhoudAlgemeen"/>
      </w:pPr>
      <w:bookmarkStart w:id="612" w:name="_Toc517851445"/>
      <w:bookmarkStart w:id="613" w:name="_Toc518267714"/>
      <w:bookmarkStart w:id="614" w:name="_Toc518793151"/>
      <w:bookmarkStart w:id="615" w:name="_Toc199927146"/>
      <w:bookmarkStart w:id="616" w:name="_Toc253403463"/>
      <w:bookmarkStart w:id="617" w:name="_Toc295820754"/>
      <w:bookmarkStart w:id="618" w:name="_Toc484091305"/>
      <w:r>
        <w:t>55.</w:t>
      </w:r>
      <w:r>
        <w:tab/>
        <w:t>Vaststellen verlofdagen</w:t>
      </w:r>
      <w:r>
        <w:tab/>
      </w:r>
      <w:r>
        <w:t> </w:t>
      </w:r>
      <w:bookmarkEnd w:id="612"/>
      <w:bookmarkEnd w:id="613"/>
      <w:bookmarkEnd w:id="614"/>
      <w:bookmarkEnd w:id="615"/>
      <w:bookmarkEnd w:id="616"/>
      <w:bookmarkEnd w:id="617"/>
      <w:bookmarkEnd w:id="618"/>
    </w:p>
    <w:p w:rsidR="00EE4F82" w:rsidRDefault="00EE4F82" w:rsidP="00EE4F82">
      <w:pPr>
        <w:pStyle w:val="TK"/>
      </w:pPr>
      <w:r>
        <w:t>Artikel 55</w:t>
      </w:r>
    </w:p>
    <w:p w:rsidR="00EE4F82" w:rsidRDefault="00EE4F82" w:rsidP="00EE4F82">
      <w:pPr>
        <w:pStyle w:val="Normal1"/>
      </w:pPr>
      <w:r>
        <w:t>1.</w:t>
      </w:r>
      <w:r>
        <w:tab/>
        <w:t>De vaststelling van de individuele verlofdagen geschiedt door de werkgever in overleg met de werknemer, mits de werknemer deze ten minste twee werkdagen van te voren aanvraagt en zijn aanspra</w:t>
      </w:r>
      <w:r>
        <w:softHyphen/>
        <w:t>ken toe</w:t>
      </w:r>
      <w:r>
        <w:softHyphen/>
        <w:t>rei</w:t>
      </w:r>
      <w:r>
        <w:softHyphen/>
        <w:t>kend zijn. Reli</w:t>
      </w:r>
      <w:r>
        <w:softHyphen/>
        <w:t>gieuze feest</w:t>
      </w:r>
      <w:r>
        <w:softHyphen/>
        <w:t>dagen voor Nederlandse en bui</w:t>
      </w:r>
      <w:r>
        <w:softHyphen/>
        <w:t>ten</w:t>
      </w:r>
      <w:r>
        <w:softHyphen/>
        <w:t>land</w:t>
      </w:r>
      <w:r>
        <w:softHyphen/>
        <w:t>se werk</w:t>
      </w:r>
      <w:r>
        <w:softHyphen/>
        <w:t>nemers, 1 mei en andere feest</w:t>
      </w:r>
      <w:r>
        <w:softHyphen/>
        <w:t>dagen, buiten die genoemd in arti</w:t>
      </w:r>
      <w:r>
        <w:softHyphen/>
        <w:t>kel 19 lid 1, waarop vrijaf wordt genomen, gelden als indi</w:t>
      </w:r>
      <w:r>
        <w:softHyphen/>
        <w:t>vidu</w:t>
      </w:r>
      <w:r>
        <w:softHyphen/>
        <w:t>ele verlof</w:t>
      </w:r>
      <w:r>
        <w:softHyphen/>
        <w:t>dagen.</w:t>
      </w:r>
    </w:p>
    <w:p w:rsidR="00EE4F82" w:rsidRDefault="00EE4F82" w:rsidP="00EE4F82"/>
    <w:p w:rsidR="00EE4F82" w:rsidRDefault="00EE4F82" w:rsidP="00EE4F82">
      <w:pPr>
        <w:pStyle w:val="Aantekening"/>
      </w:pPr>
      <w:r>
        <w:tab/>
        <w:t>Aantekening:</w:t>
      </w:r>
    </w:p>
    <w:p w:rsidR="00EE4F82" w:rsidRDefault="00EE4F82" w:rsidP="00EE4F82">
      <w:pPr>
        <w:pStyle w:val="Aantekeningopsomming"/>
      </w:pPr>
      <w:r>
        <w:tab/>
        <w:t>Het verdient aanbeveling dat de werkgever elk jaar in de maand ja</w:t>
      </w:r>
      <w:r>
        <w:softHyphen/>
        <w:t>nuari aan de werknemer opgave doet van het aantal va</w:t>
      </w:r>
      <w:r>
        <w:softHyphen/>
        <w:t>kantie</w:t>
      </w:r>
      <w:r>
        <w:softHyphen/>
        <w:t>dagen dat de werkne</w:t>
      </w:r>
      <w:r>
        <w:softHyphen/>
        <w:t>mer nog toe</w:t>
      </w:r>
      <w:r>
        <w:softHyphen/>
        <w:t>komt per 1 januari van dat jaar.</w:t>
      </w:r>
    </w:p>
    <w:p w:rsidR="00EE4F82" w:rsidRDefault="00EE4F82" w:rsidP="00EE4F82">
      <w:pPr>
        <w:pStyle w:val="Aantekeningeind3"/>
      </w:pPr>
    </w:p>
    <w:p w:rsidR="00EE4F82" w:rsidRDefault="00EE4F82" w:rsidP="00EE4F82">
      <w:pPr>
        <w:pStyle w:val="Normal1"/>
      </w:pPr>
      <w:r>
        <w:t>2.</w:t>
      </w:r>
      <w:r>
        <w:tab/>
        <w:t>Behoudens het bepaalde in lid 3 is de werkgever bevoegd om na over</w:t>
      </w:r>
      <w:r>
        <w:softHyphen/>
        <w:t>leg met het medezeggenschapsorgaan dan wel de werknemersdelegatie ten hoogste drie col</w:t>
      </w:r>
      <w:r>
        <w:softHyphen/>
        <w:t>lectieve verlofdagen vast te stellen. De vaststelling van collec</w:t>
      </w:r>
      <w:r>
        <w:softHyphen/>
        <w:t>tieve verlof</w:t>
      </w:r>
      <w:r>
        <w:softHyphen/>
        <w:t>dagen geschiedt zo tijdig mogelijk.</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Zie ook artikel 5.</w:t>
      </w:r>
    </w:p>
    <w:p w:rsidR="00EE4F82" w:rsidRDefault="00EE4F82" w:rsidP="00EE4F82">
      <w:pPr>
        <w:pStyle w:val="Aantekeningeind2"/>
      </w:pPr>
    </w:p>
    <w:p w:rsidR="00EE4F82" w:rsidRDefault="00EE4F82" w:rsidP="00EE4F82">
      <w:pPr>
        <w:pStyle w:val="Normal1"/>
      </w:pPr>
      <w:r>
        <w:t>3.</w:t>
      </w:r>
      <w:r>
        <w:tab/>
        <w:t>De werkgever, die werkzaamheden verricht op een bouw</w:t>
      </w:r>
      <w:r>
        <w:softHyphen/>
        <w:t>werk, is bevoegd, na overleg met het medezeggenschapsorgaan dan wel de werknemersdelegatie, vast te stellen dat meer dan drie verlofdagen collectief worden genoten.</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Zie ook artikel 5.</w:t>
      </w:r>
    </w:p>
    <w:p w:rsidR="00EE4F82" w:rsidRDefault="00EE4F82" w:rsidP="00EE4F82">
      <w:pPr>
        <w:pStyle w:val="Aantekeningeind2"/>
      </w:pPr>
    </w:p>
    <w:p w:rsidR="00EE4F82" w:rsidRDefault="00EE4F82" w:rsidP="00EE4F82">
      <w:pPr>
        <w:pStyle w:val="TKInhoudAlgemeen"/>
      </w:pPr>
      <w:bookmarkStart w:id="619" w:name="_Toc517851446"/>
      <w:bookmarkStart w:id="620" w:name="_Toc518267715"/>
      <w:bookmarkStart w:id="621" w:name="_Toc518793152"/>
      <w:bookmarkStart w:id="622" w:name="_Toc199927147"/>
      <w:bookmarkStart w:id="623" w:name="_Toc253403464"/>
      <w:bookmarkStart w:id="624" w:name="_Toc295820755"/>
      <w:bookmarkStart w:id="625" w:name="_Toc484091306"/>
      <w:r>
        <w:t>55a.</w:t>
      </w:r>
      <w:r>
        <w:tab/>
        <w:t>Berekening van genoten vakantiedagen</w:t>
      </w:r>
      <w:r>
        <w:tab/>
      </w:r>
      <w:r>
        <w:t> </w:t>
      </w:r>
      <w:bookmarkEnd w:id="619"/>
      <w:bookmarkEnd w:id="620"/>
      <w:bookmarkEnd w:id="621"/>
      <w:bookmarkEnd w:id="622"/>
      <w:bookmarkEnd w:id="623"/>
      <w:bookmarkEnd w:id="624"/>
      <w:bookmarkEnd w:id="625"/>
    </w:p>
    <w:p w:rsidR="00EE4F82" w:rsidRDefault="00EE4F82" w:rsidP="00EE4F82">
      <w:pPr>
        <w:pStyle w:val="TK"/>
      </w:pPr>
      <w:r>
        <w:t>Artikel 55a</w:t>
      </w:r>
    </w:p>
    <w:p w:rsidR="00EE4F82" w:rsidRDefault="00EE4F82" w:rsidP="00EE4F82">
      <w:r>
        <w:t>Indien de werknemer vakantie geniet op een dag die hij volgens zijn dienstrooster zou werken, wordt zijn vakantietegoed verminderd met het aantal uren dat hij volgens zijn dienstrooster zou werken.</w:t>
      </w:r>
    </w:p>
    <w:p w:rsidR="00EE4F82" w:rsidRDefault="00EE4F82" w:rsidP="00EE4F82"/>
    <w:p w:rsidR="00EE4F82" w:rsidRDefault="00EE4F82" w:rsidP="00EE4F82">
      <w:pPr>
        <w:pStyle w:val="TKInhoudAlgemeen"/>
      </w:pPr>
      <w:bookmarkStart w:id="626" w:name="_Toc517851447"/>
      <w:bookmarkStart w:id="627" w:name="_Toc518267716"/>
      <w:bookmarkStart w:id="628" w:name="_Toc518793153"/>
      <w:bookmarkStart w:id="629" w:name="_Toc199927148"/>
      <w:bookmarkStart w:id="630" w:name="_Toc253403465"/>
      <w:bookmarkStart w:id="631" w:name="_Toc295820756"/>
      <w:bookmarkStart w:id="632" w:name="_Toc484091307"/>
      <w:r>
        <w:t>56.</w:t>
      </w:r>
      <w:r>
        <w:tab/>
        <w:t>Doorbetaling van salaris tijdens vakantie</w:t>
      </w:r>
      <w:r>
        <w:tab/>
      </w:r>
      <w:r>
        <w:t> </w:t>
      </w:r>
      <w:bookmarkEnd w:id="626"/>
      <w:bookmarkEnd w:id="627"/>
      <w:bookmarkEnd w:id="628"/>
      <w:bookmarkEnd w:id="629"/>
      <w:bookmarkEnd w:id="630"/>
      <w:bookmarkEnd w:id="631"/>
      <w:bookmarkEnd w:id="632"/>
    </w:p>
    <w:p w:rsidR="00EE4F82" w:rsidRDefault="00EE4F82" w:rsidP="00EE4F82">
      <w:pPr>
        <w:pStyle w:val="TK"/>
      </w:pPr>
      <w:r>
        <w:t>Artikel 56</w:t>
      </w:r>
    </w:p>
    <w:p w:rsidR="00EE4F82" w:rsidRDefault="00EE4F82" w:rsidP="00EE4F82">
      <w:pPr>
        <w:pStyle w:val="Normal1"/>
      </w:pPr>
      <w:r>
        <w:t>1.</w:t>
      </w:r>
      <w:r>
        <w:tab/>
        <w:t>De werknemer behoudt gedurende het genot van de hem toekomende va</w:t>
      </w:r>
      <w:r>
        <w:softHyphen/>
        <w:t>kantie aanspraak op doorbetaling van het salaris, als bedoeld in artikel 7:639 lid 1 BW.</w:t>
      </w:r>
    </w:p>
    <w:p w:rsidR="00EE4F82" w:rsidRDefault="00EE4F82" w:rsidP="00EE4F82">
      <w:pPr>
        <w:pStyle w:val="Normal1"/>
      </w:pPr>
      <w:r>
        <w:t>2.</w:t>
      </w:r>
      <w:r>
        <w:tab/>
        <w:t>Indien in een onderneming een collectieve vakantie geldt, behoudt de werknemer, wiens aanspraak op deze vakantie niet toereikend is en die niet kan worden tewerkgesteld, aanspraak op doorbetaling van salaris, als bedoeld in artikel 7:639 lid 1 BW. Het</w:t>
      </w:r>
      <w:r>
        <w:softHyphen/>
        <w:t>zelf</w:t>
      </w:r>
      <w:r>
        <w:softHyphen/>
        <w:t>de geldt voor col</w:t>
      </w:r>
      <w:r>
        <w:softHyphen/>
        <w:t>lec</w:t>
      </w:r>
      <w:r>
        <w:softHyphen/>
        <w:t>tieve verlofdagen.</w:t>
      </w:r>
    </w:p>
    <w:p w:rsidR="00EE4F82" w:rsidRDefault="00EE4F82" w:rsidP="00EE4F82"/>
    <w:p w:rsidR="00EE4F82" w:rsidRDefault="00EE4F82" w:rsidP="00EE4F82">
      <w:pPr>
        <w:pStyle w:val="TKInhoudAlgemeen"/>
      </w:pPr>
      <w:bookmarkStart w:id="633" w:name="_Toc517851448"/>
      <w:bookmarkStart w:id="634" w:name="_Toc518267717"/>
      <w:bookmarkStart w:id="635" w:name="_Toc518793154"/>
      <w:bookmarkStart w:id="636" w:name="_Toc199927149"/>
      <w:bookmarkStart w:id="637" w:name="_Toc253403466"/>
      <w:bookmarkStart w:id="638" w:name="_Toc295820757"/>
      <w:bookmarkStart w:id="639" w:name="_Toc484091308"/>
      <w:r>
        <w:t>57.</w:t>
      </w:r>
      <w:r>
        <w:tab/>
        <w:t>Afwikkeling van te veel of te weinig genoten vakantiedagen</w:t>
      </w:r>
      <w:r>
        <w:tab/>
      </w:r>
      <w:r>
        <w:t> </w:t>
      </w:r>
      <w:bookmarkEnd w:id="633"/>
      <w:bookmarkEnd w:id="634"/>
      <w:bookmarkEnd w:id="635"/>
      <w:bookmarkEnd w:id="636"/>
      <w:bookmarkEnd w:id="637"/>
      <w:bookmarkEnd w:id="638"/>
      <w:bookmarkEnd w:id="639"/>
    </w:p>
    <w:p w:rsidR="00EE4F82" w:rsidRDefault="00EE4F82" w:rsidP="00EE4F82">
      <w:pPr>
        <w:pStyle w:val="TK"/>
      </w:pPr>
      <w:r>
        <w:t>Artikel 57</w:t>
      </w:r>
    </w:p>
    <w:p w:rsidR="00EE4F82" w:rsidRDefault="00EE4F82" w:rsidP="00EE4F82">
      <w:pPr>
        <w:pStyle w:val="Normal1"/>
      </w:pPr>
      <w:r>
        <w:t>1.</w:t>
      </w:r>
      <w:r>
        <w:tab/>
        <w:t>Tijdens de dienstbetrekking kan de werkgever de door de werknemer te veel genoten (gedeelten van) vakantiedagen/uren doen inhalen of in min</w:t>
      </w:r>
      <w:r>
        <w:softHyphen/>
        <w:t>de</w:t>
      </w:r>
      <w:r>
        <w:softHyphen/>
        <w:t>ring bren</w:t>
      </w:r>
      <w:r>
        <w:softHyphen/>
        <w:t>gen op te verdienen vakantie.</w:t>
      </w:r>
    </w:p>
    <w:p w:rsidR="00EE4F82" w:rsidRDefault="00EE4F82" w:rsidP="00EE4F82">
      <w:pPr>
        <w:pStyle w:val="Normal1"/>
      </w:pPr>
      <w:r>
        <w:t>2.</w:t>
      </w:r>
      <w:r>
        <w:tab/>
        <w:t>Nog niet genoten (gedeelten van) vakantiedagen/uren kunnen tijdens de dienst</w:t>
      </w:r>
      <w:r>
        <w:softHyphen/>
        <w:t>be</w:t>
      </w:r>
      <w:r>
        <w:softHyphen/>
        <w:t>trek</w:t>
      </w:r>
      <w:r>
        <w:softHyphen/>
        <w:t>king niet wor</w:t>
      </w:r>
      <w:r>
        <w:softHyphen/>
        <w:t>den vervangen door een uitkering in geld.</w:t>
      </w:r>
    </w:p>
    <w:p w:rsidR="00EE4F82" w:rsidRDefault="00EE4F82" w:rsidP="00EE4F82">
      <w:pPr>
        <w:pStyle w:val="Normal1"/>
      </w:pPr>
    </w:p>
    <w:p w:rsidR="00EE4F82" w:rsidRDefault="00EE4F82" w:rsidP="00EE4F82">
      <w:pPr>
        <w:pStyle w:val="Aantekening"/>
      </w:pPr>
      <w:r>
        <w:tab/>
        <w:t>Aantekening:</w:t>
      </w:r>
    </w:p>
    <w:p w:rsidR="00EE4F82" w:rsidRDefault="00EE4F82" w:rsidP="00EE4F82">
      <w:pPr>
        <w:pStyle w:val="Aantekeningopsomming"/>
      </w:pPr>
      <w:r>
        <w:tab/>
      </w:r>
      <w:r w:rsidRPr="00975DD0">
        <w:t>Het gestelde in lid 2 conflicteert niet met artikel 30.</w:t>
      </w:r>
    </w:p>
    <w:p w:rsidR="00EE4F82" w:rsidRDefault="00EE4F82" w:rsidP="00EE4F82">
      <w:pPr>
        <w:pStyle w:val="Normal1"/>
        <w:ind w:left="0" w:firstLine="0"/>
      </w:pPr>
    </w:p>
    <w:p w:rsidR="00EE4F82" w:rsidRDefault="00EE4F82" w:rsidP="00EE4F82">
      <w:pPr>
        <w:pStyle w:val="Normal1"/>
      </w:pPr>
      <w:r>
        <w:t>3.</w:t>
      </w:r>
      <w:r>
        <w:tab/>
        <w:t>Bij het einde van de dienstbetrekking kan de werkgever de door de werknemer te veel genoten (gedeelten van) vakantiedagen/uren verrekenen met hetgeen hij aan deze werknemer verschuldigd is, indien de beëin</w:t>
      </w:r>
      <w:r>
        <w:softHyphen/>
        <w:t>diging van het dienstverband geschiedt op verzoek van de werknemer.</w:t>
      </w:r>
    </w:p>
    <w:p w:rsidR="00EE4F82" w:rsidRDefault="00EE4F82" w:rsidP="00EE4F82">
      <w:pPr>
        <w:pStyle w:val="Normal1"/>
      </w:pPr>
      <w:r>
        <w:t>4.</w:t>
      </w:r>
      <w:r>
        <w:tab/>
        <w:t>Bij beëindiging van de dienstbetrekking heeft de werknemer aanspraak op vergoeding wegens door hem te weinig genoten (gedeelten van) va</w:t>
      </w:r>
      <w:r>
        <w:softHyphen/>
        <w:t>kantiedagen/uren. Ter zake van de hoogte van de vergoeding is het salaris als bedoeld in artikel 7:639 lid 1 BW van toepassing.</w:t>
      </w:r>
    </w:p>
    <w:p w:rsidR="00EE4F82" w:rsidRDefault="00EE4F82" w:rsidP="00EE4F82"/>
    <w:p w:rsidR="00EE4F82" w:rsidRDefault="00EE4F82" w:rsidP="00EE4F82">
      <w:pPr>
        <w:pStyle w:val="Aantekening"/>
      </w:pPr>
      <w:r>
        <w:tab/>
        <w:t>Aantekening:</w:t>
      </w:r>
    </w:p>
    <w:p w:rsidR="00EE4F82" w:rsidRDefault="00EE4F82" w:rsidP="00EE4F82">
      <w:pPr>
        <w:pStyle w:val="Aantekeningopsomming"/>
      </w:pPr>
      <w:r>
        <w:tab/>
        <w:t>Werkgever en werknemer kunnen overeenkomen dat door de werknemer te weinig genoten (gedeelten van) vakantiedagen/uren tijdens de opzeggings</w:t>
      </w:r>
      <w:r>
        <w:softHyphen/>
        <w:t>termijn worden opgenomen.</w:t>
      </w:r>
    </w:p>
    <w:p w:rsidR="00EE4F82" w:rsidRDefault="00EE4F82" w:rsidP="00EE4F82">
      <w:pPr>
        <w:pStyle w:val="Aantekeningeind3"/>
      </w:pPr>
    </w:p>
    <w:p w:rsidR="00EE4F82" w:rsidRDefault="00EE4F82" w:rsidP="00EE4F82">
      <w:pPr>
        <w:pStyle w:val="Normal1"/>
      </w:pPr>
      <w:r>
        <w:t>5.</w:t>
      </w:r>
      <w:r>
        <w:tab/>
        <w:t>Bij beëindiging van het dienstverband wegens een dringende reden of tijdens de proeftijd, zullen de door de werknemer te veel of te weinig genoten (gedeelten van) vakantiedagen/uren in geld worden verre</w:t>
      </w:r>
      <w:r>
        <w:softHyphen/>
        <w:t>kend.</w:t>
      </w:r>
    </w:p>
    <w:p w:rsidR="00EE4F82" w:rsidRDefault="00EE4F82" w:rsidP="00EE4F82">
      <w:pPr>
        <w:pStyle w:val="Normal1"/>
      </w:pPr>
      <w:r>
        <w:t>6.</w:t>
      </w:r>
      <w:r>
        <w:tab/>
        <w:t>Ten aanzien van vertegenwoordigers en/of verkopers wordt bij de berekening van de vergoeding wegens te veel of te weinig genoten (gedeelten van) vakantiedagen/uren uitgegaan van het basissalaris, ver</w:t>
      </w:r>
      <w:r>
        <w:softHyphen/>
        <w:t>meerderd met de verdiende provisie, ongeacht de datum van uit</w:t>
      </w:r>
      <w:r>
        <w:softHyphen/>
        <w:t>beta</w:t>
      </w:r>
      <w:r>
        <w:softHyphen/>
        <w:t>ling van deze provisie.</w:t>
      </w:r>
    </w:p>
    <w:p w:rsidR="00EE4F82" w:rsidRDefault="00EE4F82" w:rsidP="00EE4F82">
      <w:pPr>
        <w:pStyle w:val="Normal1"/>
      </w:pPr>
      <w:r>
        <w:tab/>
        <w:t>De provisie wordt echter uitsluitend in de berekening betrokken indien over de vakantiedagen/uren waarvoor vergoeding plaatsvindt, recht op provisie bestaat.</w:t>
      </w:r>
    </w:p>
    <w:p w:rsidR="00EE4F82" w:rsidRDefault="00EE4F82" w:rsidP="00EE4F82">
      <w:pPr>
        <w:pStyle w:val="Normal1"/>
      </w:pPr>
      <w:r>
        <w:tab/>
        <w:t>Als verdiende provisie geldt de provisie welke is verdiend geduren</w:t>
      </w:r>
      <w:r>
        <w:softHyphen/>
        <w:t>de de laatste 12 kalendermaanden direct voorafgaande aan de datum van het einde van de dienstbetrekking, herleid naar het aantal vakan</w:t>
      </w:r>
      <w:r>
        <w:softHyphen/>
        <w:t>tiedagen/uren waarover de vergoeding dient te worden berekend.</w:t>
      </w:r>
    </w:p>
    <w:p w:rsidR="00EE4F82" w:rsidRDefault="00EE4F82" w:rsidP="00EE4F82">
      <w:pPr>
        <w:pStyle w:val="Normal1"/>
      </w:pPr>
      <w:r>
        <w:tab/>
        <w:t>In geval van arbeidsongeschiktheid gedurende de laatste 12 kalen</w:t>
      </w:r>
      <w:r>
        <w:softHyphen/>
        <w:t>dermaanden direct voorafgaande aan de datum van het einde van de dienstbetrekking, zullen als de laatste 12 kalendermaanden gelden de laatste 12 kalendermaanden gedurende welke de functie bij ar</w:t>
      </w:r>
      <w:r>
        <w:softHyphen/>
        <w:t>beids</w:t>
      </w:r>
      <w:r>
        <w:softHyphen/>
        <w:t>geschiktheid feitelijk is uitgeoefend.</w:t>
      </w:r>
    </w:p>
    <w:p w:rsidR="00EE4F82" w:rsidRDefault="00EE4F82" w:rsidP="00EE4F82">
      <w:pPr>
        <w:pStyle w:val="Normal1"/>
      </w:pPr>
      <w:r>
        <w:t>7.</w:t>
      </w:r>
      <w:r>
        <w:tab/>
        <w:t>Bij het einde van de dienstbetrekking verstrekt de werkgever aan de werknemer een schriftelijke verklaring waaruit blijkt hoeveel vakan</w:t>
      </w:r>
      <w:r>
        <w:softHyphen/>
        <w:t>tiedagen/uren de werknemer niet heeft opgenomen doch wel heeft uitbetaald gekregen.</w:t>
      </w:r>
    </w:p>
    <w:p w:rsidR="00EE4F82" w:rsidRDefault="00EE4F82" w:rsidP="00EE4F82"/>
    <w:p w:rsidR="00EE4F82" w:rsidRDefault="00EE4F82" w:rsidP="00EE4F82">
      <w:pPr>
        <w:pStyle w:val="TKInhoudAlgemeen"/>
      </w:pPr>
      <w:bookmarkStart w:id="640" w:name="_Toc517851449"/>
      <w:bookmarkStart w:id="641" w:name="_Toc518267718"/>
      <w:bookmarkStart w:id="642" w:name="_Toc518793155"/>
      <w:bookmarkStart w:id="643" w:name="_Toc199927150"/>
      <w:bookmarkStart w:id="644" w:name="_Toc253403467"/>
      <w:bookmarkStart w:id="645" w:name="_Toc295820758"/>
      <w:bookmarkStart w:id="646" w:name="_Toc484091309"/>
      <w:r>
        <w:t>58.</w:t>
      </w:r>
      <w:r>
        <w:tab/>
        <w:t>Verval van vakantieaanspraken</w:t>
      </w:r>
      <w:r>
        <w:tab/>
      </w:r>
      <w:r>
        <w:t> </w:t>
      </w:r>
      <w:bookmarkEnd w:id="640"/>
      <w:bookmarkEnd w:id="641"/>
      <w:bookmarkEnd w:id="642"/>
      <w:bookmarkEnd w:id="643"/>
      <w:bookmarkEnd w:id="644"/>
      <w:bookmarkEnd w:id="645"/>
      <w:bookmarkEnd w:id="646"/>
    </w:p>
    <w:p w:rsidR="00EE4F82" w:rsidRDefault="00EE4F82" w:rsidP="00EE4F82">
      <w:pPr>
        <w:pStyle w:val="TK"/>
      </w:pPr>
      <w:r>
        <w:t>Artikel 58</w:t>
      </w:r>
    </w:p>
    <w:p w:rsidR="00EE4F82" w:rsidRDefault="00EE4F82" w:rsidP="00EE4F82">
      <w:pPr>
        <w:pStyle w:val="Normal1"/>
      </w:pPr>
      <w:r>
        <w:t>1.</w:t>
      </w:r>
      <w:r>
        <w:tab/>
        <w:t>De werknemer die bij de aanvang van de voor hem vastgestelde aan</w:t>
      </w:r>
      <w:r>
        <w:softHyphen/>
        <w:t>eengesloten vakantie of van één of meer van de door hem vastgestel</w:t>
      </w:r>
      <w:r>
        <w:softHyphen/>
        <w:t xml:space="preserve">de verlofdagen/uren arbeidsongeschikt is, ontvangt de vakantiedagen/uren waarvan hij geen gebruik heeft kunnen maken op een </w:t>
      </w:r>
      <w:r>
        <w:lastRenderedPageBreak/>
        <w:t>andere tijd, doch uiter</w:t>
      </w:r>
      <w:r>
        <w:softHyphen/>
        <w:t>lijk vijf jaren na de laatste dag van het kalenderjaar waarin de aanspraak op vakantie is ontstaan.</w:t>
      </w:r>
    </w:p>
    <w:p w:rsidR="00EE4F82" w:rsidRDefault="00EE4F82" w:rsidP="00EE4F82">
      <w:pPr>
        <w:pStyle w:val="Normal1"/>
      </w:pPr>
      <w:r>
        <w:t>2.</w:t>
      </w:r>
      <w:r>
        <w:tab/>
        <w:t xml:space="preserve">Indien werkgever en werknemer van mening verschillen over de vraag of dan wel in hoeverre de werknemer van vakantiedagen/uren gebruik heeft kunnen maken, zal de meest gerede partij het geschil ter beslissing kunnen voorleggen aan de </w:t>
      </w:r>
      <w:proofErr w:type="spellStart"/>
      <w:r>
        <w:t>Vakraad</w:t>
      </w:r>
      <w:proofErr w:type="spellEnd"/>
      <w:r>
        <w:t>.</w:t>
      </w:r>
    </w:p>
    <w:p w:rsidR="00EE4F82" w:rsidRDefault="00EE4F82" w:rsidP="00EE4F82">
      <w:pPr>
        <w:pStyle w:val="Normal1"/>
      </w:pPr>
      <w:r>
        <w:t>3.</w:t>
      </w:r>
      <w:r>
        <w:tab/>
        <w:t>In afwijking van het gestelde in artikel 7:640aBW kan de werknemer conform de volgende leden vakantie-uren (dagen) sparen.</w:t>
      </w:r>
    </w:p>
    <w:p w:rsidR="00EE4F82" w:rsidRDefault="00EE4F82" w:rsidP="00EE4F82">
      <w:pPr>
        <w:pStyle w:val="Normal1"/>
      </w:pPr>
      <w:r>
        <w:t>4.</w:t>
      </w:r>
      <w:r>
        <w:tab/>
        <w:t xml:space="preserve">De werknemer kan over een periode van vijf jaar maximaal 26 maal de overeengekomen gemiddelde arbeidsduur per week vakantie-uren (dagen) sparen voor een door hem te bepalen individueel doel. </w:t>
      </w:r>
    </w:p>
    <w:p w:rsidR="00EE4F82" w:rsidRDefault="00EE4F82" w:rsidP="00EE4F82">
      <w:pPr>
        <w:pStyle w:val="Normal1"/>
      </w:pPr>
      <w:r>
        <w:t>5.</w:t>
      </w:r>
      <w:r>
        <w:tab/>
        <w:t>De werknemer die gebruik wenst te maken van de hier bedoelde gespaarde vakantie-uren (dagen) voor een periode van drie weken of minder moet dit ten minste drie maanden voorafgaand aan het ingaan van de vakantie-uren (dagen) aan de werkgever kenbaar maken. Is die periode langer dan drie weken moet de werknemer dit ten minste zes maanden voorafgaand aan het ingaan van die vakantie-uren (dagen) aan de werkgever kenbaar maken.</w:t>
      </w:r>
    </w:p>
    <w:p w:rsidR="00EE4F82" w:rsidRDefault="00EE4F82" w:rsidP="00EE4F82"/>
    <w:p w:rsidR="00EE4F82" w:rsidRDefault="00EE4F82" w:rsidP="00EE4F82">
      <w:pPr>
        <w:pStyle w:val="Aantekening"/>
      </w:pPr>
      <w:r>
        <w:t>Aantekening:</w:t>
      </w:r>
    </w:p>
    <w:p w:rsidR="00EE4F82" w:rsidRDefault="00EE4F82" w:rsidP="00EE4F82">
      <w:pPr>
        <w:pStyle w:val="AantekeningVervolg"/>
      </w:pPr>
      <w:r>
        <w:t>Zie bijlage 11G voor het verjaren van vakantie-aanspraken.</w:t>
      </w:r>
    </w:p>
    <w:p w:rsidR="00EE4F82" w:rsidRDefault="00EE4F82" w:rsidP="00EE4F82">
      <w:pPr>
        <w:pStyle w:val="Aantekeningeind2"/>
      </w:pPr>
    </w:p>
    <w:p w:rsidR="00EE4F82" w:rsidRDefault="00EE4F82" w:rsidP="00EE4F82">
      <w:pPr>
        <w:pStyle w:val="TKInhoudAlgemeen"/>
      </w:pPr>
      <w:bookmarkStart w:id="647" w:name="_Toc517851450"/>
      <w:bookmarkStart w:id="648" w:name="_Toc518267719"/>
      <w:bookmarkStart w:id="649" w:name="_Toc518793156"/>
      <w:bookmarkStart w:id="650" w:name="_Toc199927151"/>
      <w:bookmarkStart w:id="651" w:name="_Toc253403468"/>
      <w:bookmarkStart w:id="652" w:name="_Toc295820759"/>
      <w:bookmarkStart w:id="653" w:name="_Toc484091310"/>
      <w:r>
        <w:t>59.</w:t>
      </w:r>
      <w:r>
        <w:tab/>
        <w:t>Vakantiebijslag</w:t>
      </w:r>
      <w:r>
        <w:tab/>
      </w:r>
      <w:r>
        <w:t> </w:t>
      </w:r>
      <w:bookmarkEnd w:id="647"/>
      <w:bookmarkEnd w:id="648"/>
      <w:bookmarkEnd w:id="649"/>
      <w:bookmarkEnd w:id="650"/>
      <w:bookmarkEnd w:id="651"/>
      <w:bookmarkEnd w:id="652"/>
      <w:bookmarkEnd w:id="653"/>
    </w:p>
    <w:p w:rsidR="00EE4F82" w:rsidRDefault="00EE4F82" w:rsidP="00EE4F82">
      <w:pPr>
        <w:pStyle w:val="TK"/>
      </w:pPr>
      <w:r>
        <w:t>Artikel 59</w:t>
      </w:r>
    </w:p>
    <w:p w:rsidR="00EE4F82" w:rsidRDefault="00EE4F82" w:rsidP="00EE4F82">
      <w:pPr>
        <w:pStyle w:val="Normal1"/>
      </w:pPr>
      <w:r>
        <w:t>1.</w:t>
      </w:r>
      <w:r>
        <w:tab/>
        <w:t xml:space="preserve">De werknemer heeft, met inachtneming van het bepaalde in artikel 60, aanspraak op vakantiebijslag van 8% over hetgeen hij sinds de laatst verschenen eerste juli heeft verdiend. </w:t>
      </w:r>
    </w:p>
    <w:p w:rsidR="00EE4F82" w:rsidRDefault="00EE4F82" w:rsidP="00EE4F82">
      <w:pPr>
        <w:pStyle w:val="Normal1"/>
      </w:pPr>
      <w:r>
        <w:tab/>
        <w:t xml:space="preserve">Bij de in de vorige volzin bedoelde verdienste blijven – tenzij in de onderneming een andere regeling bestaat – buiten beschouwing: overwerk, tijdelijke werktijdverkorting, reisuren vallende buiten de dagelijkse arbeidstijd, onkostenvergoedingen, de dertiende maand, de </w:t>
      </w:r>
      <w:proofErr w:type="spellStart"/>
      <w:r>
        <w:t>dagvenstertoeslag</w:t>
      </w:r>
      <w:proofErr w:type="spellEnd"/>
      <w:r>
        <w:t xml:space="preserve"> indien deze minder dan 30 dagen per jaar is uitgekeerd, winstdelingsregelingen e.d. en éénmalige uitkering(en). Vergoedingen in verband met beloningssystemen als bedoeld in artikel 37 behoren wel tot de in de eerste volzin van dit lid bedoelde verdienste.</w:t>
      </w:r>
    </w:p>
    <w:p w:rsidR="00EE4F82" w:rsidRDefault="00EE4F82" w:rsidP="00EE4F82">
      <w:pPr>
        <w:pStyle w:val="Normal1"/>
      </w:pPr>
    </w:p>
    <w:p w:rsidR="00EE4F82" w:rsidRDefault="00EE4F82" w:rsidP="00EE4F82">
      <w:pPr>
        <w:pStyle w:val="Aantekeningopsomming"/>
      </w:pPr>
      <w:r>
        <w:tab/>
        <w:t>Aantekening:</w:t>
      </w:r>
    </w:p>
    <w:p w:rsidR="00EE4F82" w:rsidRDefault="00EE4F82" w:rsidP="00EE4F82">
      <w:pPr>
        <w:pStyle w:val="Aantekeningopsomming"/>
      </w:pPr>
      <w:r>
        <w:tab/>
        <w:t>Voorbeeld: als de dagvenstertoeslag 34 dagen over een kalenderjaar is toegekend, geldt de gehele toeslag over die 34 dagen.</w:t>
      </w:r>
    </w:p>
    <w:p w:rsidR="00EE4F82" w:rsidRDefault="00EE4F82" w:rsidP="00EE4F82">
      <w:pPr>
        <w:pStyle w:val="Aantekeningeind3"/>
      </w:pPr>
    </w:p>
    <w:p w:rsidR="00EE4F82" w:rsidRDefault="00EE4F82" w:rsidP="00EE4F82">
      <w:pPr>
        <w:pStyle w:val="Normal1"/>
      </w:pPr>
      <w:r>
        <w:t>2.</w:t>
      </w:r>
      <w:r>
        <w:tab/>
        <w:t>De vakantiebijslag is opeisbaar op 30 juni, dan wel op de datum van beëindiging van de dienstbetrekking.</w:t>
      </w:r>
    </w:p>
    <w:p w:rsidR="00EE4F82" w:rsidRDefault="00EE4F82" w:rsidP="00EE4F82">
      <w:pPr>
        <w:pStyle w:val="Normal1"/>
      </w:pPr>
      <w:r>
        <w:t>3.</w:t>
      </w:r>
      <w:r>
        <w:tab/>
        <w:t>De vakantiebijslag wordt verminderd met een evenredig deel van het in lid 1 bepaalde:</w:t>
      </w:r>
    </w:p>
    <w:p w:rsidR="00EE4F82" w:rsidRDefault="00EE4F82" w:rsidP="00EE4F82">
      <w:pPr>
        <w:pStyle w:val="Normal2"/>
      </w:pPr>
      <w:r>
        <w:t>a.</w:t>
      </w:r>
      <w:r>
        <w:tab/>
        <w:t>voor de tijd die de werknemer voor eigen rekening vrijaf neemt;</w:t>
      </w:r>
    </w:p>
    <w:p w:rsidR="00EE4F82" w:rsidRDefault="00EE4F82" w:rsidP="00EE4F82">
      <w:pPr>
        <w:pStyle w:val="Normal2"/>
      </w:pPr>
      <w:r>
        <w:t>b.</w:t>
      </w:r>
      <w:r>
        <w:tab/>
        <w:t>voor de tijd die de werknemer sinds de laatstverschenen eer</w:t>
      </w:r>
      <w:r>
        <w:softHyphen/>
        <w:t>ste juli zijn werkzaamheden niet heeft verricht anders dan ten ge</w:t>
      </w:r>
      <w:r>
        <w:softHyphen/>
        <w:t>volge van arbeidsongeschiktheid of werktijdverkorting, waarbij de eerste maand buiten beschouwing blijft.</w:t>
      </w:r>
    </w:p>
    <w:p w:rsidR="00EE4F82" w:rsidRDefault="00EE4F82" w:rsidP="00EE4F82">
      <w:pPr>
        <w:pStyle w:val="Normal1"/>
      </w:pPr>
      <w:r>
        <w:t>4.</w:t>
      </w:r>
      <w:r>
        <w:tab/>
        <w:t>Ten aanzien van vertegenwoordigers moet onder salaris als bedoeld in lid 1 worden verstaan: het basissalaris over de periode 1 ju</w:t>
      </w:r>
      <w:r>
        <w:softHyphen/>
        <w:t>li/30 juni + de in die periode uitbetaalde provisie. De voor ver</w:t>
      </w:r>
      <w:r>
        <w:softHyphen/>
        <w:t>tegenwoor</w:t>
      </w:r>
      <w:r>
        <w:softHyphen/>
        <w:t>digers verschuldigde vakantiebijslag is niet hoger dan 8% van drie</w:t>
      </w:r>
      <w:r>
        <w:softHyphen/>
        <w:t>maal het wettelijk minimumloon per jaar.</w:t>
      </w:r>
    </w:p>
    <w:p w:rsidR="00EE4F82" w:rsidRDefault="00EE4F82" w:rsidP="00EE4F82"/>
    <w:p w:rsidR="00EE4F82" w:rsidRDefault="00EE4F82" w:rsidP="00EE4F82">
      <w:pPr>
        <w:pStyle w:val="Aantekening"/>
      </w:pPr>
      <w:r>
        <w:t>Aantekeningen:</w:t>
      </w:r>
    </w:p>
    <w:p w:rsidR="00EE4F82" w:rsidRDefault="00EE4F82" w:rsidP="00EE4F82">
      <w:pPr>
        <w:pStyle w:val="AantekeningVervolg"/>
      </w:pPr>
      <w:r>
        <w:t>Aanbevolen wordt dat de werkgever met de werknemer die in dienst van de werkgever terugkeert na verblijf in militaire dienst, een rege</w:t>
      </w:r>
      <w:r>
        <w:softHyphen/>
        <w:t>ling treft t.a.v. de toe te kennen vakantiebijslag.</w:t>
      </w:r>
    </w:p>
    <w:p w:rsidR="00EE4F82" w:rsidRDefault="00EE4F82" w:rsidP="00EE4F82">
      <w:pPr>
        <w:pStyle w:val="Aantekeningeind2"/>
      </w:pPr>
    </w:p>
    <w:p w:rsidR="00EE4F82" w:rsidRDefault="00EE4F82" w:rsidP="00EE4F82">
      <w:pPr>
        <w:pStyle w:val="TKInhoudAlgemeen"/>
      </w:pPr>
      <w:bookmarkStart w:id="654" w:name="_Toc517851451"/>
      <w:bookmarkStart w:id="655" w:name="_Toc518267720"/>
      <w:bookmarkStart w:id="656" w:name="_Toc518793157"/>
      <w:bookmarkStart w:id="657" w:name="_Toc199927152"/>
      <w:bookmarkStart w:id="658" w:name="_Toc253403469"/>
      <w:bookmarkStart w:id="659" w:name="_Toc295820760"/>
      <w:bookmarkStart w:id="660" w:name="_Toc484091311"/>
      <w:r>
        <w:lastRenderedPageBreak/>
        <w:t>60.</w:t>
      </w:r>
      <w:r>
        <w:tab/>
        <w:t>Minimum-vakantiebijslag</w:t>
      </w:r>
      <w:r>
        <w:tab/>
      </w:r>
      <w:r>
        <w:t> </w:t>
      </w:r>
      <w:bookmarkEnd w:id="654"/>
      <w:bookmarkEnd w:id="655"/>
      <w:bookmarkEnd w:id="656"/>
      <w:bookmarkEnd w:id="657"/>
      <w:bookmarkEnd w:id="658"/>
      <w:bookmarkEnd w:id="659"/>
      <w:bookmarkEnd w:id="660"/>
    </w:p>
    <w:p w:rsidR="00EE4F82" w:rsidRDefault="00EE4F82" w:rsidP="00EE4F82">
      <w:pPr>
        <w:pStyle w:val="TK"/>
      </w:pPr>
      <w:r>
        <w:rPr>
          <w:noProof/>
          <w:lang w:eastAsia="nl-NL"/>
        </w:rPr>
        <mc:AlternateContent>
          <mc:Choice Requires="wps">
            <w:drawing>
              <wp:anchor distT="0" distB="0" distL="114300" distR="114300" simplePos="0" relativeHeight="251689984" behindDoc="0" locked="0" layoutInCell="1" allowOverlap="1">
                <wp:simplePos x="0" y="0"/>
                <wp:positionH relativeFrom="page">
                  <wp:posOffset>1485900</wp:posOffset>
                </wp:positionH>
                <wp:positionV relativeFrom="paragraph">
                  <wp:posOffset>184150</wp:posOffset>
                </wp:positionV>
                <wp:extent cx="0" cy="3022600"/>
                <wp:effectExtent l="19050" t="19050" r="19050" b="25400"/>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3A74E8" id="Rechte verbindingslijn 10"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pt,14.5pt" to="117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" strokecolor="silver" strokeweight="2.83pt">
                <w10:wrap anchorx="page"/>
              </v:line>
            </w:pict>
          </mc:Fallback>
        </mc:AlternateContent>
      </w:r>
      <w:r>
        <w:t>Artikel 60</w:t>
      </w:r>
    </w:p>
    <w:p w:rsidR="00EE4F82" w:rsidRPr="00324470" w:rsidRDefault="00EE4F82" w:rsidP="00EE4F82">
      <w:pPr>
        <w:ind w:left="284" w:hanging="284"/>
      </w:pPr>
      <w:bookmarkStart w:id="661" w:name="_Toc517851452"/>
      <w:bookmarkStart w:id="662" w:name="_Toc518267721"/>
      <w:bookmarkStart w:id="663" w:name="_Toc518793158"/>
      <w:bookmarkStart w:id="664" w:name="_Toc199927153"/>
      <w:bookmarkStart w:id="665" w:name="_Toc253403470"/>
      <w:bookmarkStart w:id="666" w:name="_Toc295820761"/>
      <w:r w:rsidRPr="00324470">
        <w:t>1.</w:t>
      </w:r>
      <w:r w:rsidRPr="00324470">
        <w:tab/>
        <w:t>De werknemer die op 1 mei 2017 in dienst is of nadien in dienst treedt en die op 30 juni 2017 de leeftijd van 23 jaar doch niet de AOW-gerechtigde leeftijd heeft bereikt, ontvangt een vakantiebijslag van tenminste € 162,64 per maand (€ 149,58 per vierwekenperiode) in de periode vanaf 1 m</w:t>
      </w:r>
      <w:r>
        <w:t>ei</w:t>
      </w:r>
      <w:r w:rsidRPr="00324470">
        <w:t xml:space="preserve"> 201</w:t>
      </w:r>
      <w:r>
        <w:t>7</w:t>
      </w:r>
      <w:r w:rsidRPr="00324470">
        <w:t xml:space="preserve"> tot 1 augustus 2017.</w:t>
      </w:r>
    </w:p>
    <w:p w:rsidR="00EE4F82" w:rsidRPr="00324470" w:rsidRDefault="00EE4F82" w:rsidP="00EE4F82">
      <w:pPr>
        <w:tabs>
          <w:tab w:val="clear" w:pos="284"/>
          <w:tab w:val="left" w:pos="0"/>
        </w:tabs>
        <w:ind w:left="284" w:hanging="284"/>
      </w:pPr>
      <w:r w:rsidRPr="00324470">
        <w:t>2.</w:t>
      </w:r>
      <w:r w:rsidRPr="00324470">
        <w:tab/>
        <w:t>De werknemer die op 1 augustus 2017 in dienst is of nadien in dienst treedt en die op 30 juni 2017 de leeftijd van 23 jaar doch niet de AOW-gerechtigde leeftijd heeft bereikt, ontvangt een vakantiebijslag van tenminste € 165,49 per maand (€ 152,20 per vierwekenperiode) in de periode vanaf 1 augustus 2017 tot 1 januari 2018.</w:t>
      </w:r>
    </w:p>
    <w:p w:rsidR="00EE4F82" w:rsidRPr="00324470" w:rsidRDefault="00EE4F82" w:rsidP="00EE4F82">
      <w:pPr>
        <w:ind w:left="284" w:hanging="284"/>
      </w:pPr>
      <w:r w:rsidRPr="00324470">
        <w:t>3.</w:t>
      </w:r>
      <w:r w:rsidRPr="00324470">
        <w:tab/>
        <w:t>De werknemer die op 1 januari 2018 in dienst is of nadien in dienst treedt en die op 30 juni 2017 de leeftijd van 23 jaar doch niet de AOW-gerechtigde leeftijd heeft bereikt, ontvangt een vakantiebijslag van tenminste € 166,07 per maand (€ 152,73 per vierwekenperiode) in de periode vanaf 1 januari 2018 tot 1 juli 2018.</w:t>
      </w:r>
    </w:p>
    <w:p w:rsidR="00EE4F82" w:rsidRPr="00324470" w:rsidRDefault="00EE4F82" w:rsidP="00EE4F82">
      <w:pPr>
        <w:ind w:left="284" w:hanging="284"/>
      </w:pPr>
      <w:r w:rsidRPr="00324470">
        <w:t>4.</w:t>
      </w:r>
      <w:r w:rsidRPr="00324470">
        <w:tab/>
      </w:r>
      <w:bookmarkStart w:id="667" w:name="OLE_LINK19"/>
      <w:bookmarkStart w:id="668" w:name="OLE_LINK20"/>
      <w:r w:rsidRPr="00324470">
        <w:t>De werknemer die op 1 juli 2018 in dienst is of nadien in dienst treedt en die op 30 juni 2018 de leeftijd van 22 jaar doch niet de AOW-gerechtigde leeftijd heeft bereikt, ontvangt een vakantiebijslag van tenminste € 168,98 per maand (€ 155,41 per vierwekenperiode) in de periode vanaf 1 juli 2018 tot 1 januari 2019</w:t>
      </w:r>
      <w:bookmarkEnd w:id="667"/>
      <w:bookmarkEnd w:id="668"/>
      <w:r w:rsidRPr="00324470">
        <w:t>.</w:t>
      </w:r>
    </w:p>
    <w:p w:rsidR="00EE4F82" w:rsidRPr="005504E9" w:rsidRDefault="00EE4F82" w:rsidP="00EE4F82">
      <w:pPr>
        <w:pStyle w:val="Normal1"/>
      </w:pPr>
      <w:r w:rsidRPr="00324470">
        <w:t>5.</w:t>
      </w:r>
      <w:r w:rsidRPr="00324470">
        <w:tab/>
        <w:t xml:space="preserve">De werknemer die op 1 januari 2019 in dienst is of nadien in dienst treedt en die op 30 juni 2018 de leeftijd van 22 jaar doch niet de AOW-gerechtigde leeftijd heeft bereikt, ontvangt een vakantiebijslag van tenminste € </w:t>
      </w:r>
      <w:bookmarkStart w:id="669" w:name="OLE_LINK17"/>
      <w:bookmarkStart w:id="670" w:name="OLE_LINK18"/>
      <w:r w:rsidRPr="00324470">
        <w:t xml:space="preserve">169,50 per maand (€ 155,89 per vierwekenperiode) </w:t>
      </w:r>
      <w:bookmarkEnd w:id="669"/>
      <w:bookmarkEnd w:id="670"/>
      <w:r w:rsidRPr="00324470">
        <w:t>in de periode vanaf 1 januari 201</w:t>
      </w:r>
      <w:r>
        <w:t>9</w:t>
      </w:r>
      <w:r w:rsidRPr="00324470">
        <w:t>.</w:t>
      </w:r>
    </w:p>
    <w:p w:rsidR="00EE4F82" w:rsidRPr="005504E9" w:rsidRDefault="00EE4F82" w:rsidP="00EE4F82">
      <w:pPr>
        <w:ind w:left="284" w:hanging="284"/>
        <w:rPr>
          <w:i/>
        </w:rPr>
      </w:pPr>
    </w:p>
    <w:p w:rsidR="00EE4F82" w:rsidRPr="005504E9" w:rsidRDefault="00EE4F82" w:rsidP="00EE4F82">
      <w:pPr>
        <w:pStyle w:val="Aantekening"/>
        <w:rPr>
          <w:i/>
        </w:rPr>
      </w:pPr>
      <w:r w:rsidRPr="00A64D4B">
        <w:t>Aantekening</w:t>
      </w:r>
      <w:r w:rsidRPr="005504E9">
        <w:rPr>
          <w:i/>
        </w:rPr>
        <w:t>:</w:t>
      </w:r>
    </w:p>
    <w:p w:rsidR="00EE4F82" w:rsidRDefault="00EE4F82" w:rsidP="00EE4F82">
      <w:pPr>
        <w:pStyle w:val="Aantekening"/>
        <w:tabs>
          <w:tab w:val="clear" w:pos="284"/>
          <w:tab w:val="clear" w:pos="567"/>
        </w:tabs>
      </w:pPr>
      <w:r w:rsidRPr="00324470">
        <w:t>De minimum-vakantiebijslag die gold vanaf 1 mei 2017 wordt verhoogd met 1,75% per 1 augustus 2017, met 0,35% per 1 januari 2018, met 1,75% per 1 juli 2018 en met 0,31% per 1 januari 2019.</w:t>
      </w:r>
    </w:p>
    <w:p w:rsidR="00EE4F82" w:rsidRPr="005504E9" w:rsidRDefault="00EE4F82" w:rsidP="00EE4F82">
      <w:pPr>
        <w:pStyle w:val="Aantekening"/>
        <w:ind w:firstLine="900"/>
      </w:pPr>
    </w:p>
    <w:p w:rsidR="00EE4F82" w:rsidRDefault="00EE4F82" w:rsidP="00EE4F82">
      <w:pPr>
        <w:pStyle w:val="Kop1Algemeen"/>
      </w:pPr>
      <w:bookmarkStart w:id="671" w:name="_Toc484091312"/>
      <w:r>
        <w:lastRenderedPageBreak/>
        <w:t>IX. VERLOF</w:t>
      </w:r>
      <w:bookmarkEnd w:id="661"/>
      <w:r>
        <w:tab/>
      </w:r>
      <w:r>
        <w:t> </w:t>
      </w:r>
      <w:bookmarkEnd w:id="662"/>
      <w:bookmarkEnd w:id="663"/>
      <w:bookmarkEnd w:id="664"/>
      <w:bookmarkEnd w:id="665"/>
      <w:bookmarkEnd w:id="666"/>
      <w:bookmarkEnd w:id="671"/>
    </w:p>
    <w:p w:rsidR="00EE4F82" w:rsidRDefault="00EE4F82" w:rsidP="00EE4F82">
      <w:pPr>
        <w:pStyle w:val="TKInhoudAlgemeen"/>
      </w:pPr>
      <w:bookmarkStart w:id="672" w:name="_Toc517851453"/>
      <w:bookmarkStart w:id="673" w:name="_Toc518267722"/>
      <w:bookmarkStart w:id="674" w:name="_Toc518793159"/>
      <w:bookmarkStart w:id="675" w:name="_Toc199927154"/>
      <w:bookmarkStart w:id="676" w:name="_Toc253403471"/>
      <w:bookmarkStart w:id="677" w:name="_Toc295820762"/>
      <w:bookmarkStart w:id="678" w:name="_Toc484091313"/>
      <w:r>
        <w:t>61.</w:t>
      </w:r>
      <w:r>
        <w:tab/>
        <w:t>Kort verlof</w:t>
      </w:r>
      <w:r>
        <w:tab/>
      </w:r>
      <w:r>
        <w:t> </w:t>
      </w:r>
      <w:bookmarkEnd w:id="672"/>
      <w:bookmarkEnd w:id="673"/>
      <w:bookmarkEnd w:id="674"/>
      <w:bookmarkEnd w:id="675"/>
      <w:bookmarkEnd w:id="676"/>
      <w:bookmarkEnd w:id="677"/>
      <w:bookmarkEnd w:id="678"/>
    </w:p>
    <w:p w:rsidR="00EE4F82" w:rsidRDefault="00EE4F82" w:rsidP="00EE4F82">
      <w:pPr>
        <w:pStyle w:val="TK"/>
      </w:pPr>
      <w:r>
        <w:t>Artikel 61</w:t>
      </w:r>
    </w:p>
    <w:p w:rsidR="00EE4F82" w:rsidRDefault="00EE4F82" w:rsidP="00EE4F82">
      <w:r>
        <w:t>Met uitsluiting van het bepaalde in het derde en vierde lid van artikel 7:629 van het Burgerlijk Wetboek wordt bij verzuim, voor zover dit binnen de dagelijkse werktijd noodzakelijk is, met doorbetaling van salaris in de hierna te noemen gevallen en over de daarbij vermelde duur vrijaf gegeven:</w:t>
      </w:r>
    </w:p>
    <w:p w:rsidR="00EE4F82" w:rsidRDefault="00EE4F82" w:rsidP="00EE4F82">
      <w:pPr>
        <w:pStyle w:val="Normal1"/>
      </w:pPr>
      <w:r>
        <w:t>a.</w:t>
      </w:r>
      <w:r>
        <w:tab/>
        <w:t>over vier dagen aaneengesloten bij:</w:t>
      </w:r>
    </w:p>
    <w:p w:rsidR="00EE4F82" w:rsidRDefault="00EE4F82" w:rsidP="00EE4F82">
      <w:pPr>
        <w:pStyle w:val="Normal2"/>
      </w:pPr>
      <w:r>
        <w:noBreakHyphen/>
      </w:r>
      <w:r>
        <w:tab/>
        <w:t>overlijden van de levenspartner, een inwonend kind of pleeg</w:t>
      </w:r>
      <w:r>
        <w:softHyphen/>
        <w:t>kind;</w:t>
      </w:r>
    </w:p>
    <w:p w:rsidR="00EE4F82" w:rsidRDefault="00EE4F82" w:rsidP="00EE4F82">
      <w:pPr>
        <w:pStyle w:val="Normal1"/>
      </w:pPr>
      <w:r>
        <w:t>b.</w:t>
      </w:r>
      <w:r>
        <w:tab/>
        <w:t>over twee dagen aaneengesloten bij:</w:t>
      </w:r>
    </w:p>
    <w:p w:rsidR="00EE4F82" w:rsidRDefault="00EE4F82" w:rsidP="00EE4F82">
      <w:pPr>
        <w:pStyle w:val="Normal2"/>
      </w:pPr>
      <w:r>
        <w:noBreakHyphen/>
      </w:r>
      <w:r>
        <w:tab/>
        <w:t xml:space="preserve">huwelijk </w:t>
      </w:r>
      <w:r w:rsidRPr="005504E9">
        <w:t>óf</w:t>
      </w:r>
      <w:r>
        <w:t xml:space="preserve"> geregistreerd partnerschap van de werknemer;</w:t>
      </w:r>
    </w:p>
    <w:p w:rsidR="00EE4F82" w:rsidRDefault="00EE4F82" w:rsidP="00EE4F82">
      <w:pPr>
        <w:pStyle w:val="Normal1"/>
      </w:pPr>
      <w:r>
        <w:t>c.</w:t>
      </w:r>
      <w:r>
        <w:tab/>
        <w:t>over één dag bij:</w:t>
      </w:r>
    </w:p>
    <w:p w:rsidR="00EE4F82" w:rsidRDefault="00EE4F82" w:rsidP="00EE4F82">
      <w:pPr>
        <w:pStyle w:val="Normal2"/>
      </w:pPr>
      <w:r>
        <w:noBreakHyphen/>
      </w:r>
      <w:r>
        <w:tab/>
        <w:t>bevalling van de levenspartner;</w:t>
      </w:r>
    </w:p>
    <w:p w:rsidR="00EE4F82" w:rsidRDefault="00EE4F82" w:rsidP="00EE4F82">
      <w:pPr>
        <w:pStyle w:val="Normal2"/>
      </w:pPr>
      <w:r>
        <w:t>-</w:t>
      </w:r>
      <w:r>
        <w:tab/>
        <w:t>adoptie door de werknemer;</w:t>
      </w:r>
    </w:p>
    <w:p w:rsidR="00EE4F82" w:rsidRDefault="00EE4F82" w:rsidP="00EE4F82">
      <w:pPr>
        <w:pStyle w:val="Normal2"/>
      </w:pPr>
      <w:r>
        <w:noBreakHyphen/>
      </w:r>
      <w:r>
        <w:tab/>
        <w:t xml:space="preserve">huwelijk </w:t>
      </w:r>
      <w:r w:rsidRPr="005504E9">
        <w:t xml:space="preserve">óf geregistreerd partnerschap </w:t>
      </w:r>
      <w:r>
        <w:t>van een ouder, ouder van de levenspartner, kind, klein</w:t>
      </w:r>
      <w:r>
        <w:softHyphen/>
        <w:t>kind, broer, zuster, broer en/of zuster van de levens</w:t>
      </w:r>
      <w:r>
        <w:softHyphen/>
        <w:t>partner;</w:t>
      </w:r>
    </w:p>
    <w:p w:rsidR="00EE4F82" w:rsidRDefault="00EE4F82" w:rsidP="00EE4F82">
      <w:pPr>
        <w:pStyle w:val="Normal2"/>
      </w:pPr>
      <w:r>
        <w:noBreakHyphen/>
      </w:r>
      <w:r>
        <w:tab/>
        <w:t>overlijden van een ouder, levenspartner van de ouder, ouder van de levenspartner, niet</w:t>
      </w:r>
      <w:r>
        <w:noBreakHyphen/>
        <w:t>inwonend kind of pleegkind, broer of zuster;</w:t>
      </w:r>
    </w:p>
    <w:p w:rsidR="00EE4F82" w:rsidRDefault="00EE4F82" w:rsidP="00EE4F82">
      <w:pPr>
        <w:pStyle w:val="Normal2"/>
      </w:pPr>
      <w:r>
        <w:noBreakHyphen/>
      </w:r>
      <w:r>
        <w:tab/>
        <w:t>bijwoning van de begrafenis of crematie van een ouder, le</w:t>
      </w:r>
      <w:r>
        <w:softHyphen/>
        <w:t>vens</w:t>
      </w:r>
      <w:r>
        <w:softHyphen/>
        <w:t>partner van de ouder, ouder van de levenspartner, niet</w:t>
      </w:r>
      <w:r>
        <w:noBreakHyphen/>
        <w:t>inwonend kind of pleegkind, broer of zuster;</w:t>
      </w:r>
    </w:p>
    <w:p w:rsidR="00EE4F82" w:rsidRDefault="00EE4F82" w:rsidP="00EE4F82">
      <w:pPr>
        <w:pStyle w:val="Normal2"/>
      </w:pPr>
      <w:r>
        <w:noBreakHyphen/>
      </w:r>
      <w:r>
        <w:tab/>
        <w:t>overlijden of bijwoning van de begrafenis of crematie van een grootouder van de werknemer of van diens levenspartner, klein</w:t>
      </w:r>
      <w:r>
        <w:softHyphen/>
        <w:t>kind, schoonzoon, schoondochter, broer en/of zuster van de le</w:t>
      </w:r>
      <w:r>
        <w:softHyphen/>
        <w:t>venspartner, alsmede de levenspart</w:t>
      </w:r>
      <w:r>
        <w:softHyphen/>
        <w:t>ner van (laatstgenoemde) broer of zuster;</w:t>
      </w:r>
    </w:p>
    <w:p w:rsidR="00EE4F82" w:rsidRDefault="00EE4F82" w:rsidP="00EE4F82">
      <w:pPr>
        <w:pStyle w:val="Normal2"/>
      </w:pPr>
      <w:r>
        <w:noBreakHyphen/>
      </w:r>
      <w:r>
        <w:tab/>
        <w:t>25</w:t>
      </w:r>
      <w:r>
        <w:noBreakHyphen/>
        <w:t>jarig en 40</w:t>
      </w:r>
      <w:r>
        <w:noBreakHyphen/>
        <w:t>jarig huwelijksfeest van de werknemer;</w:t>
      </w:r>
    </w:p>
    <w:p w:rsidR="00EE4F82" w:rsidRDefault="00EE4F82" w:rsidP="00EE4F82">
      <w:pPr>
        <w:pStyle w:val="Normal2"/>
      </w:pPr>
      <w:r>
        <w:noBreakHyphen/>
      </w:r>
      <w:r>
        <w:tab/>
        <w:t>keuring voor verplichte militaire dienst, waarbij doorbeta</w:t>
      </w:r>
      <w:r>
        <w:softHyphen/>
        <w:t>ling van salaris slechts behoeft plaats te vinden wanneer de werkne</w:t>
      </w:r>
      <w:r>
        <w:softHyphen/>
        <w:t>mer geen tegemoetkoming van het Ministerie van Defensie ont</w:t>
      </w:r>
      <w:r>
        <w:softHyphen/>
        <w:t>vangt;</w:t>
      </w:r>
    </w:p>
    <w:p w:rsidR="00EE4F82" w:rsidRDefault="00EE4F82" w:rsidP="00EE4F82">
      <w:pPr>
        <w:pStyle w:val="Normal2"/>
      </w:pPr>
      <w:r>
        <w:noBreakHyphen/>
      </w:r>
      <w:r>
        <w:tab/>
        <w:t>professie van een kind, broer of zuster of priesterwijding van een kind of broer;</w:t>
      </w:r>
    </w:p>
    <w:p w:rsidR="00EE4F82" w:rsidRDefault="00EE4F82" w:rsidP="00EE4F82">
      <w:pPr>
        <w:pStyle w:val="Normal2"/>
      </w:pPr>
      <w:r>
        <w:noBreakHyphen/>
      </w:r>
      <w:r>
        <w:tab/>
        <w:t>25</w:t>
      </w:r>
      <w:r>
        <w:noBreakHyphen/>
        <w:t>, 40</w:t>
      </w:r>
      <w:r>
        <w:noBreakHyphen/>
        <w:t>, 50</w:t>
      </w:r>
      <w:r>
        <w:noBreakHyphen/>
        <w:t>, en 60 jarig huwelijksfeest van de ouders, dan wel van de ouders van de levenspartner;</w:t>
      </w:r>
    </w:p>
    <w:p w:rsidR="00EE4F82" w:rsidRDefault="00EE4F82" w:rsidP="00EE4F82">
      <w:pPr>
        <w:pStyle w:val="Normal2"/>
        <w:ind w:hanging="568"/>
      </w:pPr>
      <w:r>
        <w:t>d.</w:t>
      </w:r>
      <w:r>
        <w:tab/>
      </w:r>
      <w:r>
        <w:noBreakHyphen/>
      </w:r>
      <w:r>
        <w:tab/>
        <w:t>over de tijd nodig voor het doen van een examen waaronder be</w:t>
      </w:r>
      <w:r>
        <w:softHyphen/>
        <w:t>grepen maximaal één herexamen voor een diploma of getuig</w:t>
      </w:r>
      <w:r>
        <w:softHyphen/>
        <w:t>schrift krachtens de Wet educatie en beroepsonderwijs;</w:t>
      </w:r>
    </w:p>
    <w:p w:rsidR="00EE4F82" w:rsidRDefault="00EE4F82" w:rsidP="00EE4F82">
      <w:pPr>
        <w:pStyle w:val="Normal2"/>
      </w:pPr>
      <w:r>
        <w:noBreakHyphen/>
      </w:r>
      <w:r>
        <w:tab/>
        <w:t xml:space="preserve">over de tijd nodig voor het doen van een </w:t>
      </w:r>
      <w:proofErr w:type="spellStart"/>
      <w:r>
        <w:t>vakexamen</w:t>
      </w:r>
      <w:proofErr w:type="spellEnd"/>
      <w:r>
        <w:t xml:space="preserve"> voor een ander erkend diploma </w:t>
      </w:r>
      <w:r>
        <w:noBreakHyphen/>
        <w:t xml:space="preserve"> mits dit in het belang van het bedrijf is </w:t>
      </w:r>
      <w:r>
        <w:noBreakHyphen/>
        <w:t xml:space="preserve"> indien een verzuim van niet langer dan twee dagen nodig is;</w:t>
      </w:r>
    </w:p>
    <w:p w:rsidR="00EE4F82" w:rsidRDefault="00EE4F82" w:rsidP="00EE4F82">
      <w:pPr>
        <w:pStyle w:val="Normal2"/>
      </w:pPr>
      <w:r>
        <w:noBreakHyphen/>
      </w:r>
      <w:r>
        <w:tab/>
        <w:t>over een door de werkgever naar redelijkheid te bepalen lan</w:t>
      </w:r>
      <w:r>
        <w:softHyphen/>
        <w:t>gere tijd indien een examen als bedoeld in de vorige zin een verzuim van meer dan twee dagen nodig maakt;</w:t>
      </w:r>
    </w:p>
    <w:p w:rsidR="00EE4F82" w:rsidRDefault="00EE4F82" w:rsidP="00EE4F82">
      <w:pPr>
        <w:pStyle w:val="Normal1"/>
      </w:pPr>
      <w:r>
        <w:t>e.</w:t>
      </w:r>
      <w:r>
        <w:tab/>
        <w:t>over een door de werkgever naar redelijkheid te bepalen tijd tot ten hoogste één dag bij:</w:t>
      </w:r>
    </w:p>
    <w:p w:rsidR="00EE4F82" w:rsidRDefault="00EE4F82" w:rsidP="00EE4F82">
      <w:pPr>
        <w:pStyle w:val="Normal2"/>
      </w:pPr>
      <w:r>
        <w:noBreakHyphen/>
      </w:r>
      <w:r>
        <w:tab/>
        <w:t>vervulling van een bij wettelijk voorschrift of door de over</w:t>
      </w:r>
      <w:r>
        <w:softHyphen/>
        <w:t>heid zonder geldelijke vergoeding opgelegde verplichting, voor zover deze verplichting persoonlijk moet worden nageko</w:t>
      </w:r>
      <w:r>
        <w:softHyphen/>
        <w:t>men;</w:t>
      </w:r>
    </w:p>
    <w:p w:rsidR="00EE4F82" w:rsidRDefault="00EE4F82" w:rsidP="00EE4F82">
      <w:pPr>
        <w:pStyle w:val="Normal1"/>
      </w:pPr>
      <w:r>
        <w:t>f.</w:t>
      </w:r>
      <w:r>
        <w:tab/>
        <w:t>over ten hoogste twee uren bij:</w:t>
      </w:r>
    </w:p>
    <w:p w:rsidR="00EE4F82" w:rsidRDefault="00EE4F82" w:rsidP="00EE4F82">
      <w:pPr>
        <w:pStyle w:val="Normal2"/>
      </w:pPr>
      <w:r>
        <w:noBreakHyphen/>
      </w:r>
      <w:r>
        <w:tab/>
        <w:t>uitoefening van de kiesbevoegdheid.</w:t>
      </w:r>
    </w:p>
    <w:p w:rsidR="00EE4F82" w:rsidRDefault="00EE4F82" w:rsidP="00EE4F82">
      <w:r>
        <w:t>Onder levenspartner als in het voorafgaande bedoeld onder a en c wordt verstaan de echtgenoot dan wel echtgenote van de werkneemster dan wel werk</w:t>
      </w:r>
      <w:r>
        <w:softHyphen/>
        <w:t>ne</w:t>
      </w:r>
      <w:r>
        <w:softHyphen/>
        <w:t>mer, dan wel degene, geen ouder, broer of zuster van de werkneem</w:t>
      </w:r>
      <w:r>
        <w:softHyphen/>
        <w:t>ster dan wel werknemer zijnde, met wie de werkneemster dan wel werknemer duur</w:t>
      </w:r>
      <w:r>
        <w:softHyphen/>
        <w:t>zaam een gezamenlijke huishouding voert en waarvan de naam door de werk</w:t>
      </w:r>
      <w:r>
        <w:softHyphen/>
        <w:t>neem</w:t>
      </w:r>
      <w:r>
        <w:softHyphen/>
        <w:t>ster dan wel werknemer vooraf aan de werkgever bekend is gemaakt.</w:t>
      </w:r>
    </w:p>
    <w:p w:rsidR="00EE4F82" w:rsidRDefault="00EE4F82" w:rsidP="00EE4F82">
      <w:r>
        <w:lastRenderedPageBreak/>
        <w:t>Onder levenspartner van de ouder als bedoeld in het voorafgaande bij het derde en vierde gedachtestreepje onder c, wordt verstaan de echtgenoot dan wel echtgenote van de ouder dan wel degene, geen ouder, broer of zuster van de ouder zijnde, met wie de ouder duurzaam een gezamenlijke huishou</w:t>
      </w:r>
      <w:r>
        <w:softHyphen/>
        <w:t>ding voert.</w:t>
      </w:r>
    </w:p>
    <w:p w:rsidR="00EE4F82" w:rsidRDefault="00EE4F82" w:rsidP="00EE4F82"/>
    <w:p w:rsidR="00EE4F82" w:rsidRDefault="00EE4F82" w:rsidP="00EE4F82">
      <w:pPr>
        <w:pStyle w:val="Aantekening"/>
      </w:pPr>
      <w:r>
        <w:t>Aantekeningen:</w:t>
      </w:r>
    </w:p>
    <w:p w:rsidR="00EE4F82" w:rsidRDefault="00EE4F82" w:rsidP="00EE4F82">
      <w:pPr>
        <w:pStyle w:val="Aantekeningopsomming"/>
      </w:pPr>
      <w:r>
        <w:t>1.</w:t>
      </w:r>
      <w:r>
        <w:tab/>
        <w:t>Zie bijlage 7A voor verlof in verband met doktersbezoek.</w:t>
      </w:r>
    </w:p>
    <w:p w:rsidR="00EE4F82" w:rsidRDefault="00EE4F82" w:rsidP="00EE4F82">
      <w:pPr>
        <w:pStyle w:val="Aantekeningopsomming"/>
      </w:pPr>
      <w:r>
        <w:t>2.</w:t>
      </w:r>
      <w:r>
        <w:tab/>
        <w:t>De werkgever wordt aanbevolen de jeugdige werknemer die een avond</w:t>
      </w:r>
      <w:r>
        <w:softHyphen/>
        <w:t>school bezoekt, daartoe tijdig vrijaf te geven.</w:t>
      </w:r>
    </w:p>
    <w:p w:rsidR="00EE4F82" w:rsidRDefault="00EE4F82" w:rsidP="00EE4F82">
      <w:pPr>
        <w:pStyle w:val="Aantekeningopsomming"/>
      </w:pPr>
      <w:r>
        <w:t>3.</w:t>
      </w:r>
      <w:r>
        <w:tab/>
        <w:t>Het kort verlof mag geenszins als een extra vakantie worden be</w:t>
      </w:r>
      <w:r>
        <w:softHyphen/>
        <w:t>schouwd. Indien b.v. één van de gebeurtenissen die aanleiding kunnen zijn tot kort verlof in de vakantie of op een vrije dag valt, heeft de werknemer na afloop van de vakantie of de vrije dag geen recht meer op de kort</w:t>
      </w:r>
      <w:r>
        <w:noBreakHyphen/>
        <w:t>verlofdagen tenzij verlof ten gevolge van die ge</w:t>
      </w:r>
      <w:r>
        <w:softHyphen/>
        <w:t>beurtenis alsnog noodzakelijk is.</w:t>
      </w:r>
    </w:p>
    <w:p w:rsidR="00EE4F82" w:rsidRDefault="00EE4F82" w:rsidP="00EE4F82">
      <w:pPr>
        <w:pStyle w:val="Aantekeningeind2"/>
      </w:pPr>
    </w:p>
    <w:p w:rsidR="00EE4F82" w:rsidRDefault="00EE4F82" w:rsidP="00EE4F82">
      <w:pPr>
        <w:pStyle w:val="TKInhoudAlgemeen"/>
      </w:pPr>
      <w:bookmarkStart w:id="679" w:name="_Toc517851454"/>
      <w:bookmarkStart w:id="680" w:name="_Toc518267723"/>
      <w:bookmarkStart w:id="681" w:name="_Toc518793160"/>
      <w:bookmarkStart w:id="682" w:name="_Toc199927155"/>
      <w:bookmarkStart w:id="683" w:name="_Toc253403472"/>
      <w:bookmarkStart w:id="684" w:name="_Toc295820763"/>
      <w:bookmarkStart w:id="685" w:name="_Toc484091314"/>
      <w:r>
        <w:t>62.</w:t>
      </w:r>
      <w:r>
        <w:tab/>
        <w:t>Bijzonder verlof</w:t>
      </w:r>
      <w:r>
        <w:tab/>
      </w:r>
      <w:r>
        <w:t> </w:t>
      </w:r>
      <w:bookmarkEnd w:id="679"/>
      <w:bookmarkEnd w:id="680"/>
      <w:bookmarkEnd w:id="681"/>
      <w:bookmarkEnd w:id="682"/>
      <w:bookmarkEnd w:id="683"/>
      <w:bookmarkEnd w:id="684"/>
      <w:bookmarkEnd w:id="685"/>
    </w:p>
    <w:p w:rsidR="00EE4F82" w:rsidRDefault="00EE4F82" w:rsidP="00EE4F82">
      <w:pPr>
        <w:pStyle w:val="TK"/>
      </w:pPr>
      <w:r>
        <w:t>Artikel 62</w:t>
      </w:r>
    </w:p>
    <w:p w:rsidR="00EE4F82" w:rsidRDefault="00EE4F82" w:rsidP="00EE4F82">
      <w:pPr>
        <w:pStyle w:val="Normal1"/>
      </w:pPr>
      <w:r>
        <w:t>1.</w:t>
      </w:r>
      <w:r>
        <w:tab/>
        <w:t>Aan de werknemer die lid is van een werknemersorganisatie zal, mits het verzoek daartoe tijdig door de v.v. aan de werkgever kenbaar is gemaakt, vrijaf worden gegeven:</w:t>
      </w:r>
    </w:p>
    <w:p w:rsidR="00EE4F82" w:rsidRDefault="00EE4F82" w:rsidP="00EE4F82">
      <w:pPr>
        <w:pStyle w:val="Normal2"/>
      </w:pPr>
      <w:r>
        <w:t>a.</w:t>
      </w:r>
      <w:r>
        <w:tab/>
        <w:t>met doorbetaling van salaris over de tijd nodig voor het bijwonen als officieel afgevaardigde van een bijeenkomst van één van de vol</w:t>
      </w:r>
      <w:r>
        <w:softHyphen/>
        <w:t>gende colleges van zijn organisatie:</w:t>
      </w:r>
    </w:p>
    <w:p w:rsidR="00EE4F82" w:rsidRDefault="00EE4F82" w:rsidP="00EE4F82">
      <w:pPr>
        <w:pStyle w:val="Normal3"/>
      </w:pPr>
      <w:r>
        <w:noBreakHyphen/>
      </w:r>
      <w:r>
        <w:tab/>
        <w:t>congres, ledenparlement, bedrijfsgroepsafdeling en landelijke bedrijfsgroepsraad/ sectorraad Metaal en Techniek (FNV);</w:t>
      </w:r>
    </w:p>
    <w:p w:rsidR="00EE4F82" w:rsidRDefault="00EE4F82" w:rsidP="00EE4F82">
      <w:pPr>
        <w:pStyle w:val="Normal3"/>
      </w:pPr>
      <w:r>
        <w:noBreakHyphen/>
      </w:r>
      <w:r>
        <w:tab/>
        <w:t>congres, bondsraad, sectorraad, CAO-commissie, en districtskadergroep (CNV Vakmensen);</w:t>
      </w:r>
    </w:p>
    <w:p w:rsidR="00EE4F82" w:rsidRDefault="00EE4F82" w:rsidP="00EE4F82">
      <w:pPr>
        <w:pStyle w:val="Normal3"/>
        <w:jc w:val="left"/>
      </w:pPr>
      <w:r>
        <w:noBreakHyphen/>
      </w:r>
      <w:r>
        <w:tab/>
        <w:t>congres, bestuursraad, bedrijfsgroepsbestuur en landelijke bedrijfsgroepsvergadering  (De Unie);</w:t>
      </w:r>
    </w:p>
    <w:p w:rsidR="00EE4F82" w:rsidRDefault="00EE4F82" w:rsidP="00EE4F82">
      <w:pPr>
        <w:pStyle w:val="Normal2"/>
      </w:pPr>
      <w:r>
        <w:t>b.</w:t>
      </w:r>
      <w:r>
        <w:tab/>
        <w:t>voor eigen rekening over de tijd nodig voor het deelnemen aan cur</w:t>
      </w:r>
      <w:r>
        <w:softHyphen/>
        <w:t>sussen en/of scholingsactiviteiten van zijn organisatie.</w:t>
      </w:r>
    </w:p>
    <w:p w:rsidR="00EE4F82" w:rsidRDefault="00EE4F82" w:rsidP="00EE4F82">
      <w:pPr>
        <w:pStyle w:val="Normal1"/>
      </w:pPr>
      <w:r>
        <w:tab/>
        <w:t>Het vorenbedoelde verzoek kan alleen worden geweigerd indien aannemelijk wordt gemaakt dat inwilliging van het verzoek de bedrijfsbelangen ernstig schaadt dan wel de normale uitoefening van de functie van de werknemer ernstig in gevaar brengt.</w:t>
      </w:r>
    </w:p>
    <w:p w:rsidR="00EE4F82" w:rsidRDefault="00EE4F82" w:rsidP="00EE4F82"/>
    <w:p w:rsidR="00EE4F82" w:rsidRDefault="00EE4F82" w:rsidP="00EE4F82">
      <w:pPr>
        <w:pStyle w:val="Aantekening"/>
      </w:pPr>
      <w:r>
        <w:tab/>
        <w:t>Aantekening:</w:t>
      </w:r>
    </w:p>
    <w:p w:rsidR="00EE4F82" w:rsidRDefault="00EE4F82" w:rsidP="00EE4F82">
      <w:pPr>
        <w:pStyle w:val="Aantekening"/>
      </w:pPr>
      <w:r>
        <w:tab/>
        <w:t>Zie ten aanzien van vakbondskaderleden ook punt 3 van het voorwoord van deze CAO.</w:t>
      </w:r>
    </w:p>
    <w:p w:rsidR="00EE4F82" w:rsidRDefault="00EE4F82" w:rsidP="00EE4F82">
      <w:pPr>
        <w:pStyle w:val="Aantekeningeind2"/>
      </w:pPr>
    </w:p>
    <w:p w:rsidR="00EE4F82" w:rsidRDefault="00EE4F82" w:rsidP="00EE4F82">
      <w:pPr>
        <w:pStyle w:val="Normal1"/>
        <w:rPr>
          <w:szCs w:val="17"/>
        </w:rPr>
      </w:pPr>
      <w:r>
        <w:t>2.</w:t>
      </w:r>
      <w:r>
        <w:tab/>
        <w:t>De werknemer die lid is van het Verantwoordingsorgaan van de Stichting Pensioenfonds Metaal en Techniek zal vrijaf worden gegeven met doorbetaling van salaris over de tijd die nodig is voor het bijwonen van vergaderingen van</w:t>
      </w:r>
      <w:r>
        <w:rPr>
          <w:szCs w:val="17"/>
        </w:rPr>
        <w:t xml:space="preserve"> het Verantwoordingsorgaan. </w:t>
      </w:r>
    </w:p>
    <w:p w:rsidR="00EE4F82" w:rsidRDefault="00EE4F82" w:rsidP="00EE4F82">
      <w:pPr>
        <w:tabs>
          <w:tab w:val="left" w:pos="426"/>
        </w:tabs>
        <w:ind w:left="426" w:hanging="426"/>
        <w:rPr>
          <w:szCs w:val="17"/>
        </w:rPr>
      </w:pPr>
    </w:p>
    <w:p w:rsidR="00EE4F82" w:rsidRDefault="00EE4F82" w:rsidP="00EE4F82">
      <w:pPr>
        <w:pStyle w:val="Aantekening"/>
      </w:pPr>
      <w:r>
        <w:tab/>
        <w:t>Aantekening:</w:t>
      </w:r>
    </w:p>
    <w:p w:rsidR="00EE4F82" w:rsidRDefault="00EE4F82" w:rsidP="00EE4F82">
      <w:pPr>
        <w:pStyle w:val="Aantekeningopsomming2"/>
        <w:tabs>
          <w:tab w:val="clear" w:pos="567"/>
        </w:tabs>
        <w:ind w:left="284" w:firstLine="0"/>
      </w:pPr>
      <w:r>
        <w:t>Artikel 62 lid 2 treedt in werking zodra het Bestuur PMT besloten heeft de werkgever de loonkosten te vergoeden.</w:t>
      </w:r>
    </w:p>
    <w:p w:rsidR="00EE4F82" w:rsidRDefault="00EE4F82" w:rsidP="00EE4F82">
      <w:pPr>
        <w:pStyle w:val="Aantekeningeind2"/>
      </w:pPr>
    </w:p>
    <w:p w:rsidR="00EE4F82" w:rsidRDefault="00EE4F82" w:rsidP="00EE4F82">
      <w:pPr>
        <w:pStyle w:val="TKInhoudAlgemeen"/>
      </w:pPr>
      <w:bookmarkStart w:id="686" w:name="_Toc517851455"/>
      <w:bookmarkStart w:id="687" w:name="_Toc518267724"/>
      <w:bookmarkStart w:id="688" w:name="_Toc518793161"/>
      <w:bookmarkStart w:id="689" w:name="_Toc199927156"/>
      <w:bookmarkStart w:id="690" w:name="_Toc253403473"/>
      <w:bookmarkStart w:id="691" w:name="_Toc295820764"/>
      <w:bookmarkStart w:id="692" w:name="_Toc484091315"/>
      <w:r>
        <w:t>63.</w:t>
      </w:r>
      <w:r>
        <w:tab/>
        <w:t>Verlof voor eigen rekening</w:t>
      </w:r>
      <w:r>
        <w:tab/>
      </w:r>
      <w:r>
        <w:t> </w:t>
      </w:r>
      <w:bookmarkEnd w:id="686"/>
      <w:bookmarkEnd w:id="687"/>
      <w:bookmarkEnd w:id="688"/>
      <w:bookmarkEnd w:id="689"/>
      <w:bookmarkEnd w:id="690"/>
      <w:bookmarkEnd w:id="691"/>
      <w:bookmarkEnd w:id="692"/>
    </w:p>
    <w:p w:rsidR="00EE4F82" w:rsidRDefault="00EE4F82" w:rsidP="00EE4F82">
      <w:pPr>
        <w:pStyle w:val="TK"/>
      </w:pPr>
      <w:r>
        <w:t>Artikel 63</w:t>
      </w:r>
    </w:p>
    <w:p w:rsidR="00EE4F82" w:rsidRDefault="00EE4F82" w:rsidP="00EE4F82">
      <w:pPr>
        <w:pStyle w:val="Normal1"/>
      </w:pPr>
      <w:r>
        <w:t>1.</w:t>
      </w:r>
      <w:r>
        <w:tab/>
        <w:t>De werknemer, die in het bezit is van een verklaring waaruit blijkt hoeveel vakantiedagen hij nog te goed had bij een vorige werkgever, heeft aanspraak op verlof voor eigen rekening over dat aantal dagen.</w:t>
      </w:r>
    </w:p>
    <w:p w:rsidR="00EE4F82" w:rsidRDefault="00EE4F82" w:rsidP="00EE4F82">
      <w:pPr>
        <w:pStyle w:val="Normal1"/>
      </w:pPr>
      <w:r>
        <w:t>2.</w:t>
      </w:r>
      <w:r>
        <w:tab/>
        <w:t>De werkgever is niet verplicht de werknemer deze verlofdagen te verlenen indien de werknemer niet voor het aangaan van de dienst</w:t>
      </w:r>
      <w:r>
        <w:softHyphen/>
        <w:t>betrekking hiervan mededeling heeft gedaan.</w:t>
      </w:r>
    </w:p>
    <w:p w:rsidR="00EE4F82" w:rsidRDefault="00EE4F82" w:rsidP="00EE4F82">
      <w:pPr>
        <w:pStyle w:val="Normal1"/>
      </w:pPr>
    </w:p>
    <w:p w:rsidR="00EE4F82" w:rsidRDefault="00EE4F82" w:rsidP="00EE4F82">
      <w:pPr>
        <w:pStyle w:val="TKInhoudAlgemeen"/>
      </w:pPr>
      <w:bookmarkStart w:id="693" w:name="_Toc517851456"/>
      <w:bookmarkStart w:id="694" w:name="_Toc518267725"/>
      <w:bookmarkStart w:id="695" w:name="_Toc518793162"/>
      <w:bookmarkStart w:id="696" w:name="_Toc199927157"/>
      <w:bookmarkStart w:id="697" w:name="_Toc253403474"/>
      <w:bookmarkStart w:id="698" w:name="_Toc295820765"/>
      <w:bookmarkStart w:id="699" w:name="_Toc484091316"/>
      <w:r>
        <w:lastRenderedPageBreak/>
        <w:t>63a.</w:t>
      </w:r>
      <w:r>
        <w:tab/>
        <w:t>Levensloop</w:t>
      </w:r>
      <w:r>
        <w:tab/>
      </w:r>
      <w:r>
        <w:t> </w:t>
      </w:r>
      <w:bookmarkEnd w:id="693"/>
      <w:bookmarkEnd w:id="694"/>
      <w:bookmarkEnd w:id="695"/>
      <w:bookmarkEnd w:id="696"/>
      <w:bookmarkEnd w:id="697"/>
      <w:bookmarkEnd w:id="698"/>
      <w:bookmarkEnd w:id="699"/>
    </w:p>
    <w:p w:rsidR="00EE4F82" w:rsidRDefault="00EE4F82" w:rsidP="00EE4F82">
      <w:pPr>
        <w:pStyle w:val="TK"/>
      </w:pPr>
      <w:r>
        <w:t>Artikel 63a</w:t>
      </w:r>
    </w:p>
    <w:p w:rsidR="00EE4F82" w:rsidRPr="00C02F9D" w:rsidRDefault="00EE4F82" w:rsidP="00EE4F82">
      <w:r w:rsidRPr="00C02F9D">
        <w:t>I</w:t>
      </w:r>
      <w:r w:rsidRPr="00EB5192">
        <w:t>ng</w:t>
      </w:r>
      <w:r w:rsidRPr="00C02F9D">
        <w:t>eval de werknemer gebruik maakt van zijn gespaarde tegoed in het kader van de Levensloopregeling geldt het volgende:</w:t>
      </w:r>
    </w:p>
    <w:p w:rsidR="00EE4F82" w:rsidRPr="00C02F9D" w:rsidRDefault="00EE4F82" w:rsidP="00EE4F82">
      <w:pPr>
        <w:pStyle w:val="Normal1"/>
      </w:pPr>
      <w:r w:rsidRPr="00C02F9D">
        <w:t>1.</w:t>
      </w:r>
      <w:r w:rsidRPr="00C02F9D">
        <w:tab/>
        <w:t>Het verlof kan zowel in vol- als in deeltijd worden opgenomen;</w:t>
      </w:r>
    </w:p>
    <w:p w:rsidR="00EE4F82" w:rsidRPr="00C02F9D" w:rsidRDefault="00EE4F82" w:rsidP="00EE4F82">
      <w:pPr>
        <w:pStyle w:val="Normal1"/>
      </w:pPr>
      <w:r w:rsidRPr="00C02F9D">
        <w:t>2.</w:t>
      </w:r>
      <w:r w:rsidRPr="00C02F9D">
        <w:tab/>
        <w:t>De werknemer dient een verzoek van minder dan 3 maanden verlof tenminste 3 maanden voor het beoogde tijdstip van ingang schriftelijk in bij de werkgever. Een aanvraag voor</w:t>
      </w:r>
      <w:r w:rsidRPr="00C02F9D">
        <w:rPr>
          <w:i/>
        </w:rPr>
        <w:t xml:space="preserve"> </w:t>
      </w:r>
      <w:r w:rsidRPr="00C02F9D">
        <w:t>verlof van 3 maanden of langer moet ten minste 6 maanden voor dat tijdstip schriftelijk worden ingediend.</w:t>
      </w:r>
    </w:p>
    <w:p w:rsidR="00EE4F82" w:rsidRPr="00C02F9D" w:rsidRDefault="00EE4F82" w:rsidP="00EE4F82">
      <w:pPr>
        <w:pStyle w:val="Normal1"/>
      </w:pPr>
      <w:r w:rsidRPr="00C02F9D">
        <w:t>3.</w:t>
      </w:r>
      <w:r w:rsidRPr="00C02F9D">
        <w:tab/>
        <w:t>De werkgever neemt een beslissing op het verzoek na overleg met de werknemer binnen een maand na ontvangst van het verzoek.</w:t>
      </w:r>
    </w:p>
    <w:p w:rsidR="00EE4F82" w:rsidRPr="00C02F9D" w:rsidRDefault="00EE4F82" w:rsidP="00EE4F82">
      <w:pPr>
        <w:pStyle w:val="Normal1"/>
      </w:pPr>
      <w:r w:rsidRPr="00C02F9D">
        <w:t>4.</w:t>
      </w:r>
      <w:r w:rsidRPr="00C02F9D">
        <w:tab/>
        <w:t xml:space="preserve">De werkgever willigt het verzoek in, indien de werknemer met verlof wil gaan voor een periode van niet langer dan 2 jaar direct voorafgaand aan het moment waarop hij met pensioen gaat. </w:t>
      </w:r>
    </w:p>
    <w:p w:rsidR="00EE4F82" w:rsidRDefault="00EE4F82" w:rsidP="00EE4F82"/>
    <w:p w:rsidR="00EE4F82" w:rsidRPr="00BA443A" w:rsidRDefault="00EE4F82" w:rsidP="00EE4F82">
      <w:pPr>
        <w:pStyle w:val="Aantekening"/>
      </w:pPr>
      <w:r w:rsidRPr="00BA443A">
        <w:t>Aantekening</w:t>
      </w:r>
    </w:p>
    <w:p w:rsidR="00EE4F82" w:rsidRPr="00AA4961" w:rsidRDefault="00EE4F82" w:rsidP="00EE4F82">
      <w:pPr>
        <w:rPr>
          <w:iCs/>
          <w:sz w:val="14"/>
          <w:szCs w:val="14"/>
        </w:rPr>
      </w:pPr>
      <w:r w:rsidRPr="00AA4961">
        <w:rPr>
          <w:iCs/>
          <w:sz w:val="14"/>
          <w:szCs w:val="14"/>
        </w:rPr>
        <w:t>Informatie over de levensloopregeling kunt u vinden op www.mttlevensloop.nl  of op</w:t>
      </w:r>
    </w:p>
    <w:p w:rsidR="00EE4F82" w:rsidRPr="00AA4961" w:rsidRDefault="00EE4F82" w:rsidP="00EE4F82">
      <w:pPr>
        <w:rPr>
          <w:rFonts w:ascii="Arial" w:hAnsi="Arial" w:cs="Arial"/>
          <w:i/>
          <w:iCs/>
          <w:sz w:val="21"/>
          <w:szCs w:val="21"/>
          <w:shd w:val="clear" w:color="auto" w:fill="FFFFFF"/>
        </w:rPr>
      </w:pPr>
      <w:r w:rsidRPr="00AA4961">
        <w:rPr>
          <w:iCs/>
          <w:sz w:val="14"/>
          <w:szCs w:val="14"/>
          <w:shd w:val="clear" w:color="auto" w:fill="FFFFFF"/>
        </w:rPr>
        <w:t>www.mn.nl/nl/vermogensbeheer/mn-fondsenbeheer</w:t>
      </w:r>
    </w:p>
    <w:p w:rsidR="00EE4F82" w:rsidRDefault="00EE4F82" w:rsidP="00EE4F82">
      <w:pPr>
        <w:pStyle w:val="Aantekeningeind2"/>
      </w:pPr>
    </w:p>
    <w:p w:rsidR="00EE4F82" w:rsidRDefault="00EE4F82" w:rsidP="00EE4F82">
      <w:pPr>
        <w:pStyle w:val="TKInhoudAlgemeen"/>
      </w:pPr>
      <w:bookmarkStart w:id="700" w:name="_Toc517851457"/>
      <w:bookmarkStart w:id="701" w:name="_Toc518267726"/>
      <w:bookmarkStart w:id="702" w:name="_Toc518793163"/>
      <w:bookmarkStart w:id="703" w:name="_Toc199927158"/>
      <w:bookmarkStart w:id="704" w:name="_Toc253403475"/>
      <w:bookmarkStart w:id="705" w:name="_Toc295820766"/>
      <w:bookmarkStart w:id="706" w:name="_Toc484091317"/>
      <w:r>
        <w:t>64.</w:t>
      </w:r>
      <w:r>
        <w:tab/>
        <w:t>Gedwongen verzuim</w:t>
      </w:r>
      <w:r>
        <w:tab/>
      </w:r>
      <w:r>
        <w:t> </w:t>
      </w:r>
      <w:bookmarkEnd w:id="700"/>
      <w:bookmarkEnd w:id="701"/>
      <w:bookmarkEnd w:id="702"/>
      <w:bookmarkEnd w:id="703"/>
      <w:bookmarkEnd w:id="704"/>
      <w:bookmarkEnd w:id="705"/>
      <w:bookmarkEnd w:id="706"/>
    </w:p>
    <w:p w:rsidR="00EE4F82" w:rsidRDefault="00EE4F82" w:rsidP="00EE4F82">
      <w:pPr>
        <w:pStyle w:val="TK"/>
      </w:pPr>
      <w:r>
        <w:t>Artikel 64</w:t>
      </w:r>
    </w:p>
    <w:p w:rsidR="00EE4F82" w:rsidRDefault="00EE4F82" w:rsidP="00EE4F82">
      <w:pPr>
        <w:pStyle w:val="Normal1"/>
      </w:pPr>
      <w:r>
        <w:t>1.</w:t>
      </w:r>
      <w:r>
        <w:tab/>
        <w:t>Bij gedwongen verzuim als bedoeld in artikel 7:628 van het Burger</w:t>
      </w:r>
      <w:r>
        <w:softHyphen/>
        <w:t>lijk Wetboek, wordt de doorbetaling van het dientengevolge ver</w:t>
      </w:r>
      <w:r>
        <w:softHyphen/>
        <w:t>schul</w:t>
      </w:r>
      <w:r>
        <w:softHyphen/>
        <w:t>digde salaris, vermeerderd met een eventueel van toepassing zijnde ploegentoeslag, beperkt tot vijf dagen, tenzij het verzuim aan de schuld van de werkgever te wijten is. Indien twee of meer periodes van gedwongen verzuim elkaar opvolgen met een onderbreking van niet meer dan 3 dagen, gedurende welke de werknemer in opdracht van de werkgever betaalde arbeid heeft verricht, worden deze periodes van gedwongen verzuim voor de toepassing van de in de vorige volzin bedoelde 5 dagen als één verzuimperiode beschouwd.</w:t>
      </w:r>
    </w:p>
    <w:p w:rsidR="00EE4F82" w:rsidRDefault="00EE4F82" w:rsidP="00EE4F82">
      <w:pPr>
        <w:pStyle w:val="Normal1"/>
      </w:pPr>
      <w:r>
        <w:t>2.</w:t>
      </w:r>
      <w:r>
        <w:tab/>
      </w:r>
      <w:r w:rsidRPr="00975DD0">
        <w:t>In afwijking van het eerste lid is de werkgever, indien niet kan worden gewerkt wegens gedwongen verzuim ten gevolge van vorst, harde wind, hoge waterstand, overstroming(en), ijsgang of de situatie van sneeuw op de werkplek, gladheid op de werkplek en/of dooi op de werkplek, niet verplicht tot enige betaling van salaris, vermeerderd met een eventueel van toepassing zijnde ploegentoeslag behoudens het bepaalde in lid 3 van dit artikel.</w:t>
      </w:r>
    </w:p>
    <w:p w:rsidR="00EE4F82" w:rsidRDefault="00EE4F82" w:rsidP="00EE4F82">
      <w:pPr>
        <w:pStyle w:val="Normal1"/>
      </w:pPr>
      <w:r>
        <w:t>3.</w:t>
      </w:r>
      <w:r>
        <w:tab/>
        <w:t>Over elke (volle) dag, dat ten gevolg van de in het vorige lid bedoelde oorzaken niet gewerkt kan worden, verstrekt de werkgever op de aan de werknemer verstrekte uitkering krachtens de Werkloosheidswet een aanvulling tot 100% van het voor de werknemer geldende individueel overeengekomen salaris, vermeerderd met een eventueel van toepassing zijnde ploegentoeslag.</w:t>
      </w:r>
    </w:p>
    <w:p w:rsidR="00EE4F82" w:rsidRDefault="00EE4F82" w:rsidP="00EE4F82">
      <w:pPr>
        <w:pStyle w:val="Normal1"/>
      </w:pPr>
      <w:r>
        <w:tab/>
        <w:t>Bij elke periode van vorst of hoge waterstand moet ten hoogste twee weken de hiervoor genoemde aanvulling worden betaald.</w:t>
      </w:r>
    </w:p>
    <w:p w:rsidR="00EE4F82" w:rsidRDefault="00EE4F82" w:rsidP="00EE4F82">
      <w:pPr>
        <w:pStyle w:val="Normal1"/>
      </w:pPr>
      <w:r>
        <w:tab/>
        <w:t>In een eenmaal begonnen vorstperiode of periode van hoge waterstand wordt de periode van twee weken geacht te zijn onderbroken indien er minimaal op drie aaneengesloten dagen arbeid is verricht. Na deze drie dagen begint een nieuwe periode van ten hoogste twee weken aanvulling voor de werkgever te lopen, indien en voor zover er nog sprake is van een gedwongen verzuim ten gevolge van vorst of hoge waterstand.</w:t>
      </w:r>
    </w:p>
    <w:p w:rsidR="00EE4F82" w:rsidRDefault="00EE4F82" w:rsidP="00EE4F82">
      <w:pPr>
        <w:pStyle w:val="Normal1"/>
      </w:pPr>
      <w:r>
        <w:tab/>
        <w:t>In geval de werknemer op grond van de zogeheten referte-eis geen uitkering krachtens de Werkloosheidswet krijgt, behoudt de werknemer recht op een aanvulling van het salaris door de werkgever tot 100%.</w:t>
      </w:r>
    </w:p>
    <w:p w:rsidR="00EE4F82" w:rsidRDefault="00EE4F82" w:rsidP="00EE4F82">
      <w:pPr>
        <w:pStyle w:val="Normal1"/>
      </w:pPr>
      <w:r>
        <w:lastRenderedPageBreak/>
        <w:t>4.</w:t>
      </w:r>
      <w:r>
        <w:tab/>
        <w:t>Bij invoering door de werkgever van een door de bevoegde instantie goedgekeurde tijdelijke werktijdverkorting (verkorting tot een 0</w:t>
      </w:r>
      <w:r>
        <w:noBreakHyphen/>
        <w:t>u</w:t>
      </w:r>
      <w:r>
        <w:softHyphen/>
        <w:t>ren week daaronder begrepen) betaalt de werkgever geen salaris over de tijd waarin geen arbeid is verricht.</w:t>
      </w:r>
    </w:p>
    <w:p w:rsidR="00EE4F82" w:rsidRDefault="00EE4F82" w:rsidP="00EE4F82">
      <w:pPr>
        <w:pStyle w:val="Normal1"/>
      </w:pPr>
      <w:r>
        <w:t>5.</w:t>
      </w:r>
      <w:r>
        <w:tab/>
      </w:r>
      <w:r w:rsidRPr="00601CF9">
        <w:t>Wanneer de werknemer ten opzichte van het Uitvoeringsinstituut Werknemersverzekeringen (UWV) waarbij de werkgever is aangesloten aanspraak heeft op uitkering krachtens de werkloosheidswet omdat de werkgever ingevolge het bepaalde in het voorgaande lid niet verplicht is tot betaling van salaris, vermeerderd met een eventueel van toepassing zijnde ploegentoeslag, wordt deze uitkering door de werkgever aangevuld tot het gederfde salaris</w:t>
      </w:r>
      <w:r>
        <w:t>.</w:t>
      </w:r>
    </w:p>
    <w:p w:rsidR="00EE4F82" w:rsidRDefault="00EE4F82" w:rsidP="00EE4F82">
      <w:pPr>
        <w:pStyle w:val="Normal1"/>
      </w:pPr>
      <w:r>
        <w:t>6.</w:t>
      </w:r>
      <w:r>
        <w:tab/>
        <w:t>Indien een persoon minder dan 15 uur per week werkzaam is en de tijdstippen waarop de arbeid moet worden verricht niet zijn vastgelegd, dan wel indien de omvang van de arbeid niet of niet eenduidig is vastgelegd is, in afwijking van de leden 1 tot en met 5, artikel 7:628 BW niet van toepassing gedurende de eerste 12 maanden van de overeenkomst.</w:t>
      </w:r>
    </w:p>
    <w:p w:rsidR="00EE4F82" w:rsidRDefault="00EE4F82" w:rsidP="00EE4F82">
      <w:pPr>
        <w:pStyle w:val="Normal1"/>
      </w:pPr>
    </w:p>
    <w:p w:rsidR="00EE4F82" w:rsidRDefault="00EE4F82" w:rsidP="00EE4F82">
      <w:pPr>
        <w:pStyle w:val="Aantekening"/>
      </w:pPr>
      <w:r>
        <w:t>Aantekening:</w:t>
      </w:r>
    </w:p>
    <w:p w:rsidR="00EE4F82" w:rsidRDefault="00EE4F82" w:rsidP="00EE4F82">
      <w:pPr>
        <w:pStyle w:val="AantekeningVervolg"/>
      </w:pPr>
      <w:r>
        <w:t>Door gedwongen verzuim wordt het dienstverband niet verbroken.</w:t>
      </w:r>
    </w:p>
    <w:p w:rsidR="00EE4F82" w:rsidRDefault="00EE4F82" w:rsidP="00EE4F82">
      <w:pPr>
        <w:pStyle w:val="AantekeningVervolg"/>
      </w:pPr>
    </w:p>
    <w:p w:rsidR="00EE4F82" w:rsidRDefault="00EE4F82" w:rsidP="00EE4F82">
      <w:pPr>
        <w:pStyle w:val="Kop1Algemeen"/>
      </w:pPr>
      <w:bookmarkStart w:id="707" w:name="_Toc517851458"/>
      <w:bookmarkStart w:id="708" w:name="_Toc518267727"/>
      <w:bookmarkStart w:id="709" w:name="_Toc518793164"/>
      <w:bookmarkStart w:id="710" w:name="_Toc199927159"/>
      <w:bookmarkStart w:id="711" w:name="_Toc253403476"/>
      <w:bookmarkStart w:id="712" w:name="_Toc295820767"/>
      <w:bookmarkStart w:id="713" w:name="_Toc484091318"/>
      <w:r>
        <w:lastRenderedPageBreak/>
        <w:t>X. ARBEIDSONGESCHIKTHEID</w:t>
      </w:r>
      <w:bookmarkEnd w:id="707"/>
      <w:r>
        <w:tab/>
      </w:r>
      <w:r>
        <w:t> </w:t>
      </w:r>
      <w:bookmarkEnd w:id="708"/>
      <w:bookmarkEnd w:id="709"/>
      <w:bookmarkEnd w:id="710"/>
      <w:bookmarkEnd w:id="711"/>
      <w:bookmarkEnd w:id="712"/>
      <w:bookmarkEnd w:id="713"/>
    </w:p>
    <w:p w:rsidR="00EE4F82" w:rsidRDefault="00EE4F82" w:rsidP="00EE4F82">
      <w:pPr>
        <w:pStyle w:val="TKInhoudAlgemeen"/>
      </w:pPr>
      <w:bookmarkStart w:id="714" w:name="_Toc517851459"/>
      <w:bookmarkStart w:id="715" w:name="_Toc518267728"/>
      <w:bookmarkStart w:id="716" w:name="_Toc518793165"/>
      <w:bookmarkStart w:id="717" w:name="_Toc199927160"/>
      <w:bookmarkStart w:id="718" w:name="_Toc253403477"/>
      <w:bookmarkStart w:id="719" w:name="_Toc295820768"/>
      <w:bookmarkStart w:id="720" w:name="_Toc484091319"/>
      <w:r>
        <w:t>65.</w:t>
      </w:r>
      <w:r>
        <w:tab/>
        <w:t>Definitie</w:t>
      </w:r>
      <w:r>
        <w:tab/>
      </w:r>
      <w:r>
        <w:t> </w:t>
      </w:r>
      <w:bookmarkEnd w:id="714"/>
      <w:bookmarkEnd w:id="715"/>
      <w:bookmarkEnd w:id="716"/>
      <w:bookmarkEnd w:id="717"/>
      <w:bookmarkEnd w:id="718"/>
      <w:bookmarkEnd w:id="719"/>
      <w:bookmarkEnd w:id="720"/>
    </w:p>
    <w:p w:rsidR="00EE4F82" w:rsidRDefault="00EE4F82" w:rsidP="00EE4F82">
      <w:pPr>
        <w:pStyle w:val="TK"/>
      </w:pPr>
      <w:r>
        <w:t>Artikel 65</w:t>
      </w:r>
    </w:p>
    <w:p w:rsidR="00EE4F82" w:rsidRDefault="00EE4F82" w:rsidP="00EE4F82">
      <w:pPr>
        <w:pStyle w:val="Normal1"/>
      </w:pPr>
      <w:r>
        <w:t>1.</w:t>
      </w:r>
      <w:r>
        <w:tab/>
        <w:t>Onder arbeidsongeschiktheid in dit hoofdstuk wordt verstaan het ongeschikt zijn tot werken ten gevolge van ziekte, ongeval, gebrek, zwangerschap en/of bevalling, een en ander zoals omschreven in de Ziektewet (ZW), de Wet op de Arbeidsongeschiktheids- verzekering (WAO).</w:t>
      </w:r>
    </w:p>
    <w:p w:rsidR="00EE4F82" w:rsidRDefault="00EE4F82" w:rsidP="00EE4F82">
      <w:pPr>
        <w:pStyle w:val="Normal1"/>
      </w:pPr>
      <w:r>
        <w:t>2.</w:t>
      </w:r>
      <w:r>
        <w:tab/>
        <w:t>Als eerste dag van de arbeidsongeschiktheid wordt beschouwd de dag, waarop niet is gewerkt of het werken tijdens de werktijd is ge</w:t>
      </w:r>
      <w:r>
        <w:softHyphen/>
        <w:t>staakt.</w:t>
      </w:r>
    </w:p>
    <w:p w:rsidR="00EE4F82" w:rsidRDefault="00EE4F82" w:rsidP="00EE4F82">
      <w:pPr>
        <w:pStyle w:val="Normal1"/>
      </w:pPr>
      <w:r>
        <w:t>3.</w:t>
      </w:r>
      <w:r>
        <w:tab/>
        <w:t>Als dag van arbeidsongeschiktheid wordt ook beschouwd de dag val</w:t>
      </w:r>
      <w:r>
        <w:softHyphen/>
        <w:t>lend binnen het dienstrooster waarop ten gevolge van arbeidsduur</w:t>
      </w:r>
      <w:r>
        <w:softHyphen/>
        <w:t>verkor</w:t>
      </w:r>
      <w:r>
        <w:softHyphen/>
        <w:t>ting niet wordt gewerkt.</w:t>
      </w:r>
    </w:p>
    <w:p w:rsidR="00EE4F82" w:rsidRDefault="00EE4F82" w:rsidP="00EE4F82">
      <w:pPr>
        <w:pStyle w:val="Normal1"/>
      </w:pPr>
      <w:r>
        <w:t>4.</w:t>
      </w:r>
      <w:r>
        <w:tab/>
        <w:t>Als dag van arbeidsongeschiktheid wordt voorts beschouwd de dag waarop niet wordt gewerkt ingevolge een dienstrooster als bedoeld in artikel 18 lid 4.</w:t>
      </w:r>
    </w:p>
    <w:p w:rsidR="00EE4F82" w:rsidRDefault="00EE4F82" w:rsidP="00EE4F82"/>
    <w:p w:rsidR="00EE4F82" w:rsidRDefault="00EE4F82" w:rsidP="00EE4F82">
      <w:pPr>
        <w:pStyle w:val="TKInhoudAlgemeen"/>
      </w:pPr>
      <w:bookmarkStart w:id="721" w:name="_Toc517851460"/>
      <w:bookmarkStart w:id="722" w:name="_Toc518267729"/>
      <w:bookmarkStart w:id="723" w:name="_Toc518793166"/>
      <w:bookmarkStart w:id="724" w:name="_Toc199927161"/>
      <w:bookmarkStart w:id="725" w:name="_Toc253403478"/>
      <w:bookmarkStart w:id="726" w:name="_Toc295820769"/>
      <w:bookmarkStart w:id="727" w:name="_Toc484091320"/>
      <w:r>
        <w:t>65a.</w:t>
      </w:r>
      <w:r>
        <w:tab/>
        <w:t>Aanvullend invaliditeitspensioen</w:t>
      </w:r>
      <w:r>
        <w:tab/>
      </w:r>
      <w:r>
        <w:t> </w:t>
      </w:r>
      <w:bookmarkEnd w:id="721"/>
      <w:bookmarkEnd w:id="722"/>
      <w:bookmarkEnd w:id="723"/>
      <w:bookmarkEnd w:id="724"/>
      <w:bookmarkEnd w:id="725"/>
      <w:bookmarkEnd w:id="726"/>
      <w:bookmarkEnd w:id="727"/>
    </w:p>
    <w:p w:rsidR="00EE4F82" w:rsidRDefault="00EE4F82" w:rsidP="00EE4F82">
      <w:pPr>
        <w:pStyle w:val="TK"/>
        <w:rPr>
          <w:u w:val="single"/>
        </w:rPr>
      </w:pPr>
      <w:r>
        <w:t>Artikel 65a</w:t>
      </w:r>
    </w:p>
    <w:p w:rsidR="00EE4F82" w:rsidRDefault="00EE4F82" w:rsidP="00EE4F82">
      <w:pPr>
        <w:pStyle w:val="Normal1"/>
      </w:pPr>
      <w:r>
        <w:t>1.</w:t>
      </w:r>
      <w:r>
        <w:tab/>
        <w:t>Er is een N.V. "N.V. Schadeverzekering Metaal en Technische Bedrijfstakken"</w:t>
      </w:r>
    </w:p>
    <w:p w:rsidR="00EE4F82" w:rsidRDefault="00EE4F82" w:rsidP="00EE4F82">
      <w:pPr>
        <w:pStyle w:val="Normal1"/>
      </w:pPr>
      <w:r>
        <w:t>2.</w:t>
      </w:r>
      <w:r>
        <w:tab/>
        <w:t xml:space="preserve">De N.V. heeft ten doel om, op de voet en onder de voorwaarden als in de betreffende reglementen nader is bepaald, </w:t>
      </w:r>
      <w:r>
        <w:rPr>
          <w:szCs w:val="22"/>
        </w:rPr>
        <w:t>onder meer het aanbieden en verzorgen van schadeverzekeringen ter dekking van financieel risico als gevolg van arbeidsongeschiktheid</w:t>
      </w:r>
      <w:r>
        <w:t>.</w:t>
      </w:r>
    </w:p>
    <w:p w:rsidR="00EE4F82" w:rsidRDefault="00EE4F82" w:rsidP="00EE4F82">
      <w:pPr>
        <w:pStyle w:val="Normal1"/>
      </w:pPr>
      <w:r>
        <w:tab/>
        <w:t>De N.V. stelt zich mede ten doel het innen en beheren van gelden ter financiering van vorengenoemde doeleinden.</w:t>
      </w:r>
    </w:p>
    <w:p w:rsidR="00EE4F82" w:rsidRDefault="00EE4F82" w:rsidP="00EE4F82">
      <w:pPr>
        <w:pStyle w:val="Normal1"/>
      </w:pPr>
      <w:r>
        <w:t>3.</w:t>
      </w:r>
      <w:r>
        <w:tab/>
        <w:t xml:space="preserve">De uitvoering van de in lid 2 omschreven doeleinden wordt nader geregeld in de daartoe nevens deze CAO overeengekomen </w:t>
      </w:r>
      <w:smartTag w:uri="urn:schemas-microsoft-com:office:smarttags" w:element="PersonName">
        <w:smartTagPr>
          <w:attr w:name="ProductID" w:val="CAO Aan"/>
        </w:smartTagPr>
        <w:r>
          <w:t>CAO Aan</w:t>
        </w:r>
      </w:smartTag>
      <w:r>
        <w:softHyphen/>
        <w:t>vul</w:t>
      </w:r>
      <w:r>
        <w:softHyphen/>
        <w:t>lend Invaliditeitspensioen Metaal en Technische Bedrijfstakken.</w:t>
      </w:r>
    </w:p>
    <w:p w:rsidR="00EE4F82" w:rsidRDefault="00EE4F82" w:rsidP="00EE4F82">
      <w:pPr>
        <w:pStyle w:val="Normal1"/>
      </w:pPr>
      <w:r>
        <w:t>4.</w:t>
      </w:r>
      <w:r>
        <w:tab/>
      </w:r>
      <w:r>
        <w:rPr>
          <w:szCs w:val="22"/>
        </w:rPr>
        <w:t>De werkgever kan van de gedifferentieerde premie voor de WGA, verminderd met de rentehobbeltoeslag, maximaal 50% verhalen op de werknemer.</w:t>
      </w:r>
    </w:p>
    <w:p w:rsidR="00EE4F82" w:rsidRDefault="00EE4F82" w:rsidP="00EE4F82"/>
    <w:p w:rsidR="00EE4F82" w:rsidRDefault="00EE4F82" w:rsidP="00EE4F82">
      <w:pPr>
        <w:pStyle w:val="TKInhoudAlgemeen"/>
      </w:pPr>
      <w:bookmarkStart w:id="728" w:name="_Toc517851461"/>
      <w:bookmarkStart w:id="729" w:name="_Toc518267730"/>
      <w:bookmarkStart w:id="730" w:name="_Toc518793167"/>
      <w:bookmarkStart w:id="731" w:name="_Toc199927162"/>
      <w:bookmarkStart w:id="732" w:name="_Toc253403479"/>
      <w:bookmarkStart w:id="733" w:name="_Toc295820770"/>
      <w:bookmarkStart w:id="734" w:name="_Toc484091321"/>
      <w:r>
        <w:t>66.</w:t>
      </w:r>
      <w:r>
        <w:tab/>
        <w:t>Melding</w:t>
      </w:r>
      <w:r>
        <w:tab/>
      </w:r>
      <w:r>
        <w:t> </w:t>
      </w:r>
      <w:bookmarkEnd w:id="728"/>
      <w:bookmarkEnd w:id="729"/>
      <w:bookmarkEnd w:id="730"/>
      <w:bookmarkEnd w:id="731"/>
      <w:bookmarkEnd w:id="732"/>
      <w:bookmarkEnd w:id="733"/>
      <w:bookmarkEnd w:id="734"/>
    </w:p>
    <w:p w:rsidR="00EE4F82" w:rsidRDefault="00EE4F82" w:rsidP="00EE4F82">
      <w:pPr>
        <w:pStyle w:val="TK"/>
      </w:pPr>
      <w:r>
        <w:t>Artikel 66</w:t>
      </w:r>
    </w:p>
    <w:p w:rsidR="00EE4F82" w:rsidRDefault="00EE4F82" w:rsidP="00EE4F82">
      <w:pPr>
        <w:pStyle w:val="Normal1"/>
      </w:pPr>
      <w:r>
        <w:t>1.</w:t>
      </w:r>
      <w:r>
        <w:tab/>
        <w:t>Ingeval van arbeidsongeschiktheid is de werknemer verplicht hiervan ten spoedigste kennis te geven of te doen geven aan de werkgever. Indien de werknemer op de eerste dag van de ongeschiktheid tot wer</w:t>
      </w:r>
      <w:r>
        <w:softHyphen/>
        <w:t xml:space="preserve">ken niet op het werk verschijnt, dient de in de vorige zin bedoelde kennisgeving uiterlijk om 09.00 uur des </w:t>
      </w:r>
      <w:proofErr w:type="spellStart"/>
      <w:r>
        <w:t>voormiddags</w:t>
      </w:r>
      <w:proofErr w:type="spellEnd"/>
      <w:r>
        <w:t xml:space="preserve"> te ge</w:t>
      </w:r>
      <w:r>
        <w:softHyphen/>
        <w:t>schieden.</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Zie voor gedragsregels bij arbeidsongeschiktheid bijlage 7.</w:t>
      </w:r>
    </w:p>
    <w:p w:rsidR="00EE4F82" w:rsidRDefault="00EE4F82" w:rsidP="00EE4F82">
      <w:pPr>
        <w:pStyle w:val="Aantekeningeind2"/>
      </w:pPr>
    </w:p>
    <w:p w:rsidR="00EE4F82" w:rsidRDefault="00EE4F82" w:rsidP="00EE4F82">
      <w:pPr>
        <w:pStyle w:val="Normal1"/>
      </w:pPr>
      <w:r>
        <w:t>2.</w:t>
      </w:r>
      <w:r>
        <w:tab/>
        <w:t>Ter voorkoming van misbruik is de werkgever bevoegd om, ingeval hij aannemelijk maakt dat de werknemer zich ten onrechte arbeidsonge</w:t>
      </w:r>
      <w:r>
        <w:softHyphen/>
        <w:t>schikt heeft gemeld, hetzij de eerste dag van de arbeidsongeschikt</w:t>
      </w:r>
      <w:r>
        <w:softHyphen/>
        <w:t>heid aan te merken als een door de werknemer opgenomen verlofdag, hetzij over die dag de doorbetaling van het salaris achterwege te laten.</w:t>
      </w:r>
    </w:p>
    <w:p w:rsidR="00EE4F82" w:rsidRDefault="00EE4F82" w:rsidP="00EE4F82"/>
    <w:p w:rsidR="00EE4F82" w:rsidRDefault="00EE4F82" w:rsidP="00EE4F82">
      <w:pPr>
        <w:pStyle w:val="TKInhoudAlgemeen"/>
      </w:pPr>
      <w:bookmarkStart w:id="735" w:name="_Toc517851462"/>
      <w:bookmarkStart w:id="736" w:name="_Toc518267731"/>
      <w:bookmarkStart w:id="737" w:name="_Toc518793168"/>
      <w:bookmarkStart w:id="738" w:name="_Toc199927163"/>
      <w:bookmarkStart w:id="739" w:name="_Toc253403480"/>
      <w:bookmarkStart w:id="740" w:name="_Toc295820771"/>
      <w:bookmarkStart w:id="741" w:name="_Toc484091322"/>
      <w:r>
        <w:lastRenderedPageBreak/>
        <w:t>66a.</w:t>
      </w:r>
      <w:r>
        <w:tab/>
        <w:t>Zwangerschaps- en bevallingsverlof</w:t>
      </w:r>
      <w:r>
        <w:tab/>
      </w:r>
      <w:r>
        <w:t> </w:t>
      </w:r>
      <w:bookmarkEnd w:id="735"/>
      <w:bookmarkEnd w:id="736"/>
      <w:bookmarkEnd w:id="737"/>
      <w:bookmarkEnd w:id="738"/>
      <w:bookmarkEnd w:id="739"/>
      <w:bookmarkEnd w:id="740"/>
      <w:bookmarkEnd w:id="741"/>
    </w:p>
    <w:p w:rsidR="00EE4F82" w:rsidRDefault="00EE4F82" w:rsidP="00EE4F82">
      <w:pPr>
        <w:pStyle w:val="TK"/>
      </w:pPr>
      <w:r>
        <w:t>Artikel 66a</w:t>
      </w:r>
    </w:p>
    <w:p w:rsidR="00EE4F82" w:rsidRDefault="00EE4F82" w:rsidP="00EE4F82">
      <w:r>
        <w:t>Zie bijlage 11k voor de tekst van artikel 3:1 en 3:3 Wet arbeid en zorg.</w:t>
      </w:r>
    </w:p>
    <w:p w:rsidR="00EE4F82" w:rsidRDefault="00EE4F82" w:rsidP="00EE4F82"/>
    <w:p w:rsidR="00EE4F82" w:rsidRDefault="00EE4F82" w:rsidP="00EE4F82">
      <w:pPr>
        <w:pStyle w:val="TKInhoudAlgemeen"/>
      </w:pPr>
      <w:bookmarkStart w:id="742" w:name="_Toc517851463"/>
      <w:bookmarkStart w:id="743" w:name="_Toc518267732"/>
      <w:bookmarkStart w:id="744" w:name="_Toc518793169"/>
      <w:bookmarkStart w:id="745" w:name="_Toc199927164"/>
      <w:bookmarkStart w:id="746" w:name="_Toc253403481"/>
      <w:bookmarkStart w:id="747" w:name="_Toc295820772"/>
      <w:bookmarkStart w:id="748" w:name="_Toc484091323"/>
      <w:r>
        <w:t>67.</w:t>
      </w:r>
      <w:r>
        <w:tab/>
        <w:t>Aanvulling van salaris</w:t>
      </w:r>
      <w:r>
        <w:tab/>
      </w:r>
      <w:r>
        <w:t> </w:t>
      </w:r>
      <w:bookmarkEnd w:id="742"/>
      <w:bookmarkEnd w:id="743"/>
      <w:bookmarkEnd w:id="744"/>
      <w:bookmarkEnd w:id="745"/>
      <w:bookmarkEnd w:id="746"/>
      <w:bookmarkEnd w:id="747"/>
      <w:bookmarkEnd w:id="748"/>
    </w:p>
    <w:p w:rsidR="00EE4F82" w:rsidRDefault="00EE4F82" w:rsidP="00EE4F82">
      <w:pPr>
        <w:pStyle w:val="TK"/>
      </w:pPr>
      <w:r>
        <w:t>Artikel 67</w:t>
      </w:r>
    </w:p>
    <w:p w:rsidR="00EE4F82" w:rsidRDefault="00EE4F82" w:rsidP="00EE4F82">
      <w:pPr>
        <w:pStyle w:val="Normal1"/>
        <w:ind w:left="567" w:hanging="567"/>
      </w:pPr>
      <w:r>
        <w:t>1</w:t>
      </w:r>
      <w:r>
        <w:tab/>
        <w:t>a.</w:t>
      </w:r>
      <w:r>
        <w:tab/>
        <w:t xml:space="preserve">De werkgever is bij gehele of gedeeltelijke arbeidsongeschiktheid van de werknemer gedurende een tijdvak van maximaal 24 maanden gehouden het salaris aan de werknemer door te betalen dat de werknemer bij arbeidsgeschiktheid zou hebben verdiend, </w:t>
      </w:r>
      <w:r w:rsidRPr="006E54D6">
        <w:t xml:space="preserve">waarbij geldt dat gedurende de eerste zes maanden 100% van dat salaris wordt doorbetaald en gedurende de volgende 18 maanden 90% van dat salaris wordt doorbetaald. </w:t>
      </w:r>
    </w:p>
    <w:p w:rsidR="00EE4F82" w:rsidRDefault="00EE4F82" w:rsidP="00EE4F82">
      <w:pPr>
        <w:pStyle w:val="Normal1"/>
        <w:ind w:left="567" w:hanging="283"/>
      </w:pPr>
      <w:r w:rsidRPr="00C02F9D">
        <w:t>b.</w:t>
      </w:r>
      <w:r w:rsidRPr="00C02F9D">
        <w:tab/>
        <w:t xml:space="preserve">In afwijking van het in lid 1 sub a gestelde wordt aan de werknemer die het werk gedeeltelijk dan wel op </w:t>
      </w:r>
      <w:proofErr w:type="spellStart"/>
      <w:r w:rsidRPr="00C02F9D">
        <w:t>arbeidstherapeutische</w:t>
      </w:r>
      <w:proofErr w:type="spellEnd"/>
      <w:r w:rsidRPr="00C02F9D">
        <w:t xml:space="preserve"> basis hervat gedurende de in lid 1 sub a bedoelde periode van maximaal 24 maanden tijdens die periode van werkhervatting 100% van het salaris door de werkgever doorbetaald dat de werknemer bij arbeidsgeschiktheid zou hebben verdiend.</w:t>
      </w:r>
    </w:p>
    <w:p w:rsidR="00EE4F82" w:rsidRDefault="00EE4F82" w:rsidP="00EE4F82">
      <w:pPr>
        <w:pStyle w:val="Normal1"/>
        <w:ind w:left="567" w:hanging="283"/>
      </w:pPr>
    </w:p>
    <w:p w:rsidR="00EE4F82" w:rsidRDefault="00EE4F82" w:rsidP="00EE4F82">
      <w:pPr>
        <w:pStyle w:val="Aantekening"/>
      </w:pPr>
      <w:r>
        <w:tab/>
      </w:r>
      <w:r>
        <w:tab/>
        <w:t>Aantekening:</w:t>
      </w:r>
    </w:p>
    <w:p w:rsidR="00EE4F82" w:rsidRDefault="00EE4F82" w:rsidP="00EE4F82">
      <w:pPr>
        <w:pStyle w:val="AantekeningVervolg"/>
        <w:ind w:left="567" w:hanging="567"/>
      </w:pPr>
      <w:r>
        <w:tab/>
      </w:r>
      <w:r>
        <w:tab/>
        <w:t>onder een periode van arbeids-therapie wordt verstaan het tijdvak dat de werknemer op basis van een gestructureerd plan van de arbo-arts c.q. bedrijfsarts in het kader van herstel, werkzaamheden gaat verrichten tegen geen of verminderde loonwaarde.</w:t>
      </w:r>
    </w:p>
    <w:p w:rsidR="00EE4F82" w:rsidRDefault="00EE4F82" w:rsidP="00EE4F82">
      <w:pPr>
        <w:pStyle w:val="Normal1"/>
        <w:ind w:left="567" w:hanging="283"/>
      </w:pPr>
    </w:p>
    <w:p w:rsidR="00EE4F82" w:rsidRPr="00C02F9D" w:rsidRDefault="00EE4F82" w:rsidP="00EE4F82">
      <w:pPr>
        <w:pStyle w:val="Normal1"/>
        <w:tabs>
          <w:tab w:val="clear" w:pos="284"/>
        </w:tabs>
        <w:ind w:left="567" w:hanging="283"/>
      </w:pPr>
      <w:r w:rsidRPr="00C02F9D">
        <w:t>c.</w:t>
      </w:r>
      <w:r w:rsidRPr="00C02F9D">
        <w:tab/>
        <w:t xml:space="preserve">In afwijking van het in lid 1 sub a gestelde wordt aan de werknemer waarvan is vastgesteld dat die geen kans op herstel heeft en niet beschikt over een resterende verdiencapaciteit gedurende de in lid 1 sub a bedoelde periode van maximaal 24 maanden 100% van het salaris door de werkgever doorbetaald dat de werknemer bij arbeidsgeschiktheid zou hebben verdiend. </w:t>
      </w:r>
    </w:p>
    <w:p w:rsidR="00EE4F82" w:rsidRPr="00C02F9D" w:rsidRDefault="00EE4F82" w:rsidP="00EE4F82">
      <w:pPr>
        <w:pStyle w:val="Normal1"/>
        <w:tabs>
          <w:tab w:val="clear" w:pos="284"/>
        </w:tabs>
        <w:ind w:left="567" w:hanging="283"/>
      </w:pPr>
      <w:r>
        <w:tab/>
      </w:r>
      <w:r w:rsidRPr="00C02F9D">
        <w:t>Indien werkgever en werknemer twijfelen over de toepasselijkheid van de vorige volzin kan de werknemer eerder dan na twee jaar een aanvraag voor een IVA-uitkering indienen bij het uitvoeringsorgaan. Deze aanvraag moet vergezeld gaan van een verklaring van de bedrijfsarts dat er naar zijn mening sprake is van volledige en duurzame arbeidsongeschiktheid en geen kans op herstel. De verklaring van de bedrijfsarts moet mede gebaseerd zijn op een verklaring van de behandelende medisch specialist.</w:t>
      </w:r>
    </w:p>
    <w:p w:rsidR="00EE4F82" w:rsidRDefault="00EE4F82" w:rsidP="00EE4F82">
      <w:pPr>
        <w:pStyle w:val="Normal1"/>
      </w:pPr>
      <w:r>
        <w:t>2.</w:t>
      </w:r>
      <w:r>
        <w:tab/>
        <w:t>De in lid 1 bedoelde salarisdoorbetaling wordt verminderd met:</w:t>
      </w:r>
    </w:p>
    <w:p w:rsidR="00EE4F82" w:rsidRDefault="00EE4F82" w:rsidP="00EE4F82">
      <w:pPr>
        <w:pStyle w:val="Normal2"/>
      </w:pPr>
      <w:r>
        <w:t>a.</w:t>
      </w:r>
      <w:r>
        <w:tab/>
        <w:t xml:space="preserve">het bedrag van enige - </w:t>
      </w:r>
      <w:proofErr w:type="spellStart"/>
      <w:r>
        <w:t>ongekorte</w:t>
      </w:r>
      <w:proofErr w:type="spellEnd"/>
      <w:r>
        <w:t xml:space="preserve"> - geldelijke uitkering die de werknemer toekomt dan wel zou kunnen toekomen krachtens enige wettelijk voorgeschreven verzekering.</w:t>
      </w:r>
      <w:r>
        <w:br/>
      </w:r>
      <w:r>
        <w:rPr>
          <w:rFonts w:cs="Arial"/>
          <w:color w:val="000000"/>
          <w:szCs w:val="17"/>
        </w:rPr>
        <w:t>Het bedrag waarmee deze uitkering eventueel verlaagd is als gevolg van een sanctie van de uitkeringsinstantie vanwege een aan de werknemer verwijtbare omstandigheid, dient daarbij gerekend te worden als de geldelijke uitkering als bedoeld in de vorige volzin;</w:t>
      </w:r>
    </w:p>
    <w:p w:rsidR="00EE4F82" w:rsidRDefault="00EE4F82" w:rsidP="00EE4F82">
      <w:pPr>
        <w:pStyle w:val="Normal2"/>
      </w:pPr>
      <w:r>
        <w:t>b.</w:t>
      </w:r>
      <w:r>
        <w:tab/>
        <w:t>het bedrag waar de werknemer recht op heeft dan wel recht op had kunnen hebben indien hij zich heeft dan wel had verzekerd voor een aanvullend invaliditeitspensioen bij de N.V. Schadeverzekering Metaal en Technische Bedrijfstakken, tenzij het niet verzekerd zijn het gevolg is van handelen of nalaten van de werkgever;</w:t>
      </w:r>
    </w:p>
    <w:p w:rsidR="00EE4F82" w:rsidRDefault="00EE4F82" w:rsidP="00EE4F82">
      <w:pPr>
        <w:pStyle w:val="Normal2"/>
        <w:jc w:val="left"/>
      </w:pPr>
      <w:r>
        <w:t>c.</w:t>
      </w:r>
      <w:r>
        <w:tab/>
      </w:r>
      <w:r>
        <w:rPr>
          <w:rFonts w:cs="Arial"/>
          <w:color w:val="000000"/>
          <w:szCs w:val="17"/>
        </w:rPr>
        <w:t xml:space="preserve">het bedrag dat in verband met premievrijstelling door het pensioenfonds niet bij de werknemer wordt ingehouden, voor zover het werknemersdeel van de premie conform het reglement door de werkgever voor de intreding van de </w:t>
      </w:r>
      <w:r>
        <w:rPr>
          <w:rFonts w:cs="Arial"/>
          <w:color w:val="000000"/>
          <w:szCs w:val="17"/>
        </w:rPr>
        <w:lastRenderedPageBreak/>
        <w:t>arbeidsongeschiktheid werd ingehouden, dit geldt niet voor de werknemer die op 1 april 2003 één jaar of langer arbeidsongeschikt is.</w:t>
      </w:r>
    </w:p>
    <w:p w:rsidR="00EE4F82" w:rsidRDefault="00EE4F82" w:rsidP="00EE4F82">
      <w:pPr>
        <w:ind w:left="284" w:hanging="284"/>
      </w:pPr>
      <w:r>
        <w:t>3.</w:t>
      </w:r>
      <w:r>
        <w:tab/>
        <w:t>Onder salaris wordt in dit artikel verstaan het salaris als bedoeld in artikel 7:629 lid 1 BW.</w:t>
      </w:r>
    </w:p>
    <w:p w:rsidR="00EE4F82" w:rsidRDefault="00EE4F82" w:rsidP="00EE4F82">
      <w:pPr>
        <w:pStyle w:val="Normal1"/>
      </w:pPr>
      <w:r>
        <w:t>4a.</w:t>
      </w:r>
      <w:r>
        <w:tab/>
        <w:t>In afwijking van het gestelde in lid 1 heeft de werkgever geen verplichting tot salarisbetaling van meer dan 70% indien die arbeidsongeschiktheid voortvloeit uit werkzaamheden verricht in strijd met het gestelde van artikel 26 van deze CAO.</w:t>
      </w:r>
      <w:r>
        <w:br/>
        <w:t>In de gevallen als genoemd in artikel 7:629 lid 3 BW heeft de werkgever geen verplichting tot salarisdoorbetaling als bedoeld in artikel 67 lid 1 van deze CAO.</w:t>
      </w:r>
    </w:p>
    <w:p w:rsidR="00EE4F82" w:rsidRDefault="00EE4F82" w:rsidP="00EE4F82">
      <w:pPr>
        <w:pStyle w:val="Normal1"/>
      </w:pPr>
      <w:r>
        <w:t>4b.</w:t>
      </w:r>
      <w:r>
        <w:tab/>
        <w:t>In afwijking van het gestelde in lid 1 heeft de werkgever geen verplichting tot salarisbetaling indien de werknemer uitsluitend recht heeft op een uitkering krachtens de Werkloosheidswet.</w:t>
      </w:r>
    </w:p>
    <w:p w:rsidR="00EE4F82" w:rsidRDefault="00EE4F82" w:rsidP="00EE4F82">
      <w:pPr>
        <w:pStyle w:val="Normal1"/>
      </w:pPr>
    </w:p>
    <w:p w:rsidR="00EE4F82" w:rsidRDefault="00EE4F82" w:rsidP="00EE4F82">
      <w:pPr>
        <w:pStyle w:val="Aantekening"/>
      </w:pPr>
      <w:r>
        <w:t>Aantekening:</w:t>
      </w:r>
    </w:p>
    <w:p w:rsidR="00EE4F82" w:rsidRDefault="00EE4F82" w:rsidP="00EE4F82">
      <w:pPr>
        <w:pStyle w:val="AantekeningVervolg"/>
      </w:pPr>
      <w:r>
        <w:t>Indien in geval van artikel 67 lid 4a eerste volzin, de salarisbetaling minder bedraagt dan het wettelijk minimumloon dient het wettelijk minimumloon te worden uitbetaald.</w:t>
      </w:r>
    </w:p>
    <w:p w:rsidR="00EE4F82" w:rsidRDefault="00EE4F82" w:rsidP="00EE4F82">
      <w:pPr>
        <w:pStyle w:val="Aantekeningeind3"/>
      </w:pPr>
    </w:p>
    <w:p w:rsidR="00EE4F82" w:rsidRDefault="00EE4F82" w:rsidP="00EE4F82">
      <w:pPr>
        <w:pStyle w:val="Normal1"/>
      </w:pPr>
      <w:r>
        <w:t>5.</w:t>
      </w:r>
      <w:r>
        <w:tab/>
        <w:t>Voor de toepassing van het in het eerste lid bepaalde worden perioden waarin de werknemer ten gevolge van dezelfde arbeidsongeschiktheidsoorzaak verhinderd is geweest zijn arbeid te verrichten samengeteld, indien zij elkaar met een onderbreking van minder dan zes maanden opvolgen.</w:t>
      </w:r>
    </w:p>
    <w:p w:rsidR="00EE4F82" w:rsidRDefault="00EE4F82" w:rsidP="00EE4F82">
      <w:pPr>
        <w:pStyle w:val="Normal1"/>
      </w:pPr>
      <w:r>
        <w:tab/>
        <w:t>Voor de toepassing van het in het eerste lid bepaalde worden perioden waarin de werknemer ten gevolge van verschillende arbeidsongeschiktheidsoorzaken verhinderd is geweest zijn arbeid te verrichten samengeteld, indien zij elkaar met een onderbreking van minder dan vier weken opvolgen.</w:t>
      </w:r>
    </w:p>
    <w:p w:rsidR="00EE4F82" w:rsidRDefault="00EE4F82" w:rsidP="00EE4F82">
      <w:pPr>
        <w:pStyle w:val="Normal1"/>
      </w:pPr>
      <w:r>
        <w:t>6.</w:t>
      </w:r>
      <w:r>
        <w:tab/>
        <w:t>De werknemer dient zich te houden aan de gedragsregels als genoemd in bijlage 7. De werkgever kan de in deze bijlage genoemde sancties toepassen.</w:t>
      </w:r>
    </w:p>
    <w:p w:rsidR="00EE4F82" w:rsidRDefault="00EE4F82" w:rsidP="00EE4F82"/>
    <w:p w:rsidR="00EE4F82" w:rsidRDefault="00EE4F82" w:rsidP="00EE4F82">
      <w:pPr>
        <w:pStyle w:val="Aantekening"/>
      </w:pPr>
      <w:r>
        <w:t>Aantekening:</w:t>
      </w:r>
    </w:p>
    <w:p w:rsidR="00EE4F82" w:rsidRDefault="00EE4F82" w:rsidP="00EE4F82">
      <w:pPr>
        <w:pStyle w:val="AantekeningVervolg"/>
      </w:pPr>
      <w:r>
        <w:t>Zie bijlage 11J voor de tekst van artikel 7:629 BW.</w:t>
      </w:r>
    </w:p>
    <w:p w:rsidR="00EE4F82" w:rsidRDefault="00EE4F82" w:rsidP="00EE4F82">
      <w:pPr>
        <w:pStyle w:val="Aantekeningeind2"/>
      </w:pPr>
    </w:p>
    <w:p w:rsidR="00EE4F82" w:rsidRDefault="00EE4F82" w:rsidP="00EE4F82">
      <w:pPr>
        <w:pStyle w:val="TKInhoudAlgemeen"/>
      </w:pPr>
      <w:bookmarkStart w:id="749" w:name="_Toc199927165"/>
      <w:bookmarkStart w:id="750" w:name="_Toc253403482"/>
      <w:bookmarkStart w:id="751" w:name="_Toc295820773"/>
      <w:bookmarkStart w:id="752" w:name="_Toc484091324"/>
      <w:bookmarkStart w:id="753" w:name="_Toc517851464"/>
      <w:bookmarkStart w:id="754" w:name="_Toc518267733"/>
      <w:bookmarkStart w:id="755" w:name="_Toc518793170"/>
      <w:r>
        <w:t>67a.</w:t>
      </w:r>
      <w:r>
        <w:tab/>
        <w:t>Reïntegratie</w:t>
      </w:r>
      <w:r>
        <w:tab/>
      </w:r>
      <w:r>
        <w:t> </w:t>
      </w:r>
      <w:bookmarkEnd w:id="749"/>
      <w:bookmarkEnd w:id="750"/>
      <w:bookmarkEnd w:id="751"/>
      <w:bookmarkEnd w:id="752"/>
    </w:p>
    <w:p w:rsidR="00EE4F82" w:rsidRDefault="00EE4F82" w:rsidP="00EE4F82">
      <w:pPr>
        <w:pStyle w:val="TK"/>
      </w:pPr>
      <w:r>
        <w:t>Artikel 67a</w:t>
      </w:r>
    </w:p>
    <w:p w:rsidR="00EE4F82" w:rsidRPr="00ED655D" w:rsidRDefault="00EE4F82" w:rsidP="00EE4F82">
      <w:pPr>
        <w:pStyle w:val="Normal1"/>
      </w:pPr>
      <w:r w:rsidRPr="00ED655D">
        <w:t>1.</w:t>
      </w:r>
      <w:r w:rsidRPr="00ED655D">
        <w:tab/>
        <w:t xml:space="preserve">Onder een arbeidsgehandicapte werknemer wordt in dit artikel verstaan een werknemer in de Metaal en Techniek die </w:t>
      </w:r>
      <w:r>
        <w:t>beperkingen heeft in de zin van de wet WIA.</w:t>
      </w:r>
    </w:p>
    <w:p w:rsidR="00EE4F82" w:rsidRDefault="00EE4F82" w:rsidP="00EE4F82">
      <w:pPr>
        <w:pStyle w:val="Normal1"/>
        <w:ind w:left="567" w:hanging="567"/>
      </w:pPr>
      <w:r w:rsidRPr="00ED655D">
        <w:rPr>
          <w:noProof/>
          <w:lang w:eastAsia="nl-NL"/>
        </w:rPr>
        <mc:AlternateContent>
          <mc:Choice Requires="wps">
            <w:drawing>
              <wp:anchor distT="0" distB="0" distL="114300" distR="114300" simplePos="0" relativeHeight="251680768" behindDoc="0" locked="0" layoutInCell="1" allowOverlap="1">
                <wp:simplePos x="0" y="0"/>
                <wp:positionH relativeFrom="page">
                  <wp:posOffset>-1163320</wp:posOffset>
                </wp:positionH>
                <wp:positionV relativeFrom="paragraph">
                  <wp:posOffset>674370</wp:posOffset>
                </wp:positionV>
                <wp:extent cx="0" cy="862330"/>
                <wp:effectExtent l="27305" t="23495" r="20320" b="19050"/>
                <wp:wrapNone/>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62330"/>
                        </a:xfrm>
                        <a:prstGeom prst="line">
                          <a:avLst/>
                        </a:prstGeom>
                        <a:noFill/>
                        <a:ln w="35941">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078FA" id="Rechte verbindingslijn 9" o:spid="_x0000_s1026" style="position:absolute;flip:y;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6pt,53.1pt" to="-91.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" strokecolor="silver" strokeweight="2.83pt">
                <w10:wrap anchorx="page"/>
              </v:line>
            </w:pict>
          </mc:Fallback>
        </mc:AlternateContent>
      </w:r>
      <w:r w:rsidRPr="00ED655D">
        <w:rPr>
          <w:noProof/>
          <w:lang w:eastAsia="nl-NL"/>
        </w:rPr>
        <mc:AlternateContent>
          <mc:Choice Requires="wps">
            <w:drawing>
              <wp:anchor distT="0" distB="0" distL="114300" distR="114300" simplePos="0" relativeHeight="251679744" behindDoc="0" locked="0" layoutInCell="1" allowOverlap="1">
                <wp:simplePos x="0" y="0"/>
                <wp:positionH relativeFrom="page">
                  <wp:posOffset>-1452880</wp:posOffset>
                </wp:positionH>
                <wp:positionV relativeFrom="paragraph">
                  <wp:posOffset>902970</wp:posOffset>
                </wp:positionV>
                <wp:extent cx="0" cy="558800"/>
                <wp:effectExtent l="23495" t="23495" r="24130" b="27305"/>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line">
                          <a:avLst/>
                        </a:prstGeom>
                        <a:noFill/>
                        <a:ln w="35941">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D3202" id="Rechte verbindingslijn 8"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4pt,71.1pt" to="-114.4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" strokecolor="silver" strokeweight="2.83pt">
                <w10:wrap anchorx="page"/>
              </v:line>
            </w:pict>
          </mc:Fallback>
        </mc:AlternateContent>
      </w:r>
      <w:r w:rsidRPr="00ED655D">
        <w:t>2.</w:t>
      </w:r>
      <w:r>
        <w:tab/>
      </w:r>
      <w:r w:rsidRPr="00ED655D">
        <w:t>a.</w:t>
      </w:r>
      <w:r w:rsidRPr="00ED655D">
        <w:tab/>
      </w:r>
      <w:r>
        <w:t xml:space="preserve">De werknemer die in het kader van de WIA een verminderde verdiencapaciteit heeft van minder dan 35% en werkzaamheden verricht overeenkomstig zijn resterende verdiencapaciteit ontvangt een salaris dat gelijk is aan het oude salaris, verminderd met het percentage van zijn gewijzigde verdiencapaciteit. </w:t>
      </w:r>
      <w:r>
        <w:br/>
        <w:t>Indien de werknemer een verzekering tegen deze verminderde verdiencapaciteit heeft gesloten bij de N.V. Schadeverzekering Metaal en Technische Bedrijfstakken en werkzaam is bij een werkgever in de Metaal en Techniek, ontvangt de werknemer een toeslag op zijn salaris conform de geldende polisvoorwaarden.</w:t>
      </w:r>
      <w:r>
        <w:br/>
        <w:t>Een werknemer die een toeslag ontvangt als bedoeld in de vorige volzin en die een nieuw dienstverband aangaat bij een andere werkgever in de Metaal en Techniek, is gehouden aan de nieuwe werkgever voordat hij het nieuwe dienstverband aangaat te melden dat hij de toeslag ontvangt.</w:t>
      </w:r>
    </w:p>
    <w:p w:rsidR="00EE4F82" w:rsidRPr="00ED655D" w:rsidRDefault="00EE4F82" w:rsidP="00EE4F82">
      <w:pPr>
        <w:pStyle w:val="Normal1"/>
        <w:ind w:left="567" w:hanging="567"/>
      </w:pPr>
      <w:r>
        <w:tab/>
        <w:t>b.</w:t>
      </w:r>
      <w:r>
        <w:tab/>
      </w:r>
      <w:r w:rsidRPr="00ED655D">
        <w:t xml:space="preserve">De arbeidsgehandicapte werknemer die </w:t>
      </w:r>
      <w:r>
        <w:t xml:space="preserve">in het kader van WIA een verminderde verdiencapaciteit van 35%-80% heeft en die </w:t>
      </w:r>
      <w:r w:rsidRPr="00ED655D">
        <w:t xml:space="preserve">in het kader van zijn </w:t>
      </w:r>
      <w:proofErr w:type="spellStart"/>
      <w:r w:rsidRPr="00ED655D">
        <w:t>reïntegratie</w:t>
      </w:r>
      <w:proofErr w:type="spellEnd"/>
      <w:r w:rsidRPr="00ED655D">
        <w:t xml:space="preserve"> passende arbeid bij de eigen werkgever accepteert en daardoor een functie gaat vervullen met een lager salaris, ontvangt met inachtneming van het hierna in sub c bepaalde, vanaf het moment dat hij de nieuwe functie gaat vervullen gedurende een tijdvak van maximaal 24 maanden een persoonlijke toeslag op het salaris. De periode </w:t>
      </w:r>
      <w:r w:rsidRPr="00ED655D">
        <w:lastRenderedPageBreak/>
        <w:t>van loondoorbetaling als bedoeld in artikel 67 lid 1 CAO voorafgaand aan het vervullen van de functie als hier bedoeld, en het tijdvak waarin de persoonlijke toeslag als bedoeld in de vorige volzin wordt betaald, kunnen tezamen niet langer zijn dan 42 maanden. Indien die periode wel langer is vervalt na die 42 maanden de persoonlijke toeslag. Het bedrag van deze toeslag is gelijk aan het verschil tussen het salaris van de oude functie en het nieuwe lagere salaris. Na het verstrijken van het genoemde tijdvak geldt voor de werknemer het bepaalde in artikel 36 CAO.</w:t>
      </w:r>
    </w:p>
    <w:p w:rsidR="00EE4F82" w:rsidRPr="00ED655D" w:rsidRDefault="00EE4F82" w:rsidP="00EE4F82">
      <w:pPr>
        <w:pStyle w:val="Normal1"/>
        <w:ind w:left="567" w:hanging="567"/>
      </w:pPr>
      <w:r>
        <w:tab/>
        <w:t>c.</w:t>
      </w:r>
      <w:r>
        <w:tab/>
      </w:r>
      <w:r w:rsidRPr="00ED655D">
        <w:t xml:space="preserve">Bij het berekenen van de hiervoor in sub </w:t>
      </w:r>
      <w:r>
        <w:t>b</w:t>
      </w:r>
      <w:r w:rsidRPr="00ED655D">
        <w:t xml:space="preserve"> bedoelde toeslag wordt het salaris dat de werknemer verdiende ten tijde van de arbeidsongeschiktheid pro rata berekend over de arbeidsduur waarin de werknemer in de nieuwe passende functie werkzaam is.</w:t>
      </w:r>
    </w:p>
    <w:p w:rsidR="00EE4F82" w:rsidRPr="00ED655D" w:rsidRDefault="00EE4F82" w:rsidP="00EE4F82">
      <w:pPr>
        <w:pStyle w:val="Normal1"/>
        <w:ind w:left="567" w:hanging="567"/>
      </w:pPr>
      <w:r>
        <w:tab/>
        <w:t>d</w:t>
      </w:r>
      <w:r w:rsidRPr="00ED655D">
        <w:t>.</w:t>
      </w:r>
      <w:r w:rsidRPr="00ED655D">
        <w:tab/>
        <w:t xml:space="preserve">Bij het berekenen van het sub a bedoelde verschil wordt bij het nieuwe salaris opgeteld het bedrag waarmede een eventuele </w:t>
      </w:r>
      <w:r>
        <w:t>WIA</w:t>
      </w:r>
      <w:r w:rsidRPr="00ED655D">
        <w:t xml:space="preserve">-uitkering dan wel de uitkering als bedoeld in artikel 67 lid 2 sub </w:t>
      </w:r>
      <w:r>
        <w:t>b</w:t>
      </w:r>
      <w:r w:rsidRPr="00ED655D">
        <w:t xml:space="preserve"> CAO wordt verhoogd na het aanvaarden van de passende arbeid, dan wel het bedrag van enige andere, dan de </w:t>
      </w:r>
      <w:r>
        <w:t>WIA</w:t>
      </w:r>
      <w:r w:rsidRPr="00ED655D">
        <w:t xml:space="preserve">, – </w:t>
      </w:r>
      <w:proofErr w:type="spellStart"/>
      <w:r w:rsidRPr="00ED655D">
        <w:t>ongekorte</w:t>
      </w:r>
      <w:proofErr w:type="spellEnd"/>
      <w:r w:rsidRPr="00ED655D">
        <w:t xml:space="preserve"> – geldelijke uitkering die de werknemer toekomt dan wel zou kunnen toekomen krachtens enige wettelijk voorgeschreven verzekering.</w:t>
      </w:r>
    </w:p>
    <w:p w:rsidR="00EE4F82" w:rsidRPr="00ED655D" w:rsidRDefault="00EE4F82" w:rsidP="00EE4F82"/>
    <w:p w:rsidR="00EE4F82" w:rsidRPr="00ED655D" w:rsidRDefault="00EE4F82" w:rsidP="00EE4F82">
      <w:pPr>
        <w:pStyle w:val="Aantekening"/>
      </w:pPr>
      <w:r w:rsidRPr="00ED655D">
        <w:t>Aantekeningen:</w:t>
      </w:r>
    </w:p>
    <w:p w:rsidR="00EE4F82" w:rsidRPr="00ED655D" w:rsidRDefault="00EE4F82" w:rsidP="00EE4F82">
      <w:pPr>
        <w:pStyle w:val="Aantekeningopsomming"/>
      </w:pPr>
      <w:r w:rsidRPr="00ED655D">
        <w:t>1.</w:t>
      </w:r>
      <w:r w:rsidRPr="00ED655D">
        <w:tab/>
        <w:t>Artikel 67a lid 2 regelt dat de werknemer , jonger dan 55 jaar na</w:t>
      </w:r>
      <w:r w:rsidRPr="00ED655D">
        <w:rPr>
          <w:b/>
          <w:bCs/>
          <w:i/>
          <w:iCs/>
        </w:rPr>
        <w:t xml:space="preserve"> </w:t>
      </w:r>
      <w:r w:rsidRPr="00ED655D">
        <w:t>het aanvaarden van passende arbeid gedurende een periode van maximaal 27 maanden (namelijk 24 maanden en 3 maanden ex artikel 36 CAO) hetzelfde salaris blijft verdienen als hij had voor het aanvaarden van die passende arbeid.</w:t>
      </w:r>
    </w:p>
    <w:p w:rsidR="00EE4F82" w:rsidRDefault="00EE4F82" w:rsidP="00EE4F82">
      <w:pPr>
        <w:pStyle w:val="Aantekeningopsomming"/>
      </w:pPr>
      <w:r w:rsidRPr="00586FB3">
        <w:t>2.</w:t>
      </w:r>
      <w:r w:rsidRPr="00586FB3">
        <w:tab/>
        <w:t>Bij het berekenen van de toeslag wordt ingevolge sub c rekening gehouden met de arbeidsduur van de nieuwe passende functie, tevens wordt</w:t>
      </w:r>
      <w:r w:rsidRPr="00ED655D">
        <w:t xml:space="preserve"> rekening gehouden met het nieuwe salaris inclusief uitkeringen als bedoeld in sub </w:t>
      </w:r>
      <w:r>
        <w:t>d</w:t>
      </w:r>
      <w:r w:rsidRPr="00ED655D">
        <w:t xml:space="preserve">. </w:t>
      </w:r>
    </w:p>
    <w:p w:rsidR="00EE4F82" w:rsidRDefault="00EE4F82" w:rsidP="00EE4F82">
      <w:pPr>
        <w:pStyle w:val="Aantekeningopsomming"/>
      </w:pPr>
    </w:p>
    <w:p w:rsidR="00EE4F82" w:rsidRPr="00ED655D" w:rsidRDefault="00EE4F82" w:rsidP="00EE4F82">
      <w:pPr>
        <w:pStyle w:val="Aantekeningopsomming"/>
      </w:pPr>
      <w:r w:rsidRPr="00ED655D">
        <w:t>Voorbeelden:</w:t>
      </w:r>
    </w:p>
    <w:p w:rsidR="00EE4F82" w:rsidRPr="00ED655D" w:rsidRDefault="00EE4F82" w:rsidP="00EE4F82">
      <w:pPr>
        <w:pStyle w:val="Aantekeningopsomming"/>
      </w:pPr>
      <w:r w:rsidRPr="00ED655D">
        <w:t>1</w:t>
      </w:r>
      <w:r w:rsidRPr="00ED655D">
        <w:tab/>
        <w:t>Werknemer is 38 uur per week werkzaam en heeft een salaris van € 2000,-- per maand. Hij raakt arbeidsongeschikt en de werkgever heeft een andere passende functie voor 38 uur per week met een salaris van € 1800,-- per maand. Het verschil tussen het salaris voor arbeidsongeschiktheid en na reïntegratie bedraagt € 200,-- per maand. Derhalve ontvangt de werknemer gedurende een periode van 27 maanden een toeslag van € 200,-- per maand.</w:t>
      </w:r>
    </w:p>
    <w:p w:rsidR="00EE4F82" w:rsidRPr="00ED655D" w:rsidRDefault="00EE4F82" w:rsidP="00EE4F82">
      <w:pPr>
        <w:pStyle w:val="Aantekeningopsomming"/>
      </w:pPr>
      <w:r w:rsidRPr="00ED655D">
        <w:t>2</w:t>
      </w:r>
      <w:r w:rsidRPr="00ED655D">
        <w:tab/>
        <w:t>Werknemer is 38 uur per week werkzaam en heeft een salaris van € 2000,-- per maand. Hij raakt arbeidsongeschikt en de werkgever heeft een andere passende functie voor 19 uur per week met een salaris van € 800,-- per maand. De  WAO-uitkering wordt na het aanvaarden van de passende arbeid met € 100, -- verhoogd.</w:t>
      </w:r>
      <w:r w:rsidRPr="00ED655D">
        <w:br/>
        <w:t>Het salaris voor arbeidsongeschiktheid dient te worden omgezet naar de arbeidsduur van de nieuwe passende functie: 50% (van 38 uur naar 19 uur) van € 2000,-- zijnde € 1000,--. De toeslag zou dan zijn € 1000,-- (de 50% van het salaris ten tijde van de  arbeidsongeschiktheid) minus € 800,-- (het salaris van de nieuwe passende functie) zijnde € 200,--. Aangezien de WAO-uitkering na het aanvaarden van de passende arbeid werd verhoogd met € 100,-- moet dit bedrag bij het nieuwe salaris worden opgeteld zodat het uiteindelijke verschil € 100,-- is, zijnde de toeslag die gedurende 27 maanden moet worden betaald.</w:t>
      </w:r>
    </w:p>
    <w:p w:rsidR="00EE4F82" w:rsidRPr="00ED655D" w:rsidRDefault="00EE4F82" w:rsidP="00EE4F82"/>
    <w:p w:rsidR="00EE4F82" w:rsidRPr="00ED655D" w:rsidRDefault="00EE4F82" w:rsidP="00EE4F82">
      <w:pPr>
        <w:pStyle w:val="Normal1"/>
      </w:pPr>
      <w:r w:rsidRPr="00586FB3">
        <w:t>3.</w:t>
      </w:r>
      <w:r w:rsidRPr="00586FB3">
        <w:tab/>
        <w:t>Indien de werknemer na aanvang van de passende arbeid bij de eigen werkgever ook voor</w:t>
      </w:r>
      <w:r w:rsidRPr="00ED655D">
        <w:t xml:space="preserve"> die passende arbeid arbeidsongeschikt wordt, geldt het volgende:</w:t>
      </w:r>
    </w:p>
    <w:p w:rsidR="00EE4F82" w:rsidRPr="00ED655D" w:rsidRDefault="00EE4F82" w:rsidP="00EE4F82">
      <w:pPr>
        <w:pStyle w:val="Normal2"/>
        <w:ind w:hanging="568"/>
      </w:pPr>
      <w:r>
        <w:tab/>
      </w:r>
      <w:r w:rsidRPr="00ED655D">
        <w:t>a.</w:t>
      </w:r>
      <w:r w:rsidRPr="00ED655D">
        <w:tab/>
        <w:t xml:space="preserve">Indien de werknemer binnen zes maanden na aanvang van de passende arbeid bij de eigen werkgever opnieuw arbeidsongeschiktheid wordt, is de werkgever gedurende het resterende deel van het tijdvak van 24 maanden ex artikel 67 lid 1 gehouden de werknemer het salaris door te betalen dat de werknemer verdiende voor aanvaarding van de passende arbeid. Het in de vorige volzin bedoelde resterende deel is het maximale tijdvak van 24 maanden minus de periode die ligt tussen de aanvang gehele of gedeeltelijke arbeidsongeschiktheid en de aanvaarding van de passende arbeid. Het bepaalde in artikel 67a lid 2 sub </w:t>
      </w:r>
      <w:r>
        <w:t>b</w:t>
      </w:r>
      <w:r w:rsidRPr="00ED655D">
        <w:t xml:space="preserve"> tot en met sub </w:t>
      </w:r>
      <w:r>
        <w:t>d</w:t>
      </w:r>
      <w:r w:rsidRPr="00ED655D">
        <w:t xml:space="preserve"> is in dit geval niet meer van toepassing.</w:t>
      </w:r>
    </w:p>
    <w:p w:rsidR="00EE4F82" w:rsidRPr="00ED655D" w:rsidRDefault="00EE4F82" w:rsidP="00EE4F82">
      <w:pPr>
        <w:pStyle w:val="Normal2"/>
        <w:ind w:hanging="568"/>
      </w:pPr>
      <w:r>
        <w:tab/>
      </w:r>
      <w:r w:rsidRPr="00ED655D">
        <w:t>b.</w:t>
      </w:r>
      <w:r w:rsidRPr="00ED655D">
        <w:tab/>
        <w:t>Indien de werknemer na zes maanden na aanvang van de passende arbeid bij de eigen werkgever opnieuw arbeidsongeschiktheid wordt, is de werkgever ex artikel 67 gedurende een tijdvak van maximaal 24 maanden gehouden het salaris door te betalen dat de werknemer bij arbeidsgeschiktheid zou hebben verdiend, namelijk het salaris dat hoort bij de passende arbeid die de werknemer is gaan verrichten.</w:t>
      </w:r>
      <w:r>
        <w:t xml:space="preserve"> </w:t>
      </w:r>
      <w:r w:rsidRPr="00ED655D">
        <w:t xml:space="preserve">Daarnaast blijft het bepaalde in artikel 67a lid 2 sub </w:t>
      </w:r>
      <w:r>
        <w:t>b</w:t>
      </w:r>
      <w:r w:rsidRPr="00ED655D">
        <w:t xml:space="preserve"> tot en met sub </w:t>
      </w:r>
      <w:r>
        <w:t>d</w:t>
      </w:r>
      <w:r w:rsidRPr="00ED655D">
        <w:t xml:space="preserve"> van toepassing voor de resterende periode van het in artikel 67a lid 2 sub </w:t>
      </w:r>
      <w:r>
        <w:t>b</w:t>
      </w:r>
      <w:r w:rsidRPr="00ED655D">
        <w:t xml:space="preserve"> genoemde tijdvak.</w:t>
      </w:r>
    </w:p>
    <w:p w:rsidR="00EE4F82" w:rsidRPr="00ED655D" w:rsidRDefault="00EE4F82" w:rsidP="00EE4F82"/>
    <w:p w:rsidR="00EE4F82" w:rsidRPr="00ED655D" w:rsidRDefault="00EE4F82" w:rsidP="00EE4F82">
      <w:pPr>
        <w:pStyle w:val="Aantekening"/>
      </w:pPr>
      <w:r w:rsidRPr="00ED655D">
        <w:lastRenderedPageBreak/>
        <w:t>Aantekening:</w:t>
      </w:r>
    </w:p>
    <w:p w:rsidR="00EE4F82" w:rsidRPr="00ED655D" w:rsidRDefault="00EE4F82" w:rsidP="00EE4F82">
      <w:pPr>
        <w:pStyle w:val="AantekeningVervolg"/>
      </w:pPr>
      <w:r w:rsidRPr="00ED655D">
        <w:t xml:space="preserve">De werknemer die binnen zes maanden na aanvang van de passende arbeid bij de eigen werkgever opnieuw arbeidsongeschikt uitvalt, zoals beschreven in lid 3 sub a, behoudt de rechten die hij had als ware hij niet aan de slag gegaan in passende arbeid; de werking van artikel 67 is gedurende de periode dat hij passende arbeid verrichtte opgeschort. </w:t>
      </w:r>
    </w:p>
    <w:p w:rsidR="00EE4F82" w:rsidRPr="00ED655D" w:rsidRDefault="00EE4F82" w:rsidP="00EE4F82">
      <w:pPr>
        <w:pStyle w:val="AantekeningVervolg"/>
      </w:pPr>
      <w:r w:rsidRPr="00ED655D">
        <w:t>De werknemer die na zes maanden na aanvang van de passende arbeid bij de eigen werkgever opnieuw arbeidsongeschikt uitvalt, behoudt het bij aanvang van de passende arbeid verkregen recht op de persoonlijke toeslag voor de resterende duur en voorts de rechten conform artikel 67, waarbij het nieuwe salaris als uitgangspunt geldt voor de salarisdoorbetalingsverplichting.</w:t>
      </w:r>
    </w:p>
    <w:p w:rsidR="00EE4F82" w:rsidRPr="00ED655D" w:rsidRDefault="00EE4F82" w:rsidP="00EE4F82"/>
    <w:p w:rsidR="00EE4F82" w:rsidRPr="00ED655D" w:rsidRDefault="00EE4F82" w:rsidP="00EE4F82">
      <w:pPr>
        <w:pStyle w:val="Normal1"/>
      </w:pPr>
      <w:r w:rsidRPr="00ED655D">
        <w:t>4.</w:t>
      </w:r>
      <w:r w:rsidRPr="00ED655D">
        <w:tab/>
        <w:t xml:space="preserve">De arbeidsgehandicapte werknemer die in het kader van zijn </w:t>
      </w:r>
      <w:proofErr w:type="spellStart"/>
      <w:r w:rsidRPr="00ED655D">
        <w:t>reïntegratie</w:t>
      </w:r>
      <w:proofErr w:type="spellEnd"/>
      <w:r w:rsidRPr="00ED655D">
        <w:t xml:space="preserve"> wordt gedetacheerd of bij wijze van proefplaatsing gaat werken bij een andere werkgever, behoudt tijdens die periode de arbeidsvoorwaarden van zijn werkgever waar vanuit de detachering/proefplaatsing plaatsvindt.</w:t>
      </w:r>
    </w:p>
    <w:p w:rsidR="00EE4F82" w:rsidRPr="00ED655D" w:rsidRDefault="00EE4F82" w:rsidP="00EE4F82">
      <w:pPr>
        <w:pStyle w:val="Normal2"/>
        <w:ind w:left="567" w:hanging="567"/>
        <w:rPr>
          <w:b/>
          <w:bCs/>
          <w:i/>
          <w:iCs/>
        </w:rPr>
      </w:pPr>
      <w:r w:rsidRPr="00ED655D">
        <w:t>5</w:t>
      </w:r>
      <w:r>
        <w:tab/>
      </w:r>
      <w:r w:rsidRPr="00ED655D">
        <w:t>a.</w:t>
      </w:r>
      <w:r w:rsidRPr="00ED655D">
        <w:tab/>
        <w:t xml:space="preserve">In geval de arbeidsgehandicapte werknemer in het kader van zijn </w:t>
      </w:r>
      <w:proofErr w:type="spellStart"/>
      <w:r w:rsidRPr="00ED655D">
        <w:t>reïntegratie</w:t>
      </w:r>
      <w:proofErr w:type="spellEnd"/>
      <w:r w:rsidRPr="00ED655D">
        <w:t xml:space="preserve"> passende arbeid gaat verrichten bij een nieuwe werkgever geldt, indien bij de </w:t>
      </w:r>
      <w:proofErr w:type="spellStart"/>
      <w:r w:rsidRPr="00ED655D">
        <w:t>reïntegratie</w:t>
      </w:r>
      <w:proofErr w:type="spellEnd"/>
      <w:r w:rsidRPr="00ED655D">
        <w:t xml:space="preserve"> voldaan is aan de volgende criteria, </w:t>
      </w:r>
    </w:p>
    <w:p w:rsidR="00EE4F82" w:rsidRPr="00ED655D" w:rsidRDefault="00EE4F82" w:rsidP="00EE4F82">
      <w:pPr>
        <w:pStyle w:val="Normal2"/>
        <w:ind w:left="851" w:hanging="851"/>
      </w:pPr>
      <w:r>
        <w:tab/>
      </w:r>
      <w:r>
        <w:tab/>
      </w:r>
      <w:r w:rsidRPr="00ED655D">
        <w:t>-</w:t>
      </w:r>
      <w:r w:rsidRPr="00ED655D">
        <w:tab/>
        <w:t xml:space="preserve">de </w:t>
      </w:r>
      <w:proofErr w:type="spellStart"/>
      <w:r w:rsidRPr="00ED655D">
        <w:t>reïntegratie</w:t>
      </w:r>
      <w:proofErr w:type="spellEnd"/>
      <w:r w:rsidRPr="00ED655D">
        <w:t xml:space="preserve"> bij de nieuwe werkgever is tot stand gekomen met behulp van een erkend</w:t>
      </w:r>
      <w:r w:rsidRPr="00ED655D">
        <w:rPr>
          <w:b/>
          <w:bCs/>
          <w:i/>
          <w:iCs/>
        </w:rPr>
        <w:t xml:space="preserve"> </w:t>
      </w:r>
      <w:r w:rsidRPr="00ED655D">
        <w:t>reïntegratiebedrijf conform de wet;</w:t>
      </w:r>
    </w:p>
    <w:p w:rsidR="00EE4F82" w:rsidRPr="00ED655D" w:rsidRDefault="00EE4F82" w:rsidP="00EE4F82">
      <w:pPr>
        <w:ind w:left="851" w:hanging="851"/>
      </w:pPr>
      <w:r>
        <w:tab/>
      </w:r>
      <w:r>
        <w:tab/>
      </w:r>
      <w:r w:rsidRPr="00ED655D">
        <w:t>-</w:t>
      </w:r>
      <w:r w:rsidRPr="00ED655D">
        <w:tab/>
        <w:t xml:space="preserve">de </w:t>
      </w:r>
      <w:proofErr w:type="spellStart"/>
      <w:r w:rsidRPr="00ED655D">
        <w:t>reïntegratie</w:t>
      </w:r>
      <w:proofErr w:type="spellEnd"/>
      <w:r w:rsidRPr="00ED655D">
        <w:t xml:space="preserve"> vindt plaats binnen de termijn van maximaal 24 maanden als bedoeld in artikel 67 lid 1;</w:t>
      </w:r>
    </w:p>
    <w:p w:rsidR="00EE4F82" w:rsidRPr="00ED655D" w:rsidRDefault="00EE4F82" w:rsidP="00EE4F82">
      <w:pPr>
        <w:ind w:left="851" w:hanging="851"/>
      </w:pPr>
      <w:r>
        <w:rPr>
          <w:noProof/>
          <w:lang w:eastAsia="nl-NL"/>
        </w:rPr>
        <mc:AlternateContent>
          <mc:Choice Requires="wps">
            <w:drawing>
              <wp:anchor distT="0" distB="0" distL="114300" distR="114300" simplePos="0" relativeHeight="251688960" behindDoc="0" locked="0" layoutInCell="1" allowOverlap="1">
                <wp:simplePos x="0" y="0"/>
                <wp:positionH relativeFrom="page">
                  <wp:posOffset>1438275</wp:posOffset>
                </wp:positionH>
                <wp:positionV relativeFrom="paragraph">
                  <wp:posOffset>148590</wp:posOffset>
                </wp:positionV>
                <wp:extent cx="0" cy="457200"/>
                <wp:effectExtent l="19050" t="27305" r="19050" b="20320"/>
                <wp:wrapNone/>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DF203E" id="Rechte verbindingslijn 7"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25pt,11.7pt" to="113.2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" strokecolor="silver" strokeweight="2.83pt">
                <w10:wrap anchorx="page"/>
              </v:line>
            </w:pict>
          </mc:Fallback>
        </mc:AlternateContent>
      </w:r>
      <w:r>
        <w:tab/>
      </w:r>
      <w:r>
        <w:tab/>
      </w:r>
      <w:r>
        <w:tab/>
      </w:r>
      <w:r w:rsidRPr="00ED655D">
        <w:t>het bepaalde in lid 6 sub a., sub b. en sub c.</w:t>
      </w:r>
    </w:p>
    <w:p w:rsidR="00EE4F82" w:rsidRDefault="00EE4F82" w:rsidP="00EE4F82">
      <w:pPr>
        <w:ind w:left="567" w:hanging="567"/>
        <w:jc w:val="left"/>
      </w:pPr>
      <w:r w:rsidRPr="00ED655D">
        <w:rPr>
          <w:noProof/>
          <w:lang w:eastAsia="nl-NL"/>
        </w:rPr>
        <mc:AlternateContent>
          <mc:Choice Requires="wps">
            <w:drawing>
              <wp:anchor distT="0" distB="0" distL="114300" distR="114300" simplePos="0" relativeHeight="251681792" behindDoc="0" locked="0" layoutInCell="1" allowOverlap="1">
                <wp:simplePos x="0" y="0"/>
                <wp:positionH relativeFrom="page">
                  <wp:posOffset>-946150</wp:posOffset>
                </wp:positionH>
                <wp:positionV relativeFrom="paragraph">
                  <wp:posOffset>50800</wp:posOffset>
                </wp:positionV>
                <wp:extent cx="0" cy="812800"/>
                <wp:effectExtent l="25400" t="24130" r="22225" b="2032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0"/>
                        </a:xfrm>
                        <a:prstGeom prst="line">
                          <a:avLst/>
                        </a:prstGeom>
                        <a:noFill/>
                        <a:ln w="35941">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B2C72" id="Rechte verbindingslijn 6"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5pt,4pt" to="-7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" strokecolor="silver" strokeweight="2.83pt">
                <w10:wrap anchorx="page"/>
              </v:line>
            </w:pict>
          </mc:Fallback>
        </mc:AlternateContent>
      </w:r>
      <w:r w:rsidRPr="00ED655D">
        <w:t>5</w:t>
      </w:r>
      <w:r>
        <w:tab/>
      </w:r>
      <w:r w:rsidRPr="00ED655D">
        <w:t>b.</w:t>
      </w:r>
      <w:r w:rsidRPr="00ED655D">
        <w:tab/>
      </w:r>
      <w:r>
        <w:t xml:space="preserve">De werkgever kan mogelijk in aanmerking komen voor een tegemoetkoming van 50% van de kosten tot een maximum van € 2.500,-- bij inschakeling van een </w:t>
      </w:r>
      <w:proofErr w:type="spellStart"/>
      <w:r>
        <w:t>reintegratiebedrijf</w:t>
      </w:r>
      <w:proofErr w:type="spellEnd"/>
      <w:r>
        <w:t xml:space="preserve"> voor het zogeheten tweede spoor.</w:t>
      </w:r>
    </w:p>
    <w:p w:rsidR="00EE4F82" w:rsidRDefault="00EE4F82" w:rsidP="00EE4F82">
      <w:pPr>
        <w:ind w:left="567" w:hanging="567"/>
        <w:jc w:val="left"/>
        <w:rPr>
          <w:rFonts w:ascii="Calibri" w:hAnsi="Calibri"/>
          <w:szCs w:val="22"/>
        </w:rPr>
      </w:pPr>
      <w:r>
        <w:tab/>
      </w:r>
      <w:r>
        <w:tab/>
        <w:t xml:space="preserve">Zie </w:t>
      </w:r>
      <w:r w:rsidRPr="00AA4961">
        <w:t>http://vakraad.nl/subsidie_tegemoetkoming.htm</w:t>
      </w:r>
      <w:r>
        <w:t xml:space="preserve"> voor meer informatie.</w:t>
      </w:r>
    </w:p>
    <w:p w:rsidR="00EE4F82" w:rsidRPr="00ED655D" w:rsidRDefault="00EE4F82" w:rsidP="00EE4F82">
      <w:pPr>
        <w:pStyle w:val="Normal2"/>
        <w:ind w:left="567" w:hanging="567"/>
      </w:pPr>
      <w:r>
        <w:t>6</w:t>
      </w:r>
      <w:r>
        <w:tab/>
      </w:r>
      <w:r w:rsidRPr="00ED655D">
        <w:t>a.</w:t>
      </w:r>
      <w:r w:rsidRPr="00ED655D">
        <w:tab/>
        <w:t>De werkgever bij wie de werknemer als bedoeld in lid 5 uit dienst treedt</w:t>
      </w:r>
      <w:r w:rsidRPr="00ED655D">
        <w:rPr>
          <w:b/>
          <w:bCs/>
          <w:i/>
          <w:iCs/>
        </w:rPr>
        <w:t xml:space="preserve"> </w:t>
      </w:r>
      <w:r w:rsidRPr="00ED655D">
        <w:t>en daardoor een lager salaris gaat verdienen, betaalt de werknemer bij einde dienstverband een bedrag ineens, waarvan de hoogte als volgt wordt bepaald:</w:t>
      </w:r>
    </w:p>
    <w:p w:rsidR="00EE4F82" w:rsidRDefault="00EE4F82" w:rsidP="00EE4F82">
      <w:pPr>
        <w:pStyle w:val="Normal2"/>
        <w:ind w:left="567" w:hanging="567"/>
      </w:pPr>
      <w:r w:rsidRPr="00ED655D">
        <w:rPr>
          <w:noProof/>
          <w:lang w:eastAsia="nl-NL"/>
        </w:rPr>
        <mc:AlternateContent>
          <mc:Choice Requires="wps">
            <w:drawing>
              <wp:anchor distT="0" distB="0" distL="114300" distR="114300" simplePos="0" relativeHeight="251682816" behindDoc="0" locked="0" layoutInCell="1" allowOverlap="1">
                <wp:simplePos x="0" y="0"/>
                <wp:positionH relativeFrom="page">
                  <wp:posOffset>-439420</wp:posOffset>
                </wp:positionH>
                <wp:positionV relativeFrom="paragraph">
                  <wp:posOffset>960755</wp:posOffset>
                </wp:positionV>
                <wp:extent cx="0" cy="330200"/>
                <wp:effectExtent l="27305" t="24765" r="20320" b="26035"/>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35941">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AB5E4" id="Rechte verbindingslijn 5"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6pt,75.65pt" to="-34.6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" strokecolor="silver" strokeweight="2.83pt">
                <w10:wrap anchorx="page"/>
              </v:line>
            </w:pict>
          </mc:Fallback>
        </mc:AlternateContent>
      </w:r>
      <w:r>
        <w:tab/>
      </w:r>
      <w:r>
        <w:tab/>
      </w:r>
      <w:r w:rsidRPr="00ED655D">
        <w:t xml:space="preserve">Het verschil tussen het salaris dat de werknemer tijdens arbeidsongeschiktheid verdiende en het salaris dat de werknemer na zijn </w:t>
      </w:r>
      <w:proofErr w:type="spellStart"/>
      <w:r w:rsidRPr="00ED655D">
        <w:t>reïntegratie</w:t>
      </w:r>
      <w:proofErr w:type="spellEnd"/>
      <w:r w:rsidRPr="00ED655D">
        <w:t xml:space="preserve"> gaat verdienen, vermeerderd met eventuele uitkeringen als bedoeld in artikel 67 lid 2 sub </w:t>
      </w:r>
      <w:r>
        <w:t>b</w:t>
      </w:r>
      <w:r w:rsidRPr="00ED655D">
        <w:t xml:space="preserve"> en sub </w:t>
      </w:r>
      <w:r>
        <w:t>c</w:t>
      </w:r>
      <w:r w:rsidRPr="00ED655D">
        <w:t>, over de resterende periode van de maximaal 24 maande</w:t>
      </w:r>
      <w:r>
        <w:t>n als bedoeld in artikel 67 lid </w:t>
      </w:r>
      <w:r w:rsidRPr="00ED655D">
        <w:t xml:space="preserve">1. </w:t>
      </w:r>
      <w:r>
        <w:tab/>
      </w:r>
    </w:p>
    <w:p w:rsidR="00EE4F82" w:rsidRPr="00ED655D" w:rsidRDefault="00EE4F82" w:rsidP="00EE4F82">
      <w:pPr>
        <w:pStyle w:val="Normal2"/>
        <w:ind w:left="567" w:hanging="567"/>
      </w:pPr>
      <w:r>
        <w:tab/>
      </w:r>
      <w:r>
        <w:tab/>
      </w:r>
      <w:r w:rsidRPr="00ED655D">
        <w:t xml:space="preserve">Bij het berekenen van de hiervoor bedoelde uitkering wordt het salaris dat de werknemer verdiende ten tijde van de arbeidsongeschiktheid pro rata berekend over de arbeidsduur waarin de werknemer na zijn </w:t>
      </w:r>
      <w:proofErr w:type="spellStart"/>
      <w:r w:rsidRPr="00ED655D">
        <w:t>reïntegratie</w:t>
      </w:r>
      <w:proofErr w:type="spellEnd"/>
      <w:r w:rsidRPr="00ED655D">
        <w:t xml:space="preserve"> werkzaam is.</w:t>
      </w:r>
    </w:p>
    <w:p w:rsidR="00EE4F82" w:rsidRPr="00ED655D" w:rsidRDefault="00EE4F82" w:rsidP="00EE4F82">
      <w:pPr>
        <w:ind w:left="567" w:hanging="567"/>
      </w:pPr>
      <w:r>
        <w:tab/>
      </w:r>
      <w:r>
        <w:tab/>
      </w:r>
      <w:r w:rsidRPr="00ED655D">
        <w:t xml:space="preserve">Bij de bepaling van de hoogte van dit bedrag geldt voorts het volgende: </w:t>
      </w:r>
    </w:p>
    <w:p w:rsidR="00EE4F82" w:rsidRPr="00ED655D" w:rsidRDefault="00EE4F82" w:rsidP="00EE4F82">
      <w:pPr>
        <w:ind w:left="567" w:hanging="567"/>
      </w:pPr>
      <w:r>
        <w:tab/>
      </w:r>
      <w:r>
        <w:tab/>
      </w:r>
      <w:r w:rsidRPr="00ED655D">
        <w:t>Het bedrag ineens is maximaal 30% van het salaris dat de werknemer gedurende de resterende periode van de maximaal 24 maanden als bedoeld in artikel 67 lid 1 zou hebben verdiend in de functie waarin hij werkzaam was toen hij arbeidsongeschikt werd.</w:t>
      </w:r>
    </w:p>
    <w:p w:rsidR="00EE4F82" w:rsidRPr="00ED655D" w:rsidRDefault="00EE4F82" w:rsidP="00EE4F82"/>
    <w:p w:rsidR="00EE4F82" w:rsidRPr="00ED655D" w:rsidRDefault="00EE4F82" w:rsidP="00EE4F82">
      <w:pPr>
        <w:pStyle w:val="Aantekening"/>
      </w:pPr>
      <w:r w:rsidRPr="00ED655D">
        <w:t xml:space="preserve">Aantekening: </w:t>
      </w:r>
    </w:p>
    <w:p w:rsidR="00EE4F82" w:rsidRPr="00ED655D" w:rsidRDefault="00EE4F82" w:rsidP="00EE4F82">
      <w:pPr>
        <w:pStyle w:val="Aantekening"/>
      </w:pPr>
      <w:r w:rsidRPr="00ED655D">
        <w:t>Voorbeelden van de berekening van het hier bedoelde bedrag ineens:</w:t>
      </w:r>
    </w:p>
    <w:p w:rsidR="00EE4F82" w:rsidRPr="00ED655D" w:rsidRDefault="00EE4F82" w:rsidP="00EE4F82">
      <w:pPr>
        <w:pStyle w:val="Aantekeningopsomming"/>
      </w:pPr>
      <w:r w:rsidRPr="00ED655D">
        <w:t>1.</w:t>
      </w:r>
      <w:r w:rsidRPr="00ED655D">
        <w:tab/>
        <w:t>Werknemer heeft een salaris van €  2000,-- en raakt arbeidsongeschikt. Na zes maanden reïntegreert de werknemer bij een andere werkgever met een salaris van € 1500,--. De resterende periode van artikel 67 CAO bedraagt 24 minus 6 maanden, zijnde 18 maanden. Het verschil in salaris is € 2000,-- minus € 1500,-- zijnde € 500,--. Berekend over 18 maanden geeft dit een bedrag van € 9000,-- . 30% van € 2000,-- over 18 maanden is € 10.800,--. Het berekende bedrag valt binnen de “30%-regel”; derhalve is het te betalen bedrag ineens € 9000,--.</w:t>
      </w:r>
    </w:p>
    <w:p w:rsidR="00EE4F82" w:rsidRPr="00ED655D" w:rsidRDefault="00EE4F82" w:rsidP="00EE4F82">
      <w:pPr>
        <w:pStyle w:val="Aantekeningopsomming"/>
      </w:pPr>
      <w:r w:rsidRPr="00ED655D">
        <w:t>2.</w:t>
      </w:r>
      <w:r w:rsidRPr="00ED655D">
        <w:tab/>
        <w:t>Zelfde situatie als onder 1 alleen nu bedraagt het salaris na reïntegratie € 1000,--.</w:t>
      </w:r>
    </w:p>
    <w:p w:rsidR="00EE4F82" w:rsidRPr="00ED655D" w:rsidRDefault="00EE4F82" w:rsidP="00EE4F82">
      <w:pPr>
        <w:pStyle w:val="Aantekeningopsomming"/>
      </w:pPr>
      <w:r>
        <w:tab/>
      </w:r>
      <w:r w:rsidRPr="00ED655D">
        <w:t>Het verschil in salaris is dan € 1000,--. Berekend over een periode van 18 maanden geeft dit een bedrag van € 18.000,--. Echter het te betalen bedrag ineens is gemaximeerd op € 10.800,-- (de 30%-regel);  derhalve is het te betalen bedrag ineens in dit geval € 10.800,--.</w:t>
      </w:r>
    </w:p>
    <w:p w:rsidR="00EE4F82" w:rsidRPr="00ED655D" w:rsidRDefault="00EE4F82" w:rsidP="00EE4F82">
      <w:pPr>
        <w:pStyle w:val="Aantekeningopsomming"/>
      </w:pPr>
      <w:r w:rsidRPr="00ED655D">
        <w:t xml:space="preserve">3. </w:t>
      </w:r>
      <w:r w:rsidRPr="00ED655D">
        <w:tab/>
        <w:t>Werknemer heeft een salaris van € 2000,-- en raakt arbeidsongeschikt. Na 14 maanden reïntegreert de werknemer bij een andere werkgever met een salaris van € 1000,--. Daarnaast ontvangt de werknemer als gevolg van die arbeidsongeschiktheid een WAO-uitkering van € 400,--. De resterende periode van artikel 67  CAO bedraagt 24 minus 14 zijnde 10 maanden Het verschil in salaris is € 2000,-- minus € 1000,-- plus € 400,-- WAO-uitkering, zijnde € 600,--. Berekend over 10 maanden geeft dit een bedrag van € 6000,-- . 30% van € 2000,-- over 10 maanden is € 6000,--. Het berekende bedrag valt binnen de “30%-regel”; derhalve is het te betalen bedrag ineens € 6000,--.</w:t>
      </w:r>
    </w:p>
    <w:p w:rsidR="00EE4F82" w:rsidRPr="00ED655D" w:rsidRDefault="00EE4F82" w:rsidP="00EE4F82"/>
    <w:p w:rsidR="00EE4F82" w:rsidRPr="00ED655D" w:rsidRDefault="00EE4F82" w:rsidP="00EE4F82">
      <w:pPr>
        <w:ind w:left="567" w:hanging="567"/>
      </w:pPr>
      <w:r>
        <w:lastRenderedPageBreak/>
        <w:tab/>
      </w:r>
      <w:r w:rsidRPr="00ED655D">
        <w:t>b.</w:t>
      </w:r>
      <w:r w:rsidRPr="00ED655D">
        <w:tab/>
        <w:t xml:space="preserve">De werkgever bij wie de werknemer als bedoeld in lid 5 uit dienst treedt, ontvangt van de </w:t>
      </w:r>
      <w:proofErr w:type="spellStart"/>
      <w:r w:rsidRPr="00ED655D">
        <w:t>Vakraad</w:t>
      </w:r>
      <w:proofErr w:type="spellEnd"/>
      <w:r w:rsidRPr="00ED655D">
        <w:t xml:space="preserve"> een bedrag van maximaal € 2500,-- indien het reïntegratiebedrijf beschikt over het </w:t>
      </w:r>
      <w:r>
        <w:t>Blik op Werk Keurmerk</w:t>
      </w:r>
      <w:r w:rsidRPr="00ED655D">
        <w:t>.</w:t>
      </w:r>
    </w:p>
    <w:p w:rsidR="00EE4F82" w:rsidRPr="00ED655D" w:rsidRDefault="00EE4F82" w:rsidP="00EE4F82">
      <w:pPr>
        <w:ind w:left="567" w:hanging="567"/>
      </w:pPr>
      <w:r>
        <w:tab/>
      </w:r>
      <w:r w:rsidRPr="00ED655D">
        <w:t>c.</w:t>
      </w:r>
      <w:r w:rsidRPr="00ED655D">
        <w:tab/>
        <w:t xml:space="preserve">De werkgever die een bedrag van de </w:t>
      </w:r>
      <w:proofErr w:type="spellStart"/>
      <w:r w:rsidRPr="00ED655D">
        <w:t>Vakraad</w:t>
      </w:r>
      <w:proofErr w:type="spellEnd"/>
      <w:r w:rsidRPr="00ED655D">
        <w:t xml:space="preserve"> ontvangt als bedoeld in sub b, betaalt een bedrag van € 1000,-- aan de werknemer als bedoeld in lid 5 tenzij door de </w:t>
      </w:r>
      <w:proofErr w:type="spellStart"/>
      <w:r w:rsidRPr="00ED655D">
        <w:t>Vakraad</w:t>
      </w:r>
      <w:proofErr w:type="spellEnd"/>
      <w:r w:rsidRPr="00ED655D">
        <w:t xml:space="preserve"> een ander bedrag wordt vastgesteld. Dit bedrag komt bovenop de eventuele betaling ex sub a.</w:t>
      </w:r>
    </w:p>
    <w:p w:rsidR="00EE4F82" w:rsidRPr="00ED655D" w:rsidRDefault="00EE4F82" w:rsidP="00EE4F82"/>
    <w:p w:rsidR="00EE4F82" w:rsidRPr="00ED655D" w:rsidRDefault="00EE4F82" w:rsidP="00EE4F82">
      <w:pPr>
        <w:pStyle w:val="Aantekening"/>
      </w:pPr>
      <w:r w:rsidRPr="00ED655D">
        <w:t>Aantekening:</w:t>
      </w:r>
    </w:p>
    <w:p w:rsidR="00EE4F82" w:rsidRPr="00ED655D" w:rsidRDefault="00EE4F82" w:rsidP="00EE4F82">
      <w:pPr>
        <w:pStyle w:val="Aantekeningeind2"/>
      </w:pPr>
      <w:r w:rsidRPr="00ED655D">
        <w:t>Voor de voorwaarden waaronder het onder sub b bedoelde bedrag kan worden uitgekeerd kan contact worden opgenomen met de Vakraad (zie artikel 7 CAO).</w:t>
      </w:r>
    </w:p>
    <w:p w:rsidR="00EE4F82" w:rsidRPr="00ED655D" w:rsidRDefault="00EE4F82" w:rsidP="00EE4F82"/>
    <w:p w:rsidR="00EE4F82" w:rsidRPr="00ED655D" w:rsidRDefault="00EE4F82" w:rsidP="00EE4F82">
      <w:pPr>
        <w:pStyle w:val="Normal1"/>
      </w:pPr>
      <w:r w:rsidRPr="00ED655D">
        <w:t>7.</w:t>
      </w:r>
      <w:r w:rsidRPr="00ED655D">
        <w:tab/>
        <w:t xml:space="preserve">Indien de arbeidsgehandicapte werknemer hem in het kader van </w:t>
      </w:r>
      <w:proofErr w:type="spellStart"/>
      <w:r w:rsidRPr="00ED655D">
        <w:t>reïntegratie</w:t>
      </w:r>
      <w:proofErr w:type="spellEnd"/>
      <w:r w:rsidRPr="00ED655D">
        <w:t xml:space="preserve"> aangeboden passende arbeid bij de eigen of een nieuwe werkgever niet accepteert, geldt het volgende:</w:t>
      </w:r>
    </w:p>
    <w:p w:rsidR="00EE4F82" w:rsidRPr="00ED655D" w:rsidRDefault="00EE4F82" w:rsidP="00EE4F82">
      <w:pPr>
        <w:pStyle w:val="Normal2"/>
      </w:pPr>
      <w:r w:rsidRPr="00ED655D">
        <w:t>a.</w:t>
      </w:r>
      <w:r w:rsidRPr="00ED655D">
        <w:tab/>
        <w:t>De loondoorbetaling kan worden beëindigd. Dit geldt niet wanneer de werknemer voor de eerste keer sinds zijn arbeidsongeschiktheid is aangevangen gebruik maakt van zijn recht op het aanvragen van een second opinion bij het UWV conform artikel 7:629a</w:t>
      </w:r>
      <w:r w:rsidRPr="00ED655D">
        <w:rPr>
          <w:b/>
          <w:bCs/>
          <w:i/>
          <w:iCs/>
        </w:rPr>
        <w:t xml:space="preserve"> </w:t>
      </w:r>
      <w:r w:rsidRPr="00ED655D">
        <w:t xml:space="preserve">BW. In dat geval is de werkgever gehouden gedurende ten hoogste vier weken na de aanvraag van de second opinion 70% te betalen van het bedrag dat hij ex artikel 67 CAO aan de werknemer moet doorbetalen. Tevens zal de werkgever de kosten van de second opinion dienen te betalen. </w:t>
      </w:r>
    </w:p>
    <w:p w:rsidR="00EE4F82" w:rsidRPr="00ED655D" w:rsidRDefault="00EE4F82" w:rsidP="00EE4F82">
      <w:pPr>
        <w:pStyle w:val="Normal2"/>
      </w:pPr>
      <w:r w:rsidRPr="00ED655D">
        <w:t>b.</w:t>
      </w:r>
      <w:r w:rsidRPr="00ED655D">
        <w:tab/>
        <w:t>Alleen indien de werknemer na de second opinion als bedoeld in sub a in het gelijk wordt gesteld, is de werkgever gehouden de resterende 30% van de salarisdoorbetalingsverplichting als bedoeld in artikel 67 CAO alsnog te voldoen over de periode van ten hoogste vier weken als bedoeld in sub a.</w:t>
      </w:r>
    </w:p>
    <w:p w:rsidR="00EE4F82" w:rsidRPr="00ED655D" w:rsidRDefault="00EE4F82" w:rsidP="00EE4F82">
      <w:pPr>
        <w:pStyle w:val="Normal2"/>
      </w:pPr>
      <w:r w:rsidRPr="00ED655D">
        <w:t>c.</w:t>
      </w:r>
      <w:r w:rsidRPr="00ED655D">
        <w:tab/>
        <w:t>Indien de arbeidsgehandicapte werknemer in dezelfde periode van arbeidsongeschiktheid ook een tweede aanbod van passende arbeid afwijst, kan de loondoorbetaling opnieuw worden beëindigd. In geval de werknemer een second opinion bij UWV aanvraagt, vindt het gestelde in sub a en b toepassing als zijnde een</w:t>
      </w:r>
      <w:r w:rsidRPr="00ED655D">
        <w:rPr>
          <w:b/>
          <w:bCs/>
          <w:i/>
          <w:iCs/>
        </w:rPr>
        <w:t xml:space="preserve"> </w:t>
      </w:r>
      <w:r w:rsidRPr="00ED655D">
        <w:t>voorschot</w:t>
      </w:r>
      <w:r w:rsidRPr="00ED655D">
        <w:rPr>
          <w:b/>
          <w:bCs/>
          <w:i/>
          <w:iCs/>
        </w:rPr>
        <w:t xml:space="preserve"> </w:t>
      </w:r>
      <w:r w:rsidRPr="00ED655D">
        <w:t>met dien verstande dat wanneer de werknemer bij deze second opinion in het ongelijk wordt gesteld, de werkgever het over die periode van ten hoogste vier weken betaalde voorschot</w:t>
      </w:r>
      <w:r w:rsidRPr="00ED655D">
        <w:rPr>
          <w:b/>
          <w:bCs/>
          <w:i/>
          <w:iCs/>
        </w:rPr>
        <w:t xml:space="preserve"> </w:t>
      </w:r>
      <w:r w:rsidRPr="00ED655D">
        <w:t>mag verrekenen dan wel terugvorderen.</w:t>
      </w:r>
    </w:p>
    <w:p w:rsidR="00EE4F82" w:rsidRDefault="00EE4F82" w:rsidP="00EE4F82">
      <w:pPr>
        <w:pStyle w:val="Normal1"/>
        <w:tabs>
          <w:tab w:val="clear" w:pos="284"/>
          <w:tab w:val="left" w:pos="240"/>
        </w:tabs>
        <w:ind w:left="480" w:hanging="480"/>
      </w:pPr>
    </w:p>
    <w:p w:rsidR="00EE4F82" w:rsidRDefault="00EE4F82" w:rsidP="00EE4F82">
      <w:pPr>
        <w:pStyle w:val="TKInhoudAlgemeen"/>
      </w:pPr>
      <w:bookmarkStart w:id="756" w:name="_Toc199927166"/>
      <w:bookmarkStart w:id="757" w:name="_Toc253403483"/>
      <w:bookmarkStart w:id="758" w:name="_Toc295820774"/>
      <w:bookmarkStart w:id="759" w:name="_Toc484091325"/>
      <w:r>
        <w:t>68.</w:t>
      </w:r>
      <w:r>
        <w:tab/>
        <w:t>Vakantiebijslag in geval van langdurige arbeidsongeschiktheid</w:t>
      </w:r>
      <w:r>
        <w:tab/>
      </w:r>
      <w:r>
        <w:t> </w:t>
      </w:r>
      <w:bookmarkEnd w:id="753"/>
      <w:bookmarkEnd w:id="754"/>
      <w:bookmarkEnd w:id="755"/>
      <w:bookmarkEnd w:id="756"/>
      <w:bookmarkEnd w:id="757"/>
      <w:bookmarkEnd w:id="758"/>
      <w:bookmarkEnd w:id="759"/>
    </w:p>
    <w:p w:rsidR="00EE4F82" w:rsidRDefault="00EE4F82" w:rsidP="00EE4F82">
      <w:pPr>
        <w:pStyle w:val="TK"/>
      </w:pPr>
      <w:r>
        <w:t>Artikel 68</w:t>
      </w:r>
    </w:p>
    <w:p w:rsidR="00EE4F82" w:rsidRDefault="00EE4F82" w:rsidP="00EE4F82">
      <w:r>
        <w:t>De werknemer die onafgebroken arbeidsongeschikt is, behoudt gedurende maximaal 24 maanden zijn aanspraak op vakantiebijslag, zulks onder aftrek van de vakantie</w:t>
      </w:r>
      <w:r>
        <w:noBreakHyphen/>
        <w:t xml:space="preserve">uitkering welke hem toekomt krachtens enige wettelijk voorgeschreven verzekering. Voor de werknemer die de </w:t>
      </w:r>
      <w:proofErr w:type="spellStart"/>
      <w:r>
        <w:t>aow</w:t>
      </w:r>
      <w:proofErr w:type="spellEnd"/>
      <w:r>
        <w:t>-gerechtigde leeftijd heeft bereikt geldt deze aanspraak niet.</w:t>
      </w:r>
    </w:p>
    <w:p w:rsidR="00EE4F82" w:rsidRDefault="00EE4F82" w:rsidP="00EE4F82"/>
    <w:p w:rsidR="00EE4F82" w:rsidRDefault="00EE4F82" w:rsidP="00EE4F82">
      <w:pPr>
        <w:pStyle w:val="Aantekening"/>
      </w:pPr>
      <w:r>
        <w:t>Aantekening:</w:t>
      </w:r>
    </w:p>
    <w:p w:rsidR="00EE4F82" w:rsidRDefault="00EE4F82" w:rsidP="00EE4F82">
      <w:pPr>
        <w:pStyle w:val="AantekeningVervolg"/>
      </w:pPr>
      <w:r>
        <w:t xml:space="preserve">Zie voor vakantierechten bij langdurige arbeidsongeschiktheid artikel 7:635 BW lid </w:t>
      </w:r>
      <w:smartTag w:uri="urn:schemas-microsoft-com:office:smarttags" w:element="metricconverter">
        <w:smartTagPr>
          <w:attr w:name="ProductID" w:val="3 in"/>
        </w:smartTagPr>
        <w:r>
          <w:t>3 in</w:t>
        </w:r>
      </w:smartTag>
      <w:r>
        <w:t xml:space="preserve"> bijlage </w:t>
      </w:r>
      <w:smartTag w:uri="urn:schemas-microsoft-com:office:smarttags" w:element="metricconverter">
        <w:smartTagPr>
          <w:attr w:name="ProductID" w:val="11F"/>
        </w:smartTagPr>
        <w:r>
          <w:t>11F</w:t>
        </w:r>
      </w:smartTag>
      <w:r>
        <w:t>.</w:t>
      </w:r>
    </w:p>
    <w:p w:rsidR="00EE4F82" w:rsidRDefault="00EE4F82" w:rsidP="00EE4F82">
      <w:pPr>
        <w:pStyle w:val="Aantekeningeind2"/>
      </w:pPr>
    </w:p>
    <w:p w:rsidR="00EE4F82" w:rsidRDefault="00EE4F82" w:rsidP="00EE4F82">
      <w:pPr>
        <w:pStyle w:val="TK"/>
      </w:pPr>
      <w:r>
        <w:t>Artikel 68a</w:t>
      </w:r>
    </w:p>
    <w:p w:rsidR="00EE4F82" w:rsidRDefault="00EE4F82" w:rsidP="00EE4F82">
      <w:pPr>
        <w:pStyle w:val="VervallenInhoudAlgemeen"/>
      </w:pPr>
      <w:bookmarkStart w:id="760" w:name="_Toc518793171"/>
      <w:bookmarkStart w:id="761" w:name="_Toc199927167"/>
      <w:bookmarkStart w:id="762" w:name="_Toc253403484"/>
      <w:bookmarkStart w:id="763" w:name="_Toc295820775"/>
      <w:bookmarkStart w:id="764" w:name="_Toc484091326"/>
      <w:r>
        <w:t>68a.</w:t>
      </w:r>
      <w:r>
        <w:tab/>
        <w:t>Vervallen.</w:t>
      </w:r>
      <w:r>
        <w:tab/>
      </w:r>
      <w:r>
        <w:t> </w:t>
      </w:r>
      <w:bookmarkEnd w:id="760"/>
      <w:bookmarkEnd w:id="761"/>
      <w:bookmarkEnd w:id="762"/>
      <w:bookmarkEnd w:id="763"/>
      <w:bookmarkEnd w:id="764"/>
    </w:p>
    <w:p w:rsidR="00EE4F82" w:rsidRDefault="00EE4F82" w:rsidP="00EE4F82">
      <w:pPr>
        <w:pStyle w:val="Kop1Algemeen"/>
      </w:pPr>
      <w:bookmarkStart w:id="765" w:name="_Toc517851466"/>
      <w:bookmarkStart w:id="766" w:name="_Toc518267735"/>
      <w:bookmarkStart w:id="767" w:name="_Toc518793172"/>
      <w:bookmarkStart w:id="768" w:name="_Toc199927168"/>
      <w:bookmarkStart w:id="769" w:name="_Toc253403485"/>
      <w:bookmarkStart w:id="770" w:name="_Toc295820776"/>
      <w:bookmarkStart w:id="771" w:name="_Toc484091327"/>
      <w:r>
        <w:lastRenderedPageBreak/>
        <w:t>XI. PENSIOEN</w:t>
      </w:r>
      <w:r>
        <w:noBreakHyphen/>
        <w:t xml:space="preserve"> EN OVERLIJDENSUITKERING</w:t>
      </w:r>
      <w:bookmarkEnd w:id="765"/>
      <w:r>
        <w:tab/>
      </w:r>
      <w:r>
        <w:t> </w:t>
      </w:r>
      <w:bookmarkEnd w:id="766"/>
      <w:bookmarkEnd w:id="767"/>
      <w:bookmarkEnd w:id="768"/>
      <w:bookmarkEnd w:id="769"/>
      <w:bookmarkEnd w:id="770"/>
      <w:bookmarkEnd w:id="771"/>
    </w:p>
    <w:p w:rsidR="00EE4F82" w:rsidRDefault="00EE4F82" w:rsidP="00EE4F82">
      <w:pPr>
        <w:pStyle w:val="TKInhoudAlgemeen"/>
      </w:pPr>
      <w:bookmarkStart w:id="772" w:name="_Toc517851467"/>
      <w:bookmarkStart w:id="773" w:name="_Toc518267736"/>
      <w:bookmarkStart w:id="774" w:name="_Toc518793173"/>
      <w:bookmarkStart w:id="775" w:name="_Toc199927169"/>
      <w:bookmarkStart w:id="776" w:name="_Toc253403486"/>
      <w:bookmarkStart w:id="777" w:name="_Toc295820777"/>
      <w:bookmarkStart w:id="778" w:name="_Toc484091328"/>
      <w:r>
        <w:t>69.</w:t>
      </w:r>
      <w:r>
        <w:tab/>
        <w:t>Pensioenfonds</w:t>
      </w:r>
      <w:r>
        <w:tab/>
      </w:r>
      <w:r>
        <w:t> </w:t>
      </w:r>
      <w:bookmarkEnd w:id="772"/>
      <w:bookmarkEnd w:id="773"/>
      <w:bookmarkEnd w:id="774"/>
      <w:bookmarkEnd w:id="775"/>
      <w:bookmarkEnd w:id="776"/>
      <w:bookmarkEnd w:id="777"/>
      <w:bookmarkEnd w:id="778"/>
    </w:p>
    <w:p w:rsidR="00EE4F82" w:rsidRDefault="00EE4F82" w:rsidP="00EE4F82">
      <w:pPr>
        <w:pStyle w:val="TK"/>
      </w:pPr>
      <w:r>
        <w:t>Artikel 69</w:t>
      </w:r>
    </w:p>
    <w:p w:rsidR="00EE4F82" w:rsidRDefault="00EE4F82" w:rsidP="00EE4F82">
      <w:pPr>
        <w:pStyle w:val="Normal1"/>
      </w:pPr>
      <w:r>
        <w:t>1.</w:t>
      </w:r>
      <w:r>
        <w:tab/>
        <w:t>In dit artikel wordt verstaan onder:</w:t>
      </w:r>
    </w:p>
    <w:p w:rsidR="00EE4F82" w:rsidRDefault="00EE4F82" w:rsidP="00EE4F82">
      <w:pPr>
        <w:pStyle w:val="Normal1"/>
      </w:pPr>
      <w:r>
        <w:tab/>
        <w:t>"pensioenfonds": de Stichting Pensioenfonds Metaal en Techniek, gevestigd te `</w:t>
      </w:r>
      <w:proofErr w:type="spellStart"/>
      <w:r>
        <w:t>s</w:t>
      </w:r>
      <w:r>
        <w:noBreakHyphen/>
        <w:t>Gravenhage</w:t>
      </w:r>
      <w:proofErr w:type="spellEnd"/>
      <w:r>
        <w:t>;</w:t>
      </w:r>
    </w:p>
    <w:p w:rsidR="00EE4F82" w:rsidRDefault="00EE4F82" w:rsidP="00EE4F82">
      <w:pPr>
        <w:pStyle w:val="Normal1"/>
      </w:pPr>
      <w:r>
        <w:tab/>
        <w:t>"pensioenreglement": het pensioenreglement van het pensioenfonds, zoals dat door de Minister van Sociale Zaken en Werkgelegenheid is goedgekeurd; *)</w:t>
      </w:r>
    </w:p>
    <w:p w:rsidR="00EE4F82" w:rsidRDefault="00EE4F82" w:rsidP="00EE4F82">
      <w:pPr>
        <w:pStyle w:val="Normal1"/>
      </w:pPr>
      <w:r>
        <w:tab/>
        <w:t>"werknemer": de persoon bedoeld in artikel 2, die deelnemer is in de zin van het pensioenreglement.</w:t>
      </w:r>
    </w:p>
    <w:p w:rsidR="00EE4F82" w:rsidRPr="003E7D30" w:rsidRDefault="00EE4F82" w:rsidP="00EE4F82">
      <w:pPr>
        <w:pStyle w:val="Normal1"/>
      </w:pPr>
      <w:r>
        <w:t>2.</w:t>
      </w:r>
      <w:r>
        <w:tab/>
        <w:t>Behoudens de in het pensioenreglement genoemde gevallen is de werk</w:t>
      </w:r>
      <w:r>
        <w:softHyphen/>
        <w:t>gever voor elke werknemer de krachtens genoemde reglement vastge</w:t>
      </w:r>
      <w:r>
        <w:softHyphen/>
        <w:t>stelde premie verschuldigd</w:t>
      </w:r>
      <w:r w:rsidRPr="003E7D30">
        <w:t xml:space="preserve">. De werkgever heeft van de door hem verschuldigde premie geen recht van verhaal op de werknemer voor het deel van de premie wat betrekking heeft op het zogeheten VPL-deel. De werkgever heeft voor de overige premie recht van verhaal op de werknemer op de helft van dat bijbehorend premiepercentage minus een percentage dat wordt afgeleid van 0,57% van de loonsom van de bedrijfstak. Dit wordt door de stichting </w:t>
      </w:r>
      <w:r>
        <w:t>P</w:t>
      </w:r>
      <w:r w:rsidRPr="003E7D30">
        <w:t>ensioenfonds </w:t>
      </w:r>
      <w:r>
        <w:t>M</w:t>
      </w:r>
      <w:r w:rsidRPr="003E7D30">
        <w:t xml:space="preserve">etaal en </w:t>
      </w:r>
      <w:r>
        <w:t>T</w:t>
      </w:r>
      <w:r w:rsidRPr="003E7D30">
        <w:t>echniek vertaald in een premiepercentage van de premiegrondslag.</w:t>
      </w:r>
    </w:p>
    <w:p w:rsidR="00EE4F82" w:rsidRDefault="00EE4F82" w:rsidP="00EE4F82">
      <w:pPr>
        <w:pStyle w:val="Normal1"/>
      </w:pPr>
      <w:r>
        <w:t>.</w:t>
      </w:r>
    </w:p>
    <w:p w:rsidR="00EE4F82" w:rsidRDefault="00EE4F82" w:rsidP="00EE4F82">
      <w:pPr>
        <w:pStyle w:val="Aantekening"/>
      </w:pPr>
      <w:r>
        <w:t>Aantekeningen:</w:t>
      </w:r>
    </w:p>
    <w:p w:rsidR="00EE4F82" w:rsidRDefault="00EE4F82" w:rsidP="00EE4F82">
      <w:pPr>
        <w:pStyle w:val="Aantekeningopsomming"/>
      </w:pPr>
      <w:r>
        <w:t>1.</w:t>
      </w:r>
      <w:r>
        <w:tab/>
        <w:t>Voor de gevallen waarin de werkgever van premiebetaling is vrijge</w:t>
      </w:r>
      <w:r>
        <w:softHyphen/>
        <w:t>steld, dan wel voor de werknemer geen premie verschuldigd is, zij verwezen naar het pensioenreglement.</w:t>
      </w:r>
    </w:p>
    <w:p w:rsidR="00EE4F82" w:rsidRDefault="00EE4F82" w:rsidP="00EE4F82">
      <w:pPr>
        <w:pStyle w:val="Aantekeningopsomming"/>
      </w:pPr>
      <w:r>
        <w:t>2.</w:t>
      </w:r>
      <w:r>
        <w:tab/>
        <w:t>Voor de niet georganiseerde werkgever, alsmede voor de bij hem in dienst zijnde werknemers, geldt, op grond van de desbetreffende beschikking van de Minister van Sociale Zaken en Werkgelegenheid eveneens de verplichting tot deelneming in het pensioenfonds, be</w:t>
      </w:r>
      <w:r>
        <w:softHyphen/>
        <w:t>houdens de in de beschikking gemaakte uitzonderingen.</w:t>
      </w:r>
    </w:p>
    <w:p w:rsidR="00EE4F82" w:rsidRPr="00AB39EB" w:rsidRDefault="00EE4F82" w:rsidP="00EE4F82">
      <w:pPr>
        <w:pStyle w:val="Aantekeningopsomming"/>
      </w:pPr>
      <w:r>
        <w:t>3.</w:t>
      </w:r>
      <w:r>
        <w:tab/>
        <w:t>Van het overlijden van een werknemer doet de werkgever mededeling aan de Stichting Pensioenfonds Metaal en Techniek ter ver</w:t>
      </w:r>
      <w:r>
        <w:softHyphen/>
        <w:t>krij</w:t>
      </w:r>
      <w:r>
        <w:softHyphen/>
        <w:t>ging van een eventueel weduwe</w:t>
      </w:r>
      <w:r>
        <w:noBreakHyphen/>
        <w:t xml:space="preserve"> en/of wezenpensioen.</w:t>
      </w:r>
      <w:r w:rsidRPr="003E7D30">
        <w:t xml:space="preserve"> </w:t>
      </w:r>
    </w:p>
    <w:p w:rsidR="00EE4F82" w:rsidRDefault="00EE4F82" w:rsidP="00EE4F82">
      <w:pPr>
        <w:pStyle w:val="Aantekeningopsomming"/>
      </w:pPr>
      <w:r w:rsidRPr="00AB39EB">
        <w:t>4</w:t>
      </w:r>
      <w:r w:rsidRPr="00AB39EB">
        <w:tab/>
        <w:t>Kijk voor de actuele inhoudingspercentages conform lid 2 op de site van de Vakraad: www.vakraad.nl</w:t>
      </w:r>
    </w:p>
    <w:p w:rsidR="00EE4F82" w:rsidRDefault="00EE4F82" w:rsidP="00EE4F82">
      <w:pPr>
        <w:pStyle w:val="AantekeningVervolg"/>
      </w:pPr>
    </w:p>
    <w:p w:rsidR="00EE4F82" w:rsidRDefault="00EE4F82" w:rsidP="00EE4F82">
      <w:pPr>
        <w:pStyle w:val="AantekeningVervolg"/>
      </w:pPr>
      <w:r>
        <w:t>*)</w:t>
      </w:r>
      <w:r>
        <w:tab/>
        <w:t>Dit reglement is verkrijgbaar bij de Stichting Pensioenfonds Metaal en Techniek,</w:t>
      </w:r>
    </w:p>
    <w:p w:rsidR="00EE4F82" w:rsidRDefault="00EE4F82" w:rsidP="00EE4F82">
      <w:pPr>
        <w:pStyle w:val="AantekeningVervolg"/>
      </w:pPr>
      <w:r>
        <w:tab/>
        <w:t>Postbus 30020, 2500 GA  Den Haag</w:t>
      </w:r>
    </w:p>
    <w:p w:rsidR="00EE4F82" w:rsidRDefault="00EE4F82" w:rsidP="00EE4F82">
      <w:pPr>
        <w:pStyle w:val="Aantekeningeind1"/>
      </w:pPr>
    </w:p>
    <w:p w:rsidR="00EE4F82" w:rsidRDefault="00EE4F82" w:rsidP="00EE4F82">
      <w:pPr>
        <w:pStyle w:val="TKInhoudAlgemeen"/>
      </w:pPr>
      <w:bookmarkStart w:id="779" w:name="_Toc517851468"/>
      <w:bookmarkStart w:id="780" w:name="_Toc518267737"/>
      <w:bookmarkStart w:id="781" w:name="_Toc518793174"/>
      <w:bookmarkStart w:id="782" w:name="_Toc199927170"/>
      <w:bookmarkStart w:id="783" w:name="_Toc253403487"/>
      <w:bookmarkStart w:id="784" w:name="_Toc295820778"/>
      <w:bookmarkStart w:id="785" w:name="_Toc484091329"/>
      <w:r>
        <w:t>70.</w:t>
      </w:r>
      <w:r>
        <w:tab/>
        <w:t>Overlijdensuitkering</w:t>
      </w:r>
      <w:r>
        <w:tab/>
      </w:r>
      <w:r>
        <w:t> </w:t>
      </w:r>
      <w:bookmarkEnd w:id="779"/>
      <w:bookmarkEnd w:id="780"/>
      <w:bookmarkEnd w:id="781"/>
      <w:bookmarkEnd w:id="782"/>
      <w:bookmarkEnd w:id="783"/>
      <w:bookmarkEnd w:id="784"/>
      <w:bookmarkEnd w:id="785"/>
    </w:p>
    <w:p w:rsidR="00EE4F82" w:rsidRDefault="00EE4F82" w:rsidP="00EE4F82">
      <w:pPr>
        <w:pStyle w:val="TK"/>
      </w:pPr>
      <w:r>
        <w:t>Artikel 70</w:t>
      </w:r>
    </w:p>
    <w:p w:rsidR="00EE4F82" w:rsidRDefault="00EE4F82" w:rsidP="00EE4F82">
      <w:r>
        <w:t>Bij overlijden van de werknemer is de werkgever verplicht aan de nagelaten betrekkingen als bedoeld in artikel 7:674 BW een uitkering te verlenen ten bedrage van het loon dat de werknemer toekwam direct voorafgaande aan diens overlijden. Deze uitkering heeft betrekking op de periode vanaf de dag na overlijden tot en met de laatste dag van de tweede maand na die waarin het overlijden plaatsvond.</w:t>
      </w:r>
    </w:p>
    <w:p w:rsidR="00EE4F82" w:rsidRDefault="00EE4F82" w:rsidP="00EE4F82"/>
    <w:p w:rsidR="00EE4F82" w:rsidRDefault="00EE4F82" w:rsidP="00EE4F82">
      <w:pPr>
        <w:pStyle w:val="Aantekening"/>
      </w:pPr>
      <w:r>
        <w:t>Aantekening:</w:t>
      </w:r>
    </w:p>
    <w:p w:rsidR="00EE4F82" w:rsidRDefault="00EE4F82" w:rsidP="00EE4F82">
      <w:pPr>
        <w:pStyle w:val="AantekeningVervolg"/>
      </w:pPr>
      <w:r>
        <w:t>Zie bijlage 11H voor de relevante tekst van artikel 7:674 BW.</w:t>
      </w:r>
    </w:p>
    <w:p w:rsidR="00EE4F82" w:rsidRDefault="00EE4F82" w:rsidP="00EE4F82">
      <w:pPr>
        <w:pStyle w:val="Aantekeningeind2"/>
      </w:pPr>
    </w:p>
    <w:p w:rsidR="00EE4F82" w:rsidRDefault="00EE4F82" w:rsidP="00EE4F82">
      <w:pPr>
        <w:pStyle w:val="Kop1Algemeen"/>
      </w:pPr>
      <w:bookmarkStart w:id="786" w:name="_Toc517851469"/>
      <w:bookmarkStart w:id="787" w:name="_Toc518267738"/>
      <w:bookmarkStart w:id="788" w:name="_Toc518793175"/>
      <w:bookmarkStart w:id="789" w:name="_Toc199927171"/>
      <w:bookmarkStart w:id="790" w:name="_Toc253403488"/>
      <w:bookmarkStart w:id="791" w:name="_Toc295820779"/>
      <w:bookmarkStart w:id="792" w:name="_Toc484091330"/>
      <w:r>
        <w:lastRenderedPageBreak/>
        <w:t>XII. ONDERWIJS</w:t>
      </w:r>
      <w:bookmarkEnd w:id="786"/>
      <w:r>
        <w:tab/>
      </w:r>
      <w:r>
        <w:t> </w:t>
      </w:r>
      <w:bookmarkEnd w:id="787"/>
      <w:bookmarkEnd w:id="788"/>
      <w:bookmarkEnd w:id="789"/>
      <w:bookmarkEnd w:id="790"/>
      <w:bookmarkEnd w:id="791"/>
      <w:bookmarkEnd w:id="792"/>
    </w:p>
    <w:p w:rsidR="00EE4F82" w:rsidRDefault="00EE4F82" w:rsidP="00EE4F82">
      <w:pPr>
        <w:pStyle w:val="TKInhoudAlgemeen"/>
      </w:pPr>
      <w:bookmarkStart w:id="793" w:name="_Toc517851470"/>
      <w:bookmarkStart w:id="794" w:name="_Toc518267739"/>
      <w:bookmarkStart w:id="795" w:name="_Toc518793176"/>
      <w:bookmarkStart w:id="796" w:name="_Toc199927172"/>
      <w:bookmarkStart w:id="797" w:name="_Toc253403489"/>
      <w:bookmarkStart w:id="798" w:name="_Toc295820780"/>
      <w:bookmarkStart w:id="799" w:name="_Toc484091331"/>
      <w:r>
        <w:t>71.</w:t>
      </w:r>
      <w:r>
        <w:tab/>
        <w:t>Leerplichtige en kwalificatieplichtige werknemer</w:t>
      </w:r>
      <w:r>
        <w:tab/>
      </w:r>
      <w:r>
        <w:t> </w:t>
      </w:r>
      <w:bookmarkEnd w:id="793"/>
      <w:bookmarkEnd w:id="794"/>
      <w:bookmarkEnd w:id="795"/>
      <w:bookmarkEnd w:id="796"/>
      <w:bookmarkEnd w:id="797"/>
      <w:bookmarkEnd w:id="798"/>
      <w:bookmarkEnd w:id="799"/>
    </w:p>
    <w:p w:rsidR="00EE4F82" w:rsidRDefault="00EE4F82" w:rsidP="00EE4F82">
      <w:pPr>
        <w:pStyle w:val="TK"/>
      </w:pPr>
      <w:r>
        <w:t>Artikel 71</w:t>
      </w:r>
    </w:p>
    <w:p w:rsidR="00EE4F82" w:rsidRPr="00DD7011" w:rsidRDefault="00EE4F82" w:rsidP="00EE4F82">
      <w:r w:rsidRPr="00DD7011">
        <w:t xml:space="preserve">Tussen de werkgever en de jeugdige werknemer die, ingevolge de Leerplichtwet </w:t>
      </w:r>
      <w:proofErr w:type="spellStart"/>
      <w:r w:rsidRPr="00DD7011">
        <w:t>kwalificatieplichtig</w:t>
      </w:r>
      <w:proofErr w:type="spellEnd"/>
      <w:r w:rsidRPr="00DD7011">
        <w:t xml:space="preserve"> is, geldt een gemiddelde wekelijkse arbeidsduur als bedoeld in artikel 18, zulks onder aftrek van het aantal dagen per week waarop de werknemer verplicht is onderwijs te volgen, tenzij werkgever en werknemer anders overeenkomen.</w:t>
      </w:r>
    </w:p>
    <w:p w:rsidR="00EE4F82" w:rsidRDefault="00EE4F82" w:rsidP="00EE4F82"/>
    <w:p w:rsidR="00EE4F82" w:rsidRDefault="00EE4F82" w:rsidP="00EE4F82">
      <w:pPr>
        <w:pStyle w:val="Aantekening"/>
      </w:pPr>
      <w:r>
        <w:t>Aantekening:</w:t>
      </w:r>
    </w:p>
    <w:p w:rsidR="00EE4F82" w:rsidRDefault="00EE4F82" w:rsidP="00EE4F82">
      <w:pPr>
        <w:pStyle w:val="AantekeningVervolg"/>
      </w:pPr>
      <w:r w:rsidRPr="00DD7011">
        <w:t>Leerlingen met een kwalificatieplicht zijn verplicht een volledig onderwijsprogramma te volgen. Dit betekent niet dat ze per se 5 dagen per week naar school moeten. Het is ook mogelijk met een combinatie van leren en werken aan de kwalificatieplicht te voldoen. Opleidingen die jongeren kunnen volgen zijn:</w:t>
      </w:r>
    </w:p>
    <w:p w:rsidR="00EE4F82" w:rsidRPr="00DD7011" w:rsidRDefault="00EE4F82" w:rsidP="00EE4F82">
      <w:pPr>
        <w:pStyle w:val="Aantekeningopsomming"/>
      </w:pPr>
      <w:r>
        <w:t>-</w:t>
      </w:r>
      <w:r>
        <w:tab/>
      </w:r>
      <w:r w:rsidRPr="00DD7011">
        <w:t xml:space="preserve">voorbereidend middelbaar beroepsonderwijs (vmbo); </w:t>
      </w:r>
    </w:p>
    <w:p w:rsidR="00EE4F82" w:rsidRPr="00DD7011" w:rsidRDefault="00EE4F82" w:rsidP="00EE4F82">
      <w:pPr>
        <w:pStyle w:val="Aantekeningopsomming"/>
      </w:pPr>
      <w:r>
        <w:t>-</w:t>
      </w:r>
      <w:r>
        <w:tab/>
      </w:r>
      <w:r w:rsidRPr="00DD7011">
        <w:t xml:space="preserve">beroepsopleidende leerweg (bol) in het middelbaar beroepsonderwijs (mbo); </w:t>
      </w:r>
    </w:p>
    <w:p w:rsidR="00EE4F82" w:rsidRPr="00DD7011" w:rsidRDefault="00EE4F82" w:rsidP="00EE4F82">
      <w:pPr>
        <w:pStyle w:val="Aantekeningopsomming"/>
      </w:pPr>
      <w:r>
        <w:t>-</w:t>
      </w:r>
      <w:r>
        <w:tab/>
      </w:r>
      <w:r w:rsidRPr="00DD7011">
        <w:t xml:space="preserve">beroepsbegeleidende leerweg (bbl) in het mbo; </w:t>
      </w:r>
    </w:p>
    <w:p w:rsidR="00EE4F82" w:rsidRPr="00DD7011" w:rsidRDefault="00EE4F82" w:rsidP="00EE4F82">
      <w:pPr>
        <w:pStyle w:val="Aantekeningopsomming"/>
      </w:pPr>
      <w:r>
        <w:t>-</w:t>
      </w:r>
      <w:r>
        <w:tab/>
      </w:r>
      <w:r w:rsidRPr="00DD7011">
        <w:t xml:space="preserve">havo; </w:t>
      </w:r>
    </w:p>
    <w:p w:rsidR="00EE4F82" w:rsidRPr="00DA06EB" w:rsidRDefault="00EE4F82" w:rsidP="00EE4F82">
      <w:pPr>
        <w:pStyle w:val="Aantekeningopsomming"/>
      </w:pPr>
      <w:r>
        <w:t>-</w:t>
      </w:r>
      <w:r>
        <w:tab/>
      </w:r>
      <w:r w:rsidRPr="00DD7011">
        <w:t>vwo.</w:t>
      </w:r>
    </w:p>
    <w:p w:rsidR="00EE4F82" w:rsidRDefault="00EE4F82" w:rsidP="00EE4F82">
      <w:pPr>
        <w:pStyle w:val="Aantekening"/>
      </w:pPr>
      <w:r w:rsidRPr="00DA06EB">
        <w:t>Jongeren mogen niet volledig werken zolang ze kwalificatieplichtig zijn. Ook niet als ze bijvoorbeeld tussen 2 opleidingen in zitten.</w:t>
      </w:r>
    </w:p>
    <w:p w:rsidR="00EE4F82" w:rsidRDefault="00EE4F82" w:rsidP="00EE4F82">
      <w:pPr>
        <w:pStyle w:val="Aantekeningeind1"/>
      </w:pPr>
    </w:p>
    <w:p w:rsidR="00EE4F82" w:rsidRDefault="00EE4F82" w:rsidP="00EE4F82">
      <w:pPr>
        <w:pStyle w:val="TKInhoudAlgemeen"/>
      </w:pPr>
      <w:bookmarkStart w:id="800" w:name="_Toc517851471"/>
      <w:bookmarkStart w:id="801" w:name="_Toc518267740"/>
      <w:bookmarkStart w:id="802" w:name="_Toc518793177"/>
      <w:bookmarkStart w:id="803" w:name="_Toc199927173"/>
      <w:bookmarkStart w:id="804" w:name="_Toc253403490"/>
      <w:bookmarkStart w:id="805" w:name="_Toc295820781"/>
      <w:bookmarkStart w:id="806" w:name="_Toc484091332"/>
      <w:r>
        <w:t>72.</w:t>
      </w:r>
      <w:r>
        <w:tab/>
        <w:t>Part-time-onderwijs</w:t>
      </w:r>
      <w:r>
        <w:tab/>
      </w:r>
      <w:r>
        <w:t> </w:t>
      </w:r>
      <w:bookmarkEnd w:id="800"/>
      <w:bookmarkEnd w:id="801"/>
      <w:bookmarkEnd w:id="802"/>
      <w:bookmarkEnd w:id="803"/>
      <w:bookmarkEnd w:id="804"/>
      <w:bookmarkEnd w:id="805"/>
      <w:bookmarkEnd w:id="806"/>
    </w:p>
    <w:p w:rsidR="00EE4F82" w:rsidRDefault="00EE4F82" w:rsidP="00EE4F82">
      <w:pPr>
        <w:pStyle w:val="TK"/>
      </w:pPr>
      <w:r>
        <w:t>Artikel 72</w:t>
      </w:r>
    </w:p>
    <w:p w:rsidR="00EE4F82" w:rsidRDefault="00EE4F82" w:rsidP="00EE4F82">
      <w:pPr>
        <w:pStyle w:val="Normal1"/>
      </w:pPr>
      <w:r>
        <w:t>1.</w:t>
      </w:r>
      <w:r>
        <w:tab/>
      </w:r>
      <w:r w:rsidRPr="00DD7011">
        <w:t xml:space="preserve">De werkgever kan met een werknemer die </w:t>
      </w:r>
      <w:proofErr w:type="spellStart"/>
      <w:r w:rsidRPr="00DD7011">
        <w:t>kwalificatieplichtig</w:t>
      </w:r>
      <w:proofErr w:type="spellEnd"/>
      <w:r w:rsidRPr="00DD7011">
        <w:t xml:space="preserve"> is en die een opleiding volgt via de beroepsbegeleidende leerweg (voorheen leerlingwezen) in het kader van de Wet educatie en beroepsonderwijs een arbeidsovereenkomst sluiten met een nor</w:t>
      </w:r>
      <w:r w:rsidRPr="00DD7011">
        <w:softHyphen/>
        <w:t>male gemid</w:t>
      </w:r>
      <w:r w:rsidRPr="00DD7011">
        <w:softHyphen/>
        <w:t>delde wekelijkse arbeidsduur, zoals bedoeld in artikel 18, dan wel met een kortere wekelijkse arbeidsduur. Voor de regeling van de arbeidsvoor</w:t>
      </w:r>
      <w:r w:rsidRPr="00DD7011">
        <w:softHyphen/>
        <w:t>waarden wordt verwezen naar bijlagen 8a en 8b.</w:t>
      </w:r>
    </w:p>
    <w:p w:rsidR="00EE4F82" w:rsidRDefault="00EE4F82" w:rsidP="00EE4F82">
      <w:pPr>
        <w:pStyle w:val="Normal1"/>
      </w:pPr>
      <w:r>
        <w:t>2.</w:t>
      </w:r>
      <w:r>
        <w:tab/>
        <w:t>In afwijking van het bepaalde in het vorige lid geldt ten aan</w:t>
      </w:r>
      <w:r>
        <w:softHyphen/>
        <w:t xml:space="preserve">zien van de werknemer van 17 jaar en ouder met wie de werkgever een leerarbeidsovereenkomst heeft gesloten voor het volgen van een Opleiding Niveau II als bedoeld in de Wet educatie en beroepsonderwijs (voorheen primair leerlingwezen), dat de wekelijkse </w:t>
      </w:r>
      <w:proofErr w:type="spellStart"/>
      <w:r>
        <w:t>scholingsdag</w:t>
      </w:r>
      <w:proofErr w:type="spellEnd"/>
      <w:r>
        <w:t xml:space="preserve"> vol</w:t>
      </w:r>
      <w:r>
        <w:softHyphen/>
        <w:t>ledig wordt doorbe</w:t>
      </w:r>
      <w:r>
        <w:softHyphen/>
        <w:t>taald indien een werkweek van gemiddeld 32 arbeids</w:t>
      </w:r>
      <w:r>
        <w:softHyphen/>
        <w:t>uren (4 dagen feitelijke arbeid verrichten, 1 dag school) is overeenge</w:t>
      </w:r>
      <w:r>
        <w:softHyphen/>
        <w:t>komen.</w:t>
      </w:r>
    </w:p>
    <w:p w:rsidR="00EE4F82" w:rsidRDefault="00EE4F82" w:rsidP="00EE4F82">
      <w:pPr>
        <w:pStyle w:val="Normal1"/>
      </w:pPr>
      <w:r>
        <w:tab/>
        <w:t>Hierbij geldt als voorwaarde dat de werknemer op de tijden waar</w:t>
      </w:r>
      <w:r>
        <w:softHyphen/>
        <w:t>op het betreffende onderwijs niet wordt gevolgd, en waarop wel salaris wordt betaald, werkzaam is bij de werkgever.</w:t>
      </w:r>
      <w:r>
        <w:br/>
        <w:t>Indien met de werknemer, als bedoeld in dit lid, een kortere werk</w:t>
      </w:r>
      <w:r>
        <w:softHyphen/>
        <w:t xml:space="preserve">week dan 32 arbeidsuren wordt overeengekomen, dan dient de </w:t>
      </w:r>
      <w:proofErr w:type="spellStart"/>
      <w:r>
        <w:t>scho</w:t>
      </w:r>
      <w:r>
        <w:softHyphen/>
        <w:t>lingsdag</w:t>
      </w:r>
      <w:proofErr w:type="spellEnd"/>
      <w:r>
        <w:t xml:space="preserve"> naar evenredigheid te worden doorbetaald, onder de voor</w:t>
      </w:r>
      <w:r>
        <w:softHyphen/>
        <w:t>waarde als bepaald in de vorige volzin.</w:t>
      </w:r>
    </w:p>
    <w:p w:rsidR="00EE4F82" w:rsidRDefault="00EE4F82" w:rsidP="00EE4F82">
      <w:pPr>
        <w:pStyle w:val="Aantekening"/>
      </w:pPr>
      <w:r>
        <w:t>Aantekeningen:</w:t>
      </w:r>
    </w:p>
    <w:p w:rsidR="00EE4F82" w:rsidRDefault="00EE4F82" w:rsidP="00EE4F82">
      <w:pPr>
        <w:pStyle w:val="Aantekeningopsomming"/>
      </w:pPr>
      <w:r>
        <w:t>1.</w:t>
      </w:r>
      <w:r>
        <w:tab/>
        <w:t>In het algemeen zal de werkgever bij de ondertekening van de leer(arbeids)overeenkomst weten of er voor de leerling al dan niet gelegenheid bestaat tot het volgen van dagonderwijs.</w:t>
      </w:r>
    </w:p>
    <w:p w:rsidR="00EE4F82" w:rsidRDefault="00EE4F82" w:rsidP="00EE4F82">
      <w:pPr>
        <w:pStyle w:val="Aantekeningopsomming"/>
      </w:pPr>
      <w:r>
        <w:t>2.</w:t>
      </w:r>
      <w:r>
        <w:tab/>
        <w:t>Ongeoorloofd schoolverzuim komt voor rekening van de leer</w:t>
      </w:r>
      <w:r>
        <w:softHyphen/>
        <w:t>ling.</w:t>
      </w:r>
    </w:p>
    <w:p w:rsidR="00EE4F82" w:rsidRDefault="00EE4F82" w:rsidP="00EE4F82">
      <w:pPr>
        <w:pStyle w:val="Aantekeningopsomming"/>
      </w:pPr>
      <w:r>
        <w:t>3.</w:t>
      </w:r>
      <w:r>
        <w:tab/>
        <w:t xml:space="preserve">De berekeningswijze waarop de scholingsdag naar evenredigheid dient te worden doorbetaald bij een kortere </w:t>
      </w:r>
    </w:p>
    <w:p w:rsidR="00EE4F82" w:rsidRDefault="00EE4F82" w:rsidP="00EE4F82">
      <w:pPr>
        <w:pStyle w:val="Aantekeningopsomming"/>
      </w:pPr>
      <w:r>
        <w:tab/>
        <w:t xml:space="preserve">werkweek dan 32 arbeidsuren is als volgt: </w:t>
      </w:r>
    </w:p>
    <w:p w:rsidR="00EE4F82" w:rsidRDefault="00EE4F82" w:rsidP="00EE4F82">
      <w:pPr>
        <w:pStyle w:val="Aantekeningopsomming"/>
      </w:pPr>
      <w:r>
        <w:tab/>
        <w:t>(aantal (gemiddelde) arbeidsuren per week : 32) x 100%</w:t>
      </w:r>
    </w:p>
    <w:p w:rsidR="00EE4F82" w:rsidRDefault="00EE4F82" w:rsidP="00EE4F82">
      <w:pPr>
        <w:pStyle w:val="Aantekeningopsomming"/>
      </w:pPr>
      <w:r>
        <w:t>Voorbeelden:</w:t>
      </w:r>
    </w:p>
    <w:p w:rsidR="00EE4F82" w:rsidRDefault="00EE4F82" w:rsidP="00EE4F82">
      <w:pPr>
        <w:pStyle w:val="Aantekeningopsomming"/>
      </w:pPr>
      <w:r>
        <w:noBreakHyphen/>
      </w:r>
      <w:r>
        <w:tab/>
        <w:t>Bij een gemiddeld aantal arbeidsuren per week van 24 (3 dagen feitelijk werken) dient 75% van de wekelijkse scholingsdag te worden doorbetaald.</w:t>
      </w:r>
    </w:p>
    <w:p w:rsidR="00EE4F82" w:rsidRDefault="00EE4F82" w:rsidP="00EE4F82">
      <w:pPr>
        <w:pStyle w:val="Aantekeningopsomming"/>
      </w:pPr>
      <w:r>
        <w:noBreakHyphen/>
      </w:r>
      <w:r>
        <w:tab/>
        <w:t>Bij gemiddeld 16 arbeidsuren per week dient 50% van de weke</w:t>
      </w:r>
      <w:r>
        <w:softHyphen/>
        <w:t xml:space="preserve">lijkse scholingsdag te worden doorbetaald; </w:t>
      </w:r>
    </w:p>
    <w:p w:rsidR="00EE4F82" w:rsidRDefault="00EE4F82" w:rsidP="00EE4F82">
      <w:pPr>
        <w:pStyle w:val="Aantekeningopsomming"/>
      </w:pPr>
      <w:r>
        <w:noBreakHyphen/>
      </w:r>
      <w:r>
        <w:tab/>
        <w:t>Bij gemiddeld 8 arbeidsuren per week dient 25% van de weke</w:t>
      </w:r>
      <w:r>
        <w:softHyphen/>
        <w:t>lijkse scholingsdag te worden doorbetaald.</w:t>
      </w:r>
    </w:p>
    <w:p w:rsidR="00EE4F82" w:rsidRDefault="00EE4F82" w:rsidP="00EE4F82">
      <w:pPr>
        <w:pStyle w:val="Aantekeningeind2"/>
      </w:pPr>
    </w:p>
    <w:p w:rsidR="00EE4F82" w:rsidRDefault="00EE4F82" w:rsidP="00EE4F82">
      <w:pPr>
        <w:pStyle w:val="Normal1"/>
      </w:pPr>
      <w:r>
        <w:lastRenderedPageBreak/>
        <w:t>3.</w:t>
      </w:r>
      <w:r>
        <w:tab/>
        <w:t>De werkgever kan bedingen, dat de werknemer tijdens diens opleiding de dienst</w:t>
      </w:r>
      <w:r>
        <w:softHyphen/>
        <w:t>betrekking niet zal mogen beëindigen of dat de werknemer na zijn examen nog een bepaalde tijd in dienst zal moeten blijven, met dien verstan</w:t>
      </w:r>
      <w:r>
        <w:softHyphen/>
        <w:t>de dat het ver</w:t>
      </w:r>
      <w:r>
        <w:softHyphen/>
        <w:t>bod tot opzegging niet langer kan gelden dan tot uiter</w:t>
      </w:r>
      <w:r>
        <w:softHyphen/>
        <w:t>lijk één jaar na het - al dan niet met goed gevolg - af</w:t>
      </w:r>
      <w:r>
        <w:softHyphen/>
        <w:t>leggen van het examen in het kader van de Wet educatie en beroepsonderwijs. Een overeen</w:t>
      </w:r>
      <w:r>
        <w:softHyphen/>
        <w:t>komst als bedoeld in de vorige zin dient schrifte</w:t>
      </w:r>
      <w:r>
        <w:softHyphen/>
        <w:t>lijk te worden aange</w:t>
      </w:r>
      <w:r>
        <w:softHyphen/>
        <w:t>gaan en wel voor de feitelijke deel</w:t>
      </w:r>
      <w:r>
        <w:softHyphen/>
        <w:t>neming van de leer</w:t>
      </w:r>
      <w:r>
        <w:softHyphen/>
        <w:t>ling aan de opleiding.</w:t>
      </w:r>
    </w:p>
    <w:p w:rsidR="00EE4F82" w:rsidRDefault="00EE4F82" w:rsidP="00EE4F82">
      <w:pPr>
        <w:pStyle w:val="Normal1"/>
      </w:pPr>
      <w:r>
        <w:t>4.</w:t>
      </w:r>
      <w:r>
        <w:tab/>
        <w:t>De werknemer die de dienstbetrekking beëindigt voor het in lid 3 bedoelde tijdstip, is schadeplichtig. De schadeloosstelling blijft beperkt tot het uit hoofde van de leden 1 en 2 doorbetaalde sala</w:t>
      </w:r>
      <w:r>
        <w:softHyphen/>
        <w:t>ris (als bedoeld in artikel 31 CAO</w:t>
      </w:r>
      <w:r>
        <w:rPr>
          <w:sz w:val="22"/>
        </w:rPr>
        <w:t>)</w:t>
      </w:r>
      <w:r>
        <w:t>, vermeerderd met de kosten welke de werkgever eventueel ten behoeve van de werknemer heeft gemaakt in verband met diens deel</w:t>
      </w:r>
      <w:r>
        <w:softHyphen/>
        <w:t>neming aan de opleiding, zoals boeken, reisgeld e.d.</w:t>
      </w:r>
    </w:p>
    <w:p w:rsidR="00EE4F82" w:rsidRDefault="00EE4F82" w:rsidP="00EE4F82">
      <w:pPr>
        <w:pStyle w:val="Aantekening"/>
      </w:pPr>
      <w:r>
        <w:tab/>
        <w:t>Aantekening:</w:t>
      </w:r>
    </w:p>
    <w:p w:rsidR="00EE4F82" w:rsidRDefault="00EE4F82" w:rsidP="00EE4F82">
      <w:pPr>
        <w:pStyle w:val="AantekeningVervolg"/>
        <w:rPr>
          <w:sz w:val="18"/>
        </w:rPr>
      </w:pPr>
      <w:r>
        <w:tab/>
        <w:t>Het verdient aanbeveling de bepaling van lid 4 te herhalen in de schriftelijke overeenkomst, bedoeld in lid 3.</w:t>
      </w:r>
    </w:p>
    <w:p w:rsidR="00EE4F82" w:rsidRDefault="00EE4F82" w:rsidP="00EE4F82">
      <w:pPr>
        <w:pStyle w:val="Aantekeningeind2"/>
      </w:pPr>
    </w:p>
    <w:p w:rsidR="00EE4F82" w:rsidRDefault="00EE4F82" w:rsidP="00EE4F82">
      <w:pPr>
        <w:pStyle w:val="TKInhoudAlgemeen"/>
      </w:pPr>
      <w:bookmarkStart w:id="807" w:name="_Toc517851472"/>
      <w:bookmarkStart w:id="808" w:name="_Toc518267741"/>
      <w:bookmarkStart w:id="809" w:name="_Toc518793178"/>
      <w:bookmarkStart w:id="810" w:name="_Toc199927174"/>
      <w:bookmarkStart w:id="811" w:name="_Toc253403491"/>
      <w:bookmarkStart w:id="812" w:name="_Toc295820782"/>
      <w:bookmarkStart w:id="813" w:name="_Toc484091333"/>
      <w:r>
        <w:t>72a.</w:t>
      </w:r>
      <w:r>
        <w:tab/>
        <w:t>Verplichte scholing</w:t>
      </w:r>
      <w:r>
        <w:tab/>
      </w:r>
      <w:r>
        <w:t> </w:t>
      </w:r>
      <w:bookmarkEnd w:id="807"/>
      <w:bookmarkEnd w:id="808"/>
      <w:bookmarkEnd w:id="809"/>
      <w:bookmarkEnd w:id="810"/>
      <w:bookmarkEnd w:id="811"/>
      <w:bookmarkEnd w:id="812"/>
      <w:bookmarkEnd w:id="813"/>
      <w:r>
        <w:t xml:space="preserve"> </w:t>
      </w:r>
    </w:p>
    <w:p w:rsidR="00EE4F82" w:rsidRDefault="00EE4F82" w:rsidP="00EE4F82">
      <w:pPr>
        <w:pStyle w:val="TK"/>
      </w:pPr>
      <w:r>
        <w:t>Artikel 72a</w:t>
      </w:r>
    </w:p>
    <w:p w:rsidR="00EE4F82" w:rsidRDefault="00EE4F82" w:rsidP="00EE4F82">
      <w:r>
        <w:t xml:space="preserve">Indien de werkgever de werknemer verplicht scholing te volgen buiten zijn dienstrooster, ontvangt de werknemer een compensatie. </w:t>
      </w:r>
    </w:p>
    <w:p w:rsidR="00EE4F82" w:rsidRDefault="00EE4F82" w:rsidP="00EE4F82"/>
    <w:p w:rsidR="00EE4F82" w:rsidRDefault="00EE4F82" w:rsidP="00EE4F82">
      <w:pPr>
        <w:pStyle w:val="TKInhoudAlgemeen"/>
      </w:pPr>
      <w:bookmarkStart w:id="814" w:name="_Toc199927175"/>
      <w:bookmarkStart w:id="815" w:name="_Toc253403492"/>
      <w:bookmarkStart w:id="816" w:name="_Toc295820783"/>
      <w:bookmarkStart w:id="817" w:name="_Toc484091334"/>
      <w:r>
        <w:t>72b.</w:t>
      </w:r>
      <w:r>
        <w:tab/>
        <w:t>Scholingsdag</w:t>
      </w:r>
      <w:r>
        <w:tab/>
      </w:r>
      <w:r>
        <w:t> </w:t>
      </w:r>
      <w:bookmarkEnd w:id="814"/>
      <w:bookmarkEnd w:id="815"/>
      <w:bookmarkEnd w:id="816"/>
      <w:bookmarkEnd w:id="817"/>
      <w:r>
        <w:tab/>
      </w:r>
      <w:r>
        <w:tab/>
      </w:r>
      <w:r>
        <w:tab/>
      </w:r>
      <w:r>
        <w:tab/>
      </w:r>
    </w:p>
    <w:p w:rsidR="00EE4F82" w:rsidRDefault="00EE4F82" w:rsidP="00EE4F82">
      <w:pPr>
        <w:pStyle w:val="TK"/>
      </w:pPr>
      <w:r>
        <w:t>Artikel 72b</w:t>
      </w:r>
    </w:p>
    <w:p w:rsidR="00EE4F82" w:rsidRDefault="00EE4F82" w:rsidP="00EE4F82">
      <w:pPr>
        <w:pStyle w:val="Normal1"/>
      </w:pPr>
      <w:r>
        <w:t>1</w:t>
      </w:r>
      <w:r>
        <w:tab/>
        <w:t xml:space="preserve">Een werknemer heeft recht op één doorbetaalde </w:t>
      </w:r>
      <w:proofErr w:type="spellStart"/>
      <w:r>
        <w:t>scholingsdag</w:t>
      </w:r>
      <w:proofErr w:type="spellEnd"/>
      <w:r>
        <w:t xml:space="preserve"> per jaar. Dit geldt niet voor de werknemer die in een regulier scholingstraject, in het kader van een door het Rijk mede gefinancierde opleiding, zit.</w:t>
      </w:r>
    </w:p>
    <w:p w:rsidR="00EE4F82" w:rsidRDefault="00EE4F82" w:rsidP="00EE4F82">
      <w:pPr>
        <w:pStyle w:val="Normal1"/>
      </w:pPr>
      <w:r>
        <w:t>2</w:t>
      </w:r>
      <w:r>
        <w:tab/>
        <w:t xml:space="preserve">De in lid 1 bedoelde </w:t>
      </w:r>
      <w:proofErr w:type="spellStart"/>
      <w:r>
        <w:t>scholingsdag</w:t>
      </w:r>
      <w:proofErr w:type="spellEnd"/>
      <w:r>
        <w:t xml:space="preserve"> kan in overleg met de werkgever worden ingevuld, passend binnen het in de bedrijfstak gebruikelijke scholingsbeleid.</w:t>
      </w:r>
    </w:p>
    <w:p w:rsidR="00EE4F82" w:rsidRDefault="00EE4F82" w:rsidP="00EE4F82">
      <w:pPr>
        <w:pStyle w:val="Normal1"/>
      </w:pPr>
      <w:r>
        <w:t>3</w:t>
      </w:r>
      <w:r>
        <w:tab/>
        <w:t xml:space="preserve">De in lid 1 bedoelde </w:t>
      </w:r>
      <w:proofErr w:type="spellStart"/>
      <w:r>
        <w:t>scholingsdag</w:t>
      </w:r>
      <w:proofErr w:type="spellEnd"/>
      <w:r>
        <w:t xml:space="preserve"> mag gedurende drie jaar worden opgespaard tot een maximum van drie dagen.</w:t>
      </w:r>
    </w:p>
    <w:p w:rsidR="00EE4F82" w:rsidRPr="00BD6C85" w:rsidRDefault="00EE4F82" w:rsidP="00EE4F82"/>
    <w:p w:rsidR="00EE4F82" w:rsidRDefault="00EE4F82" w:rsidP="00EE4F82">
      <w:pPr>
        <w:pStyle w:val="TKInhoudAlgemeen"/>
        <w:rPr>
          <w:i/>
        </w:rPr>
      </w:pPr>
      <w:bookmarkStart w:id="818" w:name="_Toc517851473"/>
      <w:bookmarkStart w:id="819" w:name="_Toc518267742"/>
      <w:bookmarkStart w:id="820" w:name="_Toc518793179"/>
      <w:bookmarkStart w:id="821" w:name="_Toc199927176"/>
      <w:bookmarkStart w:id="822" w:name="_Toc253403493"/>
      <w:bookmarkStart w:id="823" w:name="_Toc295820784"/>
      <w:bookmarkStart w:id="824" w:name="_Toc484091335"/>
      <w:r>
        <w:t>73.</w:t>
      </w:r>
      <w:r>
        <w:tab/>
        <w:t>Evc</w:t>
      </w:r>
      <w:r>
        <w:tab/>
      </w:r>
      <w:r>
        <w:t> </w:t>
      </w:r>
      <w:bookmarkEnd w:id="818"/>
      <w:bookmarkEnd w:id="819"/>
      <w:bookmarkEnd w:id="820"/>
      <w:bookmarkEnd w:id="821"/>
      <w:bookmarkEnd w:id="822"/>
      <w:bookmarkEnd w:id="823"/>
      <w:bookmarkEnd w:id="824"/>
    </w:p>
    <w:p w:rsidR="00EE4F82" w:rsidRDefault="00EE4F82" w:rsidP="00EE4F82">
      <w:pPr>
        <w:pStyle w:val="TK"/>
      </w:pPr>
      <w:r>
        <w:t>Artikel 73</w:t>
      </w:r>
    </w:p>
    <w:p w:rsidR="00EE4F82" w:rsidRDefault="00EE4F82" w:rsidP="00EE4F82">
      <w:r>
        <w:t>Een werknemer die vijf jaar bij dezelfde werkgever in dienst is mag eenmaal in de vijf jaar een door de bedrijfstak goedgekeurde EVC-toets ondergaan. De werknemer krijgt het salaris voor die betreffende dag doorbetaald.</w:t>
      </w:r>
    </w:p>
    <w:p w:rsidR="00EE4F82" w:rsidRDefault="00EE4F82" w:rsidP="00EE4F82">
      <w:pPr>
        <w:rPr>
          <w:rStyle w:val="AantekeningVervolgChar"/>
        </w:rPr>
      </w:pPr>
      <w:r w:rsidRPr="000214BD">
        <w:rPr>
          <w:rStyle w:val="AantekeningChar"/>
        </w:rPr>
        <w:t>Aantekening</w:t>
      </w:r>
      <w:r w:rsidRPr="000214BD">
        <w:rPr>
          <w:rStyle w:val="AantekeningVervolgChar"/>
        </w:rPr>
        <w:t>:</w:t>
      </w:r>
    </w:p>
    <w:p w:rsidR="00EE4F82" w:rsidRPr="000214BD" w:rsidRDefault="00EE4F82" w:rsidP="00EE4F82">
      <w:pPr>
        <w:rPr>
          <w:rStyle w:val="AantekeningVervolgChar"/>
        </w:rPr>
      </w:pPr>
      <w:r w:rsidRPr="000214BD">
        <w:rPr>
          <w:rStyle w:val="AantekeningVervolgChar"/>
        </w:rPr>
        <w:t>Kosten van de EVC-toets worden op de wijze als thans is c.q. wordt afgesproken, gedragen door het betreffende O&amp;O fonds.</w:t>
      </w:r>
    </w:p>
    <w:p w:rsidR="00EE4F82" w:rsidRDefault="00EE4F82" w:rsidP="00EE4F82">
      <w:pPr>
        <w:pStyle w:val="Kop1Algemeen"/>
      </w:pPr>
      <w:bookmarkStart w:id="825" w:name="_Toc517851474"/>
      <w:bookmarkStart w:id="826" w:name="_Toc518267743"/>
      <w:bookmarkStart w:id="827" w:name="_Toc518793180"/>
      <w:bookmarkStart w:id="828" w:name="_Toc199927177"/>
      <w:bookmarkStart w:id="829" w:name="_Toc253403494"/>
      <w:bookmarkStart w:id="830" w:name="_Toc295820785"/>
      <w:bookmarkStart w:id="831" w:name="_Toc484091336"/>
      <w:r>
        <w:lastRenderedPageBreak/>
        <w:t>XIII. WERKGELEGENHEID</w:t>
      </w:r>
      <w:bookmarkEnd w:id="825"/>
      <w:r>
        <w:tab/>
      </w:r>
      <w:r>
        <w:t> </w:t>
      </w:r>
      <w:bookmarkEnd w:id="826"/>
      <w:bookmarkEnd w:id="827"/>
      <w:bookmarkEnd w:id="828"/>
      <w:bookmarkEnd w:id="829"/>
      <w:bookmarkEnd w:id="830"/>
      <w:bookmarkEnd w:id="831"/>
    </w:p>
    <w:p w:rsidR="00EE4F82" w:rsidRDefault="00EE4F82" w:rsidP="00EE4F82">
      <w:pPr>
        <w:pStyle w:val="TKInhoudAlgemeen"/>
      </w:pPr>
      <w:bookmarkStart w:id="832" w:name="_Toc517851475"/>
      <w:bookmarkStart w:id="833" w:name="_Toc518267744"/>
      <w:bookmarkStart w:id="834" w:name="_Toc518793181"/>
      <w:bookmarkStart w:id="835" w:name="_Toc199927178"/>
      <w:bookmarkStart w:id="836" w:name="_Toc253403495"/>
      <w:bookmarkStart w:id="837" w:name="_Toc295820786"/>
      <w:bookmarkStart w:id="838" w:name="_Toc484091337"/>
      <w:r>
        <w:t>74.</w:t>
      </w:r>
      <w:r>
        <w:tab/>
        <w:t>Werkgelegenheid</w:t>
      </w:r>
      <w:bookmarkEnd w:id="832"/>
      <w:r>
        <w:tab/>
      </w:r>
      <w:r>
        <w:t> </w:t>
      </w:r>
      <w:bookmarkEnd w:id="833"/>
      <w:bookmarkEnd w:id="834"/>
      <w:bookmarkEnd w:id="835"/>
      <w:bookmarkEnd w:id="836"/>
      <w:bookmarkEnd w:id="837"/>
      <w:bookmarkEnd w:id="838"/>
    </w:p>
    <w:p w:rsidR="00EE4F82" w:rsidRDefault="00EE4F82" w:rsidP="00EE4F82">
      <w:pPr>
        <w:pStyle w:val="TK"/>
      </w:pPr>
      <w:r>
        <w:t>Artike</w:t>
      </w:r>
      <w:r>
        <w:rPr>
          <w:b w:val="0"/>
        </w:rPr>
        <w:t>l</w:t>
      </w:r>
      <w:r>
        <w:t xml:space="preserve"> 74</w:t>
      </w:r>
    </w:p>
    <w:p w:rsidR="00EE4F82" w:rsidRDefault="00EE4F82" w:rsidP="00EE4F82">
      <w:pPr>
        <w:pStyle w:val="Normal1"/>
      </w:pPr>
      <w:r>
        <w:t>1.</w:t>
      </w:r>
      <w:r>
        <w:tab/>
        <w:t>Indien er door natuurlijk verloop vacatures ontstaan zal de werk</w:t>
      </w:r>
      <w:r>
        <w:softHyphen/>
        <w:t>gever er naar streven deze te doen vervullen, zulks in het kader van handhaving van de werkgelegenheid.</w:t>
      </w:r>
    </w:p>
    <w:p w:rsidR="00EE4F82" w:rsidRDefault="00EE4F82" w:rsidP="00EE4F82">
      <w:pPr>
        <w:pStyle w:val="Normal1"/>
      </w:pPr>
      <w:r>
        <w:t>2.</w:t>
      </w:r>
      <w:r>
        <w:tab/>
        <w:t>De werkgever zal bij het ontstaan van vacatures in zijn bedrijf de bij hem in dienst zijnde werknemers in de gelegenheid stellen daar</w:t>
      </w:r>
      <w:r>
        <w:softHyphen/>
        <w:t>naar te solliciteren.</w:t>
      </w:r>
    </w:p>
    <w:p w:rsidR="00EE4F82" w:rsidRDefault="00EE4F82" w:rsidP="00EE4F82">
      <w:pPr>
        <w:pStyle w:val="Normal1"/>
      </w:pPr>
      <w:r>
        <w:t>3.</w:t>
      </w:r>
      <w:r>
        <w:tab/>
        <w:t xml:space="preserve">Indien in de vacatures op de wijze als aangegeven in lid 2 niet kan worden voorzien, zal de werkgever deze terstond aanmelden bij het voor hem in aanmerking komende </w:t>
      </w:r>
      <w:r w:rsidRPr="000214BD">
        <w:t xml:space="preserve"> </w:t>
      </w:r>
      <w:r>
        <w:t>UWV; hierbij die</w:t>
      </w:r>
      <w:r>
        <w:softHyphen/>
        <w:t>nen de vacante functies en de aan de werknemers te stellen eisen voor de vervulling daarvan duidelijk te worden omschreven.</w:t>
      </w:r>
    </w:p>
    <w:p w:rsidR="00EE4F82" w:rsidRDefault="00EE4F82" w:rsidP="00EE4F82">
      <w:pPr>
        <w:pStyle w:val="Normal1"/>
      </w:pPr>
      <w:r>
        <w:t>4.</w:t>
      </w:r>
      <w:r>
        <w:tab/>
        <w:t>Het in lid 3 gestelde geldt ook voor part</w:t>
      </w:r>
      <w:r>
        <w:noBreakHyphen/>
        <w:t>time</w:t>
      </w:r>
      <w:r>
        <w:noBreakHyphen/>
        <w:t>functies.</w:t>
      </w:r>
    </w:p>
    <w:p w:rsidR="00EE4F82" w:rsidRDefault="00EE4F82" w:rsidP="00EE4F82">
      <w:pPr>
        <w:pStyle w:val="Normal1"/>
      </w:pPr>
      <w:r>
        <w:t>5.</w:t>
      </w:r>
      <w:r>
        <w:tab/>
        <w:t>Zodra in een vacature is voorzien, meldt de werkgever deze af bij het betreffende UWV.</w:t>
      </w:r>
    </w:p>
    <w:p w:rsidR="00EE4F82" w:rsidRDefault="00EE4F82" w:rsidP="00EE4F82">
      <w:pPr>
        <w:pStyle w:val="Normal1"/>
      </w:pPr>
      <w:r>
        <w:t>6.</w:t>
      </w:r>
      <w:r>
        <w:tab/>
        <w:t>Het is de werkgever niet toegestaan tegen beloning arbeid te doen verrichten door een niet tot zijn personeel behorende werknemer, tenzij deze schriftelijk toestemming van zijn werkgever heeft ver</w:t>
      </w:r>
      <w:r>
        <w:softHyphen/>
        <w:t>kregen.</w:t>
      </w:r>
    </w:p>
    <w:p w:rsidR="00EE4F82" w:rsidRDefault="00EE4F82" w:rsidP="00EE4F82">
      <w:pPr>
        <w:pStyle w:val="Normal1"/>
      </w:pPr>
      <w:r>
        <w:t>7.</w:t>
      </w:r>
      <w:r>
        <w:tab/>
        <w:t>De werkgever, die ter voorziening in een tijdelijk tekort aan ar</w:t>
      </w:r>
      <w:r>
        <w:softHyphen/>
        <w:t>beidskrachten gebruik wil maken van de diensten van een uitzend</w:t>
      </w:r>
      <w:r>
        <w:softHyphen/>
        <w:t>bu</w:t>
      </w:r>
      <w:r>
        <w:softHyphen/>
        <w:t>reau, zal hiervan mededeling doen aan het medezeggenschapsorgaan dan wel de werknemersdelegatie.</w:t>
      </w:r>
    </w:p>
    <w:p w:rsidR="00EE4F82" w:rsidRDefault="00EE4F82" w:rsidP="00EE4F82"/>
    <w:p w:rsidR="00EE4F82" w:rsidRDefault="00EE4F82" w:rsidP="00EE4F82">
      <w:pPr>
        <w:pStyle w:val="Aantekening"/>
      </w:pPr>
      <w:r>
        <w:t>Aantekening:</w:t>
      </w:r>
    </w:p>
    <w:p w:rsidR="00EE4F82" w:rsidRDefault="00EE4F82" w:rsidP="00EE4F82">
      <w:pPr>
        <w:pStyle w:val="AantekeningVervolg"/>
      </w:pPr>
      <w:r>
        <w:t>Zie voorts bijlage 9.</w:t>
      </w:r>
    </w:p>
    <w:p w:rsidR="00EE4F82" w:rsidRDefault="00EE4F82" w:rsidP="00EE4F82">
      <w:pPr>
        <w:pStyle w:val="Aantekeningeind2"/>
      </w:pPr>
      <w:r>
        <w:rPr>
          <w:lang w:eastAsia="nl-NL"/>
        </w:rPr>
        <mc:AlternateContent>
          <mc:Choice Requires="wps">
            <w:drawing>
              <wp:anchor distT="0" distB="0" distL="114300" distR="114300" simplePos="0" relativeHeight="251686912" behindDoc="0" locked="0" layoutInCell="1" allowOverlap="1">
                <wp:simplePos x="0" y="0"/>
                <wp:positionH relativeFrom="page">
                  <wp:posOffset>1417320</wp:posOffset>
                </wp:positionH>
                <wp:positionV relativeFrom="paragraph">
                  <wp:posOffset>168275</wp:posOffset>
                </wp:positionV>
                <wp:extent cx="0" cy="2385060"/>
                <wp:effectExtent l="19050" t="0" r="19050" b="3429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506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27F527" id="Rechte verbindingslijn 4"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1.6pt,13.25pt" to="111.6pt,2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vwmAIAAHQ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" strokecolor="silver" strokeweight="2.83pt">
                <w10:wrap anchorx="page"/>
              </v:line>
            </w:pict>
          </mc:Fallback>
        </mc:AlternateContent>
      </w:r>
    </w:p>
    <w:p w:rsidR="00EE4F82" w:rsidRDefault="00EE4F82" w:rsidP="00EE4F82">
      <w:pPr>
        <w:pStyle w:val="TKInhoudAlgemeen"/>
      </w:pPr>
      <w:bookmarkStart w:id="839" w:name="_Toc484091338"/>
      <w:r>
        <w:t>74a.</w:t>
      </w:r>
      <w:r>
        <w:tab/>
        <w:t>Generatiepact</w:t>
      </w:r>
      <w:r>
        <w:tab/>
      </w:r>
      <w:r>
        <w:t> </w:t>
      </w:r>
      <w:bookmarkStart w:id="840" w:name="_Toc518793182"/>
      <w:bookmarkStart w:id="841" w:name="_Toc199927179"/>
      <w:bookmarkStart w:id="842" w:name="_Toc253403496"/>
      <w:bookmarkStart w:id="843" w:name="_Toc295820787"/>
      <w:bookmarkEnd w:id="839"/>
    </w:p>
    <w:p w:rsidR="00EE4F82" w:rsidRDefault="00EE4F82" w:rsidP="00EE4F82">
      <w:pPr>
        <w:pStyle w:val="TK"/>
      </w:pPr>
      <w:r>
        <w:t>Artike</w:t>
      </w:r>
      <w:r>
        <w:rPr>
          <w:b w:val="0"/>
        </w:rPr>
        <w:t>l</w:t>
      </w:r>
      <w:r>
        <w:t xml:space="preserve"> 74a</w:t>
      </w:r>
    </w:p>
    <w:bookmarkEnd w:id="840"/>
    <w:bookmarkEnd w:id="841"/>
    <w:bookmarkEnd w:id="842"/>
    <w:bookmarkEnd w:id="843"/>
    <w:p w:rsidR="00DD0A47" w:rsidRDefault="00DD0A47" w:rsidP="00DD0A47">
      <w:pPr>
        <w:pStyle w:val="Normal1"/>
      </w:pPr>
      <w:r>
        <w:t>1.</w:t>
      </w:r>
      <w:r>
        <w:tab/>
      </w:r>
      <w:r w:rsidRPr="00FD0D78">
        <w:t>Een werknemer van 62 jaar of ouder kan verzoeken dat hij een bepaald percentage van de normale arbeidsduur conform artikel 18 lid 1 cao korter wil werken tegen een bepaald percentage van het oorspronkelijk salaris en volledige pensioenopbouw uitgaande van het oorspronkelijk salaris. De werkgever heeft de keuze dit verzoek wel of niet in te willigen.</w:t>
      </w:r>
    </w:p>
    <w:p w:rsidR="00DD0A47" w:rsidRDefault="00DD0A47" w:rsidP="00DD0A47">
      <w:pPr>
        <w:ind w:left="567" w:hanging="567"/>
      </w:pPr>
      <w:r>
        <w:t>2.</w:t>
      </w:r>
      <w:r>
        <w:tab/>
      </w:r>
      <w:r w:rsidRPr="00FD0D78">
        <w:t xml:space="preserve">Daarbij zijn de volgende mogelijkheden van toepassing: </w:t>
      </w:r>
      <w:bookmarkStart w:id="844" w:name="OLE_LINK10"/>
    </w:p>
    <w:p w:rsidR="00DD0A47" w:rsidRDefault="00DD0A47" w:rsidP="00DD0A47">
      <w:pPr>
        <w:ind w:left="567" w:hanging="283"/>
      </w:pPr>
      <w:r w:rsidRPr="00FD0D78">
        <w:t>-</w:t>
      </w:r>
      <w:r w:rsidRPr="00FD0D78">
        <w:tab/>
        <w:t xml:space="preserve">60% </w:t>
      </w:r>
      <w:bookmarkStart w:id="845" w:name="OLE_LINK4"/>
      <w:bookmarkStart w:id="846" w:name="OLE_LINK5"/>
      <w:r w:rsidRPr="00FD0D78">
        <w:t xml:space="preserve">arbeidsduur ten opzichte van </w:t>
      </w:r>
      <w:bookmarkStart w:id="847" w:name="OLE_LINK40"/>
      <w:bookmarkStart w:id="848" w:name="OLE_LINK41"/>
      <w:bookmarkStart w:id="849" w:name="OLE_LINK42"/>
      <w:bookmarkStart w:id="850" w:name="OLE_LINK43"/>
      <w:r w:rsidRPr="00FD0D78">
        <w:t xml:space="preserve">de normale </w:t>
      </w:r>
      <w:bookmarkEnd w:id="847"/>
      <w:bookmarkEnd w:id="848"/>
      <w:bookmarkEnd w:id="849"/>
      <w:bookmarkEnd w:id="850"/>
      <w:r w:rsidRPr="00FD0D78">
        <w:t>arbeidsduur</w:t>
      </w:r>
      <w:bookmarkEnd w:id="845"/>
      <w:bookmarkEnd w:id="846"/>
      <w:r w:rsidRPr="00FD0D78">
        <w:t xml:space="preserve">, </w:t>
      </w:r>
      <w:bookmarkStart w:id="851" w:name="OLE_LINK6"/>
      <w:bookmarkStart w:id="852" w:name="OLE_LINK7"/>
      <w:r w:rsidRPr="00FD0D78">
        <w:t>80% uitbetaling van oorspronkelijk salaris en pensioenopbouw op basis van 100% oorspronkelijk salaris of</w:t>
      </w:r>
      <w:bookmarkEnd w:id="844"/>
    </w:p>
    <w:bookmarkEnd w:id="851"/>
    <w:bookmarkEnd w:id="852"/>
    <w:p w:rsidR="00DD0A47" w:rsidRDefault="00DD0A47" w:rsidP="00DD0A47">
      <w:pPr>
        <w:ind w:left="567" w:hanging="283"/>
      </w:pPr>
      <w:r w:rsidRPr="00FD0D78">
        <w:t>-</w:t>
      </w:r>
      <w:r w:rsidRPr="00FD0D78">
        <w:tab/>
        <w:t>70% arbeidsduur ten opzichte van de normale arbeidsduur, 85% uitbetaling van oorspronkelijk salaris en pensioenopbouw op basis van 100% oorspronkelijk salaris of</w:t>
      </w:r>
    </w:p>
    <w:p w:rsidR="00DD0A47" w:rsidRPr="00FD0D78" w:rsidRDefault="00DD0A47" w:rsidP="00DD0A47">
      <w:pPr>
        <w:ind w:left="567" w:hanging="283"/>
      </w:pPr>
      <w:r w:rsidRPr="00FD0D78">
        <w:t>-</w:t>
      </w:r>
      <w:r w:rsidRPr="00FD0D78">
        <w:tab/>
        <w:t>80% arbeidsduur ten opzichte van de normale arbeidsduur, 90% uitbetaling van oorspronkelijk salaris en pensioenopbouw op basis van 100% oorspronkelijk salaris.</w:t>
      </w:r>
    </w:p>
    <w:p w:rsidR="00DD0A47" w:rsidRDefault="00DD0A47" w:rsidP="00DD0A47">
      <w:pPr>
        <w:ind w:left="284" w:hanging="284"/>
      </w:pPr>
      <w:r>
        <w:t>3</w:t>
      </w:r>
      <w:r>
        <w:tab/>
      </w:r>
      <w:r w:rsidRPr="00FD0D78">
        <w:t>Als bijlage 10C is het Reglement Generatiepact opgenomen welke onderdeel uitmaakt van deze cao.</w:t>
      </w:r>
    </w:p>
    <w:p w:rsidR="00EE4F82" w:rsidRDefault="00EE4F82" w:rsidP="00EE4F82">
      <w:pPr>
        <w:pStyle w:val="Aantekeningeind2"/>
      </w:pPr>
    </w:p>
    <w:p w:rsidR="00DD0A47" w:rsidRDefault="00DD0A47" w:rsidP="00EE4F82">
      <w:pPr>
        <w:pStyle w:val="Aantekeningeind2"/>
      </w:pPr>
    </w:p>
    <w:p w:rsidR="00EE4F82" w:rsidRDefault="00EE4F82" w:rsidP="00EE4F82">
      <w:pPr>
        <w:pStyle w:val="TK"/>
      </w:pPr>
      <w:r>
        <w:t>Artikel 74b</w:t>
      </w:r>
    </w:p>
    <w:p w:rsidR="00EE4F82" w:rsidRDefault="00EE4F82" w:rsidP="00EE4F82">
      <w:pPr>
        <w:pStyle w:val="VervallenInhoudAlgemeen"/>
        <w:rPr>
          <w:rFonts w:ascii="Arial Unicode MS" w:eastAsia="Arial Unicode MS" w:hAnsi="Arial Unicode MS" w:cs="Arial Unicode MS"/>
        </w:rPr>
      </w:pPr>
      <w:bookmarkStart w:id="853" w:name="_Toc199927180"/>
      <w:bookmarkStart w:id="854" w:name="_Toc253403497"/>
      <w:bookmarkStart w:id="855" w:name="_Toc295820788"/>
      <w:bookmarkStart w:id="856" w:name="_Toc484091339"/>
      <w:r>
        <w:t>74b</w:t>
      </w:r>
      <w:r>
        <w:tab/>
        <w:t>Vervallen.</w:t>
      </w:r>
      <w:r>
        <w:tab/>
      </w:r>
      <w:r>
        <w:rPr>
          <w:rFonts w:ascii="Arial Unicode MS" w:eastAsia="Arial Unicode MS" w:hAnsi="Arial Unicode MS" w:cs="Arial Unicode MS" w:hint="eastAsia"/>
        </w:rPr>
        <w:t> </w:t>
      </w:r>
      <w:bookmarkEnd w:id="853"/>
      <w:bookmarkEnd w:id="854"/>
      <w:bookmarkEnd w:id="855"/>
      <w:bookmarkEnd w:id="856"/>
    </w:p>
    <w:p w:rsidR="00EE4F82" w:rsidRDefault="00EE4F82" w:rsidP="00EE4F82">
      <w:pPr>
        <w:pStyle w:val="VervallenInhoudAlgemeen"/>
        <w:rPr>
          <w:rFonts w:ascii="Arial Unicode MS" w:eastAsia="Arial Unicode MS" w:hAnsi="Arial Unicode MS" w:cs="Arial Unicode MS"/>
        </w:rPr>
      </w:pPr>
    </w:p>
    <w:p w:rsidR="00EE4F82" w:rsidRDefault="00EE4F82" w:rsidP="00EE4F82">
      <w:pPr>
        <w:pStyle w:val="TK"/>
      </w:pPr>
      <w:r>
        <w:t>Artikel 74c</w:t>
      </w:r>
    </w:p>
    <w:p w:rsidR="00EE4F82" w:rsidRDefault="00EE4F82" w:rsidP="00EE4F82">
      <w:pPr>
        <w:pStyle w:val="VervallenInhoudAlgemeen"/>
        <w:rPr>
          <w:rFonts w:ascii="Arial Unicode MS" w:eastAsia="Arial Unicode MS" w:hAnsi="Arial Unicode MS" w:cs="Arial Unicode MS"/>
        </w:rPr>
      </w:pPr>
      <w:bookmarkStart w:id="857" w:name="_Toc199927181"/>
      <w:bookmarkStart w:id="858" w:name="_Toc253403498"/>
      <w:bookmarkStart w:id="859" w:name="_Toc295820789"/>
      <w:bookmarkStart w:id="860" w:name="_Toc484091340"/>
      <w:r>
        <w:t>74c</w:t>
      </w:r>
      <w:r>
        <w:tab/>
        <w:t>Vervallen.</w:t>
      </w:r>
      <w:r>
        <w:tab/>
      </w:r>
      <w:r>
        <w:rPr>
          <w:rFonts w:ascii="Arial Unicode MS" w:eastAsia="Arial Unicode MS" w:hAnsi="Arial Unicode MS" w:cs="Arial Unicode MS" w:hint="eastAsia"/>
        </w:rPr>
        <w:t> </w:t>
      </w:r>
      <w:bookmarkEnd w:id="857"/>
      <w:bookmarkEnd w:id="858"/>
      <w:bookmarkEnd w:id="859"/>
      <w:bookmarkEnd w:id="860"/>
    </w:p>
    <w:p w:rsidR="00EE4F82" w:rsidRDefault="00EE4F82" w:rsidP="00EE4F82">
      <w:pPr>
        <w:pStyle w:val="VervallenInhoudAlgemeen"/>
      </w:pPr>
    </w:p>
    <w:p w:rsidR="00EE4F82" w:rsidRPr="002968BF" w:rsidRDefault="00EE4F82" w:rsidP="00EE4F82"/>
    <w:p w:rsidR="00EE4F82" w:rsidRDefault="00EE4F82" w:rsidP="00EE4F82">
      <w:pPr>
        <w:pStyle w:val="Kop1Algemeen"/>
      </w:pPr>
      <w:bookmarkStart w:id="861" w:name="_Toc517851478"/>
      <w:bookmarkStart w:id="862" w:name="_Toc518267747"/>
      <w:bookmarkStart w:id="863" w:name="_Toc518793185"/>
      <w:bookmarkStart w:id="864" w:name="_Toc199927182"/>
      <w:bookmarkStart w:id="865" w:name="_Toc253403499"/>
      <w:bookmarkStart w:id="866" w:name="_Toc295820790"/>
      <w:bookmarkStart w:id="867" w:name="_Toc484091341"/>
      <w:r>
        <w:lastRenderedPageBreak/>
        <w:t>XIV. SLOTBEPALINGEN</w:t>
      </w:r>
      <w:bookmarkEnd w:id="861"/>
      <w:r>
        <w:tab/>
      </w:r>
      <w:r>
        <w:t> </w:t>
      </w:r>
      <w:bookmarkEnd w:id="862"/>
      <w:bookmarkEnd w:id="863"/>
      <w:bookmarkEnd w:id="864"/>
      <w:bookmarkEnd w:id="865"/>
      <w:bookmarkEnd w:id="866"/>
      <w:bookmarkEnd w:id="867"/>
    </w:p>
    <w:p w:rsidR="00EE4F82" w:rsidRDefault="00EE4F82" w:rsidP="00EE4F82">
      <w:pPr>
        <w:pStyle w:val="TKInhoudAlgemeen"/>
      </w:pPr>
      <w:bookmarkStart w:id="868" w:name="_Toc517851479"/>
      <w:bookmarkStart w:id="869" w:name="_Toc518267748"/>
      <w:bookmarkStart w:id="870" w:name="_Toc518793186"/>
      <w:bookmarkStart w:id="871" w:name="_Toc199927183"/>
      <w:bookmarkStart w:id="872" w:name="_Toc253403500"/>
      <w:bookmarkStart w:id="873" w:name="_Toc295820791"/>
      <w:bookmarkStart w:id="874" w:name="_Toc484091342"/>
      <w:r>
        <w:t>75.</w:t>
      </w:r>
      <w:r>
        <w:tab/>
        <w:t xml:space="preserve">Afwijking van deze </w:t>
      </w:r>
      <w:r w:rsidRPr="003E7D30">
        <w:t>overeenkomst</w:t>
      </w:r>
      <w:r>
        <w:t xml:space="preserve"> </w:t>
      </w:r>
      <w:r w:rsidRPr="003E7D30">
        <w:t>en nawerking</w:t>
      </w:r>
      <w:r>
        <w:tab/>
        <w:t xml:space="preserve"> </w:t>
      </w:r>
      <w:r>
        <w:t> </w:t>
      </w:r>
      <w:bookmarkEnd w:id="868"/>
      <w:bookmarkEnd w:id="869"/>
      <w:bookmarkEnd w:id="870"/>
      <w:bookmarkEnd w:id="871"/>
      <w:bookmarkEnd w:id="872"/>
      <w:bookmarkEnd w:id="873"/>
      <w:bookmarkEnd w:id="874"/>
    </w:p>
    <w:p w:rsidR="00EE4F82" w:rsidRDefault="00EE4F82" w:rsidP="00EE4F82">
      <w:pPr>
        <w:pStyle w:val="TK"/>
      </w:pPr>
      <w:r>
        <w:t>Artikel 75</w:t>
      </w:r>
    </w:p>
    <w:p w:rsidR="00EE4F82" w:rsidRDefault="00EE4F82" w:rsidP="00EE4F82">
      <w:pPr>
        <w:pStyle w:val="Normal1"/>
      </w:pPr>
      <w:r>
        <w:t>1.</w:t>
      </w:r>
      <w:r>
        <w:tab/>
        <w:t xml:space="preserve">Aanvragen om vergunning tot afwijking van deze overeenkomst worden ingediend bij de </w:t>
      </w:r>
      <w:proofErr w:type="spellStart"/>
      <w:r>
        <w:t>Vakraad</w:t>
      </w:r>
      <w:proofErr w:type="spellEnd"/>
      <w:r>
        <w:t xml:space="preserve">. </w:t>
      </w:r>
    </w:p>
    <w:p w:rsidR="00EE4F82" w:rsidRPr="005504E9" w:rsidRDefault="00EE4F82" w:rsidP="00EE4F82">
      <w:pPr>
        <w:pStyle w:val="Normal1"/>
        <w:rPr>
          <w:szCs w:val="19"/>
        </w:rPr>
      </w:pPr>
      <w:r w:rsidRPr="005504E9">
        <w:rPr>
          <w:szCs w:val="19"/>
        </w:rPr>
        <w:tab/>
        <w:t xml:space="preserve">De </w:t>
      </w:r>
      <w:proofErr w:type="spellStart"/>
      <w:r w:rsidRPr="005504E9">
        <w:rPr>
          <w:szCs w:val="19"/>
        </w:rPr>
        <w:t>Vakraad</w:t>
      </w:r>
      <w:proofErr w:type="spellEnd"/>
      <w:r w:rsidRPr="005504E9">
        <w:rPr>
          <w:szCs w:val="19"/>
        </w:rPr>
        <w:t xml:space="preserve"> kan dispensatie verlenen van een of meerdere bepalingen van de CAO als, vanwege zwaarwegende argumenten, toepassing van die ene of meerdere CAO bepalingen redelijkerwijs niet kan worden gevergd. Van zwaarwegende argumenten is met name sprake als de specifieke bedrijfselementen op essentiële punten verschillen van andere ondernemingen die tot de werkingssfeer van de cao gerekend kunnen worden.</w:t>
      </w:r>
    </w:p>
    <w:p w:rsidR="00EE4F82" w:rsidRDefault="00EE4F82" w:rsidP="00EE4F82">
      <w:pPr>
        <w:pStyle w:val="Normal1"/>
      </w:pPr>
      <w:r>
        <w:t>2.</w:t>
      </w:r>
      <w:r>
        <w:tab/>
      </w:r>
      <w:r w:rsidRPr="00B323D0">
        <w:t xml:space="preserve">Rechten voortvloeiend uit bepalingen van eerdere collectieve arbeidsovereenkomsten komen met de inwerkintreding van deze cao te vervallen. In plaats daarvan gelden de rechten voortvloeiend uit de bepalingen van deze cao. </w:t>
      </w:r>
      <w:r>
        <w:t>Deze</w:t>
      </w:r>
      <w:r w:rsidRPr="00B323D0">
        <w:t xml:space="preserve"> cao heeft, voor zover deze mindere aanspraken geeft, voorrang op de voorgaande cao</w:t>
      </w:r>
      <w:r>
        <w:t>(‘s).</w:t>
      </w:r>
    </w:p>
    <w:p w:rsidR="00EE4F82" w:rsidRDefault="00EE4F82" w:rsidP="00EE4F82">
      <w:pPr>
        <w:pStyle w:val="Normal1"/>
      </w:pPr>
    </w:p>
    <w:p w:rsidR="00EE4F82" w:rsidRDefault="00EE4F82" w:rsidP="00EE4F82">
      <w:pPr>
        <w:pStyle w:val="TKInhoudAlgemeen"/>
      </w:pPr>
      <w:bookmarkStart w:id="875" w:name="_Toc517851480"/>
      <w:bookmarkStart w:id="876" w:name="_Toc518267749"/>
      <w:bookmarkStart w:id="877" w:name="_Toc518793187"/>
      <w:bookmarkStart w:id="878" w:name="_Toc199927184"/>
      <w:bookmarkStart w:id="879" w:name="_Toc253403501"/>
      <w:bookmarkStart w:id="880" w:name="_Toc295820792"/>
      <w:bookmarkStart w:id="881" w:name="_Toc484091343"/>
      <w:r>
        <w:t>76.</w:t>
      </w:r>
      <w:r>
        <w:tab/>
        <w:t>Duur van de overeenkomst</w:t>
      </w:r>
      <w:r>
        <w:tab/>
      </w:r>
      <w:r>
        <w:t> </w:t>
      </w:r>
      <w:bookmarkEnd w:id="875"/>
      <w:bookmarkEnd w:id="876"/>
      <w:bookmarkEnd w:id="877"/>
      <w:bookmarkEnd w:id="878"/>
      <w:bookmarkEnd w:id="879"/>
      <w:bookmarkEnd w:id="880"/>
      <w:bookmarkEnd w:id="881"/>
    </w:p>
    <w:p w:rsidR="00EE4F82" w:rsidRDefault="00EE4F82" w:rsidP="00EE4F82">
      <w:pPr>
        <w:pStyle w:val="TK"/>
      </w:pPr>
      <w:r>
        <w:t>Artikel 76</w:t>
      </w:r>
    </w:p>
    <w:p w:rsidR="00EE4F82" w:rsidRDefault="00EE4F82" w:rsidP="00EE4F82">
      <w:pPr>
        <w:pStyle w:val="Normal1"/>
      </w:pPr>
      <w:r>
        <w:rPr>
          <w:noProof/>
          <w:lang w:eastAsia="nl-NL"/>
        </w:rPr>
        <mc:AlternateContent>
          <mc:Choice Requires="wps">
            <w:drawing>
              <wp:anchor distT="0" distB="0" distL="114300" distR="114300" simplePos="0" relativeHeight="251685888" behindDoc="0" locked="0" layoutInCell="1" allowOverlap="1">
                <wp:simplePos x="0" y="0"/>
                <wp:positionH relativeFrom="page">
                  <wp:posOffset>1399540</wp:posOffset>
                </wp:positionH>
                <wp:positionV relativeFrom="paragraph">
                  <wp:posOffset>25400</wp:posOffset>
                </wp:positionV>
                <wp:extent cx="0" cy="317500"/>
                <wp:effectExtent l="18415" t="19050" r="19685" b="2540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3D5407" id="Rechte verbindingslijn 2"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0.2pt,2pt" to="110.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1FKlgIAAHM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" strokecolor="silver" strokeweight="2.83pt">
                <w10:wrap anchorx="page"/>
              </v:line>
            </w:pict>
          </mc:Fallback>
        </mc:AlternateContent>
      </w:r>
      <w:r>
        <w:t>1.</w:t>
      </w:r>
      <w:r>
        <w:tab/>
        <w:t>Deze overeenkomst treedt in werking met ingang van 1 mei 2017.</w:t>
      </w:r>
    </w:p>
    <w:p w:rsidR="00EE4F82" w:rsidRDefault="00EE4F82" w:rsidP="00EE4F82">
      <w:pPr>
        <w:pStyle w:val="Normal1"/>
      </w:pPr>
      <w:r>
        <w:t>2.</w:t>
      </w:r>
      <w:r>
        <w:tab/>
        <w:t>Deze overeenkomst eindigt op 31 mei 2019 zonder dat eni</w:t>
      </w:r>
      <w:r>
        <w:softHyphen/>
        <w:t>ger</w:t>
      </w:r>
      <w:r>
        <w:softHyphen/>
        <w:t>lei opzegging vereist zal zijn.</w:t>
      </w:r>
    </w:p>
    <w:p w:rsidR="00EE4F82" w:rsidRDefault="00EE4F82" w:rsidP="00EE4F82">
      <w:pPr>
        <w:pStyle w:val="Normal1"/>
      </w:pPr>
      <w:r>
        <w:t>3.</w:t>
      </w:r>
      <w:r>
        <w:tab/>
        <w:t>Bij haar beëindiging blijft het in artikel 6 genoemde orgaan belast met de afdoening van de aanhangige zaken.</w:t>
      </w:r>
    </w:p>
    <w:p w:rsidR="00EE4F82" w:rsidRDefault="00EE4F82" w:rsidP="00EE4F82">
      <w:pPr>
        <w:pStyle w:val="Normal1"/>
      </w:pPr>
    </w:p>
    <w:p w:rsidR="00EE4F82" w:rsidRDefault="00EE4F82" w:rsidP="00EE4F82">
      <w:pPr>
        <w:pStyle w:val="TKInhoudAlgemeen"/>
      </w:pPr>
      <w:bookmarkStart w:id="882" w:name="_Toc517851481"/>
      <w:bookmarkStart w:id="883" w:name="_Toc518267750"/>
      <w:bookmarkStart w:id="884" w:name="_Toc518793188"/>
      <w:bookmarkStart w:id="885" w:name="_Toc199927185"/>
      <w:bookmarkStart w:id="886" w:name="_Toc253403502"/>
      <w:bookmarkStart w:id="887" w:name="_Toc295820793"/>
      <w:bookmarkStart w:id="888" w:name="_Toc484091344"/>
      <w:r>
        <w:t>76a.</w:t>
      </w:r>
      <w:r>
        <w:tab/>
        <w:t>Vredesplicht</w:t>
      </w:r>
      <w:r>
        <w:tab/>
      </w:r>
      <w:r>
        <w:t> </w:t>
      </w:r>
      <w:bookmarkEnd w:id="882"/>
      <w:bookmarkEnd w:id="883"/>
      <w:bookmarkEnd w:id="884"/>
      <w:bookmarkEnd w:id="885"/>
      <w:bookmarkEnd w:id="886"/>
      <w:bookmarkEnd w:id="887"/>
      <w:bookmarkEnd w:id="888"/>
    </w:p>
    <w:p w:rsidR="00EE4F82" w:rsidRDefault="00EE4F82" w:rsidP="00EE4F82">
      <w:pPr>
        <w:pStyle w:val="TK"/>
      </w:pPr>
      <w:r>
        <w:t>Artikel 76a</w:t>
      </w:r>
    </w:p>
    <w:p w:rsidR="00EE4F82" w:rsidRDefault="00EE4F82" w:rsidP="00EE4F82">
      <w:pPr>
        <w:pStyle w:val="Normal1"/>
      </w:pPr>
      <w:r>
        <w:t>1.</w:t>
      </w:r>
      <w:r>
        <w:tab/>
        <w:t>De werknemersorganisaties betrokken bij deze CAO verplichten zich om tijdens de duur van deze overeenkomst in elk geval geen werkstakingen, tot doel hebbende wijziging te brengen in het bij deze overeenkomst bepaalde, toe te passen, noch daarvan de toepassing door haar leden te gedogen.</w:t>
      </w:r>
    </w:p>
    <w:p w:rsidR="00EE4F82" w:rsidRDefault="00EE4F82" w:rsidP="00EE4F82">
      <w:pPr>
        <w:pStyle w:val="Normal1"/>
      </w:pPr>
      <w:r>
        <w:t>2.</w:t>
      </w:r>
      <w:r>
        <w:tab/>
        <w:t xml:space="preserve">Indien bij een of meer v.v. het voornemen bestaat tot werkstaking of andere acties, niet vallend onder lid 1, die het normaal functioneren van de onderneming zullen belemmeren, geeft (geven) die v.v. daarvan kennis aan de Stichting </w:t>
      </w:r>
      <w:proofErr w:type="spellStart"/>
      <w:r>
        <w:t>Vakraad</w:t>
      </w:r>
      <w:proofErr w:type="spellEnd"/>
      <w:r>
        <w:t xml:space="preserve"> en de desbetreffende werkgever. Na deze kennisgeving zal tussen de partijen bij deze overeenkomst zo spoedig mogelijk overleg plaatshebben over het voornemen tot, de mogelijke gevolgen van, en de mogelijkheden tot het vermijden van de werkstaking en andere acties. Het voornemen tot werkstaking of andere acties zal, na de kennisgeving aan de Stichting </w:t>
      </w:r>
      <w:proofErr w:type="spellStart"/>
      <w:r>
        <w:t>Vakraad</w:t>
      </w:r>
      <w:proofErr w:type="spellEnd"/>
      <w:r>
        <w:t>, niet binnen vier weken worden uitgevoerd.</w:t>
      </w:r>
    </w:p>
    <w:p w:rsidR="00EE4F82" w:rsidRDefault="00EE4F82" w:rsidP="00EE4F82">
      <w:pPr>
        <w:pStyle w:val="Normal1"/>
      </w:pPr>
      <w:r>
        <w:t>3.</w:t>
      </w:r>
      <w:r>
        <w:tab/>
        <w:t xml:space="preserve">De </w:t>
      </w:r>
      <w:proofErr w:type="spellStart"/>
      <w:r>
        <w:t>w.v</w:t>
      </w:r>
      <w:proofErr w:type="spellEnd"/>
      <w:r>
        <w:t>. en hun leden passen tijdens de duur van deze overeenkomst geen uitsluiting op de leden der v.v. toe zolang de v.v. of de leden der v.v. geen werkstaking of andere acties bij één of meer werkgevers toepassen.</w:t>
      </w:r>
    </w:p>
    <w:p w:rsidR="00EE4F82" w:rsidRPr="005504E9" w:rsidRDefault="00EE4F82" w:rsidP="00EE4F82">
      <w:pPr>
        <w:pStyle w:val="Normal1"/>
        <w:rPr>
          <w:szCs w:val="19"/>
        </w:rPr>
      </w:pPr>
      <w:r>
        <w:rPr>
          <w:noProof/>
          <w:lang w:eastAsia="nl-NL"/>
        </w:rPr>
        <mc:AlternateContent>
          <mc:Choice Requires="wps">
            <w:drawing>
              <wp:anchor distT="0" distB="0" distL="114300" distR="114300" simplePos="0" relativeHeight="251684864" behindDoc="0" locked="0" layoutInCell="1" allowOverlap="1">
                <wp:simplePos x="0" y="0"/>
                <wp:positionH relativeFrom="page">
                  <wp:posOffset>1399540</wp:posOffset>
                </wp:positionH>
                <wp:positionV relativeFrom="paragraph">
                  <wp:posOffset>21590</wp:posOffset>
                </wp:positionV>
                <wp:extent cx="0" cy="330200"/>
                <wp:effectExtent l="18415" t="18415" r="19685" b="2286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99BE90" id="Rechte verbindingslijn 1"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0.2pt,1.7pt" to="110.2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" strokecolor="silver" strokeweight="2.83pt">
                <w10:wrap anchorx="page"/>
              </v:line>
            </w:pict>
          </mc:Fallback>
        </mc:AlternateContent>
      </w:r>
      <w:r>
        <w:t>4.</w:t>
      </w:r>
      <w:r>
        <w:tab/>
        <w:t>Het bepaalde in lid 1 vindt geen toepassing in geval van kwesties rond wijzigingen van het Sociaal Akkoord 2013 over de ontslagbescherming.</w:t>
      </w:r>
    </w:p>
    <w:p w:rsidR="00EE4F82" w:rsidRDefault="00EE4F82" w:rsidP="00EE4F82">
      <w:pPr>
        <w:pStyle w:val="Normal1"/>
      </w:pPr>
    </w:p>
    <w:p w:rsidR="00EE4F82" w:rsidRDefault="00EE4F82" w:rsidP="00EE4F82">
      <w:pPr>
        <w:pStyle w:val="Normal1"/>
      </w:pPr>
      <w:r>
        <w:br w:type="page"/>
      </w:r>
      <w:r>
        <w:lastRenderedPageBreak/>
        <w:br w:type="page"/>
      </w:r>
    </w:p>
    <w:p w:rsidR="00EE4F82" w:rsidRDefault="00EE4F82" w:rsidP="00EE4F82">
      <w:pPr>
        <w:pStyle w:val="Normal1"/>
      </w:pPr>
    </w:p>
    <w:p w:rsidR="00EE4F82" w:rsidRDefault="00EE4F82" w:rsidP="00EE4F82">
      <w:pPr>
        <w:pStyle w:val="Normal1"/>
        <w:ind w:left="0" w:firstLine="0"/>
        <w:sectPr w:rsidR="00EE4F82">
          <w:headerReference w:type="even" r:id="rId48"/>
          <w:headerReference w:type="default" r:id="rId49"/>
          <w:footerReference w:type="even" r:id="rId50"/>
          <w:footerReference w:type="default" r:id="rId51"/>
          <w:headerReference w:type="first" r:id="rId52"/>
          <w:footerReference w:type="first" r:id="rId53"/>
          <w:type w:val="evenPage"/>
          <w:pgSz w:w="11907" w:h="16840" w:code="9"/>
          <w:pgMar w:top="2892" w:right="2495" w:bottom="3119" w:left="2495" w:header="0" w:footer="1537" w:gutter="0"/>
          <w:cols w:space="708"/>
        </w:sectPr>
      </w:pPr>
    </w:p>
    <w:p w:rsidR="00EE4F82" w:rsidRPr="000D1CE6" w:rsidRDefault="00EE4F82" w:rsidP="00EE4F82">
      <w:pPr>
        <w:pStyle w:val="Kop1"/>
      </w:pPr>
    </w:p>
    <w:p w:rsidR="00277A0F" w:rsidRDefault="00277A0F" w:rsidP="00277A0F">
      <w:pPr>
        <w:pStyle w:val="Deeltitel"/>
      </w:pPr>
      <w:bookmarkStart w:id="889" w:name="_Toc517601016"/>
      <w:r>
        <w:lastRenderedPageBreak/>
        <w:t>DEEL B</w:t>
      </w:r>
      <w:bookmarkEnd w:id="889"/>
    </w:p>
    <w:p w:rsidR="00277A0F" w:rsidRDefault="00277A0F" w:rsidP="00277A0F"/>
    <w:p w:rsidR="00277A0F" w:rsidRDefault="00277A0F" w:rsidP="00277A0F">
      <w:pPr>
        <w:pStyle w:val="Inhoud"/>
      </w:pPr>
      <w:r>
        <w:br w:type="page"/>
      </w:r>
      <w:r>
        <w:lastRenderedPageBreak/>
        <w:br w:type="page"/>
      </w:r>
      <w:bookmarkStart w:id="890" w:name="_Toc515870647"/>
      <w:bookmarkStart w:id="891" w:name="_Toc517601017"/>
      <w:r>
        <w:lastRenderedPageBreak/>
        <w:t>INHOUD</w:t>
      </w:r>
      <w:bookmarkEnd w:id="890"/>
      <w:bookmarkEnd w:id="891"/>
    </w:p>
    <w:p w:rsidR="00277A0F" w:rsidRDefault="00277A0F" w:rsidP="00277A0F">
      <w:pPr>
        <w:pStyle w:val="Inhopg1"/>
        <w:rPr>
          <w:rFonts w:asciiTheme="minorHAnsi" w:eastAsiaTheme="minorEastAsia" w:hAnsiTheme="minorHAnsi" w:cstheme="minorBidi"/>
          <w:b w:val="0"/>
          <w:noProof/>
          <w:sz w:val="22"/>
          <w:szCs w:val="22"/>
          <w:lang w:eastAsia="nl-NL"/>
        </w:rPr>
      </w:pPr>
      <w:r>
        <w:fldChar w:fldCharType="begin"/>
      </w:r>
      <w:r>
        <w:instrText xml:space="preserve"> TOC \z \t "Kop1_DeelB;1;TK_Inhoud_DeelB;2;Vervallen_Inhoud_DeelB;3" \w \x</w:instrText>
      </w:r>
      <w:r>
        <w:fldChar w:fldCharType="separate"/>
      </w:r>
      <w:r>
        <w:rPr>
          <w:noProof/>
        </w:rPr>
        <w:t>XV.</w:t>
      </w:r>
      <w:r>
        <w:rPr>
          <w:noProof/>
        </w:rPr>
        <w:tab/>
        <w:t>BIJZONDERE BEPALINGEN</w:t>
      </w:r>
      <w:r>
        <w:rPr>
          <w:noProof/>
        </w:rPr>
        <w:tab/>
      </w:r>
      <w:r>
        <w:rPr>
          <w:noProof/>
          <w:webHidden/>
        </w:rPr>
        <w:tab/>
      </w:r>
      <w:r>
        <w:rPr>
          <w:noProof/>
          <w:webHidden/>
        </w:rPr>
        <w:fldChar w:fldCharType="begin"/>
      </w:r>
      <w:r>
        <w:rPr>
          <w:noProof/>
          <w:webHidden/>
        </w:rPr>
        <w:instrText xml:space="preserve"> PAGEREF _Toc486953459 \h </w:instrText>
      </w:r>
      <w:r>
        <w:rPr>
          <w:noProof/>
          <w:webHidden/>
        </w:rPr>
      </w:r>
      <w:r>
        <w:rPr>
          <w:noProof/>
          <w:webHidden/>
        </w:rPr>
        <w:fldChar w:fldCharType="separate"/>
      </w:r>
      <w:r>
        <w:rPr>
          <w:noProof/>
          <w:webHidden/>
        </w:rPr>
        <w:t>89</w:t>
      </w:r>
      <w:r>
        <w:rPr>
          <w:noProof/>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77.</w:t>
      </w:r>
      <w:r>
        <w:tab/>
        <w:t>Werkingssfeer</w:t>
      </w:r>
      <w:r>
        <w:tab/>
      </w:r>
      <w:r>
        <w:rPr>
          <w:webHidden/>
        </w:rPr>
        <w:tab/>
      </w:r>
      <w:r>
        <w:rPr>
          <w:webHidden/>
        </w:rPr>
        <w:fldChar w:fldCharType="begin"/>
      </w:r>
      <w:r>
        <w:rPr>
          <w:webHidden/>
        </w:rPr>
        <w:instrText xml:space="preserve"> PAGEREF _Toc486953460 \h </w:instrText>
      </w:r>
      <w:r>
        <w:rPr>
          <w:webHidden/>
        </w:rPr>
      </w:r>
      <w:r>
        <w:rPr>
          <w:webHidden/>
        </w:rPr>
        <w:fldChar w:fldCharType="separate"/>
      </w:r>
      <w:r>
        <w:rPr>
          <w:webHidden/>
        </w:rPr>
        <w:t>89</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77a.</w:t>
      </w:r>
      <w:r>
        <w:tab/>
        <w:t>Uitsluiting van artikel 67</w:t>
      </w:r>
      <w:r>
        <w:tab/>
      </w:r>
      <w:r>
        <w:rPr>
          <w:webHidden/>
        </w:rPr>
        <w:tab/>
      </w:r>
      <w:r>
        <w:rPr>
          <w:webHidden/>
        </w:rPr>
        <w:fldChar w:fldCharType="begin"/>
      </w:r>
      <w:r>
        <w:rPr>
          <w:webHidden/>
        </w:rPr>
        <w:instrText xml:space="preserve"> PAGEREF _Toc486953461 \h </w:instrText>
      </w:r>
      <w:r>
        <w:rPr>
          <w:webHidden/>
        </w:rPr>
      </w:r>
      <w:r>
        <w:rPr>
          <w:webHidden/>
        </w:rPr>
        <w:fldChar w:fldCharType="separate"/>
      </w:r>
      <w:r>
        <w:rPr>
          <w:webHidden/>
        </w:rPr>
        <w:t>92</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78.</w:t>
      </w:r>
      <w:r>
        <w:tab/>
        <w:t>Stichting Sociaal Fonds Metaal en Techniek</w:t>
      </w:r>
      <w:r>
        <w:tab/>
      </w:r>
      <w:r>
        <w:rPr>
          <w:webHidden/>
        </w:rPr>
        <w:tab/>
      </w:r>
      <w:r>
        <w:rPr>
          <w:webHidden/>
        </w:rPr>
        <w:fldChar w:fldCharType="begin"/>
      </w:r>
      <w:r>
        <w:rPr>
          <w:webHidden/>
        </w:rPr>
        <w:instrText xml:space="preserve"> PAGEREF _Toc486953462 \h </w:instrText>
      </w:r>
      <w:r>
        <w:rPr>
          <w:webHidden/>
        </w:rPr>
      </w:r>
      <w:r>
        <w:rPr>
          <w:webHidden/>
        </w:rPr>
        <w:fldChar w:fldCharType="separate"/>
      </w:r>
      <w:r>
        <w:rPr>
          <w:webHidden/>
        </w:rPr>
        <w:t>92</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79.</w:t>
      </w:r>
      <w:r>
        <w:tab/>
        <w:t>Vervallen</w:t>
      </w:r>
      <w:r>
        <w:tab/>
      </w:r>
      <w:r>
        <w:rPr>
          <w:webHidden/>
        </w:rPr>
        <w:tab/>
      </w:r>
      <w:r>
        <w:rPr>
          <w:webHidden/>
        </w:rPr>
        <w:fldChar w:fldCharType="begin"/>
      </w:r>
      <w:r>
        <w:rPr>
          <w:webHidden/>
        </w:rPr>
        <w:instrText xml:space="preserve"> PAGEREF _Toc486953463 \h </w:instrText>
      </w:r>
      <w:r>
        <w:rPr>
          <w:webHidden/>
        </w:rPr>
      </w:r>
      <w:r>
        <w:rPr>
          <w:webHidden/>
        </w:rPr>
        <w:fldChar w:fldCharType="separate"/>
      </w:r>
      <w:r>
        <w:rPr>
          <w:webHidden/>
        </w:rPr>
        <w:t>93</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80.</w:t>
      </w:r>
      <w:r>
        <w:tab/>
        <w:t>Vervallen</w:t>
      </w:r>
      <w:r>
        <w:tab/>
      </w:r>
      <w:r>
        <w:rPr>
          <w:webHidden/>
        </w:rPr>
        <w:tab/>
      </w:r>
      <w:r>
        <w:rPr>
          <w:webHidden/>
        </w:rPr>
        <w:fldChar w:fldCharType="begin"/>
      </w:r>
      <w:r>
        <w:rPr>
          <w:webHidden/>
        </w:rPr>
        <w:instrText xml:space="preserve"> PAGEREF _Toc486953464 \h </w:instrText>
      </w:r>
      <w:r>
        <w:rPr>
          <w:webHidden/>
        </w:rPr>
      </w:r>
      <w:r>
        <w:rPr>
          <w:webHidden/>
        </w:rPr>
        <w:fldChar w:fldCharType="separate"/>
      </w:r>
      <w:r>
        <w:rPr>
          <w:webHidden/>
        </w:rPr>
        <w:t>93</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81.</w:t>
      </w:r>
      <w:r>
        <w:tab/>
        <w:t>Procedure bij geschillen</w:t>
      </w:r>
      <w:r>
        <w:tab/>
      </w:r>
      <w:r>
        <w:rPr>
          <w:webHidden/>
        </w:rPr>
        <w:tab/>
      </w:r>
      <w:r>
        <w:rPr>
          <w:webHidden/>
        </w:rPr>
        <w:fldChar w:fldCharType="begin"/>
      </w:r>
      <w:r>
        <w:rPr>
          <w:webHidden/>
        </w:rPr>
        <w:instrText xml:space="preserve"> PAGEREF _Toc486953465 \h </w:instrText>
      </w:r>
      <w:r>
        <w:rPr>
          <w:webHidden/>
        </w:rPr>
      </w:r>
      <w:r>
        <w:rPr>
          <w:webHidden/>
        </w:rPr>
        <w:fldChar w:fldCharType="separate"/>
      </w:r>
      <w:r>
        <w:rPr>
          <w:webHidden/>
        </w:rPr>
        <w:t>93</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82.</w:t>
      </w:r>
      <w:r>
        <w:tab/>
        <w:t>Gereedschapsvergoeding voor houtbewerkers</w:t>
      </w:r>
      <w:r>
        <w:tab/>
      </w:r>
      <w:r>
        <w:rPr>
          <w:webHidden/>
        </w:rPr>
        <w:tab/>
      </w:r>
      <w:r>
        <w:rPr>
          <w:webHidden/>
        </w:rPr>
        <w:fldChar w:fldCharType="begin"/>
      </w:r>
      <w:r>
        <w:rPr>
          <w:webHidden/>
        </w:rPr>
        <w:instrText xml:space="preserve"> PAGEREF _Toc486953466 \h </w:instrText>
      </w:r>
      <w:r>
        <w:rPr>
          <w:webHidden/>
        </w:rPr>
      </w:r>
      <w:r>
        <w:rPr>
          <w:webHidden/>
        </w:rPr>
        <w:fldChar w:fldCharType="separate"/>
      </w:r>
      <w:r>
        <w:rPr>
          <w:webHidden/>
        </w:rPr>
        <w:t>93</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83</w:t>
      </w:r>
      <w:r>
        <w:tab/>
        <w:t xml:space="preserve">Stichting Opleidings- en Ontwikkelingsfonds voor het </w:t>
      </w:r>
      <w:r>
        <w:br/>
        <w:t>Metaalbewerkingsbedrijf</w:t>
      </w:r>
      <w:r>
        <w:tab/>
      </w:r>
      <w:r>
        <w:rPr>
          <w:webHidden/>
        </w:rPr>
        <w:tab/>
      </w:r>
      <w:r>
        <w:rPr>
          <w:webHidden/>
        </w:rPr>
        <w:fldChar w:fldCharType="begin"/>
      </w:r>
      <w:r>
        <w:rPr>
          <w:webHidden/>
        </w:rPr>
        <w:instrText xml:space="preserve"> PAGEREF _Toc486953467 \h </w:instrText>
      </w:r>
      <w:r>
        <w:rPr>
          <w:webHidden/>
        </w:rPr>
      </w:r>
      <w:r>
        <w:rPr>
          <w:webHidden/>
        </w:rPr>
        <w:fldChar w:fldCharType="separate"/>
      </w:r>
      <w:r>
        <w:rPr>
          <w:webHidden/>
        </w:rPr>
        <w:t>94</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84.</w:t>
      </w:r>
      <w:r>
        <w:tab/>
        <w:t>Bedrijfsraad RoMaZo</w:t>
      </w:r>
      <w:r>
        <w:tab/>
      </w:r>
      <w:r>
        <w:rPr>
          <w:webHidden/>
        </w:rPr>
        <w:tab/>
      </w:r>
      <w:r>
        <w:rPr>
          <w:webHidden/>
        </w:rPr>
        <w:fldChar w:fldCharType="begin"/>
      </w:r>
      <w:r>
        <w:rPr>
          <w:webHidden/>
        </w:rPr>
        <w:instrText xml:space="preserve"> PAGEREF _Toc486953468 \h </w:instrText>
      </w:r>
      <w:r>
        <w:rPr>
          <w:webHidden/>
        </w:rPr>
      </w:r>
      <w:r>
        <w:rPr>
          <w:webHidden/>
        </w:rPr>
        <w:fldChar w:fldCharType="separate"/>
      </w:r>
      <w:r>
        <w:rPr>
          <w:webHidden/>
        </w:rPr>
        <w:t>94</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85.</w:t>
      </w:r>
      <w:r>
        <w:tab/>
        <w:t>Arbeidsvoorwaarden leerlingen</w:t>
      </w:r>
      <w:r>
        <w:tab/>
      </w:r>
      <w:r>
        <w:rPr>
          <w:webHidden/>
        </w:rPr>
        <w:tab/>
      </w:r>
      <w:r>
        <w:rPr>
          <w:webHidden/>
        </w:rPr>
        <w:fldChar w:fldCharType="begin"/>
      </w:r>
      <w:r>
        <w:rPr>
          <w:webHidden/>
        </w:rPr>
        <w:instrText xml:space="preserve"> PAGEREF _Toc486953469 \h </w:instrText>
      </w:r>
      <w:r>
        <w:rPr>
          <w:webHidden/>
        </w:rPr>
      </w:r>
      <w:r>
        <w:rPr>
          <w:webHidden/>
        </w:rPr>
        <w:fldChar w:fldCharType="separate"/>
      </w:r>
      <w:r>
        <w:rPr>
          <w:webHidden/>
        </w:rPr>
        <w:t>95</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85a.</w:t>
      </w:r>
      <w:r>
        <w:tab/>
        <w:t>Arbeidsovereenkomst voor HBO- dan wel WO-Studenten</w:t>
      </w:r>
      <w:r>
        <w:tab/>
      </w:r>
      <w:r>
        <w:rPr>
          <w:webHidden/>
        </w:rPr>
        <w:tab/>
      </w:r>
      <w:r>
        <w:rPr>
          <w:webHidden/>
        </w:rPr>
        <w:fldChar w:fldCharType="begin"/>
      </w:r>
      <w:r>
        <w:rPr>
          <w:webHidden/>
        </w:rPr>
        <w:instrText xml:space="preserve"> PAGEREF _Toc486953470 \h </w:instrText>
      </w:r>
      <w:r>
        <w:rPr>
          <w:webHidden/>
        </w:rPr>
      </w:r>
      <w:r>
        <w:rPr>
          <w:webHidden/>
        </w:rPr>
        <w:fldChar w:fldCharType="separate"/>
      </w:r>
      <w:r>
        <w:rPr>
          <w:webHidden/>
        </w:rPr>
        <w:t>95</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86.</w:t>
      </w:r>
      <w:r>
        <w:tab/>
        <w:t>Langere Arbeidsduur</w:t>
      </w:r>
      <w:r>
        <w:tab/>
      </w:r>
      <w:r>
        <w:rPr>
          <w:webHidden/>
        </w:rPr>
        <w:tab/>
      </w:r>
      <w:r>
        <w:rPr>
          <w:webHidden/>
        </w:rPr>
        <w:fldChar w:fldCharType="begin"/>
      </w:r>
      <w:r>
        <w:rPr>
          <w:webHidden/>
        </w:rPr>
        <w:instrText xml:space="preserve"> PAGEREF _Toc486953471 \h </w:instrText>
      </w:r>
      <w:r>
        <w:rPr>
          <w:webHidden/>
        </w:rPr>
      </w:r>
      <w:r>
        <w:rPr>
          <w:webHidden/>
        </w:rPr>
        <w:fldChar w:fldCharType="separate"/>
      </w:r>
      <w:r>
        <w:rPr>
          <w:webHidden/>
        </w:rPr>
        <w:t>95</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87.</w:t>
      </w:r>
      <w:r>
        <w:tab/>
        <w:t>Arbeidstijd voor winkelpersoneel bij een werkgever ex. artikel 77 lid 7 CAO</w:t>
      </w:r>
      <w:r>
        <w:tab/>
      </w:r>
      <w:r>
        <w:rPr>
          <w:webHidden/>
        </w:rPr>
        <w:tab/>
      </w:r>
      <w:r>
        <w:rPr>
          <w:webHidden/>
        </w:rPr>
        <w:fldChar w:fldCharType="begin"/>
      </w:r>
      <w:r>
        <w:rPr>
          <w:webHidden/>
        </w:rPr>
        <w:instrText xml:space="preserve"> PAGEREF _Toc486953472 \h </w:instrText>
      </w:r>
      <w:r>
        <w:rPr>
          <w:webHidden/>
        </w:rPr>
      </w:r>
      <w:r>
        <w:rPr>
          <w:webHidden/>
        </w:rPr>
        <w:fldChar w:fldCharType="separate"/>
      </w:r>
      <w:r>
        <w:rPr>
          <w:webHidden/>
        </w:rPr>
        <w:t>95</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88.</w:t>
      </w:r>
      <w:r>
        <w:tab/>
        <w:t>Arbeidstijd voor werkgevers ex. artikel 77 lid 7 CAO die de</w:t>
      </w:r>
      <w:r>
        <w:br/>
        <w:t>zaterdag inroosteren</w:t>
      </w:r>
      <w:r>
        <w:tab/>
      </w:r>
      <w:r>
        <w:rPr>
          <w:webHidden/>
        </w:rPr>
        <w:tab/>
      </w:r>
      <w:r>
        <w:rPr>
          <w:webHidden/>
        </w:rPr>
        <w:fldChar w:fldCharType="begin"/>
      </w:r>
      <w:r>
        <w:rPr>
          <w:webHidden/>
        </w:rPr>
        <w:instrText xml:space="preserve"> PAGEREF _Toc486953473 \h </w:instrText>
      </w:r>
      <w:r>
        <w:rPr>
          <w:webHidden/>
        </w:rPr>
      </w:r>
      <w:r>
        <w:rPr>
          <w:webHidden/>
        </w:rPr>
        <w:fldChar w:fldCharType="separate"/>
      </w:r>
      <w:r>
        <w:rPr>
          <w:webHidden/>
        </w:rPr>
        <w:t>96</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89.</w:t>
      </w:r>
      <w:r>
        <w:tab/>
        <w:t>Verworven rechten</w:t>
      </w:r>
      <w:r>
        <w:tab/>
      </w:r>
      <w:r>
        <w:rPr>
          <w:webHidden/>
        </w:rPr>
        <w:tab/>
      </w:r>
      <w:r>
        <w:rPr>
          <w:webHidden/>
        </w:rPr>
        <w:fldChar w:fldCharType="begin"/>
      </w:r>
      <w:r>
        <w:rPr>
          <w:webHidden/>
        </w:rPr>
        <w:instrText xml:space="preserve"> PAGEREF _Toc486953474 \h </w:instrText>
      </w:r>
      <w:r>
        <w:rPr>
          <w:webHidden/>
        </w:rPr>
      </w:r>
      <w:r>
        <w:rPr>
          <w:webHidden/>
        </w:rPr>
        <w:fldChar w:fldCharType="separate"/>
      </w:r>
      <w:r>
        <w:rPr>
          <w:webHidden/>
        </w:rPr>
        <w:t>96</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90</w:t>
      </w:r>
      <w:r>
        <w:tab/>
        <w:t>Overlegcommissie</w:t>
      </w:r>
      <w:r>
        <w:tab/>
      </w:r>
      <w:r>
        <w:rPr>
          <w:webHidden/>
        </w:rPr>
        <w:tab/>
      </w:r>
      <w:r>
        <w:rPr>
          <w:webHidden/>
        </w:rPr>
        <w:fldChar w:fldCharType="begin"/>
      </w:r>
      <w:r>
        <w:rPr>
          <w:webHidden/>
        </w:rPr>
        <w:instrText xml:space="preserve"> PAGEREF _Toc486953475 \h </w:instrText>
      </w:r>
      <w:r>
        <w:rPr>
          <w:webHidden/>
        </w:rPr>
      </w:r>
      <w:r>
        <w:rPr>
          <w:webHidden/>
        </w:rPr>
        <w:fldChar w:fldCharType="separate"/>
      </w:r>
      <w:r>
        <w:rPr>
          <w:webHidden/>
        </w:rPr>
        <w:t>96</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BIJLAGEN</w:t>
      </w:r>
      <w:r>
        <w:tab/>
      </w:r>
      <w:r>
        <w:rPr>
          <w:webHidden/>
        </w:rPr>
        <w:tab/>
      </w:r>
      <w:r>
        <w:rPr>
          <w:webHidden/>
        </w:rPr>
        <w:fldChar w:fldCharType="begin"/>
      </w:r>
      <w:r>
        <w:rPr>
          <w:webHidden/>
        </w:rPr>
        <w:instrText xml:space="preserve"> PAGEREF _Toc486953476 \h </w:instrText>
      </w:r>
      <w:r>
        <w:rPr>
          <w:webHidden/>
        </w:rPr>
      </w:r>
      <w:r>
        <w:rPr>
          <w:webHidden/>
        </w:rPr>
        <w:fldChar w:fldCharType="separate"/>
      </w:r>
      <w:r>
        <w:rPr>
          <w:webHidden/>
        </w:rPr>
        <w:t>99</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1.</w:t>
      </w:r>
      <w:r>
        <w:tab/>
        <w:t>Veiligheid</w:t>
      </w:r>
      <w:r>
        <w:tab/>
      </w:r>
      <w:r>
        <w:rPr>
          <w:webHidden/>
        </w:rPr>
        <w:tab/>
      </w:r>
      <w:r>
        <w:rPr>
          <w:webHidden/>
        </w:rPr>
        <w:fldChar w:fldCharType="begin"/>
      </w:r>
      <w:r>
        <w:rPr>
          <w:webHidden/>
        </w:rPr>
        <w:instrText xml:space="preserve"> PAGEREF _Toc486953477 \h </w:instrText>
      </w:r>
      <w:r>
        <w:rPr>
          <w:webHidden/>
        </w:rPr>
      </w:r>
      <w:r>
        <w:rPr>
          <w:webHidden/>
        </w:rPr>
        <w:fldChar w:fldCharType="separate"/>
      </w:r>
      <w:r>
        <w:rPr>
          <w:webHidden/>
        </w:rPr>
        <w:t>99</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2.</w:t>
      </w:r>
      <w:r>
        <w:tab/>
        <w:t>Fusie, sluiting en reorganisatie</w:t>
      </w:r>
      <w:r>
        <w:tab/>
      </w:r>
      <w:r>
        <w:rPr>
          <w:webHidden/>
        </w:rPr>
        <w:tab/>
      </w:r>
      <w:r>
        <w:rPr>
          <w:webHidden/>
        </w:rPr>
        <w:fldChar w:fldCharType="begin"/>
      </w:r>
      <w:r>
        <w:rPr>
          <w:webHidden/>
        </w:rPr>
        <w:instrText xml:space="preserve"> PAGEREF _Toc486953478 \h </w:instrText>
      </w:r>
      <w:r>
        <w:rPr>
          <w:webHidden/>
        </w:rPr>
      </w:r>
      <w:r>
        <w:rPr>
          <w:webHidden/>
        </w:rPr>
        <w:fldChar w:fldCharType="separate"/>
      </w:r>
      <w:r>
        <w:rPr>
          <w:webHidden/>
        </w:rPr>
        <w:t>100</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3.</w:t>
      </w:r>
      <w:r>
        <w:tab/>
        <w:t>Beroepsprocedure bij indelingsgeschil</w:t>
      </w:r>
      <w:r>
        <w:tab/>
      </w:r>
      <w:r>
        <w:rPr>
          <w:webHidden/>
        </w:rPr>
        <w:tab/>
      </w:r>
      <w:r>
        <w:rPr>
          <w:webHidden/>
        </w:rPr>
        <w:fldChar w:fldCharType="begin"/>
      </w:r>
      <w:r>
        <w:rPr>
          <w:webHidden/>
        </w:rPr>
        <w:instrText xml:space="preserve"> PAGEREF _Toc486953479 \h </w:instrText>
      </w:r>
      <w:r>
        <w:rPr>
          <w:webHidden/>
        </w:rPr>
      </w:r>
      <w:r>
        <w:rPr>
          <w:webHidden/>
        </w:rPr>
        <w:fldChar w:fldCharType="separate"/>
      </w:r>
      <w:r>
        <w:rPr>
          <w:webHidden/>
        </w:rPr>
        <w:t>101</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3A.</w:t>
      </w:r>
      <w:r>
        <w:tab/>
        <w:t>Procedure bij geschil over dienstrooster</w:t>
      </w:r>
      <w:r>
        <w:tab/>
      </w:r>
      <w:r>
        <w:rPr>
          <w:webHidden/>
        </w:rPr>
        <w:tab/>
      </w:r>
      <w:r>
        <w:rPr>
          <w:webHidden/>
        </w:rPr>
        <w:fldChar w:fldCharType="begin"/>
      </w:r>
      <w:r>
        <w:rPr>
          <w:webHidden/>
        </w:rPr>
        <w:instrText xml:space="preserve"> PAGEREF _Toc486953480 \h </w:instrText>
      </w:r>
      <w:r>
        <w:rPr>
          <w:webHidden/>
        </w:rPr>
      </w:r>
      <w:r>
        <w:rPr>
          <w:webHidden/>
        </w:rPr>
        <w:fldChar w:fldCharType="separate"/>
      </w:r>
      <w:r>
        <w:rPr>
          <w:webHidden/>
        </w:rPr>
        <w:t>102</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3B.</w:t>
      </w:r>
      <w:r>
        <w:tab/>
        <w:t>Procedure bij geschil over deeltijdpensioen</w:t>
      </w:r>
      <w:r>
        <w:tab/>
      </w:r>
      <w:r>
        <w:rPr>
          <w:webHidden/>
        </w:rPr>
        <w:tab/>
      </w:r>
      <w:r>
        <w:rPr>
          <w:webHidden/>
        </w:rPr>
        <w:fldChar w:fldCharType="begin"/>
      </w:r>
      <w:r>
        <w:rPr>
          <w:webHidden/>
        </w:rPr>
        <w:instrText xml:space="preserve"> PAGEREF _Toc486953481 \h </w:instrText>
      </w:r>
      <w:r>
        <w:rPr>
          <w:webHidden/>
        </w:rPr>
      </w:r>
      <w:r>
        <w:rPr>
          <w:webHidden/>
        </w:rPr>
        <w:fldChar w:fldCharType="separate"/>
      </w:r>
      <w:r>
        <w:rPr>
          <w:webHidden/>
        </w:rPr>
        <w:t>103</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3C.</w:t>
      </w:r>
      <w:r>
        <w:tab/>
        <w:t>Procedure bij geschil over Vierdaagse werkweek</w:t>
      </w:r>
      <w:r>
        <w:rPr>
          <w:webHidden/>
        </w:rPr>
        <w:tab/>
      </w:r>
      <w:r>
        <w:rPr>
          <w:webHidden/>
        </w:rPr>
        <w:fldChar w:fldCharType="begin"/>
      </w:r>
      <w:r>
        <w:rPr>
          <w:webHidden/>
        </w:rPr>
        <w:instrText xml:space="preserve"> PAGEREF _Toc486953482 \h </w:instrText>
      </w:r>
      <w:r>
        <w:rPr>
          <w:webHidden/>
        </w:rPr>
      </w:r>
      <w:r>
        <w:rPr>
          <w:webHidden/>
        </w:rPr>
        <w:fldChar w:fldCharType="separate"/>
      </w:r>
      <w:r>
        <w:rPr>
          <w:webHidden/>
        </w:rPr>
        <w:t>104</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4A.</w:t>
      </w:r>
      <w:r>
        <w:tab/>
        <w:t>Voorbeeld van een aanstellingsbrief</w:t>
      </w:r>
      <w:r>
        <w:tab/>
      </w:r>
      <w:r>
        <w:rPr>
          <w:webHidden/>
        </w:rPr>
        <w:tab/>
      </w:r>
      <w:r>
        <w:rPr>
          <w:webHidden/>
        </w:rPr>
        <w:fldChar w:fldCharType="begin"/>
      </w:r>
      <w:r>
        <w:rPr>
          <w:webHidden/>
        </w:rPr>
        <w:instrText xml:space="preserve"> PAGEREF _Toc486953483 \h </w:instrText>
      </w:r>
      <w:r>
        <w:rPr>
          <w:webHidden/>
        </w:rPr>
      </w:r>
      <w:r>
        <w:rPr>
          <w:webHidden/>
        </w:rPr>
        <w:fldChar w:fldCharType="separate"/>
      </w:r>
      <w:r>
        <w:rPr>
          <w:webHidden/>
        </w:rPr>
        <w:t>105</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Toelichting bij de voorbeeld-aanstellingsbrief</w:t>
      </w:r>
      <w:r>
        <w:tab/>
      </w:r>
      <w:r>
        <w:rPr>
          <w:webHidden/>
        </w:rPr>
        <w:tab/>
      </w:r>
      <w:r>
        <w:rPr>
          <w:webHidden/>
        </w:rPr>
        <w:fldChar w:fldCharType="begin"/>
      </w:r>
      <w:r>
        <w:rPr>
          <w:webHidden/>
        </w:rPr>
        <w:instrText xml:space="preserve"> PAGEREF _Toc486953484 \h </w:instrText>
      </w:r>
      <w:r>
        <w:rPr>
          <w:webHidden/>
        </w:rPr>
      </w:r>
      <w:r>
        <w:rPr>
          <w:webHidden/>
        </w:rPr>
        <w:fldChar w:fldCharType="separate"/>
      </w:r>
      <w:r>
        <w:rPr>
          <w:webHidden/>
        </w:rPr>
        <w:t>106</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4B.</w:t>
      </w:r>
      <w:r>
        <w:tab/>
        <w:t>Voorbeelden inzake omzetten salarisverhogingen ex artikel 41 in vrije tijd</w:t>
      </w:r>
      <w:r>
        <w:tab/>
      </w:r>
      <w:r>
        <w:rPr>
          <w:webHidden/>
        </w:rPr>
        <w:tab/>
      </w:r>
      <w:r>
        <w:rPr>
          <w:webHidden/>
        </w:rPr>
        <w:fldChar w:fldCharType="begin"/>
      </w:r>
      <w:r>
        <w:rPr>
          <w:webHidden/>
        </w:rPr>
        <w:instrText xml:space="preserve"> PAGEREF _Toc486953485 \h </w:instrText>
      </w:r>
      <w:r>
        <w:rPr>
          <w:webHidden/>
        </w:rPr>
      </w:r>
      <w:r>
        <w:rPr>
          <w:webHidden/>
        </w:rPr>
        <w:fldChar w:fldCharType="separate"/>
      </w:r>
      <w:r>
        <w:rPr>
          <w:webHidden/>
        </w:rPr>
        <w:t>107</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4C.</w:t>
      </w:r>
      <w:r>
        <w:tab/>
        <w:t>Hoe wordt een gewerkt uur vergoed?</w:t>
      </w:r>
      <w:r>
        <w:tab/>
      </w:r>
      <w:r>
        <w:rPr>
          <w:webHidden/>
        </w:rPr>
        <w:tab/>
      </w:r>
      <w:r>
        <w:rPr>
          <w:webHidden/>
        </w:rPr>
        <w:fldChar w:fldCharType="begin"/>
      </w:r>
      <w:r>
        <w:rPr>
          <w:webHidden/>
        </w:rPr>
        <w:instrText xml:space="preserve"> PAGEREF _Toc486953486 \h </w:instrText>
      </w:r>
      <w:r>
        <w:rPr>
          <w:webHidden/>
        </w:rPr>
      </w:r>
      <w:r>
        <w:rPr>
          <w:webHidden/>
        </w:rPr>
        <w:fldChar w:fldCharType="separate"/>
      </w:r>
      <w:r>
        <w:rPr>
          <w:webHidden/>
        </w:rPr>
        <w:t>113</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4D.</w:t>
      </w:r>
      <w:r>
        <w:tab/>
        <w:t>Voorbeelden met betrekking tot ruilen ex artikel 30</w:t>
      </w:r>
      <w:r>
        <w:tab/>
      </w:r>
      <w:r>
        <w:rPr>
          <w:webHidden/>
        </w:rPr>
        <w:tab/>
      </w:r>
      <w:r>
        <w:rPr>
          <w:webHidden/>
        </w:rPr>
        <w:fldChar w:fldCharType="begin"/>
      </w:r>
      <w:r>
        <w:rPr>
          <w:webHidden/>
        </w:rPr>
        <w:instrText xml:space="preserve"> PAGEREF _Toc486953487 \h </w:instrText>
      </w:r>
      <w:r>
        <w:rPr>
          <w:webHidden/>
        </w:rPr>
      </w:r>
      <w:r>
        <w:rPr>
          <w:webHidden/>
        </w:rPr>
        <w:fldChar w:fldCharType="separate"/>
      </w:r>
      <w:r>
        <w:rPr>
          <w:webHidden/>
        </w:rPr>
        <w:t>116</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5.</w:t>
      </w:r>
      <w:r>
        <w:tab/>
        <w:t>Ontslagrecht</w:t>
      </w:r>
      <w:r>
        <w:tab/>
      </w:r>
      <w:r>
        <w:rPr>
          <w:webHidden/>
        </w:rPr>
        <w:tab/>
      </w:r>
      <w:r>
        <w:rPr>
          <w:webHidden/>
        </w:rPr>
        <w:fldChar w:fldCharType="begin"/>
      </w:r>
      <w:r>
        <w:rPr>
          <w:webHidden/>
        </w:rPr>
        <w:instrText xml:space="preserve"> PAGEREF _Toc486953488 \h </w:instrText>
      </w:r>
      <w:r>
        <w:rPr>
          <w:webHidden/>
        </w:rPr>
      </w:r>
      <w:r>
        <w:rPr>
          <w:webHidden/>
        </w:rPr>
        <w:fldChar w:fldCharType="separate"/>
      </w:r>
      <w:r>
        <w:rPr>
          <w:webHidden/>
        </w:rPr>
        <w:t>118</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6.</w:t>
      </w:r>
      <w:r>
        <w:tab/>
        <w:t>Vervallen</w:t>
      </w:r>
      <w:r>
        <w:tab/>
      </w:r>
      <w:r>
        <w:rPr>
          <w:webHidden/>
        </w:rPr>
        <w:tab/>
      </w:r>
      <w:r>
        <w:rPr>
          <w:webHidden/>
        </w:rPr>
        <w:fldChar w:fldCharType="begin"/>
      </w:r>
      <w:r>
        <w:rPr>
          <w:webHidden/>
        </w:rPr>
        <w:instrText xml:space="preserve"> PAGEREF _Toc486953489 \h </w:instrText>
      </w:r>
      <w:r>
        <w:rPr>
          <w:webHidden/>
        </w:rPr>
      </w:r>
      <w:r>
        <w:rPr>
          <w:webHidden/>
        </w:rPr>
        <w:fldChar w:fldCharType="separate"/>
      </w:r>
      <w:r>
        <w:rPr>
          <w:webHidden/>
        </w:rPr>
        <w:t>119</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6A.</w:t>
      </w:r>
      <w:r>
        <w:tab/>
        <w:t>Vervallen</w:t>
      </w:r>
      <w:r>
        <w:tab/>
      </w:r>
      <w:r>
        <w:rPr>
          <w:webHidden/>
        </w:rPr>
        <w:tab/>
      </w:r>
      <w:r>
        <w:rPr>
          <w:webHidden/>
        </w:rPr>
        <w:fldChar w:fldCharType="begin"/>
      </w:r>
      <w:r>
        <w:rPr>
          <w:webHidden/>
        </w:rPr>
        <w:instrText xml:space="preserve"> PAGEREF _Toc486953490 \h </w:instrText>
      </w:r>
      <w:r>
        <w:rPr>
          <w:webHidden/>
        </w:rPr>
      </w:r>
      <w:r>
        <w:rPr>
          <w:webHidden/>
        </w:rPr>
        <w:fldChar w:fldCharType="separate"/>
      </w:r>
      <w:r>
        <w:rPr>
          <w:webHidden/>
        </w:rPr>
        <w:t>119</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7.</w:t>
      </w:r>
      <w:r>
        <w:tab/>
        <w:t>Gedragsregels bij arbeidsongeschiktheid</w:t>
      </w:r>
      <w:r>
        <w:tab/>
      </w:r>
      <w:r>
        <w:rPr>
          <w:webHidden/>
        </w:rPr>
        <w:tab/>
      </w:r>
      <w:r>
        <w:rPr>
          <w:webHidden/>
        </w:rPr>
        <w:fldChar w:fldCharType="begin"/>
      </w:r>
      <w:r>
        <w:rPr>
          <w:webHidden/>
        </w:rPr>
        <w:instrText xml:space="preserve"> PAGEREF _Toc486953491 \h </w:instrText>
      </w:r>
      <w:r>
        <w:rPr>
          <w:webHidden/>
        </w:rPr>
      </w:r>
      <w:r>
        <w:rPr>
          <w:webHidden/>
        </w:rPr>
        <w:fldChar w:fldCharType="separate"/>
      </w:r>
      <w:r>
        <w:rPr>
          <w:webHidden/>
        </w:rPr>
        <w:t>120</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7A.</w:t>
      </w:r>
      <w:r>
        <w:tab/>
        <w:t>Doktersbezoek</w:t>
      </w:r>
      <w:r>
        <w:tab/>
      </w:r>
      <w:r>
        <w:rPr>
          <w:webHidden/>
        </w:rPr>
        <w:tab/>
      </w:r>
      <w:r>
        <w:rPr>
          <w:webHidden/>
        </w:rPr>
        <w:fldChar w:fldCharType="begin"/>
      </w:r>
      <w:r>
        <w:rPr>
          <w:webHidden/>
        </w:rPr>
        <w:instrText xml:space="preserve"> PAGEREF _Toc486953492 \h </w:instrText>
      </w:r>
      <w:r>
        <w:rPr>
          <w:webHidden/>
        </w:rPr>
      </w:r>
      <w:r>
        <w:rPr>
          <w:webHidden/>
        </w:rPr>
        <w:fldChar w:fldCharType="separate"/>
      </w:r>
      <w:r>
        <w:rPr>
          <w:webHidden/>
        </w:rPr>
        <w:t>124</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8A.</w:t>
      </w:r>
      <w:r>
        <w:tab/>
        <w:t>Voorlichting betreffende de arbeidsvoorwaarden van werknemers die onderwijs volgen</w:t>
      </w:r>
      <w:r>
        <w:tab/>
      </w:r>
      <w:r>
        <w:rPr>
          <w:webHidden/>
        </w:rPr>
        <w:tab/>
      </w:r>
      <w:r>
        <w:rPr>
          <w:webHidden/>
        </w:rPr>
        <w:fldChar w:fldCharType="begin"/>
      </w:r>
      <w:r>
        <w:rPr>
          <w:webHidden/>
        </w:rPr>
        <w:instrText xml:space="preserve"> PAGEREF _Toc486953493 \h </w:instrText>
      </w:r>
      <w:r>
        <w:rPr>
          <w:webHidden/>
        </w:rPr>
      </w:r>
      <w:r>
        <w:rPr>
          <w:webHidden/>
        </w:rPr>
        <w:fldChar w:fldCharType="separate"/>
      </w:r>
      <w:r>
        <w:rPr>
          <w:webHidden/>
        </w:rPr>
        <w:t>125</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8B.</w:t>
      </w:r>
      <w:r>
        <w:tab/>
        <w:t>Arbeidsovereenkomst leerlingen</w:t>
      </w:r>
      <w:r>
        <w:tab/>
      </w:r>
      <w:r>
        <w:rPr>
          <w:webHidden/>
        </w:rPr>
        <w:tab/>
      </w:r>
      <w:r>
        <w:rPr>
          <w:webHidden/>
        </w:rPr>
        <w:fldChar w:fldCharType="begin"/>
      </w:r>
      <w:r>
        <w:rPr>
          <w:webHidden/>
        </w:rPr>
        <w:instrText xml:space="preserve"> PAGEREF _Toc486953494 \h </w:instrText>
      </w:r>
      <w:r>
        <w:rPr>
          <w:webHidden/>
        </w:rPr>
      </w:r>
      <w:r>
        <w:rPr>
          <w:webHidden/>
        </w:rPr>
        <w:fldChar w:fldCharType="separate"/>
      </w:r>
      <w:r>
        <w:rPr>
          <w:webHidden/>
        </w:rPr>
        <w:t>126</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8C.</w:t>
      </w:r>
      <w:r>
        <w:tab/>
        <w:t>Arbeidsovereenkomst HBO- dan wel WO-studenten</w:t>
      </w:r>
      <w:r>
        <w:tab/>
      </w:r>
      <w:r>
        <w:rPr>
          <w:webHidden/>
        </w:rPr>
        <w:tab/>
      </w:r>
      <w:r>
        <w:rPr>
          <w:webHidden/>
        </w:rPr>
        <w:fldChar w:fldCharType="begin"/>
      </w:r>
      <w:r>
        <w:rPr>
          <w:webHidden/>
        </w:rPr>
        <w:instrText xml:space="preserve"> PAGEREF _Toc486953495 \h </w:instrText>
      </w:r>
      <w:r>
        <w:rPr>
          <w:webHidden/>
        </w:rPr>
      </w:r>
      <w:r>
        <w:rPr>
          <w:webHidden/>
        </w:rPr>
        <w:fldChar w:fldCharType="separate"/>
      </w:r>
      <w:r>
        <w:rPr>
          <w:webHidden/>
        </w:rPr>
        <w:t>127</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9.</w:t>
      </w:r>
      <w:r>
        <w:tab/>
        <w:t>Werkgelegenheid</w:t>
      </w:r>
      <w:r>
        <w:tab/>
      </w:r>
      <w:r>
        <w:rPr>
          <w:webHidden/>
        </w:rPr>
        <w:tab/>
      </w:r>
      <w:r>
        <w:rPr>
          <w:webHidden/>
        </w:rPr>
        <w:fldChar w:fldCharType="begin"/>
      </w:r>
      <w:r>
        <w:rPr>
          <w:webHidden/>
        </w:rPr>
        <w:instrText xml:space="preserve"> PAGEREF _Toc486953496 \h </w:instrText>
      </w:r>
      <w:r>
        <w:rPr>
          <w:webHidden/>
        </w:rPr>
      </w:r>
      <w:r>
        <w:rPr>
          <w:webHidden/>
        </w:rPr>
        <w:fldChar w:fldCharType="separate"/>
      </w:r>
      <w:r>
        <w:rPr>
          <w:webHidden/>
        </w:rPr>
        <w:t>128</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10.</w:t>
      </w:r>
      <w:r>
        <w:tab/>
        <w:t>Reglement Aanvulling arbeidsovereenkomst in verband met vergoeding van de lidmaatschapskosten van een werknemersorganisatie</w:t>
      </w:r>
      <w:r>
        <w:tab/>
      </w:r>
      <w:r>
        <w:rPr>
          <w:webHidden/>
        </w:rPr>
        <w:tab/>
      </w:r>
      <w:r>
        <w:rPr>
          <w:webHidden/>
        </w:rPr>
        <w:fldChar w:fldCharType="begin"/>
      </w:r>
      <w:r>
        <w:rPr>
          <w:webHidden/>
        </w:rPr>
        <w:instrText xml:space="preserve"> PAGEREF _Toc486953497 \h </w:instrText>
      </w:r>
      <w:r>
        <w:rPr>
          <w:webHidden/>
        </w:rPr>
      </w:r>
      <w:r>
        <w:rPr>
          <w:webHidden/>
        </w:rPr>
        <w:fldChar w:fldCharType="separate"/>
      </w:r>
      <w:r>
        <w:rPr>
          <w:webHidden/>
        </w:rPr>
        <w:t>130</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10A.</w:t>
      </w:r>
      <w:r>
        <w:tab/>
        <w:t xml:space="preserve">Procedure dispensatieverzoek </w:t>
      </w:r>
      <w:r>
        <w:tab/>
      </w:r>
      <w:r>
        <w:rPr>
          <w:webHidden/>
        </w:rPr>
        <w:tab/>
      </w:r>
      <w:r>
        <w:rPr>
          <w:webHidden/>
        </w:rPr>
        <w:fldChar w:fldCharType="begin"/>
      </w:r>
      <w:r>
        <w:rPr>
          <w:webHidden/>
        </w:rPr>
        <w:instrText xml:space="preserve"> PAGEREF _Toc486953498 \h </w:instrText>
      </w:r>
      <w:r>
        <w:rPr>
          <w:webHidden/>
        </w:rPr>
      </w:r>
      <w:r>
        <w:rPr>
          <w:webHidden/>
        </w:rPr>
        <w:fldChar w:fldCharType="separate"/>
      </w:r>
      <w:r>
        <w:rPr>
          <w:webHidden/>
        </w:rPr>
        <w:t>132</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10B.</w:t>
      </w:r>
      <w:r>
        <w:tab/>
        <w:t xml:space="preserve">Artikel 50 LID 2 zoals deze Gold in de cao 2015 - 2017 </w:t>
      </w:r>
      <w:r>
        <w:tab/>
      </w:r>
      <w:r>
        <w:rPr>
          <w:webHidden/>
        </w:rPr>
        <w:tab/>
      </w:r>
      <w:r>
        <w:rPr>
          <w:webHidden/>
        </w:rPr>
        <w:fldChar w:fldCharType="begin"/>
      </w:r>
      <w:r>
        <w:rPr>
          <w:webHidden/>
        </w:rPr>
        <w:instrText xml:space="preserve"> PAGEREF _Toc486953499 \h </w:instrText>
      </w:r>
      <w:r>
        <w:rPr>
          <w:webHidden/>
        </w:rPr>
      </w:r>
      <w:r>
        <w:rPr>
          <w:webHidden/>
        </w:rPr>
        <w:fldChar w:fldCharType="separate"/>
      </w:r>
      <w:r>
        <w:rPr>
          <w:webHidden/>
        </w:rPr>
        <w:t>133</w:t>
      </w:r>
      <w:r>
        <w:rPr>
          <w:webHidden/>
        </w:rPr>
        <w:fldChar w:fldCharType="end"/>
      </w:r>
    </w:p>
    <w:p w:rsidR="00B073B0" w:rsidRPr="00437D52" w:rsidRDefault="00B073B0" w:rsidP="00B073B0">
      <w:pPr>
        <w:tabs>
          <w:tab w:val="left" w:pos="1260"/>
        </w:tabs>
        <w:rPr>
          <w:noProof/>
        </w:rPr>
      </w:pPr>
      <w:r>
        <w:t>10C.</w:t>
      </w:r>
      <w:r>
        <w:tab/>
      </w:r>
      <w:r w:rsidRPr="00437D52">
        <w:rPr>
          <w:noProof/>
        </w:rPr>
        <w:t>R</w:t>
      </w:r>
      <w:r>
        <w:rPr>
          <w:noProof/>
        </w:rPr>
        <w:t xml:space="preserve">eglement </w:t>
      </w:r>
      <w:r w:rsidRPr="00437D52">
        <w:rPr>
          <w:noProof/>
        </w:rPr>
        <w:t>G</w:t>
      </w:r>
      <w:r>
        <w:rPr>
          <w:noProof/>
        </w:rPr>
        <w:t>eneratiepact</w:t>
      </w:r>
      <w:r w:rsidRPr="00437D52">
        <w:rPr>
          <w:noProof/>
        </w:rPr>
        <w:t xml:space="preserve"> M</w:t>
      </w:r>
      <w:r>
        <w:rPr>
          <w:noProof/>
        </w:rPr>
        <w:t>etaal en Techniek</w:t>
      </w:r>
      <w:r>
        <w:rPr>
          <w:noProof/>
        </w:rPr>
        <w:tab/>
      </w:r>
      <w:r>
        <w:rPr>
          <w:noProof/>
        </w:rPr>
        <w:tab/>
      </w:r>
      <w:r>
        <w:rPr>
          <w:noProof/>
        </w:rPr>
        <w:tab/>
      </w:r>
      <w:r>
        <w:rPr>
          <w:noProof/>
        </w:rPr>
        <w:tab/>
      </w:r>
    </w:p>
    <w:p w:rsidR="00277A0F" w:rsidRDefault="00277A0F" w:rsidP="00277A0F">
      <w:pPr>
        <w:pStyle w:val="Inhopg2"/>
        <w:rPr>
          <w:rFonts w:asciiTheme="minorHAnsi" w:eastAsiaTheme="minorEastAsia" w:hAnsiTheme="minorHAnsi" w:cstheme="minorBidi"/>
          <w:sz w:val="22"/>
          <w:szCs w:val="22"/>
          <w:lang w:eastAsia="nl-NL"/>
        </w:rPr>
      </w:pPr>
      <w:bookmarkStart w:id="892" w:name="_GoBack"/>
      <w:bookmarkEnd w:id="892"/>
      <w:r>
        <w:tab/>
        <w:t>Wetsartikelen</w:t>
      </w:r>
      <w:r>
        <w:tab/>
      </w:r>
      <w:r>
        <w:rPr>
          <w:webHidden/>
        </w:rPr>
        <w:tab/>
      </w:r>
      <w:r>
        <w:rPr>
          <w:webHidden/>
        </w:rPr>
        <w:fldChar w:fldCharType="begin"/>
      </w:r>
      <w:r>
        <w:rPr>
          <w:webHidden/>
        </w:rPr>
        <w:instrText xml:space="preserve"> PAGEREF _Toc486953500 \h </w:instrText>
      </w:r>
      <w:r>
        <w:rPr>
          <w:webHidden/>
        </w:rPr>
      </w:r>
      <w:r>
        <w:rPr>
          <w:webHidden/>
        </w:rPr>
        <w:fldChar w:fldCharType="separate"/>
      </w:r>
      <w:r>
        <w:rPr>
          <w:webHidden/>
        </w:rPr>
        <w:t>134</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11A.</w:t>
      </w:r>
      <w:r>
        <w:tab/>
        <w:t>Wetsartikelen Arbowet</w:t>
      </w:r>
      <w:r>
        <w:tab/>
      </w:r>
      <w:r>
        <w:rPr>
          <w:webHidden/>
        </w:rPr>
        <w:tab/>
      </w:r>
      <w:r>
        <w:rPr>
          <w:webHidden/>
        </w:rPr>
        <w:fldChar w:fldCharType="begin"/>
      </w:r>
      <w:r>
        <w:rPr>
          <w:webHidden/>
        </w:rPr>
        <w:instrText xml:space="preserve"> PAGEREF _Toc486953501 \h </w:instrText>
      </w:r>
      <w:r>
        <w:rPr>
          <w:webHidden/>
        </w:rPr>
      </w:r>
      <w:r>
        <w:rPr>
          <w:webHidden/>
        </w:rPr>
        <w:fldChar w:fldCharType="separate"/>
      </w:r>
      <w:r>
        <w:rPr>
          <w:webHidden/>
        </w:rPr>
        <w:t>134</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11B.</w:t>
      </w:r>
      <w:r>
        <w:tab/>
        <w:t>Artikel 27 Wet op de ondernemingsraden (instemmingsrecht OR)</w:t>
      </w:r>
      <w:r>
        <w:tab/>
      </w:r>
      <w:r>
        <w:rPr>
          <w:webHidden/>
        </w:rPr>
        <w:tab/>
      </w:r>
      <w:r>
        <w:rPr>
          <w:webHidden/>
        </w:rPr>
        <w:fldChar w:fldCharType="begin"/>
      </w:r>
      <w:r>
        <w:rPr>
          <w:webHidden/>
        </w:rPr>
        <w:instrText xml:space="preserve"> PAGEREF _Toc486953502 \h </w:instrText>
      </w:r>
      <w:r>
        <w:rPr>
          <w:webHidden/>
        </w:rPr>
      </w:r>
      <w:r>
        <w:rPr>
          <w:webHidden/>
        </w:rPr>
        <w:fldChar w:fldCharType="separate"/>
      </w:r>
      <w:r>
        <w:rPr>
          <w:webHidden/>
        </w:rPr>
        <w:t>135</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11C.</w:t>
      </w:r>
      <w:r>
        <w:tab/>
        <w:t>Te verstrekken schriftelijke gegevens door de werkgever</w:t>
      </w:r>
      <w:r>
        <w:tab/>
      </w:r>
      <w:r>
        <w:rPr>
          <w:webHidden/>
        </w:rPr>
        <w:tab/>
      </w:r>
      <w:r>
        <w:rPr>
          <w:webHidden/>
        </w:rPr>
        <w:fldChar w:fldCharType="begin"/>
      </w:r>
      <w:r>
        <w:rPr>
          <w:webHidden/>
        </w:rPr>
        <w:instrText xml:space="preserve"> PAGEREF _Toc486953503 \h </w:instrText>
      </w:r>
      <w:r>
        <w:rPr>
          <w:webHidden/>
        </w:rPr>
      </w:r>
      <w:r>
        <w:rPr>
          <w:webHidden/>
        </w:rPr>
        <w:fldChar w:fldCharType="separate"/>
      </w:r>
      <w:r>
        <w:rPr>
          <w:webHidden/>
        </w:rPr>
        <w:t>137</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11D.</w:t>
      </w:r>
      <w:r>
        <w:tab/>
        <w:t>Vergoeding van schade</w:t>
      </w:r>
      <w:r>
        <w:tab/>
      </w:r>
      <w:r>
        <w:rPr>
          <w:webHidden/>
        </w:rPr>
        <w:tab/>
      </w:r>
      <w:r>
        <w:rPr>
          <w:webHidden/>
        </w:rPr>
        <w:fldChar w:fldCharType="begin"/>
      </w:r>
      <w:r>
        <w:rPr>
          <w:webHidden/>
        </w:rPr>
        <w:instrText xml:space="preserve"> PAGEREF _Toc486953504 \h </w:instrText>
      </w:r>
      <w:r>
        <w:rPr>
          <w:webHidden/>
        </w:rPr>
      </w:r>
      <w:r>
        <w:rPr>
          <w:webHidden/>
        </w:rPr>
        <w:fldChar w:fldCharType="separate"/>
      </w:r>
      <w:r>
        <w:rPr>
          <w:webHidden/>
        </w:rPr>
        <w:t>139</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11E.</w:t>
      </w:r>
      <w:r w:rsidRPr="00460A71">
        <w:rPr>
          <w:vertAlign w:val="superscript"/>
        </w:rPr>
        <w:tab/>
      </w:r>
      <w:r>
        <w:t>Minimuminkomen</w:t>
      </w:r>
      <w:r>
        <w:tab/>
      </w:r>
      <w:r>
        <w:rPr>
          <w:webHidden/>
        </w:rPr>
        <w:tab/>
      </w:r>
      <w:r>
        <w:rPr>
          <w:webHidden/>
        </w:rPr>
        <w:fldChar w:fldCharType="begin"/>
      </w:r>
      <w:r>
        <w:rPr>
          <w:webHidden/>
        </w:rPr>
        <w:instrText xml:space="preserve"> PAGEREF _Toc486953505 \h </w:instrText>
      </w:r>
      <w:r>
        <w:rPr>
          <w:webHidden/>
        </w:rPr>
      </w:r>
      <w:r>
        <w:rPr>
          <w:webHidden/>
        </w:rPr>
        <w:fldChar w:fldCharType="separate"/>
      </w:r>
      <w:r>
        <w:rPr>
          <w:webHidden/>
        </w:rPr>
        <w:t>140</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lastRenderedPageBreak/>
        <w:t>11F.</w:t>
      </w:r>
      <w:r>
        <w:tab/>
        <w:t>Geen opbouw vakantiedagen indien geen recht op loon 8 uit-zonderingen</w:t>
      </w:r>
      <w:r>
        <w:tab/>
      </w:r>
      <w:r>
        <w:rPr>
          <w:webHidden/>
        </w:rPr>
        <w:tab/>
      </w:r>
      <w:r>
        <w:rPr>
          <w:webHidden/>
        </w:rPr>
        <w:fldChar w:fldCharType="begin"/>
      </w:r>
      <w:r>
        <w:rPr>
          <w:webHidden/>
        </w:rPr>
        <w:instrText xml:space="preserve"> PAGEREF _Toc486953506 \h </w:instrText>
      </w:r>
      <w:r>
        <w:rPr>
          <w:webHidden/>
        </w:rPr>
      </w:r>
      <w:r>
        <w:rPr>
          <w:webHidden/>
        </w:rPr>
        <w:fldChar w:fldCharType="separate"/>
      </w:r>
      <w:r>
        <w:rPr>
          <w:webHidden/>
        </w:rPr>
        <w:t>141</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11G.</w:t>
      </w:r>
      <w:r>
        <w:tab/>
        <w:t>Verjaren van vakantieaanspraken</w:t>
      </w:r>
      <w:r>
        <w:tab/>
      </w:r>
      <w:r>
        <w:rPr>
          <w:webHidden/>
        </w:rPr>
        <w:tab/>
      </w:r>
      <w:r>
        <w:rPr>
          <w:webHidden/>
        </w:rPr>
        <w:fldChar w:fldCharType="begin"/>
      </w:r>
      <w:r>
        <w:rPr>
          <w:webHidden/>
        </w:rPr>
        <w:instrText xml:space="preserve"> PAGEREF _Toc486953507 \h </w:instrText>
      </w:r>
      <w:r>
        <w:rPr>
          <w:webHidden/>
        </w:rPr>
      </w:r>
      <w:r>
        <w:rPr>
          <w:webHidden/>
        </w:rPr>
        <w:fldChar w:fldCharType="separate"/>
      </w:r>
      <w:r>
        <w:rPr>
          <w:webHidden/>
        </w:rPr>
        <w:t>142</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11H.</w:t>
      </w:r>
      <w:r>
        <w:tab/>
        <w:t>Overlijdensuitkering</w:t>
      </w:r>
      <w:r>
        <w:tab/>
      </w:r>
      <w:r>
        <w:rPr>
          <w:webHidden/>
        </w:rPr>
        <w:tab/>
      </w:r>
      <w:r>
        <w:rPr>
          <w:webHidden/>
        </w:rPr>
        <w:fldChar w:fldCharType="begin"/>
      </w:r>
      <w:r>
        <w:rPr>
          <w:webHidden/>
        </w:rPr>
        <w:instrText xml:space="preserve"> PAGEREF _Toc486953508 \h </w:instrText>
      </w:r>
      <w:r>
        <w:rPr>
          <w:webHidden/>
        </w:rPr>
      </w:r>
      <w:r>
        <w:rPr>
          <w:webHidden/>
        </w:rPr>
        <w:fldChar w:fldCharType="separate"/>
      </w:r>
      <w:r>
        <w:rPr>
          <w:webHidden/>
        </w:rPr>
        <w:t>143</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11i</w:t>
      </w:r>
      <w:r>
        <w:tab/>
        <w:t>Vervallen</w:t>
      </w:r>
      <w:r>
        <w:tab/>
      </w:r>
      <w:r>
        <w:rPr>
          <w:webHidden/>
        </w:rPr>
        <w:tab/>
      </w:r>
      <w:r>
        <w:rPr>
          <w:webHidden/>
        </w:rPr>
        <w:fldChar w:fldCharType="begin"/>
      </w:r>
      <w:r>
        <w:rPr>
          <w:webHidden/>
        </w:rPr>
        <w:instrText xml:space="preserve"> PAGEREF _Toc486953509 \h </w:instrText>
      </w:r>
      <w:r>
        <w:rPr>
          <w:webHidden/>
        </w:rPr>
      </w:r>
      <w:r>
        <w:rPr>
          <w:webHidden/>
        </w:rPr>
        <w:fldChar w:fldCharType="separate"/>
      </w:r>
      <w:r>
        <w:rPr>
          <w:webHidden/>
        </w:rPr>
        <w:t>144</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11J.</w:t>
      </w:r>
      <w:r>
        <w:tab/>
        <w:t>Loon bij ziekte, zwangerschap en bevalling</w:t>
      </w:r>
      <w:r>
        <w:tab/>
      </w:r>
      <w:r>
        <w:rPr>
          <w:webHidden/>
        </w:rPr>
        <w:tab/>
      </w:r>
      <w:r>
        <w:rPr>
          <w:webHidden/>
        </w:rPr>
        <w:fldChar w:fldCharType="begin"/>
      </w:r>
      <w:r>
        <w:rPr>
          <w:webHidden/>
        </w:rPr>
        <w:instrText xml:space="preserve"> PAGEREF _Toc486953510 \h </w:instrText>
      </w:r>
      <w:r>
        <w:rPr>
          <w:webHidden/>
        </w:rPr>
      </w:r>
      <w:r>
        <w:rPr>
          <w:webHidden/>
        </w:rPr>
        <w:fldChar w:fldCharType="separate"/>
      </w:r>
      <w:r>
        <w:rPr>
          <w:webHidden/>
        </w:rPr>
        <w:t>145</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11K.</w:t>
      </w:r>
      <w:r>
        <w:tab/>
        <w:t>Wetsartikelen wet arbeid en zorg</w:t>
      </w:r>
      <w:r>
        <w:tab/>
      </w:r>
      <w:r>
        <w:rPr>
          <w:webHidden/>
        </w:rPr>
        <w:tab/>
      </w:r>
      <w:r>
        <w:rPr>
          <w:webHidden/>
        </w:rPr>
        <w:fldChar w:fldCharType="begin"/>
      </w:r>
      <w:r>
        <w:rPr>
          <w:webHidden/>
        </w:rPr>
        <w:instrText xml:space="preserve"> PAGEREF _Toc486953511 \h </w:instrText>
      </w:r>
      <w:r>
        <w:rPr>
          <w:webHidden/>
        </w:rPr>
      </w:r>
      <w:r>
        <w:rPr>
          <w:webHidden/>
        </w:rPr>
        <w:fldChar w:fldCharType="separate"/>
      </w:r>
      <w:r>
        <w:rPr>
          <w:webHidden/>
        </w:rPr>
        <w:t>147</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11L.</w:t>
      </w:r>
      <w:r>
        <w:tab/>
        <w:t>Opgave door werkgever van (minimum-)loon (-bedrag)</w:t>
      </w:r>
      <w:r>
        <w:tab/>
      </w:r>
      <w:r>
        <w:rPr>
          <w:webHidden/>
        </w:rPr>
        <w:tab/>
      </w:r>
      <w:r>
        <w:rPr>
          <w:webHidden/>
        </w:rPr>
        <w:fldChar w:fldCharType="begin"/>
      </w:r>
      <w:r>
        <w:rPr>
          <w:webHidden/>
        </w:rPr>
        <w:instrText xml:space="preserve"> PAGEREF _Toc486953512 \h </w:instrText>
      </w:r>
      <w:r>
        <w:rPr>
          <w:webHidden/>
        </w:rPr>
      </w:r>
      <w:r>
        <w:rPr>
          <w:webHidden/>
        </w:rPr>
        <w:fldChar w:fldCharType="separate"/>
      </w:r>
      <w:r>
        <w:rPr>
          <w:webHidden/>
        </w:rPr>
        <w:t>149</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11M.</w:t>
      </w:r>
      <w:r>
        <w:tab/>
        <w:t>Opzegtermijn</w:t>
      </w:r>
      <w:r>
        <w:tab/>
      </w:r>
      <w:r>
        <w:rPr>
          <w:webHidden/>
        </w:rPr>
        <w:tab/>
      </w:r>
      <w:r>
        <w:rPr>
          <w:webHidden/>
        </w:rPr>
        <w:fldChar w:fldCharType="begin"/>
      </w:r>
      <w:r>
        <w:rPr>
          <w:webHidden/>
        </w:rPr>
        <w:instrText xml:space="preserve"> PAGEREF _Toc486953513 \h </w:instrText>
      </w:r>
      <w:r>
        <w:rPr>
          <w:webHidden/>
        </w:rPr>
      </w:r>
      <w:r>
        <w:rPr>
          <w:webHidden/>
        </w:rPr>
        <w:fldChar w:fldCharType="separate"/>
      </w:r>
      <w:r>
        <w:rPr>
          <w:webHidden/>
        </w:rPr>
        <w:t>150</w:t>
      </w:r>
      <w:r>
        <w:rPr>
          <w:webHidden/>
        </w:rPr>
        <w:fldChar w:fldCharType="end"/>
      </w:r>
    </w:p>
    <w:p w:rsidR="00277A0F" w:rsidRDefault="00277A0F" w:rsidP="00277A0F">
      <w:pPr>
        <w:pStyle w:val="Inhopg2"/>
        <w:rPr>
          <w:rFonts w:asciiTheme="minorHAnsi" w:eastAsiaTheme="minorEastAsia" w:hAnsiTheme="minorHAnsi" w:cstheme="minorBidi"/>
          <w:sz w:val="22"/>
          <w:szCs w:val="22"/>
          <w:lang w:eastAsia="nl-NL"/>
        </w:rPr>
      </w:pPr>
      <w:r>
        <w:t>11N.</w:t>
      </w:r>
      <w:r>
        <w:tab/>
      </w:r>
      <w:r w:rsidRPr="00460A71">
        <w:rPr>
          <w:color w:val="000000"/>
        </w:rPr>
        <w:t>Ketenregeling</w:t>
      </w:r>
      <w:r>
        <w:tab/>
      </w:r>
      <w:r>
        <w:rPr>
          <w:webHidden/>
        </w:rPr>
        <w:tab/>
      </w:r>
      <w:r>
        <w:rPr>
          <w:webHidden/>
        </w:rPr>
        <w:fldChar w:fldCharType="begin"/>
      </w:r>
      <w:r>
        <w:rPr>
          <w:webHidden/>
        </w:rPr>
        <w:instrText xml:space="preserve"> PAGEREF _Toc486953514 \h </w:instrText>
      </w:r>
      <w:r>
        <w:rPr>
          <w:webHidden/>
        </w:rPr>
      </w:r>
      <w:r>
        <w:rPr>
          <w:webHidden/>
        </w:rPr>
        <w:fldChar w:fldCharType="separate"/>
      </w:r>
      <w:r>
        <w:rPr>
          <w:webHidden/>
        </w:rPr>
        <w:t>152</w:t>
      </w:r>
      <w:r>
        <w:rPr>
          <w:webHidden/>
        </w:rPr>
        <w:fldChar w:fldCharType="end"/>
      </w:r>
    </w:p>
    <w:p w:rsidR="00277A0F" w:rsidRDefault="00277A0F" w:rsidP="00277A0F">
      <w:pPr>
        <w:pStyle w:val="Inhoud"/>
      </w:pPr>
      <w:r>
        <w:fldChar w:fldCharType="end"/>
      </w:r>
    </w:p>
    <w:p w:rsidR="00277A0F" w:rsidRDefault="00277A0F" w:rsidP="00277A0F">
      <w:pPr>
        <w:pStyle w:val="Kop1DeelB"/>
      </w:pPr>
      <w:bookmarkStart w:id="893" w:name="_Toc517601018"/>
      <w:bookmarkStart w:id="894" w:name="_Toc486953459"/>
      <w:r>
        <w:lastRenderedPageBreak/>
        <w:t>XV.</w:t>
      </w:r>
      <w:r>
        <w:tab/>
        <w:t>BIJZONDERE BEPALINGEN</w:t>
      </w:r>
      <w:bookmarkEnd w:id="893"/>
      <w:r>
        <w:tab/>
      </w:r>
      <w:r>
        <w:t> </w:t>
      </w:r>
      <w:bookmarkEnd w:id="894"/>
    </w:p>
    <w:p w:rsidR="00277A0F" w:rsidRDefault="00277A0F" w:rsidP="00277A0F">
      <w:pPr>
        <w:pStyle w:val="TKInhoudDeelB"/>
      </w:pPr>
      <w:bookmarkStart w:id="895" w:name="_Toc517601019"/>
      <w:bookmarkStart w:id="896" w:name="_Toc486953460"/>
      <w:r>
        <w:t>77.</w:t>
      </w:r>
      <w:r>
        <w:tab/>
        <w:t>Werkingssfeer</w:t>
      </w:r>
      <w:r>
        <w:tab/>
      </w:r>
      <w:r>
        <w:t> </w:t>
      </w:r>
      <w:bookmarkEnd w:id="895"/>
      <w:bookmarkEnd w:id="896"/>
    </w:p>
    <w:p w:rsidR="00277A0F" w:rsidRDefault="00277A0F" w:rsidP="00277A0F">
      <w:pPr>
        <w:pStyle w:val="TK"/>
      </w:pPr>
      <w:r>
        <w:t>Artikel 77</w:t>
      </w:r>
    </w:p>
    <w:p w:rsidR="00277A0F" w:rsidRDefault="00277A0F" w:rsidP="00277A0F">
      <w:pPr>
        <w:pStyle w:val="Normal1"/>
      </w:pPr>
      <w:r>
        <w:t>1.</w:t>
      </w:r>
      <w:r>
        <w:tab/>
        <w:t>Deze overeenkomst geldt voor werkgevers in de bedrijfstak en werkne</w:t>
      </w:r>
      <w:r>
        <w:softHyphen/>
        <w:t xml:space="preserve">mers in de tak van het </w:t>
      </w:r>
      <w:proofErr w:type="spellStart"/>
      <w:r>
        <w:t>be</w:t>
      </w:r>
      <w:proofErr w:type="spellEnd"/>
      <w:r>
        <w:noBreakHyphen/>
        <w:t xml:space="preserve"> en/of verwerken van metaal, waaronder onder meer wordt verstaan:</w:t>
      </w:r>
    </w:p>
    <w:p w:rsidR="00277A0F" w:rsidRDefault="00277A0F" w:rsidP="00277A0F">
      <w:pPr>
        <w:pStyle w:val="Normal2"/>
      </w:pPr>
      <w:r>
        <w:t>a.</w:t>
      </w:r>
      <w:r>
        <w:tab/>
        <w:t>het 3D-printen, aanleggen, assembleren, construeren, demonteren, draai</w:t>
      </w:r>
      <w:r>
        <w:softHyphen/>
        <w:t>en, email</w:t>
      </w:r>
      <w:r>
        <w:softHyphen/>
        <w:t xml:space="preserve">leren, </w:t>
      </w:r>
      <w:proofErr w:type="spellStart"/>
      <w:r>
        <w:t>extruderen</w:t>
      </w:r>
      <w:proofErr w:type="spellEnd"/>
      <w:r>
        <w:t xml:space="preserve">, forceren, frezen, gieten, herstellen, honen, kotteren, </w:t>
      </w:r>
      <w:proofErr w:type="spellStart"/>
      <w:r>
        <w:t>lasercladden</w:t>
      </w:r>
      <w:proofErr w:type="spellEnd"/>
      <w:r>
        <w:t>, (laser-)lassen, leppen, monteren, onderhouden (waaronder onder meer preventief), ontwerpen*, ontwikkelen* persen, pletten, samenstellen, slopen, smeden, snijden, trekken, vervaardi</w:t>
      </w:r>
      <w:r>
        <w:softHyphen/>
        <w:t>gen, (vonk-)verspanen, walsen zagen van metaal (waaronder o.m. te verstaan: aluminium, blik, brons, koper, lood, messing, staal, tin, ijzer, zink, en legeringen of composities hiervan) of van metalen voorwerpen, alles in de ruim</w:t>
      </w:r>
      <w:r>
        <w:softHyphen/>
        <w:t>ste zin van het woord, zo</w:t>
      </w:r>
      <w:r>
        <w:softHyphen/>
        <w:t>als: appa</w:t>
      </w:r>
      <w:r>
        <w:softHyphen/>
        <w:t>raten, appendages, automaten, automobielen, beelden, benzinepompen, berege</w:t>
      </w:r>
      <w:r>
        <w:softHyphen/>
        <w:t>ningsinstallaties, blik</w:t>
      </w:r>
      <w:r>
        <w:softHyphen/>
        <w:t>semafleiders, blik</w:t>
      </w:r>
      <w:r>
        <w:softHyphen/>
        <w:t>waren, bouten, brandkasten, bruggen, buizen, cap</w:t>
      </w:r>
      <w:r>
        <w:softHyphen/>
        <w:t>sules, contai</w:t>
      </w:r>
      <w:r>
        <w:softHyphen/>
        <w:t>ners niet zijnde carrosserieën, draad, draadnagels, drijfwerk, elektroden, gaas, gemotoriseerde rijwielen, gereedschap</w:t>
      </w:r>
      <w:r>
        <w:softHyphen/>
        <w:t xml:space="preserve">pen, haarden, instrumenten (waaronder optische apparaten), </w:t>
      </w:r>
      <w:proofErr w:type="spellStart"/>
      <w:r>
        <w:t>jalou</w:t>
      </w:r>
      <w:r>
        <w:softHyphen/>
        <w:t>zieën</w:t>
      </w:r>
      <w:proofErr w:type="spellEnd"/>
      <w:r>
        <w:t>, kachels, ketels, kinderwagens, klinknagels, knopen, kroonkur</w:t>
      </w:r>
      <w:r>
        <w:softHyphen/>
        <w:t>ken, machines, matrassen, matrijzen, meters (o.a. gas</w:t>
      </w:r>
      <w:r>
        <w:noBreakHyphen/>
        <w:t>, elektrici</w:t>
      </w:r>
      <w:r>
        <w:softHyphen/>
        <w:t>teits</w:t>
      </w:r>
      <w:r>
        <w:noBreakHyphen/>
        <w:t>, water</w:t>
      </w:r>
      <w:r>
        <w:noBreakHyphen/>
        <w:t xml:space="preserve"> en taximeters), meube</w:t>
      </w:r>
      <w:r>
        <w:softHyphen/>
        <w:t>len, moeren, moto</w:t>
      </w:r>
      <w:r>
        <w:softHyphen/>
        <w:t>ren, motorrij</w:t>
      </w:r>
      <w:r>
        <w:softHyphen/>
        <w:t>wielen, muziekinstrumenten, onderdelen, ovens, ramen, reservoirs, rolhekken, rollend materiaal, rolluiken, rijwielen, schaatsen, schepen (alle vaartuigen hoe ook genaamd en van welke aard ook), schroeven, schuif</w:t>
      </w:r>
      <w:r>
        <w:noBreakHyphen/>
        <w:t xml:space="preserve"> en sierhekken, slui</w:t>
      </w:r>
      <w:r>
        <w:softHyphen/>
        <w:t>tingen, stempels, stoomketels, tanks, toestellen, tuben, uurwer</w:t>
      </w:r>
      <w:r>
        <w:softHyphen/>
        <w:t>ken, werktuigen (waaronder mede begrepen kracht</w:t>
      </w:r>
      <w:r>
        <w:noBreakHyphen/>
        <w:t xml:space="preserve"> en arbeidswerk</w:t>
      </w:r>
      <w:r>
        <w:softHyphen/>
        <w:t xml:space="preserve">tuigen, landbouwmachines, </w:t>
      </w:r>
      <w:r>
        <w:noBreakHyphen/>
        <w:t xml:space="preserve">tractoren en </w:t>
      </w:r>
      <w:r>
        <w:noBreakHyphen/>
        <w:t>werktuigen) en zonwe</w:t>
      </w:r>
      <w:r>
        <w:softHyphen/>
        <w:t>rin</w:t>
      </w:r>
      <w:r>
        <w:softHyphen/>
        <w:t>gen;</w:t>
      </w:r>
    </w:p>
    <w:p w:rsidR="00277A0F" w:rsidRDefault="00277A0F" w:rsidP="00277A0F">
      <w:pPr>
        <w:pStyle w:val="Normal2"/>
      </w:pPr>
      <w:r>
        <w:t>b.</w:t>
      </w:r>
      <w:r>
        <w:tab/>
        <w:t>het monitoren*, ontwerpen*, ontwikkelen*, vervaardigen van apparaten, installaties, stoffen, toestel</w:t>
      </w:r>
      <w:r>
        <w:softHyphen/>
        <w:t>len, voorwerpen e.d., ongeacht de aard van het materiaal, die elek</w:t>
      </w:r>
      <w:r>
        <w:softHyphen/>
        <w:t>trische energie of haar componenten afgeven, bewaren, ge</w:t>
      </w:r>
      <w:r>
        <w:softHyphen/>
        <w:t>bruiken, meten, omzetten, overbrengen, schakelen, transformeren, verbruiken, verde</w:t>
      </w:r>
      <w:r>
        <w:softHyphen/>
        <w:t xml:space="preserve">len, voortbrengen of waarneembaar maken, zoals </w:t>
      </w:r>
      <w:proofErr w:type="spellStart"/>
      <w:r>
        <w:t>produkten</w:t>
      </w:r>
      <w:proofErr w:type="spellEnd"/>
      <w:r>
        <w:t xml:space="preserve"> dienende tot het meten, muteren, schakelen, transfor</w:t>
      </w:r>
      <w:r>
        <w:softHyphen/>
        <w:t>meren en voortbrengen van elektrisch arbeidsver</w:t>
      </w:r>
      <w:r>
        <w:softHyphen/>
        <w:t>mogen; elektro</w:t>
      </w:r>
      <w:r>
        <w:softHyphen/>
        <w:t>motoren, elektrische huishoude</w:t>
      </w:r>
      <w:r>
        <w:softHyphen/>
        <w:t>lijke en industriële toestellen met en zonder elektrische beweeg</w:t>
      </w:r>
      <w:r>
        <w:softHyphen/>
        <w:t>kracht, elektrische ovens, for</w:t>
      </w:r>
      <w:r>
        <w:softHyphen/>
        <w:t>nuizen, appa</w:t>
      </w:r>
      <w:r>
        <w:softHyphen/>
        <w:t xml:space="preserve">ratuur voor het elektrisch lassen en accumulatoren; </w:t>
      </w:r>
      <w:proofErr w:type="spellStart"/>
      <w:r>
        <w:t>produkten</w:t>
      </w:r>
      <w:proofErr w:type="spellEnd"/>
      <w:r>
        <w:t xml:space="preserve"> dienende tot het ondergronds transport van elektrisch arbeidsvermogen (grondkabel), en geïsoleer</w:t>
      </w:r>
      <w:r>
        <w:softHyphen/>
        <w:t>de draad;</w:t>
      </w:r>
    </w:p>
    <w:p w:rsidR="00277A0F" w:rsidRDefault="00277A0F" w:rsidP="00277A0F">
      <w:pPr>
        <w:pStyle w:val="Normal2"/>
      </w:pPr>
      <w:r>
        <w:tab/>
      </w:r>
      <w:r>
        <w:tab/>
        <w:t>installatiemateriaal, waaronder smeltveiligheden;</w:t>
      </w:r>
    </w:p>
    <w:p w:rsidR="00277A0F" w:rsidRDefault="00277A0F" w:rsidP="00277A0F">
      <w:pPr>
        <w:pStyle w:val="Normal2"/>
      </w:pPr>
      <w:r>
        <w:tab/>
      </w:r>
      <w:r>
        <w:tab/>
        <w:t>apparaten en instrumenten op het gebied van telefo</w:t>
      </w:r>
      <w:r>
        <w:softHyphen/>
        <w:t>nie, telegrafie en andere telecommunicatiedoeleinden;</w:t>
      </w:r>
    </w:p>
    <w:p w:rsidR="00277A0F" w:rsidRDefault="00277A0F" w:rsidP="00277A0F">
      <w:pPr>
        <w:pStyle w:val="Normal2"/>
      </w:pPr>
      <w:r>
        <w:tab/>
        <w:t>verlichting, gasontladingsbuizen voor hoge en lage spanningen en elektronenbuizen;</w:t>
      </w:r>
    </w:p>
    <w:p w:rsidR="00277A0F" w:rsidRDefault="00277A0F" w:rsidP="00277A0F">
      <w:pPr>
        <w:pStyle w:val="Normal2"/>
      </w:pPr>
      <w:r>
        <w:tab/>
      </w:r>
      <w:r>
        <w:tab/>
        <w:t>droge batterijen;</w:t>
      </w:r>
    </w:p>
    <w:p w:rsidR="00277A0F" w:rsidRDefault="00277A0F" w:rsidP="00277A0F">
      <w:pPr>
        <w:pStyle w:val="Normal2"/>
      </w:pPr>
      <w:r>
        <w:tab/>
      </w:r>
      <w:r>
        <w:tab/>
        <w:t>radio</w:t>
      </w:r>
      <w:r>
        <w:noBreakHyphen/>
        <w:t>, radar</w:t>
      </w:r>
      <w:r>
        <w:noBreakHyphen/>
        <w:t>, televisie</w:t>
      </w:r>
      <w:r>
        <w:noBreakHyphen/>
        <w:t>, zend</w:t>
      </w:r>
      <w:r>
        <w:noBreakHyphen/>
        <w:t>, ontvang</w:t>
      </w:r>
      <w:r>
        <w:noBreakHyphen/>
        <w:t xml:space="preserve"> en van alle overige elektronische apparatuur, daaronder begrepen elektro</w:t>
      </w:r>
      <w:r>
        <w:noBreakHyphen/>
        <w:t>medische toe</w:t>
      </w:r>
      <w:r>
        <w:softHyphen/>
        <w:t>stellen en instrumenten en compu</w:t>
      </w:r>
      <w:r>
        <w:softHyphen/>
        <w:t>ters.</w:t>
      </w:r>
    </w:p>
    <w:p w:rsidR="00277A0F" w:rsidRDefault="00277A0F" w:rsidP="00277A0F">
      <w:pPr>
        <w:pStyle w:val="Normal2"/>
      </w:pPr>
      <w:r>
        <w:t>c.</w:t>
      </w:r>
      <w:r>
        <w:tab/>
        <w:t>het staalblazen en/of gritstralen van metalen voorwerpen;</w:t>
      </w:r>
    </w:p>
    <w:p w:rsidR="00277A0F" w:rsidRDefault="00277A0F" w:rsidP="00277A0F">
      <w:pPr>
        <w:pStyle w:val="Normal2"/>
      </w:pPr>
      <w:r>
        <w:t>d.</w:t>
      </w:r>
      <w:r>
        <w:tab/>
        <w:t xml:space="preserve">het verzinken en/of vertinnen, </w:t>
      </w:r>
      <w:proofErr w:type="spellStart"/>
      <w:r>
        <w:t>voorzover</w:t>
      </w:r>
      <w:proofErr w:type="spellEnd"/>
      <w:r>
        <w:t xml:space="preserve"> dit niet langs </w:t>
      </w:r>
      <w:proofErr w:type="spellStart"/>
      <w:r>
        <w:t>galva</w:t>
      </w:r>
      <w:r>
        <w:softHyphen/>
        <w:t>notech</w:t>
      </w:r>
      <w:r>
        <w:softHyphen/>
        <w:t>nische</w:t>
      </w:r>
      <w:proofErr w:type="spellEnd"/>
      <w:r>
        <w:t xml:space="preserve"> weg geschiedt;</w:t>
      </w:r>
    </w:p>
    <w:p w:rsidR="00277A0F" w:rsidRDefault="00277A0F" w:rsidP="00277A0F">
      <w:pPr>
        <w:pStyle w:val="Normal2"/>
      </w:pPr>
      <w:r>
        <w:t>e.</w:t>
      </w:r>
      <w:r>
        <w:tab/>
        <w:t>Tot de onder a t/m d vermelde takken van bedrijf behoren uit</w:t>
      </w:r>
      <w:r>
        <w:softHyphen/>
        <w:t>sluitend ondernemingen waarin, rekening houdende met het in de bedrijfstak geldende normale aantal arbeidsuren, in de regel gedurende minder dan 1.200 uren per week door bij die onderne</w:t>
      </w:r>
      <w:r>
        <w:softHyphen/>
        <w:t>ming in dienst zijnde werknemers werkzaam</w:t>
      </w:r>
      <w:r>
        <w:softHyphen/>
        <w:t>heden worden verricht.</w:t>
      </w:r>
    </w:p>
    <w:p w:rsidR="00277A0F" w:rsidRDefault="00277A0F" w:rsidP="00277A0F">
      <w:pPr>
        <w:pStyle w:val="Normal2"/>
      </w:pPr>
      <w:r>
        <w:t>f.</w:t>
      </w:r>
      <w:r>
        <w:tab/>
        <w:t xml:space="preserve">Een onderneming die in verband met het aantal arbeidsuren van haar werknemers behoort tot de onder a t/m d vermelde takken van bedrijf, behoort, indien het </w:t>
      </w:r>
      <w:r>
        <w:lastRenderedPageBreak/>
        <w:t>bedoelde aantal arbeidsuren per week in die onderneming, rekening houdende met het in de be</w:t>
      </w:r>
      <w:r>
        <w:softHyphen/>
        <w:t>drijfstak geldende normale aantal arbeids</w:t>
      </w:r>
      <w:r>
        <w:softHyphen/>
        <w:t>uren, gedurende een ononderbroken periode van onderscheidenlijk 3, 2 of 1 jaar, te rekenen vanaf l januari van enig jaar, ten minste heeft bedragen onderscheidenlijk 1.200, 2.000 of 3.000, na afloop van die pe</w:t>
      </w:r>
      <w:r>
        <w:softHyphen/>
        <w:t>riode met inachtneming van het hierna in sub g bepaalde, tot de metaalindustrie.</w:t>
      </w:r>
    </w:p>
    <w:p w:rsidR="00277A0F" w:rsidRDefault="00277A0F" w:rsidP="00277A0F">
      <w:pPr>
        <w:pStyle w:val="Normal2"/>
      </w:pPr>
      <w:r>
        <w:t>g.</w:t>
      </w:r>
      <w:r>
        <w:tab/>
        <w:t>De in sub f bedoelde onderneming behoort tot de metaalindus</w:t>
      </w:r>
      <w:r>
        <w:softHyphen/>
        <w:t>trie met ingang van de eerste dag van het eerstvolgende kalenderjaar aanvan</w:t>
      </w:r>
      <w:r>
        <w:softHyphen/>
        <w:t>gende na afloop van de in sub f genoemde perioden.</w:t>
      </w:r>
    </w:p>
    <w:p w:rsidR="00277A0F" w:rsidRDefault="00277A0F" w:rsidP="00277A0F">
      <w:pPr>
        <w:pStyle w:val="Normal2"/>
      </w:pPr>
      <w:r>
        <w:t>h.</w:t>
      </w:r>
      <w:r>
        <w:tab/>
        <w:t>Ondernemingen waarvan de bedrijfsuitoefening uitsluitend of in hoofdzaak behoort tot de onder a t/m d vermelde takken van be</w:t>
      </w:r>
      <w:r>
        <w:softHyphen/>
        <w:t>drijf waarop het tot l januari 1985 geldende criterium van het aantal werknemers van toepassing is en die zijn ingeschreven bij de Sector Metaal en Technische Bedrijfstakken (voorheen Be</w:t>
      </w:r>
      <w:r>
        <w:softHyphen/>
        <w:t>drijfsvereniging voor de Metaalnijverheid) doch waarbij op of voor genoemde datum gelet op dat crite</w:t>
      </w:r>
      <w:r>
        <w:softHyphen/>
        <w:t xml:space="preserve">rium aansluiting bij de Sector Metaalindustrie of Sector Elektrotechnische Industrie (voorheen te </w:t>
      </w:r>
      <w:proofErr w:type="spellStart"/>
      <w:r>
        <w:t>zamen</w:t>
      </w:r>
      <w:proofErr w:type="spellEnd"/>
      <w:r>
        <w:t xml:space="preserve"> de Bedrijfsvereniging voor de Metaalindustrie en </w:t>
      </w:r>
      <w:proofErr w:type="spellStart"/>
      <w:r>
        <w:t>Electrotechnische</w:t>
      </w:r>
      <w:proofErr w:type="spellEnd"/>
      <w:r>
        <w:t xml:space="preserve"> Industrie) had moeten plaatsvinden, blijven behoren tot het metaalbewerkings</w:t>
      </w:r>
      <w:r>
        <w:softHyphen/>
        <w:t>bedrijf.</w:t>
      </w:r>
    </w:p>
    <w:p w:rsidR="00277A0F" w:rsidRDefault="00277A0F" w:rsidP="00277A0F">
      <w:pPr>
        <w:pStyle w:val="Normal2"/>
      </w:pPr>
      <w:r>
        <w:t>i.</w:t>
      </w:r>
      <w:r>
        <w:tab/>
        <w:t>In geval van rechtsopvolging van een onderneming als hier</w:t>
      </w:r>
      <w:r>
        <w:softHyphen/>
        <w:t>voor in sub f en sub h bedoeld, wordt voor de toepassing van het in sub f en sub h bepaalde aangenomen dat sprake is van eenzelfde aan</w:t>
      </w:r>
      <w:r>
        <w:softHyphen/>
        <w:t>sluiting.</w:t>
      </w:r>
    </w:p>
    <w:p w:rsidR="00277A0F" w:rsidRDefault="00277A0F" w:rsidP="00277A0F">
      <w:pPr>
        <w:pStyle w:val="Normal2"/>
      </w:pPr>
      <w:r>
        <w:t>j.</w:t>
      </w:r>
      <w:r>
        <w:tab/>
        <w:t xml:space="preserve">Indien een onderneming als bedoeld in sub h, in het kader van het bepaalde bij of krachtens de Regeling </w:t>
      </w:r>
      <w:proofErr w:type="spellStart"/>
      <w:r>
        <w:t>Wfsv</w:t>
      </w:r>
      <w:proofErr w:type="spellEnd"/>
      <w:r>
        <w:t xml:space="preserve"> </w:t>
      </w:r>
      <w:r w:rsidRPr="001F54F8">
        <w:t xml:space="preserve">(Wet financiering sociale verzekeringen) van de Minister van Sociale Zaken en Werkgelegenheid en de Staatssecretaris van Financiën van 2 december 2005, Directie Sociale Verzekeringen, Nr. SV/F&amp;W/05/96420, gepubliceerd in de Staatscourant nummer 242 van 13 december 2005, </w:t>
      </w:r>
      <w:r>
        <w:t xml:space="preserve">overgaat naar de Sector Metaalindustrie of Sector Elektrotechnische Industrie (voorheen te </w:t>
      </w:r>
      <w:proofErr w:type="spellStart"/>
      <w:r>
        <w:t>zamen</w:t>
      </w:r>
      <w:proofErr w:type="spellEnd"/>
      <w:r>
        <w:t xml:space="preserve"> de Bedrijfsvereniging voor de Metaalindustrie en </w:t>
      </w:r>
      <w:proofErr w:type="spellStart"/>
      <w:r>
        <w:t>Electrotechnische</w:t>
      </w:r>
      <w:proofErr w:type="spellEnd"/>
      <w:r>
        <w:t xml:space="preserve"> Industrie) behoort die onderneming met ingang van dezelfde datum tot de </w:t>
      </w:r>
      <w:proofErr w:type="spellStart"/>
      <w:r>
        <w:t>Metalectro</w:t>
      </w:r>
      <w:proofErr w:type="spellEnd"/>
      <w:r>
        <w:t>.</w:t>
      </w:r>
    </w:p>
    <w:p w:rsidR="00277A0F" w:rsidRDefault="00277A0F" w:rsidP="00277A0F">
      <w:pPr>
        <w:pStyle w:val="Normal2"/>
      </w:pPr>
      <w:r>
        <w:t>k.</w:t>
      </w:r>
      <w:r>
        <w:tab/>
        <w:t>De Commissie Werkingssfeer*) ziet toe op de toepassing van de met betrekking tot de indeling en overgang van ondernemingen in sub e t/m j gestelde regelen.</w:t>
      </w:r>
    </w:p>
    <w:p w:rsidR="00277A0F" w:rsidRDefault="00277A0F" w:rsidP="00277A0F">
      <w:pPr>
        <w:pStyle w:val="Normal2"/>
      </w:pPr>
      <w:r>
        <w:t>l.</w:t>
      </w:r>
      <w:r>
        <w:tab/>
        <w:t>Ongeacht het aantal arbeidsuren gedurende welke in de regel per week door bij die ondernemingen in dienst zijnde werknemers werkzaamheden worden verricht, behoren niet tot het metaalbewer</w:t>
      </w:r>
      <w:r>
        <w:softHyphen/>
        <w:t>kingsbedrijf onder</w:t>
      </w:r>
      <w:r>
        <w:softHyphen/>
        <w:t>nemingen, waarin uitsluitend of in hoofdzaak een of meer van de volgende bedrijven worden uitgeoefend:</w:t>
      </w:r>
    </w:p>
    <w:p w:rsidR="00277A0F" w:rsidRDefault="00277A0F" w:rsidP="00277A0F">
      <w:pPr>
        <w:pStyle w:val="Normal3"/>
      </w:pPr>
      <w:r>
        <w:t>a.</w:t>
      </w:r>
      <w:r>
        <w:tab/>
        <w:t>het walsen van staal;</w:t>
      </w:r>
    </w:p>
    <w:p w:rsidR="00277A0F" w:rsidRDefault="00277A0F" w:rsidP="00277A0F">
      <w:pPr>
        <w:pStyle w:val="Normal3"/>
      </w:pPr>
      <w:r>
        <w:t>b.</w:t>
      </w:r>
      <w:r>
        <w:tab/>
        <w:t>het ijzer</w:t>
      </w:r>
      <w:r>
        <w:noBreakHyphen/>
        <w:t xml:space="preserve"> en staalgietersbedrijf;</w:t>
      </w:r>
    </w:p>
    <w:p w:rsidR="00277A0F" w:rsidRDefault="00277A0F" w:rsidP="00277A0F">
      <w:pPr>
        <w:pStyle w:val="Normal3"/>
      </w:pPr>
      <w:r>
        <w:t>c.</w:t>
      </w:r>
      <w:r>
        <w:tab/>
        <w:t>het vervaardigen en/of herstellen van vlieg</w:t>
      </w:r>
      <w:r>
        <w:softHyphen/>
        <w:t>tuigen;</w:t>
      </w:r>
    </w:p>
    <w:p w:rsidR="00277A0F" w:rsidRDefault="00277A0F" w:rsidP="00277A0F">
      <w:pPr>
        <w:pStyle w:val="Normal3"/>
      </w:pPr>
      <w:r>
        <w:t>d.</w:t>
      </w:r>
      <w:r>
        <w:tab/>
        <w:t>het vervaardigen en/of herstellen van liften.</w:t>
      </w:r>
    </w:p>
    <w:p w:rsidR="00277A0F" w:rsidRDefault="00277A0F" w:rsidP="00277A0F">
      <w:pPr>
        <w:pStyle w:val="Normal3"/>
      </w:pPr>
    </w:p>
    <w:p w:rsidR="00277A0F" w:rsidRDefault="00277A0F" w:rsidP="00277A0F">
      <w:r>
        <w:t>Onder vervaardigen dient in het voorafgaande eveneens te worden verstaan het assembleren, monteren en samenstellen uit van derden betrokken onderdelen.</w:t>
      </w:r>
    </w:p>
    <w:p w:rsidR="00277A0F" w:rsidRDefault="00277A0F" w:rsidP="00277A0F"/>
    <w:p w:rsidR="00277A0F" w:rsidRDefault="00277A0F" w:rsidP="00277A0F">
      <w:pPr>
        <w:pStyle w:val="Aantekening"/>
      </w:pPr>
      <w:r>
        <w:t>*)</w:t>
      </w:r>
      <w:r>
        <w:tab/>
        <w:t xml:space="preserve">De Commissie Werkingssfeer is samengesteld door de Stichting Raad van Overleg in de Metaalindustrie en de </w:t>
      </w:r>
    </w:p>
    <w:p w:rsidR="00277A0F" w:rsidRDefault="00277A0F" w:rsidP="00277A0F">
      <w:pPr>
        <w:pStyle w:val="AantekeningVervolg"/>
      </w:pPr>
      <w:r>
        <w:tab/>
        <w:t xml:space="preserve">Stichting Vakraad Metaal en Techiek </w:t>
      </w:r>
    </w:p>
    <w:p w:rsidR="00277A0F" w:rsidRDefault="00277A0F" w:rsidP="00277A0F">
      <w:pPr>
        <w:pStyle w:val="Aantekeningopsomming"/>
      </w:pPr>
      <w:r>
        <w:tab/>
        <w:t>Het secretariaat van de Commissie Werkingssfeer is gevestigd: Post</w:t>
      </w:r>
      <w:r>
        <w:softHyphen/>
        <w:t>bus 93235, 2509 AE Den Haag, telefoon 070</w:t>
      </w:r>
      <w:r>
        <w:noBreakHyphen/>
        <w:t>3160325.</w:t>
      </w:r>
    </w:p>
    <w:p w:rsidR="00277A0F" w:rsidRDefault="00277A0F" w:rsidP="00277A0F">
      <w:pPr>
        <w:pStyle w:val="Aantekeningopsomming"/>
      </w:pPr>
      <w:r>
        <w:tab/>
        <w:t>In de Commissie hebben tevens zitting het pensioenfonds van de Metalectro en de Stichting Pensioenfonds Metaal Techniek.</w:t>
      </w:r>
    </w:p>
    <w:p w:rsidR="00277A0F" w:rsidRDefault="00277A0F" w:rsidP="00277A0F">
      <w:pPr>
        <w:pStyle w:val="Aantekeningeind1"/>
      </w:pPr>
    </w:p>
    <w:p w:rsidR="00277A0F" w:rsidRDefault="00277A0F" w:rsidP="00277A0F">
      <w:pPr>
        <w:pStyle w:val="Normal1"/>
      </w:pPr>
      <w:r>
        <w:t>2.</w:t>
      </w:r>
      <w:r>
        <w:tab/>
        <w:t>Deze overeenkomst geldt mede voor werkgevers in de bedrijfstak en werk</w:t>
      </w:r>
      <w:r>
        <w:softHyphen/>
        <w:t xml:space="preserve">nemers in de tak van het </w:t>
      </w:r>
      <w:proofErr w:type="spellStart"/>
      <w:r>
        <w:t>galvanotechnisch</w:t>
      </w:r>
      <w:proofErr w:type="spellEnd"/>
      <w:r>
        <w:t xml:space="preserve"> bedrijf, waaronder wordt ver</w:t>
      </w:r>
      <w:r>
        <w:softHyphen/>
        <w:t>staan:</w:t>
      </w:r>
    </w:p>
    <w:p w:rsidR="00277A0F" w:rsidRDefault="00277A0F" w:rsidP="00277A0F">
      <w:pPr>
        <w:pStyle w:val="Normal1"/>
      </w:pPr>
      <w:r>
        <w:tab/>
        <w:t>het door middel van op elektrochemische of op andere wijze aanbren</w:t>
      </w:r>
      <w:r>
        <w:softHyphen/>
        <w:t xml:space="preserve">gen van metaalneerslag op voorwerpen, het </w:t>
      </w:r>
      <w:proofErr w:type="spellStart"/>
      <w:r>
        <w:t>oxyderen</w:t>
      </w:r>
      <w:proofErr w:type="spellEnd"/>
      <w:r>
        <w:t xml:space="preserve"> of het polijsten van metalen.</w:t>
      </w:r>
    </w:p>
    <w:p w:rsidR="00277A0F" w:rsidRDefault="00277A0F" w:rsidP="00277A0F">
      <w:pPr>
        <w:pStyle w:val="Normal1"/>
      </w:pPr>
      <w:r>
        <w:lastRenderedPageBreak/>
        <w:t>3.</w:t>
      </w:r>
      <w:r>
        <w:tab/>
        <w:t>Deze overeenkomst geldt mede voor werkgevers in de bedrijfstak en werk</w:t>
      </w:r>
      <w:r>
        <w:softHyphen/>
        <w:t>nemers in de tak van het hand</w:t>
      </w:r>
      <w:r>
        <w:noBreakHyphen/>
        <w:t xml:space="preserve"> en </w:t>
      </w:r>
      <w:proofErr w:type="spellStart"/>
      <w:r>
        <w:t>machinegraveerbedrijf</w:t>
      </w:r>
      <w:proofErr w:type="spellEnd"/>
      <w:r>
        <w:t>, waaronder wordt verstaan:</w:t>
      </w:r>
    </w:p>
    <w:p w:rsidR="00277A0F" w:rsidRDefault="00277A0F" w:rsidP="00277A0F">
      <w:pPr>
        <w:pStyle w:val="Normal1"/>
      </w:pPr>
      <w:r>
        <w:tab/>
        <w:t>het bedrijf van het graveren in metaal of andere stoffen.</w:t>
      </w:r>
    </w:p>
    <w:p w:rsidR="00277A0F" w:rsidRDefault="00277A0F" w:rsidP="00277A0F">
      <w:pPr>
        <w:pStyle w:val="Normal1"/>
      </w:pPr>
      <w:r>
        <w:t>4.</w:t>
      </w:r>
      <w:r>
        <w:tab/>
        <w:t>Deze overeenkomst geldt mede voor werkgevers in de bedrijfstak en werk</w:t>
      </w:r>
      <w:r>
        <w:softHyphen/>
        <w:t xml:space="preserve">nemers in de tak van het </w:t>
      </w:r>
      <w:proofErr w:type="spellStart"/>
      <w:r>
        <w:t>modelmakersbedrijf</w:t>
      </w:r>
      <w:proofErr w:type="spellEnd"/>
      <w:r>
        <w:t>, waaronder wordt verstaan:</w:t>
      </w:r>
    </w:p>
    <w:p w:rsidR="00277A0F" w:rsidRDefault="00277A0F" w:rsidP="00277A0F">
      <w:pPr>
        <w:pStyle w:val="Normal1"/>
      </w:pPr>
      <w:r>
        <w:tab/>
        <w:t>het vervaardigen, repareren en wijzigen van gietmodellen, vormpla</w:t>
      </w:r>
      <w:r>
        <w:softHyphen/>
        <w:t>ten en coquilles.</w:t>
      </w:r>
    </w:p>
    <w:p w:rsidR="00277A0F" w:rsidRDefault="00277A0F" w:rsidP="00277A0F">
      <w:pPr>
        <w:pStyle w:val="Normal1"/>
      </w:pPr>
      <w:r>
        <w:t>5.</w:t>
      </w:r>
      <w:r>
        <w:tab/>
        <w:t>Deze overeenkomst geldt mede voor werkgevers in de bedrijfstak en werk</w:t>
      </w:r>
      <w:r>
        <w:softHyphen/>
        <w:t>nemers in de tak van het bedrijf van het lakken, moffelen, slijpen en/of polijsten van metaal, het aanbrengen van coatings van kunststoffen of keramiek op metaal; het herstellen van naaimachines; het vervaardigen en/of herstel</w:t>
      </w:r>
      <w:r>
        <w:softHyphen/>
        <w:t>len van roeiboten, kleine zeilboten, kano`s, schepen (alle vaartuigen hoe ook genaamd en van welke aard ook) van hout en/of kunststoffen.</w:t>
      </w:r>
    </w:p>
    <w:p w:rsidR="00277A0F" w:rsidRDefault="00277A0F" w:rsidP="00277A0F">
      <w:pPr>
        <w:pStyle w:val="Normal1"/>
      </w:pPr>
      <w:r>
        <w:t>6.</w:t>
      </w:r>
      <w:r>
        <w:tab/>
        <w:t>Deze overeenkomst geldt mede voor werkgevers in de bedrijfstak en werk</w:t>
      </w:r>
      <w:r>
        <w:softHyphen/>
        <w:t xml:space="preserve">nemers in de tak van het bedrijf van het vervaardigen van </w:t>
      </w:r>
      <w:proofErr w:type="spellStart"/>
      <w:r>
        <w:t>produkten</w:t>
      </w:r>
      <w:proofErr w:type="spellEnd"/>
      <w:r>
        <w:t xml:space="preserve"> en/of onderdelen van </w:t>
      </w:r>
      <w:proofErr w:type="spellStart"/>
      <w:r>
        <w:t>produkten</w:t>
      </w:r>
      <w:proofErr w:type="spellEnd"/>
      <w:r>
        <w:t xml:space="preserve"> van kunststof, waaronder onder meer wor</w:t>
      </w:r>
      <w:r>
        <w:softHyphen/>
        <w:t xml:space="preserve">den verstaan: aanstekers, appendages, bouten, capsules, huishoudelijke gebruiksvoorwerpen, installatiemateriaal, kasten, kozijnen, kroonkurken, moeren, naamborden, verkeersborden, </w:t>
      </w:r>
      <w:proofErr w:type="spellStart"/>
      <w:r>
        <w:t>produkten</w:t>
      </w:r>
      <w:proofErr w:type="spellEnd"/>
      <w:r>
        <w:t xml:space="preserve"> voor de bouwnijverheid, ramen, reservoirs, tand</w:t>
      </w:r>
      <w:r>
        <w:softHyphen/>
        <w:t xml:space="preserve">wielen, tanks en silo`s met uitzondering van het uitsluitend of in hoofdzaak vervaardigen van kunststof als grondstof en/of kunstvezel en </w:t>
      </w:r>
      <w:proofErr w:type="spellStart"/>
      <w:r>
        <w:t>produkten</w:t>
      </w:r>
      <w:proofErr w:type="spellEnd"/>
      <w:r>
        <w:t xml:space="preserve"> van kunstvezel.</w:t>
      </w:r>
    </w:p>
    <w:p w:rsidR="00277A0F" w:rsidRDefault="00277A0F" w:rsidP="00277A0F">
      <w:pPr>
        <w:pStyle w:val="Normal1"/>
        <w:rPr>
          <w:szCs w:val="22"/>
        </w:rPr>
      </w:pPr>
      <w:r>
        <w:t>7.</w:t>
      </w:r>
      <w:r>
        <w:tab/>
        <w:t xml:space="preserve">Deze overeenkomst geldt, indien lid 1 van dit artikel niet van toepassing is, mede voor werkgevers in de bedrijfstak en werknemers in de tak van het bedrijf van </w:t>
      </w:r>
      <w:r>
        <w:rPr>
          <w:szCs w:val="22"/>
        </w:rPr>
        <w:t>het</w:t>
      </w:r>
    </w:p>
    <w:p w:rsidR="00277A0F" w:rsidRDefault="00277A0F" w:rsidP="00277A0F">
      <w:pPr>
        <w:pStyle w:val="Normal1"/>
        <w:rPr>
          <w:szCs w:val="22"/>
        </w:rPr>
      </w:pPr>
      <w:r>
        <w:rPr>
          <w:szCs w:val="22"/>
        </w:rPr>
        <w:tab/>
        <w:t>rolluiken-, markiezen- en zonweringsbedrijf, waaronder wordt verstaan:</w:t>
      </w:r>
    </w:p>
    <w:p w:rsidR="00277A0F" w:rsidRDefault="00277A0F" w:rsidP="00277A0F">
      <w:pPr>
        <w:pStyle w:val="Normal1"/>
      </w:pPr>
      <w:r>
        <w:tab/>
        <w:t xml:space="preserve">het ontwerpen*, ontwikkelen*, aanbrengen, assembleren, herstellen, leasen, opbergen, verhandelen, verhuren, vervaardigen van </w:t>
      </w:r>
      <w:proofErr w:type="spellStart"/>
      <w:r>
        <w:t>binnenzonwering</w:t>
      </w:r>
      <w:proofErr w:type="spellEnd"/>
      <w:r>
        <w:t xml:space="preserve"> en/of buitenzonwering en/of afsluitingen, ongeacht de bestemming en/of het gebruiksdoel.</w:t>
      </w:r>
    </w:p>
    <w:p w:rsidR="00277A0F" w:rsidRDefault="00277A0F" w:rsidP="00277A0F"/>
    <w:p w:rsidR="00277A0F" w:rsidRDefault="00277A0F" w:rsidP="00277A0F">
      <w:pPr>
        <w:pStyle w:val="Normal1"/>
      </w:pPr>
      <w:r>
        <w:tab/>
        <w:t>Ten deze wordt verstaan onder:</w:t>
      </w:r>
    </w:p>
    <w:p w:rsidR="00277A0F" w:rsidRDefault="00277A0F" w:rsidP="00277A0F">
      <w:pPr>
        <w:pStyle w:val="Normal1"/>
      </w:pPr>
      <w:r>
        <w:tab/>
      </w:r>
      <w:proofErr w:type="spellStart"/>
      <w:r>
        <w:rPr>
          <w:u w:val="single"/>
        </w:rPr>
        <w:t>binnenzonwering</w:t>
      </w:r>
      <w:proofErr w:type="spellEnd"/>
      <w:r>
        <w:t>:</w:t>
      </w:r>
    </w:p>
    <w:p w:rsidR="00277A0F" w:rsidRDefault="00277A0F" w:rsidP="00277A0F">
      <w:pPr>
        <w:pStyle w:val="Normal1"/>
      </w:pPr>
      <w:r>
        <w:tab/>
        <w:t xml:space="preserve">Binnen het gebouw, woning, bedrijfspand, winkel en/of enige andere </w:t>
      </w:r>
      <w:proofErr w:type="spellStart"/>
      <w:r>
        <w:t>localiteit</w:t>
      </w:r>
      <w:proofErr w:type="spellEnd"/>
      <w:r>
        <w:t>, ongeacht de aard, bestemming en/of gebruiksdoel, aan te brengen voorzieningen al dan niet uitsluitend ter wering van zon- en/of daglicht, ter verfraaiing van het interieur, ter afsluiting en/of afscherming, ter decoratie, ter verhoging van de privacy zoals:</w:t>
      </w:r>
    </w:p>
    <w:p w:rsidR="00277A0F" w:rsidRDefault="00277A0F" w:rsidP="00277A0F">
      <w:pPr>
        <w:pStyle w:val="Normal2"/>
      </w:pPr>
      <w:r>
        <w:t>a.</w:t>
      </w:r>
      <w:r>
        <w:tab/>
        <w:t>zonwerende gordijnen vervaardigd uit natuurlijke vezels of kunststofvezels, al dan niet op de rugzijde voorzien van reflecterend materiaal;</w:t>
      </w:r>
    </w:p>
    <w:p w:rsidR="00277A0F" w:rsidRDefault="00277A0F" w:rsidP="00277A0F">
      <w:pPr>
        <w:pStyle w:val="Normal2"/>
      </w:pPr>
      <w:r>
        <w:t>b.</w:t>
      </w:r>
      <w:r>
        <w:tab/>
        <w:t>vouwgordijnen vervaardigd uit natuurlijke vezels of kunststofvezels, al dan niet op de rugzijde voorzien van reflecterend materiaal;</w:t>
      </w:r>
    </w:p>
    <w:p w:rsidR="00277A0F" w:rsidRDefault="00277A0F" w:rsidP="00277A0F">
      <w:pPr>
        <w:pStyle w:val="Normal2"/>
      </w:pPr>
      <w:r>
        <w:t>c.</w:t>
      </w:r>
      <w:r>
        <w:tab/>
        <w:t>rolgordijnen, al dan niet op de rugzijde voorzien van reflecterend materiaal;</w:t>
      </w:r>
    </w:p>
    <w:p w:rsidR="00277A0F" w:rsidRDefault="00277A0F" w:rsidP="00277A0F">
      <w:pPr>
        <w:pStyle w:val="Normal2"/>
      </w:pPr>
      <w:r>
        <w:t>d.</w:t>
      </w:r>
      <w:r>
        <w:tab/>
        <w:t>horizontale jaloezieën gevormd door kantelbare lamellen vervaardigd van aluminium en/of enig ander materiaal;</w:t>
      </w:r>
    </w:p>
    <w:p w:rsidR="00277A0F" w:rsidRDefault="00277A0F" w:rsidP="00277A0F">
      <w:pPr>
        <w:pStyle w:val="Normal2"/>
      </w:pPr>
      <w:r>
        <w:t>e.</w:t>
      </w:r>
      <w:r>
        <w:tab/>
        <w:t>verticale jaloezieën gevormd door kantelbare lamellen van ongeacht welk materiaal;</w:t>
      </w:r>
    </w:p>
    <w:p w:rsidR="00277A0F" w:rsidRDefault="00277A0F" w:rsidP="00277A0F">
      <w:pPr>
        <w:pStyle w:val="Normal2"/>
      </w:pPr>
      <w:r>
        <w:t>f.</w:t>
      </w:r>
      <w:r>
        <w:tab/>
        <w:t xml:space="preserve">zonwerende foliën, </w:t>
      </w:r>
      <w:proofErr w:type="spellStart"/>
      <w:r>
        <w:t>etalagefoliën</w:t>
      </w:r>
      <w:proofErr w:type="spellEnd"/>
      <w:r>
        <w:t xml:space="preserve">, </w:t>
      </w:r>
      <w:proofErr w:type="spellStart"/>
      <w:r>
        <w:t>veiligheidsfoliën</w:t>
      </w:r>
      <w:proofErr w:type="spellEnd"/>
      <w:r>
        <w:t>, glascoatings;</w:t>
      </w:r>
    </w:p>
    <w:p w:rsidR="00277A0F" w:rsidRDefault="00277A0F" w:rsidP="00277A0F">
      <w:pPr>
        <w:pStyle w:val="Normal2"/>
      </w:pPr>
      <w:r>
        <w:t>g.</w:t>
      </w:r>
      <w:r>
        <w:tab/>
        <w:t>jaloezieën en/of andere voorzieningen tussen dubbele beglazing.</w:t>
      </w:r>
    </w:p>
    <w:p w:rsidR="00277A0F" w:rsidRDefault="00277A0F" w:rsidP="00277A0F">
      <w:pPr>
        <w:pStyle w:val="Normal2"/>
      </w:pPr>
    </w:p>
    <w:p w:rsidR="00277A0F" w:rsidRDefault="00277A0F" w:rsidP="00277A0F">
      <w:pPr>
        <w:pStyle w:val="Normal1"/>
      </w:pPr>
      <w:r>
        <w:tab/>
      </w:r>
      <w:r>
        <w:rPr>
          <w:u w:val="single"/>
        </w:rPr>
        <w:t>buitenzonwering</w:t>
      </w:r>
      <w:r>
        <w:t>:</w:t>
      </w:r>
    </w:p>
    <w:p w:rsidR="00277A0F" w:rsidRDefault="00277A0F" w:rsidP="00277A0F">
      <w:pPr>
        <w:pStyle w:val="Normal1"/>
      </w:pPr>
      <w:r>
        <w:tab/>
        <w:t xml:space="preserve">Buiten het gebouw, woning, bedrijfspand, winkel en/of enige andere </w:t>
      </w:r>
      <w:proofErr w:type="spellStart"/>
      <w:r>
        <w:t>localiteit</w:t>
      </w:r>
      <w:proofErr w:type="spellEnd"/>
      <w:r>
        <w:t>, ongeacht de aard, bestemming en/of gebruiksdoel, aan te brengen voorzieningen al dan niet uitsluitend ter wering van zon- en/of daglicht, ter afscherming en/of afsluiting, ter verhoging van de privacy, ter verfraaiing van het exterieur, ter beveiliging, zoals:</w:t>
      </w:r>
    </w:p>
    <w:p w:rsidR="00277A0F" w:rsidRDefault="00277A0F" w:rsidP="00277A0F">
      <w:pPr>
        <w:pStyle w:val="Normal2"/>
      </w:pPr>
      <w:r>
        <w:t>a.</w:t>
      </w:r>
      <w:r>
        <w:tab/>
        <w:t>markiezen, al dan niet beweegbaar en al dan niet voorzien van een raamwerk en kap van enig materiaal, bekleed met materiaal van welke aard ook;</w:t>
      </w:r>
    </w:p>
    <w:p w:rsidR="00277A0F" w:rsidRDefault="00277A0F" w:rsidP="00277A0F">
      <w:pPr>
        <w:pStyle w:val="Normal2"/>
      </w:pPr>
      <w:r>
        <w:t>b.</w:t>
      </w:r>
      <w:r>
        <w:tab/>
        <w:t xml:space="preserve">horizontaal beweegbare schermen, voorzien van enigerlei armconstructie en een </w:t>
      </w:r>
      <w:proofErr w:type="spellStart"/>
      <w:r>
        <w:t>doekrol</w:t>
      </w:r>
      <w:proofErr w:type="spellEnd"/>
      <w:r>
        <w:t xml:space="preserve"> van enig materiaal en voorzien van katoendoek, synthetisch doek en/of doek van enig ander materiaal;</w:t>
      </w:r>
    </w:p>
    <w:p w:rsidR="00277A0F" w:rsidRDefault="00277A0F" w:rsidP="00277A0F">
      <w:pPr>
        <w:pStyle w:val="Normal2"/>
      </w:pPr>
      <w:r>
        <w:lastRenderedPageBreak/>
        <w:t>c.</w:t>
      </w:r>
      <w:r>
        <w:tab/>
        <w:t>verticaal beweegbare schermen bewegende langs zijgeleiders, vervaardigd uit enig materiaal;</w:t>
      </w:r>
    </w:p>
    <w:p w:rsidR="00277A0F" w:rsidRDefault="00277A0F" w:rsidP="00277A0F">
      <w:pPr>
        <w:pStyle w:val="Normal2"/>
      </w:pPr>
      <w:r>
        <w:t>d.</w:t>
      </w:r>
      <w:r>
        <w:tab/>
        <w:t xml:space="preserve">rolluiken, al dan niet dubbelwandig, al dan niet </w:t>
      </w:r>
      <w:proofErr w:type="spellStart"/>
      <w:r>
        <w:t>opengestanst</w:t>
      </w:r>
      <w:proofErr w:type="spellEnd"/>
      <w:r>
        <w:t>, al dan niet - volledig - doorzichtig, bestaande uit profielen van enig materiaal die op enigerlei wijze ten opzichte van elkaar scharnieren;</w:t>
      </w:r>
    </w:p>
    <w:p w:rsidR="00277A0F" w:rsidRDefault="00277A0F" w:rsidP="00277A0F">
      <w:pPr>
        <w:pStyle w:val="Normal2"/>
      </w:pPr>
      <w:r>
        <w:t>e.</w:t>
      </w:r>
      <w:r>
        <w:tab/>
        <w:t>niet beweegbare zonneluifels, gemonteerd aan vaste dragers;</w:t>
      </w:r>
    </w:p>
    <w:p w:rsidR="00277A0F" w:rsidRDefault="00277A0F" w:rsidP="00277A0F">
      <w:pPr>
        <w:pStyle w:val="Normal2"/>
      </w:pPr>
      <w:r>
        <w:t>f.</w:t>
      </w:r>
      <w:r>
        <w:tab/>
        <w:t>terrasoverkappingen, al dan niet beweegbaar.</w:t>
      </w:r>
    </w:p>
    <w:p w:rsidR="00277A0F" w:rsidRDefault="00277A0F" w:rsidP="00277A0F"/>
    <w:p w:rsidR="00277A0F" w:rsidRDefault="00277A0F" w:rsidP="00277A0F">
      <w:pPr>
        <w:pStyle w:val="Normal1"/>
      </w:pPr>
      <w:r>
        <w:tab/>
      </w:r>
      <w:r>
        <w:rPr>
          <w:u w:val="single"/>
        </w:rPr>
        <w:t>afsluitingen</w:t>
      </w:r>
      <w:r>
        <w:t>:</w:t>
      </w:r>
    </w:p>
    <w:p w:rsidR="00277A0F" w:rsidRDefault="00277A0F" w:rsidP="00277A0F">
      <w:pPr>
        <w:pStyle w:val="Normal1"/>
      </w:pPr>
      <w:r>
        <w:tab/>
        <w:t xml:space="preserve">Al die middelen die hetzij binnen hetzij buiten het gebouw, woning, bedrijfspand, winkel en/of enige andere </w:t>
      </w:r>
      <w:proofErr w:type="spellStart"/>
      <w:r>
        <w:t>localiteit</w:t>
      </w:r>
      <w:proofErr w:type="spellEnd"/>
      <w:r>
        <w:t xml:space="preserve">, ongeacht de aard, bestemming en/of gebruiksdoel worden aangewend, al dan niet uitsluitend ter verduistering, afscherming en/of afsluiting, beveiliging in de ruimste zin des </w:t>
      </w:r>
      <w:proofErr w:type="spellStart"/>
      <w:r>
        <w:t>woords</w:t>
      </w:r>
      <w:proofErr w:type="spellEnd"/>
      <w:r>
        <w:t>, separatie, compartimentering, zoals:</w:t>
      </w:r>
    </w:p>
    <w:p w:rsidR="00277A0F" w:rsidRDefault="00277A0F" w:rsidP="00277A0F">
      <w:pPr>
        <w:pStyle w:val="Normal2"/>
      </w:pPr>
      <w:r>
        <w:t>a.</w:t>
      </w:r>
      <w:r>
        <w:tab/>
        <w:t>verduisteringsgordijnen hetzij oprolbaar, hetzij schuifbaar;</w:t>
      </w:r>
    </w:p>
    <w:p w:rsidR="00277A0F" w:rsidRDefault="00277A0F" w:rsidP="00277A0F">
      <w:pPr>
        <w:pStyle w:val="Normal2"/>
      </w:pPr>
      <w:r>
        <w:t>b.</w:t>
      </w:r>
      <w:r>
        <w:tab/>
        <w:t>vouwdeuren en vouwwanden al dan niet voorzien van geluidsisolatie;</w:t>
      </w:r>
    </w:p>
    <w:p w:rsidR="00277A0F" w:rsidRDefault="00277A0F" w:rsidP="00277A0F">
      <w:pPr>
        <w:pStyle w:val="Normal2"/>
      </w:pPr>
      <w:r>
        <w:t>c.</w:t>
      </w:r>
      <w:r>
        <w:tab/>
        <w:t xml:space="preserve">rolhekken, verticaal oprolbaar en samengesteld uit rond of plat materiaal van welke aard dan ook en/of uit </w:t>
      </w:r>
      <w:proofErr w:type="spellStart"/>
      <w:r>
        <w:t>aanééngeschoven</w:t>
      </w:r>
      <w:proofErr w:type="spellEnd"/>
      <w:r>
        <w:t xml:space="preserve"> strippen en/of plaatjes van enig materiaal;</w:t>
      </w:r>
    </w:p>
    <w:p w:rsidR="00277A0F" w:rsidRDefault="00277A0F" w:rsidP="00277A0F">
      <w:pPr>
        <w:pStyle w:val="Normal2"/>
      </w:pPr>
      <w:r>
        <w:t>d.</w:t>
      </w:r>
      <w:r>
        <w:tab/>
        <w:t xml:space="preserve">schuifhekken, naar de zijkant </w:t>
      </w:r>
      <w:proofErr w:type="spellStart"/>
      <w:r>
        <w:t>wegschuifbaar</w:t>
      </w:r>
      <w:proofErr w:type="spellEnd"/>
      <w:r>
        <w:t xml:space="preserve"> en vervaardigd uit aluminium of staal en/of enig ander materiaal;</w:t>
      </w:r>
    </w:p>
    <w:p w:rsidR="00277A0F" w:rsidRDefault="00277A0F" w:rsidP="00277A0F">
      <w:pPr>
        <w:pStyle w:val="Normal2"/>
      </w:pPr>
      <w:r>
        <w:t>e.</w:t>
      </w:r>
      <w:r>
        <w:tab/>
        <w:t xml:space="preserve">rolluiken, al dan niet dubbelwandig, al dan niet </w:t>
      </w:r>
      <w:proofErr w:type="spellStart"/>
      <w:r>
        <w:t>opengestanst</w:t>
      </w:r>
      <w:proofErr w:type="spellEnd"/>
      <w:r>
        <w:t>, al dan niet - volledig - doorzichtig, bestaande uit profielen van enig materiaal die op enigerlei wijze ten opzichte van elkaar scharnieren;</w:t>
      </w:r>
    </w:p>
    <w:p w:rsidR="00277A0F" w:rsidRDefault="00277A0F" w:rsidP="00277A0F">
      <w:pPr>
        <w:pStyle w:val="Normal2"/>
      </w:pPr>
      <w:r>
        <w:t>f.</w:t>
      </w:r>
      <w:r>
        <w:tab/>
        <w:t>horren al dan niet oprolbaar en/of hordeuren al dan niet oprolbaar of schuifbaar;</w:t>
      </w:r>
    </w:p>
    <w:p w:rsidR="00277A0F" w:rsidRDefault="00277A0F" w:rsidP="00277A0F">
      <w:pPr>
        <w:pStyle w:val="Normal2"/>
      </w:pPr>
      <w:r>
        <w:t>g.</w:t>
      </w:r>
      <w:r>
        <w:tab/>
        <w:t>voorzetluiken en voorzethekken, vervaardigd uit hout, aluminium en/of enig ander materiaal.</w:t>
      </w:r>
    </w:p>
    <w:p w:rsidR="00277A0F" w:rsidRDefault="00277A0F" w:rsidP="00277A0F">
      <w:pPr>
        <w:pStyle w:val="Normal2"/>
      </w:pPr>
    </w:p>
    <w:p w:rsidR="00277A0F" w:rsidRPr="00311850" w:rsidRDefault="00277A0F" w:rsidP="00277A0F">
      <w:pPr>
        <w:pStyle w:val="Normal2"/>
        <w:tabs>
          <w:tab w:val="clear" w:pos="284"/>
          <w:tab w:val="clear" w:pos="567"/>
          <w:tab w:val="left" w:pos="142"/>
        </w:tabs>
        <w:ind w:left="142" w:hanging="142"/>
        <w:rPr>
          <w:sz w:val="14"/>
          <w:szCs w:val="14"/>
        </w:rPr>
      </w:pPr>
      <w:r w:rsidRPr="00B72C74">
        <w:rPr>
          <w:sz w:val="14"/>
          <w:szCs w:val="14"/>
        </w:rPr>
        <w:t>*</w:t>
      </w:r>
      <w:r w:rsidRPr="00B72C74">
        <w:rPr>
          <w:sz w:val="14"/>
          <w:szCs w:val="14"/>
        </w:rPr>
        <w:tab/>
      </w:r>
      <w:r w:rsidRPr="00311850">
        <w:rPr>
          <w:sz w:val="14"/>
          <w:szCs w:val="14"/>
        </w:rPr>
        <w:t>Ontwerpen en/of ontwikkelen wordt alleen dan tot de werkingssfeer geacht te behoren</w:t>
      </w:r>
      <w:r>
        <w:rPr>
          <w:sz w:val="14"/>
          <w:szCs w:val="14"/>
        </w:rPr>
        <w:t xml:space="preserve"> </w:t>
      </w:r>
      <w:r w:rsidRPr="00311850">
        <w:rPr>
          <w:sz w:val="14"/>
          <w:szCs w:val="14"/>
        </w:rPr>
        <w:t xml:space="preserve">indien en voor zo ver dit plaatsvindt ten dienste van een of meer overige zelf te verrichten activiteiten als in de </w:t>
      </w:r>
      <w:r>
        <w:rPr>
          <w:sz w:val="14"/>
          <w:szCs w:val="14"/>
        </w:rPr>
        <w:t>leden</w:t>
      </w:r>
      <w:r w:rsidRPr="00311850">
        <w:rPr>
          <w:sz w:val="14"/>
          <w:szCs w:val="14"/>
        </w:rPr>
        <w:t xml:space="preserve"> </w:t>
      </w:r>
      <w:r>
        <w:rPr>
          <w:sz w:val="14"/>
          <w:szCs w:val="14"/>
        </w:rPr>
        <w:t>1</w:t>
      </w:r>
      <w:r w:rsidRPr="00311850">
        <w:rPr>
          <w:sz w:val="14"/>
          <w:szCs w:val="14"/>
        </w:rPr>
        <w:t xml:space="preserve">a en </w:t>
      </w:r>
      <w:r>
        <w:rPr>
          <w:sz w:val="14"/>
          <w:szCs w:val="14"/>
        </w:rPr>
        <w:t>1</w:t>
      </w:r>
      <w:r w:rsidRPr="00311850">
        <w:rPr>
          <w:sz w:val="14"/>
          <w:szCs w:val="14"/>
        </w:rPr>
        <w:t xml:space="preserve">b en </w:t>
      </w:r>
      <w:r>
        <w:rPr>
          <w:sz w:val="14"/>
          <w:szCs w:val="14"/>
        </w:rPr>
        <w:t>7</w:t>
      </w:r>
      <w:r w:rsidRPr="00311850">
        <w:rPr>
          <w:sz w:val="14"/>
          <w:szCs w:val="14"/>
        </w:rPr>
        <w:t xml:space="preserve"> omschreven.</w:t>
      </w:r>
    </w:p>
    <w:p w:rsidR="00277A0F" w:rsidRPr="00311850" w:rsidRDefault="00277A0F" w:rsidP="00277A0F">
      <w:pPr>
        <w:pStyle w:val="Normal2"/>
        <w:tabs>
          <w:tab w:val="clear" w:pos="284"/>
          <w:tab w:val="clear" w:pos="567"/>
          <w:tab w:val="left" w:pos="142"/>
        </w:tabs>
        <w:ind w:left="142" w:hanging="142"/>
        <w:rPr>
          <w:sz w:val="14"/>
          <w:szCs w:val="14"/>
          <w:lang w:eastAsia="nl-NL"/>
        </w:rPr>
      </w:pPr>
      <w:r w:rsidRPr="00311850">
        <w:rPr>
          <w:sz w:val="14"/>
          <w:szCs w:val="14"/>
        </w:rPr>
        <w:tab/>
        <w:t xml:space="preserve">Onder ontwerpen, ontwikkelen wordt verstaan, uitgaande van een programma van eisen, het omzetten van dit programma in een technische specificatie, waaronder mede wordt </w:t>
      </w:r>
      <w:r w:rsidRPr="00311850">
        <w:rPr>
          <w:sz w:val="14"/>
          <w:szCs w:val="14"/>
          <w:lang w:eastAsia="nl-NL"/>
        </w:rPr>
        <w:t xml:space="preserve">verstaan schets, blauwdruk of prototype, enz.. </w:t>
      </w:r>
    </w:p>
    <w:p w:rsidR="00277A0F" w:rsidRPr="00311850" w:rsidRDefault="00277A0F" w:rsidP="00277A0F">
      <w:pPr>
        <w:pStyle w:val="Normal2"/>
        <w:tabs>
          <w:tab w:val="clear" w:pos="284"/>
          <w:tab w:val="clear" w:pos="567"/>
          <w:tab w:val="left" w:pos="142"/>
        </w:tabs>
        <w:ind w:left="142" w:hanging="142"/>
        <w:rPr>
          <w:sz w:val="14"/>
          <w:szCs w:val="14"/>
        </w:rPr>
      </w:pPr>
      <w:r>
        <w:rPr>
          <w:sz w:val="14"/>
          <w:szCs w:val="14"/>
        </w:rPr>
        <w:t>*</w:t>
      </w:r>
      <w:r w:rsidRPr="00311850">
        <w:rPr>
          <w:sz w:val="14"/>
          <w:szCs w:val="14"/>
        </w:rPr>
        <w:tab/>
        <w:t>Onder “monitoren” wordt verstaan het (al dan niet op afstand) beïnvloeden, controleren en/of onderhouden (waaronder onder meer preventief) van de werking van de door de werknemer(s) van werkgever vervaardigde hierboven genoemde producten.</w:t>
      </w:r>
    </w:p>
    <w:p w:rsidR="00277A0F" w:rsidRPr="00B72C74" w:rsidRDefault="00277A0F" w:rsidP="00277A0F">
      <w:pPr>
        <w:tabs>
          <w:tab w:val="clear" w:pos="284"/>
          <w:tab w:val="clear" w:pos="567"/>
          <w:tab w:val="left" w:pos="142"/>
        </w:tabs>
        <w:autoSpaceDE w:val="0"/>
        <w:autoSpaceDN w:val="0"/>
        <w:adjustRightInd w:val="0"/>
        <w:spacing w:line="155" w:lineRule="exact"/>
        <w:ind w:left="142" w:hanging="142"/>
        <w:rPr>
          <w:sz w:val="14"/>
          <w:szCs w:val="14"/>
        </w:rPr>
      </w:pPr>
    </w:p>
    <w:p w:rsidR="00277A0F" w:rsidRDefault="00277A0F" w:rsidP="00277A0F"/>
    <w:p w:rsidR="00277A0F" w:rsidRDefault="00277A0F" w:rsidP="00277A0F">
      <w:pPr>
        <w:pStyle w:val="TKInhoudDeelB"/>
      </w:pPr>
      <w:bookmarkStart w:id="897" w:name="_Toc486953461"/>
      <w:r>
        <w:t>77a.</w:t>
      </w:r>
      <w:r>
        <w:tab/>
        <w:t>Uitsluiting van artikel 67</w:t>
      </w:r>
      <w:r>
        <w:tab/>
      </w:r>
      <w:r>
        <w:t> </w:t>
      </w:r>
      <w:bookmarkEnd w:id="897"/>
    </w:p>
    <w:p w:rsidR="00277A0F" w:rsidRDefault="00277A0F" w:rsidP="00277A0F">
      <w:pPr>
        <w:pStyle w:val="TK"/>
      </w:pPr>
      <w:r>
        <w:t>Artikel 77a</w:t>
      </w:r>
    </w:p>
    <w:p w:rsidR="00277A0F" w:rsidRDefault="00277A0F" w:rsidP="00277A0F">
      <w:r>
        <w:t>Voor de bedrijven als bedoeld in artikel 77 lid 6 geldt niet het bepaalde in artikel 67 en artikel 52 van de CAO. Indien deze werkgever artikel 67 vrijwillig toepast op de bij hem in dienst zijnde werknemers, is hij bevoegd artikel 52 van de CAO toe te passen mits voldaan is aan de in die bepaling opgenomen voorwaarden.</w:t>
      </w:r>
    </w:p>
    <w:p w:rsidR="00277A0F" w:rsidRDefault="00277A0F" w:rsidP="00277A0F">
      <w:pPr>
        <w:tabs>
          <w:tab w:val="left" w:pos="426"/>
        </w:tabs>
        <w:ind w:left="426" w:hanging="426"/>
      </w:pPr>
    </w:p>
    <w:p w:rsidR="00277A0F" w:rsidRDefault="00277A0F" w:rsidP="00277A0F">
      <w:pPr>
        <w:pStyle w:val="TKInhoudDeelB"/>
      </w:pPr>
      <w:bookmarkStart w:id="898" w:name="_Toc486953462"/>
      <w:r>
        <w:t>78.</w:t>
      </w:r>
      <w:r>
        <w:tab/>
        <w:t>Stichting Sociaal Fonds Metaal en Techniek</w:t>
      </w:r>
      <w:r>
        <w:tab/>
      </w:r>
      <w:r>
        <w:t> </w:t>
      </w:r>
      <w:bookmarkEnd w:id="898"/>
    </w:p>
    <w:p w:rsidR="00277A0F" w:rsidRDefault="00277A0F" w:rsidP="00277A0F">
      <w:pPr>
        <w:pStyle w:val="TK"/>
      </w:pPr>
      <w:r>
        <w:t>Artikel 78</w:t>
      </w:r>
    </w:p>
    <w:p w:rsidR="00277A0F" w:rsidRPr="00C02F9D" w:rsidRDefault="00277A0F" w:rsidP="00277A0F">
      <w:pPr>
        <w:pStyle w:val="Normal1"/>
      </w:pPr>
      <w:r w:rsidRPr="00C02F9D">
        <w:t>1.</w:t>
      </w:r>
      <w:r w:rsidRPr="00C02F9D">
        <w:tab/>
        <w:t xml:space="preserve">Er is een Stichting Sociaal Fonds Metaal en Techniek (SFM). </w:t>
      </w:r>
    </w:p>
    <w:p w:rsidR="00277A0F" w:rsidRPr="00C02F9D" w:rsidRDefault="00277A0F" w:rsidP="00277A0F">
      <w:pPr>
        <w:pStyle w:val="Normal1"/>
      </w:pPr>
      <w:r w:rsidRPr="00C02F9D">
        <w:t>2.</w:t>
      </w:r>
      <w:r w:rsidRPr="00C02F9D">
        <w:tab/>
        <w:t>De stichting heeft ten doel het financieren en subsidiëren van activiteiten die gericht zijn op het in sociaal opzicht optimaal functioneren van de Metaal en Techniek. Activiteiten zijn het bevorderen van:</w:t>
      </w:r>
    </w:p>
    <w:p w:rsidR="00277A0F" w:rsidRPr="00C02F9D" w:rsidRDefault="00277A0F" w:rsidP="00277A0F">
      <w:pPr>
        <w:pStyle w:val="Normal2"/>
      </w:pPr>
      <w:r w:rsidRPr="00C02F9D">
        <w:t>a.</w:t>
      </w:r>
      <w:r w:rsidRPr="00C02F9D">
        <w:tab/>
        <w:t>het ontwikkelen en/of implementeren van beleid specifiek ten behoeve van het uitvoeren van projecten die gericht zijn op optimale werkgelegenheid in de Metaal en Techniek;</w:t>
      </w:r>
    </w:p>
    <w:p w:rsidR="00277A0F" w:rsidRPr="00C02F9D" w:rsidRDefault="00277A0F" w:rsidP="00277A0F">
      <w:pPr>
        <w:pStyle w:val="Normal2"/>
      </w:pPr>
      <w:r w:rsidRPr="00C02F9D">
        <w:lastRenderedPageBreak/>
        <w:t>b.</w:t>
      </w:r>
      <w:r w:rsidRPr="00C02F9D">
        <w:tab/>
        <w:t xml:space="preserve">het adviseren, geven van voorlichting en informatie over voorschriften, die uit de </w:t>
      </w:r>
      <w:smartTag w:uri="urn:schemas-microsoft-com:office:smarttags" w:element="stockticker">
        <w:smartTagPr>
          <w:attr w:name="ProductID" w:val="CAO Metaal"/>
        </w:smartTagPr>
        <w:r w:rsidRPr="00C02F9D">
          <w:t>cao Metaal</w:t>
        </w:r>
      </w:smartTag>
      <w:r w:rsidRPr="00C02F9D">
        <w:t xml:space="preserve"> en Techniek voortvloeien en/of andere voorschriften die op het terrein van de arbeidsvoorwaarden/ -verhoudingen en/of de vaktechnische ontwikkeling liggen;</w:t>
      </w:r>
    </w:p>
    <w:p w:rsidR="00277A0F" w:rsidRPr="00C02F9D" w:rsidRDefault="00277A0F" w:rsidP="00277A0F">
      <w:pPr>
        <w:pStyle w:val="Normal2"/>
      </w:pPr>
      <w:r w:rsidRPr="00C02F9D">
        <w:t>c.</w:t>
      </w:r>
      <w:r w:rsidRPr="00C02F9D">
        <w:tab/>
        <w:t>het coördineren, voorbereiden en ondersteunen van het geformaliseerde overleg, met uitzondering van het cao overleg, tussen sociale partners ten behoeve van de werkgevers en werknemers in de Metaal en Techniek</w:t>
      </w:r>
    </w:p>
    <w:p w:rsidR="00277A0F" w:rsidRPr="00C02F9D" w:rsidRDefault="00277A0F" w:rsidP="00277A0F">
      <w:pPr>
        <w:pStyle w:val="Normal2"/>
      </w:pPr>
      <w:r w:rsidRPr="00AB7D8E">
        <w:t>d.</w:t>
      </w:r>
      <w:r w:rsidRPr="00AB7D8E">
        <w:tab/>
        <w:t>het</w:t>
      </w:r>
      <w:r w:rsidRPr="00C02F9D">
        <w:t xml:space="preserve"> bevorderen van een goede toepassing van de wet- en regelgeving op </w:t>
      </w:r>
      <w:proofErr w:type="spellStart"/>
      <w:r w:rsidRPr="00C02F9D">
        <w:t>sociaal-economisch</w:t>
      </w:r>
      <w:proofErr w:type="spellEnd"/>
      <w:r w:rsidRPr="00C02F9D">
        <w:t xml:space="preserve"> terrein in de Metaal en Techniek;</w:t>
      </w:r>
    </w:p>
    <w:p w:rsidR="00277A0F" w:rsidRPr="00C02F9D" w:rsidRDefault="00277A0F" w:rsidP="00277A0F">
      <w:pPr>
        <w:pStyle w:val="Normal2"/>
      </w:pPr>
      <w:r w:rsidRPr="00C02F9D">
        <w:t>e.</w:t>
      </w:r>
      <w:r w:rsidRPr="00C02F9D">
        <w:tab/>
        <w:t>opleidings-, scholings- en vormingsactiviteiten in het kader van de arbeid ten behoeve van de werknemers en de werkgevers in de Metaal en Techniek;</w:t>
      </w:r>
    </w:p>
    <w:p w:rsidR="00277A0F" w:rsidRPr="00C02F9D" w:rsidRDefault="00277A0F" w:rsidP="00277A0F">
      <w:pPr>
        <w:pStyle w:val="Normal2"/>
      </w:pPr>
      <w:r w:rsidRPr="00C02F9D">
        <w:t>f.</w:t>
      </w:r>
      <w:r w:rsidRPr="00C02F9D">
        <w:tab/>
        <w:t>het verrichten van werkzaamheden ten behoeve van de bevordering van goede arbeidsomstandigheden en medezeggenschap in de Metaal en Techniek;</w:t>
      </w:r>
    </w:p>
    <w:p w:rsidR="00277A0F" w:rsidRPr="00C02F9D" w:rsidRDefault="00277A0F" w:rsidP="00277A0F">
      <w:pPr>
        <w:pStyle w:val="Normal2"/>
      </w:pPr>
      <w:r w:rsidRPr="00C02F9D">
        <w:t>g.</w:t>
      </w:r>
      <w:r w:rsidRPr="00C02F9D">
        <w:tab/>
        <w:t>het (doen) verrichten van en informeren over onderzoek op de hierboven onder a t/m e genoemde terreinen met het oog op het ontwikkelen van beleid;</w:t>
      </w:r>
    </w:p>
    <w:p w:rsidR="00277A0F" w:rsidRPr="00C02F9D" w:rsidRDefault="00277A0F" w:rsidP="00277A0F">
      <w:pPr>
        <w:pStyle w:val="Normal2"/>
      </w:pPr>
      <w:r w:rsidRPr="00C02F9D">
        <w:t>h.</w:t>
      </w:r>
      <w:r w:rsidRPr="00C02F9D">
        <w:tab/>
        <w:t>het (doen) verrichten van en informeren over onderzoeken en projecten in het kader van de bevordering van de professionaliteit op het terrein van de arbeid van de Metaal en Techniek;</w:t>
      </w:r>
    </w:p>
    <w:p w:rsidR="00277A0F" w:rsidRPr="00C02F9D" w:rsidRDefault="00277A0F" w:rsidP="00277A0F">
      <w:pPr>
        <w:pStyle w:val="Normal2"/>
      </w:pPr>
      <w:r w:rsidRPr="00C02F9D">
        <w:t>i.</w:t>
      </w:r>
      <w:r w:rsidRPr="00C02F9D">
        <w:tab/>
        <w:t>en voorts de werkzaamheden van de stichting in het kader van de uitvoering van de in de statuten, reglementen en CAO genoemde activiteiten.</w:t>
      </w:r>
    </w:p>
    <w:p w:rsidR="00277A0F" w:rsidRPr="00C02F9D" w:rsidRDefault="00277A0F" w:rsidP="00277A0F">
      <w:pPr>
        <w:pStyle w:val="Normal1"/>
      </w:pPr>
      <w:r w:rsidRPr="00C02F9D">
        <w:t>3.</w:t>
      </w:r>
      <w:r w:rsidRPr="00C02F9D">
        <w:tab/>
        <w:t xml:space="preserve">De uitvoering van de in lid 2 omschreven doeleinden wordt nader geregeld in de daartoe nevens deze CAO overeengekomen </w:t>
      </w:r>
      <w:smartTag w:uri="urn:schemas-microsoft-com:office:smarttags" w:element="stockticker">
        <w:smartTagPr>
          <w:attr w:name="ProductID" w:val="CAO Werkge"/>
        </w:smartTagPr>
        <w:r w:rsidRPr="00C02F9D">
          <w:t>CAO Werkge</w:t>
        </w:r>
      </w:smartTag>
      <w:r w:rsidRPr="00C02F9D">
        <w:softHyphen/>
        <w:t>versbijdrage Sociaal Fonds Metaal en Techniek.</w:t>
      </w:r>
    </w:p>
    <w:p w:rsidR="00277A0F" w:rsidRDefault="00277A0F" w:rsidP="00277A0F">
      <w:pPr>
        <w:tabs>
          <w:tab w:val="left" w:pos="426"/>
        </w:tabs>
        <w:ind w:left="426" w:hanging="426"/>
      </w:pPr>
    </w:p>
    <w:p w:rsidR="00277A0F" w:rsidRDefault="00277A0F" w:rsidP="00277A0F">
      <w:pPr>
        <w:pStyle w:val="TKInhoudDeelB"/>
      </w:pPr>
      <w:bookmarkStart w:id="899" w:name="_Toc517601021"/>
      <w:bookmarkStart w:id="900" w:name="_Toc373244583"/>
      <w:bookmarkStart w:id="901" w:name="_Toc486953463"/>
      <w:r>
        <w:t>79.</w:t>
      </w:r>
      <w:r>
        <w:tab/>
        <w:t>Vervallen</w:t>
      </w:r>
      <w:r>
        <w:tab/>
      </w:r>
      <w:r>
        <w:t> </w:t>
      </w:r>
      <w:bookmarkEnd w:id="899"/>
      <w:bookmarkEnd w:id="900"/>
      <w:bookmarkEnd w:id="901"/>
    </w:p>
    <w:p w:rsidR="00277A0F" w:rsidRDefault="00277A0F" w:rsidP="00277A0F">
      <w:pPr>
        <w:pStyle w:val="TK"/>
      </w:pPr>
      <w:r>
        <w:t xml:space="preserve">Artikel 79 </w:t>
      </w:r>
    </w:p>
    <w:p w:rsidR="00277A0F" w:rsidRDefault="00277A0F" w:rsidP="00277A0F">
      <w:r>
        <w:t>Vervallen.</w:t>
      </w:r>
    </w:p>
    <w:p w:rsidR="00277A0F" w:rsidRDefault="00277A0F" w:rsidP="00277A0F">
      <w:pPr>
        <w:tabs>
          <w:tab w:val="left" w:pos="426"/>
        </w:tabs>
        <w:ind w:left="426" w:hanging="426"/>
      </w:pPr>
    </w:p>
    <w:p w:rsidR="00277A0F" w:rsidRDefault="00277A0F" w:rsidP="00277A0F">
      <w:pPr>
        <w:pStyle w:val="TKInhoudDeelB"/>
      </w:pPr>
      <w:bookmarkStart w:id="902" w:name="_Toc486953464"/>
      <w:r>
        <w:t>80.</w:t>
      </w:r>
      <w:r>
        <w:tab/>
        <w:t>Vervallen</w:t>
      </w:r>
      <w:r>
        <w:tab/>
      </w:r>
      <w:r>
        <w:t> </w:t>
      </w:r>
      <w:bookmarkEnd w:id="902"/>
    </w:p>
    <w:p w:rsidR="00277A0F" w:rsidRDefault="00277A0F" w:rsidP="00277A0F">
      <w:pPr>
        <w:pStyle w:val="TK"/>
      </w:pPr>
      <w:r>
        <w:t>Artikel 80</w:t>
      </w:r>
    </w:p>
    <w:p w:rsidR="00277A0F" w:rsidRDefault="00277A0F" w:rsidP="00277A0F">
      <w:pPr>
        <w:pStyle w:val="Normal1"/>
      </w:pPr>
      <w:r>
        <w:t>Vervallen.</w:t>
      </w:r>
    </w:p>
    <w:p w:rsidR="00277A0F" w:rsidRDefault="00277A0F" w:rsidP="00277A0F">
      <w:pPr>
        <w:tabs>
          <w:tab w:val="left" w:pos="426"/>
        </w:tabs>
        <w:ind w:left="426" w:hanging="426"/>
      </w:pPr>
    </w:p>
    <w:p w:rsidR="00277A0F" w:rsidRDefault="00277A0F" w:rsidP="00277A0F">
      <w:pPr>
        <w:pStyle w:val="TKInhoudDeelB"/>
      </w:pPr>
      <w:bookmarkStart w:id="903" w:name="_Toc486953465"/>
      <w:r>
        <w:t>81.</w:t>
      </w:r>
      <w:r>
        <w:tab/>
        <w:t>Procedure bij geschillen</w:t>
      </w:r>
      <w:r>
        <w:tab/>
      </w:r>
      <w:r>
        <w:t> </w:t>
      </w:r>
      <w:bookmarkEnd w:id="903"/>
    </w:p>
    <w:p w:rsidR="00277A0F" w:rsidRDefault="00277A0F" w:rsidP="00277A0F">
      <w:pPr>
        <w:pStyle w:val="TK"/>
      </w:pPr>
      <w:r>
        <w:t>Artikel 81</w:t>
      </w:r>
    </w:p>
    <w:p w:rsidR="00277A0F" w:rsidRDefault="00277A0F" w:rsidP="00277A0F">
      <w:r>
        <w:t>In geval van geschil over de uitlegging of nakoming van deze overeenkomst, wordt geen staking of uitsluiting toegepast, doch wordt het geschil voorge</w:t>
      </w:r>
      <w:r>
        <w:softHyphen/>
        <w:t>legd aan de burgerlijke rechter.</w:t>
      </w:r>
    </w:p>
    <w:p w:rsidR="00277A0F" w:rsidRDefault="00277A0F" w:rsidP="00277A0F"/>
    <w:p w:rsidR="00277A0F" w:rsidRDefault="00277A0F" w:rsidP="00277A0F">
      <w:pPr>
        <w:pStyle w:val="Aantekening"/>
      </w:pPr>
      <w:r>
        <w:t>Aantekening:</w:t>
      </w:r>
    </w:p>
    <w:p w:rsidR="00277A0F" w:rsidRDefault="00277A0F" w:rsidP="00277A0F">
      <w:pPr>
        <w:pStyle w:val="AantekeningVervolg"/>
      </w:pPr>
      <w:r>
        <w:t>In geval van een geschil tussen werkgever en werknemer betrekking hebbende op hun verhouding bij de arbeid, is het gewenst dat de partij die een rechtsvor</w:t>
      </w:r>
      <w:r>
        <w:softHyphen/>
        <w:t>dering wenst in te stellen, alvorens hiertoe over te gaan, de contracterende organisatie waarvan de wederpartij lid is van het geschil in kennis stelt.</w:t>
      </w:r>
    </w:p>
    <w:p w:rsidR="00277A0F" w:rsidRDefault="00277A0F" w:rsidP="00277A0F">
      <w:pPr>
        <w:pStyle w:val="Aantekeningeind4"/>
      </w:pPr>
    </w:p>
    <w:p w:rsidR="00277A0F" w:rsidRDefault="00277A0F" w:rsidP="00277A0F">
      <w:pPr>
        <w:pStyle w:val="TKInhoudDeelB"/>
      </w:pPr>
      <w:bookmarkStart w:id="904" w:name="_Toc486953466"/>
      <w:r>
        <w:t>82.</w:t>
      </w:r>
      <w:r>
        <w:tab/>
        <w:t>Gereedschapsvergoeding voor houtbewerkers</w:t>
      </w:r>
      <w:r>
        <w:tab/>
      </w:r>
      <w:r>
        <w:t> </w:t>
      </w:r>
      <w:bookmarkEnd w:id="904"/>
    </w:p>
    <w:p w:rsidR="00277A0F" w:rsidRDefault="00277A0F" w:rsidP="00277A0F">
      <w:pPr>
        <w:pStyle w:val="TK"/>
      </w:pPr>
      <w:r>
        <w:t>Artikel 82</w:t>
      </w:r>
    </w:p>
    <w:p w:rsidR="00277A0F" w:rsidRDefault="00277A0F" w:rsidP="00277A0F">
      <w:r>
        <w:t>De werkgever verstrekt de werknemer een redelijke vergoeding voor het door de werknemer zelf aangeschafte en naar de richtlijnen van de onderneming beno</w:t>
      </w:r>
      <w:r>
        <w:softHyphen/>
        <w:t>digde gereedschap, behoudens in die gevallen waarin de werkgever het gereed</w:t>
      </w:r>
      <w:r>
        <w:softHyphen/>
        <w:t>schap ter beschikking stelt.</w:t>
      </w:r>
    </w:p>
    <w:p w:rsidR="00277A0F" w:rsidRDefault="00277A0F" w:rsidP="00277A0F">
      <w:pPr>
        <w:tabs>
          <w:tab w:val="left" w:pos="426"/>
        </w:tabs>
        <w:ind w:left="426" w:hanging="426"/>
      </w:pPr>
    </w:p>
    <w:p w:rsidR="00277A0F" w:rsidRDefault="00277A0F" w:rsidP="00277A0F">
      <w:pPr>
        <w:pStyle w:val="TKInhoudDeelB"/>
        <w:rPr>
          <w:b w:val="0"/>
        </w:rPr>
      </w:pPr>
      <w:bookmarkStart w:id="905" w:name="_Toc486953467"/>
      <w:r>
        <w:t>83</w:t>
      </w:r>
      <w:r>
        <w:tab/>
        <w:t xml:space="preserve">Stichting Opleidings- en Ontwikkelingsfonds voor het </w:t>
      </w:r>
      <w:r>
        <w:br/>
        <w:t>Metaalbewerkingsbedrijf</w:t>
      </w:r>
      <w:r>
        <w:tab/>
      </w:r>
      <w:r>
        <w:t> </w:t>
      </w:r>
      <w:bookmarkEnd w:id="905"/>
    </w:p>
    <w:p w:rsidR="00277A0F" w:rsidRDefault="00277A0F" w:rsidP="00277A0F">
      <w:pPr>
        <w:pStyle w:val="TK"/>
      </w:pPr>
      <w:r>
        <w:t>Artikel 83</w:t>
      </w:r>
    </w:p>
    <w:p w:rsidR="00277A0F" w:rsidRPr="00C02F9D" w:rsidRDefault="00277A0F" w:rsidP="00277A0F">
      <w:pPr>
        <w:pStyle w:val="Normal1"/>
      </w:pPr>
      <w:r w:rsidRPr="00C02F9D">
        <w:t>1.</w:t>
      </w:r>
      <w:r w:rsidRPr="00C02F9D">
        <w:tab/>
        <w:t>Er is een stichting ”Stichting Opleidings</w:t>
      </w:r>
      <w:r w:rsidRPr="00C02F9D">
        <w:noBreakHyphen/>
        <w:t xml:space="preserve"> en Ontwikkelingsfonds voor het Metaalbewerkingsbedrijf”.</w:t>
      </w:r>
    </w:p>
    <w:p w:rsidR="00277A0F" w:rsidRPr="00C02F9D" w:rsidRDefault="00277A0F" w:rsidP="00277A0F">
      <w:pPr>
        <w:pStyle w:val="Normal1"/>
      </w:pPr>
      <w:r w:rsidRPr="00C02F9D">
        <w:t>2.</w:t>
      </w:r>
      <w:r w:rsidRPr="00C02F9D">
        <w:tab/>
        <w:t>De in lid 1 genoemde stichting heeft ten doel het geheel of gedeeltelijk financieren en/of subsidiëren van de volgende kosten:</w:t>
      </w:r>
    </w:p>
    <w:p w:rsidR="00277A0F" w:rsidRPr="00C02F9D" w:rsidRDefault="00277A0F" w:rsidP="00277A0F">
      <w:pPr>
        <w:pStyle w:val="Normal2"/>
      </w:pPr>
      <w:r w:rsidRPr="00C02F9D">
        <w:t>a.</w:t>
      </w:r>
      <w:r w:rsidRPr="00C02F9D">
        <w:tab/>
        <w:t>het (doen) verrichten van scholingsactiviteiten, ontwikkelen van lesmateriaal, vormings- en ontwikkelingswerk, en het informeren hierover, ten behoeve van werkgevers en werknemers, teneinde een goede werking van de arbeidsmarkt in de bedrijfstak te bewerkstelligen en de employability van werknemers in de bedrijfstak te verbeteren;</w:t>
      </w:r>
    </w:p>
    <w:p w:rsidR="00277A0F" w:rsidRPr="00C02F9D" w:rsidRDefault="00277A0F" w:rsidP="00277A0F">
      <w:pPr>
        <w:pStyle w:val="Normal2"/>
      </w:pPr>
      <w:r w:rsidRPr="00C02F9D">
        <w:t>b.</w:t>
      </w:r>
      <w:r w:rsidRPr="00C02F9D">
        <w:tab/>
        <w:t>het (doen) bevorderen en stimuleren van de opleiding van jeugdigen en anderen in het (beroeps)onderwijs ten behoeve van de bedrijfstak, alsmede het voorlichten hierover;</w:t>
      </w:r>
    </w:p>
    <w:p w:rsidR="00277A0F" w:rsidRPr="00C02F9D" w:rsidRDefault="00277A0F" w:rsidP="00277A0F">
      <w:pPr>
        <w:pStyle w:val="Normal2"/>
      </w:pPr>
      <w:r w:rsidRPr="00C02F9D">
        <w:t>c.</w:t>
      </w:r>
      <w:r w:rsidRPr="00C02F9D">
        <w:tab/>
        <w:t xml:space="preserve">het (doen) waarborgen, bevorderen, ontwikkelen en verzorgen van bij-, her-, na- en </w:t>
      </w:r>
      <w:proofErr w:type="spellStart"/>
      <w:r w:rsidRPr="00C02F9D">
        <w:t>opscholing</w:t>
      </w:r>
      <w:proofErr w:type="spellEnd"/>
      <w:r w:rsidRPr="00C02F9D">
        <w:t xml:space="preserve"> van werkgevers en werknemers die in de bedrijfstak werkzaam zijn, alsmede het voorlichten hierover, om op deze wijze de vakbekwaamheid van werkgevers en werknemers in de bedrijfstak te bewerkstelligen respectievelijk te verhogen;</w:t>
      </w:r>
    </w:p>
    <w:p w:rsidR="00277A0F" w:rsidRPr="00C02F9D" w:rsidRDefault="00277A0F" w:rsidP="00277A0F">
      <w:pPr>
        <w:pStyle w:val="Normal2"/>
      </w:pPr>
      <w:r w:rsidRPr="00C02F9D">
        <w:t>d.</w:t>
      </w:r>
      <w:r w:rsidRPr="00C02F9D">
        <w:tab/>
        <w:t>het (doen) verzorgen van werkgelegenheidstrajecten voor arbeidsgehandicapten, mensen zonder werk of met werkloosheid bedreigde werknemers door middel van het aanbieden van een (vak-)opleiding ter vervulling van vacatures in de bedrijfstak;</w:t>
      </w:r>
    </w:p>
    <w:p w:rsidR="00277A0F" w:rsidRPr="00C02F9D" w:rsidRDefault="00277A0F" w:rsidP="00277A0F">
      <w:pPr>
        <w:pStyle w:val="Normal2"/>
      </w:pPr>
      <w:r w:rsidRPr="00C02F9D">
        <w:t>f.</w:t>
      </w:r>
      <w:r w:rsidRPr="00C02F9D">
        <w:tab/>
        <w:t>het doen van onderzoek naar en vertalen van het belang voor de bedrijfstak van (nieuwe) technologische ontwikkelingen op het vakgebied;</w:t>
      </w:r>
    </w:p>
    <w:p w:rsidR="00277A0F" w:rsidRPr="00C02F9D" w:rsidRDefault="00277A0F" w:rsidP="00277A0F">
      <w:pPr>
        <w:pStyle w:val="Normal2"/>
      </w:pPr>
      <w:r w:rsidRPr="00C02F9D">
        <w:t>g.</w:t>
      </w:r>
      <w:r w:rsidRPr="00C02F9D">
        <w:tab/>
        <w:t>het (doen) verrichten van en informeren over onderzoek op de hierboven genoemde terreinen met het oog op het ontwikkelen van beleid op bedrijfs- en sectorniveau in de bedrijfstak;</w:t>
      </w:r>
    </w:p>
    <w:p w:rsidR="00277A0F" w:rsidRPr="00C02F9D" w:rsidRDefault="00277A0F" w:rsidP="00277A0F">
      <w:pPr>
        <w:pStyle w:val="Normal2"/>
      </w:pPr>
      <w:r w:rsidRPr="00C02F9D">
        <w:t>h.</w:t>
      </w:r>
      <w:r w:rsidRPr="00C02F9D">
        <w:tab/>
        <w:t>de inzet van adviseurs, die het bestuur ondersteunen bij zijn activiteiten en</w:t>
      </w:r>
      <w:r w:rsidRPr="00C02F9D">
        <w:br/>
        <w:t>die tevens voorlichting en informatie met name op het gebied van scholing, vorming, arbeidsomstandigheden en arbeidsmarktbeleid aan ondernemingen in de bedrijfstak kunnen verstrekken.</w:t>
      </w:r>
    </w:p>
    <w:p w:rsidR="00277A0F" w:rsidRDefault="00277A0F" w:rsidP="00277A0F">
      <w:pPr>
        <w:pStyle w:val="Normal1"/>
      </w:pPr>
      <w:r>
        <w:t>3.</w:t>
      </w:r>
      <w:r>
        <w:tab/>
        <w:t xml:space="preserve">De uitvoering van voormelde doelomschrijving wordt nader geregeld in de daartoe nevens deze CAO overeengekomen </w:t>
      </w:r>
      <w:smartTag w:uri="urn:schemas-microsoft-com:office:smarttags" w:element="stockticker">
        <w:smartTagPr>
          <w:attr w:name="ProductID" w:val="CAO Opleidings"/>
        </w:smartTagPr>
        <w:r>
          <w:t>CAO Opleidings</w:t>
        </w:r>
      </w:smartTag>
      <w:r>
        <w:noBreakHyphen/>
        <w:t xml:space="preserve"> en Ontwikkelings</w:t>
      </w:r>
      <w:r>
        <w:softHyphen/>
        <w:t>fonds voor het Metaalbewerkingsbedrijf.</w:t>
      </w:r>
    </w:p>
    <w:p w:rsidR="00277A0F" w:rsidRDefault="00277A0F" w:rsidP="00277A0F"/>
    <w:p w:rsidR="00277A0F" w:rsidRDefault="00277A0F" w:rsidP="00277A0F">
      <w:pPr>
        <w:pStyle w:val="TKInhoudDeelB"/>
      </w:pPr>
      <w:bookmarkStart w:id="906" w:name="_Toc486953468"/>
      <w:r>
        <w:t>84.</w:t>
      </w:r>
      <w:r>
        <w:tab/>
        <w:t>Bedrijfsraad RoMaZo</w:t>
      </w:r>
      <w:r>
        <w:tab/>
      </w:r>
      <w:r>
        <w:t> </w:t>
      </w:r>
      <w:bookmarkEnd w:id="906"/>
    </w:p>
    <w:p w:rsidR="00277A0F" w:rsidRDefault="00277A0F" w:rsidP="00277A0F">
      <w:pPr>
        <w:pStyle w:val="TK"/>
      </w:pPr>
      <w:r>
        <w:t>Artikel 84</w:t>
      </w:r>
    </w:p>
    <w:p w:rsidR="00277A0F" w:rsidRDefault="00277A0F" w:rsidP="00277A0F">
      <w:pPr>
        <w:pStyle w:val="Normal1"/>
      </w:pPr>
      <w:r>
        <w:t>1.</w:t>
      </w:r>
      <w:r>
        <w:tab/>
        <w:t>De Partijen bij deze overeenkomst hebben een Bedrijfsraad ingesteld bestaande uit zes leden, waarvan de Werkgeversvereniging drie, FNV Bondgenoten twee en de CNV bedrijvenbond één lid benoemen. Op gelijke wijze worden plaatsvervangende leden benoemd, welke in de plaats treden van een lid dat verhinderd is aan het werk van de Bedrijfsraad deel te nemen.</w:t>
      </w:r>
    </w:p>
    <w:p w:rsidR="00277A0F" w:rsidRDefault="00277A0F" w:rsidP="00277A0F">
      <w:pPr>
        <w:pStyle w:val="Normal1"/>
      </w:pPr>
      <w:r>
        <w:t>2.</w:t>
      </w:r>
      <w:r>
        <w:tab/>
        <w:t>De bedrijfsraad bepaalt zelf haar werkwijze;</w:t>
      </w:r>
    </w:p>
    <w:p w:rsidR="00277A0F" w:rsidRDefault="00277A0F" w:rsidP="00277A0F">
      <w:pPr>
        <w:pStyle w:val="Normal1"/>
      </w:pPr>
      <w:r>
        <w:t>3.</w:t>
      </w:r>
      <w:r>
        <w:tab/>
        <w:t>Alle stukken bestemd voor de bedrijfsraad moeten worden gezonden aan het adres: Postbus 2600, 3430 GA Nieuwegein.</w:t>
      </w:r>
    </w:p>
    <w:p w:rsidR="00277A0F" w:rsidRDefault="00277A0F" w:rsidP="00277A0F">
      <w:pPr>
        <w:pStyle w:val="Normal1"/>
      </w:pPr>
      <w:r>
        <w:t>4.</w:t>
      </w:r>
      <w:r>
        <w:tab/>
        <w:t xml:space="preserve">De kosten van de bedrijfsraad komen voor </w:t>
      </w:r>
      <w:proofErr w:type="spellStart"/>
      <w:r>
        <w:t>tweederde</w:t>
      </w:r>
      <w:proofErr w:type="spellEnd"/>
      <w:r>
        <w:t xml:space="preserve"> deel ten laste van de Werkgeversvereniging, voor een derde deel ten laste van de Werknemersverenigingen.</w:t>
      </w:r>
    </w:p>
    <w:p w:rsidR="00277A0F" w:rsidRDefault="00277A0F" w:rsidP="00277A0F"/>
    <w:p w:rsidR="00277A0F" w:rsidRDefault="00277A0F" w:rsidP="00277A0F">
      <w:pPr>
        <w:pStyle w:val="TKInhoudDeelB"/>
      </w:pPr>
      <w:bookmarkStart w:id="907" w:name="_Toc486953469"/>
      <w:r>
        <w:lastRenderedPageBreak/>
        <w:t>85.</w:t>
      </w:r>
      <w:r>
        <w:tab/>
        <w:t>Arbeidsvoorwaarden leerlingen</w:t>
      </w:r>
      <w:r>
        <w:tab/>
      </w:r>
      <w:r>
        <w:t> </w:t>
      </w:r>
      <w:bookmarkEnd w:id="907"/>
    </w:p>
    <w:p w:rsidR="00277A0F" w:rsidRDefault="00277A0F" w:rsidP="00277A0F">
      <w:pPr>
        <w:pStyle w:val="TK"/>
      </w:pPr>
      <w:r>
        <w:t>Artikel 85</w:t>
      </w:r>
    </w:p>
    <w:p w:rsidR="00277A0F" w:rsidRDefault="00277A0F" w:rsidP="00277A0F">
      <w:r>
        <w:t>In afwijking van de artikelen 13, 14, 18 en 71, kan onder gebruikmaking van de modelovereenkomst, zoals opgenomen in bijlage 8B, een dienstbetrekking worden aangegaan voor hetzij onbepaalde tijd, hetzij voor de duur van de opleiding via de beroepsbegeleidende leerweg als bedoeld in de Wet educatie en beroepsonderwijs. Indien er sprake is van een deeltijd-arbeidsovereenkomst dient een minimale werktijd van 30,4 uur per twee weken te zijn opgenomen. De werknemer heeft aanspraken op arbeidsvoorwaarden die in overeenkomstige verhouding staan tot de aanspraken die kunnen worden gemaakt bij een gemiddelde wekelijkse arbeidsduur zoals bedoeld in artikel 18 lid 1.</w:t>
      </w:r>
    </w:p>
    <w:p w:rsidR="00277A0F" w:rsidRDefault="00277A0F" w:rsidP="00277A0F">
      <w:pPr>
        <w:tabs>
          <w:tab w:val="left" w:pos="426"/>
        </w:tabs>
        <w:ind w:left="426" w:hanging="426"/>
      </w:pPr>
    </w:p>
    <w:p w:rsidR="00277A0F" w:rsidRDefault="00277A0F" w:rsidP="00277A0F">
      <w:pPr>
        <w:pStyle w:val="TKInhoudDeelB"/>
      </w:pPr>
      <w:bookmarkStart w:id="908" w:name="_Toc486953470"/>
      <w:r>
        <w:t>85a.</w:t>
      </w:r>
      <w:r>
        <w:tab/>
        <w:t>Arbeidsovereenkomst voor HBO- dan wel WO-Studenten</w:t>
      </w:r>
      <w:r>
        <w:tab/>
      </w:r>
      <w:r>
        <w:t> </w:t>
      </w:r>
      <w:bookmarkEnd w:id="908"/>
    </w:p>
    <w:p w:rsidR="00277A0F" w:rsidRDefault="00277A0F" w:rsidP="00277A0F">
      <w:pPr>
        <w:pStyle w:val="TK"/>
      </w:pPr>
      <w:r>
        <w:t>Artikel 85a</w:t>
      </w:r>
    </w:p>
    <w:p w:rsidR="00277A0F" w:rsidRDefault="00277A0F" w:rsidP="00277A0F">
      <w:r>
        <w:t xml:space="preserve">In afwijking van de artikelen 13, 14 en 71 kan onder gebruikmaking van de modelovereenkomst, zoals opgenomen in bijlage </w:t>
      </w:r>
      <w:smartTag w:uri="urn:schemas-microsoft-com:office:smarttags" w:element="metricconverter">
        <w:smartTagPr>
          <w:attr w:name="ProductID" w:val="8C"/>
        </w:smartTagPr>
        <w:r>
          <w:t>8C</w:t>
        </w:r>
      </w:smartTag>
      <w:r>
        <w:t>, een dienstbetrekking worden aangegaan voor de duur dat werknemer in het kader van zijn/haar afstuderen aan een instelling voor Hoger beroeps- dan wel wetenschappelijk onderwijs werkzaamheden verricht ten behoeve van werkgever.</w:t>
      </w:r>
    </w:p>
    <w:p w:rsidR="00277A0F" w:rsidRDefault="00277A0F" w:rsidP="00277A0F"/>
    <w:p w:rsidR="00277A0F" w:rsidRDefault="00277A0F" w:rsidP="00277A0F">
      <w:pPr>
        <w:pStyle w:val="TKInhoudDeelB"/>
      </w:pPr>
      <w:bookmarkStart w:id="909" w:name="_Toc486953471"/>
      <w:r>
        <w:t>86.</w:t>
      </w:r>
      <w:r>
        <w:tab/>
        <w:t>Langere Arbeidsduur</w:t>
      </w:r>
      <w:r>
        <w:tab/>
      </w:r>
      <w:r>
        <w:t> </w:t>
      </w:r>
      <w:bookmarkEnd w:id="909"/>
    </w:p>
    <w:p w:rsidR="00277A0F" w:rsidRDefault="00277A0F" w:rsidP="00277A0F">
      <w:pPr>
        <w:pStyle w:val="TK"/>
      </w:pPr>
      <w:r>
        <w:t>Artikel 86</w:t>
      </w:r>
    </w:p>
    <w:p w:rsidR="00277A0F" w:rsidRDefault="00277A0F" w:rsidP="00277A0F">
      <w:r>
        <w:rPr>
          <w:color w:val="000000"/>
        </w:rPr>
        <w:t xml:space="preserve">De werknemer die voor 1 januari </w:t>
      </w:r>
      <w:smartTag w:uri="urn:schemas-microsoft-com:office:smarttags" w:element="metricconverter">
        <w:smartTagPr>
          <w:attr w:name="ProductID" w:val="2002 in"/>
        </w:smartTagPr>
        <w:r>
          <w:rPr>
            <w:color w:val="000000"/>
          </w:rPr>
          <w:t>2002 in</w:t>
        </w:r>
      </w:smartTag>
      <w:r>
        <w:rPr>
          <w:color w:val="000000"/>
        </w:rPr>
        <w:t xml:space="preserve"> dienst is bij een werkgever als bedoeld in artikel 77 lid 7 CAO en een normale gemiddelde arbeidsduur heeft van 37 uur, behoudt deze 37 uur.</w:t>
      </w:r>
    </w:p>
    <w:p w:rsidR="00277A0F" w:rsidRDefault="00277A0F" w:rsidP="00277A0F">
      <w:r>
        <w:rPr>
          <w:bCs/>
        </w:rPr>
        <w:t xml:space="preserve">Werkgever en werknemer kunnen in overleg een 38 </w:t>
      </w:r>
      <w:proofErr w:type="spellStart"/>
      <w:r>
        <w:rPr>
          <w:bCs/>
        </w:rPr>
        <w:t>urige</w:t>
      </w:r>
      <w:proofErr w:type="spellEnd"/>
      <w:r>
        <w:rPr>
          <w:bCs/>
        </w:rPr>
        <w:t xml:space="preserve"> werkweek overeenkomen met evenredige verhoging van het salaris.</w:t>
      </w:r>
    </w:p>
    <w:p w:rsidR="00277A0F" w:rsidRDefault="00277A0F" w:rsidP="00277A0F">
      <w:pPr>
        <w:rPr>
          <w:szCs w:val="17"/>
        </w:rPr>
      </w:pPr>
    </w:p>
    <w:p w:rsidR="00277A0F" w:rsidRDefault="00277A0F" w:rsidP="00277A0F">
      <w:pPr>
        <w:pStyle w:val="TKInhoudDeelB"/>
      </w:pPr>
      <w:bookmarkStart w:id="910" w:name="_Toc486953472"/>
      <w:r>
        <w:t>87.</w:t>
      </w:r>
      <w:r>
        <w:tab/>
        <w:t>Arbeidstijd voor winkelpersoneel bij een werkgever ex. artikel 77 lid 7 CAO</w:t>
      </w:r>
      <w:r>
        <w:tab/>
      </w:r>
      <w:r>
        <w:t> </w:t>
      </w:r>
      <w:bookmarkEnd w:id="910"/>
    </w:p>
    <w:p w:rsidR="00277A0F" w:rsidRDefault="00277A0F" w:rsidP="00277A0F">
      <w:pPr>
        <w:pStyle w:val="TK"/>
      </w:pPr>
      <w:r>
        <w:t>Artikel 87</w:t>
      </w:r>
    </w:p>
    <w:p w:rsidR="00277A0F" w:rsidRDefault="00277A0F" w:rsidP="00277A0F">
      <w:pPr>
        <w:rPr>
          <w:bCs/>
        </w:rPr>
      </w:pPr>
      <w:r>
        <w:rPr>
          <w:bCs/>
        </w:rPr>
        <w:t>Voor winkelpersoneel in dienst bij een werkgever als bedoeld in artikel 77 lid 7 CAO, geldt het volgende. De normale arbeidstijd per dag bedraagt maximaal 9 uur (incl. de wekelijkse koopavond).</w:t>
      </w:r>
    </w:p>
    <w:p w:rsidR="00277A0F" w:rsidRDefault="00277A0F" w:rsidP="00277A0F">
      <w:pPr>
        <w:rPr>
          <w:bCs/>
        </w:rPr>
      </w:pPr>
      <w:r>
        <w:rPr>
          <w:bCs/>
        </w:rPr>
        <w:t>Hulpkrachten en oproepkrachten zullen voor tenminste twee aaneengesloten uren worden aangesteld dan wel opgeroepen.</w:t>
      </w:r>
    </w:p>
    <w:p w:rsidR="00277A0F" w:rsidRDefault="00277A0F" w:rsidP="00277A0F">
      <w:pPr>
        <w:rPr>
          <w:bCs/>
        </w:rPr>
      </w:pPr>
      <w:r>
        <w:rPr>
          <w:bCs/>
        </w:rPr>
        <w:t xml:space="preserve">Werknemers kunnen voor maximaal 3 avonden per week verplicht worden te werken, met dien verstande dat werknemers die voor 1 juni </w:t>
      </w:r>
      <w:smartTag w:uri="urn:schemas-microsoft-com:office:smarttags" w:element="metricconverter">
        <w:smartTagPr>
          <w:attr w:name="ProductID" w:val="1996 in"/>
        </w:smartTagPr>
        <w:r>
          <w:rPr>
            <w:bCs/>
          </w:rPr>
          <w:t>1996 in</w:t>
        </w:r>
      </w:smartTag>
      <w:r>
        <w:rPr>
          <w:bCs/>
        </w:rPr>
        <w:t xml:space="preserve"> dienst waren hiermee instemming dienen te verlenen.</w:t>
      </w:r>
    </w:p>
    <w:p w:rsidR="00277A0F" w:rsidRDefault="00277A0F" w:rsidP="00277A0F">
      <w:pPr>
        <w:rPr>
          <w:bCs/>
        </w:rPr>
      </w:pPr>
    </w:p>
    <w:p w:rsidR="00277A0F" w:rsidRDefault="00277A0F" w:rsidP="00277A0F">
      <w:pPr>
        <w:rPr>
          <w:bCs/>
        </w:rPr>
      </w:pPr>
      <w:r>
        <w:rPr>
          <w:bCs/>
        </w:rPr>
        <w:t>De werknemer heeft recht op een vijfdaagse werkweek en kan niet verplicht worden op zondag te werken.</w:t>
      </w:r>
    </w:p>
    <w:p w:rsidR="00277A0F" w:rsidRDefault="00277A0F" w:rsidP="00277A0F">
      <w:pPr>
        <w:rPr>
          <w:bCs/>
        </w:rPr>
      </w:pPr>
    </w:p>
    <w:p w:rsidR="00277A0F" w:rsidRDefault="00277A0F" w:rsidP="00277A0F">
      <w:pPr>
        <w:rPr>
          <w:bCs/>
        </w:rPr>
      </w:pPr>
      <w:r>
        <w:rPr>
          <w:bCs/>
        </w:rPr>
        <w:t>Toeslag voor werk op bijzondere uren</w:t>
      </w:r>
    </w:p>
    <w:p w:rsidR="00277A0F" w:rsidRDefault="00277A0F" w:rsidP="00277A0F">
      <w:pPr>
        <w:rPr>
          <w:b/>
        </w:rPr>
      </w:pPr>
      <w:r>
        <w:rPr>
          <w:b/>
        </w:rPr>
        <w:t>Voor het werken op bijzondere uren hebben fulltimers zowel als parttimers recht op de volgende toeslag uit te keren in geld of vrije tijd:</w:t>
      </w:r>
    </w:p>
    <w:p w:rsidR="00277A0F" w:rsidRDefault="00277A0F" w:rsidP="00277A0F"/>
    <w:p w:rsidR="00277A0F" w:rsidRDefault="00277A0F" w:rsidP="00277A0F">
      <w:pPr>
        <w:tabs>
          <w:tab w:val="left" w:pos="1985"/>
          <w:tab w:val="left" w:pos="3544"/>
        </w:tabs>
        <w:rPr>
          <w:bCs/>
        </w:rPr>
      </w:pPr>
      <w:r>
        <w:rPr>
          <w:bCs/>
        </w:rPr>
        <w:t>maandag t/m vrijdag</w:t>
      </w:r>
      <w:r>
        <w:rPr>
          <w:bCs/>
        </w:rPr>
        <w:tab/>
      </w:r>
      <w:r>
        <w:rPr>
          <w:bCs/>
        </w:rPr>
        <w:tab/>
        <w:t>18.00-21.00 uur</w:t>
      </w:r>
      <w:r>
        <w:rPr>
          <w:bCs/>
        </w:rPr>
        <w:tab/>
      </w:r>
      <w:r>
        <w:rPr>
          <w:bCs/>
        </w:rPr>
        <w:tab/>
        <w:t>33 1/3%</w:t>
      </w:r>
    </w:p>
    <w:p w:rsidR="00277A0F" w:rsidRDefault="00277A0F" w:rsidP="00277A0F">
      <w:pPr>
        <w:pStyle w:val="Datum"/>
        <w:tabs>
          <w:tab w:val="left" w:pos="1985"/>
          <w:tab w:val="left" w:pos="3544"/>
        </w:tabs>
        <w:rPr>
          <w:bCs/>
        </w:rPr>
      </w:pPr>
      <w:r>
        <w:rPr>
          <w:bCs/>
        </w:rPr>
        <w:lastRenderedPageBreak/>
        <w:tab/>
      </w:r>
      <w:r>
        <w:rPr>
          <w:bCs/>
        </w:rPr>
        <w:tab/>
      </w:r>
      <w:r>
        <w:rPr>
          <w:bCs/>
        </w:rPr>
        <w:tab/>
      </w:r>
      <w:r>
        <w:rPr>
          <w:bCs/>
        </w:rPr>
        <w:tab/>
      </w:r>
      <w:r>
        <w:rPr>
          <w:bCs/>
        </w:rPr>
        <w:tab/>
      </w:r>
      <w:r>
        <w:rPr>
          <w:bCs/>
        </w:rPr>
        <w:tab/>
      </w:r>
      <w:r>
        <w:rPr>
          <w:bCs/>
        </w:rPr>
        <w:tab/>
        <w:t>21.00-07.00 uur</w:t>
      </w:r>
      <w:r>
        <w:rPr>
          <w:bCs/>
        </w:rPr>
        <w:tab/>
      </w:r>
      <w:r>
        <w:rPr>
          <w:bCs/>
        </w:rPr>
        <w:tab/>
        <w:t>50%</w:t>
      </w:r>
    </w:p>
    <w:p w:rsidR="00277A0F" w:rsidRDefault="00277A0F" w:rsidP="00277A0F">
      <w:pPr>
        <w:tabs>
          <w:tab w:val="left" w:pos="1985"/>
          <w:tab w:val="left" w:pos="3544"/>
        </w:tabs>
        <w:rPr>
          <w:bCs/>
        </w:rPr>
      </w:pPr>
      <w:r>
        <w:rPr>
          <w:bCs/>
        </w:rPr>
        <w:t>zaterdag</w:t>
      </w:r>
      <w:r>
        <w:rPr>
          <w:bCs/>
        </w:rPr>
        <w:tab/>
      </w:r>
      <w:r>
        <w:rPr>
          <w:bCs/>
        </w:rPr>
        <w:tab/>
      </w:r>
      <w:r>
        <w:rPr>
          <w:bCs/>
        </w:rPr>
        <w:tab/>
      </w:r>
      <w:r>
        <w:rPr>
          <w:bCs/>
        </w:rPr>
        <w:tab/>
      </w:r>
      <w:r>
        <w:rPr>
          <w:bCs/>
        </w:rPr>
        <w:tab/>
        <w:t>14.00-18.00 uur</w:t>
      </w:r>
      <w:r>
        <w:rPr>
          <w:bCs/>
        </w:rPr>
        <w:tab/>
      </w:r>
      <w:r>
        <w:rPr>
          <w:bCs/>
        </w:rPr>
        <w:tab/>
        <w:t>33 1/3%</w:t>
      </w:r>
    </w:p>
    <w:p w:rsidR="00277A0F" w:rsidRDefault="00277A0F" w:rsidP="00277A0F">
      <w:pPr>
        <w:tabs>
          <w:tab w:val="left" w:pos="1985"/>
          <w:tab w:val="left" w:pos="3544"/>
        </w:tabs>
        <w:rPr>
          <w:bCs/>
        </w:rPr>
      </w:pPr>
      <w:r>
        <w:rPr>
          <w:bCs/>
        </w:rPr>
        <w:tab/>
      </w:r>
      <w:r>
        <w:rPr>
          <w:bCs/>
        </w:rPr>
        <w:tab/>
      </w:r>
      <w:r>
        <w:rPr>
          <w:bCs/>
        </w:rPr>
        <w:tab/>
      </w:r>
      <w:r>
        <w:rPr>
          <w:bCs/>
        </w:rPr>
        <w:tab/>
      </w:r>
      <w:r>
        <w:rPr>
          <w:bCs/>
        </w:rPr>
        <w:tab/>
      </w:r>
      <w:r>
        <w:rPr>
          <w:bCs/>
        </w:rPr>
        <w:tab/>
      </w:r>
      <w:r>
        <w:rPr>
          <w:bCs/>
        </w:rPr>
        <w:tab/>
        <w:t>18.00-24.00 uur</w:t>
      </w:r>
      <w:r>
        <w:rPr>
          <w:bCs/>
        </w:rPr>
        <w:tab/>
      </w:r>
      <w:r>
        <w:rPr>
          <w:bCs/>
        </w:rPr>
        <w:tab/>
        <w:t>100%</w:t>
      </w:r>
    </w:p>
    <w:p w:rsidR="00277A0F" w:rsidRDefault="00277A0F" w:rsidP="00277A0F">
      <w:pPr>
        <w:pStyle w:val="Datum"/>
        <w:tabs>
          <w:tab w:val="left" w:pos="1985"/>
          <w:tab w:val="left" w:pos="3544"/>
        </w:tabs>
        <w:rPr>
          <w:bCs/>
        </w:rPr>
      </w:pPr>
      <w:r>
        <w:rPr>
          <w:bCs/>
        </w:rPr>
        <w:t>zon- en feestdagen</w:t>
      </w:r>
      <w:r>
        <w:rPr>
          <w:bCs/>
        </w:rPr>
        <w:tab/>
      </w:r>
      <w:r>
        <w:rPr>
          <w:bCs/>
        </w:rPr>
        <w:tab/>
      </w:r>
      <w:r>
        <w:rPr>
          <w:bCs/>
        </w:rPr>
        <w:tab/>
      </w:r>
      <w:r>
        <w:rPr>
          <w:bCs/>
        </w:rPr>
        <w:tab/>
      </w:r>
      <w:r>
        <w:rPr>
          <w:bCs/>
        </w:rPr>
        <w:tab/>
      </w:r>
      <w:r>
        <w:rPr>
          <w:bCs/>
        </w:rPr>
        <w:tab/>
        <w:t>100%</w:t>
      </w:r>
    </w:p>
    <w:p w:rsidR="00277A0F" w:rsidRDefault="00277A0F" w:rsidP="00277A0F"/>
    <w:p w:rsidR="00277A0F" w:rsidRDefault="00277A0F" w:rsidP="00277A0F">
      <w:pPr>
        <w:pStyle w:val="TKInhoudDeelB"/>
      </w:pPr>
      <w:bookmarkStart w:id="911" w:name="_Toc486953473"/>
      <w:r>
        <w:t>88.</w:t>
      </w:r>
      <w:r>
        <w:tab/>
        <w:t>Arbeidstijd voor werkgevers ex. artikel 77 lid 7 CAO die de</w:t>
      </w:r>
      <w:r>
        <w:br/>
        <w:t>zaterdag inroosteren</w:t>
      </w:r>
      <w:r>
        <w:tab/>
      </w:r>
      <w:r>
        <w:t> </w:t>
      </w:r>
      <w:bookmarkEnd w:id="911"/>
    </w:p>
    <w:p w:rsidR="00277A0F" w:rsidRDefault="00277A0F" w:rsidP="00277A0F">
      <w:pPr>
        <w:pStyle w:val="TK"/>
        <w:rPr>
          <w:b w:val="0"/>
        </w:rPr>
      </w:pPr>
      <w:r>
        <w:t>Artikel 88</w:t>
      </w:r>
    </w:p>
    <w:p w:rsidR="00277A0F" w:rsidRDefault="00277A0F" w:rsidP="00277A0F">
      <w:pPr>
        <w:pStyle w:val="Normal1"/>
      </w:pPr>
      <w:r>
        <w:t>1.</w:t>
      </w:r>
      <w:r>
        <w:tab/>
        <w:t>De werkgever, als bedoeld in artikel 77 lid 7 kan in overleg met de ondernemingsraad c.q. de personeelsvertegenwoordiging c.q. de werknemer overeen komen de zaterdag op te nemen in het dienstrooster op basis van vrijwilligheid van de individuele werknemer. De werknemers die op zaterdag werken conform rooster krijgen hiervoor een andere dag in de week vrij. Voor het werken op zaterdag geldt een toeslag van 50% per uur op het uurloon. Het werken op zondag dient als uitzondering te worden beschouwd. Voor calamiteiten en noodzakelijke service en reparatie mogen hierop uitzonderingen worden gemaakt</w:t>
      </w:r>
    </w:p>
    <w:p w:rsidR="00277A0F" w:rsidRDefault="00277A0F" w:rsidP="00277A0F">
      <w:pPr>
        <w:pStyle w:val="Normal1"/>
      </w:pPr>
    </w:p>
    <w:p w:rsidR="00277A0F" w:rsidRDefault="00277A0F" w:rsidP="00277A0F">
      <w:pPr>
        <w:pStyle w:val="Normal1"/>
      </w:pPr>
      <w:r>
        <w:t>2.</w:t>
      </w:r>
      <w:r>
        <w:tab/>
        <w:t>Indien een onderneming besluit de zaterdag op te nemen in het dienstrooster dan is de normale arbeidstijd voor werknemers gelegen tussen 07.00 uur en 18.00 uur. Voor de werknemer vangt het werk op de volgende ochtend één uur later aan voor elk door de werknemer op de voorgaande dag na 23.00 uur gemaakt overuur. De maximale arbeidsduur inclusief overwerk bedraagt gemiddeld 10 per dag en gemiddeld 45 uren per week gerekend over een periode van 13 weken. Tevens kan eenmaal per jaar gedurende een periode van 4 weken gemiddeld 50 uren worden gewerkt. De dagelijkse onafgebroken rusttijd bedraagt tenminste 11 uren.</w:t>
      </w:r>
    </w:p>
    <w:p w:rsidR="00277A0F" w:rsidRDefault="00277A0F" w:rsidP="00277A0F">
      <w:pPr>
        <w:pStyle w:val="Normal1"/>
      </w:pPr>
    </w:p>
    <w:p w:rsidR="00277A0F" w:rsidRDefault="00277A0F" w:rsidP="00277A0F">
      <w:pPr>
        <w:rPr>
          <w:b/>
        </w:rPr>
      </w:pPr>
    </w:p>
    <w:p w:rsidR="00277A0F" w:rsidRDefault="00277A0F" w:rsidP="00277A0F">
      <w:pPr>
        <w:pStyle w:val="TKInhoudDeelB"/>
      </w:pPr>
      <w:bookmarkStart w:id="912" w:name="_Toc486953474"/>
      <w:r>
        <w:t>89.</w:t>
      </w:r>
      <w:r>
        <w:tab/>
        <w:t>Verworven rechten</w:t>
      </w:r>
      <w:r>
        <w:tab/>
      </w:r>
      <w:r>
        <w:t> </w:t>
      </w:r>
      <w:bookmarkEnd w:id="912"/>
    </w:p>
    <w:p w:rsidR="00277A0F" w:rsidRDefault="00277A0F" w:rsidP="00277A0F">
      <w:pPr>
        <w:pStyle w:val="TK"/>
      </w:pPr>
      <w:r>
        <w:t>Artikel 89</w:t>
      </w:r>
    </w:p>
    <w:p w:rsidR="00277A0F" w:rsidRDefault="00277A0F" w:rsidP="00277A0F">
      <w:pPr>
        <w:rPr>
          <w:bCs/>
        </w:rPr>
      </w:pPr>
      <w:r>
        <w:rPr>
          <w:bCs/>
        </w:rPr>
        <w:t>Voor 1 november 1997 door de werknemers verkregen en geëffectueerde rechten, uit voorgaande CAO, in deze te verstaan: het op dat moment genoten salaris, de op dat moment toegekende toeslagen inzake overuren en verschoven uren, de op dat moment geldende vergoedingen inzake karweiwerk en de op dat moment opgebouwde rechten vanwege de duur van het dienstverband blijven gehandhaafd.</w:t>
      </w:r>
    </w:p>
    <w:p w:rsidR="00277A0F" w:rsidRDefault="00277A0F" w:rsidP="00277A0F"/>
    <w:bookmarkStart w:id="913" w:name="_Toc486953475"/>
    <w:p w:rsidR="00277A0F" w:rsidRDefault="00277A0F" w:rsidP="00277A0F">
      <w:pPr>
        <w:pStyle w:val="TKInhoudDeelB"/>
      </w:pPr>
      <w:r>
        <w:rPr>
          <w:noProof/>
          <w:lang w:eastAsia="nl-NL"/>
        </w:rPr>
        <mc:AlternateContent>
          <mc:Choice Requires="wps">
            <w:drawing>
              <wp:anchor distT="0" distB="0" distL="114300" distR="114300" simplePos="0" relativeHeight="251695104" behindDoc="0" locked="0" layoutInCell="1" allowOverlap="1">
                <wp:simplePos x="0" y="0"/>
                <wp:positionH relativeFrom="column">
                  <wp:posOffset>-98425</wp:posOffset>
                </wp:positionH>
                <wp:positionV relativeFrom="paragraph">
                  <wp:posOffset>-5629910</wp:posOffset>
                </wp:positionV>
                <wp:extent cx="0" cy="76200"/>
                <wp:effectExtent l="19050" t="20320" r="19050" b="27305"/>
                <wp:wrapNone/>
                <wp:docPr id="358" name="Rechte verbindingslijn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DD9AF5" id="Rechte verbindingslijn 35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443.3pt" to="-7.75pt,-4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" strokecolor="silver" strokeweight="2.83pt"/>
            </w:pict>
          </mc:Fallback>
        </mc:AlternateContent>
      </w:r>
      <w:r>
        <w:t>90</w:t>
      </w:r>
      <w:r>
        <w:tab/>
        <w:t>Overlegcommissie</w:t>
      </w:r>
      <w:r>
        <w:tab/>
      </w:r>
      <w:r>
        <w:t> </w:t>
      </w:r>
      <w:bookmarkEnd w:id="913"/>
    </w:p>
    <w:p w:rsidR="00277A0F" w:rsidRPr="00643D7A" w:rsidRDefault="00277A0F" w:rsidP="00277A0F">
      <w:pPr>
        <w:pStyle w:val="TK"/>
      </w:pPr>
      <w:r w:rsidRPr="00643D7A">
        <w:t>Artikel 90</w:t>
      </w:r>
    </w:p>
    <w:p w:rsidR="00277A0F" w:rsidRDefault="00277A0F" w:rsidP="00277A0F">
      <w:r>
        <w:t>Op verzoek kan dispensatie worden verleend van de cao aan werkgevers, lid van de HISWA-vereniging, die zich voor meer dan 50% van het</w:t>
      </w:r>
    </w:p>
    <w:p w:rsidR="00277A0F" w:rsidRDefault="00277A0F" w:rsidP="00277A0F">
      <w:r>
        <w:t>totaal aantal arbeidsuren direct bezighouden met het herstellen, verbouwen en onderhouden van metalen pleziervaartuigen. Aan deze werkgevers wordt geen dispensatie verleend in de navolgende gevallen:</w:t>
      </w:r>
    </w:p>
    <w:p w:rsidR="00277A0F" w:rsidRDefault="00277A0F" w:rsidP="00277A0F">
      <w:pPr>
        <w:pStyle w:val="Normal1"/>
        <w:tabs>
          <w:tab w:val="clear" w:pos="284"/>
        </w:tabs>
      </w:pPr>
      <w:r>
        <w:t>–</w:t>
      </w:r>
      <w:r>
        <w:tab/>
        <w:t>De werkgever is naast zijn lidmaatschap van de HISWA-vereniging tevens lid van de Metaalunie;</w:t>
      </w:r>
    </w:p>
    <w:p w:rsidR="00277A0F" w:rsidRDefault="00277A0F" w:rsidP="00277A0F">
      <w:pPr>
        <w:pStyle w:val="Normal1"/>
      </w:pPr>
      <w:r>
        <w:t>–</w:t>
      </w:r>
      <w:r>
        <w:tab/>
        <w:t xml:space="preserve"> De werkgever en zijn werknemers nemen reeds deel aan de collectieve arbeidsovereenkomst voor het Metaalbewerkingsbedrijf;</w:t>
      </w:r>
    </w:p>
    <w:p w:rsidR="00277A0F" w:rsidRDefault="00277A0F" w:rsidP="00277A0F">
      <w:pPr>
        <w:pStyle w:val="Normal1"/>
      </w:pPr>
      <w:r>
        <w:t>–</w:t>
      </w:r>
      <w:r>
        <w:tab/>
        <w:t xml:space="preserve">De werkgever verricht tevens andere </w:t>
      </w:r>
      <w:proofErr w:type="spellStart"/>
      <w:r>
        <w:t>metaalbe</w:t>
      </w:r>
      <w:proofErr w:type="spellEnd"/>
      <w:r>
        <w:t>- en/of verwerkingshandelingen als genoemd in de CAO voor het Metaalbewerkingsbedrijf.</w:t>
      </w:r>
    </w:p>
    <w:p w:rsidR="00277A0F" w:rsidRPr="006B4297" w:rsidRDefault="00277A0F" w:rsidP="00277A0F">
      <w:r>
        <w:lastRenderedPageBreak/>
        <w:t xml:space="preserve">Een verzoek tot dispensatie wordt beoordeeld door een door partijen bij de CAO voor het Metaalbewerkingsbedrijf enerzijds en partijen bij de </w:t>
      </w:r>
      <w:smartTag w:uri="urn:schemas-microsoft-com:office:smarttags" w:element="stockticker">
        <w:smartTagPr>
          <w:attr w:name="ProductID" w:val="CAO Houten"/>
        </w:smartTagPr>
        <w:r>
          <w:t>CAO Houten</w:t>
        </w:r>
      </w:smartTag>
      <w:r>
        <w:t xml:space="preserve"> en Kunststoffen Jachtbouw anderzijds in het leven geroepen Overlegcommissie. Deze Overlegcommissie zal zich voor haar oordeelsvorming baseren op rapportages van N.V. Mn Services te Den Haag, alwaar ook het verzoek tot dispensatie dient te worden ingediend (</w:t>
      </w:r>
      <w:r w:rsidRPr="006B4297">
        <w:t xml:space="preserve">postbus </w:t>
      </w:r>
      <w:r>
        <w:t>3002</w:t>
      </w:r>
      <w:r w:rsidRPr="006B4297">
        <w:t>5, 2</w:t>
      </w:r>
      <w:r>
        <w:t>500 GA</w:t>
      </w:r>
      <w:r w:rsidRPr="006B4297">
        <w:t xml:space="preserve"> </w:t>
      </w:r>
      <w:r>
        <w:t>Den Haag</w:t>
      </w:r>
      <w:r w:rsidRPr="006B4297">
        <w:t>, telefoon: 070-3160160).</w:t>
      </w:r>
    </w:p>
    <w:p w:rsidR="00277A0F" w:rsidRDefault="00277A0F" w:rsidP="00277A0F">
      <w:r>
        <w:t>De Overlegcommissie zal een lijst bijhouden van dispensatiebesluiten.</w:t>
      </w:r>
    </w:p>
    <w:p w:rsidR="00277A0F" w:rsidRDefault="00277A0F" w:rsidP="00277A0F"/>
    <w:p w:rsidR="00277A0F" w:rsidRDefault="00277A0F" w:rsidP="00277A0F"/>
    <w:p w:rsidR="00277A0F" w:rsidRDefault="00277A0F" w:rsidP="00277A0F"/>
    <w:p w:rsidR="00277A0F" w:rsidRDefault="00277A0F" w:rsidP="00277A0F">
      <w:r>
        <w:t>Aldus overeengekomen te Den Haag en aldus getekend:</w:t>
      </w:r>
    </w:p>
    <w:p w:rsidR="00277A0F" w:rsidRDefault="00277A0F" w:rsidP="00277A0F"/>
    <w:tbl>
      <w:tblPr>
        <w:tblW w:w="7300" w:type="dxa"/>
        <w:tblLayout w:type="fixed"/>
        <w:tblCellMar>
          <w:left w:w="70" w:type="dxa"/>
          <w:right w:w="70" w:type="dxa"/>
        </w:tblCellMar>
        <w:tblLook w:val="0000" w:firstRow="0" w:lastRow="0" w:firstColumn="0" w:lastColumn="0" w:noHBand="0" w:noVBand="0"/>
      </w:tblPr>
      <w:tblGrid>
        <w:gridCol w:w="3756"/>
        <w:gridCol w:w="3544"/>
      </w:tblGrid>
      <w:tr w:rsidR="00277A0F" w:rsidTr="006268C4">
        <w:tc>
          <w:tcPr>
            <w:tcW w:w="3756" w:type="dxa"/>
          </w:tcPr>
          <w:p w:rsidR="00277A0F" w:rsidRDefault="00277A0F" w:rsidP="006268C4">
            <w:r>
              <w:t>aan de ene zijde,</w:t>
            </w:r>
          </w:p>
          <w:p w:rsidR="00277A0F" w:rsidRDefault="00277A0F" w:rsidP="006268C4">
            <w:pPr>
              <w:tabs>
                <w:tab w:val="left" w:pos="5670"/>
              </w:tabs>
            </w:pPr>
            <w:r>
              <w:t>de werkgeversorganisaties,</w:t>
            </w:r>
          </w:p>
          <w:p w:rsidR="00277A0F" w:rsidRDefault="00277A0F" w:rsidP="006268C4">
            <w:pPr>
              <w:tabs>
                <w:tab w:val="left" w:pos="5670"/>
              </w:tabs>
            </w:pPr>
            <w:r>
              <w:t xml:space="preserve">werkgeversverenigingen of </w:t>
            </w:r>
            <w:proofErr w:type="spellStart"/>
            <w:r>
              <w:t>w.v</w:t>
            </w:r>
            <w:proofErr w:type="spellEnd"/>
            <w:r>
              <w:t>.</w:t>
            </w:r>
          </w:p>
          <w:p w:rsidR="00277A0F" w:rsidRDefault="00277A0F" w:rsidP="006268C4"/>
          <w:p w:rsidR="00277A0F" w:rsidRPr="008A0A6B" w:rsidRDefault="00277A0F" w:rsidP="006268C4">
            <w:pPr>
              <w:tabs>
                <w:tab w:val="left" w:pos="4820"/>
              </w:tabs>
              <w:rPr>
                <w:b/>
              </w:rPr>
            </w:pPr>
            <w:r w:rsidRPr="008A0A6B">
              <w:rPr>
                <w:b/>
              </w:rPr>
              <w:t>K</w:t>
            </w:r>
            <w:r>
              <w:rPr>
                <w:b/>
              </w:rPr>
              <w:t>oninklijke Metaalunie, N</w:t>
            </w:r>
            <w:r w:rsidRPr="008A0A6B">
              <w:rPr>
                <w:b/>
              </w:rPr>
              <w:t>ederlandse organisatie van ondernemers in het midden- en kleinbedrijf in de metaal,</w:t>
            </w:r>
          </w:p>
          <w:p w:rsidR="00277A0F" w:rsidRPr="008A0A6B" w:rsidRDefault="00277A0F" w:rsidP="006268C4">
            <w:pPr>
              <w:tabs>
                <w:tab w:val="left" w:pos="4820"/>
              </w:tabs>
              <w:rPr>
                <w:b/>
                <w:caps/>
              </w:rPr>
            </w:pPr>
            <w:r w:rsidRPr="008A0A6B">
              <w:rPr>
                <w:b/>
              </w:rPr>
              <w:t>gevestigd te Nieuwegein</w:t>
            </w:r>
          </w:p>
          <w:p w:rsidR="00277A0F" w:rsidRDefault="00277A0F" w:rsidP="006268C4"/>
          <w:p w:rsidR="00277A0F" w:rsidRDefault="00277A0F" w:rsidP="006268C4"/>
          <w:p w:rsidR="00277A0F" w:rsidRPr="00C03B30" w:rsidRDefault="00277A0F" w:rsidP="006268C4">
            <w:pPr>
              <w:tabs>
                <w:tab w:val="left" w:pos="5670"/>
              </w:tabs>
              <w:ind w:left="5612" w:hanging="5612"/>
            </w:pPr>
            <w:r>
              <w:t xml:space="preserve">G.F. </w:t>
            </w:r>
            <w:proofErr w:type="spellStart"/>
            <w:r>
              <w:t>Kaanen</w:t>
            </w:r>
            <w:proofErr w:type="spellEnd"/>
          </w:p>
          <w:p w:rsidR="00277A0F" w:rsidRDefault="00277A0F" w:rsidP="006268C4">
            <w:pPr>
              <w:tabs>
                <w:tab w:val="left" w:pos="5670"/>
              </w:tabs>
              <w:ind w:left="5612" w:hanging="5612"/>
            </w:pPr>
            <w:r>
              <w:t>(voorzitter)</w:t>
            </w:r>
          </w:p>
          <w:p w:rsidR="00277A0F" w:rsidRDefault="00277A0F" w:rsidP="006268C4">
            <w:pPr>
              <w:tabs>
                <w:tab w:val="left" w:pos="5670"/>
              </w:tabs>
              <w:ind w:left="5612" w:hanging="5612"/>
            </w:pPr>
          </w:p>
          <w:p w:rsidR="00277A0F" w:rsidRDefault="00277A0F" w:rsidP="006268C4">
            <w:pPr>
              <w:tabs>
                <w:tab w:val="left" w:pos="5670"/>
              </w:tabs>
              <w:ind w:left="5612" w:hanging="5612"/>
            </w:pPr>
          </w:p>
          <w:p w:rsidR="00277A0F" w:rsidRDefault="00277A0F" w:rsidP="006268C4">
            <w:pPr>
              <w:tabs>
                <w:tab w:val="left" w:pos="5670"/>
              </w:tabs>
              <w:ind w:left="5612" w:hanging="5612"/>
            </w:pPr>
            <w:r>
              <w:t>w.g.</w:t>
            </w:r>
          </w:p>
          <w:p w:rsidR="00277A0F" w:rsidRPr="00C03B30" w:rsidRDefault="00277A0F" w:rsidP="006268C4">
            <w:pPr>
              <w:tabs>
                <w:tab w:val="left" w:pos="5670"/>
              </w:tabs>
              <w:ind w:left="5612" w:hanging="5612"/>
            </w:pPr>
            <w:r>
              <w:t>A.J.G. de Bas</w:t>
            </w:r>
          </w:p>
          <w:p w:rsidR="00277A0F" w:rsidRDefault="00277A0F" w:rsidP="006268C4">
            <w:pPr>
              <w:tabs>
                <w:tab w:val="left" w:pos="5670"/>
              </w:tabs>
              <w:ind w:left="5612" w:hanging="5612"/>
            </w:pPr>
            <w:smartTag w:uri="urn:schemas-microsoft-com:office:smarttags" w:element="stockticker">
              <w:r>
                <w:t>DB</w:t>
              </w:r>
            </w:smartTag>
            <w:r>
              <w:t>-lid</w:t>
            </w:r>
          </w:p>
          <w:p w:rsidR="00277A0F" w:rsidRDefault="00277A0F" w:rsidP="006268C4"/>
          <w:p w:rsidR="00277A0F" w:rsidRDefault="00277A0F" w:rsidP="006268C4"/>
          <w:p w:rsidR="00277A0F" w:rsidRDefault="00277A0F" w:rsidP="006268C4"/>
          <w:p w:rsidR="00277A0F" w:rsidRDefault="00277A0F" w:rsidP="006268C4">
            <w:pPr>
              <w:tabs>
                <w:tab w:val="left" w:pos="5670"/>
              </w:tabs>
              <w:ind w:left="5612" w:hanging="5612"/>
              <w:rPr>
                <w:b/>
              </w:rPr>
            </w:pPr>
            <w:r>
              <w:rPr>
                <w:b/>
              </w:rPr>
              <w:t>de Nederlandse Vereniging van</w:t>
            </w:r>
          </w:p>
          <w:p w:rsidR="00277A0F" w:rsidRDefault="00277A0F" w:rsidP="006268C4">
            <w:pPr>
              <w:tabs>
                <w:tab w:val="left" w:pos="5670"/>
              </w:tabs>
              <w:ind w:left="5612" w:hanging="5612"/>
            </w:pPr>
            <w:r>
              <w:rPr>
                <w:b/>
              </w:rPr>
              <w:t>Modelmakerijen, gevestigd te Nieuwegein</w:t>
            </w:r>
          </w:p>
          <w:p w:rsidR="00277A0F" w:rsidRDefault="00277A0F" w:rsidP="006268C4"/>
          <w:p w:rsidR="00277A0F" w:rsidRDefault="00277A0F" w:rsidP="006268C4"/>
          <w:p w:rsidR="00277A0F" w:rsidRDefault="00277A0F" w:rsidP="006268C4">
            <w:pPr>
              <w:tabs>
                <w:tab w:val="left" w:pos="5670"/>
              </w:tabs>
              <w:ind w:left="5612" w:hanging="5612"/>
            </w:pPr>
            <w:r>
              <w:t>w.g.</w:t>
            </w:r>
          </w:p>
          <w:p w:rsidR="00277A0F" w:rsidRPr="00C03B30" w:rsidRDefault="00277A0F" w:rsidP="006268C4">
            <w:pPr>
              <w:tabs>
                <w:tab w:val="left" w:pos="5670"/>
              </w:tabs>
              <w:ind w:left="5612" w:hanging="5612"/>
            </w:pPr>
            <w:proofErr w:type="spellStart"/>
            <w:r w:rsidRPr="00C03B30">
              <w:t>ing</w:t>
            </w:r>
            <w:proofErr w:type="spellEnd"/>
            <w:r w:rsidRPr="00C03B30">
              <w:t xml:space="preserve"> M.R.A. Uitslag</w:t>
            </w:r>
          </w:p>
          <w:p w:rsidR="00277A0F" w:rsidRDefault="00277A0F" w:rsidP="006268C4">
            <w:pPr>
              <w:tabs>
                <w:tab w:val="left" w:pos="5670"/>
              </w:tabs>
              <w:ind w:left="5612" w:hanging="5612"/>
            </w:pPr>
            <w:r>
              <w:t>(voorzitter)</w:t>
            </w:r>
          </w:p>
          <w:p w:rsidR="00277A0F" w:rsidRDefault="00277A0F" w:rsidP="006268C4">
            <w:pPr>
              <w:tabs>
                <w:tab w:val="left" w:pos="5670"/>
              </w:tabs>
            </w:pPr>
          </w:p>
          <w:p w:rsidR="00277A0F" w:rsidRDefault="00277A0F" w:rsidP="006268C4">
            <w:pPr>
              <w:tabs>
                <w:tab w:val="left" w:pos="5670"/>
              </w:tabs>
            </w:pPr>
          </w:p>
          <w:p w:rsidR="00277A0F" w:rsidRDefault="00277A0F" w:rsidP="006268C4">
            <w:pPr>
              <w:tabs>
                <w:tab w:val="left" w:pos="5670"/>
              </w:tabs>
              <w:ind w:left="5612" w:hanging="5612"/>
            </w:pPr>
            <w:r>
              <w:t>w.g.</w:t>
            </w:r>
          </w:p>
          <w:p w:rsidR="00277A0F" w:rsidRPr="00C03B30" w:rsidRDefault="00277A0F" w:rsidP="006268C4">
            <w:pPr>
              <w:tabs>
                <w:tab w:val="left" w:pos="5670"/>
              </w:tabs>
              <w:ind w:left="5612" w:hanging="5612"/>
            </w:pPr>
            <w:r w:rsidRPr="00C03B30">
              <w:t>T.J. Alberts</w:t>
            </w:r>
          </w:p>
          <w:p w:rsidR="00277A0F" w:rsidRDefault="00277A0F" w:rsidP="006268C4">
            <w:pPr>
              <w:tabs>
                <w:tab w:val="left" w:pos="5670"/>
              </w:tabs>
              <w:ind w:left="5612" w:hanging="5612"/>
            </w:pPr>
            <w:r>
              <w:t>(</w:t>
            </w:r>
            <w:proofErr w:type="spellStart"/>
            <w:r>
              <w:t>vice</w:t>
            </w:r>
            <w:r>
              <w:noBreakHyphen/>
              <w:t>voorzitter</w:t>
            </w:r>
            <w:proofErr w:type="spellEnd"/>
            <w:r>
              <w:t>)</w:t>
            </w:r>
          </w:p>
          <w:p w:rsidR="00277A0F" w:rsidRDefault="00277A0F" w:rsidP="006268C4">
            <w:pPr>
              <w:tabs>
                <w:tab w:val="left" w:pos="5670"/>
              </w:tabs>
              <w:ind w:left="5612" w:hanging="5612"/>
            </w:pPr>
          </w:p>
          <w:p w:rsidR="00277A0F" w:rsidRDefault="00277A0F" w:rsidP="006268C4">
            <w:pPr>
              <w:tabs>
                <w:tab w:val="left" w:pos="5670"/>
              </w:tabs>
            </w:pPr>
          </w:p>
          <w:p w:rsidR="00277A0F" w:rsidRDefault="00277A0F" w:rsidP="006268C4">
            <w:pPr>
              <w:tabs>
                <w:tab w:val="left" w:pos="5670"/>
              </w:tabs>
            </w:pPr>
          </w:p>
          <w:p w:rsidR="00277A0F" w:rsidRDefault="00277A0F" w:rsidP="006268C4">
            <w:pPr>
              <w:tabs>
                <w:tab w:val="left" w:pos="5670"/>
              </w:tabs>
              <w:ind w:left="5612" w:hanging="5612"/>
              <w:jc w:val="left"/>
              <w:rPr>
                <w:b/>
              </w:rPr>
            </w:pPr>
            <w:r>
              <w:rPr>
                <w:b/>
              </w:rPr>
              <w:t>Vereniging van ondernemingen in de</w:t>
            </w:r>
          </w:p>
          <w:p w:rsidR="00277A0F" w:rsidRDefault="00277A0F" w:rsidP="006268C4">
            <w:pPr>
              <w:tabs>
                <w:tab w:val="left" w:pos="5670"/>
              </w:tabs>
              <w:ind w:left="5612" w:hanging="5612"/>
              <w:jc w:val="left"/>
              <w:rPr>
                <w:b/>
              </w:rPr>
            </w:pPr>
            <w:r>
              <w:rPr>
                <w:b/>
              </w:rPr>
              <w:t>galvano- technische industrie NGO-SBG,</w:t>
            </w:r>
          </w:p>
          <w:p w:rsidR="00277A0F" w:rsidRDefault="00277A0F" w:rsidP="006268C4">
            <w:pPr>
              <w:tabs>
                <w:tab w:val="left" w:pos="5670"/>
              </w:tabs>
              <w:ind w:left="5612" w:hanging="5612"/>
              <w:jc w:val="left"/>
              <w:rPr>
                <w:b/>
              </w:rPr>
            </w:pPr>
            <w:r>
              <w:rPr>
                <w:b/>
              </w:rPr>
              <w:t>gevestigd te Zoetermeer</w:t>
            </w:r>
          </w:p>
          <w:p w:rsidR="00277A0F" w:rsidRDefault="00277A0F" w:rsidP="006268C4">
            <w:pPr>
              <w:tabs>
                <w:tab w:val="left" w:pos="5670"/>
              </w:tabs>
            </w:pPr>
          </w:p>
          <w:p w:rsidR="00277A0F" w:rsidRDefault="00277A0F" w:rsidP="006268C4">
            <w:pPr>
              <w:tabs>
                <w:tab w:val="left" w:pos="5670"/>
              </w:tabs>
              <w:ind w:left="5612" w:hanging="5612"/>
            </w:pPr>
            <w:r>
              <w:t>w.g.</w:t>
            </w:r>
          </w:p>
          <w:p w:rsidR="00277A0F" w:rsidRDefault="00277A0F" w:rsidP="006268C4">
            <w:pPr>
              <w:tabs>
                <w:tab w:val="left" w:pos="5670"/>
              </w:tabs>
              <w:ind w:left="5612" w:hanging="5612"/>
            </w:pPr>
            <w:r>
              <w:t xml:space="preserve">C. </w:t>
            </w:r>
            <w:proofErr w:type="spellStart"/>
            <w:r>
              <w:t>Hoogink</w:t>
            </w:r>
            <w:proofErr w:type="spellEnd"/>
          </w:p>
          <w:p w:rsidR="00277A0F" w:rsidRDefault="00277A0F" w:rsidP="006268C4">
            <w:pPr>
              <w:tabs>
                <w:tab w:val="left" w:pos="5670"/>
              </w:tabs>
              <w:ind w:left="5612" w:hanging="5612"/>
            </w:pPr>
            <w:r>
              <w:t>(bestuurslid)</w:t>
            </w:r>
          </w:p>
          <w:p w:rsidR="00277A0F" w:rsidRDefault="00277A0F" w:rsidP="006268C4">
            <w:pPr>
              <w:tabs>
                <w:tab w:val="left" w:pos="5670"/>
              </w:tabs>
            </w:pPr>
          </w:p>
          <w:p w:rsidR="00277A0F" w:rsidRDefault="00277A0F" w:rsidP="006268C4">
            <w:pPr>
              <w:tabs>
                <w:tab w:val="left" w:pos="5670"/>
              </w:tabs>
            </w:pPr>
          </w:p>
          <w:p w:rsidR="00277A0F" w:rsidRPr="00652EB0" w:rsidRDefault="00277A0F" w:rsidP="006268C4">
            <w:pPr>
              <w:tabs>
                <w:tab w:val="left" w:pos="5670"/>
              </w:tabs>
              <w:ind w:left="5612" w:hanging="5612"/>
            </w:pPr>
            <w:r w:rsidRPr="00652EB0">
              <w:t>w.g.</w:t>
            </w:r>
          </w:p>
          <w:p w:rsidR="00277A0F" w:rsidRPr="00B942E4" w:rsidRDefault="00277A0F" w:rsidP="006268C4">
            <w:pPr>
              <w:tabs>
                <w:tab w:val="left" w:pos="5670"/>
              </w:tabs>
              <w:ind w:left="5612" w:hanging="5612"/>
              <w:rPr>
                <w:lang w:val="en-GB"/>
              </w:rPr>
            </w:pPr>
            <w:proofErr w:type="spellStart"/>
            <w:r w:rsidRPr="00B942E4">
              <w:rPr>
                <w:lang w:val="en-GB"/>
              </w:rPr>
              <w:t>drs</w:t>
            </w:r>
            <w:proofErr w:type="spellEnd"/>
            <w:r w:rsidRPr="00B942E4">
              <w:rPr>
                <w:lang w:val="en-GB"/>
              </w:rPr>
              <w:t xml:space="preserve"> </w:t>
            </w:r>
            <w:r>
              <w:rPr>
                <w:lang w:val="en-GB"/>
              </w:rPr>
              <w:t xml:space="preserve">J.A. </w:t>
            </w:r>
            <w:proofErr w:type="spellStart"/>
            <w:r>
              <w:rPr>
                <w:lang w:val="en-GB"/>
              </w:rPr>
              <w:t>Vaas</w:t>
            </w:r>
            <w:proofErr w:type="spellEnd"/>
          </w:p>
          <w:p w:rsidR="00277A0F" w:rsidRPr="00B942E4" w:rsidRDefault="00277A0F" w:rsidP="006268C4">
            <w:pPr>
              <w:tabs>
                <w:tab w:val="left" w:pos="5670"/>
              </w:tabs>
              <w:ind w:left="5612" w:hanging="5612"/>
              <w:rPr>
                <w:lang w:val="en-GB"/>
              </w:rPr>
            </w:pPr>
            <w:r w:rsidRPr="00B942E4">
              <w:rPr>
                <w:lang w:val="en-GB"/>
              </w:rPr>
              <w:t>(</w:t>
            </w:r>
            <w:proofErr w:type="spellStart"/>
            <w:r w:rsidRPr="00B942E4">
              <w:rPr>
                <w:lang w:val="en-GB"/>
              </w:rPr>
              <w:t>secretaris</w:t>
            </w:r>
            <w:proofErr w:type="spellEnd"/>
            <w:r w:rsidRPr="00B942E4">
              <w:rPr>
                <w:lang w:val="en-GB"/>
              </w:rPr>
              <w:t>)</w:t>
            </w:r>
          </w:p>
          <w:p w:rsidR="00277A0F" w:rsidRPr="00B942E4" w:rsidRDefault="00277A0F" w:rsidP="006268C4">
            <w:pPr>
              <w:tabs>
                <w:tab w:val="left" w:pos="5670"/>
              </w:tabs>
              <w:rPr>
                <w:lang w:val="en-GB"/>
              </w:rPr>
            </w:pPr>
          </w:p>
          <w:p w:rsidR="00277A0F" w:rsidRPr="00B942E4" w:rsidRDefault="00277A0F" w:rsidP="006268C4">
            <w:pPr>
              <w:tabs>
                <w:tab w:val="left" w:pos="5670"/>
              </w:tabs>
              <w:rPr>
                <w:lang w:val="en-GB"/>
              </w:rPr>
            </w:pPr>
          </w:p>
          <w:p w:rsidR="00277A0F" w:rsidRDefault="00277A0F" w:rsidP="006268C4">
            <w:pPr>
              <w:tabs>
                <w:tab w:val="left" w:pos="4820"/>
              </w:tabs>
              <w:jc w:val="left"/>
              <w:rPr>
                <w:caps/>
              </w:rPr>
            </w:pPr>
            <w:r w:rsidRPr="00C03B30">
              <w:rPr>
                <w:b/>
              </w:rPr>
              <w:t xml:space="preserve">Vereniging Graveren </w:t>
            </w:r>
            <w:proofErr w:type="spellStart"/>
            <w:r w:rsidRPr="00C03B30">
              <w:rPr>
                <w:b/>
              </w:rPr>
              <w:t>Sign</w:t>
            </w:r>
            <w:proofErr w:type="spellEnd"/>
            <w:r w:rsidRPr="00C03B30">
              <w:rPr>
                <w:b/>
              </w:rPr>
              <w:t xml:space="preserve"> (VGS), gevestigd te Nieuwegein</w:t>
            </w:r>
          </w:p>
          <w:p w:rsidR="00277A0F" w:rsidRDefault="00277A0F" w:rsidP="006268C4">
            <w:pPr>
              <w:tabs>
                <w:tab w:val="left" w:pos="5670"/>
              </w:tabs>
            </w:pPr>
          </w:p>
          <w:p w:rsidR="00277A0F" w:rsidRDefault="00277A0F" w:rsidP="006268C4">
            <w:pPr>
              <w:tabs>
                <w:tab w:val="left" w:pos="5670"/>
              </w:tabs>
            </w:pPr>
          </w:p>
          <w:p w:rsidR="00277A0F" w:rsidRDefault="00277A0F" w:rsidP="006268C4">
            <w:pPr>
              <w:tabs>
                <w:tab w:val="left" w:pos="5670"/>
              </w:tabs>
            </w:pPr>
          </w:p>
          <w:p w:rsidR="00277A0F" w:rsidRDefault="00277A0F" w:rsidP="006268C4">
            <w:pPr>
              <w:tabs>
                <w:tab w:val="left" w:pos="5670"/>
              </w:tabs>
            </w:pPr>
            <w:proofErr w:type="spellStart"/>
            <w:r>
              <w:t>drs</w:t>
            </w:r>
            <w:proofErr w:type="spellEnd"/>
            <w:r>
              <w:t xml:space="preserve"> </w:t>
            </w:r>
            <w:proofErr w:type="spellStart"/>
            <w:r>
              <w:t>ing</w:t>
            </w:r>
            <w:proofErr w:type="spellEnd"/>
            <w:r>
              <w:t xml:space="preserve"> M. Wijnands</w:t>
            </w:r>
          </w:p>
          <w:p w:rsidR="00277A0F" w:rsidRDefault="00277A0F" w:rsidP="006268C4"/>
          <w:p w:rsidR="00277A0F" w:rsidRDefault="00277A0F" w:rsidP="006268C4"/>
          <w:p w:rsidR="00277A0F" w:rsidRDefault="00277A0F" w:rsidP="006268C4"/>
          <w:p w:rsidR="00277A0F" w:rsidRDefault="00277A0F" w:rsidP="006268C4">
            <w:pPr>
              <w:rPr>
                <w:b/>
                <w:bCs/>
              </w:rPr>
            </w:pPr>
            <w:r>
              <w:rPr>
                <w:b/>
                <w:bCs/>
              </w:rPr>
              <w:t>Vereniging van Rolluiken-, Markiezen- en Zonweringbedrijven (</w:t>
            </w:r>
            <w:proofErr w:type="spellStart"/>
            <w:r>
              <w:rPr>
                <w:b/>
                <w:bCs/>
              </w:rPr>
              <w:t>Romazo</w:t>
            </w:r>
            <w:proofErr w:type="spellEnd"/>
            <w:r>
              <w:rPr>
                <w:b/>
                <w:bCs/>
              </w:rPr>
              <w:t>),</w:t>
            </w:r>
          </w:p>
          <w:p w:rsidR="00277A0F" w:rsidRDefault="00277A0F" w:rsidP="006268C4">
            <w:r>
              <w:rPr>
                <w:b/>
                <w:bCs/>
              </w:rPr>
              <w:t>Gevestigd te Nieuwegein</w:t>
            </w:r>
          </w:p>
          <w:p w:rsidR="00277A0F" w:rsidRDefault="00277A0F" w:rsidP="006268C4"/>
          <w:p w:rsidR="00277A0F" w:rsidRDefault="00277A0F" w:rsidP="006268C4"/>
          <w:p w:rsidR="00277A0F" w:rsidRPr="00C03B30" w:rsidRDefault="00277A0F" w:rsidP="006268C4">
            <w:pPr>
              <w:pStyle w:val="Datum"/>
            </w:pPr>
            <w:r>
              <w:t>R.H.J. Roelofs</w:t>
            </w:r>
          </w:p>
          <w:p w:rsidR="00277A0F" w:rsidRDefault="00277A0F" w:rsidP="006268C4">
            <w:r>
              <w:t>(voorzitter)</w:t>
            </w:r>
          </w:p>
        </w:tc>
        <w:tc>
          <w:tcPr>
            <w:tcW w:w="3544" w:type="dxa"/>
          </w:tcPr>
          <w:p w:rsidR="00277A0F" w:rsidRDefault="00277A0F" w:rsidP="006268C4">
            <w:pPr>
              <w:tabs>
                <w:tab w:val="left" w:pos="5670"/>
              </w:tabs>
            </w:pPr>
            <w:r>
              <w:lastRenderedPageBreak/>
              <w:t>aan de andere zijde,</w:t>
            </w:r>
          </w:p>
          <w:p w:rsidR="00277A0F" w:rsidRDefault="00277A0F" w:rsidP="006268C4">
            <w:pPr>
              <w:tabs>
                <w:tab w:val="left" w:pos="5670"/>
              </w:tabs>
            </w:pPr>
            <w:r>
              <w:t>de werknemersorganisaties,</w:t>
            </w:r>
          </w:p>
          <w:p w:rsidR="00277A0F" w:rsidRDefault="00277A0F" w:rsidP="006268C4">
            <w:pPr>
              <w:tabs>
                <w:tab w:val="left" w:pos="5670"/>
              </w:tabs>
            </w:pPr>
            <w:r>
              <w:t>werknemersverenigingen of v.v.</w:t>
            </w:r>
          </w:p>
          <w:p w:rsidR="00277A0F" w:rsidRDefault="00277A0F" w:rsidP="006268C4">
            <w:pPr>
              <w:tabs>
                <w:tab w:val="left" w:pos="5670"/>
              </w:tabs>
            </w:pPr>
          </w:p>
          <w:p w:rsidR="00277A0F" w:rsidRDefault="00277A0F" w:rsidP="006268C4">
            <w:pPr>
              <w:pStyle w:val="NieuwePagina"/>
              <w:pageBreakBefore w:val="0"/>
              <w:tabs>
                <w:tab w:val="clear" w:pos="0"/>
                <w:tab w:val="left" w:pos="5670"/>
              </w:tabs>
              <w:spacing w:after="0"/>
              <w:rPr>
                <w:caps w:val="0"/>
              </w:rPr>
            </w:pPr>
            <w:r>
              <w:rPr>
                <w:caps w:val="0"/>
              </w:rPr>
              <w:t>FNV, geves</w:t>
            </w:r>
            <w:r>
              <w:rPr>
                <w:caps w:val="0"/>
              </w:rPr>
              <w:softHyphen/>
              <w:t>tigd te Utrecht</w:t>
            </w:r>
          </w:p>
          <w:p w:rsidR="00277A0F" w:rsidRDefault="00277A0F" w:rsidP="006268C4">
            <w:pPr>
              <w:tabs>
                <w:tab w:val="left" w:pos="5670"/>
              </w:tabs>
              <w:rPr>
                <w:b/>
              </w:rPr>
            </w:pPr>
          </w:p>
          <w:p w:rsidR="00277A0F" w:rsidRDefault="00277A0F" w:rsidP="006268C4">
            <w:pPr>
              <w:tabs>
                <w:tab w:val="left" w:pos="5670"/>
              </w:tabs>
              <w:rPr>
                <w:b/>
              </w:rPr>
            </w:pPr>
          </w:p>
          <w:p w:rsidR="00277A0F" w:rsidRDefault="00277A0F" w:rsidP="006268C4">
            <w:r>
              <w:t>w.g.</w:t>
            </w:r>
          </w:p>
          <w:p w:rsidR="00277A0F" w:rsidRDefault="00277A0F" w:rsidP="006268C4">
            <w:proofErr w:type="spellStart"/>
            <w:r>
              <w:t>drs</w:t>
            </w:r>
            <w:proofErr w:type="spellEnd"/>
            <w:r>
              <w:t xml:space="preserve"> J. van Stigt</w:t>
            </w:r>
          </w:p>
          <w:p w:rsidR="00277A0F" w:rsidRDefault="00277A0F" w:rsidP="006268C4">
            <w:r>
              <w:t>(Landelijk bestuurder Metaal)</w:t>
            </w:r>
          </w:p>
          <w:p w:rsidR="00277A0F" w:rsidRDefault="00277A0F" w:rsidP="006268C4"/>
          <w:p w:rsidR="00277A0F" w:rsidRDefault="00277A0F" w:rsidP="006268C4"/>
          <w:p w:rsidR="00277A0F" w:rsidRDefault="00277A0F" w:rsidP="006268C4"/>
          <w:p w:rsidR="00277A0F" w:rsidRDefault="00277A0F" w:rsidP="006268C4">
            <w:pPr>
              <w:pStyle w:val="TK"/>
            </w:pPr>
            <w:r>
              <w:t>CNV Vakmensen.nl, gevestigd te Utrecht</w:t>
            </w:r>
          </w:p>
          <w:p w:rsidR="00277A0F" w:rsidRDefault="00277A0F" w:rsidP="006268C4"/>
          <w:p w:rsidR="00277A0F" w:rsidRDefault="00277A0F" w:rsidP="006268C4"/>
          <w:p w:rsidR="00277A0F" w:rsidRDefault="00277A0F" w:rsidP="006268C4">
            <w:r>
              <w:t>w.g.</w:t>
            </w:r>
          </w:p>
          <w:p w:rsidR="00277A0F" w:rsidRDefault="00277A0F" w:rsidP="006268C4">
            <w:r>
              <w:t>P.S. Fortuin</w:t>
            </w:r>
          </w:p>
          <w:p w:rsidR="00277A0F" w:rsidRDefault="00277A0F" w:rsidP="006268C4">
            <w:r>
              <w:t>(voorzitter)</w:t>
            </w:r>
          </w:p>
          <w:p w:rsidR="00277A0F" w:rsidRDefault="00277A0F" w:rsidP="006268C4"/>
          <w:p w:rsidR="00277A0F" w:rsidRDefault="00277A0F" w:rsidP="006268C4"/>
          <w:p w:rsidR="00277A0F" w:rsidRDefault="00277A0F" w:rsidP="006268C4">
            <w:r>
              <w:t>w.g.</w:t>
            </w:r>
          </w:p>
          <w:p w:rsidR="00277A0F" w:rsidRPr="005C12EE" w:rsidRDefault="00277A0F" w:rsidP="006268C4">
            <w:r w:rsidRPr="005C12EE">
              <w:t xml:space="preserve">M.H. </w:t>
            </w:r>
            <w:proofErr w:type="spellStart"/>
            <w:r w:rsidRPr="005C12EE">
              <w:t>Hietkamp</w:t>
            </w:r>
            <w:proofErr w:type="spellEnd"/>
          </w:p>
          <w:p w:rsidR="00277A0F" w:rsidRDefault="00277A0F" w:rsidP="006268C4">
            <w:r>
              <w:t>(landelijk onderhandelaar)</w:t>
            </w:r>
          </w:p>
          <w:p w:rsidR="00277A0F" w:rsidRDefault="00277A0F" w:rsidP="006268C4"/>
          <w:p w:rsidR="00277A0F" w:rsidRDefault="00277A0F" w:rsidP="006268C4"/>
          <w:p w:rsidR="00277A0F" w:rsidRDefault="00277A0F" w:rsidP="006268C4"/>
          <w:p w:rsidR="00277A0F" w:rsidRDefault="00277A0F" w:rsidP="006268C4">
            <w:pPr>
              <w:pStyle w:val="NieuwePagina"/>
              <w:keepNext w:val="0"/>
              <w:pageBreakBefore w:val="0"/>
              <w:tabs>
                <w:tab w:val="clear" w:pos="0"/>
              </w:tabs>
              <w:spacing w:after="0"/>
              <w:rPr>
                <w:bCs/>
                <w:caps w:val="0"/>
              </w:rPr>
            </w:pPr>
            <w:r>
              <w:rPr>
                <w:bCs/>
                <w:caps w:val="0"/>
              </w:rPr>
              <w:t>De Unie, Vakbond voor industrie en dienstverlening; gevestigd te Culemborg</w:t>
            </w:r>
          </w:p>
          <w:p w:rsidR="00277A0F" w:rsidRDefault="00277A0F" w:rsidP="006268C4"/>
          <w:p w:rsidR="00277A0F" w:rsidRDefault="00277A0F" w:rsidP="006268C4">
            <w:r>
              <w:t>w.g.</w:t>
            </w:r>
          </w:p>
          <w:p w:rsidR="00277A0F" w:rsidRPr="00BE31A9" w:rsidRDefault="00277A0F" w:rsidP="006268C4">
            <w:r>
              <w:t>A.H. Meeuwissen</w:t>
            </w:r>
          </w:p>
          <w:p w:rsidR="00277A0F" w:rsidRPr="004665E1" w:rsidRDefault="00277A0F" w:rsidP="006268C4">
            <w:pPr>
              <w:jc w:val="left"/>
            </w:pPr>
            <w:r>
              <w:t>(</w:t>
            </w:r>
            <w:proofErr w:type="spellStart"/>
            <w:r>
              <w:t>bedrijfsgroepvoorzitter</w:t>
            </w:r>
            <w:proofErr w:type="spellEnd"/>
            <w:r>
              <w:t xml:space="preserve"> </w:t>
            </w:r>
            <w:r w:rsidRPr="00D82C73">
              <w:t>Metaal en Techniek</w:t>
            </w:r>
            <w:r>
              <w:t>)</w:t>
            </w:r>
          </w:p>
          <w:p w:rsidR="00277A0F" w:rsidRPr="004665E1" w:rsidRDefault="00277A0F" w:rsidP="006268C4"/>
          <w:p w:rsidR="00277A0F" w:rsidRDefault="00277A0F" w:rsidP="006268C4"/>
          <w:p w:rsidR="00277A0F" w:rsidRDefault="00277A0F" w:rsidP="006268C4">
            <w:r>
              <w:t>w.g.</w:t>
            </w:r>
          </w:p>
          <w:p w:rsidR="00277A0F" w:rsidRDefault="00277A0F" w:rsidP="006268C4">
            <w:r w:rsidRPr="003F69FB">
              <w:rPr>
                <w:shd w:val="clear" w:color="auto" w:fill="FFFFFF"/>
              </w:rPr>
              <w:t xml:space="preserve">R. </w:t>
            </w:r>
            <w:proofErr w:type="spellStart"/>
            <w:r w:rsidRPr="003F69FB">
              <w:rPr>
                <w:shd w:val="clear" w:color="auto" w:fill="FFFFFF"/>
              </w:rPr>
              <w:t>Castelein</w:t>
            </w:r>
            <w:proofErr w:type="spellEnd"/>
          </w:p>
          <w:p w:rsidR="00277A0F" w:rsidRDefault="00277A0F" w:rsidP="006268C4">
            <w:r>
              <w:t>(voorzitter)</w:t>
            </w:r>
          </w:p>
          <w:p w:rsidR="00277A0F" w:rsidRDefault="00277A0F" w:rsidP="006268C4">
            <w:pPr>
              <w:pStyle w:val="OndertitelLaatste"/>
              <w:tabs>
                <w:tab w:val="left" w:pos="5670"/>
              </w:tabs>
              <w:spacing w:line="194" w:lineRule="exact"/>
              <w:outlineLvl w:val="9"/>
            </w:pPr>
          </w:p>
        </w:tc>
      </w:tr>
      <w:tr w:rsidR="00277A0F" w:rsidTr="006268C4">
        <w:tc>
          <w:tcPr>
            <w:tcW w:w="3756" w:type="dxa"/>
          </w:tcPr>
          <w:p w:rsidR="00277A0F" w:rsidRDefault="00277A0F" w:rsidP="006268C4"/>
        </w:tc>
        <w:tc>
          <w:tcPr>
            <w:tcW w:w="3544" w:type="dxa"/>
          </w:tcPr>
          <w:p w:rsidR="00277A0F" w:rsidRDefault="00277A0F" w:rsidP="006268C4">
            <w:pPr>
              <w:tabs>
                <w:tab w:val="left" w:pos="5670"/>
              </w:tabs>
            </w:pPr>
          </w:p>
        </w:tc>
      </w:tr>
    </w:tbl>
    <w:p w:rsidR="00277A0F" w:rsidRDefault="00277A0F" w:rsidP="00277A0F">
      <w:pPr>
        <w:pStyle w:val="TK"/>
      </w:pPr>
    </w:p>
    <w:p w:rsidR="00277A0F" w:rsidRDefault="00277A0F" w:rsidP="00277A0F">
      <w:pPr>
        <w:pStyle w:val="TK"/>
      </w:pPr>
    </w:p>
    <w:p w:rsidR="00277A0F" w:rsidRDefault="00277A0F" w:rsidP="00277A0F">
      <w:pPr>
        <w:sectPr w:rsidR="00277A0F" w:rsidSect="00277A0F">
          <w:headerReference w:type="even" r:id="rId54"/>
          <w:headerReference w:type="default" r:id="rId55"/>
          <w:footerReference w:type="even" r:id="rId56"/>
          <w:footerReference w:type="default" r:id="rId57"/>
          <w:headerReference w:type="first" r:id="rId58"/>
          <w:footerReference w:type="first" r:id="rId59"/>
          <w:type w:val="continuous"/>
          <w:pgSz w:w="11907" w:h="16840" w:code="9"/>
          <w:pgMar w:top="2892" w:right="2495" w:bottom="3119" w:left="2495" w:header="0" w:footer="1537" w:gutter="0"/>
          <w:cols w:space="708"/>
          <w:titlePg/>
        </w:sectPr>
      </w:pPr>
    </w:p>
    <w:p w:rsidR="00277A0F" w:rsidRDefault="00277A0F" w:rsidP="00277A0F">
      <w:pPr>
        <w:pStyle w:val="Kop1"/>
      </w:pPr>
    </w:p>
    <w:p w:rsidR="00277A0F" w:rsidRDefault="00277A0F" w:rsidP="00277A0F">
      <w:pPr>
        <w:sectPr w:rsidR="00277A0F" w:rsidSect="00FD5121">
          <w:headerReference w:type="even" r:id="rId60"/>
          <w:headerReference w:type="default" r:id="rId61"/>
          <w:footerReference w:type="even" r:id="rId62"/>
          <w:footerReference w:type="default" r:id="rId63"/>
          <w:headerReference w:type="first" r:id="rId64"/>
          <w:footerReference w:type="first" r:id="rId65"/>
          <w:type w:val="continuous"/>
          <w:pgSz w:w="11907" w:h="16840" w:code="9"/>
          <w:pgMar w:top="2892" w:right="2495" w:bottom="3119" w:left="2495" w:header="0" w:footer="1537" w:gutter="0"/>
          <w:pgNumType w:start="1"/>
          <w:cols w:space="708"/>
          <w:titlePg/>
        </w:sectPr>
      </w:pPr>
    </w:p>
    <w:p w:rsidR="00277A0F" w:rsidRDefault="00277A0F" w:rsidP="00277A0F">
      <w:pPr>
        <w:pStyle w:val="TKInhoudDeelB"/>
      </w:pPr>
      <w:bookmarkStart w:id="914" w:name="_Toc517161836"/>
      <w:bookmarkStart w:id="915" w:name="_Toc196729960"/>
      <w:bookmarkStart w:id="916" w:name="_Toc199661181"/>
      <w:bookmarkStart w:id="917" w:name="_Toc221003480"/>
      <w:bookmarkStart w:id="918" w:name="_Toc248823198"/>
      <w:bookmarkStart w:id="919" w:name="_Toc248825293"/>
      <w:r>
        <w:lastRenderedPageBreak/>
        <w:t xml:space="preserve"> </w:t>
      </w:r>
      <w:bookmarkStart w:id="920" w:name="_Toc250550987"/>
      <w:bookmarkStart w:id="921" w:name="_Toc253403217"/>
      <w:bookmarkStart w:id="922" w:name="_Toc253403640"/>
      <w:bookmarkStart w:id="923" w:name="_Toc373244589"/>
      <w:bookmarkStart w:id="924" w:name="_Toc373246641"/>
      <w:bookmarkStart w:id="925" w:name="_Toc373247576"/>
      <w:bookmarkStart w:id="926" w:name="_Toc486953476"/>
      <w:r>
        <w:t>BIJLAGEN</w:t>
      </w:r>
      <w:r>
        <w:tab/>
      </w:r>
      <w:r>
        <w:t> </w:t>
      </w:r>
      <w:bookmarkEnd w:id="914"/>
      <w:bookmarkEnd w:id="915"/>
      <w:bookmarkEnd w:id="916"/>
      <w:bookmarkEnd w:id="917"/>
      <w:bookmarkEnd w:id="918"/>
      <w:bookmarkEnd w:id="919"/>
      <w:bookmarkEnd w:id="920"/>
      <w:bookmarkEnd w:id="921"/>
      <w:bookmarkEnd w:id="922"/>
      <w:bookmarkEnd w:id="923"/>
      <w:bookmarkEnd w:id="924"/>
      <w:bookmarkEnd w:id="925"/>
      <w:bookmarkEnd w:id="926"/>
    </w:p>
    <w:p w:rsidR="00277A0F" w:rsidRDefault="00277A0F" w:rsidP="00277A0F">
      <w:pPr>
        <w:pStyle w:val="TK"/>
      </w:pPr>
      <w:bookmarkStart w:id="927" w:name="_Toc517161837"/>
      <w:bookmarkStart w:id="928" w:name="_Toc517770514"/>
      <w:r>
        <w:t>BIJLAGE 1</w:t>
      </w:r>
    </w:p>
    <w:p w:rsidR="00277A0F" w:rsidRDefault="00277A0F" w:rsidP="00277A0F">
      <w:pPr>
        <w:pStyle w:val="TKInhoudDeelB"/>
      </w:pPr>
      <w:bookmarkStart w:id="929" w:name="_Toc196729961"/>
      <w:bookmarkStart w:id="930" w:name="_Toc199661182"/>
      <w:bookmarkStart w:id="931" w:name="_Toc221003481"/>
      <w:bookmarkStart w:id="932" w:name="_Toc248823199"/>
      <w:bookmarkStart w:id="933" w:name="_Toc248825294"/>
      <w:bookmarkStart w:id="934" w:name="_Toc250550988"/>
      <w:bookmarkStart w:id="935" w:name="_Toc253403218"/>
      <w:bookmarkStart w:id="936" w:name="_Toc253403641"/>
      <w:bookmarkStart w:id="937" w:name="_Toc373244590"/>
      <w:bookmarkStart w:id="938" w:name="_Toc373246642"/>
      <w:bookmarkStart w:id="939" w:name="_Toc373247577"/>
      <w:bookmarkStart w:id="940" w:name="_Toc486953477"/>
      <w:r>
        <w:t>1.</w:t>
      </w:r>
      <w:r>
        <w:tab/>
        <w:t>Veiligheid</w:t>
      </w:r>
      <w:r>
        <w:tab/>
      </w:r>
      <w:r>
        <w:t> </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rsidR="00277A0F" w:rsidRDefault="00277A0F" w:rsidP="00277A0F">
      <w:pPr>
        <w:tabs>
          <w:tab w:val="left" w:pos="425"/>
        </w:tabs>
      </w:pPr>
      <w:r>
        <w:t>Zie artikel 8 CAO</w:t>
      </w:r>
    </w:p>
    <w:p w:rsidR="00277A0F" w:rsidRDefault="00277A0F" w:rsidP="00277A0F">
      <w:pPr>
        <w:tabs>
          <w:tab w:val="left" w:pos="425"/>
        </w:tabs>
      </w:pPr>
    </w:p>
    <w:p w:rsidR="00277A0F" w:rsidRDefault="00277A0F" w:rsidP="00277A0F">
      <w:pPr>
        <w:pStyle w:val="Normal1"/>
      </w:pPr>
      <w:r>
        <w:t>1.</w:t>
      </w:r>
      <w:r>
        <w:tab/>
        <w:t>De veiligheid in de onderneming is een zeer belangrijke zaak, waar</w:t>
      </w:r>
      <w:r>
        <w:softHyphen/>
        <w:t>toe zowel op de werkgever als op de werknemer verplichtingen rus</w:t>
      </w:r>
      <w:r>
        <w:softHyphen/>
        <w:t>ten. Veel van deze verplichtingen vloeien voort uit wettelijke voor</w:t>
      </w:r>
      <w:r>
        <w:softHyphen/>
        <w:t>schriften, terwijl andere verplichtingen worden ingegeven door de zorgvuldigheid die een ieder in acht heeft te nemen t.o.v. het leven en goed van een ander.</w:t>
      </w:r>
    </w:p>
    <w:p w:rsidR="00277A0F" w:rsidRDefault="00277A0F" w:rsidP="00277A0F">
      <w:pPr>
        <w:pStyle w:val="Normal1"/>
      </w:pPr>
      <w:r>
        <w:t>2.</w:t>
      </w:r>
      <w:r>
        <w:tab/>
        <w:t>De werkgever heeft de verplichting de lokaliteiten waarin wordt gewerkt alsmede het gereedschap en de machinerieën waarmee wordt gewerkt zodanig te doen zijn dan er redelijkerwijs, in verband met de aard van het werk, een voldoende bescherming bestaat voor de werknemer tegen ongevallen en gezondheidsschade. Het is in dat ver</w:t>
      </w:r>
      <w:r>
        <w:softHyphen/>
        <w:t xml:space="preserve">band dan ook noodzakelijk dat t.a.v. situaties waarin gevaar te duchten zou zijn, aanwijzingen en instructies inzake de veiligheid door de werkgever worden gegeven. In de bedrijven waarin asbest of asbesthoudende </w:t>
      </w:r>
      <w:proofErr w:type="spellStart"/>
      <w:r>
        <w:t>produkten</w:t>
      </w:r>
      <w:proofErr w:type="spellEnd"/>
      <w:r>
        <w:t xml:space="preserve"> worden bewerkt of verwerkt, zullen de be</w:t>
      </w:r>
      <w:r>
        <w:softHyphen/>
        <w:t>palingen van de Asbestbesluiten worden nageleefd. Indien in een be</w:t>
      </w:r>
      <w:r>
        <w:softHyphen/>
        <w:t>drijf met gevaarlijke chemische stoffen wordt gewerkt, zullen de vereiste maatregelen worden getroffen ter voorkoming van gezond</w:t>
      </w:r>
      <w:r>
        <w:softHyphen/>
        <w:t>heidsschade. Bij een geschil over de vraag of een chemische stof al dan niet gevaar kan opleveren voor de gezondheid, is de mening van de Inspectie SWZ beslissend.</w:t>
      </w:r>
    </w:p>
    <w:p w:rsidR="00277A0F" w:rsidRDefault="00277A0F" w:rsidP="00277A0F">
      <w:pPr>
        <w:pStyle w:val="Normal1"/>
      </w:pPr>
      <w:r>
        <w:t>3.</w:t>
      </w:r>
      <w:r>
        <w:tab/>
        <w:t>Anderzijds heeft de werknemer de verplichting van de aanwijzingen en instructies van de werkgever kennis te nemen en deze op te volgen en de door de werkgever ter beschikking gestelde beschut</w:t>
      </w:r>
      <w:r>
        <w:softHyphen/>
        <w:t>tingsmiddelen te gebruiken. Voorts wordt van de werknemer verwacht dat, indien naar zijn oordeel sprake is van situaties die de vei</w:t>
      </w:r>
      <w:r>
        <w:softHyphen/>
        <w:t>ligheid en/of gezondheid in gevaar kunnen brengen, hij de werkge</w:t>
      </w:r>
      <w:r>
        <w:softHyphen/>
        <w:t>ver hiervan op de hoogte brengt.</w:t>
      </w:r>
    </w:p>
    <w:p w:rsidR="00277A0F" w:rsidRDefault="00277A0F" w:rsidP="00277A0F">
      <w:pPr>
        <w:pStyle w:val="Normal1"/>
      </w:pPr>
      <w:r>
        <w:t>4.</w:t>
      </w:r>
      <w:r>
        <w:tab/>
        <w:t>Duidelijk verschillen de omstandigheden van bedrijf tot bedrijf. Vandaar dat hier een taak ligt zowel voor de werkgever als voor de werknemer om, uitgaande van de aard van de onderneming, de daarin verrichte arbeid en van hetgeen in samenhang daarmee redelijker</w:t>
      </w:r>
      <w:r>
        <w:softHyphen/>
        <w:t>wijs kan worden gevergd hetzij in de personeelsvertegenwoordiging hetzij in de ondernemingsraad de veiligheid en daarmede verband houdende zaken met elkander te bespreken. Zo kunnen zich in een onderneming werkzaamheden voordoen met een uitzonderlijk hoog ongevallenrisico, waartegen niet altijd afdoende veiligheidsmaat</w:t>
      </w:r>
      <w:r>
        <w:softHyphen/>
        <w:t>regelen te treffen zijn, in welk geval alsdan gedacht zou kunnen worden aan het af</w:t>
      </w:r>
      <w:r>
        <w:softHyphen/>
        <w:t>sluiten van een extra ongevallenverzekering ten behoeve van de werk</w:t>
      </w:r>
      <w:r>
        <w:softHyphen/>
        <w:t>nemer en/of personen voor wie hij kostwinner is.</w:t>
      </w:r>
    </w:p>
    <w:p w:rsidR="00277A0F" w:rsidRDefault="00277A0F" w:rsidP="00277A0F">
      <w:pPr>
        <w:pStyle w:val="TK"/>
      </w:pPr>
      <w:r>
        <w:br w:type="page"/>
      </w:r>
      <w:bookmarkStart w:id="941" w:name="_Toc517161838"/>
      <w:r>
        <w:lastRenderedPageBreak/>
        <w:t>BIJLAGE 2</w:t>
      </w:r>
      <w:bookmarkEnd w:id="941"/>
    </w:p>
    <w:p w:rsidR="00277A0F" w:rsidRDefault="00277A0F" w:rsidP="00277A0F">
      <w:pPr>
        <w:pStyle w:val="TKInhoudDeelB"/>
      </w:pPr>
      <w:bookmarkStart w:id="942" w:name="_Toc517161839"/>
      <w:bookmarkStart w:id="943" w:name="_Toc517770515"/>
      <w:bookmarkStart w:id="944" w:name="_Toc196729962"/>
      <w:bookmarkStart w:id="945" w:name="_Toc199661183"/>
      <w:bookmarkStart w:id="946" w:name="_Toc221003482"/>
      <w:bookmarkStart w:id="947" w:name="_Toc248823200"/>
      <w:bookmarkStart w:id="948" w:name="_Toc248825295"/>
      <w:bookmarkStart w:id="949" w:name="_Toc250550989"/>
      <w:bookmarkStart w:id="950" w:name="_Toc253403219"/>
      <w:bookmarkStart w:id="951" w:name="_Toc253403642"/>
      <w:bookmarkStart w:id="952" w:name="_Toc373244591"/>
      <w:bookmarkStart w:id="953" w:name="_Toc373246643"/>
      <w:bookmarkStart w:id="954" w:name="_Toc373247578"/>
      <w:bookmarkStart w:id="955" w:name="_Toc486953478"/>
      <w:r>
        <w:t>2.</w:t>
      </w:r>
      <w:r>
        <w:tab/>
        <w:t>Fusie, sluiting en reorganisatie</w:t>
      </w:r>
      <w:r>
        <w:tab/>
      </w:r>
      <w:r>
        <w:t> </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rsidR="00277A0F" w:rsidRDefault="00277A0F" w:rsidP="00277A0F">
      <w:pPr>
        <w:tabs>
          <w:tab w:val="left" w:pos="425"/>
        </w:tabs>
      </w:pPr>
      <w:r>
        <w:t>De grondgedachte van artikel 9 is deze dat, ingeval de werkgever voorne</w:t>
      </w:r>
      <w:r>
        <w:softHyphen/>
        <w:t>mens is een fusie aan te gaan met een ander bedrijf, dan wel indien hij het voornemen heeft het bedrijf geheel of gedeeltelijk te sluiten of wel het personeelsbestand ingrijpend te reorganiseren, hij de werkgeversor</w:t>
      </w:r>
      <w:r>
        <w:softHyphen/>
        <w:t>ganisatie waarbij hij is aangesloten, alsmede de vakverenigingen van dat plan tijdig in kennis stelt.</w:t>
      </w:r>
    </w:p>
    <w:p w:rsidR="00277A0F" w:rsidRDefault="00277A0F" w:rsidP="00277A0F">
      <w:pPr>
        <w:tabs>
          <w:tab w:val="left" w:pos="425"/>
        </w:tabs>
      </w:pPr>
      <w:r>
        <w:t>De bedoeling van deze regeling is de mogelijkheid te scheppen voordat de eventuele fusie, sluiting en/of reorganisatie een feit is, de gevolgen daarvan voor de in het bedrijf werkzame personen in de besluitvorming te betrekken. Dit betekent dat de informatie aan de werkgevers</w:t>
      </w:r>
      <w:r>
        <w:noBreakHyphen/>
        <w:t xml:space="preserve"> en werkne</w:t>
      </w:r>
      <w:r>
        <w:softHyphen/>
        <w:t>mersorganisaties op een zodanig tijdstip dient te geschieden dat ener</w:t>
      </w:r>
      <w:r>
        <w:softHyphen/>
        <w:t xml:space="preserve">zijds te verwachten valt dat de plannen doorgang zullen vinden doch dat het anderzijds nog mogelijk is voor de </w:t>
      </w:r>
      <w:proofErr w:type="spellStart"/>
      <w:r>
        <w:t>w.v</w:t>
      </w:r>
      <w:proofErr w:type="spellEnd"/>
      <w:r>
        <w:t>. en v.v. een reële inbreng te leveren, opdat eventuele nadelige gevolgen voor de werknemers zoveel mogelijk worden tegengegaan of verminderd.</w:t>
      </w:r>
    </w:p>
    <w:p w:rsidR="00277A0F" w:rsidRDefault="00277A0F" w:rsidP="00277A0F">
      <w:pPr>
        <w:tabs>
          <w:tab w:val="left" w:pos="425"/>
        </w:tabs>
      </w:pPr>
      <w:r>
        <w:t>Het zal duidelijk zijn dat elke fusie, sluiting en/of reorganisatie zijn eigen achtergronden heeft, die in zeer grote mate worden bepaald door de financiële positie en draagkracht van de daarbij betrokken bedrijven. Dit heeft ook zijn weerslag op het al dan niet kunnen realiseren van voor</w:t>
      </w:r>
      <w:r>
        <w:softHyphen/>
        <w:t>zieningen voor het personeel. Vandaar dat de eventueel te treffen voor</w:t>
      </w:r>
      <w:r>
        <w:softHyphen/>
        <w:t>zieningen van geval tot geval verschillend zullen zijn en niet voor elke fusie, sluiting en/of reorganisatie dezelfde zullen of kunnen zijn.</w:t>
      </w:r>
    </w:p>
    <w:p w:rsidR="00277A0F" w:rsidRDefault="00277A0F" w:rsidP="00277A0F">
      <w:pPr>
        <w:tabs>
          <w:tab w:val="left" w:pos="425"/>
        </w:tabs>
      </w:pPr>
      <w:r>
        <w:t>Wanneer dan ook onderstaand een aantal van mogelijke voorzieningen wordt genoemd, heeft een en ander alleen betekenis als voorbeeld en niet als een opsomming van hoe dan ook en te allen tijde te treffen maatregelen. Binnen de ruimte die de financiële middelen van het bedrijf daartoe laten zal nagegaan moeten worden of, en zo ja welke, voorzieningen getroffen zullen kunnen worden. In dit verband wordt speciale aandacht gevraagd voor de werknemers van 55 jaar en ouder, indien de te nemen besluiten voor hen ontslag met zich zouden brengen. Gebleken is namelijk dat deze werknemers somtijds, op grond van hun leeftijd, moeilijk te bemiddelen zijn in een op het ontslag aansluitende passende werkkring, zodat de fusie e.d. voor hen extra hard kan aankomen.</w:t>
      </w:r>
    </w:p>
    <w:p w:rsidR="00277A0F" w:rsidRDefault="00277A0F" w:rsidP="00277A0F">
      <w:pPr>
        <w:tabs>
          <w:tab w:val="left" w:pos="425"/>
        </w:tabs>
      </w:pPr>
      <w:r>
        <w:t>Als voorbeelden voor onderwerpen waaraan in het kader van een fusie e.d. met betrekking tot de positie van het personeel aandacht zou kunnen worden besteed worden genoemd:</w:t>
      </w:r>
    </w:p>
    <w:p w:rsidR="00277A0F" w:rsidRDefault="00277A0F" w:rsidP="00277A0F">
      <w:pPr>
        <w:pStyle w:val="Normal1"/>
      </w:pPr>
      <w:r>
        <w:t>a.</w:t>
      </w:r>
      <w:r>
        <w:tab/>
        <w:t>ingeval herplaatsing binnen de onderneming of het concern mogelijk is o.a.:</w:t>
      </w:r>
    </w:p>
    <w:p w:rsidR="00277A0F" w:rsidRDefault="00277A0F" w:rsidP="00277A0F">
      <w:pPr>
        <w:pStyle w:val="Normal1"/>
      </w:pPr>
      <w:r>
        <w:tab/>
        <w:t>her</w:t>
      </w:r>
      <w:r>
        <w:noBreakHyphen/>
        <w:t>, om</w:t>
      </w:r>
      <w:r>
        <w:noBreakHyphen/>
        <w:t xml:space="preserve"> en bijscholing</w:t>
      </w:r>
    </w:p>
    <w:p w:rsidR="00277A0F" w:rsidRDefault="00277A0F" w:rsidP="00277A0F">
      <w:pPr>
        <w:pStyle w:val="Normal1"/>
      </w:pPr>
      <w:r>
        <w:tab/>
        <w:t>verhuizing</w:t>
      </w:r>
    </w:p>
    <w:p w:rsidR="00277A0F" w:rsidRDefault="00277A0F" w:rsidP="00277A0F">
      <w:pPr>
        <w:pStyle w:val="Normal1"/>
      </w:pPr>
      <w:r>
        <w:tab/>
        <w:t>overgang van pensioenverzekering en ziektekostenverzekering</w:t>
      </w:r>
    </w:p>
    <w:p w:rsidR="00277A0F" w:rsidRDefault="00277A0F" w:rsidP="00277A0F">
      <w:pPr>
        <w:pStyle w:val="Normal1"/>
      </w:pPr>
      <w:r>
        <w:tab/>
        <w:t>afwikkeling van verleende voorschotten en leningen</w:t>
      </w:r>
    </w:p>
    <w:p w:rsidR="00277A0F" w:rsidRDefault="00277A0F" w:rsidP="00277A0F">
      <w:pPr>
        <w:pStyle w:val="Normal1"/>
      </w:pPr>
      <w:r>
        <w:tab/>
        <w:t>studiekostenregelingen</w:t>
      </w:r>
    </w:p>
    <w:p w:rsidR="00277A0F" w:rsidRDefault="00277A0F" w:rsidP="00277A0F">
      <w:pPr>
        <w:pStyle w:val="Normal1"/>
      </w:pPr>
      <w:r>
        <w:tab/>
        <w:t>huurwoningen</w:t>
      </w:r>
    </w:p>
    <w:p w:rsidR="00277A0F" w:rsidRDefault="00277A0F" w:rsidP="00277A0F">
      <w:pPr>
        <w:pStyle w:val="Normal1"/>
      </w:pPr>
      <w:r>
        <w:tab/>
        <w:t>gratificatie</w:t>
      </w:r>
      <w:r>
        <w:noBreakHyphen/>
        <w:t xml:space="preserve"> en winstdelingsregelingen</w:t>
      </w:r>
    </w:p>
    <w:p w:rsidR="00277A0F" w:rsidRDefault="00277A0F" w:rsidP="00277A0F">
      <w:pPr>
        <w:pStyle w:val="Normal1"/>
      </w:pPr>
      <w:r>
        <w:tab/>
        <w:t>loon</w:t>
      </w:r>
      <w:r>
        <w:noBreakHyphen/>
        <w:t xml:space="preserve"> en salarisafbouwregelingen</w:t>
      </w:r>
    </w:p>
    <w:p w:rsidR="00277A0F" w:rsidRDefault="00277A0F" w:rsidP="00277A0F">
      <w:pPr>
        <w:pStyle w:val="Normal1"/>
      </w:pPr>
      <w:r>
        <w:t>b.</w:t>
      </w:r>
      <w:r>
        <w:tab/>
        <w:t>ingeval beëindiging van het dienstverband onvermijdelijk is o.a.:</w:t>
      </w:r>
    </w:p>
    <w:p w:rsidR="00277A0F" w:rsidRDefault="00277A0F" w:rsidP="00277A0F">
      <w:pPr>
        <w:pStyle w:val="Normal1"/>
      </w:pPr>
      <w:r>
        <w:tab/>
        <w:t>verzuim voor sollicitatie</w:t>
      </w:r>
    </w:p>
    <w:p w:rsidR="00277A0F" w:rsidRDefault="00277A0F" w:rsidP="00277A0F">
      <w:pPr>
        <w:pStyle w:val="Normal1"/>
      </w:pPr>
      <w:r>
        <w:tab/>
        <w:t>reiskosten voor sollicitatie</w:t>
      </w:r>
    </w:p>
    <w:p w:rsidR="00277A0F" w:rsidRDefault="00277A0F" w:rsidP="00277A0F">
      <w:pPr>
        <w:pStyle w:val="Normal1"/>
      </w:pPr>
      <w:r>
        <w:tab/>
        <w:t>bemiddeling bij andere werkgevers</w:t>
      </w:r>
    </w:p>
    <w:p w:rsidR="00277A0F" w:rsidRDefault="00277A0F" w:rsidP="00277A0F">
      <w:pPr>
        <w:pStyle w:val="Normal1"/>
      </w:pPr>
      <w:r>
        <w:tab/>
        <w:t>verhuizing</w:t>
      </w:r>
    </w:p>
    <w:p w:rsidR="00277A0F" w:rsidRDefault="00277A0F" w:rsidP="00277A0F">
      <w:pPr>
        <w:pStyle w:val="Normal1"/>
      </w:pPr>
      <w:r>
        <w:tab/>
        <w:t>pensioenverzekering en ziektekostenverzekering</w:t>
      </w:r>
    </w:p>
    <w:p w:rsidR="00277A0F" w:rsidRDefault="00277A0F" w:rsidP="00277A0F">
      <w:pPr>
        <w:pStyle w:val="Normal1"/>
      </w:pPr>
      <w:r>
        <w:tab/>
        <w:t>afwikkeling van verleende voorschotten en leningen</w:t>
      </w:r>
    </w:p>
    <w:p w:rsidR="00277A0F" w:rsidRDefault="00277A0F" w:rsidP="00277A0F">
      <w:pPr>
        <w:pStyle w:val="Normal1"/>
      </w:pPr>
      <w:r>
        <w:tab/>
        <w:t>studiekostenregelingen</w:t>
      </w:r>
    </w:p>
    <w:p w:rsidR="00277A0F" w:rsidRDefault="00277A0F" w:rsidP="00277A0F">
      <w:pPr>
        <w:pStyle w:val="Normal1"/>
      </w:pPr>
      <w:r>
        <w:tab/>
        <w:t>huurwoningen</w:t>
      </w:r>
    </w:p>
    <w:p w:rsidR="00277A0F" w:rsidRDefault="00277A0F" w:rsidP="00277A0F">
      <w:pPr>
        <w:pStyle w:val="Normal1"/>
      </w:pPr>
      <w:r>
        <w:tab/>
        <w:t>gratificatie</w:t>
      </w:r>
      <w:r>
        <w:noBreakHyphen/>
        <w:t xml:space="preserve"> en winstdelingsregelingen</w:t>
      </w:r>
    </w:p>
    <w:p w:rsidR="00277A0F" w:rsidRDefault="00277A0F" w:rsidP="00277A0F">
      <w:pPr>
        <w:pStyle w:val="Normal1"/>
      </w:pPr>
      <w:r>
        <w:tab/>
        <w:t>concurrentiebeding.</w:t>
      </w:r>
    </w:p>
    <w:p w:rsidR="00277A0F" w:rsidRDefault="00277A0F" w:rsidP="00277A0F">
      <w:pPr>
        <w:pStyle w:val="TK"/>
      </w:pPr>
      <w:bookmarkStart w:id="956" w:name="_Toc517161840"/>
      <w:r>
        <w:lastRenderedPageBreak/>
        <w:t>BIJLAGE 3</w:t>
      </w:r>
      <w:bookmarkEnd w:id="956"/>
    </w:p>
    <w:p w:rsidR="00277A0F" w:rsidRDefault="00277A0F" w:rsidP="00277A0F">
      <w:pPr>
        <w:pStyle w:val="TKInhoudDeelB"/>
      </w:pPr>
      <w:bookmarkStart w:id="957" w:name="_Toc517161841"/>
      <w:bookmarkStart w:id="958" w:name="_Toc517770516"/>
      <w:bookmarkStart w:id="959" w:name="_Toc196729963"/>
      <w:bookmarkStart w:id="960" w:name="_Toc199661184"/>
      <w:bookmarkStart w:id="961" w:name="_Toc221003483"/>
      <w:bookmarkStart w:id="962" w:name="_Toc248823201"/>
      <w:bookmarkStart w:id="963" w:name="_Toc248825296"/>
      <w:bookmarkStart w:id="964" w:name="_Toc250550990"/>
      <w:bookmarkStart w:id="965" w:name="_Toc253403220"/>
      <w:bookmarkStart w:id="966" w:name="_Toc253403643"/>
      <w:bookmarkStart w:id="967" w:name="_Toc373244592"/>
      <w:bookmarkStart w:id="968" w:name="_Toc373246644"/>
      <w:bookmarkStart w:id="969" w:name="_Toc373247579"/>
      <w:bookmarkStart w:id="970" w:name="_Toc486953479"/>
      <w:r>
        <w:t>3.</w:t>
      </w:r>
      <w:r>
        <w:tab/>
        <w:t>Beroepsprocedure bij indelingsgeschil</w:t>
      </w:r>
      <w:r>
        <w:tab/>
      </w:r>
      <w:r>
        <w:t> </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rsidR="00277A0F" w:rsidRDefault="00277A0F" w:rsidP="00277A0F">
      <w:pPr>
        <w:pStyle w:val="Normal1"/>
      </w:pPr>
      <w:r>
        <w:t>1.</w:t>
      </w:r>
      <w:r>
        <w:tab/>
        <w:t>Indien de werknemer van mening is dat de door de werkgever vastgestelde functie-indeling niet juist is, kan hij schriftelijk bezwaar indienen bij de werkgever. De werknemer kan daarbij zijn v.v. inschakelen</w:t>
      </w:r>
    </w:p>
    <w:p w:rsidR="00277A0F" w:rsidRDefault="00277A0F" w:rsidP="00277A0F">
      <w:pPr>
        <w:pStyle w:val="Normal1"/>
      </w:pPr>
    </w:p>
    <w:p w:rsidR="00277A0F" w:rsidRDefault="00277A0F" w:rsidP="00277A0F">
      <w:pPr>
        <w:pStyle w:val="Normal1"/>
      </w:pPr>
      <w:r>
        <w:t>2.</w:t>
      </w:r>
      <w:r>
        <w:tab/>
        <w:t>De werkgever bevestigt de ontvangst van het bezwaarschrift en neemt het in behandeling.</w:t>
      </w:r>
    </w:p>
    <w:p w:rsidR="00277A0F" w:rsidRDefault="00277A0F" w:rsidP="00277A0F">
      <w:pPr>
        <w:pStyle w:val="Normal1"/>
      </w:pPr>
    </w:p>
    <w:p w:rsidR="00277A0F" w:rsidRDefault="00277A0F" w:rsidP="00277A0F">
      <w:pPr>
        <w:pStyle w:val="Normal1"/>
      </w:pPr>
      <w:r>
        <w:t>3.</w:t>
      </w:r>
      <w:r>
        <w:tab/>
        <w:t>De werkgever deelt zijn standpunt schriftelijk en gemotiveerd mee aan de werknemer.</w:t>
      </w:r>
    </w:p>
    <w:p w:rsidR="00277A0F" w:rsidRDefault="00277A0F" w:rsidP="00277A0F">
      <w:pPr>
        <w:pStyle w:val="Normal1"/>
      </w:pPr>
    </w:p>
    <w:p w:rsidR="00277A0F" w:rsidRDefault="00277A0F" w:rsidP="00277A0F">
      <w:pPr>
        <w:pStyle w:val="Normal1"/>
      </w:pPr>
      <w:r>
        <w:t>4.</w:t>
      </w:r>
      <w:r>
        <w:tab/>
        <w:t xml:space="preserve">Indien dit standpunt niet leidt tot overeenstemming of wanneer de werkgever niet binnen 2 maanden na het indienen van het bezwaarschrift zijn standpunt schriftelijk heeft kenbaar gemaakt vullen werkgever en werknemer, in overleg, het vragenformulier in dat door de </w:t>
      </w:r>
      <w:proofErr w:type="spellStart"/>
      <w:r>
        <w:t>w.v</w:t>
      </w:r>
      <w:proofErr w:type="spellEnd"/>
      <w:r>
        <w:t xml:space="preserve">. en v.v. is vastgesteld ten behoeve van het onderzoek naar de functie-inhoud van functies in de Metaal en Techniek. De werknemer kan ook hierbij zijn v.v. inschakelen. Zowel de werkgever als de werknemer dienen dit formulier te ondertekenen. Indien dit formulier uitsluitend door de werknemer is ondertekend zal de </w:t>
      </w:r>
      <w:proofErr w:type="spellStart"/>
      <w:r>
        <w:t>Vakraad</w:t>
      </w:r>
      <w:proofErr w:type="spellEnd"/>
      <w:r>
        <w:t xml:space="preserve"> de werkgever verzoeken mee te werken aan de procedure. De werkgever is gehouden aan dit verzoek van de </w:t>
      </w:r>
      <w:proofErr w:type="spellStart"/>
      <w:r>
        <w:t>Vakraad</w:t>
      </w:r>
      <w:proofErr w:type="spellEnd"/>
      <w:r>
        <w:t xml:space="preserve"> te voldoen. Dit vragenformulier is verkrijgbaar bij de </w:t>
      </w:r>
      <w:proofErr w:type="spellStart"/>
      <w:r>
        <w:t>Vakraad</w:t>
      </w:r>
      <w:proofErr w:type="spellEnd"/>
      <w:r>
        <w:t>.</w:t>
      </w:r>
    </w:p>
    <w:p w:rsidR="00277A0F" w:rsidRDefault="00277A0F" w:rsidP="00277A0F">
      <w:pPr>
        <w:pStyle w:val="Normal1"/>
      </w:pPr>
    </w:p>
    <w:p w:rsidR="00277A0F" w:rsidRDefault="00277A0F" w:rsidP="00277A0F">
      <w:pPr>
        <w:pStyle w:val="Normal1"/>
      </w:pPr>
      <w:r>
        <w:t>5.</w:t>
      </w:r>
      <w:r>
        <w:tab/>
        <w:t xml:space="preserve">Het ingevulde en ondertekende vragenformulier dient gezonden te worden naar de </w:t>
      </w:r>
      <w:proofErr w:type="spellStart"/>
      <w:r>
        <w:t>Vakraad</w:t>
      </w:r>
      <w:proofErr w:type="spellEnd"/>
      <w:r>
        <w:t xml:space="preserve">. Op basis van de bevindingen van de indelingscommissie doet de </w:t>
      </w:r>
      <w:proofErr w:type="spellStart"/>
      <w:r>
        <w:t>Vakraad</w:t>
      </w:r>
      <w:proofErr w:type="spellEnd"/>
      <w:r>
        <w:t xml:space="preserve"> schriftelijk een bindende uitspraak met betrekking tot de functie-indeling.</w:t>
      </w:r>
    </w:p>
    <w:p w:rsidR="00277A0F" w:rsidRDefault="00277A0F" w:rsidP="00277A0F">
      <w:pPr>
        <w:pStyle w:val="Normal1"/>
      </w:pPr>
    </w:p>
    <w:p w:rsidR="00277A0F" w:rsidRDefault="00277A0F" w:rsidP="00277A0F">
      <w:pPr>
        <w:pStyle w:val="Normal1"/>
      </w:pPr>
      <w:r>
        <w:t>6.</w:t>
      </w:r>
      <w:r>
        <w:tab/>
        <w:t xml:space="preserve">Indien de uitspraak van de </w:t>
      </w:r>
      <w:proofErr w:type="spellStart"/>
      <w:r>
        <w:t>Vakraad</w:t>
      </w:r>
      <w:proofErr w:type="spellEnd"/>
      <w:r>
        <w:t xml:space="preserve"> leidt tot een hogere indeling dan werkt dit terug tot de datum waarop de werknemer zijn bezwaar schriftelijk bij de werkgever heeft ingediend.</w:t>
      </w:r>
    </w:p>
    <w:p w:rsidR="00277A0F" w:rsidRDefault="00277A0F" w:rsidP="00277A0F">
      <w:pPr>
        <w:pStyle w:val="TK"/>
      </w:pPr>
      <w:r>
        <w:br w:type="page"/>
      </w:r>
      <w:r>
        <w:lastRenderedPageBreak/>
        <w:t>BIJLAGE 3A</w:t>
      </w:r>
    </w:p>
    <w:p w:rsidR="00277A0F" w:rsidRDefault="00277A0F" w:rsidP="00277A0F">
      <w:pPr>
        <w:pStyle w:val="TKInhoudDeelB"/>
      </w:pPr>
      <w:bookmarkStart w:id="971" w:name="_Toc196729964"/>
      <w:bookmarkStart w:id="972" w:name="_Toc199661185"/>
      <w:bookmarkStart w:id="973" w:name="_Toc221003484"/>
      <w:bookmarkStart w:id="974" w:name="_Toc248823202"/>
      <w:bookmarkStart w:id="975" w:name="_Toc248825297"/>
      <w:bookmarkStart w:id="976" w:name="_Toc250550991"/>
      <w:bookmarkStart w:id="977" w:name="_Toc253403221"/>
      <w:bookmarkStart w:id="978" w:name="_Toc253403644"/>
      <w:bookmarkStart w:id="979" w:name="_Toc373244593"/>
      <w:bookmarkStart w:id="980" w:name="_Toc373246645"/>
      <w:bookmarkStart w:id="981" w:name="_Toc373247580"/>
      <w:bookmarkStart w:id="982" w:name="_Toc486953480"/>
      <w:r>
        <w:t>3A.</w:t>
      </w:r>
      <w:r>
        <w:tab/>
        <w:t>Procedure bij geschil over dienstrooster</w:t>
      </w:r>
      <w:r>
        <w:tab/>
      </w:r>
      <w:r>
        <w:t> </w:t>
      </w:r>
      <w:bookmarkEnd w:id="971"/>
      <w:bookmarkEnd w:id="972"/>
      <w:bookmarkEnd w:id="973"/>
      <w:bookmarkEnd w:id="974"/>
      <w:bookmarkEnd w:id="975"/>
      <w:bookmarkEnd w:id="976"/>
      <w:bookmarkEnd w:id="977"/>
      <w:bookmarkEnd w:id="978"/>
      <w:bookmarkEnd w:id="979"/>
      <w:bookmarkEnd w:id="980"/>
      <w:bookmarkEnd w:id="981"/>
      <w:bookmarkEnd w:id="982"/>
    </w:p>
    <w:p w:rsidR="00277A0F" w:rsidRDefault="00277A0F" w:rsidP="00277A0F">
      <w:pPr>
        <w:pStyle w:val="Normal1"/>
      </w:pPr>
      <w:r>
        <w:t>1.</w:t>
      </w:r>
      <w:r>
        <w:tab/>
        <w:t>De werknemer die van mening is dat bij het vaststellen van het dienstrooster onvoldoende rekening is gehouden met zijn persoonlijke omstandigheden, dient – eventueel bijgestaan door zijn v.v. - schriftelijk bezwaar in bij de werkgever.</w:t>
      </w:r>
    </w:p>
    <w:p w:rsidR="00277A0F" w:rsidRDefault="00277A0F" w:rsidP="00277A0F">
      <w:pPr>
        <w:pStyle w:val="Normal1"/>
      </w:pPr>
    </w:p>
    <w:p w:rsidR="00277A0F" w:rsidRDefault="00277A0F" w:rsidP="00277A0F">
      <w:pPr>
        <w:pStyle w:val="Normal1"/>
      </w:pPr>
      <w:r>
        <w:t>2.</w:t>
      </w:r>
      <w:r>
        <w:tab/>
        <w:t xml:space="preserve">De werkgever bevestigt de ontvangst van het bezwaarschrift en deelt – daarbij eventueel bijgestaan door zijn </w:t>
      </w:r>
      <w:proofErr w:type="spellStart"/>
      <w:r>
        <w:t>w.v</w:t>
      </w:r>
      <w:proofErr w:type="spellEnd"/>
      <w:r>
        <w:t xml:space="preserve">. – binnen twee weken zijn standpunt schriftelijk mee aan de werknemer. </w:t>
      </w:r>
    </w:p>
    <w:p w:rsidR="00277A0F" w:rsidRDefault="00277A0F" w:rsidP="00277A0F">
      <w:pPr>
        <w:pStyle w:val="Normal1"/>
      </w:pPr>
    </w:p>
    <w:p w:rsidR="00277A0F" w:rsidRDefault="00277A0F" w:rsidP="00277A0F">
      <w:pPr>
        <w:pStyle w:val="Normal1"/>
      </w:pPr>
      <w:r>
        <w:t>3.</w:t>
      </w:r>
      <w:r>
        <w:tab/>
        <w:t xml:space="preserve">Indien deze uitwisseling van standpunten niet tot overeenstemming leidt of wanneer de werkgever zijn standpunt niet binnen twee weken schriftelijk aan de werknemer kenbaar maakt, kan het geschil worden voorgelegd aan de Commissie Dienstroosters van </w:t>
      </w:r>
      <w:proofErr w:type="spellStart"/>
      <w:r>
        <w:t>Vakraad</w:t>
      </w:r>
      <w:proofErr w:type="spellEnd"/>
      <w:r>
        <w:t xml:space="preserve">. Daarvoor moeten werknemer en werkgever in gezamenlijk overleg zorgen voor een door beide partijen ondertekende schriftelijke weergave van het geschil. Werkgever en werknemer kunnen hierbij (opnieuw) hun </w:t>
      </w:r>
      <w:proofErr w:type="spellStart"/>
      <w:r>
        <w:t>w.v</w:t>
      </w:r>
      <w:proofErr w:type="spellEnd"/>
      <w:r>
        <w:t>. respectievelijk v.v. inschakelen.</w:t>
      </w:r>
    </w:p>
    <w:p w:rsidR="00277A0F" w:rsidRDefault="00277A0F" w:rsidP="00277A0F">
      <w:pPr>
        <w:pStyle w:val="Normal1"/>
      </w:pPr>
    </w:p>
    <w:p w:rsidR="00277A0F" w:rsidRDefault="00277A0F" w:rsidP="00277A0F">
      <w:pPr>
        <w:pStyle w:val="Normal1"/>
      </w:pPr>
      <w:r>
        <w:t>4.</w:t>
      </w:r>
      <w:r>
        <w:tab/>
        <w:t xml:space="preserve">Indien de werkgever de schriftelijke weergave niet heeft ondertekend, zal </w:t>
      </w:r>
      <w:proofErr w:type="spellStart"/>
      <w:r>
        <w:t>Vakraad</w:t>
      </w:r>
      <w:proofErr w:type="spellEnd"/>
      <w:r>
        <w:t xml:space="preserve"> de werkgever verzoeken om mee te werken aan de procedure. De werkgever is gehouden aan dit verzoek te voldoen.</w:t>
      </w:r>
    </w:p>
    <w:p w:rsidR="00277A0F" w:rsidRDefault="00277A0F" w:rsidP="00277A0F">
      <w:pPr>
        <w:pStyle w:val="Normal1"/>
      </w:pPr>
    </w:p>
    <w:p w:rsidR="00277A0F" w:rsidRDefault="00277A0F" w:rsidP="00277A0F">
      <w:pPr>
        <w:pStyle w:val="Normal1"/>
      </w:pPr>
      <w:r>
        <w:t>5.</w:t>
      </w:r>
      <w:r>
        <w:tab/>
        <w:t xml:space="preserve">De door beide partijen ondertekende beschrijving van het geschil dient gezonden te worden aan de </w:t>
      </w:r>
      <w:proofErr w:type="spellStart"/>
      <w:r>
        <w:t>Vakraad</w:t>
      </w:r>
      <w:proofErr w:type="spellEnd"/>
      <w:r>
        <w:t xml:space="preserve">. Op basis van de bevindingen van de commissie die de dienstroosterzaken behandelt, wordt door de </w:t>
      </w:r>
      <w:proofErr w:type="spellStart"/>
      <w:r>
        <w:t>Vakraad</w:t>
      </w:r>
      <w:proofErr w:type="spellEnd"/>
      <w:r>
        <w:t xml:space="preserve"> schriftelijk advies uitgebracht over de wijze waarop in de onderneming met de verschillende belangen zou kunnen worden omgegaan. Dit advies wordt aan beide partijen toegezonden.</w:t>
      </w:r>
    </w:p>
    <w:p w:rsidR="00277A0F" w:rsidRDefault="00277A0F" w:rsidP="00277A0F">
      <w:pPr>
        <w:pStyle w:val="Normal1"/>
      </w:pPr>
    </w:p>
    <w:p w:rsidR="00277A0F" w:rsidRDefault="00277A0F" w:rsidP="00277A0F">
      <w:pPr>
        <w:pStyle w:val="Normal1"/>
        <w:jc w:val="center"/>
      </w:pPr>
    </w:p>
    <w:p w:rsidR="00277A0F" w:rsidRPr="009927FF" w:rsidRDefault="00277A0F" w:rsidP="00277A0F">
      <w:pPr>
        <w:pStyle w:val="TK"/>
      </w:pPr>
      <w:r>
        <w:br w:type="page"/>
      </w:r>
      <w:r w:rsidRPr="009927FF">
        <w:lastRenderedPageBreak/>
        <w:t>Bijlage 3B</w:t>
      </w:r>
    </w:p>
    <w:p w:rsidR="00277A0F" w:rsidRPr="009927FF" w:rsidRDefault="00277A0F" w:rsidP="00277A0F">
      <w:pPr>
        <w:pStyle w:val="Normal1"/>
      </w:pPr>
    </w:p>
    <w:p w:rsidR="00277A0F" w:rsidRPr="009927FF" w:rsidRDefault="00277A0F" w:rsidP="00277A0F">
      <w:pPr>
        <w:pStyle w:val="TKInhoudDeelB"/>
      </w:pPr>
      <w:bookmarkStart w:id="983" w:name="_Toc486953481"/>
      <w:r>
        <w:t>3B.</w:t>
      </w:r>
      <w:r>
        <w:tab/>
      </w:r>
      <w:r w:rsidRPr="009927FF">
        <w:t>Procedure bij geschil over deeltijdpensioen</w:t>
      </w:r>
      <w:r>
        <w:tab/>
      </w:r>
      <w:r>
        <w:t> </w:t>
      </w:r>
      <w:bookmarkEnd w:id="983"/>
    </w:p>
    <w:p w:rsidR="00277A0F" w:rsidRPr="009927FF" w:rsidRDefault="00277A0F" w:rsidP="00277A0F">
      <w:pPr>
        <w:pStyle w:val="Normal1"/>
        <w:tabs>
          <w:tab w:val="clear" w:pos="567"/>
        </w:tabs>
        <w:rPr>
          <w:szCs w:val="19"/>
        </w:rPr>
      </w:pPr>
    </w:p>
    <w:p w:rsidR="00277A0F" w:rsidRPr="009927FF" w:rsidRDefault="00277A0F" w:rsidP="00277A0F">
      <w:pPr>
        <w:pStyle w:val="Normal1"/>
      </w:pPr>
      <w:r w:rsidRPr="009927FF">
        <w:t>1.</w:t>
      </w:r>
      <w:r w:rsidRPr="009927FF">
        <w:tab/>
        <w:t>De werknemer die van een geschil heeft met zijn werkgever over de inwilliging van het verzoek tot deeltijdpensioen, dient – eventueel bijgestaan door zijn v.v. - schriftelijk bezwaar in bij de werkgever.</w:t>
      </w:r>
    </w:p>
    <w:p w:rsidR="00277A0F" w:rsidRPr="009927FF" w:rsidRDefault="00277A0F" w:rsidP="00277A0F">
      <w:pPr>
        <w:ind w:left="284" w:hanging="284"/>
        <w:rPr>
          <w:szCs w:val="19"/>
        </w:rPr>
      </w:pPr>
    </w:p>
    <w:p w:rsidR="00277A0F" w:rsidRPr="009927FF" w:rsidRDefault="00277A0F" w:rsidP="00277A0F">
      <w:pPr>
        <w:pStyle w:val="Normal1"/>
      </w:pPr>
      <w:r w:rsidRPr="009927FF">
        <w:t>2.</w:t>
      </w:r>
      <w:r w:rsidRPr="009927FF">
        <w:tab/>
        <w:t xml:space="preserve">De werkgever bevestigt de ontvangst van het bezwaarschrift en deelt – daarbij eventueel bijgestaan door zijn </w:t>
      </w:r>
      <w:proofErr w:type="spellStart"/>
      <w:r w:rsidRPr="009927FF">
        <w:t>w.v</w:t>
      </w:r>
      <w:proofErr w:type="spellEnd"/>
      <w:r w:rsidRPr="009927FF">
        <w:t xml:space="preserve">. – binnen twee weken zijn standpunt schriftelijk mee aan de werknemer. </w:t>
      </w:r>
    </w:p>
    <w:p w:rsidR="00277A0F" w:rsidRPr="009927FF" w:rsidRDefault="00277A0F" w:rsidP="00277A0F">
      <w:pPr>
        <w:ind w:left="284" w:hanging="284"/>
        <w:rPr>
          <w:szCs w:val="19"/>
        </w:rPr>
      </w:pPr>
    </w:p>
    <w:p w:rsidR="00277A0F" w:rsidRPr="009927FF" w:rsidRDefault="00277A0F" w:rsidP="00277A0F">
      <w:pPr>
        <w:pStyle w:val="Normal1"/>
      </w:pPr>
      <w:r w:rsidRPr="009927FF">
        <w:t>3.</w:t>
      </w:r>
      <w:r w:rsidRPr="009927FF">
        <w:tab/>
        <w:t xml:space="preserve">Indien deze uitwisseling van standpunten niet tot overeenstemming leidt of wanneer de werkgever zijn standpunt niet binnen twee weken schriftelijk aan de werknemer kenbaar maakt, kan het geschil worden voorgelegd aan de Commissie Deeltijdpensioen van </w:t>
      </w:r>
      <w:proofErr w:type="spellStart"/>
      <w:r w:rsidRPr="009927FF">
        <w:t>Vakraad</w:t>
      </w:r>
      <w:proofErr w:type="spellEnd"/>
      <w:r w:rsidRPr="009927FF">
        <w:t xml:space="preserve">. Daarvoor moeten werknemer en werkgever in gezamenlijk overleg zorgen voor een door beide partijen ondertekende schriftelijke weergave van het geschil. Werkgever en werknemer kunnen hierbij (opnieuw) hun </w:t>
      </w:r>
      <w:proofErr w:type="spellStart"/>
      <w:r w:rsidRPr="009927FF">
        <w:t>w.v</w:t>
      </w:r>
      <w:proofErr w:type="spellEnd"/>
      <w:r w:rsidRPr="009927FF">
        <w:t>. respectievelijk v.v. inschakelen.</w:t>
      </w:r>
    </w:p>
    <w:p w:rsidR="00277A0F" w:rsidRPr="009927FF" w:rsidRDefault="00277A0F" w:rsidP="00277A0F">
      <w:pPr>
        <w:pStyle w:val="Normal1"/>
      </w:pPr>
    </w:p>
    <w:p w:rsidR="00277A0F" w:rsidRPr="009927FF" w:rsidRDefault="00277A0F" w:rsidP="00277A0F">
      <w:pPr>
        <w:pStyle w:val="Normal1"/>
      </w:pPr>
      <w:r w:rsidRPr="009927FF">
        <w:t>4.</w:t>
      </w:r>
      <w:r w:rsidRPr="009927FF">
        <w:tab/>
        <w:t xml:space="preserve">Indien de werkgever de schriftelijke weergave niet heeft ondertekend, zal </w:t>
      </w:r>
      <w:proofErr w:type="spellStart"/>
      <w:r w:rsidRPr="009927FF">
        <w:t>Vakraad</w:t>
      </w:r>
      <w:proofErr w:type="spellEnd"/>
      <w:r w:rsidRPr="009927FF">
        <w:t xml:space="preserve"> de werkgever verzoeken om mee te werken aan de procedure. De werkgever is gehouden aan dit verzoek te voldoen.</w:t>
      </w:r>
    </w:p>
    <w:p w:rsidR="00277A0F" w:rsidRPr="009927FF" w:rsidRDefault="00277A0F" w:rsidP="00277A0F">
      <w:pPr>
        <w:pStyle w:val="Normal1"/>
      </w:pPr>
    </w:p>
    <w:p w:rsidR="00277A0F" w:rsidRPr="009927FF" w:rsidRDefault="00277A0F" w:rsidP="00277A0F">
      <w:pPr>
        <w:pStyle w:val="Normal1"/>
      </w:pPr>
      <w:r w:rsidRPr="009927FF">
        <w:t>5.</w:t>
      </w:r>
      <w:r w:rsidRPr="009927FF">
        <w:tab/>
        <w:t xml:space="preserve">De door beide partijen ondertekende beschrijving van het geschil dient gezonden te worden aan de </w:t>
      </w:r>
      <w:proofErr w:type="spellStart"/>
      <w:r w:rsidRPr="009927FF">
        <w:t>Vakraad</w:t>
      </w:r>
      <w:proofErr w:type="spellEnd"/>
      <w:r w:rsidRPr="009927FF">
        <w:t xml:space="preserve">. Op basis van de bevindingen van de commissie die de deeltijdpensioenzaken behandelt, wordt door de </w:t>
      </w:r>
      <w:proofErr w:type="spellStart"/>
      <w:r w:rsidRPr="009927FF">
        <w:t>Vakraad</w:t>
      </w:r>
      <w:proofErr w:type="spellEnd"/>
      <w:r w:rsidRPr="009927FF">
        <w:t xml:space="preserve"> schriftelijk advies uitgebracht over de wijze waarop in de onderneming met de verschillende belangen zou kunnen worden omgegaan. Dit advies wordt aan beide partijen toegezonden.</w:t>
      </w:r>
    </w:p>
    <w:p w:rsidR="00277A0F" w:rsidRPr="009927FF" w:rsidRDefault="00277A0F" w:rsidP="00277A0F">
      <w:pPr>
        <w:ind w:left="284" w:hanging="284"/>
        <w:rPr>
          <w:b/>
          <w:szCs w:val="19"/>
        </w:rPr>
      </w:pPr>
    </w:p>
    <w:p w:rsidR="00277A0F" w:rsidRPr="009927FF" w:rsidRDefault="00277A0F" w:rsidP="00277A0F">
      <w:pPr>
        <w:pStyle w:val="TK"/>
      </w:pPr>
      <w:r>
        <w:br w:type="page"/>
      </w:r>
      <w:r w:rsidRPr="009927FF">
        <w:lastRenderedPageBreak/>
        <w:t>Bijlage 3C</w:t>
      </w:r>
    </w:p>
    <w:p w:rsidR="00277A0F" w:rsidRPr="009927FF" w:rsidRDefault="00277A0F" w:rsidP="00277A0F">
      <w:pPr>
        <w:pStyle w:val="Normal1"/>
      </w:pPr>
    </w:p>
    <w:p w:rsidR="00277A0F" w:rsidRPr="009927FF" w:rsidRDefault="00277A0F" w:rsidP="00277A0F">
      <w:pPr>
        <w:pStyle w:val="TKInhoudDeelB"/>
      </w:pPr>
      <w:bookmarkStart w:id="984" w:name="_Toc486953482"/>
      <w:r>
        <w:t>3C.</w:t>
      </w:r>
      <w:r>
        <w:tab/>
      </w:r>
      <w:r w:rsidRPr="009927FF">
        <w:t>Procedure bij geschil over Vierdaagse werkweek</w:t>
      </w:r>
      <w:r>
        <w:t> </w:t>
      </w:r>
      <w:bookmarkEnd w:id="984"/>
    </w:p>
    <w:p w:rsidR="00277A0F" w:rsidRPr="009927FF" w:rsidRDefault="00277A0F" w:rsidP="00277A0F">
      <w:pPr>
        <w:pStyle w:val="Normal1"/>
      </w:pPr>
    </w:p>
    <w:p w:rsidR="00277A0F" w:rsidRPr="009927FF" w:rsidRDefault="00277A0F" w:rsidP="00277A0F">
      <w:pPr>
        <w:pStyle w:val="Normal1"/>
        <w:rPr>
          <w:szCs w:val="19"/>
        </w:rPr>
      </w:pPr>
      <w:r w:rsidRPr="009927FF">
        <w:rPr>
          <w:szCs w:val="19"/>
        </w:rPr>
        <w:t>1.</w:t>
      </w:r>
      <w:r w:rsidRPr="009927FF">
        <w:rPr>
          <w:szCs w:val="19"/>
        </w:rPr>
        <w:tab/>
        <w:t>De werknemer die een geschil met de werkgever heeft over het vaststellen van zijn vierdaagse werkweek, dient – eventueel bijgestaan door zijn v.v. - schriftelijk bezwaar in bij de werkgever.</w:t>
      </w:r>
    </w:p>
    <w:p w:rsidR="00277A0F" w:rsidRPr="009927FF" w:rsidRDefault="00277A0F" w:rsidP="00277A0F">
      <w:pPr>
        <w:pStyle w:val="Normal1"/>
        <w:rPr>
          <w:szCs w:val="19"/>
        </w:rPr>
      </w:pPr>
    </w:p>
    <w:p w:rsidR="00277A0F" w:rsidRPr="009927FF" w:rsidRDefault="00277A0F" w:rsidP="00277A0F">
      <w:pPr>
        <w:pStyle w:val="Normal1"/>
        <w:rPr>
          <w:szCs w:val="19"/>
        </w:rPr>
      </w:pPr>
      <w:r w:rsidRPr="009927FF">
        <w:rPr>
          <w:szCs w:val="19"/>
        </w:rPr>
        <w:t>2.</w:t>
      </w:r>
      <w:r w:rsidRPr="009927FF">
        <w:rPr>
          <w:szCs w:val="19"/>
        </w:rPr>
        <w:tab/>
        <w:t xml:space="preserve">De werkgever bevestigt de ontvangst van het bezwaarschrift en deelt – daarbij eventueel bijgestaan door zijn </w:t>
      </w:r>
      <w:proofErr w:type="spellStart"/>
      <w:r w:rsidRPr="009927FF">
        <w:rPr>
          <w:szCs w:val="19"/>
        </w:rPr>
        <w:t>w.v</w:t>
      </w:r>
      <w:proofErr w:type="spellEnd"/>
      <w:r w:rsidRPr="009927FF">
        <w:rPr>
          <w:szCs w:val="19"/>
        </w:rPr>
        <w:t xml:space="preserve">. – binnen twee weken zijn standpunt schriftelijk mee aan de werknemer. </w:t>
      </w:r>
    </w:p>
    <w:p w:rsidR="00277A0F" w:rsidRPr="009927FF" w:rsidRDefault="00277A0F" w:rsidP="00277A0F">
      <w:pPr>
        <w:pStyle w:val="Normal1"/>
        <w:rPr>
          <w:szCs w:val="19"/>
        </w:rPr>
      </w:pPr>
    </w:p>
    <w:p w:rsidR="00277A0F" w:rsidRPr="009927FF" w:rsidRDefault="00277A0F" w:rsidP="00277A0F">
      <w:pPr>
        <w:pStyle w:val="Normal1"/>
        <w:rPr>
          <w:szCs w:val="19"/>
        </w:rPr>
      </w:pPr>
      <w:r w:rsidRPr="009927FF">
        <w:rPr>
          <w:szCs w:val="19"/>
        </w:rPr>
        <w:t>3.</w:t>
      </w:r>
      <w:r w:rsidRPr="009927FF">
        <w:rPr>
          <w:szCs w:val="19"/>
        </w:rPr>
        <w:tab/>
        <w:t xml:space="preserve">Indien deze uitwisseling van standpunten niet tot overeenstemming leidt of wanneer de werkgever zijn standpunt niet binnen twee weken schriftelijk aan de werknemer kenbaar maakt, kan het geschil worden voorgelegd aan de Commissie Dienstroosters van </w:t>
      </w:r>
      <w:proofErr w:type="spellStart"/>
      <w:r w:rsidRPr="009927FF">
        <w:rPr>
          <w:szCs w:val="19"/>
        </w:rPr>
        <w:t>Vakraad</w:t>
      </w:r>
      <w:proofErr w:type="spellEnd"/>
      <w:r w:rsidRPr="009927FF">
        <w:rPr>
          <w:szCs w:val="19"/>
        </w:rPr>
        <w:t xml:space="preserve">. Daarvoor moeten werknemer en werkgever in gezamenlijk overleg zorgen voor een door beide partijen ondertekende schriftelijke weergave van het geschil. Werkgever en werknemer kunnen hierbij (opnieuw) hun </w:t>
      </w:r>
      <w:proofErr w:type="spellStart"/>
      <w:r w:rsidRPr="009927FF">
        <w:rPr>
          <w:szCs w:val="19"/>
        </w:rPr>
        <w:t>w.v</w:t>
      </w:r>
      <w:proofErr w:type="spellEnd"/>
      <w:r w:rsidRPr="009927FF">
        <w:rPr>
          <w:szCs w:val="19"/>
        </w:rPr>
        <w:t>. respectievelijk v.v. inschakelen.</w:t>
      </w:r>
    </w:p>
    <w:p w:rsidR="00277A0F" w:rsidRPr="009927FF" w:rsidRDefault="00277A0F" w:rsidP="00277A0F">
      <w:pPr>
        <w:pStyle w:val="Normal1"/>
        <w:rPr>
          <w:szCs w:val="19"/>
        </w:rPr>
      </w:pPr>
    </w:p>
    <w:p w:rsidR="00277A0F" w:rsidRPr="009927FF" w:rsidRDefault="00277A0F" w:rsidP="00277A0F">
      <w:pPr>
        <w:pStyle w:val="Normal1"/>
        <w:rPr>
          <w:szCs w:val="19"/>
        </w:rPr>
      </w:pPr>
      <w:r w:rsidRPr="009927FF">
        <w:rPr>
          <w:szCs w:val="19"/>
        </w:rPr>
        <w:t>4.</w:t>
      </w:r>
      <w:r w:rsidRPr="009927FF">
        <w:rPr>
          <w:szCs w:val="19"/>
        </w:rPr>
        <w:tab/>
        <w:t xml:space="preserve">Indien de werkgever de schriftelijke weergave niet heeft ondertekend, zal </w:t>
      </w:r>
      <w:proofErr w:type="spellStart"/>
      <w:r w:rsidRPr="009927FF">
        <w:rPr>
          <w:szCs w:val="19"/>
        </w:rPr>
        <w:t>Vakraad</w:t>
      </w:r>
      <w:proofErr w:type="spellEnd"/>
      <w:r w:rsidRPr="009927FF">
        <w:rPr>
          <w:szCs w:val="19"/>
        </w:rPr>
        <w:t xml:space="preserve"> de werkgever verzoeken om mee te werken aan de procedure. De werkgever is gehouden aan dit verzoek te voldoen.</w:t>
      </w:r>
    </w:p>
    <w:p w:rsidR="00277A0F" w:rsidRPr="009927FF" w:rsidRDefault="00277A0F" w:rsidP="00277A0F">
      <w:pPr>
        <w:pStyle w:val="Normal1"/>
        <w:rPr>
          <w:szCs w:val="19"/>
        </w:rPr>
      </w:pPr>
    </w:p>
    <w:p w:rsidR="00277A0F" w:rsidRPr="009927FF" w:rsidRDefault="00277A0F" w:rsidP="00277A0F">
      <w:pPr>
        <w:pStyle w:val="Normal1"/>
        <w:rPr>
          <w:szCs w:val="19"/>
        </w:rPr>
      </w:pPr>
      <w:r w:rsidRPr="009927FF">
        <w:rPr>
          <w:szCs w:val="19"/>
        </w:rPr>
        <w:t>5.</w:t>
      </w:r>
      <w:r w:rsidRPr="009927FF">
        <w:rPr>
          <w:szCs w:val="19"/>
        </w:rPr>
        <w:tab/>
        <w:t xml:space="preserve">De door beide partijen ondertekende beschrijving van het geschil dient gezonden te worden aan de </w:t>
      </w:r>
      <w:proofErr w:type="spellStart"/>
      <w:r w:rsidRPr="009927FF">
        <w:rPr>
          <w:szCs w:val="19"/>
        </w:rPr>
        <w:t>Vakraad</w:t>
      </w:r>
      <w:proofErr w:type="spellEnd"/>
      <w:r w:rsidRPr="009927FF">
        <w:rPr>
          <w:szCs w:val="19"/>
        </w:rPr>
        <w:t xml:space="preserve">. Op basis van de bevindingen van de commissie die de dienstroosterzaken behandelt, wordt door de </w:t>
      </w:r>
      <w:proofErr w:type="spellStart"/>
      <w:r w:rsidRPr="009927FF">
        <w:rPr>
          <w:szCs w:val="19"/>
        </w:rPr>
        <w:t>Vakraad</w:t>
      </w:r>
      <w:proofErr w:type="spellEnd"/>
      <w:r w:rsidRPr="009927FF">
        <w:rPr>
          <w:szCs w:val="19"/>
        </w:rPr>
        <w:t xml:space="preserve"> schriftelijk advies uitgebracht over de wijze waarop in de onderneming met de verschillende belangen zou kunnen worden omgegaan. Dit advies wordt aan beide partijen toegezonden.</w:t>
      </w:r>
    </w:p>
    <w:p w:rsidR="00277A0F" w:rsidRDefault="00277A0F" w:rsidP="00277A0F">
      <w:pPr>
        <w:pStyle w:val="TK"/>
      </w:pPr>
      <w:r>
        <w:br w:type="page"/>
      </w:r>
      <w:bookmarkStart w:id="985" w:name="_Toc517161842"/>
      <w:r>
        <w:lastRenderedPageBreak/>
        <w:t>BIJLAGE 4</w:t>
      </w:r>
      <w:bookmarkEnd w:id="985"/>
      <w:r>
        <w:t>A</w:t>
      </w:r>
    </w:p>
    <w:p w:rsidR="00277A0F" w:rsidRDefault="00277A0F" w:rsidP="00277A0F">
      <w:pPr>
        <w:pStyle w:val="TKInhoudDeelB"/>
      </w:pPr>
      <w:bookmarkStart w:id="986" w:name="_Toc517161843"/>
      <w:bookmarkStart w:id="987" w:name="_Toc517770517"/>
      <w:bookmarkStart w:id="988" w:name="_Toc196729965"/>
      <w:bookmarkStart w:id="989" w:name="_Toc199661186"/>
      <w:bookmarkStart w:id="990" w:name="_Toc221003485"/>
      <w:bookmarkStart w:id="991" w:name="_Toc248823203"/>
      <w:bookmarkStart w:id="992" w:name="_Toc248825298"/>
      <w:bookmarkStart w:id="993" w:name="_Toc250550992"/>
      <w:bookmarkStart w:id="994" w:name="_Toc253403222"/>
      <w:bookmarkStart w:id="995" w:name="_Toc253403645"/>
      <w:bookmarkStart w:id="996" w:name="_Toc373244594"/>
      <w:bookmarkStart w:id="997" w:name="_Toc373246646"/>
      <w:bookmarkStart w:id="998" w:name="_Toc373247581"/>
      <w:bookmarkStart w:id="999" w:name="_Toc486953483"/>
      <w:r>
        <w:t>4A.</w:t>
      </w:r>
      <w:r>
        <w:tab/>
        <w:t>Voorbeeld van een aanstellingsbrief</w:t>
      </w:r>
      <w:r>
        <w:tab/>
      </w:r>
      <w:r>
        <w:t> </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rsidR="00277A0F" w:rsidRDefault="00277A0F" w:rsidP="00277A0F">
      <w:pPr>
        <w:tabs>
          <w:tab w:val="clear" w:pos="567"/>
          <w:tab w:val="clear" w:pos="851"/>
          <w:tab w:val="clear" w:pos="1134"/>
          <w:tab w:val="clear" w:pos="1418"/>
          <w:tab w:val="clear" w:pos="1701"/>
          <w:tab w:val="left" w:pos="426"/>
          <w:tab w:val="left" w:pos="960"/>
          <w:tab w:val="right" w:leader="dot" w:pos="6901"/>
        </w:tabs>
        <w:ind w:left="426" w:hanging="426"/>
      </w:pPr>
      <w:r>
        <w:t>De werkgever</w:t>
      </w:r>
      <w:r>
        <w:tab/>
      </w:r>
    </w:p>
    <w:p w:rsidR="00277A0F" w:rsidRDefault="00277A0F" w:rsidP="00277A0F">
      <w:pPr>
        <w:tabs>
          <w:tab w:val="clear" w:pos="567"/>
          <w:tab w:val="clear" w:pos="851"/>
          <w:tab w:val="clear" w:pos="1134"/>
          <w:tab w:val="clear" w:pos="1418"/>
          <w:tab w:val="clear" w:pos="1701"/>
          <w:tab w:val="left" w:pos="426"/>
          <w:tab w:val="left" w:pos="960"/>
          <w:tab w:val="right" w:leader="dot" w:pos="6901"/>
        </w:tabs>
        <w:ind w:left="426" w:hanging="426"/>
      </w:pPr>
      <w:r>
        <w:rPr>
          <w:noProof/>
          <w:sz w:val="20"/>
          <w:lang w:eastAsia="nl-NL"/>
        </w:rPr>
        <mc:AlternateContent>
          <mc:Choice Requires="wps">
            <w:drawing>
              <wp:anchor distT="0" distB="0" distL="114300" distR="114300" simplePos="0" relativeHeight="251696128" behindDoc="0" locked="0" layoutInCell="1" allowOverlap="1">
                <wp:simplePos x="0" y="0"/>
                <wp:positionH relativeFrom="page">
                  <wp:posOffset>-98425</wp:posOffset>
                </wp:positionH>
                <wp:positionV relativeFrom="paragraph">
                  <wp:posOffset>-2426970</wp:posOffset>
                </wp:positionV>
                <wp:extent cx="0" cy="76200"/>
                <wp:effectExtent l="25400" t="25400" r="22225" b="22225"/>
                <wp:wrapNone/>
                <wp:docPr id="357" name="Rechte verbindingslijn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990E1D" id="Rechte verbindingslijn 357"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5pt,-191.1pt" to="-7.75pt,-1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" strokecolor="silver" strokeweight="2.83pt">
                <w10:wrap anchorx="page"/>
              </v:line>
            </w:pict>
          </mc:Fallback>
        </mc:AlternateContent>
      </w:r>
      <w:r>
        <w:t>gevestigd te</w:t>
      </w:r>
      <w:r>
        <w:tab/>
      </w:r>
      <w:r>
        <w:tab/>
        <w:t>1)</w:t>
      </w:r>
    </w:p>
    <w:p w:rsidR="00277A0F" w:rsidRDefault="00277A0F" w:rsidP="00277A0F">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p>
    <w:p w:rsidR="00277A0F" w:rsidRDefault="00277A0F" w:rsidP="00277A0F">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bevestigt hiermede dat de werknemer</w:t>
      </w:r>
    </w:p>
    <w:p w:rsidR="00277A0F" w:rsidRDefault="00277A0F" w:rsidP="00277A0F">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naam</w:t>
      </w:r>
      <w:r>
        <w:tab/>
      </w:r>
      <w:r>
        <w:tab/>
      </w:r>
      <w:r>
        <w:tab/>
      </w:r>
    </w:p>
    <w:p w:rsidR="00277A0F" w:rsidRDefault="00277A0F" w:rsidP="00277A0F">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geboortedatum</w:t>
      </w:r>
      <w:r>
        <w:tab/>
      </w:r>
    </w:p>
    <w:p w:rsidR="00277A0F" w:rsidRDefault="00277A0F" w:rsidP="00277A0F">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wonende te</w:t>
      </w:r>
      <w:r>
        <w:tab/>
      </w:r>
      <w:r>
        <w:tab/>
        <w:t>1)</w:t>
      </w:r>
    </w:p>
    <w:p w:rsidR="00277A0F" w:rsidRDefault="00277A0F" w:rsidP="00277A0F">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is aangesteld in de functie van</w:t>
      </w:r>
      <w:r>
        <w:tab/>
        <w:t>2)</w:t>
      </w:r>
    </w:p>
    <w:p w:rsidR="00277A0F" w:rsidRDefault="00277A0F" w:rsidP="00277A0F">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p>
    <w:p w:rsidR="00277A0F" w:rsidRDefault="00277A0F" w:rsidP="00277A0F">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zulks onder de volgende voorwaarden:</w:t>
      </w:r>
    </w:p>
    <w:p w:rsidR="00277A0F" w:rsidRDefault="00277A0F" w:rsidP="00277A0F">
      <w:pPr>
        <w:pStyle w:val="Normal1"/>
        <w:tabs>
          <w:tab w:val="right" w:leader="dot" w:pos="6901"/>
          <w:tab w:val="right" w:leader="dot" w:pos="6946"/>
        </w:tabs>
      </w:pPr>
      <w:r>
        <w:t>a.</w:t>
      </w:r>
      <w:r>
        <w:tab/>
        <w:t>voor zover in deze aanstellingsbrief niet uitdrukkelijk van het tegen</w:t>
      </w:r>
      <w:r>
        <w:softHyphen/>
        <w:t xml:space="preserve">deel blijkt, is </w:t>
      </w:r>
    </w:p>
    <w:p w:rsidR="00277A0F" w:rsidRDefault="00277A0F" w:rsidP="00277A0F">
      <w:pPr>
        <w:pStyle w:val="Normal1"/>
        <w:tabs>
          <w:tab w:val="right" w:leader="dot" w:pos="6901"/>
          <w:tab w:val="right" w:leader="dot" w:pos="6946"/>
        </w:tabs>
      </w:pPr>
      <w:r>
        <w:tab/>
        <w:t>op de arbeids</w:t>
      </w:r>
      <w:r>
        <w:softHyphen/>
        <w:t>verhouding van bovengenoemde par</w:t>
      </w:r>
      <w:r>
        <w:softHyphen/>
        <w:t>tijen van toepas</w:t>
      </w:r>
      <w:r>
        <w:softHyphen/>
        <w:t xml:space="preserve">sing de </w:t>
      </w:r>
    </w:p>
    <w:p w:rsidR="00277A0F" w:rsidRDefault="00277A0F" w:rsidP="00277A0F">
      <w:pPr>
        <w:pStyle w:val="Normal1"/>
        <w:tabs>
          <w:tab w:val="right" w:leader="dot" w:pos="6901"/>
          <w:tab w:val="right" w:leader="dot" w:pos="6946"/>
        </w:tabs>
      </w:pPr>
      <w:r>
        <w:tab/>
        <w:t>CAO voor.</w:t>
      </w:r>
      <w:r>
        <w:tab/>
      </w:r>
      <w:r>
        <w:tab/>
      </w:r>
      <w:r>
        <w:tab/>
      </w:r>
      <w:r>
        <w:tab/>
        <w:t>3)</w:t>
      </w:r>
    </w:p>
    <w:p w:rsidR="00277A0F" w:rsidRDefault="00277A0F" w:rsidP="00277A0F">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b.</w:t>
      </w:r>
      <w:r>
        <w:tab/>
        <w:t>aanvang van het dienstverband</w:t>
      </w:r>
      <w:r>
        <w:tab/>
        <w:t>4)</w:t>
      </w:r>
    </w:p>
    <w:p w:rsidR="00277A0F" w:rsidRDefault="00277A0F" w:rsidP="00277A0F">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c.</w:t>
      </w:r>
      <w:r>
        <w:tab/>
        <w:t>overeengekomen proeftijd</w:t>
      </w:r>
      <w:r>
        <w:tab/>
        <w:t>5)</w:t>
      </w:r>
    </w:p>
    <w:p w:rsidR="00277A0F" w:rsidRDefault="00277A0F" w:rsidP="00277A0F">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d.</w:t>
      </w:r>
      <w:r>
        <w:tab/>
        <w:t>het dienstverband is aangegaan voor</w:t>
      </w:r>
      <w:r>
        <w:tab/>
        <w:t>6)</w:t>
      </w:r>
    </w:p>
    <w:p w:rsidR="00277A0F" w:rsidRDefault="00277A0F" w:rsidP="00277A0F">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e.</w:t>
      </w:r>
      <w:r>
        <w:tab/>
        <w:t>aantal toegekende functiejaren</w:t>
      </w:r>
      <w:r>
        <w:tab/>
        <w:t>7)</w:t>
      </w:r>
    </w:p>
    <w:p w:rsidR="00277A0F" w:rsidRDefault="00277A0F" w:rsidP="00277A0F">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f.</w:t>
      </w:r>
      <w:r>
        <w:tab/>
        <w:t>de functie is ingedeeld in salarisgroep</w:t>
      </w:r>
      <w:r>
        <w:tab/>
        <w:t>8)</w:t>
      </w:r>
    </w:p>
    <w:p w:rsidR="00277A0F" w:rsidRDefault="00277A0F" w:rsidP="00277A0F">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g.</w:t>
      </w:r>
      <w:r>
        <w:tab/>
        <w:t xml:space="preserve">het overeengekomen salaris bedraagt € .................per </w:t>
      </w:r>
      <w:r>
        <w:tab/>
        <w:t>..... 9)</w:t>
      </w:r>
    </w:p>
    <w:p w:rsidR="00277A0F" w:rsidRDefault="00277A0F" w:rsidP="00277A0F">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h.</w:t>
      </w:r>
      <w:r>
        <w:tab/>
        <w:t>zijn arbeidsduur is per dag/week/4 weken/jaar gemiddeld...uren.</w:t>
      </w:r>
      <w:r>
        <w:tab/>
        <w:t>10)</w:t>
      </w:r>
    </w:p>
    <w:p w:rsidR="00277A0F" w:rsidRDefault="00277A0F" w:rsidP="00277A0F">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i.</w:t>
      </w:r>
      <w:r>
        <w:tab/>
        <w:t>hij heeft recht op ... werkuren/dagen betaalde vakantie per jaar</w:t>
      </w:r>
      <w:r>
        <w:tab/>
        <w:t>11)</w:t>
      </w:r>
    </w:p>
    <w:p w:rsidR="00277A0F" w:rsidRDefault="00277A0F" w:rsidP="00277A0F">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j.</w:t>
      </w:r>
      <w:r>
        <w:tab/>
        <w:t>de pensioenregeling geldt van</w:t>
      </w:r>
      <w:r>
        <w:tab/>
        <w:t>12)</w:t>
      </w:r>
    </w:p>
    <w:p w:rsidR="00277A0F" w:rsidRDefault="00277A0F" w:rsidP="00277A0F">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k.</w:t>
      </w:r>
      <w:r>
        <w:tab/>
        <w:t>plaats/plaatsen waar de arbeid wordt verricht</w:t>
      </w:r>
      <w:r>
        <w:tab/>
        <w:t>13)</w:t>
      </w:r>
    </w:p>
    <w:p w:rsidR="00277A0F" w:rsidRDefault="00277A0F" w:rsidP="00277A0F">
      <w:pPr>
        <w:tabs>
          <w:tab w:val="clear" w:pos="567"/>
          <w:tab w:val="clear" w:pos="851"/>
          <w:tab w:val="clear" w:pos="1134"/>
          <w:tab w:val="clear" w:pos="1418"/>
          <w:tab w:val="clear" w:pos="1701"/>
          <w:tab w:val="left" w:pos="426"/>
          <w:tab w:val="right" w:leader="dot" w:pos="6901"/>
          <w:tab w:val="right" w:leader="dot" w:pos="7371"/>
        </w:tabs>
        <w:ind w:left="426" w:hanging="426"/>
      </w:pPr>
      <w:r>
        <w:t>l.</w:t>
      </w:r>
      <w:r>
        <w:tab/>
      </w:r>
      <w:proofErr w:type="spellStart"/>
      <w:r>
        <w:t>Enz</w:t>
      </w:r>
      <w:proofErr w:type="spellEnd"/>
      <w:r>
        <w:tab/>
        <w:t>14)</w:t>
      </w:r>
    </w:p>
    <w:p w:rsidR="00277A0F" w:rsidRDefault="00277A0F" w:rsidP="00277A0F">
      <w:pPr>
        <w:tabs>
          <w:tab w:val="left" w:pos="426"/>
        </w:tabs>
        <w:ind w:left="426" w:hanging="426"/>
      </w:pPr>
    </w:p>
    <w:p w:rsidR="00277A0F" w:rsidRDefault="00277A0F" w:rsidP="00277A0F">
      <w:pPr>
        <w:tabs>
          <w:tab w:val="left" w:pos="426"/>
        </w:tabs>
        <w:ind w:left="426" w:hanging="426"/>
      </w:pPr>
      <w:r>
        <w:t>Aldus gedaan en afgegeven te</w:t>
      </w:r>
    </w:p>
    <w:p w:rsidR="00277A0F" w:rsidRDefault="00277A0F" w:rsidP="00277A0F">
      <w:pPr>
        <w:tabs>
          <w:tab w:val="left" w:pos="426"/>
        </w:tabs>
        <w:ind w:left="426" w:hanging="426"/>
      </w:pPr>
      <w:r>
        <w:tab/>
      </w:r>
      <w:r>
        <w:tab/>
        <w:t>(firmastempel)</w:t>
      </w:r>
    </w:p>
    <w:p w:rsidR="00277A0F" w:rsidRDefault="00277A0F" w:rsidP="00277A0F">
      <w:pPr>
        <w:tabs>
          <w:tab w:val="left" w:pos="426"/>
        </w:tabs>
        <w:ind w:left="426" w:hanging="426"/>
      </w:pPr>
    </w:p>
    <w:p w:rsidR="00277A0F" w:rsidRDefault="00277A0F" w:rsidP="00277A0F">
      <w:pPr>
        <w:tabs>
          <w:tab w:val="clear" w:pos="1418"/>
          <w:tab w:val="clear" w:pos="1701"/>
          <w:tab w:val="left" w:pos="426"/>
          <w:tab w:val="left" w:pos="4680"/>
        </w:tabs>
        <w:ind w:left="426" w:hanging="426"/>
      </w:pPr>
      <w:r>
        <w:t>de…...... 20..………</w:t>
      </w:r>
      <w:r>
        <w:tab/>
        <w:t>voor akkoord getekend</w:t>
      </w:r>
    </w:p>
    <w:p w:rsidR="00277A0F" w:rsidRDefault="00277A0F" w:rsidP="00277A0F">
      <w:pPr>
        <w:tabs>
          <w:tab w:val="left" w:pos="426"/>
          <w:tab w:val="left" w:pos="4680"/>
        </w:tabs>
        <w:ind w:left="426" w:hanging="426"/>
      </w:pPr>
      <w:r>
        <w:t xml:space="preserve">(handtekening werkgever) </w:t>
      </w:r>
      <w:r>
        <w:tab/>
        <w:t>(handtekening werkne</w:t>
      </w:r>
      <w:r>
        <w:softHyphen/>
        <w:t>mer)</w:t>
      </w:r>
    </w:p>
    <w:p w:rsidR="00277A0F" w:rsidRDefault="00277A0F" w:rsidP="00277A0F">
      <w:pPr>
        <w:tabs>
          <w:tab w:val="left" w:pos="426"/>
        </w:tabs>
        <w:ind w:left="426" w:hanging="426"/>
      </w:pPr>
    </w:p>
    <w:p w:rsidR="00277A0F" w:rsidRDefault="00277A0F" w:rsidP="00277A0F">
      <w:pPr>
        <w:tabs>
          <w:tab w:val="left" w:pos="426"/>
        </w:tabs>
        <w:ind w:left="426" w:hanging="426"/>
      </w:pPr>
    </w:p>
    <w:p w:rsidR="00277A0F" w:rsidRDefault="00277A0F" w:rsidP="00277A0F">
      <w:pPr>
        <w:tabs>
          <w:tab w:val="left" w:pos="426"/>
        </w:tabs>
        <w:ind w:left="426" w:hanging="426"/>
      </w:pPr>
      <w:r>
        <w:t>Zie voor de noten 1 t/m 14 de toelichting.</w:t>
      </w:r>
    </w:p>
    <w:p w:rsidR="00277A0F" w:rsidRDefault="00277A0F" w:rsidP="00277A0F">
      <w:pPr>
        <w:pStyle w:val="TKInhoudDeelB"/>
        <w:ind w:left="3"/>
      </w:pPr>
      <w:r>
        <w:br w:type="page"/>
      </w:r>
      <w:bookmarkStart w:id="1000" w:name="_Toc517161844"/>
      <w:bookmarkStart w:id="1001" w:name="_Toc517770518"/>
      <w:bookmarkStart w:id="1002" w:name="_Toc196729966"/>
      <w:bookmarkStart w:id="1003" w:name="_Toc199661187"/>
      <w:bookmarkStart w:id="1004" w:name="_Toc221003486"/>
      <w:bookmarkStart w:id="1005" w:name="_Toc248823204"/>
      <w:bookmarkStart w:id="1006" w:name="_Toc248825299"/>
      <w:bookmarkStart w:id="1007" w:name="_Toc250550993"/>
      <w:bookmarkStart w:id="1008" w:name="_Toc253403223"/>
      <w:bookmarkStart w:id="1009" w:name="_Toc253403646"/>
      <w:bookmarkStart w:id="1010" w:name="_Toc373244595"/>
      <w:bookmarkStart w:id="1011" w:name="_Toc373246647"/>
      <w:bookmarkStart w:id="1012" w:name="_Toc373247582"/>
      <w:r>
        <w:lastRenderedPageBreak/>
        <w:tab/>
      </w:r>
      <w:bookmarkStart w:id="1013" w:name="_Toc486953484"/>
      <w:r>
        <w:t>Toelichting bij de voorbeeld-aanstellingsbrief</w:t>
      </w:r>
      <w:r>
        <w:tab/>
      </w:r>
      <w:r>
        <w:t> </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rsidR="00277A0F" w:rsidRDefault="00277A0F" w:rsidP="00277A0F">
      <w:pPr>
        <w:pStyle w:val="Normal1"/>
      </w:pPr>
      <w:r>
        <w:t xml:space="preserve"> 1.</w:t>
      </w:r>
      <w:r>
        <w:tab/>
        <w:t>Hier volledig adres invullen.</w:t>
      </w:r>
    </w:p>
    <w:p w:rsidR="00277A0F" w:rsidRDefault="00277A0F" w:rsidP="00277A0F">
      <w:pPr>
        <w:pStyle w:val="Normal1"/>
      </w:pPr>
      <w:r>
        <w:t xml:space="preserve"> 2.</w:t>
      </w:r>
      <w:r>
        <w:tab/>
        <w:t>Het verdient aanbeveling om naast het noemen van de functie een om</w:t>
      </w:r>
      <w:r>
        <w:softHyphen/>
        <w:t>schrij</w:t>
      </w:r>
      <w:r>
        <w:softHyphen/>
        <w:t>ving, waar moge</w:t>
      </w:r>
      <w:r>
        <w:softHyphen/>
        <w:t>lijk, te geven van de werkzaamheden.</w:t>
      </w:r>
    </w:p>
    <w:p w:rsidR="00277A0F" w:rsidRDefault="00277A0F" w:rsidP="00277A0F">
      <w:pPr>
        <w:pStyle w:val="Normal1"/>
      </w:pPr>
      <w:r>
        <w:t xml:space="preserve"> 3.</w:t>
      </w:r>
      <w:r>
        <w:tab/>
        <w:t>Hier de naam invullen van de CAO zoals vermeld op de omslag van dit boekje.</w:t>
      </w:r>
    </w:p>
    <w:p w:rsidR="00277A0F" w:rsidRDefault="00277A0F" w:rsidP="00277A0F">
      <w:pPr>
        <w:pStyle w:val="Normal1"/>
      </w:pPr>
      <w:r>
        <w:t xml:space="preserve"> 4.</w:t>
      </w:r>
      <w:r>
        <w:tab/>
        <w:t>De datum van indiensttreding.</w:t>
      </w:r>
    </w:p>
    <w:p w:rsidR="00277A0F" w:rsidRDefault="00277A0F" w:rsidP="00277A0F">
      <w:pPr>
        <w:pStyle w:val="Normal1"/>
      </w:pPr>
      <w:r>
        <w:t xml:space="preserve"> 5.</w:t>
      </w:r>
      <w:r>
        <w:tab/>
        <w:t>Alleen op te nemen wanneer men wil afwijken van de hoofdregel van artikel 12 lid 1.</w:t>
      </w:r>
    </w:p>
    <w:p w:rsidR="00277A0F" w:rsidRDefault="00277A0F" w:rsidP="00277A0F">
      <w:pPr>
        <w:pStyle w:val="Normal1"/>
      </w:pPr>
      <w:r>
        <w:t xml:space="preserve"> 6.</w:t>
      </w:r>
      <w:r>
        <w:tab/>
        <w:t>Invullen: onbepaalde tijd (artikel 13) of: bepaalde tijd van .... tot .... (artikel 14) of: de duur van .... (een overeengekomen taak; arti</w:t>
      </w:r>
      <w:r>
        <w:softHyphen/>
        <w:t>kel 14).</w:t>
      </w:r>
    </w:p>
    <w:p w:rsidR="00277A0F" w:rsidRDefault="00277A0F" w:rsidP="00277A0F">
      <w:pPr>
        <w:pStyle w:val="Normal1"/>
      </w:pPr>
      <w:r>
        <w:t xml:space="preserve"> 7.</w:t>
      </w:r>
      <w:r>
        <w:tab/>
        <w:t>Invullen van het aantal functiejaren dat bij indiensttreding wordt toege</w:t>
      </w:r>
      <w:r>
        <w:softHyphen/>
        <w:t>kend.</w:t>
      </w:r>
    </w:p>
    <w:p w:rsidR="00277A0F" w:rsidRDefault="00277A0F" w:rsidP="00277A0F">
      <w:pPr>
        <w:pStyle w:val="Normal1"/>
      </w:pPr>
      <w:r>
        <w:t xml:space="preserve"> 8.</w:t>
      </w:r>
      <w:r>
        <w:tab/>
        <w:t xml:space="preserve">Alleen in te vullen bij werknemers van 23 jaar </w:t>
      </w:r>
      <w:r w:rsidRPr="005A7EE9">
        <w:t>(met ingang van 1 juli 2017 22 jaar)</w:t>
      </w:r>
      <w:r>
        <w:t xml:space="preserve"> of ouder. Zie ook de artikelen 10 en 33.</w:t>
      </w:r>
    </w:p>
    <w:p w:rsidR="00277A0F" w:rsidRDefault="00277A0F" w:rsidP="00277A0F">
      <w:pPr>
        <w:pStyle w:val="Normal1"/>
      </w:pPr>
      <w:r>
        <w:t xml:space="preserve"> 9.</w:t>
      </w:r>
      <w:r>
        <w:tab/>
        <w:t xml:space="preserve">Hier in te vullen het bedrag en de periode waarover </w:t>
      </w:r>
      <w:r>
        <w:noBreakHyphen/>
        <w:t>nl. per maand of per vierweken</w:t>
      </w:r>
      <w:r>
        <w:softHyphen/>
        <w:t>periode</w:t>
      </w:r>
      <w:r>
        <w:noBreakHyphen/>
        <w:t xml:space="preserve"> en, indien van toepassing, tevens onder toeken</w:t>
      </w:r>
      <w:r>
        <w:softHyphen/>
        <w:t>ning van het aantal functie</w:t>
      </w:r>
      <w:r>
        <w:softHyphen/>
        <w:t>jaren. In voorkomen</w:t>
      </w:r>
      <w:r>
        <w:softHyphen/>
        <w:t>de gevallen dient het gebruikte begrip salaris te worden onderscheiden in een over</w:t>
      </w:r>
      <w:r>
        <w:softHyphen/>
        <w:t>een</w:t>
      </w:r>
      <w:r>
        <w:softHyphen/>
        <w:t>gekomen vast salaris over een maand (of een vierwekenperi</w:t>
      </w:r>
      <w:r>
        <w:softHyphen/>
        <w:t>ode) en overige salarisbestanddelen (b.v. ploegen- en andere toe</w:t>
      </w:r>
      <w:r>
        <w:softHyphen/>
        <w:t>sla</w:t>
      </w:r>
      <w:r>
        <w:softHyphen/>
        <w:t>gen).</w:t>
      </w:r>
    </w:p>
    <w:p w:rsidR="00277A0F" w:rsidRDefault="00277A0F" w:rsidP="00277A0F">
      <w:pPr>
        <w:pStyle w:val="Normal1"/>
      </w:pPr>
      <w:r>
        <w:t>10.</w:t>
      </w:r>
      <w:r>
        <w:tab/>
        <w:t>In te vullen het gemiddelde aantal uren per dag of per week of per 4 weken of per jaar en het aantal dagen per week.</w:t>
      </w:r>
    </w:p>
    <w:p w:rsidR="00277A0F" w:rsidRDefault="00277A0F" w:rsidP="00277A0F">
      <w:pPr>
        <w:pStyle w:val="Normal1"/>
      </w:pPr>
      <w:r>
        <w:tab/>
        <w:t>Bij wisselende werktijden verwijzen naar het dienstrooster.</w:t>
      </w:r>
    </w:p>
    <w:p w:rsidR="00277A0F" w:rsidRDefault="00277A0F" w:rsidP="00277A0F">
      <w:pPr>
        <w:pStyle w:val="Normal1"/>
      </w:pPr>
      <w:r>
        <w:tab/>
        <w:t>Zie ook artikel 18a lid 1.</w:t>
      </w:r>
    </w:p>
    <w:p w:rsidR="00277A0F" w:rsidRDefault="00277A0F" w:rsidP="00277A0F">
      <w:pPr>
        <w:pStyle w:val="Normal1"/>
      </w:pPr>
      <w:r>
        <w:t>11.</w:t>
      </w:r>
      <w:r>
        <w:tab/>
        <w:t>Zie hoofdstuk VIII, artikel 49 en volgende van de CAO.</w:t>
      </w:r>
    </w:p>
    <w:p w:rsidR="00277A0F" w:rsidRDefault="00277A0F" w:rsidP="00277A0F">
      <w:pPr>
        <w:pStyle w:val="Normal1"/>
      </w:pPr>
      <w:r>
        <w:t>12.</w:t>
      </w:r>
      <w:r>
        <w:tab/>
        <w:t>Hier invullen de Stichting Pensioenfonds Metaal en Techniek of een andere regeling.</w:t>
      </w:r>
    </w:p>
    <w:p w:rsidR="00277A0F" w:rsidRDefault="00277A0F" w:rsidP="00277A0F">
      <w:pPr>
        <w:pStyle w:val="Normal1"/>
      </w:pPr>
      <w:r>
        <w:t>13.</w:t>
      </w:r>
      <w:r>
        <w:tab/>
        <w:t>Indien er sprake is van karweiwerkzaamheden dient de regio waar</w:t>
      </w:r>
      <w:r>
        <w:softHyphen/>
        <w:t>binnen de werk</w:t>
      </w:r>
      <w:r>
        <w:softHyphen/>
        <w:t>zaamheden doorgaans plaatsvinden te worden vermeld.</w:t>
      </w:r>
    </w:p>
    <w:p w:rsidR="00277A0F" w:rsidRDefault="00277A0F" w:rsidP="00277A0F">
      <w:pPr>
        <w:pStyle w:val="Normal1"/>
      </w:pPr>
      <w:r>
        <w:t>14.</w:t>
      </w:r>
      <w:r>
        <w:tab/>
        <w:t>Onder de punten l. en volgende kunnen andere arbeidsvoorwaarden worden vermeld, zoals reisvergoeding, overwerk, bui</w:t>
      </w:r>
      <w:r>
        <w:softHyphen/>
        <w:t>ten</w:t>
      </w:r>
      <w:r>
        <w:softHyphen/>
        <w:t>gewoon ver</w:t>
      </w:r>
      <w:r>
        <w:softHyphen/>
        <w:t>lof, werk</w:t>
      </w:r>
      <w:r>
        <w:softHyphen/>
        <w:t>kleding, gereedschapsver</w:t>
      </w:r>
      <w:r>
        <w:softHyphen/>
        <w:t>goeding en studie</w:t>
      </w:r>
      <w:r>
        <w:softHyphen/>
        <w:t>verlof.</w:t>
      </w:r>
    </w:p>
    <w:p w:rsidR="00277A0F" w:rsidRDefault="00277A0F" w:rsidP="00277A0F">
      <w:pPr>
        <w:pStyle w:val="TK"/>
      </w:pPr>
      <w:r>
        <w:br w:type="page"/>
      </w:r>
      <w:bookmarkStart w:id="1014" w:name="_Toc517161845"/>
      <w:r>
        <w:lastRenderedPageBreak/>
        <w:t>BIJLAGE 4</w:t>
      </w:r>
      <w:bookmarkEnd w:id="1014"/>
      <w:r>
        <w:t>B</w:t>
      </w:r>
    </w:p>
    <w:p w:rsidR="00277A0F" w:rsidRDefault="00277A0F" w:rsidP="00277A0F">
      <w:pPr>
        <w:pStyle w:val="TKInhoudDeelB"/>
      </w:pPr>
      <w:bookmarkStart w:id="1015" w:name="_Toc517161846"/>
      <w:bookmarkStart w:id="1016" w:name="_Toc517770519"/>
      <w:bookmarkStart w:id="1017" w:name="_Toc196729967"/>
      <w:bookmarkStart w:id="1018" w:name="_Toc199661188"/>
      <w:bookmarkStart w:id="1019" w:name="_Toc221003487"/>
      <w:bookmarkStart w:id="1020" w:name="_Toc248823205"/>
      <w:bookmarkStart w:id="1021" w:name="_Toc248825300"/>
      <w:bookmarkStart w:id="1022" w:name="_Toc250550994"/>
      <w:bookmarkStart w:id="1023" w:name="_Toc253403224"/>
      <w:bookmarkStart w:id="1024" w:name="_Toc253403647"/>
      <w:bookmarkStart w:id="1025" w:name="_Toc373244596"/>
      <w:bookmarkStart w:id="1026" w:name="_Toc373246648"/>
      <w:bookmarkStart w:id="1027" w:name="_Toc373247583"/>
      <w:bookmarkStart w:id="1028" w:name="_Toc486953485"/>
      <w:r>
        <w:t>4B.</w:t>
      </w:r>
      <w:r>
        <w:tab/>
        <w:t xml:space="preserve">Voorbeelden inzake omzetten salarisverhogingen ex artikel </w:t>
      </w:r>
      <w:smartTag w:uri="urn:schemas-microsoft-com:office:smarttags" w:element="metricconverter">
        <w:smartTagPr>
          <w:attr w:name="ProductID" w:val="41 in"/>
        </w:smartTagPr>
        <w:r>
          <w:t>41 in</w:t>
        </w:r>
      </w:smartTag>
      <w:r>
        <w:t xml:space="preserve"> vrije tijd</w:t>
      </w:r>
      <w:r>
        <w:tab/>
      </w:r>
      <w:r>
        <w:t> </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rsidR="00277A0F" w:rsidRDefault="00277A0F" w:rsidP="00277A0F">
      <w:pPr>
        <w:pStyle w:val="Normal1"/>
        <w:tabs>
          <w:tab w:val="clear" w:pos="284"/>
        </w:tabs>
        <w:ind w:left="0" w:firstLine="0"/>
      </w:pPr>
      <w:r>
        <w:t>De beginsituatie is dat de werknemer op 1 april 2011 € 2000,-- bruto per maand verdient.</w:t>
      </w:r>
    </w:p>
    <w:p w:rsidR="00277A0F" w:rsidRDefault="00277A0F" w:rsidP="00277A0F">
      <w:pPr>
        <w:pStyle w:val="Normal1"/>
        <w:tabs>
          <w:tab w:val="clear" w:pos="284"/>
        </w:tabs>
        <w:ind w:left="0" w:firstLine="0"/>
      </w:pPr>
      <w:r>
        <w:t>De algemene rekenformule “omzettingspercentage x 19,76 uur” geeft het aantal te verkrijgen uren. Het omzettingspercentage wordt berekend door: 100 - ((salaris/salaris na cao-verhoging) * 100)</w:t>
      </w:r>
    </w:p>
    <w:p w:rsidR="00277A0F" w:rsidRDefault="00277A0F" w:rsidP="00277A0F">
      <w:pPr>
        <w:pStyle w:val="Normal1"/>
      </w:pPr>
    </w:p>
    <w:p w:rsidR="00277A0F" w:rsidRPr="00601C12" w:rsidRDefault="00277A0F" w:rsidP="00277A0F">
      <w:pPr>
        <w:tabs>
          <w:tab w:val="left" w:pos="2977"/>
          <w:tab w:val="center" w:pos="3686"/>
        </w:tabs>
        <w:ind w:left="284" w:hanging="284"/>
        <w:rPr>
          <w:b/>
          <w:bCs/>
          <w:u w:val="single"/>
        </w:rPr>
      </w:pPr>
      <w:r w:rsidRPr="00601C12">
        <w:rPr>
          <w:b/>
          <w:bCs/>
          <w:u w:val="single"/>
        </w:rPr>
        <w:t>A.</w:t>
      </w:r>
      <w:r w:rsidRPr="00601C12">
        <w:rPr>
          <w:b/>
          <w:bCs/>
          <w:u w:val="single"/>
        </w:rPr>
        <w:tab/>
        <w:t xml:space="preserve">Situatie per 1 </w:t>
      </w:r>
      <w:r>
        <w:rPr>
          <w:b/>
          <w:bCs/>
          <w:u w:val="single"/>
        </w:rPr>
        <w:t xml:space="preserve">oktober </w:t>
      </w:r>
      <w:r w:rsidRPr="00601C12">
        <w:rPr>
          <w:b/>
          <w:bCs/>
          <w:u w:val="single"/>
        </w:rPr>
        <w:t>20</w:t>
      </w:r>
      <w:r>
        <w:rPr>
          <w:b/>
          <w:bCs/>
          <w:u w:val="single"/>
        </w:rPr>
        <w:t>11</w:t>
      </w:r>
      <w:r w:rsidRPr="00601C12">
        <w:rPr>
          <w:b/>
          <w:bCs/>
          <w:u w:val="single"/>
        </w:rPr>
        <w:t xml:space="preserve"> (</w:t>
      </w:r>
      <w:r>
        <w:rPr>
          <w:b/>
          <w:bCs/>
          <w:u w:val="single"/>
        </w:rPr>
        <w:t>1</w:t>
      </w:r>
      <w:r w:rsidRPr="00601C12">
        <w:rPr>
          <w:b/>
          <w:bCs/>
          <w:u w:val="single"/>
        </w:rPr>
        <w:t>,</w:t>
      </w:r>
      <w:r>
        <w:rPr>
          <w:b/>
          <w:bCs/>
          <w:u w:val="single"/>
        </w:rPr>
        <w:t>0</w:t>
      </w:r>
      <w:r w:rsidRPr="00601C12">
        <w:rPr>
          <w:b/>
          <w:bCs/>
          <w:u w:val="single"/>
        </w:rPr>
        <w:t>%)</w:t>
      </w:r>
    </w:p>
    <w:p w:rsidR="00277A0F" w:rsidRDefault="00277A0F" w:rsidP="00277A0F">
      <w:pPr>
        <w:pStyle w:val="Normal1"/>
      </w:pPr>
    </w:p>
    <w:p w:rsidR="00277A0F" w:rsidRDefault="00277A0F" w:rsidP="00277A0F">
      <w:pPr>
        <w:pStyle w:val="Normal1"/>
      </w:pPr>
      <w:r>
        <w:t>1.</w:t>
      </w:r>
      <w:r>
        <w:tab/>
        <w:t>Werknemer x die zijn salarisverhoging in geld laat uitkeren.</w:t>
      </w:r>
    </w:p>
    <w:p w:rsidR="00277A0F" w:rsidRDefault="00277A0F" w:rsidP="00277A0F">
      <w:pPr>
        <w:pStyle w:val="Normal1"/>
      </w:pPr>
    </w:p>
    <w:p w:rsidR="00277A0F" w:rsidRDefault="00277A0F" w:rsidP="00277A0F">
      <w:pPr>
        <w:pStyle w:val="Normal1"/>
      </w:pPr>
      <w:r>
        <w:tab/>
        <w:t>€ 2000,-- + 1,0% (= € 20,--):</w:t>
      </w:r>
      <w:r>
        <w:tab/>
      </w:r>
      <w:r>
        <w:tab/>
      </w:r>
      <w:r>
        <w:tab/>
        <w:t>€ 2020,-- bruto per maand.</w:t>
      </w:r>
    </w:p>
    <w:p w:rsidR="00277A0F" w:rsidRDefault="00277A0F" w:rsidP="00277A0F">
      <w:pPr>
        <w:pStyle w:val="Normal1"/>
      </w:pPr>
    </w:p>
    <w:p w:rsidR="00277A0F" w:rsidRDefault="00277A0F" w:rsidP="00277A0F">
      <w:pPr>
        <w:pStyle w:val="Normal1"/>
      </w:pPr>
      <w:r>
        <w:tab/>
        <w:t xml:space="preserve">Voor afdracht pensioenpremie, SFM-premie enz. alsook loonbelasting en Sociale </w:t>
      </w:r>
      <w:proofErr w:type="spellStart"/>
      <w:r>
        <w:t>Verzekeringpremies</w:t>
      </w:r>
      <w:proofErr w:type="spellEnd"/>
      <w:r>
        <w:t xml:space="preserve"> is het bedrag ad € 2020,-- bepalend.</w:t>
      </w:r>
    </w:p>
    <w:p w:rsidR="00277A0F" w:rsidRDefault="00277A0F" w:rsidP="00277A0F">
      <w:pPr>
        <w:ind w:left="284" w:hanging="284"/>
      </w:pPr>
    </w:p>
    <w:p w:rsidR="00277A0F" w:rsidRDefault="00277A0F" w:rsidP="00277A0F">
      <w:pPr>
        <w:pStyle w:val="Normal1"/>
      </w:pPr>
      <w:r>
        <w:t>2.</w:t>
      </w:r>
      <w:r>
        <w:tab/>
        <w:t>Werknemer y die zijn hele salarisverhoging na overleg met de werkgever in vrije tijd omzet.</w:t>
      </w:r>
    </w:p>
    <w:p w:rsidR="00277A0F" w:rsidRDefault="00277A0F" w:rsidP="00277A0F">
      <w:pPr>
        <w:pStyle w:val="Normal1"/>
      </w:pPr>
    </w:p>
    <w:p w:rsidR="00277A0F" w:rsidRDefault="00277A0F" w:rsidP="00277A0F">
      <w:pPr>
        <w:pStyle w:val="Normal1"/>
        <w:tabs>
          <w:tab w:val="left" w:pos="4680"/>
        </w:tabs>
      </w:pPr>
      <w:r>
        <w:tab/>
        <w:t>€ 2000,-- + 1,0% (= € 20,--):</w:t>
      </w:r>
      <w:r>
        <w:tab/>
        <w:t>€ 2020,--  bruto per maand</w:t>
      </w:r>
    </w:p>
    <w:p w:rsidR="00277A0F" w:rsidRDefault="00277A0F" w:rsidP="00277A0F">
      <w:pPr>
        <w:pStyle w:val="Normal1"/>
        <w:tabs>
          <w:tab w:val="left" w:pos="3600"/>
          <w:tab w:val="left" w:pos="4680"/>
        </w:tabs>
      </w:pPr>
      <w:r>
        <w:tab/>
      </w:r>
      <w:proofErr w:type="spellStart"/>
      <w:r>
        <w:t>Brutokorting</w:t>
      </w:r>
      <w:proofErr w:type="spellEnd"/>
      <w:r>
        <w:tab/>
      </w:r>
      <w:r>
        <w:tab/>
      </w:r>
      <w:r>
        <w:tab/>
      </w:r>
      <w:r>
        <w:tab/>
        <w:t>€     20,--</w:t>
      </w:r>
    </w:p>
    <w:p w:rsidR="00277A0F" w:rsidRDefault="00277A0F" w:rsidP="00277A0F">
      <w:pPr>
        <w:pStyle w:val="Normal1"/>
        <w:tabs>
          <w:tab w:val="left" w:pos="3600"/>
          <w:tab w:val="left" w:pos="4680"/>
        </w:tabs>
      </w:pPr>
      <w:r>
        <w:tab/>
      </w:r>
      <w:r>
        <w:tab/>
      </w:r>
      <w:r>
        <w:tab/>
      </w:r>
      <w:r>
        <w:tab/>
      </w:r>
      <w:r>
        <w:tab/>
      </w:r>
      <w:r>
        <w:tab/>
      </w:r>
      <w:r>
        <w:tab/>
      </w:r>
      <w:r>
        <w:tab/>
        <w:t>--------------- -/-</w:t>
      </w:r>
    </w:p>
    <w:p w:rsidR="00277A0F" w:rsidRDefault="00277A0F" w:rsidP="00277A0F">
      <w:pPr>
        <w:pStyle w:val="Normal1"/>
        <w:tabs>
          <w:tab w:val="left" w:pos="2977"/>
          <w:tab w:val="left" w:pos="4680"/>
          <w:tab w:val="decimal" w:pos="5670"/>
        </w:tabs>
      </w:pPr>
      <w:r>
        <w:tab/>
      </w:r>
      <w:r>
        <w:tab/>
      </w:r>
      <w:r>
        <w:tab/>
      </w:r>
      <w:r>
        <w:tab/>
      </w:r>
      <w:r>
        <w:tab/>
      </w:r>
      <w:r>
        <w:tab/>
      </w:r>
      <w:r>
        <w:tab/>
      </w:r>
      <w:r>
        <w:tab/>
        <w:t>€ 2000,--</w:t>
      </w:r>
    </w:p>
    <w:p w:rsidR="00277A0F" w:rsidRDefault="00277A0F" w:rsidP="00277A0F">
      <w:pPr>
        <w:tabs>
          <w:tab w:val="left" w:pos="2977"/>
          <w:tab w:val="center" w:pos="3686"/>
        </w:tabs>
        <w:ind w:left="284" w:hanging="284"/>
      </w:pPr>
    </w:p>
    <w:p w:rsidR="00277A0F" w:rsidRDefault="00277A0F" w:rsidP="00277A0F">
      <w:pPr>
        <w:pStyle w:val="Normal1"/>
      </w:pPr>
      <w:r>
        <w:tab/>
        <w:t>Aantal uren dat wordt verkregen: 100 - ((2000/2020) * 100) = 0,99%, vermenigvuldigd met 19,76 uur geeft dan 19,56 uur.</w:t>
      </w:r>
    </w:p>
    <w:p w:rsidR="00277A0F" w:rsidRDefault="00277A0F" w:rsidP="00277A0F">
      <w:pPr>
        <w:tabs>
          <w:tab w:val="left" w:pos="540"/>
        </w:tabs>
      </w:pPr>
    </w:p>
    <w:p w:rsidR="00277A0F" w:rsidRDefault="00277A0F" w:rsidP="00277A0F">
      <w:pPr>
        <w:pStyle w:val="Normal1"/>
      </w:pPr>
      <w:r>
        <w:tab/>
        <w:t xml:space="preserve">Voor afdracht pensioenpremie, SFM-premie enz. is nog steeds de € 2020,-- bepalend; echter voor loonbelasting en sociale </w:t>
      </w:r>
      <w:proofErr w:type="spellStart"/>
      <w:r>
        <w:t>verzekeringpremies</w:t>
      </w:r>
      <w:proofErr w:type="spellEnd"/>
      <w:r>
        <w:t xml:space="preserve"> is het bedrag ad € 2000,-- bepalend.</w:t>
      </w:r>
    </w:p>
    <w:p w:rsidR="00277A0F" w:rsidRDefault="00277A0F" w:rsidP="00277A0F">
      <w:pPr>
        <w:tabs>
          <w:tab w:val="left" w:pos="2977"/>
          <w:tab w:val="center" w:pos="3686"/>
        </w:tabs>
        <w:ind w:left="284" w:hanging="284"/>
        <w:rPr>
          <w:b/>
        </w:rPr>
      </w:pPr>
    </w:p>
    <w:p w:rsidR="00277A0F" w:rsidRPr="00601C12" w:rsidRDefault="00277A0F" w:rsidP="00277A0F">
      <w:pPr>
        <w:tabs>
          <w:tab w:val="left" w:pos="2977"/>
          <w:tab w:val="center" w:pos="3686"/>
        </w:tabs>
        <w:ind w:left="284" w:hanging="284"/>
        <w:rPr>
          <w:b/>
          <w:bCs/>
          <w:u w:val="single"/>
        </w:rPr>
      </w:pPr>
      <w:r>
        <w:rPr>
          <w:b/>
          <w:bCs/>
          <w:u w:val="single"/>
        </w:rPr>
        <w:t>B</w:t>
      </w:r>
      <w:r w:rsidRPr="00601C12">
        <w:rPr>
          <w:b/>
          <w:bCs/>
          <w:u w:val="single"/>
        </w:rPr>
        <w:t>.</w:t>
      </w:r>
      <w:r w:rsidRPr="00601C12">
        <w:rPr>
          <w:b/>
          <w:bCs/>
          <w:u w:val="single"/>
        </w:rPr>
        <w:tab/>
        <w:t xml:space="preserve">Situatie per 1 </w:t>
      </w:r>
      <w:r>
        <w:rPr>
          <w:b/>
          <w:bCs/>
          <w:u w:val="single"/>
        </w:rPr>
        <w:t xml:space="preserve">februari </w:t>
      </w:r>
      <w:r w:rsidRPr="00601C12">
        <w:rPr>
          <w:b/>
          <w:bCs/>
          <w:u w:val="single"/>
        </w:rPr>
        <w:t>20</w:t>
      </w:r>
      <w:r>
        <w:rPr>
          <w:b/>
          <w:bCs/>
          <w:u w:val="single"/>
        </w:rPr>
        <w:t>12</w:t>
      </w:r>
      <w:r w:rsidRPr="00601C12">
        <w:rPr>
          <w:b/>
          <w:bCs/>
          <w:u w:val="single"/>
        </w:rPr>
        <w:t xml:space="preserve"> (</w:t>
      </w:r>
      <w:r>
        <w:rPr>
          <w:b/>
          <w:bCs/>
          <w:u w:val="single"/>
        </w:rPr>
        <w:t>1</w:t>
      </w:r>
      <w:r w:rsidRPr="00601C12">
        <w:rPr>
          <w:b/>
          <w:bCs/>
          <w:u w:val="single"/>
        </w:rPr>
        <w:t>,</w:t>
      </w:r>
      <w:r>
        <w:rPr>
          <w:b/>
          <w:bCs/>
          <w:u w:val="single"/>
        </w:rPr>
        <w:t>15</w:t>
      </w:r>
      <w:r w:rsidRPr="00601C12">
        <w:rPr>
          <w:b/>
          <w:bCs/>
          <w:u w:val="single"/>
        </w:rPr>
        <w:t>%)</w:t>
      </w:r>
    </w:p>
    <w:p w:rsidR="00277A0F" w:rsidRDefault="00277A0F" w:rsidP="00277A0F">
      <w:pPr>
        <w:pStyle w:val="Normal1"/>
      </w:pPr>
    </w:p>
    <w:p w:rsidR="00277A0F" w:rsidRDefault="00277A0F" w:rsidP="00277A0F">
      <w:pPr>
        <w:pStyle w:val="Normal1"/>
      </w:pPr>
      <w:r>
        <w:t>1.</w:t>
      </w:r>
      <w:r>
        <w:tab/>
        <w:t>Werknemer x die ook deze verhoging in geld laat uitkeren.</w:t>
      </w:r>
    </w:p>
    <w:p w:rsidR="00277A0F" w:rsidRDefault="00277A0F" w:rsidP="00277A0F">
      <w:pPr>
        <w:pStyle w:val="Normal1"/>
      </w:pPr>
    </w:p>
    <w:p w:rsidR="00277A0F" w:rsidRDefault="00277A0F" w:rsidP="00277A0F">
      <w:pPr>
        <w:pStyle w:val="Normal1"/>
      </w:pPr>
      <w:r>
        <w:tab/>
        <w:t>€ 2020,-- + 1,15% (= € 23,23):</w:t>
      </w:r>
      <w:r>
        <w:tab/>
      </w:r>
      <w:r>
        <w:tab/>
      </w:r>
      <w:r>
        <w:tab/>
        <w:t>€ 2043,23 bruto per maand.</w:t>
      </w:r>
    </w:p>
    <w:p w:rsidR="00277A0F" w:rsidRDefault="00277A0F" w:rsidP="00277A0F">
      <w:pPr>
        <w:pStyle w:val="Normal1"/>
      </w:pPr>
    </w:p>
    <w:p w:rsidR="00277A0F" w:rsidRDefault="00277A0F" w:rsidP="00277A0F">
      <w:pPr>
        <w:pStyle w:val="Normal1"/>
      </w:pPr>
      <w:r>
        <w:tab/>
        <w:t xml:space="preserve">Voor afdracht pensioenpremie, SFM-premie enz. alsook loonbelasting en Sociale </w:t>
      </w:r>
      <w:proofErr w:type="spellStart"/>
      <w:r>
        <w:t>Verzekeringpremies</w:t>
      </w:r>
      <w:proofErr w:type="spellEnd"/>
      <w:r>
        <w:t xml:space="preserve"> is het bedrag ad € 2043,23 bepalend.</w:t>
      </w:r>
    </w:p>
    <w:p w:rsidR="00277A0F" w:rsidRDefault="00277A0F" w:rsidP="00277A0F">
      <w:pPr>
        <w:ind w:left="284" w:hanging="284"/>
      </w:pPr>
    </w:p>
    <w:p w:rsidR="00277A0F" w:rsidRDefault="00277A0F" w:rsidP="00277A0F">
      <w:pPr>
        <w:pStyle w:val="Normal1"/>
      </w:pPr>
      <w:r>
        <w:t>2.</w:t>
      </w:r>
      <w:r>
        <w:tab/>
        <w:t>Werknemer y die ook deze verhoging na overleg met de werkgever in vrije tijd omzet.</w:t>
      </w:r>
    </w:p>
    <w:p w:rsidR="00277A0F" w:rsidRDefault="00277A0F" w:rsidP="00277A0F">
      <w:pPr>
        <w:pStyle w:val="Normal1"/>
      </w:pPr>
    </w:p>
    <w:p w:rsidR="00277A0F" w:rsidRDefault="00277A0F" w:rsidP="00277A0F">
      <w:pPr>
        <w:pStyle w:val="Normal1"/>
        <w:tabs>
          <w:tab w:val="left" w:pos="4680"/>
        </w:tabs>
      </w:pPr>
      <w:r>
        <w:tab/>
        <w:t>€ 2020,-- (immers salarisverhoging per 1 oktober 2011 is toegekend) + 1,15% (= € 23,23):</w:t>
      </w:r>
    </w:p>
    <w:p w:rsidR="00277A0F" w:rsidRDefault="00277A0F" w:rsidP="00277A0F">
      <w:pPr>
        <w:pStyle w:val="Normal1"/>
        <w:tabs>
          <w:tab w:val="left" w:pos="4680"/>
        </w:tabs>
      </w:pPr>
    </w:p>
    <w:p w:rsidR="00277A0F" w:rsidRDefault="00277A0F" w:rsidP="00277A0F">
      <w:pPr>
        <w:pStyle w:val="Normal1"/>
        <w:tabs>
          <w:tab w:val="left" w:pos="4680"/>
        </w:tabs>
      </w:pPr>
      <w:r>
        <w:tab/>
      </w:r>
      <w:r>
        <w:tab/>
      </w:r>
      <w:r>
        <w:tab/>
      </w:r>
      <w:r>
        <w:tab/>
      </w:r>
      <w:r>
        <w:tab/>
      </w:r>
      <w:r>
        <w:tab/>
      </w:r>
      <w:r>
        <w:tab/>
        <w:t>€ 2043,23  bruto per maand</w:t>
      </w:r>
    </w:p>
    <w:p w:rsidR="00277A0F" w:rsidRDefault="00277A0F" w:rsidP="00277A0F">
      <w:pPr>
        <w:pStyle w:val="Normal1"/>
        <w:tabs>
          <w:tab w:val="left" w:pos="3600"/>
          <w:tab w:val="left" w:pos="4680"/>
        </w:tabs>
      </w:pPr>
      <w:r>
        <w:tab/>
      </w:r>
      <w:proofErr w:type="spellStart"/>
      <w:r>
        <w:t>Brutokorting</w:t>
      </w:r>
      <w:proofErr w:type="spellEnd"/>
      <w:r>
        <w:tab/>
      </w:r>
      <w:r>
        <w:tab/>
      </w:r>
      <w:r>
        <w:tab/>
      </w:r>
      <w:r>
        <w:tab/>
        <w:t>€     23,23</w:t>
      </w:r>
    </w:p>
    <w:p w:rsidR="00277A0F" w:rsidRDefault="00277A0F" w:rsidP="00277A0F">
      <w:pPr>
        <w:pStyle w:val="Normal1"/>
        <w:tabs>
          <w:tab w:val="left" w:pos="3600"/>
          <w:tab w:val="left" w:pos="4680"/>
        </w:tabs>
      </w:pPr>
      <w:r>
        <w:tab/>
        <w:t>Hij had de salarisverhoging van 1 oktober</w:t>
      </w:r>
    </w:p>
    <w:p w:rsidR="00277A0F" w:rsidRDefault="00277A0F" w:rsidP="00277A0F">
      <w:pPr>
        <w:pStyle w:val="Normal1"/>
        <w:tabs>
          <w:tab w:val="left" w:pos="3600"/>
          <w:tab w:val="left" w:pos="4680"/>
        </w:tabs>
      </w:pPr>
      <w:r>
        <w:tab/>
        <w:t>2011 ook omgezet in vrije tijd derhalve die</w:t>
      </w:r>
    </w:p>
    <w:p w:rsidR="00277A0F" w:rsidRDefault="00277A0F" w:rsidP="00277A0F">
      <w:pPr>
        <w:pStyle w:val="Normal1"/>
        <w:tabs>
          <w:tab w:val="left" w:pos="3600"/>
          <w:tab w:val="left" w:pos="4680"/>
        </w:tabs>
      </w:pPr>
      <w:r>
        <w:tab/>
      </w:r>
      <w:proofErr w:type="spellStart"/>
      <w:r>
        <w:t>brutokorting</w:t>
      </w:r>
      <w:proofErr w:type="spellEnd"/>
      <w:r>
        <w:t xml:space="preserve"> ook weer meenemen(zie A 2)</w:t>
      </w:r>
      <w:r>
        <w:tab/>
      </w:r>
      <w:r>
        <w:tab/>
        <w:t>€     20,--</w:t>
      </w:r>
      <w:r>
        <w:tab/>
      </w:r>
      <w:r>
        <w:tab/>
      </w:r>
      <w:r>
        <w:tab/>
      </w:r>
      <w:r>
        <w:tab/>
      </w:r>
      <w:r>
        <w:tab/>
      </w:r>
      <w:r>
        <w:tab/>
      </w:r>
      <w:r>
        <w:tab/>
      </w:r>
      <w:r>
        <w:tab/>
      </w:r>
      <w:r>
        <w:tab/>
        <w:t>--------------- -/-</w:t>
      </w:r>
    </w:p>
    <w:p w:rsidR="00277A0F" w:rsidRDefault="00277A0F" w:rsidP="00277A0F">
      <w:pPr>
        <w:pStyle w:val="Normal1"/>
        <w:tabs>
          <w:tab w:val="left" w:pos="2977"/>
          <w:tab w:val="left" w:pos="4680"/>
          <w:tab w:val="decimal" w:pos="5670"/>
        </w:tabs>
      </w:pPr>
      <w:r>
        <w:tab/>
      </w:r>
      <w:r>
        <w:tab/>
      </w:r>
      <w:r>
        <w:tab/>
      </w:r>
      <w:r>
        <w:tab/>
      </w:r>
      <w:r>
        <w:tab/>
      </w:r>
      <w:r>
        <w:tab/>
      </w:r>
      <w:r>
        <w:tab/>
      </w:r>
      <w:r>
        <w:tab/>
        <w:t>€ 2000,--</w:t>
      </w:r>
    </w:p>
    <w:p w:rsidR="00277A0F" w:rsidRDefault="00277A0F" w:rsidP="00277A0F">
      <w:pPr>
        <w:tabs>
          <w:tab w:val="left" w:pos="2977"/>
          <w:tab w:val="center" w:pos="3686"/>
        </w:tabs>
        <w:ind w:left="284" w:hanging="284"/>
      </w:pPr>
    </w:p>
    <w:p w:rsidR="00277A0F" w:rsidRDefault="00277A0F" w:rsidP="00277A0F">
      <w:pPr>
        <w:pStyle w:val="Normal1"/>
      </w:pPr>
      <w:r>
        <w:tab/>
        <w:t xml:space="preserve">Voor afdracht pensioenpremie, SFM-premie enz. is de € 2043,23 bepalend; echter voor loonbelasting en sociale </w:t>
      </w:r>
      <w:proofErr w:type="spellStart"/>
      <w:r>
        <w:t>verzekeringpremies</w:t>
      </w:r>
      <w:proofErr w:type="spellEnd"/>
      <w:r>
        <w:t xml:space="preserve"> is het bedrag ad € 2000,-- bepalend.</w:t>
      </w:r>
    </w:p>
    <w:p w:rsidR="00277A0F" w:rsidRDefault="00277A0F" w:rsidP="00277A0F">
      <w:pPr>
        <w:tabs>
          <w:tab w:val="left" w:pos="2977"/>
          <w:tab w:val="center" w:pos="3686"/>
        </w:tabs>
        <w:ind w:left="284" w:hanging="284"/>
        <w:rPr>
          <w:b/>
        </w:rPr>
      </w:pPr>
    </w:p>
    <w:p w:rsidR="00277A0F" w:rsidRDefault="00277A0F" w:rsidP="00277A0F">
      <w:pPr>
        <w:pStyle w:val="Normal1"/>
      </w:pPr>
      <w:r>
        <w:tab/>
        <w:t>Aantal uren dat wordt verkregen: 100 - ((2000/2043,23) * 100) = 2,12%, vermenigvuldigd met 19,76 uur geeft dan 41,89 uur.</w:t>
      </w:r>
    </w:p>
    <w:p w:rsidR="00277A0F" w:rsidRDefault="00277A0F" w:rsidP="00277A0F">
      <w:pPr>
        <w:tabs>
          <w:tab w:val="left" w:pos="2977"/>
          <w:tab w:val="center" w:pos="3686"/>
        </w:tabs>
        <w:ind w:left="284" w:hanging="284"/>
        <w:rPr>
          <w:b/>
        </w:rPr>
      </w:pPr>
    </w:p>
    <w:p w:rsidR="00277A0F" w:rsidRDefault="00277A0F" w:rsidP="00277A0F">
      <w:pPr>
        <w:pStyle w:val="Normal1"/>
      </w:pPr>
      <w:r>
        <w:rPr>
          <w:b/>
        </w:rPr>
        <w:t>C.</w:t>
      </w:r>
      <w:r>
        <w:tab/>
        <w:t xml:space="preserve">Ook is het mogelijk dat de werknemer zijn salarisverhoging na overleg met de werkgever gedeeltelijk in geld laat uitbetalen en gedeeltelijk in vrije tijd omzet. De </w:t>
      </w:r>
      <w:proofErr w:type="spellStart"/>
      <w:r>
        <w:t>brutokorting</w:t>
      </w:r>
      <w:proofErr w:type="spellEnd"/>
      <w:r>
        <w:t xml:space="preserve"> wordt dan </w:t>
      </w:r>
      <w:proofErr w:type="spellStart"/>
      <w:r>
        <w:t>rechtevenredig</w:t>
      </w:r>
      <w:proofErr w:type="spellEnd"/>
      <w:r>
        <w:t xml:space="preserve"> toegepast.</w:t>
      </w:r>
    </w:p>
    <w:p w:rsidR="00277A0F" w:rsidRDefault="00277A0F" w:rsidP="00277A0F">
      <w:pPr>
        <w:pStyle w:val="Normal1"/>
      </w:pPr>
      <w:r>
        <w:tab/>
      </w:r>
    </w:p>
    <w:p w:rsidR="00277A0F" w:rsidRDefault="00277A0F" w:rsidP="00277A0F">
      <w:pPr>
        <w:pStyle w:val="Normal1"/>
      </w:pPr>
      <w:r>
        <w:tab/>
        <w:t>Stel de werknemer zet zijn salarisverhoging per 1 oktober 2011 voor de helft om in vrije tijd en laat de rest uitbetalen:</w:t>
      </w:r>
    </w:p>
    <w:p w:rsidR="00277A0F" w:rsidRDefault="00277A0F" w:rsidP="00277A0F">
      <w:pPr>
        <w:pStyle w:val="Normal1"/>
      </w:pPr>
    </w:p>
    <w:p w:rsidR="00277A0F" w:rsidRDefault="00277A0F" w:rsidP="00277A0F">
      <w:pPr>
        <w:pStyle w:val="Normal1"/>
        <w:tabs>
          <w:tab w:val="left" w:pos="4820"/>
        </w:tabs>
      </w:pPr>
      <w:r>
        <w:tab/>
        <w:t>€ 2000,-- + 1,0% (= € 20,--):</w:t>
      </w:r>
      <w:r>
        <w:tab/>
        <w:t>€ 2020,-- bruto per maand</w:t>
      </w:r>
    </w:p>
    <w:p w:rsidR="00277A0F" w:rsidRDefault="00277A0F" w:rsidP="00277A0F">
      <w:pPr>
        <w:pStyle w:val="Normal1"/>
      </w:pPr>
      <w:r>
        <w:tab/>
      </w:r>
      <w:proofErr w:type="spellStart"/>
      <w:r>
        <w:t>Brutokorting</w:t>
      </w:r>
      <w:proofErr w:type="spellEnd"/>
      <w:r>
        <w:t xml:space="preserve"> voor de helft (immers de werknemer</w:t>
      </w:r>
    </w:p>
    <w:p w:rsidR="00277A0F" w:rsidRDefault="00277A0F" w:rsidP="00277A0F">
      <w:pPr>
        <w:pStyle w:val="Normal1"/>
        <w:tabs>
          <w:tab w:val="left" w:pos="4820"/>
        </w:tabs>
      </w:pPr>
      <w:r>
        <w:tab/>
        <w:t>zet de salarisverhoging voor de helft om in vrije tijd)</w:t>
      </w:r>
      <w:r>
        <w:tab/>
        <w:t>€     10,--</w:t>
      </w:r>
    </w:p>
    <w:p w:rsidR="00277A0F" w:rsidRDefault="00277A0F" w:rsidP="00277A0F">
      <w:pPr>
        <w:pStyle w:val="Normal1"/>
        <w:tabs>
          <w:tab w:val="left" w:pos="4820"/>
        </w:tabs>
      </w:pPr>
      <w:r>
        <w:tab/>
      </w:r>
      <w:r>
        <w:tab/>
      </w:r>
      <w:r>
        <w:tab/>
      </w:r>
      <w:r>
        <w:tab/>
      </w:r>
      <w:r>
        <w:tab/>
      </w:r>
      <w:r>
        <w:tab/>
      </w:r>
      <w:r>
        <w:tab/>
        <w:t>-------------- -/-</w:t>
      </w:r>
    </w:p>
    <w:p w:rsidR="00277A0F" w:rsidRDefault="00277A0F" w:rsidP="00277A0F">
      <w:pPr>
        <w:pStyle w:val="Normal1"/>
        <w:tabs>
          <w:tab w:val="left" w:pos="4820"/>
        </w:tabs>
      </w:pPr>
      <w:r>
        <w:tab/>
      </w:r>
      <w:r>
        <w:tab/>
      </w:r>
      <w:r>
        <w:tab/>
      </w:r>
      <w:r>
        <w:tab/>
      </w:r>
      <w:r>
        <w:tab/>
      </w:r>
      <w:r>
        <w:tab/>
      </w:r>
      <w:r>
        <w:tab/>
        <w:t>€ 2010</w:t>
      </w:r>
    </w:p>
    <w:p w:rsidR="00277A0F" w:rsidRDefault="00277A0F" w:rsidP="00277A0F">
      <w:pPr>
        <w:pStyle w:val="Normal1"/>
      </w:pPr>
    </w:p>
    <w:p w:rsidR="00277A0F" w:rsidRDefault="00277A0F" w:rsidP="00277A0F">
      <w:pPr>
        <w:pStyle w:val="Normal1"/>
      </w:pPr>
      <w:r>
        <w:tab/>
        <w:t>Voor afdracht pensioenpremie, SFM-premie en dergelijke blijft de € 2020,-- bepalend; voor loonbelasting en sociale verzekeringspremies is nu het bedrag ad € 2010,-- bepalend.</w:t>
      </w:r>
    </w:p>
    <w:p w:rsidR="00277A0F" w:rsidRDefault="00277A0F" w:rsidP="00277A0F">
      <w:pPr>
        <w:pStyle w:val="Normal1"/>
      </w:pPr>
    </w:p>
    <w:p w:rsidR="00277A0F" w:rsidRDefault="00277A0F" w:rsidP="00277A0F">
      <w:pPr>
        <w:pStyle w:val="Normal1"/>
      </w:pPr>
      <w:r>
        <w:tab/>
        <w:t>Aantal uren dat wordt verkregen: 100 - ((2010/2020) * 100) = 0,50%, vermenigvuldigd met 19,76 uur geeft dan 9,88 uur.</w:t>
      </w:r>
    </w:p>
    <w:p w:rsidR="00277A0F" w:rsidRDefault="00277A0F" w:rsidP="00277A0F">
      <w:pPr>
        <w:pStyle w:val="Normal1"/>
      </w:pPr>
    </w:p>
    <w:p w:rsidR="00277A0F" w:rsidRDefault="00277A0F" w:rsidP="00277A0F">
      <w:pPr>
        <w:pStyle w:val="Normal1"/>
      </w:pPr>
      <w:r>
        <w:rPr>
          <w:b/>
        </w:rPr>
        <w:t>D.</w:t>
      </w:r>
      <w:r>
        <w:tab/>
        <w:t xml:space="preserve">Ook is het mogelijk dat de werknemer zijn salarisverhoging per 1 oktober 2011 na overleg met de werkgever  in vrije tijd omzet en de salarisverhoging per 1 februari </w:t>
      </w:r>
      <w:smartTag w:uri="urn:schemas-microsoft-com:office:smarttags" w:element="metricconverter">
        <w:smartTagPr>
          <w:attr w:name="ProductID" w:val="2012 in"/>
        </w:smartTagPr>
        <w:r>
          <w:t>2012 in</w:t>
        </w:r>
      </w:smartTag>
      <w:r>
        <w:t xml:space="preserve"> geld laat uitkeren.</w:t>
      </w:r>
    </w:p>
    <w:p w:rsidR="00277A0F" w:rsidRDefault="00277A0F" w:rsidP="00277A0F">
      <w:pPr>
        <w:pStyle w:val="Normal1"/>
      </w:pPr>
    </w:p>
    <w:p w:rsidR="00277A0F" w:rsidRPr="00382A77" w:rsidRDefault="00277A0F" w:rsidP="00277A0F">
      <w:pPr>
        <w:pStyle w:val="Normal1"/>
        <w:rPr>
          <w:b/>
        </w:rPr>
      </w:pPr>
      <w:r>
        <w:tab/>
      </w:r>
      <w:r w:rsidRPr="00382A77">
        <w:rPr>
          <w:b/>
        </w:rPr>
        <w:t>1 oktober 2011</w:t>
      </w:r>
    </w:p>
    <w:p w:rsidR="00277A0F" w:rsidRDefault="00277A0F" w:rsidP="00277A0F">
      <w:pPr>
        <w:pStyle w:val="Normal1"/>
      </w:pPr>
    </w:p>
    <w:p w:rsidR="00277A0F" w:rsidRDefault="00277A0F" w:rsidP="00277A0F">
      <w:pPr>
        <w:pStyle w:val="Normal1"/>
        <w:tabs>
          <w:tab w:val="left" w:pos="4820"/>
        </w:tabs>
      </w:pPr>
      <w:r>
        <w:tab/>
        <w:t>€ 2000,-- + 1,0% (= € 20,--):</w:t>
      </w:r>
      <w:r>
        <w:tab/>
        <w:t>€ 2020,-- bruto per maand</w:t>
      </w:r>
    </w:p>
    <w:p w:rsidR="00277A0F" w:rsidRDefault="00277A0F" w:rsidP="00277A0F">
      <w:pPr>
        <w:pStyle w:val="Normal1"/>
      </w:pPr>
      <w:r>
        <w:tab/>
      </w:r>
      <w:proofErr w:type="spellStart"/>
      <w:r>
        <w:t>Brutokorting</w:t>
      </w:r>
      <w:proofErr w:type="spellEnd"/>
      <w:r>
        <w:t xml:space="preserve"> (immers hele salarisverhoging</w:t>
      </w:r>
    </w:p>
    <w:p w:rsidR="00277A0F" w:rsidRDefault="00277A0F" w:rsidP="00277A0F">
      <w:pPr>
        <w:pStyle w:val="Normal1"/>
        <w:tabs>
          <w:tab w:val="left" w:pos="4820"/>
        </w:tabs>
      </w:pPr>
      <w:r>
        <w:tab/>
        <w:t>omgezet in vrije tijd)</w:t>
      </w:r>
      <w:r>
        <w:tab/>
        <w:t>€     20,--</w:t>
      </w:r>
    </w:p>
    <w:p w:rsidR="00277A0F" w:rsidRDefault="00277A0F" w:rsidP="00277A0F">
      <w:pPr>
        <w:pStyle w:val="Normal1"/>
        <w:tabs>
          <w:tab w:val="left" w:pos="4820"/>
        </w:tabs>
      </w:pPr>
      <w:r>
        <w:tab/>
      </w:r>
      <w:r>
        <w:tab/>
      </w:r>
      <w:r>
        <w:tab/>
      </w:r>
      <w:r>
        <w:tab/>
      </w:r>
      <w:r>
        <w:tab/>
      </w:r>
      <w:r>
        <w:tab/>
      </w:r>
      <w:r>
        <w:tab/>
        <w:t>-------------- -/-</w:t>
      </w:r>
    </w:p>
    <w:p w:rsidR="00277A0F" w:rsidRDefault="00277A0F" w:rsidP="00277A0F">
      <w:pPr>
        <w:pStyle w:val="Normal1"/>
        <w:tabs>
          <w:tab w:val="left" w:pos="4820"/>
        </w:tabs>
      </w:pPr>
      <w:r>
        <w:tab/>
      </w:r>
      <w:r>
        <w:tab/>
      </w:r>
      <w:r>
        <w:tab/>
      </w:r>
      <w:r>
        <w:tab/>
      </w:r>
      <w:r>
        <w:tab/>
      </w:r>
      <w:r>
        <w:tab/>
      </w:r>
      <w:r>
        <w:tab/>
        <w:t>€ 2000</w:t>
      </w:r>
    </w:p>
    <w:p w:rsidR="00277A0F" w:rsidRDefault="00277A0F" w:rsidP="00277A0F">
      <w:pPr>
        <w:pStyle w:val="Normal1"/>
      </w:pPr>
    </w:p>
    <w:p w:rsidR="00277A0F" w:rsidRDefault="00277A0F" w:rsidP="00277A0F">
      <w:pPr>
        <w:pStyle w:val="Normal1"/>
      </w:pPr>
      <w:r>
        <w:tab/>
        <w:t>Voor afdracht pensioenpremie, SFM-premie enz. is de € 2020,-- bepalend; echter voor loonbelasting en sociale verzekeringspremies is het bedrag ad € 2000,-- bepalend.</w:t>
      </w:r>
    </w:p>
    <w:p w:rsidR="00277A0F" w:rsidRDefault="00277A0F" w:rsidP="00277A0F">
      <w:pPr>
        <w:pStyle w:val="Normal1"/>
      </w:pPr>
    </w:p>
    <w:p w:rsidR="00277A0F" w:rsidRDefault="00277A0F" w:rsidP="00277A0F">
      <w:pPr>
        <w:pStyle w:val="Normal1"/>
      </w:pPr>
      <w:r>
        <w:tab/>
        <w:t>Aantal uren dat wordt verkregen: 100 - ((2000/2020) * 100) = 0,99%, vermenigvuldigd met 19,76 uur geeft dan 19,56 uur.</w:t>
      </w:r>
    </w:p>
    <w:p w:rsidR="00277A0F" w:rsidRDefault="00277A0F" w:rsidP="00277A0F">
      <w:pPr>
        <w:pStyle w:val="Normal1"/>
      </w:pPr>
    </w:p>
    <w:p w:rsidR="00277A0F" w:rsidRPr="00382A77" w:rsidRDefault="00277A0F" w:rsidP="00277A0F">
      <w:pPr>
        <w:pStyle w:val="Normal1"/>
        <w:rPr>
          <w:b/>
        </w:rPr>
      </w:pPr>
      <w:r>
        <w:rPr>
          <w:b/>
        </w:rPr>
        <w:tab/>
      </w:r>
      <w:r w:rsidRPr="00382A77">
        <w:rPr>
          <w:b/>
        </w:rPr>
        <w:t xml:space="preserve">1 </w:t>
      </w:r>
      <w:r>
        <w:rPr>
          <w:b/>
        </w:rPr>
        <w:t>februari</w:t>
      </w:r>
      <w:r w:rsidRPr="00382A77">
        <w:rPr>
          <w:b/>
        </w:rPr>
        <w:t xml:space="preserve"> 201</w:t>
      </w:r>
      <w:r>
        <w:rPr>
          <w:b/>
        </w:rPr>
        <w:t>2</w:t>
      </w:r>
    </w:p>
    <w:p w:rsidR="00277A0F" w:rsidRDefault="00277A0F" w:rsidP="00277A0F">
      <w:pPr>
        <w:pStyle w:val="Normal1"/>
      </w:pPr>
    </w:p>
    <w:p w:rsidR="00277A0F" w:rsidRDefault="00277A0F" w:rsidP="00277A0F">
      <w:pPr>
        <w:pStyle w:val="Normal1"/>
        <w:tabs>
          <w:tab w:val="left" w:pos="4820"/>
        </w:tabs>
      </w:pPr>
      <w:r>
        <w:tab/>
        <w:t>€ 2020,-- + 1,15% (= € 23,23):</w:t>
      </w:r>
      <w:r>
        <w:tab/>
        <w:t>€ 2043,23 bruto per maand</w:t>
      </w:r>
    </w:p>
    <w:p w:rsidR="00277A0F" w:rsidRDefault="00277A0F" w:rsidP="00277A0F">
      <w:pPr>
        <w:pStyle w:val="Normal1"/>
      </w:pPr>
      <w:r>
        <w:tab/>
        <w:t>Géén bruto-korting voor deze verhoging immers</w:t>
      </w:r>
    </w:p>
    <w:p w:rsidR="00277A0F" w:rsidRDefault="00277A0F" w:rsidP="00277A0F">
      <w:pPr>
        <w:pStyle w:val="Normal1"/>
      </w:pPr>
      <w:r>
        <w:tab/>
        <w:t>werknemer liet deze salarisverhoging in geld</w:t>
      </w:r>
    </w:p>
    <w:p w:rsidR="00277A0F" w:rsidRDefault="00277A0F" w:rsidP="00277A0F">
      <w:pPr>
        <w:pStyle w:val="Normal1"/>
        <w:tabs>
          <w:tab w:val="left" w:pos="4820"/>
        </w:tabs>
      </w:pPr>
      <w:r>
        <w:tab/>
        <w:t>uitbetalen, wel bruto-korting uit 2011)</w:t>
      </w:r>
      <w:r>
        <w:tab/>
        <w:t>€     20,--</w:t>
      </w:r>
    </w:p>
    <w:p w:rsidR="00277A0F" w:rsidRDefault="00277A0F" w:rsidP="00277A0F">
      <w:pPr>
        <w:pStyle w:val="Normal1"/>
        <w:tabs>
          <w:tab w:val="left" w:pos="4820"/>
        </w:tabs>
      </w:pPr>
      <w:r>
        <w:tab/>
      </w:r>
      <w:r>
        <w:tab/>
      </w:r>
      <w:r>
        <w:tab/>
      </w:r>
      <w:r>
        <w:tab/>
      </w:r>
      <w:r>
        <w:tab/>
      </w:r>
      <w:r>
        <w:tab/>
      </w:r>
      <w:r>
        <w:tab/>
        <w:t>-------------- -/-</w:t>
      </w:r>
    </w:p>
    <w:p w:rsidR="00277A0F" w:rsidRDefault="00277A0F" w:rsidP="00277A0F">
      <w:pPr>
        <w:pStyle w:val="Normal1"/>
        <w:tabs>
          <w:tab w:val="left" w:pos="4820"/>
        </w:tabs>
      </w:pPr>
      <w:r>
        <w:tab/>
      </w:r>
      <w:r>
        <w:tab/>
      </w:r>
      <w:r>
        <w:tab/>
      </w:r>
      <w:r>
        <w:tab/>
      </w:r>
      <w:r>
        <w:tab/>
      </w:r>
      <w:r>
        <w:tab/>
      </w:r>
      <w:r>
        <w:tab/>
        <w:t>€ 2023,23</w:t>
      </w:r>
    </w:p>
    <w:p w:rsidR="00277A0F" w:rsidRDefault="00277A0F" w:rsidP="00277A0F">
      <w:pPr>
        <w:pStyle w:val="Normal1"/>
      </w:pPr>
    </w:p>
    <w:p w:rsidR="00277A0F" w:rsidRDefault="00277A0F" w:rsidP="00277A0F">
      <w:pPr>
        <w:pStyle w:val="Normal1"/>
      </w:pPr>
      <w:r>
        <w:lastRenderedPageBreak/>
        <w:tab/>
        <w:t>Voor afdracht pensioenpremie, SFM-premie enz. is de € 2043,23 bepalend; voor loonbelasting en sociale verzekeringspremies is nu het bedrag ad € 2023,23 bepalend.</w:t>
      </w:r>
    </w:p>
    <w:p w:rsidR="00277A0F" w:rsidRDefault="00277A0F" w:rsidP="00277A0F">
      <w:pPr>
        <w:pStyle w:val="Normal1"/>
      </w:pPr>
    </w:p>
    <w:p w:rsidR="00277A0F" w:rsidRDefault="00277A0F" w:rsidP="00277A0F">
      <w:pPr>
        <w:pStyle w:val="Normal1"/>
      </w:pPr>
      <w:r>
        <w:tab/>
        <w:t>Aantal uren dat wordt verkregen: 100 - ((2023,23/2043,23) * 100) = 0,98%, vermenigvuldigd met 19,76 uur geeft dan 19,36 uur.</w:t>
      </w:r>
    </w:p>
    <w:p w:rsidR="00277A0F" w:rsidRDefault="00277A0F" w:rsidP="00277A0F">
      <w:pPr>
        <w:pStyle w:val="Normal1"/>
      </w:pPr>
    </w:p>
    <w:p w:rsidR="00277A0F" w:rsidRDefault="00277A0F" w:rsidP="00277A0F">
      <w:pPr>
        <w:pStyle w:val="Normal1"/>
      </w:pPr>
    </w:p>
    <w:p w:rsidR="00277A0F" w:rsidRDefault="00277A0F" w:rsidP="00277A0F">
      <w:pPr>
        <w:pStyle w:val="Normal1"/>
      </w:pPr>
      <w:r>
        <w:t>N.B.: dit zijn geen limitatieve voorbeelden.</w:t>
      </w:r>
    </w:p>
    <w:p w:rsidR="00277A0F" w:rsidRDefault="00277A0F" w:rsidP="00277A0F">
      <w:pPr>
        <w:pStyle w:val="Normal1"/>
      </w:pPr>
    </w:p>
    <w:p w:rsidR="00277A0F" w:rsidRDefault="00277A0F" w:rsidP="00277A0F">
      <w:pPr>
        <w:pStyle w:val="Normal1"/>
      </w:pPr>
    </w:p>
    <w:p w:rsidR="00277A0F" w:rsidRDefault="00277A0F" w:rsidP="00277A0F">
      <w:pPr>
        <w:pStyle w:val="Normal1"/>
        <w:tabs>
          <w:tab w:val="clear" w:pos="284"/>
        </w:tabs>
        <w:ind w:left="0" w:firstLine="0"/>
      </w:pPr>
      <w:r>
        <w:t>Onderstaande reeks geeft aan hoeveel vrije tijd kan worden verkregen indien een werknemer met ingang van mei 2001 conform vorenstaande systematiek zou hebben besloten de salarisverhogingen van de CAO vanaf mei 2001om te zetten in vrije tijd. Het salaris dat de werknemer verdiende in april 2001 wordt in deze reeks gesteld op “</w:t>
      </w:r>
      <w:smartTag w:uri="urn:schemas-microsoft-com:office:smarttags" w:element="metricconverter">
        <w:smartTagPr>
          <w:attr w:name="ProductID" w:val="100”"/>
        </w:smartTagPr>
        <w:r>
          <w:t>100”</w:t>
        </w:r>
      </w:smartTag>
      <w:r>
        <w:t xml:space="preserve">. </w:t>
      </w:r>
    </w:p>
    <w:p w:rsidR="00277A0F" w:rsidRDefault="00277A0F" w:rsidP="00277A0F">
      <w:pPr>
        <w:pStyle w:val="Normal1"/>
      </w:pPr>
    </w:p>
    <w:p w:rsidR="00277A0F" w:rsidRPr="00AB7CA9" w:rsidRDefault="00277A0F" w:rsidP="00277A0F">
      <w:pPr>
        <w:pStyle w:val="Normal1"/>
        <w:rPr>
          <w:b/>
        </w:rPr>
      </w:pPr>
      <w:r w:rsidRPr="00AB7CA9">
        <w:rPr>
          <w:b/>
        </w:rPr>
        <w:t>vanaf mei 2001:</w:t>
      </w:r>
    </w:p>
    <w:p w:rsidR="00277A0F" w:rsidRPr="00C43405" w:rsidRDefault="00277A0F" w:rsidP="00277A0F">
      <w:pPr>
        <w:pStyle w:val="Normal1"/>
      </w:pPr>
      <w:r w:rsidRPr="00C43405">
        <w:t>1.</w:t>
      </w:r>
      <w:r w:rsidRPr="00C43405">
        <w:tab/>
        <w:t>100 + 4,0% = 104,0</w:t>
      </w:r>
    </w:p>
    <w:p w:rsidR="00277A0F" w:rsidRPr="00C43405" w:rsidRDefault="00277A0F" w:rsidP="00277A0F">
      <w:pPr>
        <w:pStyle w:val="Normal1"/>
      </w:pPr>
      <w:r w:rsidRPr="00C43405">
        <w:t xml:space="preserve">2. </w:t>
      </w:r>
      <w:r w:rsidRPr="00C43405">
        <w:tab/>
        <w:t>100 -/- ((100 / 104,0) x 100) = 3,85</w:t>
      </w:r>
    </w:p>
    <w:p w:rsidR="00277A0F" w:rsidRPr="00C43405" w:rsidRDefault="00277A0F" w:rsidP="00277A0F">
      <w:pPr>
        <w:pStyle w:val="Normal1"/>
      </w:pPr>
      <w:r w:rsidRPr="00C43405">
        <w:t>3.</w:t>
      </w:r>
      <w:r w:rsidRPr="00C43405">
        <w:tab/>
        <w:t xml:space="preserve">3,85 x 19,76 uur  = 76,08 uur </w:t>
      </w:r>
    </w:p>
    <w:p w:rsidR="00277A0F" w:rsidRPr="00C43405" w:rsidRDefault="00277A0F" w:rsidP="00277A0F">
      <w:pPr>
        <w:pStyle w:val="Normal1"/>
      </w:pPr>
      <w:r w:rsidRPr="00C43405">
        <w:t>(extra uren verhoging mei 2001: 76,08)</w:t>
      </w:r>
    </w:p>
    <w:p w:rsidR="00277A0F" w:rsidRDefault="00277A0F" w:rsidP="00277A0F">
      <w:pPr>
        <w:pStyle w:val="Normal1"/>
      </w:pPr>
    </w:p>
    <w:p w:rsidR="00277A0F" w:rsidRPr="00AB7CA9" w:rsidRDefault="00277A0F" w:rsidP="00277A0F">
      <w:pPr>
        <w:pStyle w:val="Normal1"/>
        <w:rPr>
          <w:b/>
        </w:rPr>
      </w:pPr>
      <w:r w:rsidRPr="00AB7CA9">
        <w:rPr>
          <w:b/>
        </w:rPr>
        <w:t>vanaf maart 2002:</w:t>
      </w:r>
    </w:p>
    <w:p w:rsidR="00277A0F" w:rsidRPr="00C43405" w:rsidRDefault="00277A0F" w:rsidP="00277A0F">
      <w:pPr>
        <w:pStyle w:val="Normal1"/>
      </w:pPr>
      <w:r w:rsidRPr="00C43405">
        <w:t xml:space="preserve">1. </w:t>
      </w:r>
      <w:r w:rsidRPr="00C43405">
        <w:tab/>
        <w:t>(100+4,0%) + 3,5% = 107,64</w:t>
      </w:r>
    </w:p>
    <w:p w:rsidR="00277A0F" w:rsidRPr="00C43405" w:rsidRDefault="00277A0F" w:rsidP="00277A0F">
      <w:pPr>
        <w:pStyle w:val="Normal1"/>
      </w:pPr>
      <w:r w:rsidRPr="00C43405">
        <w:t>2.</w:t>
      </w:r>
      <w:r w:rsidRPr="00C43405">
        <w:tab/>
        <w:t xml:space="preserve">100 -/- ((100 / 107,64) x 100) = 7,10  </w:t>
      </w:r>
    </w:p>
    <w:p w:rsidR="00277A0F" w:rsidRPr="00C43405" w:rsidRDefault="00277A0F" w:rsidP="00277A0F">
      <w:pPr>
        <w:pStyle w:val="Normal1"/>
      </w:pPr>
      <w:r w:rsidRPr="00C43405">
        <w:t>3.</w:t>
      </w:r>
      <w:r w:rsidRPr="00C43405">
        <w:tab/>
        <w:t xml:space="preserve">7,10 x 19,76 uur  = 140,30 uur </w:t>
      </w:r>
    </w:p>
    <w:p w:rsidR="00277A0F" w:rsidRPr="00C43405" w:rsidRDefault="00277A0F" w:rsidP="00277A0F">
      <w:pPr>
        <w:pStyle w:val="Normal1"/>
      </w:pPr>
      <w:r w:rsidRPr="00C43405">
        <w:t>(extra uren verhoging maart 2002: 64,22)</w:t>
      </w:r>
    </w:p>
    <w:p w:rsidR="00277A0F" w:rsidRPr="00C43405" w:rsidRDefault="00277A0F" w:rsidP="00277A0F">
      <w:pPr>
        <w:pStyle w:val="Normal1"/>
      </w:pPr>
    </w:p>
    <w:p w:rsidR="00277A0F" w:rsidRPr="00AB7CA9" w:rsidRDefault="00277A0F" w:rsidP="00277A0F">
      <w:pPr>
        <w:pStyle w:val="Normal1"/>
        <w:rPr>
          <w:b/>
        </w:rPr>
      </w:pPr>
      <w:r w:rsidRPr="00AB7CA9">
        <w:rPr>
          <w:b/>
        </w:rPr>
        <w:t>vanaf januari 2003:</w:t>
      </w:r>
    </w:p>
    <w:p w:rsidR="00277A0F" w:rsidRPr="00C43405" w:rsidRDefault="00277A0F" w:rsidP="00277A0F">
      <w:pPr>
        <w:pStyle w:val="Normal1"/>
      </w:pPr>
      <w:r w:rsidRPr="00C43405">
        <w:t xml:space="preserve">1. </w:t>
      </w:r>
      <w:r w:rsidRPr="00C43405">
        <w:tab/>
        <w:t>(100+4,0%+3,5%) + 0,5% = 108,18</w:t>
      </w:r>
    </w:p>
    <w:p w:rsidR="00277A0F" w:rsidRPr="00C43405" w:rsidRDefault="00277A0F" w:rsidP="00277A0F">
      <w:pPr>
        <w:pStyle w:val="Normal1"/>
      </w:pPr>
      <w:r w:rsidRPr="00C43405">
        <w:t>2.</w:t>
      </w:r>
      <w:r w:rsidRPr="00C43405">
        <w:tab/>
        <w:t xml:space="preserve">100 -/- ((100 / 108,18) x 100) = 7,56  </w:t>
      </w:r>
    </w:p>
    <w:p w:rsidR="00277A0F" w:rsidRPr="00C43405" w:rsidRDefault="00277A0F" w:rsidP="00277A0F">
      <w:pPr>
        <w:pStyle w:val="Normal1"/>
      </w:pPr>
      <w:r w:rsidRPr="00C43405">
        <w:t>3.</w:t>
      </w:r>
      <w:r w:rsidRPr="00C43405">
        <w:tab/>
        <w:t xml:space="preserve">7,56 x 19,76 uur  = 149,39 uur </w:t>
      </w:r>
    </w:p>
    <w:p w:rsidR="00277A0F" w:rsidRPr="00C43405" w:rsidRDefault="00277A0F" w:rsidP="00277A0F">
      <w:pPr>
        <w:pStyle w:val="Normal1"/>
      </w:pPr>
      <w:r w:rsidRPr="00C43405">
        <w:t>(extra uren verhoging januari 2003: 9,09)</w:t>
      </w:r>
    </w:p>
    <w:p w:rsidR="00277A0F" w:rsidRPr="00C43405" w:rsidRDefault="00277A0F" w:rsidP="00277A0F">
      <w:pPr>
        <w:pStyle w:val="Normal1"/>
      </w:pPr>
    </w:p>
    <w:p w:rsidR="00277A0F" w:rsidRPr="00AB7CA9" w:rsidRDefault="00277A0F" w:rsidP="00277A0F">
      <w:pPr>
        <w:pStyle w:val="Normal1"/>
        <w:rPr>
          <w:b/>
        </w:rPr>
      </w:pPr>
      <w:r w:rsidRPr="00AB7CA9">
        <w:rPr>
          <w:b/>
        </w:rPr>
        <w:t>vanaf februari 2004:</w:t>
      </w:r>
    </w:p>
    <w:p w:rsidR="00277A0F" w:rsidRPr="00C43405" w:rsidRDefault="00277A0F" w:rsidP="00277A0F">
      <w:pPr>
        <w:pStyle w:val="Normal1"/>
      </w:pPr>
      <w:r w:rsidRPr="00C43405">
        <w:t xml:space="preserve">1. </w:t>
      </w:r>
      <w:r w:rsidRPr="00C43405">
        <w:tab/>
        <w:t>(100+4,0%+3,5%+0,5%) + 2,5% = 110,88</w:t>
      </w:r>
    </w:p>
    <w:p w:rsidR="00277A0F" w:rsidRPr="00C43405" w:rsidRDefault="00277A0F" w:rsidP="00277A0F">
      <w:pPr>
        <w:pStyle w:val="Normal1"/>
      </w:pPr>
      <w:r w:rsidRPr="00C43405">
        <w:t>2.</w:t>
      </w:r>
      <w:r w:rsidRPr="00C43405">
        <w:tab/>
        <w:t xml:space="preserve">100 -/- ((100/ 110,88) x 100) = 9,82  </w:t>
      </w:r>
    </w:p>
    <w:p w:rsidR="00277A0F" w:rsidRPr="00C43405" w:rsidRDefault="00277A0F" w:rsidP="00277A0F">
      <w:pPr>
        <w:pStyle w:val="Normal1"/>
      </w:pPr>
      <w:r w:rsidRPr="00C43405">
        <w:t>3.</w:t>
      </w:r>
      <w:r w:rsidRPr="00C43405">
        <w:tab/>
        <w:t xml:space="preserve">9,82 x 19,76 uur  = 194,04 uur </w:t>
      </w:r>
    </w:p>
    <w:p w:rsidR="00277A0F" w:rsidRPr="00C43405" w:rsidRDefault="00277A0F" w:rsidP="00277A0F">
      <w:pPr>
        <w:pStyle w:val="Normal1"/>
      </w:pPr>
      <w:r w:rsidRPr="00C43405">
        <w:t>(extra uren verhoging februari 2004: 44,66)</w:t>
      </w:r>
    </w:p>
    <w:p w:rsidR="00277A0F" w:rsidRPr="00C43405" w:rsidRDefault="00277A0F" w:rsidP="00277A0F">
      <w:pPr>
        <w:pStyle w:val="Normal1"/>
      </w:pPr>
    </w:p>
    <w:p w:rsidR="00277A0F" w:rsidRPr="00AB7CA9" w:rsidRDefault="00277A0F" w:rsidP="00277A0F">
      <w:pPr>
        <w:pStyle w:val="Normal1"/>
        <w:rPr>
          <w:b/>
        </w:rPr>
      </w:pPr>
      <w:r w:rsidRPr="00AB7CA9">
        <w:rPr>
          <w:b/>
        </w:rPr>
        <w:t>vanaf februari 2005:</w:t>
      </w:r>
    </w:p>
    <w:p w:rsidR="00277A0F" w:rsidRPr="00C43405" w:rsidRDefault="00277A0F" w:rsidP="00277A0F">
      <w:pPr>
        <w:pStyle w:val="Normal1"/>
      </w:pPr>
      <w:r w:rsidRPr="00C43405">
        <w:t xml:space="preserve">1. </w:t>
      </w:r>
      <w:r w:rsidRPr="00C43405">
        <w:tab/>
        <w:t>(100+4,0%+3,5%+0,5%+2,5%) + 2,2% = 113,32</w:t>
      </w:r>
    </w:p>
    <w:p w:rsidR="00277A0F" w:rsidRPr="00C43405" w:rsidRDefault="00277A0F" w:rsidP="00277A0F">
      <w:pPr>
        <w:pStyle w:val="Normal1"/>
      </w:pPr>
      <w:r w:rsidRPr="00C43405">
        <w:t>2.</w:t>
      </w:r>
      <w:r w:rsidRPr="00C43405">
        <w:tab/>
        <w:t xml:space="preserve">100 -/- ((100 / 113,32) x 100) = 11,75 </w:t>
      </w:r>
    </w:p>
    <w:p w:rsidR="00277A0F" w:rsidRPr="00C43405" w:rsidRDefault="00277A0F" w:rsidP="00277A0F">
      <w:pPr>
        <w:pStyle w:val="Normal1"/>
      </w:pPr>
      <w:r w:rsidRPr="00C43405">
        <w:t>3.</w:t>
      </w:r>
      <w:r w:rsidRPr="00C43405">
        <w:tab/>
        <w:t xml:space="preserve">11,75 x 19,76 uur  = 232,18 uur </w:t>
      </w:r>
    </w:p>
    <w:p w:rsidR="00277A0F" w:rsidRPr="00C43405" w:rsidRDefault="00277A0F" w:rsidP="00277A0F">
      <w:pPr>
        <w:pStyle w:val="Normal1"/>
      </w:pPr>
      <w:r w:rsidRPr="00C43405">
        <w:t>(extra uren verhoging februari 2005: 38,14)</w:t>
      </w:r>
    </w:p>
    <w:p w:rsidR="00277A0F" w:rsidRDefault="00277A0F" w:rsidP="00277A0F">
      <w:pPr>
        <w:pStyle w:val="Normal1"/>
      </w:pPr>
    </w:p>
    <w:p w:rsidR="00277A0F" w:rsidRPr="00AB7CA9" w:rsidRDefault="00277A0F" w:rsidP="00277A0F">
      <w:pPr>
        <w:pStyle w:val="Normal1"/>
        <w:rPr>
          <w:b/>
        </w:rPr>
      </w:pPr>
      <w:r w:rsidRPr="00AB7CA9">
        <w:rPr>
          <w:b/>
        </w:rPr>
        <w:t>vanaf 1 januari 2006</w:t>
      </w:r>
    </w:p>
    <w:p w:rsidR="00277A0F" w:rsidRPr="00C43405" w:rsidRDefault="00277A0F" w:rsidP="00277A0F">
      <w:pPr>
        <w:pStyle w:val="Normal1"/>
      </w:pPr>
      <w:r w:rsidRPr="00C43405">
        <w:t xml:space="preserve">1. </w:t>
      </w:r>
      <w:r w:rsidRPr="00C43405">
        <w:tab/>
        <w:t>(100+4,0%+3,5%+0,5%+2,5% + 2,2%</w:t>
      </w:r>
      <w:r>
        <w:t xml:space="preserve">) + 1% </w:t>
      </w:r>
      <w:r w:rsidRPr="00C43405">
        <w:t xml:space="preserve"> = 11</w:t>
      </w:r>
      <w:r>
        <w:t>4</w:t>
      </w:r>
      <w:r w:rsidRPr="00C43405">
        <w:t>,</w:t>
      </w:r>
      <w:r>
        <w:t>46</w:t>
      </w:r>
    </w:p>
    <w:p w:rsidR="00277A0F" w:rsidRPr="00C43405" w:rsidRDefault="00277A0F" w:rsidP="00277A0F">
      <w:pPr>
        <w:pStyle w:val="Normal1"/>
      </w:pPr>
      <w:r w:rsidRPr="00C43405">
        <w:t>2.</w:t>
      </w:r>
      <w:r w:rsidRPr="00C43405">
        <w:tab/>
        <w:t>100 -/- ((100 / 11</w:t>
      </w:r>
      <w:r>
        <w:t>4</w:t>
      </w:r>
      <w:r w:rsidRPr="00C43405">
        <w:t>,</w:t>
      </w:r>
      <w:r>
        <w:t>46</w:t>
      </w:r>
      <w:r w:rsidRPr="00C43405">
        <w:t>) x 100) = 1</w:t>
      </w:r>
      <w:r>
        <w:t>2</w:t>
      </w:r>
      <w:r w:rsidRPr="00C43405">
        <w:t>,</w:t>
      </w:r>
      <w:r>
        <w:t>63</w:t>
      </w:r>
      <w:r w:rsidRPr="00C43405">
        <w:t xml:space="preserve"> </w:t>
      </w:r>
    </w:p>
    <w:p w:rsidR="00277A0F" w:rsidRPr="00C43405" w:rsidRDefault="00277A0F" w:rsidP="00277A0F">
      <w:pPr>
        <w:pStyle w:val="Normal1"/>
      </w:pPr>
      <w:r w:rsidRPr="00C43405">
        <w:t>3.</w:t>
      </w:r>
      <w:r w:rsidRPr="00C43405">
        <w:tab/>
        <w:t>1</w:t>
      </w:r>
      <w:r>
        <w:t>2</w:t>
      </w:r>
      <w:r w:rsidRPr="00C43405">
        <w:t>,</w:t>
      </w:r>
      <w:r>
        <w:t>63</w:t>
      </w:r>
      <w:r w:rsidRPr="00C43405">
        <w:t xml:space="preserve"> x 19,76 uur  = 2</w:t>
      </w:r>
      <w:r>
        <w:t>49,57</w:t>
      </w:r>
      <w:r w:rsidRPr="00C43405">
        <w:t xml:space="preserve"> uur </w:t>
      </w:r>
    </w:p>
    <w:p w:rsidR="00277A0F" w:rsidRPr="00AB7CA9" w:rsidRDefault="00277A0F" w:rsidP="00277A0F">
      <w:pPr>
        <w:pStyle w:val="Normal1"/>
        <w:rPr>
          <w:b/>
        </w:rPr>
      </w:pPr>
    </w:p>
    <w:p w:rsidR="00277A0F" w:rsidRPr="00AB7CA9" w:rsidRDefault="00277A0F" w:rsidP="00277A0F">
      <w:pPr>
        <w:pStyle w:val="Normal1"/>
        <w:rPr>
          <w:b/>
        </w:rPr>
      </w:pPr>
      <w:r w:rsidRPr="00AB7CA9">
        <w:rPr>
          <w:b/>
        </w:rPr>
        <w:t>vanaf 1 januari 2007</w:t>
      </w:r>
    </w:p>
    <w:p w:rsidR="00277A0F" w:rsidRPr="00C43405" w:rsidRDefault="00277A0F" w:rsidP="00277A0F">
      <w:pPr>
        <w:pStyle w:val="Normal1"/>
      </w:pPr>
      <w:r w:rsidRPr="00C43405">
        <w:t xml:space="preserve">1. </w:t>
      </w:r>
      <w:r w:rsidRPr="00C43405">
        <w:tab/>
        <w:t>(100+4,0%+3,5%+0,5%+2,5% + 2,2%</w:t>
      </w:r>
      <w:r>
        <w:t xml:space="preserve"> + 1%) + 1,25% </w:t>
      </w:r>
      <w:r w:rsidRPr="00C43405">
        <w:t xml:space="preserve"> = 11</w:t>
      </w:r>
      <w:r>
        <w:t>5</w:t>
      </w:r>
      <w:r w:rsidRPr="00C43405">
        <w:t>,</w:t>
      </w:r>
      <w:r>
        <w:t>89</w:t>
      </w:r>
    </w:p>
    <w:p w:rsidR="00277A0F" w:rsidRPr="00C43405" w:rsidRDefault="00277A0F" w:rsidP="00277A0F">
      <w:pPr>
        <w:pStyle w:val="Normal1"/>
      </w:pPr>
      <w:r w:rsidRPr="00C43405">
        <w:t>2.</w:t>
      </w:r>
      <w:r w:rsidRPr="00C43405">
        <w:tab/>
        <w:t>100 -/- ((100 / 11</w:t>
      </w:r>
      <w:r>
        <w:t>5</w:t>
      </w:r>
      <w:r w:rsidRPr="00C43405">
        <w:t>,</w:t>
      </w:r>
      <w:r>
        <w:t>89</w:t>
      </w:r>
      <w:r w:rsidRPr="00C43405">
        <w:t>) x 100) = 1</w:t>
      </w:r>
      <w:r>
        <w:t>3</w:t>
      </w:r>
      <w:r w:rsidRPr="00C43405">
        <w:t>,</w:t>
      </w:r>
      <w:r>
        <w:t>71</w:t>
      </w:r>
      <w:r w:rsidRPr="00C43405">
        <w:t xml:space="preserve"> </w:t>
      </w:r>
    </w:p>
    <w:p w:rsidR="00277A0F" w:rsidRPr="00C43405" w:rsidRDefault="00277A0F" w:rsidP="00277A0F">
      <w:pPr>
        <w:pStyle w:val="Normal1"/>
      </w:pPr>
      <w:r w:rsidRPr="00C43405">
        <w:t>3.</w:t>
      </w:r>
      <w:r w:rsidRPr="00C43405">
        <w:tab/>
        <w:t>1</w:t>
      </w:r>
      <w:r>
        <w:t>3</w:t>
      </w:r>
      <w:r w:rsidRPr="00C43405">
        <w:t>,</w:t>
      </w:r>
      <w:r>
        <w:t>71</w:t>
      </w:r>
      <w:r w:rsidRPr="00C43405">
        <w:t xml:space="preserve"> x 19,76 uur  = 2</w:t>
      </w:r>
      <w:r>
        <w:t>70,90</w:t>
      </w:r>
      <w:r w:rsidRPr="00C43405">
        <w:t xml:space="preserve"> uur </w:t>
      </w:r>
    </w:p>
    <w:p w:rsidR="00277A0F" w:rsidRDefault="00277A0F" w:rsidP="00277A0F">
      <w:pPr>
        <w:pStyle w:val="Normal1"/>
      </w:pPr>
    </w:p>
    <w:p w:rsidR="00277A0F" w:rsidRPr="00AB7CA9" w:rsidRDefault="00277A0F" w:rsidP="00277A0F">
      <w:pPr>
        <w:pStyle w:val="Normal1"/>
        <w:rPr>
          <w:b/>
        </w:rPr>
      </w:pPr>
      <w:r>
        <w:rPr>
          <w:b/>
        </w:rPr>
        <w:lastRenderedPageBreak/>
        <w:t>vanaf 1 januari 2008</w:t>
      </w:r>
    </w:p>
    <w:p w:rsidR="00277A0F" w:rsidRPr="00C43405" w:rsidRDefault="00277A0F" w:rsidP="00277A0F">
      <w:pPr>
        <w:pStyle w:val="Normal1"/>
      </w:pPr>
      <w:r w:rsidRPr="00C43405">
        <w:t xml:space="preserve">1. </w:t>
      </w:r>
      <w:r w:rsidRPr="00C43405">
        <w:tab/>
        <w:t>(100+4,0%+3,5%+0,5%+2,5% + 2,2%</w:t>
      </w:r>
      <w:r>
        <w:t xml:space="preserve"> + 1% + 1,25% )  + 1% </w:t>
      </w:r>
      <w:r w:rsidRPr="00C43405">
        <w:t xml:space="preserve"> = 11</w:t>
      </w:r>
      <w:r>
        <w:t>7</w:t>
      </w:r>
      <w:r w:rsidRPr="00C43405">
        <w:t>,</w:t>
      </w:r>
      <w:r>
        <w:t>04</w:t>
      </w:r>
    </w:p>
    <w:p w:rsidR="00277A0F" w:rsidRPr="00C43405" w:rsidRDefault="00277A0F" w:rsidP="00277A0F">
      <w:pPr>
        <w:pStyle w:val="Normal1"/>
      </w:pPr>
      <w:r w:rsidRPr="00C43405">
        <w:t>2.</w:t>
      </w:r>
      <w:r w:rsidRPr="00C43405">
        <w:tab/>
        <w:t>100 -/- ((100 / 11</w:t>
      </w:r>
      <w:r>
        <w:t>7</w:t>
      </w:r>
      <w:r w:rsidRPr="00C43405">
        <w:t>,</w:t>
      </w:r>
      <w:r>
        <w:t>04</w:t>
      </w:r>
      <w:r w:rsidRPr="00C43405">
        <w:t>) x 100) = 1</w:t>
      </w:r>
      <w:r>
        <w:t>4</w:t>
      </w:r>
      <w:r w:rsidRPr="00C43405">
        <w:t>,</w:t>
      </w:r>
      <w:r>
        <w:t>56</w:t>
      </w:r>
      <w:r w:rsidRPr="00C43405">
        <w:t xml:space="preserve"> </w:t>
      </w:r>
    </w:p>
    <w:p w:rsidR="00277A0F" w:rsidRPr="00C43405" w:rsidRDefault="00277A0F" w:rsidP="00277A0F">
      <w:pPr>
        <w:pStyle w:val="Normal1"/>
      </w:pPr>
      <w:r w:rsidRPr="00C43405">
        <w:t>3.</w:t>
      </w:r>
      <w:r w:rsidRPr="00C43405">
        <w:tab/>
        <w:t>1</w:t>
      </w:r>
      <w:r>
        <w:t>4</w:t>
      </w:r>
      <w:r w:rsidRPr="00C43405">
        <w:t>,</w:t>
      </w:r>
      <w:r>
        <w:t>56</w:t>
      </w:r>
      <w:r w:rsidRPr="00C43405">
        <w:t xml:space="preserve"> x 19,76 uur  = 2</w:t>
      </w:r>
      <w:r>
        <w:t>87,70</w:t>
      </w:r>
      <w:r w:rsidRPr="00C43405">
        <w:t xml:space="preserve"> uur </w:t>
      </w:r>
    </w:p>
    <w:p w:rsidR="00277A0F" w:rsidRDefault="00277A0F" w:rsidP="00277A0F">
      <w:pPr>
        <w:pStyle w:val="Normal1"/>
      </w:pPr>
    </w:p>
    <w:p w:rsidR="00277A0F" w:rsidRPr="00AB7CA9" w:rsidRDefault="00277A0F" w:rsidP="00277A0F">
      <w:pPr>
        <w:pStyle w:val="Normal1"/>
        <w:rPr>
          <w:b/>
        </w:rPr>
      </w:pPr>
      <w:r>
        <w:rPr>
          <w:b/>
        </w:rPr>
        <w:t>vanaf 1 april 2008</w:t>
      </w:r>
    </w:p>
    <w:p w:rsidR="00277A0F" w:rsidRPr="00C43405" w:rsidRDefault="00277A0F" w:rsidP="00277A0F">
      <w:pPr>
        <w:pStyle w:val="Normal1"/>
      </w:pPr>
      <w:r w:rsidRPr="00C43405">
        <w:t xml:space="preserve">1. </w:t>
      </w:r>
      <w:r w:rsidRPr="00C43405">
        <w:tab/>
        <w:t>(100+4,0%+3,5%+0,5%+2,5% + 2,2%</w:t>
      </w:r>
      <w:r>
        <w:t xml:space="preserve"> + 1% + 1,25%  + 1%) + 3,5%</w:t>
      </w:r>
      <w:r w:rsidRPr="00C43405">
        <w:t xml:space="preserve"> = </w:t>
      </w:r>
      <w:r>
        <w:t>121,14</w:t>
      </w:r>
    </w:p>
    <w:p w:rsidR="00277A0F" w:rsidRPr="00C43405" w:rsidRDefault="00277A0F" w:rsidP="00277A0F">
      <w:pPr>
        <w:pStyle w:val="Normal1"/>
      </w:pPr>
      <w:r w:rsidRPr="00C43405">
        <w:t>2.</w:t>
      </w:r>
      <w:r w:rsidRPr="00C43405">
        <w:tab/>
        <w:t>100 -/- ((100 / 1</w:t>
      </w:r>
      <w:r>
        <w:t>2</w:t>
      </w:r>
      <w:r w:rsidRPr="00C43405">
        <w:t>1,</w:t>
      </w:r>
      <w:r>
        <w:t>14</w:t>
      </w:r>
      <w:r w:rsidRPr="00C43405">
        <w:t xml:space="preserve">) x 100) = </w:t>
      </w:r>
      <w:r>
        <w:t>17,45</w:t>
      </w:r>
      <w:r w:rsidRPr="00C43405">
        <w:t xml:space="preserve"> </w:t>
      </w:r>
    </w:p>
    <w:p w:rsidR="00277A0F" w:rsidRDefault="00277A0F" w:rsidP="00277A0F">
      <w:pPr>
        <w:pStyle w:val="Normal1"/>
      </w:pPr>
      <w:r w:rsidRPr="00C43405">
        <w:t>3.</w:t>
      </w:r>
      <w:r w:rsidRPr="00C43405">
        <w:tab/>
        <w:t>1</w:t>
      </w:r>
      <w:r>
        <w:t>7,45</w:t>
      </w:r>
      <w:r w:rsidRPr="00C43405">
        <w:t xml:space="preserve"> x 19,76 uur  = </w:t>
      </w:r>
      <w:r>
        <w:t>344,81</w:t>
      </w:r>
      <w:r w:rsidRPr="00C43405">
        <w:t xml:space="preserve"> uur </w:t>
      </w:r>
    </w:p>
    <w:p w:rsidR="00277A0F" w:rsidRDefault="00277A0F" w:rsidP="00277A0F">
      <w:pPr>
        <w:pStyle w:val="Normal1"/>
      </w:pPr>
    </w:p>
    <w:p w:rsidR="00277A0F" w:rsidRPr="00AB7CA9" w:rsidRDefault="00277A0F" w:rsidP="00277A0F">
      <w:pPr>
        <w:pStyle w:val="Normal1"/>
        <w:rPr>
          <w:b/>
        </w:rPr>
      </w:pPr>
      <w:r>
        <w:rPr>
          <w:b/>
        </w:rPr>
        <w:t>vanaf 1 februari 2009</w:t>
      </w:r>
    </w:p>
    <w:p w:rsidR="00277A0F" w:rsidRPr="00C43405" w:rsidRDefault="00277A0F" w:rsidP="00277A0F">
      <w:pPr>
        <w:pStyle w:val="Normal1"/>
      </w:pPr>
      <w:r w:rsidRPr="00C43405">
        <w:t xml:space="preserve">1. </w:t>
      </w:r>
      <w:r w:rsidRPr="00C43405">
        <w:tab/>
        <w:t>(100+4,0%+3,5%+0,5%+2,5% + 2,2%</w:t>
      </w:r>
      <w:r>
        <w:t xml:space="preserve"> + 1% + 1,25% + 1% + 3,5%) + 3,0%</w:t>
      </w:r>
      <w:r w:rsidRPr="00C43405">
        <w:t xml:space="preserve"> = </w:t>
      </w:r>
      <w:r>
        <w:t>124,77</w:t>
      </w:r>
    </w:p>
    <w:p w:rsidR="00277A0F" w:rsidRPr="00C43405" w:rsidRDefault="00277A0F" w:rsidP="00277A0F">
      <w:pPr>
        <w:pStyle w:val="Normal1"/>
      </w:pPr>
      <w:r w:rsidRPr="00C43405">
        <w:t>2.</w:t>
      </w:r>
      <w:r w:rsidRPr="00C43405">
        <w:tab/>
        <w:t>100 -/- ((100 / 1</w:t>
      </w:r>
      <w:r>
        <w:t>24</w:t>
      </w:r>
      <w:r w:rsidRPr="00C43405">
        <w:t>,</w:t>
      </w:r>
      <w:r>
        <w:t>77</w:t>
      </w:r>
      <w:r w:rsidRPr="00C43405">
        <w:t>) x 100) = 1</w:t>
      </w:r>
      <w:r>
        <w:t>9</w:t>
      </w:r>
      <w:r w:rsidRPr="00C43405">
        <w:t>,</w:t>
      </w:r>
      <w:r>
        <w:t>85</w:t>
      </w:r>
      <w:r w:rsidRPr="00C43405">
        <w:t xml:space="preserve"> </w:t>
      </w:r>
    </w:p>
    <w:p w:rsidR="00277A0F" w:rsidRDefault="00277A0F" w:rsidP="00277A0F">
      <w:pPr>
        <w:pStyle w:val="Normal1"/>
      </w:pPr>
      <w:r w:rsidRPr="00C43405">
        <w:t>3.</w:t>
      </w:r>
      <w:r w:rsidRPr="00C43405">
        <w:tab/>
        <w:t>1</w:t>
      </w:r>
      <w:r>
        <w:t>9</w:t>
      </w:r>
      <w:r w:rsidRPr="00C43405">
        <w:t>,</w:t>
      </w:r>
      <w:r>
        <w:t>85</w:t>
      </w:r>
      <w:r w:rsidRPr="00C43405">
        <w:t xml:space="preserve"> x 19,76 uur  = </w:t>
      </w:r>
      <w:r>
        <w:t>39</w:t>
      </w:r>
      <w:r w:rsidRPr="00C43405">
        <w:t>2</w:t>
      </w:r>
      <w:r>
        <w:t>,24</w:t>
      </w:r>
      <w:r w:rsidRPr="00C43405">
        <w:t xml:space="preserve"> uur </w:t>
      </w:r>
    </w:p>
    <w:p w:rsidR="00277A0F" w:rsidRDefault="00277A0F" w:rsidP="00277A0F">
      <w:pPr>
        <w:pStyle w:val="Normal1"/>
      </w:pPr>
    </w:p>
    <w:p w:rsidR="00277A0F" w:rsidRPr="00AB7CA9" w:rsidRDefault="00277A0F" w:rsidP="00277A0F">
      <w:pPr>
        <w:pStyle w:val="Normal1"/>
        <w:rPr>
          <w:b/>
        </w:rPr>
      </w:pPr>
      <w:r>
        <w:rPr>
          <w:b/>
        </w:rPr>
        <w:t>vanaf 1 februari 2011</w:t>
      </w:r>
    </w:p>
    <w:p w:rsidR="00277A0F" w:rsidRPr="00C43405" w:rsidRDefault="00277A0F" w:rsidP="00277A0F">
      <w:pPr>
        <w:pStyle w:val="Normal1"/>
      </w:pPr>
      <w:r w:rsidRPr="00C43405">
        <w:t xml:space="preserve">1. </w:t>
      </w:r>
      <w:r w:rsidRPr="00C43405">
        <w:tab/>
        <w:t>(100+4,0%+3,5%+0,5%+2,5% + 2,2%</w:t>
      </w:r>
      <w:r>
        <w:t xml:space="preserve"> + 1% + 1,25%  + 1% + 3,5% + 3,0%) + 1,5%</w:t>
      </w:r>
      <w:r w:rsidRPr="00C43405">
        <w:t xml:space="preserve"> = </w:t>
      </w:r>
      <w:r>
        <w:t>126,64</w:t>
      </w:r>
    </w:p>
    <w:p w:rsidR="00277A0F" w:rsidRPr="00C43405" w:rsidRDefault="00277A0F" w:rsidP="00277A0F">
      <w:pPr>
        <w:pStyle w:val="Normal1"/>
      </w:pPr>
      <w:r w:rsidRPr="00C43405">
        <w:t>2.</w:t>
      </w:r>
      <w:r w:rsidRPr="00C43405">
        <w:tab/>
        <w:t>100 -/- ((100 / 1</w:t>
      </w:r>
      <w:r>
        <w:t>26</w:t>
      </w:r>
      <w:r w:rsidRPr="00C43405">
        <w:t>,</w:t>
      </w:r>
      <w:r>
        <w:t>64</w:t>
      </w:r>
      <w:r w:rsidRPr="00C43405">
        <w:t xml:space="preserve">) x 100) = </w:t>
      </w:r>
      <w:r>
        <w:t>21,04</w:t>
      </w:r>
      <w:r w:rsidRPr="00C43405">
        <w:t xml:space="preserve"> </w:t>
      </w:r>
    </w:p>
    <w:p w:rsidR="00277A0F" w:rsidRDefault="00277A0F" w:rsidP="00277A0F">
      <w:pPr>
        <w:pStyle w:val="Normal1"/>
      </w:pPr>
      <w:r w:rsidRPr="00C43405">
        <w:t>3.</w:t>
      </w:r>
      <w:r w:rsidRPr="00C43405">
        <w:tab/>
      </w:r>
      <w:r>
        <w:t>2</w:t>
      </w:r>
      <w:r w:rsidRPr="00C43405">
        <w:t>1,</w:t>
      </w:r>
      <w:r>
        <w:t>04</w:t>
      </w:r>
      <w:r w:rsidRPr="00C43405">
        <w:t xml:space="preserve"> x 19,76 uur  = </w:t>
      </w:r>
      <w:r>
        <w:t>415,75</w:t>
      </w:r>
      <w:r w:rsidRPr="00C43405">
        <w:t xml:space="preserve"> uur </w:t>
      </w:r>
    </w:p>
    <w:p w:rsidR="00277A0F" w:rsidRDefault="00277A0F" w:rsidP="00277A0F">
      <w:pPr>
        <w:pStyle w:val="Normal1"/>
      </w:pPr>
    </w:p>
    <w:p w:rsidR="00277A0F" w:rsidRPr="00FE78C2" w:rsidRDefault="00277A0F" w:rsidP="00277A0F">
      <w:pPr>
        <w:pStyle w:val="Normal1"/>
        <w:rPr>
          <w:b/>
        </w:rPr>
      </w:pPr>
      <w:r>
        <w:rPr>
          <w:b/>
        </w:rPr>
        <w:t>v</w:t>
      </w:r>
      <w:r w:rsidRPr="00FE78C2">
        <w:rPr>
          <w:b/>
        </w:rPr>
        <w:t>anaf 1 oktober 2011</w:t>
      </w:r>
    </w:p>
    <w:p w:rsidR="00277A0F" w:rsidRPr="00FE78C2" w:rsidRDefault="00277A0F" w:rsidP="00277A0F">
      <w:pPr>
        <w:pStyle w:val="Normal1"/>
      </w:pPr>
      <w:r w:rsidRPr="00FE78C2">
        <w:t>1.</w:t>
      </w:r>
      <w:r w:rsidRPr="00FE78C2">
        <w:tab/>
        <w:t xml:space="preserve">(100+4,0%+3,5%+0,5%+2,5%+2,2%+1%+1,25%+1%+3,5%+3%+1,5%) + 1% = 127,91 </w:t>
      </w:r>
    </w:p>
    <w:p w:rsidR="00277A0F" w:rsidRPr="00FE78C2" w:rsidRDefault="00277A0F" w:rsidP="00277A0F">
      <w:pPr>
        <w:pStyle w:val="Normal1"/>
      </w:pPr>
      <w:r w:rsidRPr="00FE78C2">
        <w:t>2.</w:t>
      </w:r>
      <w:r w:rsidRPr="00FE78C2">
        <w:tab/>
        <w:t>100 -/- ((100/127,91) x 100) = 21,82</w:t>
      </w:r>
    </w:p>
    <w:p w:rsidR="00277A0F" w:rsidRPr="00FE78C2" w:rsidRDefault="00277A0F" w:rsidP="00277A0F">
      <w:pPr>
        <w:pStyle w:val="Normal1"/>
      </w:pPr>
      <w:r w:rsidRPr="00FE78C2">
        <w:t>3.</w:t>
      </w:r>
      <w:r w:rsidRPr="00FE78C2">
        <w:tab/>
        <w:t xml:space="preserve"> 21,82 x 19,76 uur = 431,16</w:t>
      </w:r>
    </w:p>
    <w:p w:rsidR="00277A0F" w:rsidRPr="00975DD0" w:rsidRDefault="00277A0F" w:rsidP="00277A0F">
      <w:pPr>
        <w:pStyle w:val="Normal1"/>
      </w:pPr>
    </w:p>
    <w:p w:rsidR="00277A0F" w:rsidRPr="00FE78C2" w:rsidRDefault="00277A0F" w:rsidP="00277A0F">
      <w:pPr>
        <w:pStyle w:val="Normal1"/>
        <w:rPr>
          <w:b/>
        </w:rPr>
      </w:pPr>
      <w:r>
        <w:rPr>
          <w:b/>
        </w:rPr>
        <w:t>v</w:t>
      </w:r>
      <w:r w:rsidRPr="00FE78C2">
        <w:rPr>
          <w:b/>
        </w:rPr>
        <w:t>anaf 1 februari 2012</w:t>
      </w:r>
    </w:p>
    <w:p w:rsidR="00277A0F" w:rsidRPr="00FE78C2" w:rsidRDefault="00277A0F" w:rsidP="00277A0F">
      <w:pPr>
        <w:pStyle w:val="Normal1"/>
      </w:pPr>
      <w:r w:rsidRPr="00FE78C2">
        <w:t>1.</w:t>
      </w:r>
      <w:r w:rsidRPr="00FE78C2">
        <w:tab/>
        <w:t xml:space="preserve">100+4,0%+3,5%+0,5%+2,5%+2,2%+1%+1,25%+1%+3,5%+3%+1,5%+1%) + 1,15% = 129,38 </w:t>
      </w:r>
    </w:p>
    <w:p w:rsidR="00277A0F" w:rsidRPr="00FE78C2" w:rsidRDefault="00277A0F" w:rsidP="00277A0F">
      <w:pPr>
        <w:pStyle w:val="Normal1"/>
      </w:pPr>
      <w:r w:rsidRPr="00FE78C2">
        <w:t>2. 100 -/- ((100/129,38) x 100) = 22,71</w:t>
      </w:r>
    </w:p>
    <w:p w:rsidR="00277A0F" w:rsidRPr="00FE78C2" w:rsidRDefault="00277A0F" w:rsidP="00277A0F">
      <w:pPr>
        <w:pStyle w:val="Normal1"/>
      </w:pPr>
      <w:r w:rsidRPr="00FE78C2">
        <w:t>3. 22,71 x 19,76 uur = 448,75</w:t>
      </w:r>
    </w:p>
    <w:p w:rsidR="00277A0F" w:rsidRPr="00FE78C2" w:rsidRDefault="00277A0F" w:rsidP="00277A0F">
      <w:pPr>
        <w:pStyle w:val="Normal1"/>
        <w:rPr>
          <w:b/>
        </w:rPr>
      </w:pPr>
    </w:p>
    <w:p w:rsidR="00277A0F" w:rsidRPr="00FE78C2" w:rsidRDefault="00277A0F" w:rsidP="00277A0F">
      <w:pPr>
        <w:pStyle w:val="Normal1"/>
        <w:rPr>
          <w:b/>
        </w:rPr>
      </w:pPr>
      <w:r>
        <w:rPr>
          <w:b/>
        </w:rPr>
        <w:t>v</w:t>
      </w:r>
      <w:r w:rsidRPr="00FE78C2">
        <w:rPr>
          <w:b/>
        </w:rPr>
        <w:t>anaf 1 augustus 2012</w:t>
      </w:r>
    </w:p>
    <w:p w:rsidR="00277A0F" w:rsidRPr="00FE78C2" w:rsidRDefault="00277A0F" w:rsidP="00277A0F">
      <w:pPr>
        <w:pStyle w:val="Normal1"/>
      </w:pPr>
      <w:r>
        <w:t>1.</w:t>
      </w:r>
      <w:r>
        <w:tab/>
      </w:r>
      <w:r w:rsidRPr="00FE78C2">
        <w:t xml:space="preserve">(100+4,0%+3,5%+0,5%+2,5%+2,2%+1%+1,25%+1%+3,5%+3%+1,5%+1%+1,15%) + 1,15% = 130,87 </w:t>
      </w:r>
    </w:p>
    <w:p w:rsidR="00277A0F" w:rsidRPr="00FE78C2" w:rsidRDefault="00277A0F" w:rsidP="00277A0F">
      <w:pPr>
        <w:pStyle w:val="Normal1"/>
      </w:pPr>
      <w:r>
        <w:t>2.</w:t>
      </w:r>
      <w:r>
        <w:tab/>
      </w:r>
      <w:r w:rsidRPr="00FE78C2">
        <w:t>100 -/- ((100/130,87) x 100) = 23,59</w:t>
      </w:r>
    </w:p>
    <w:p w:rsidR="00277A0F" w:rsidRPr="00FE78C2" w:rsidRDefault="00277A0F" w:rsidP="00277A0F">
      <w:pPr>
        <w:pStyle w:val="Normal1"/>
      </w:pPr>
      <w:r>
        <w:t>3.</w:t>
      </w:r>
      <w:r>
        <w:tab/>
      </w:r>
      <w:r w:rsidRPr="00FE78C2">
        <w:t>23,59 x 19,76 uur = 466,14</w:t>
      </w:r>
    </w:p>
    <w:p w:rsidR="00277A0F" w:rsidRPr="00FE78C2" w:rsidRDefault="00277A0F" w:rsidP="00277A0F">
      <w:pPr>
        <w:pStyle w:val="Normal1"/>
        <w:rPr>
          <w:b/>
        </w:rPr>
      </w:pPr>
    </w:p>
    <w:p w:rsidR="00277A0F" w:rsidRPr="00FE78C2" w:rsidRDefault="00277A0F" w:rsidP="00277A0F">
      <w:pPr>
        <w:pStyle w:val="Normal1"/>
        <w:rPr>
          <w:b/>
        </w:rPr>
      </w:pPr>
      <w:r>
        <w:rPr>
          <w:b/>
        </w:rPr>
        <w:t>v</w:t>
      </w:r>
      <w:r w:rsidRPr="00FE78C2">
        <w:rPr>
          <w:b/>
        </w:rPr>
        <w:t>anaf 1 februari 2013</w:t>
      </w:r>
    </w:p>
    <w:p w:rsidR="00277A0F" w:rsidRPr="00FE78C2" w:rsidRDefault="00277A0F" w:rsidP="00277A0F">
      <w:pPr>
        <w:pStyle w:val="Normal1"/>
      </w:pPr>
      <w:r>
        <w:t>1.</w:t>
      </w:r>
      <w:r>
        <w:tab/>
      </w:r>
      <w:r w:rsidRPr="00FE78C2">
        <w:t>(100+4,0%+3,5%+0,5%+2,5%+2,2%+1%+1,25%+1%+3,5%+3%+1,5%+1%+1,15%+</w:t>
      </w:r>
      <w:r>
        <w:t xml:space="preserve"> </w:t>
      </w:r>
      <w:r w:rsidRPr="00FE78C2">
        <w:t>1,15%) + 1,15% = 132,38</w:t>
      </w:r>
    </w:p>
    <w:p w:rsidR="00277A0F" w:rsidRPr="00FE78C2" w:rsidRDefault="00277A0F" w:rsidP="00277A0F">
      <w:pPr>
        <w:pStyle w:val="Normal1"/>
      </w:pPr>
      <w:r>
        <w:t>2.</w:t>
      </w:r>
      <w:r>
        <w:tab/>
      </w:r>
      <w:r w:rsidRPr="00FE78C2">
        <w:t>100 -/- ((100/132,38) x 100) = 24,46</w:t>
      </w:r>
    </w:p>
    <w:p w:rsidR="00277A0F" w:rsidRPr="00FE78C2" w:rsidRDefault="00277A0F" w:rsidP="00277A0F">
      <w:pPr>
        <w:pStyle w:val="Normal1"/>
      </w:pPr>
      <w:r>
        <w:t>3.</w:t>
      </w:r>
      <w:r>
        <w:tab/>
      </w:r>
      <w:r w:rsidRPr="00FE78C2">
        <w:t>24,46 x 19,76 uur = 483,33</w:t>
      </w:r>
    </w:p>
    <w:p w:rsidR="00277A0F" w:rsidRPr="00FE78C2" w:rsidRDefault="00277A0F" w:rsidP="00277A0F">
      <w:pPr>
        <w:pStyle w:val="Normal1"/>
        <w:rPr>
          <w:b/>
        </w:rPr>
      </w:pPr>
    </w:p>
    <w:p w:rsidR="00277A0F" w:rsidRPr="00FE78C2" w:rsidRDefault="00277A0F" w:rsidP="00277A0F">
      <w:pPr>
        <w:pStyle w:val="Normal1"/>
      </w:pPr>
      <w:r w:rsidRPr="00FE78C2">
        <w:t>totaal aantal verkregen</w:t>
      </w:r>
    </w:p>
    <w:p w:rsidR="00277A0F" w:rsidRPr="00FE78C2" w:rsidRDefault="00277A0F" w:rsidP="00277A0F">
      <w:pPr>
        <w:pStyle w:val="Normal1"/>
        <w:rPr>
          <w:b/>
        </w:rPr>
      </w:pPr>
      <w:r w:rsidRPr="00FE78C2">
        <w:rPr>
          <w:b/>
        </w:rPr>
        <w:t>uren vrije tijd:</w:t>
      </w:r>
      <w:r w:rsidRPr="00FE78C2">
        <w:rPr>
          <w:b/>
        </w:rPr>
        <w:tab/>
      </w:r>
      <w:r w:rsidRPr="00FE78C2">
        <w:rPr>
          <w:b/>
        </w:rPr>
        <w:tab/>
      </w:r>
      <w:r w:rsidRPr="00FE78C2">
        <w:rPr>
          <w:b/>
        </w:rPr>
        <w:tab/>
        <w:t>483,33</w:t>
      </w:r>
    </w:p>
    <w:p w:rsidR="00277A0F" w:rsidRDefault="00277A0F" w:rsidP="00277A0F">
      <w:pPr>
        <w:pStyle w:val="Normal1"/>
        <w:rPr>
          <w:b/>
        </w:rPr>
      </w:pPr>
    </w:p>
    <w:p w:rsidR="00277A0F" w:rsidRDefault="00277A0F" w:rsidP="00277A0F">
      <w:pPr>
        <w:pStyle w:val="Normal1"/>
        <w:rPr>
          <w:b/>
        </w:rPr>
      </w:pPr>
    </w:p>
    <w:p w:rsidR="00277A0F" w:rsidRDefault="00277A0F" w:rsidP="00277A0F">
      <w:pPr>
        <w:pStyle w:val="Normal1"/>
        <w:rPr>
          <w:b/>
        </w:rPr>
      </w:pPr>
    </w:p>
    <w:p w:rsidR="00277A0F" w:rsidRDefault="00277A0F" w:rsidP="00277A0F">
      <w:pPr>
        <w:pStyle w:val="Normal1"/>
        <w:rPr>
          <w:b/>
        </w:rPr>
      </w:pPr>
    </w:p>
    <w:p w:rsidR="00277A0F" w:rsidRDefault="00277A0F" w:rsidP="00277A0F">
      <w:pPr>
        <w:pStyle w:val="Normal1"/>
        <w:rPr>
          <w:b/>
        </w:rPr>
      </w:pPr>
    </w:p>
    <w:p w:rsidR="00277A0F" w:rsidRDefault="00277A0F" w:rsidP="00277A0F">
      <w:pPr>
        <w:pStyle w:val="Normal1"/>
        <w:rPr>
          <w:b/>
        </w:rPr>
      </w:pPr>
    </w:p>
    <w:p w:rsidR="00277A0F" w:rsidRDefault="00277A0F" w:rsidP="00277A0F">
      <w:pPr>
        <w:pStyle w:val="Normal1"/>
        <w:rPr>
          <w:b/>
        </w:rPr>
      </w:pPr>
    </w:p>
    <w:p w:rsidR="00277A0F" w:rsidRPr="00AB7CA9" w:rsidRDefault="00277A0F" w:rsidP="00277A0F">
      <w:pPr>
        <w:pStyle w:val="Normal1"/>
        <w:rPr>
          <w:b/>
        </w:rPr>
      </w:pPr>
    </w:p>
    <w:p w:rsidR="00277A0F" w:rsidRPr="00185457" w:rsidRDefault="00277A0F" w:rsidP="00277A0F">
      <w:pPr>
        <w:pStyle w:val="Normal1"/>
        <w:rPr>
          <w:b/>
        </w:rPr>
      </w:pPr>
      <w:r w:rsidRPr="00185457">
        <w:rPr>
          <w:b/>
        </w:rPr>
        <w:lastRenderedPageBreak/>
        <w:t>Vanaf 1 oktober 2014</w:t>
      </w:r>
    </w:p>
    <w:p w:rsidR="00277A0F" w:rsidRPr="00185457" w:rsidRDefault="00277A0F" w:rsidP="00277A0F">
      <w:pPr>
        <w:pStyle w:val="Normal1"/>
        <w:rPr>
          <w:b/>
        </w:rPr>
      </w:pPr>
    </w:p>
    <w:p w:rsidR="00277A0F" w:rsidRDefault="00277A0F" w:rsidP="00277A0F">
      <w:pPr>
        <w:pStyle w:val="Normal1"/>
        <w:jc w:val="left"/>
      </w:pPr>
      <w:r>
        <w:t>1.</w:t>
      </w:r>
      <w:r>
        <w:tab/>
      </w:r>
      <w:r w:rsidRPr="00185457">
        <w:t>100+4,0%+3,5%+0,5%+2,5%+2,2%+1%+1,25%+1%+3,5%+3%+1,5%+1+</w:t>
      </w:r>
    </w:p>
    <w:p w:rsidR="00277A0F" w:rsidRPr="00185457" w:rsidRDefault="00277A0F" w:rsidP="00277A0F">
      <w:pPr>
        <w:pStyle w:val="Normal1"/>
        <w:jc w:val="left"/>
      </w:pPr>
      <w:r>
        <w:tab/>
      </w:r>
      <w:r w:rsidRPr="00185457">
        <w:t>1,15%+1,15+1,15%) + 1,5% = 134,37</w:t>
      </w:r>
    </w:p>
    <w:p w:rsidR="00277A0F" w:rsidRPr="00185457" w:rsidRDefault="00277A0F" w:rsidP="00277A0F">
      <w:pPr>
        <w:pStyle w:val="Normal1"/>
      </w:pPr>
      <w:r w:rsidRPr="00185457">
        <w:t>2.</w:t>
      </w:r>
      <w:r w:rsidRPr="00185457">
        <w:tab/>
        <w:t>100 -/- ((100/134,37) x 100) = 25,58</w:t>
      </w:r>
    </w:p>
    <w:p w:rsidR="00277A0F" w:rsidRPr="00185457" w:rsidRDefault="00277A0F" w:rsidP="00277A0F">
      <w:pPr>
        <w:pStyle w:val="Normal1"/>
      </w:pPr>
      <w:r w:rsidRPr="00185457">
        <w:t>3.</w:t>
      </w:r>
      <w:r w:rsidRPr="00185457">
        <w:tab/>
        <w:t>25,58  x 19,76 uur = 505,46</w:t>
      </w:r>
    </w:p>
    <w:p w:rsidR="00277A0F" w:rsidRDefault="00277A0F" w:rsidP="00277A0F">
      <w:pPr>
        <w:pStyle w:val="Normal1"/>
        <w:rPr>
          <w:b/>
        </w:rPr>
      </w:pPr>
    </w:p>
    <w:p w:rsidR="00277A0F" w:rsidRPr="00185457" w:rsidRDefault="00277A0F" w:rsidP="00277A0F">
      <w:pPr>
        <w:pStyle w:val="Normal1"/>
      </w:pPr>
      <w:r w:rsidRPr="00185457">
        <w:t>totaal aantal verkregen</w:t>
      </w:r>
    </w:p>
    <w:p w:rsidR="00277A0F" w:rsidRPr="00185457" w:rsidRDefault="00277A0F" w:rsidP="00277A0F">
      <w:pPr>
        <w:pStyle w:val="Normal1"/>
        <w:rPr>
          <w:b/>
        </w:rPr>
      </w:pPr>
      <w:r w:rsidRPr="00185457">
        <w:rPr>
          <w:b/>
        </w:rPr>
        <w:t>uren vrije tijd:</w:t>
      </w:r>
      <w:r w:rsidRPr="00185457">
        <w:rPr>
          <w:b/>
        </w:rPr>
        <w:tab/>
      </w:r>
      <w:r w:rsidRPr="00185457">
        <w:rPr>
          <w:b/>
        </w:rPr>
        <w:tab/>
      </w:r>
      <w:r w:rsidRPr="00185457">
        <w:rPr>
          <w:b/>
        </w:rPr>
        <w:tab/>
        <w:t>505,46</w:t>
      </w:r>
    </w:p>
    <w:p w:rsidR="00277A0F" w:rsidRDefault="00277A0F" w:rsidP="00277A0F"/>
    <w:p w:rsidR="00277A0F" w:rsidRPr="007707A8" w:rsidRDefault="00277A0F" w:rsidP="00277A0F">
      <w:pPr>
        <w:pStyle w:val="Normal1"/>
        <w:rPr>
          <w:b/>
        </w:rPr>
      </w:pPr>
      <w:r w:rsidRPr="007707A8">
        <w:rPr>
          <w:b/>
        </w:rPr>
        <w:t>Vanaf 1 december 2015</w:t>
      </w:r>
    </w:p>
    <w:p w:rsidR="00277A0F" w:rsidRPr="009927FF" w:rsidRDefault="00277A0F" w:rsidP="00277A0F">
      <w:pPr>
        <w:pStyle w:val="Normal1"/>
      </w:pPr>
    </w:p>
    <w:p w:rsidR="00277A0F" w:rsidRPr="009927FF" w:rsidRDefault="00277A0F" w:rsidP="00277A0F">
      <w:pPr>
        <w:pStyle w:val="Normal1"/>
      </w:pPr>
      <w:r>
        <w:t>1.</w:t>
      </w:r>
      <w:r>
        <w:tab/>
      </w:r>
      <w:r w:rsidRPr="009927FF">
        <w:t>(100+4,0%+3,5%+0,5%+2,5%+2,2%+1%+1,25%+1%+3,5%+3%+1,5%+1%+1,15%+</w:t>
      </w:r>
      <w:r w:rsidRPr="009927FF">
        <w:br/>
        <w:t>1,15%+1,15% + 1,5%) + 1,75% = 136,72</w:t>
      </w:r>
    </w:p>
    <w:p w:rsidR="00277A0F" w:rsidRPr="009927FF" w:rsidRDefault="00277A0F" w:rsidP="00277A0F">
      <w:pPr>
        <w:pStyle w:val="Normal1"/>
      </w:pPr>
      <w:r w:rsidRPr="009927FF">
        <w:t>2.</w:t>
      </w:r>
      <w:r w:rsidRPr="009927FF">
        <w:tab/>
        <w:t>100 -/- ((100/136,72) x 100) = 26,86</w:t>
      </w:r>
    </w:p>
    <w:p w:rsidR="00277A0F" w:rsidRPr="009927FF" w:rsidRDefault="00277A0F" w:rsidP="00277A0F">
      <w:pPr>
        <w:pStyle w:val="Normal1"/>
      </w:pPr>
      <w:r w:rsidRPr="009927FF">
        <w:t>3.</w:t>
      </w:r>
      <w:r w:rsidRPr="009927FF">
        <w:tab/>
        <w:t>26,86  x 19,76 uur = 530,75</w:t>
      </w:r>
    </w:p>
    <w:p w:rsidR="00277A0F" w:rsidRPr="009927FF" w:rsidRDefault="00277A0F" w:rsidP="00277A0F">
      <w:pPr>
        <w:pStyle w:val="Normal1"/>
      </w:pPr>
    </w:p>
    <w:p w:rsidR="00277A0F" w:rsidRPr="009927FF" w:rsidRDefault="00277A0F" w:rsidP="00277A0F">
      <w:pPr>
        <w:pStyle w:val="Normal1"/>
      </w:pPr>
    </w:p>
    <w:p w:rsidR="00277A0F" w:rsidRPr="009927FF" w:rsidRDefault="00277A0F" w:rsidP="00277A0F">
      <w:pPr>
        <w:pStyle w:val="Normal1"/>
      </w:pPr>
      <w:r w:rsidRPr="009927FF">
        <w:t>totaal aantal verkregen</w:t>
      </w:r>
    </w:p>
    <w:p w:rsidR="00277A0F" w:rsidRPr="007707A8" w:rsidRDefault="00277A0F" w:rsidP="00277A0F">
      <w:pPr>
        <w:pStyle w:val="Normal1"/>
        <w:rPr>
          <w:b/>
        </w:rPr>
      </w:pPr>
      <w:r w:rsidRPr="007707A8">
        <w:rPr>
          <w:b/>
        </w:rPr>
        <w:t>uren vrije tijd:</w:t>
      </w:r>
      <w:r w:rsidRPr="007707A8">
        <w:rPr>
          <w:b/>
        </w:rPr>
        <w:tab/>
      </w:r>
      <w:r w:rsidRPr="007707A8">
        <w:rPr>
          <w:b/>
        </w:rPr>
        <w:tab/>
      </w:r>
      <w:r w:rsidRPr="007707A8">
        <w:rPr>
          <w:b/>
        </w:rPr>
        <w:tab/>
        <w:t>530,75</w:t>
      </w:r>
    </w:p>
    <w:p w:rsidR="00277A0F" w:rsidRPr="009927FF" w:rsidRDefault="00277A0F" w:rsidP="00277A0F">
      <w:pPr>
        <w:pStyle w:val="Normal1"/>
      </w:pPr>
    </w:p>
    <w:p w:rsidR="00277A0F" w:rsidRPr="009927FF" w:rsidRDefault="00277A0F" w:rsidP="00277A0F">
      <w:pPr>
        <w:tabs>
          <w:tab w:val="left" w:pos="900"/>
        </w:tabs>
        <w:ind w:left="900" w:hanging="900"/>
        <w:rPr>
          <w:szCs w:val="19"/>
        </w:rPr>
      </w:pPr>
    </w:p>
    <w:p w:rsidR="00277A0F" w:rsidRPr="007707A8" w:rsidRDefault="00277A0F" w:rsidP="00277A0F">
      <w:pPr>
        <w:pStyle w:val="Normal1"/>
        <w:rPr>
          <w:b/>
        </w:rPr>
      </w:pPr>
      <w:r w:rsidRPr="007707A8">
        <w:rPr>
          <w:b/>
        </w:rPr>
        <w:t>Vanaf 1 juli 2016</w:t>
      </w:r>
    </w:p>
    <w:p w:rsidR="00277A0F" w:rsidRPr="009927FF" w:rsidRDefault="00277A0F" w:rsidP="00277A0F">
      <w:pPr>
        <w:pStyle w:val="Normal1"/>
      </w:pPr>
    </w:p>
    <w:p w:rsidR="00277A0F" w:rsidRPr="009927FF" w:rsidRDefault="00277A0F" w:rsidP="00277A0F">
      <w:pPr>
        <w:pStyle w:val="Normal1"/>
      </w:pPr>
      <w:r>
        <w:t>1.</w:t>
      </w:r>
      <w:r>
        <w:tab/>
      </w:r>
      <w:r w:rsidRPr="009927FF">
        <w:t>(100+4,0%+3,5%+0,5%+2,5%+2,2%+1%+1,25%+1%+3,5%+3%+1,5%+1%+1,15%+</w:t>
      </w:r>
      <w:r w:rsidRPr="009927FF">
        <w:br/>
        <w:t>1,15%+1,15% + 1,5% + 1,75%) + 1,75% = 139,11</w:t>
      </w:r>
    </w:p>
    <w:p w:rsidR="00277A0F" w:rsidRPr="009927FF" w:rsidRDefault="00277A0F" w:rsidP="00277A0F">
      <w:pPr>
        <w:pStyle w:val="Normal1"/>
      </w:pPr>
      <w:r w:rsidRPr="009927FF">
        <w:t>2.</w:t>
      </w:r>
      <w:r w:rsidRPr="009927FF">
        <w:tab/>
        <w:t>100 -/- ((100/139,11) x 100) = 28,11</w:t>
      </w:r>
    </w:p>
    <w:p w:rsidR="00277A0F" w:rsidRPr="009927FF" w:rsidRDefault="00277A0F" w:rsidP="00277A0F">
      <w:pPr>
        <w:pStyle w:val="Normal1"/>
      </w:pPr>
      <w:r w:rsidRPr="009927FF">
        <w:t>3.</w:t>
      </w:r>
      <w:r w:rsidRPr="009927FF">
        <w:tab/>
        <w:t>28,11  x 19,76 uur = 555,46</w:t>
      </w:r>
    </w:p>
    <w:p w:rsidR="00277A0F" w:rsidRPr="009927FF" w:rsidRDefault="00277A0F" w:rsidP="00277A0F">
      <w:pPr>
        <w:pStyle w:val="Normal1"/>
      </w:pPr>
    </w:p>
    <w:p w:rsidR="00277A0F" w:rsidRPr="009927FF" w:rsidRDefault="00277A0F" w:rsidP="00277A0F">
      <w:pPr>
        <w:pStyle w:val="Normal1"/>
      </w:pPr>
    </w:p>
    <w:p w:rsidR="00277A0F" w:rsidRPr="009927FF" w:rsidRDefault="00277A0F" w:rsidP="00277A0F">
      <w:pPr>
        <w:pStyle w:val="Normal1"/>
      </w:pPr>
      <w:r w:rsidRPr="009927FF">
        <w:t>totaal aantal verkregen</w:t>
      </w:r>
    </w:p>
    <w:p w:rsidR="00277A0F" w:rsidRPr="007707A8" w:rsidRDefault="00277A0F" w:rsidP="00277A0F">
      <w:pPr>
        <w:pStyle w:val="Normal1"/>
        <w:rPr>
          <w:b/>
        </w:rPr>
      </w:pPr>
      <w:r w:rsidRPr="007707A8">
        <w:rPr>
          <w:b/>
        </w:rPr>
        <w:t>uren vrije tijd:</w:t>
      </w:r>
      <w:r w:rsidRPr="007707A8">
        <w:rPr>
          <w:b/>
        </w:rPr>
        <w:tab/>
      </w:r>
      <w:r w:rsidRPr="007707A8">
        <w:rPr>
          <w:b/>
        </w:rPr>
        <w:tab/>
      </w:r>
      <w:r w:rsidRPr="007707A8">
        <w:rPr>
          <w:b/>
        </w:rPr>
        <w:tab/>
        <w:t>555,46</w:t>
      </w:r>
    </w:p>
    <w:p w:rsidR="00277A0F" w:rsidRPr="009927FF" w:rsidRDefault="00277A0F" w:rsidP="00277A0F">
      <w:pPr>
        <w:pStyle w:val="Normal1"/>
      </w:pPr>
    </w:p>
    <w:p w:rsidR="00277A0F" w:rsidRPr="009927FF" w:rsidRDefault="00277A0F" w:rsidP="00277A0F">
      <w:pPr>
        <w:pStyle w:val="Normal1"/>
      </w:pPr>
    </w:p>
    <w:p w:rsidR="00277A0F" w:rsidRPr="007707A8" w:rsidRDefault="00277A0F" w:rsidP="00277A0F">
      <w:pPr>
        <w:pStyle w:val="Normal1"/>
        <w:rPr>
          <w:b/>
        </w:rPr>
      </w:pPr>
      <w:r w:rsidRPr="007707A8">
        <w:rPr>
          <w:b/>
        </w:rPr>
        <w:t>Vanaf 1 januari 2017</w:t>
      </w:r>
    </w:p>
    <w:p w:rsidR="00277A0F" w:rsidRPr="009927FF" w:rsidRDefault="00277A0F" w:rsidP="00277A0F">
      <w:pPr>
        <w:pStyle w:val="Normal1"/>
      </w:pPr>
    </w:p>
    <w:p w:rsidR="00277A0F" w:rsidRPr="009927FF" w:rsidRDefault="00277A0F" w:rsidP="00277A0F">
      <w:pPr>
        <w:pStyle w:val="Normal1"/>
      </w:pPr>
      <w:r>
        <w:t>1.</w:t>
      </w:r>
      <w:r>
        <w:tab/>
      </w:r>
      <w:r w:rsidRPr="009927FF">
        <w:t>(100+4,0%+3,5%+0,5%+2,5%+2,2%+1%+1,25%+1%+3,5%+3%+1,5%+1%+1,15%+</w:t>
      </w:r>
      <w:r w:rsidRPr="009927FF">
        <w:br/>
        <w:t>1,15%+1,15% + 1,5% + 1,75% + 1,75%) + 0,55% = 139,88</w:t>
      </w:r>
    </w:p>
    <w:p w:rsidR="00277A0F" w:rsidRPr="009927FF" w:rsidRDefault="00277A0F" w:rsidP="00277A0F">
      <w:pPr>
        <w:pStyle w:val="Normal1"/>
      </w:pPr>
      <w:r w:rsidRPr="009927FF">
        <w:t>2.</w:t>
      </w:r>
      <w:r w:rsidRPr="009927FF">
        <w:tab/>
        <w:t>100 -/- ((100/139,88) x 100) = 28,51</w:t>
      </w:r>
    </w:p>
    <w:p w:rsidR="00277A0F" w:rsidRPr="009927FF" w:rsidRDefault="00277A0F" w:rsidP="00277A0F">
      <w:pPr>
        <w:pStyle w:val="Normal1"/>
      </w:pPr>
      <w:r w:rsidRPr="009927FF">
        <w:t>3.</w:t>
      </w:r>
      <w:r w:rsidRPr="009927FF">
        <w:tab/>
        <w:t>28,51  x 19,76 uur = 563,36</w:t>
      </w:r>
    </w:p>
    <w:p w:rsidR="00277A0F" w:rsidRPr="009927FF" w:rsidRDefault="00277A0F" w:rsidP="00277A0F">
      <w:pPr>
        <w:pStyle w:val="Normal1"/>
      </w:pPr>
    </w:p>
    <w:p w:rsidR="00277A0F" w:rsidRPr="009927FF" w:rsidRDefault="00277A0F" w:rsidP="00277A0F">
      <w:pPr>
        <w:pStyle w:val="Normal1"/>
      </w:pPr>
    </w:p>
    <w:p w:rsidR="00277A0F" w:rsidRPr="009927FF" w:rsidRDefault="00277A0F" w:rsidP="00277A0F">
      <w:pPr>
        <w:pStyle w:val="Normal1"/>
      </w:pPr>
      <w:r w:rsidRPr="009927FF">
        <w:t>totaal aantal verkregen</w:t>
      </w:r>
    </w:p>
    <w:p w:rsidR="00277A0F" w:rsidRPr="007707A8" w:rsidRDefault="00277A0F" w:rsidP="00277A0F">
      <w:pPr>
        <w:pStyle w:val="Normal1"/>
        <w:rPr>
          <w:b/>
        </w:rPr>
      </w:pPr>
      <w:r w:rsidRPr="007707A8">
        <w:rPr>
          <w:b/>
        </w:rPr>
        <w:t>uren vrije tijd:</w:t>
      </w:r>
      <w:r w:rsidRPr="007707A8">
        <w:rPr>
          <w:b/>
        </w:rPr>
        <w:tab/>
      </w:r>
      <w:r w:rsidRPr="007707A8">
        <w:rPr>
          <w:b/>
        </w:rPr>
        <w:tab/>
      </w:r>
      <w:r w:rsidRPr="007707A8">
        <w:rPr>
          <w:b/>
        </w:rPr>
        <w:tab/>
        <w:t>563,36</w:t>
      </w:r>
    </w:p>
    <w:p w:rsidR="00277A0F" w:rsidRPr="009927FF" w:rsidRDefault="00277A0F" w:rsidP="00277A0F">
      <w:pPr>
        <w:pStyle w:val="Normal1"/>
      </w:pPr>
    </w:p>
    <w:p w:rsidR="00277A0F" w:rsidRPr="009927FF" w:rsidRDefault="00277A0F" w:rsidP="00277A0F">
      <w:pPr>
        <w:pStyle w:val="Normal1"/>
      </w:pPr>
    </w:p>
    <w:p w:rsidR="00277A0F" w:rsidRPr="00187BD8" w:rsidRDefault="00277A0F" w:rsidP="00277A0F">
      <w:pPr>
        <w:pStyle w:val="Normal1"/>
        <w:rPr>
          <w:b/>
        </w:rPr>
      </w:pPr>
      <w:r w:rsidRPr="00187BD8">
        <w:rPr>
          <w:b/>
        </w:rPr>
        <w:t>Vanaf 1 augustus 2017</w:t>
      </w:r>
    </w:p>
    <w:p w:rsidR="00277A0F" w:rsidRDefault="00277A0F" w:rsidP="00277A0F">
      <w:pPr>
        <w:ind w:left="900" w:hanging="900"/>
      </w:pPr>
    </w:p>
    <w:p w:rsidR="00277A0F" w:rsidRDefault="00277A0F" w:rsidP="00277A0F">
      <w:pPr>
        <w:pStyle w:val="Normal1"/>
      </w:pPr>
      <w:bookmarkStart w:id="1029" w:name="OLE_LINK21"/>
      <w:bookmarkStart w:id="1030" w:name="OLE_LINK22"/>
      <w:bookmarkStart w:id="1031" w:name="OLE_LINK23"/>
      <w:r>
        <w:t>1.</w:t>
      </w:r>
      <w:r>
        <w:tab/>
        <w:t>(1</w:t>
      </w:r>
      <w:r w:rsidRPr="00DD5819">
        <w:t>00+4,0%+3,5%+0,5%+2,5%+2,2%+1%+1,25%+1%+3,5%+3%+1,5%</w:t>
      </w:r>
      <w:r>
        <w:t>+1%+1,15%+</w:t>
      </w:r>
      <w:r>
        <w:br/>
        <w:t>1,15%</w:t>
      </w:r>
      <w:r w:rsidRPr="00DD5819">
        <w:t>+1,15% + 1,5%</w:t>
      </w:r>
      <w:r>
        <w:t>+ 1,75%+1,75%+0,55%</w:t>
      </w:r>
      <w:r w:rsidRPr="00DD5819">
        <w:t>)</w:t>
      </w:r>
      <w:r>
        <w:t xml:space="preserve"> </w:t>
      </w:r>
      <w:bookmarkEnd w:id="1029"/>
      <w:bookmarkEnd w:id="1030"/>
      <w:bookmarkEnd w:id="1031"/>
      <w:r>
        <w:t>+ 1,75%</w:t>
      </w:r>
      <w:r w:rsidRPr="00DD5819">
        <w:t xml:space="preserve"> = 1</w:t>
      </w:r>
      <w:r>
        <w:t>42,33</w:t>
      </w:r>
    </w:p>
    <w:p w:rsidR="00277A0F" w:rsidRPr="00DD5819" w:rsidRDefault="00277A0F" w:rsidP="00277A0F">
      <w:pPr>
        <w:pStyle w:val="Normal1"/>
      </w:pPr>
      <w:r>
        <w:t>2.</w:t>
      </w:r>
      <w:r>
        <w:tab/>
      </w:r>
      <w:r w:rsidRPr="00DD5819">
        <w:t>100 -/- ((100/</w:t>
      </w:r>
      <w:r>
        <w:t>142,33</w:t>
      </w:r>
      <w:r w:rsidRPr="00DD5819">
        <w:t xml:space="preserve">) x 100) = </w:t>
      </w:r>
      <w:r>
        <w:t>29,74</w:t>
      </w:r>
    </w:p>
    <w:p w:rsidR="00277A0F" w:rsidRPr="00DD5819" w:rsidRDefault="00277A0F" w:rsidP="00277A0F">
      <w:pPr>
        <w:pStyle w:val="Normal1"/>
      </w:pPr>
      <w:r>
        <w:t>3.</w:t>
      </w:r>
      <w:r>
        <w:tab/>
        <w:t>29,74</w:t>
      </w:r>
      <w:r w:rsidRPr="00DD5819">
        <w:t xml:space="preserve">  x 19,76 uur = </w:t>
      </w:r>
      <w:r>
        <w:t>587,66</w:t>
      </w:r>
    </w:p>
    <w:p w:rsidR="00277A0F" w:rsidRPr="00DD5819" w:rsidRDefault="00277A0F" w:rsidP="00277A0F">
      <w:pPr>
        <w:tabs>
          <w:tab w:val="left" w:pos="900"/>
        </w:tabs>
        <w:ind w:left="360" w:hanging="360"/>
      </w:pPr>
    </w:p>
    <w:p w:rsidR="00277A0F" w:rsidRPr="00DD5819" w:rsidRDefault="00277A0F" w:rsidP="00277A0F">
      <w:pPr>
        <w:tabs>
          <w:tab w:val="clear" w:pos="284"/>
          <w:tab w:val="left" w:pos="426"/>
          <w:tab w:val="left" w:pos="900"/>
        </w:tabs>
      </w:pPr>
      <w:r w:rsidRPr="00DD5819">
        <w:t>totaal aantal verkregen</w:t>
      </w:r>
    </w:p>
    <w:p w:rsidR="00277A0F" w:rsidRPr="00187BD8" w:rsidRDefault="00277A0F" w:rsidP="00277A0F">
      <w:pPr>
        <w:tabs>
          <w:tab w:val="clear" w:pos="284"/>
          <w:tab w:val="left" w:pos="426"/>
          <w:tab w:val="left" w:pos="900"/>
        </w:tabs>
        <w:rPr>
          <w:b/>
        </w:rPr>
      </w:pPr>
      <w:r w:rsidRPr="00187BD8">
        <w:rPr>
          <w:b/>
        </w:rPr>
        <w:t>uren vrije tijd:</w:t>
      </w:r>
      <w:r w:rsidRPr="00187BD8">
        <w:rPr>
          <w:b/>
        </w:rPr>
        <w:tab/>
      </w:r>
      <w:r w:rsidRPr="00187BD8">
        <w:rPr>
          <w:b/>
        </w:rPr>
        <w:tab/>
      </w:r>
      <w:r w:rsidRPr="00187BD8">
        <w:rPr>
          <w:b/>
        </w:rPr>
        <w:tab/>
        <w:t>587,66</w:t>
      </w:r>
    </w:p>
    <w:p w:rsidR="00277A0F" w:rsidRPr="00187BD8" w:rsidRDefault="00277A0F" w:rsidP="00277A0F">
      <w:pPr>
        <w:pStyle w:val="Normal1"/>
        <w:rPr>
          <w:b/>
        </w:rPr>
      </w:pPr>
      <w:r w:rsidRPr="00187BD8">
        <w:rPr>
          <w:b/>
        </w:rPr>
        <w:lastRenderedPageBreak/>
        <w:t>Vanaf 1 januari  2018</w:t>
      </w:r>
    </w:p>
    <w:p w:rsidR="00277A0F" w:rsidRPr="00187BD8" w:rsidRDefault="00277A0F" w:rsidP="00277A0F">
      <w:pPr>
        <w:pStyle w:val="Normal1"/>
        <w:rPr>
          <w:b/>
        </w:rPr>
      </w:pPr>
    </w:p>
    <w:p w:rsidR="00277A0F" w:rsidRPr="00187BD8" w:rsidRDefault="00277A0F" w:rsidP="00277A0F">
      <w:pPr>
        <w:pStyle w:val="Normal1"/>
      </w:pPr>
      <w:r>
        <w:t>1.</w:t>
      </w:r>
      <w:r>
        <w:tab/>
      </w:r>
      <w:r w:rsidRPr="00187BD8">
        <w:t>(100+4,0%+3,5%+0,5%+2,5%+2,2%+1%+1,25%+1%+3,5%+3%+1,5%+1%+1,15%+ 1,15%+1,15% + 1,5%+ 1,75%+1,75%+0,55%+1,75%) + 0,35% = 142,83</w:t>
      </w:r>
    </w:p>
    <w:p w:rsidR="00277A0F" w:rsidRPr="00187BD8" w:rsidRDefault="00277A0F" w:rsidP="00277A0F">
      <w:pPr>
        <w:pStyle w:val="Normal1"/>
      </w:pPr>
      <w:r>
        <w:t>2.</w:t>
      </w:r>
      <w:r>
        <w:tab/>
      </w:r>
      <w:r w:rsidRPr="00187BD8">
        <w:t>100 -/- ((100/142,83) x 100) = 29,99</w:t>
      </w:r>
    </w:p>
    <w:p w:rsidR="00277A0F" w:rsidRPr="00187BD8" w:rsidRDefault="00277A0F" w:rsidP="00277A0F">
      <w:pPr>
        <w:pStyle w:val="Normal1"/>
      </w:pPr>
      <w:r>
        <w:t>3.</w:t>
      </w:r>
      <w:r>
        <w:tab/>
      </w:r>
      <w:r w:rsidRPr="00187BD8">
        <w:t>28,11  x 19,76 uur = 592,60</w:t>
      </w:r>
    </w:p>
    <w:p w:rsidR="00277A0F" w:rsidRPr="00187BD8" w:rsidRDefault="00277A0F" w:rsidP="00277A0F">
      <w:pPr>
        <w:pStyle w:val="Normal1"/>
        <w:rPr>
          <w:b/>
        </w:rPr>
      </w:pPr>
    </w:p>
    <w:p w:rsidR="00277A0F" w:rsidRPr="00187BD8" w:rsidRDefault="00277A0F" w:rsidP="00277A0F">
      <w:pPr>
        <w:pStyle w:val="Normal1"/>
        <w:rPr>
          <w:b/>
        </w:rPr>
      </w:pPr>
    </w:p>
    <w:p w:rsidR="00277A0F" w:rsidRPr="00187BD8" w:rsidRDefault="00277A0F" w:rsidP="00277A0F">
      <w:pPr>
        <w:pStyle w:val="Normal1"/>
      </w:pPr>
      <w:r w:rsidRPr="00187BD8">
        <w:t>totaal aantal verkregen</w:t>
      </w:r>
    </w:p>
    <w:p w:rsidR="00277A0F" w:rsidRPr="00187BD8" w:rsidRDefault="00277A0F" w:rsidP="00277A0F">
      <w:pPr>
        <w:pStyle w:val="Normal1"/>
        <w:rPr>
          <w:b/>
        </w:rPr>
      </w:pPr>
      <w:r w:rsidRPr="00187BD8">
        <w:rPr>
          <w:b/>
        </w:rPr>
        <w:t>uren vrije tijd:</w:t>
      </w:r>
      <w:r w:rsidRPr="00187BD8">
        <w:rPr>
          <w:b/>
        </w:rPr>
        <w:tab/>
      </w:r>
      <w:r w:rsidRPr="00187BD8">
        <w:rPr>
          <w:b/>
        </w:rPr>
        <w:tab/>
      </w:r>
      <w:r w:rsidRPr="00187BD8">
        <w:rPr>
          <w:b/>
        </w:rPr>
        <w:tab/>
        <w:t>592,60</w:t>
      </w:r>
    </w:p>
    <w:p w:rsidR="00277A0F" w:rsidRDefault="00277A0F" w:rsidP="00277A0F">
      <w:pPr>
        <w:tabs>
          <w:tab w:val="clear" w:pos="284"/>
          <w:tab w:val="left" w:pos="426"/>
          <w:tab w:val="left" w:pos="900"/>
        </w:tabs>
      </w:pPr>
    </w:p>
    <w:p w:rsidR="00277A0F" w:rsidRDefault="00277A0F" w:rsidP="00277A0F">
      <w:pPr>
        <w:tabs>
          <w:tab w:val="clear" w:pos="284"/>
          <w:tab w:val="left" w:pos="426"/>
          <w:tab w:val="left" w:pos="900"/>
        </w:tabs>
      </w:pPr>
    </w:p>
    <w:p w:rsidR="00277A0F" w:rsidRPr="00187BD8" w:rsidRDefault="00277A0F" w:rsidP="00277A0F">
      <w:pPr>
        <w:pStyle w:val="Normal1"/>
        <w:rPr>
          <w:b/>
        </w:rPr>
      </w:pPr>
      <w:r w:rsidRPr="00187BD8">
        <w:rPr>
          <w:b/>
        </w:rPr>
        <w:t>Vanaf 1 juli 2018</w:t>
      </w:r>
    </w:p>
    <w:p w:rsidR="00277A0F" w:rsidRPr="00187BD8" w:rsidRDefault="00277A0F" w:rsidP="00277A0F">
      <w:pPr>
        <w:pStyle w:val="Normal1"/>
        <w:rPr>
          <w:b/>
        </w:rPr>
      </w:pPr>
    </w:p>
    <w:p w:rsidR="00277A0F" w:rsidRPr="00187BD8" w:rsidRDefault="00277A0F" w:rsidP="00277A0F">
      <w:pPr>
        <w:pStyle w:val="Normal1"/>
      </w:pPr>
      <w:r w:rsidRPr="00187BD8">
        <w:t>1.</w:t>
      </w:r>
      <w:r w:rsidRPr="00187BD8">
        <w:tab/>
      </w:r>
      <w:bookmarkStart w:id="1032" w:name="OLE_LINK24"/>
      <w:r w:rsidRPr="00187BD8">
        <w:t>(100+4,0%+3,5%+0,5%+2,5%+2,2%+1%+1,25%+1%+3,5%+3%+1,5%+1%+1,15%+</w:t>
      </w:r>
      <w:r w:rsidRPr="00187BD8">
        <w:br/>
        <w:t>1,15%+1,15% + 1,5%+ 1,75%+1,75%+0,55%+1,75%+0,35%) + 1,75% = 145,33</w:t>
      </w:r>
    </w:p>
    <w:p w:rsidR="00277A0F" w:rsidRPr="00187BD8" w:rsidRDefault="00277A0F" w:rsidP="00277A0F">
      <w:pPr>
        <w:pStyle w:val="Normal1"/>
      </w:pPr>
      <w:r w:rsidRPr="00187BD8">
        <w:t>2.</w:t>
      </w:r>
      <w:r w:rsidRPr="00187BD8">
        <w:tab/>
        <w:t>100 -/- ((100/145,33) x 100) = 31,19</w:t>
      </w:r>
    </w:p>
    <w:p w:rsidR="00277A0F" w:rsidRPr="00187BD8" w:rsidRDefault="00277A0F" w:rsidP="00277A0F">
      <w:pPr>
        <w:pStyle w:val="Normal1"/>
      </w:pPr>
      <w:r w:rsidRPr="00187BD8">
        <w:t>3.</w:t>
      </w:r>
      <w:r w:rsidRPr="00187BD8">
        <w:tab/>
        <w:t>31,19  x 19,76 uur = 616,31</w:t>
      </w:r>
      <w:bookmarkEnd w:id="1032"/>
    </w:p>
    <w:p w:rsidR="00277A0F" w:rsidRPr="00187BD8" w:rsidRDefault="00277A0F" w:rsidP="00277A0F">
      <w:pPr>
        <w:pStyle w:val="Normal1"/>
        <w:rPr>
          <w:b/>
        </w:rPr>
      </w:pPr>
    </w:p>
    <w:p w:rsidR="00277A0F" w:rsidRPr="00187BD8" w:rsidRDefault="00277A0F" w:rsidP="00277A0F">
      <w:pPr>
        <w:pStyle w:val="Normal1"/>
        <w:rPr>
          <w:b/>
        </w:rPr>
      </w:pPr>
    </w:p>
    <w:p w:rsidR="00277A0F" w:rsidRPr="00187BD8" w:rsidRDefault="00277A0F" w:rsidP="00277A0F">
      <w:pPr>
        <w:pStyle w:val="Normal1"/>
      </w:pPr>
      <w:bookmarkStart w:id="1033" w:name="OLE_LINK25"/>
      <w:bookmarkStart w:id="1034" w:name="OLE_LINK26"/>
      <w:r w:rsidRPr="00187BD8">
        <w:t>totaal aantal verkregen</w:t>
      </w:r>
    </w:p>
    <w:p w:rsidR="00277A0F" w:rsidRPr="00187BD8" w:rsidRDefault="00277A0F" w:rsidP="00277A0F">
      <w:pPr>
        <w:pStyle w:val="Normal1"/>
        <w:rPr>
          <w:b/>
        </w:rPr>
      </w:pPr>
      <w:r w:rsidRPr="00187BD8">
        <w:rPr>
          <w:b/>
        </w:rPr>
        <w:t>uren vrije tijd:</w:t>
      </w:r>
      <w:r w:rsidRPr="00187BD8">
        <w:rPr>
          <w:b/>
        </w:rPr>
        <w:tab/>
      </w:r>
      <w:r w:rsidRPr="00187BD8">
        <w:rPr>
          <w:b/>
        </w:rPr>
        <w:tab/>
      </w:r>
      <w:r w:rsidRPr="00187BD8">
        <w:rPr>
          <w:b/>
        </w:rPr>
        <w:tab/>
        <w:t>616,31</w:t>
      </w:r>
    </w:p>
    <w:bookmarkEnd w:id="1033"/>
    <w:bookmarkEnd w:id="1034"/>
    <w:p w:rsidR="00277A0F" w:rsidRDefault="00277A0F" w:rsidP="00277A0F">
      <w:pPr>
        <w:tabs>
          <w:tab w:val="clear" w:pos="284"/>
          <w:tab w:val="clear" w:pos="567"/>
          <w:tab w:val="left" w:pos="426"/>
          <w:tab w:val="left" w:pos="900"/>
        </w:tabs>
      </w:pPr>
    </w:p>
    <w:p w:rsidR="00277A0F" w:rsidRDefault="00277A0F" w:rsidP="00277A0F">
      <w:pPr>
        <w:tabs>
          <w:tab w:val="clear" w:pos="284"/>
          <w:tab w:val="clear" w:pos="567"/>
          <w:tab w:val="left" w:pos="426"/>
          <w:tab w:val="left" w:pos="900"/>
        </w:tabs>
      </w:pPr>
    </w:p>
    <w:p w:rsidR="00277A0F" w:rsidRPr="00187BD8" w:rsidRDefault="00277A0F" w:rsidP="00277A0F">
      <w:pPr>
        <w:pStyle w:val="Normal1"/>
        <w:rPr>
          <w:b/>
        </w:rPr>
      </w:pPr>
      <w:r w:rsidRPr="00187BD8">
        <w:rPr>
          <w:b/>
        </w:rPr>
        <w:t>Vanaf 1 januari 2019</w:t>
      </w:r>
    </w:p>
    <w:p w:rsidR="00277A0F" w:rsidRPr="00187BD8" w:rsidRDefault="00277A0F" w:rsidP="00277A0F">
      <w:pPr>
        <w:pStyle w:val="Normal1"/>
        <w:rPr>
          <w:b/>
        </w:rPr>
      </w:pPr>
    </w:p>
    <w:p w:rsidR="00277A0F" w:rsidRPr="00187BD8" w:rsidRDefault="00277A0F" w:rsidP="00277A0F">
      <w:pPr>
        <w:pStyle w:val="Normal1"/>
      </w:pPr>
      <w:r w:rsidRPr="00187BD8">
        <w:t>1.</w:t>
      </w:r>
      <w:r>
        <w:tab/>
      </w:r>
      <w:r w:rsidRPr="00187BD8">
        <w:t>(100+4,0%+3,5%+0,5%+2,5%+2,2%+1%+1,25%+1%+3,5%+3%+1,5%+1%+1,15%+</w:t>
      </w:r>
      <w:r w:rsidRPr="00187BD8">
        <w:br/>
        <w:t>1,15%+1,15% + 1,5%+ 1,75%+1,75%+0,55%+1,75%+0,35%+1,75) + 0,31% = 145,78</w:t>
      </w:r>
    </w:p>
    <w:p w:rsidR="00277A0F" w:rsidRPr="00187BD8" w:rsidRDefault="00277A0F" w:rsidP="00277A0F">
      <w:pPr>
        <w:pStyle w:val="Normal1"/>
      </w:pPr>
      <w:r w:rsidRPr="00187BD8">
        <w:t>2.</w:t>
      </w:r>
      <w:r w:rsidRPr="00187BD8">
        <w:tab/>
        <w:t>100 -/- ((100/145,78) x 100) = 31,40</w:t>
      </w:r>
    </w:p>
    <w:p w:rsidR="00277A0F" w:rsidRPr="00187BD8" w:rsidRDefault="00277A0F" w:rsidP="00277A0F">
      <w:pPr>
        <w:pStyle w:val="Normal1"/>
      </w:pPr>
      <w:r w:rsidRPr="00187BD8">
        <w:t>3.</w:t>
      </w:r>
      <w:r w:rsidRPr="00187BD8">
        <w:tab/>
        <w:t>31,40 x 19,76 uur = 620,46</w:t>
      </w:r>
    </w:p>
    <w:p w:rsidR="00277A0F" w:rsidRPr="00187BD8" w:rsidRDefault="00277A0F" w:rsidP="00277A0F">
      <w:pPr>
        <w:pStyle w:val="Normal1"/>
        <w:rPr>
          <w:b/>
        </w:rPr>
      </w:pPr>
    </w:p>
    <w:p w:rsidR="00277A0F" w:rsidRPr="00187BD8" w:rsidRDefault="00277A0F" w:rsidP="00277A0F">
      <w:pPr>
        <w:pStyle w:val="Normal1"/>
        <w:rPr>
          <w:b/>
        </w:rPr>
      </w:pPr>
    </w:p>
    <w:p w:rsidR="00277A0F" w:rsidRPr="00187BD8" w:rsidRDefault="00277A0F" w:rsidP="00277A0F">
      <w:pPr>
        <w:pStyle w:val="Normal1"/>
      </w:pPr>
      <w:r w:rsidRPr="00187BD8">
        <w:t>totaal aantal verkregen</w:t>
      </w:r>
    </w:p>
    <w:p w:rsidR="00277A0F" w:rsidRPr="00187BD8" w:rsidRDefault="00277A0F" w:rsidP="00277A0F">
      <w:pPr>
        <w:pStyle w:val="Normal1"/>
        <w:rPr>
          <w:b/>
        </w:rPr>
      </w:pPr>
      <w:r w:rsidRPr="00187BD8">
        <w:rPr>
          <w:b/>
        </w:rPr>
        <w:t>uren vrije tijd:</w:t>
      </w:r>
      <w:r w:rsidRPr="00187BD8">
        <w:rPr>
          <w:b/>
        </w:rPr>
        <w:tab/>
      </w:r>
      <w:r w:rsidRPr="00187BD8">
        <w:rPr>
          <w:b/>
        </w:rPr>
        <w:tab/>
      </w:r>
      <w:r w:rsidRPr="00187BD8">
        <w:rPr>
          <w:b/>
        </w:rPr>
        <w:tab/>
        <w:t>620,46</w:t>
      </w:r>
    </w:p>
    <w:p w:rsidR="00277A0F" w:rsidRDefault="00277A0F" w:rsidP="00277A0F">
      <w:pPr>
        <w:pStyle w:val="Normal1"/>
      </w:pPr>
    </w:p>
    <w:p w:rsidR="00277A0F" w:rsidRDefault="00277A0F" w:rsidP="00277A0F">
      <w:pPr>
        <w:pStyle w:val="Normal1"/>
      </w:pPr>
    </w:p>
    <w:p w:rsidR="00277A0F" w:rsidRDefault="00277A0F" w:rsidP="00277A0F"/>
    <w:p w:rsidR="00277A0F" w:rsidRDefault="00277A0F" w:rsidP="00277A0F">
      <w:pPr>
        <w:pStyle w:val="TK"/>
      </w:pPr>
      <w:r>
        <w:br w:type="page"/>
      </w:r>
      <w:r>
        <w:lastRenderedPageBreak/>
        <w:t xml:space="preserve">BIJLAGE </w:t>
      </w:r>
      <w:smartTag w:uri="urn:schemas-microsoft-com:office:smarttags" w:element="metricconverter">
        <w:smartTagPr>
          <w:attr w:name="ProductID" w:val="4C"/>
        </w:smartTagPr>
        <w:r>
          <w:t>4C</w:t>
        </w:r>
      </w:smartTag>
    </w:p>
    <w:p w:rsidR="00277A0F" w:rsidRDefault="00277A0F" w:rsidP="00277A0F">
      <w:pPr>
        <w:pStyle w:val="TKInhoudDeelB"/>
      </w:pPr>
      <w:bookmarkStart w:id="1035" w:name="_Toc196729968"/>
      <w:bookmarkStart w:id="1036" w:name="_Toc199661189"/>
      <w:bookmarkStart w:id="1037" w:name="_Toc221003488"/>
      <w:bookmarkStart w:id="1038" w:name="_Toc248823206"/>
      <w:bookmarkStart w:id="1039" w:name="_Toc248825301"/>
      <w:bookmarkStart w:id="1040" w:name="_Toc250550995"/>
      <w:bookmarkStart w:id="1041" w:name="_Toc253403225"/>
      <w:bookmarkStart w:id="1042" w:name="_Toc253403648"/>
      <w:bookmarkStart w:id="1043" w:name="_Toc373244597"/>
      <w:bookmarkStart w:id="1044" w:name="_Toc373246649"/>
      <w:bookmarkStart w:id="1045" w:name="_Toc373247584"/>
      <w:bookmarkStart w:id="1046" w:name="_Toc486953486"/>
      <w:smartTag w:uri="urn:schemas-microsoft-com:office:smarttags" w:element="metricconverter">
        <w:smartTagPr>
          <w:attr w:name="ProductID" w:val="4C"/>
        </w:smartTagPr>
        <w:r>
          <w:t>4C</w:t>
        </w:r>
      </w:smartTag>
      <w:r>
        <w:t>.</w:t>
      </w:r>
      <w:r>
        <w:tab/>
        <w:t>Hoe wordt een gewerkt uur vergoed?</w:t>
      </w:r>
      <w:r>
        <w:tab/>
      </w:r>
      <w:r>
        <w:t> </w:t>
      </w:r>
      <w:bookmarkEnd w:id="1035"/>
      <w:bookmarkEnd w:id="1036"/>
      <w:bookmarkEnd w:id="1037"/>
      <w:bookmarkEnd w:id="1038"/>
      <w:bookmarkEnd w:id="1039"/>
      <w:bookmarkEnd w:id="1040"/>
      <w:bookmarkEnd w:id="1041"/>
      <w:bookmarkEnd w:id="1042"/>
      <w:bookmarkEnd w:id="1043"/>
      <w:bookmarkEnd w:id="1044"/>
      <w:bookmarkEnd w:id="1045"/>
      <w:bookmarkEnd w:id="1046"/>
    </w:p>
    <w:p w:rsidR="00277A0F" w:rsidRDefault="00277A0F" w:rsidP="00277A0F"/>
    <w:p w:rsidR="00277A0F" w:rsidRDefault="00277A0F" w:rsidP="00277A0F">
      <w:r>
        <w:t xml:space="preserve">Onderstaand vragenschema biedt een handreiking bij het vaststellen welke van de extra-betalingsregelingen c.q. toeslagregelingen die te maken hebben met werktijden, van toepassing zijn. </w:t>
      </w:r>
    </w:p>
    <w:p w:rsidR="00277A0F" w:rsidRDefault="00277A0F" w:rsidP="00277A0F"/>
    <w:p w:rsidR="00277A0F" w:rsidRDefault="00277A0F" w:rsidP="00277A0F">
      <w:r>
        <w:t xml:space="preserve">In het schema wordt verwezen naar de CAO-artikelen waarin de regelingen zijn opgenomen. In die artikelen staat wanneer en onder welke voorwaarden de extra-betalingsregeling of toeslagregeling wel of niet van toepassing is. Een verwijzing naar een betalingsbepaling of toeslagregeling in onderstaand schema wil dus niet automatisch zeggen dat deze ook inderdaad van toepassing is. Maar als er een toeslag of extra betaling vanwege werktijden geldt, dan is het wel die waarnaar in het vragenschema verwezen wordt. </w:t>
      </w:r>
    </w:p>
    <w:p w:rsidR="00277A0F" w:rsidRDefault="00277A0F" w:rsidP="00277A0F"/>
    <w:p w:rsidR="00277A0F" w:rsidRDefault="00277A0F" w:rsidP="00277A0F"/>
    <w:p w:rsidR="00277A0F" w:rsidRDefault="00277A0F" w:rsidP="00277A0F">
      <w:pPr>
        <w:pBdr>
          <w:top w:val="single" w:sz="4" w:space="1" w:color="auto"/>
          <w:left w:val="single" w:sz="4" w:space="4" w:color="auto"/>
          <w:bottom w:val="single" w:sz="4" w:space="1" w:color="auto"/>
          <w:right w:val="single" w:sz="4" w:space="4" w:color="auto"/>
        </w:pBdr>
      </w:pPr>
      <w:r>
        <w:t>Vragenschema:</w:t>
      </w:r>
    </w:p>
    <w:p w:rsidR="00277A0F" w:rsidRDefault="00277A0F" w:rsidP="00277A0F">
      <w:pPr>
        <w:pBdr>
          <w:top w:val="single" w:sz="4" w:space="1" w:color="auto"/>
          <w:left w:val="single" w:sz="4" w:space="4" w:color="auto"/>
          <w:bottom w:val="single" w:sz="4" w:space="1" w:color="auto"/>
          <w:right w:val="single" w:sz="4" w:space="4" w:color="auto"/>
        </w:pBdr>
      </w:pPr>
    </w:p>
    <w:p w:rsidR="00277A0F" w:rsidRDefault="00277A0F" w:rsidP="00277A0F">
      <w:pPr>
        <w:pStyle w:val="Normal1"/>
        <w:pBdr>
          <w:top w:val="single" w:sz="4" w:space="1" w:color="auto"/>
          <w:left w:val="single" w:sz="4" w:space="4" w:color="auto"/>
          <w:bottom w:val="single" w:sz="4" w:space="1" w:color="auto"/>
          <w:right w:val="single" w:sz="4" w:space="4" w:color="auto"/>
        </w:pBdr>
        <w:rPr>
          <w:b/>
          <w:bCs/>
        </w:rPr>
      </w:pPr>
      <w:r>
        <w:rPr>
          <w:b/>
          <w:bCs/>
        </w:rPr>
        <w:t>1.</w:t>
      </w:r>
      <w:r>
        <w:rPr>
          <w:b/>
          <w:bCs/>
        </w:rPr>
        <w:tab/>
        <w:t>Valt het gewerkte uur binnen een ploegendienst volgens artikel 20?</w:t>
      </w:r>
    </w:p>
    <w:p w:rsidR="00277A0F" w:rsidRDefault="00277A0F" w:rsidP="00277A0F">
      <w:pPr>
        <w:pStyle w:val="Normal1"/>
        <w:pBdr>
          <w:top w:val="single" w:sz="4" w:space="1" w:color="auto"/>
          <w:left w:val="single" w:sz="4" w:space="4" w:color="auto"/>
          <w:bottom w:val="single" w:sz="4" w:space="1" w:color="auto"/>
          <w:right w:val="single" w:sz="4" w:space="4" w:color="auto"/>
        </w:pBdr>
      </w:pPr>
      <w:r>
        <w:tab/>
        <w:t xml:space="preserve">Nee: </w:t>
      </w:r>
      <w:r>
        <w:tab/>
        <w:t>Door naar vraag 2</w:t>
      </w:r>
    </w:p>
    <w:p w:rsidR="00277A0F" w:rsidRDefault="00277A0F" w:rsidP="00277A0F">
      <w:pPr>
        <w:pStyle w:val="Normal1"/>
        <w:pBdr>
          <w:top w:val="single" w:sz="4" w:space="1" w:color="auto"/>
          <w:left w:val="single" w:sz="4" w:space="4" w:color="auto"/>
          <w:bottom w:val="single" w:sz="4" w:space="1" w:color="auto"/>
          <w:right w:val="single" w:sz="4" w:space="4" w:color="auto"/>
        </w:pBdr>
      </w:pPr>
      <w:r>
        <w:tab/>
        <w:t>Ja:</w:t>
      </w:r>
      <w:r>
        <w:tab/>
        <w:t xml:space="preserve"> </w:t>
      </w:r>
      <w:r>
        <w:tab/>
        <w:t xml:space="preserve">Ploegentoeslagregeling volgens artikel 45 en </w:t>
      </w:r>
      <w:r>
        <w:rPr>
          <w:i/>
          <w:iCs/>
        </w:rPr>
        <w:t>geen</w:t>
      </w:r>
      <w:r>
        <w:t xml:space="preserve"> </w:t>
      </w:r>
      <w:proofErr w:type="spellStart"/>
      <w:r>
        <w:t>dagvenstertoeslag</w:t>
      </w:r>
      <w:proofErr w:type="spellEnd"/>
    </w:p>
    <w:p w:rsidR="00277A0F" w:rsidRDefault="00277A0F" w:rsidP="00277A0F">
      <w:pPr>
        <w:pBdr>
          <w:top w:val="single" w:sz="4" w:space="1" w:color="auto"/>
          <w:left w:val="single" w:sz="4" w:space="4" w:color="auto"/>
          <w:bottom w:val="single" w:sz="4" w:space="1" w:color="auto"/>
          <w:right w:val="single" w:sz="4" w:space="4" w:color="auto"/>
        </w:pBdr>
      </w:pPr>
    </w:p>
    <w:p w:rsidR="00277A0F" w:rsidRDefault="00277A0F" w:rsidP="00277A0F">
      <w:pPr>
        <w:pStyle w:val="Normal1"/>
        <w:pBdr>
          <w:top w:val="single" w:sz="4" w:space="1" w:color="auto"/>
          <w:left w:val="single" w:sz="4" w:space="4" w:color="auto"/>
          <w:bottom w:val="single" w:sz="4" w:space="1" w:color="auto"/>
          <w:right w:val="single" w:sz="4" w:space="4" w:color="auto"/>
        </w:pBdr>
        <w:rPr>
          <w:b/>
          <w:bCs/>
        </w:rPr>
      </w:pPr>
      <w:r>
        <w:rPr>
          <w:b/>
          <w:bCs/>
        </w:rPr>
        <w:t>2.</w:t>
      </w:r>
      <w:r>
        <w:rPr>
          <w:b/>
          <w:bCs/>
        </w:rPr>
        <w:tab/>
        <w:t>Valt het gewerkte uur, met inachtneming van artikel 18, binnen het dienstrooster volgens artikel 17 lid 3?</w:t>
      </w:r>
    </w:p>
    <w:p w:rsidR="00277A0F" w:rsidRDefault="00277A0F" w:rsidP="00277A0F">
      <w:pPr>
        <w:pStyle w:val="Normal1"/>
        <w:pBdr>
          <w:top w:val="single" w:sz="4" w:space="1" w:color="auto"/>
          <w:left w:val="single" w:sz="4" w:space="4" w:color="auto"/>
          <w:bottom w:val="single" w:sz="4" w:space="1" w:color="auto"/>
          <w:right w:val="single" w:sz="4" w:space="4" w:color="auto"/>
        </w:pBdr>
      </w:pPr>
      <w:r>
        <w:tab/>
        <w:t xml:space="preserve">Nee: </w:t>
      </w:r>
      <w:r>
        <w:tab/>
        <w:t>Door naar vraag 3</w:t>
      </w:r>
    </w:p>
    <w:p w:rsidR="00277A0F" w:rsidRDefault="00277A0F" w:rsidP="00277A0F">
      <w:pPr>
        <w:pStyle w:val="Normal1"/>
        <w:pBdr>
          <w:top w:val="single" w:sz="4" w:space="1" w:color="auto"/>
          <w:left w:val="single" w:sz="4" w:space="4" w:color="auto"/>
          <w:bottom w:val="single" w:sz="4" w:space="1" w:color="auto"/>
          <w:right w:val="single" w:sz="4" w:space="4" w:color="auto"/>
        </w:pBdr>
      </w:pPr>
      <w:r>
        <w:tab/>
        <w:t xml:space="preserve">Ja: </w:t>
      </w:r>
      <w:r>
        <w:tab/>
      </w:r>
      <w:r>
        <w:tab/>
        <w:t>Door naar vraag 5a</w:t>
      </w:r>
    </w:p>
    <w:p w:rsidR="00277A0F" w:rsidRDefault="00277A0F" w:rsidP="00277A0F">
      <w:pPr>
        <w:pStyle w:val="Normal1"/>
        <w:pBdr>
          <w:top w:val="single" w:sz="4" w:space="1" w:color="auto"/>
          <w:left w:val="single" w:sz="4" w:space="4" w:color="auto"/>
          <w:bottom w:val="single" w:sz="4" w:space="1" w:color="auto"/>
          <w:right w:val="single" w:sz="4" w:space="4" w:color="auto"/>
        </w:pBdr>
      </w:pPr>
    </w:p>
    <w:p w:rsidR="00277A0F" w:rsidRDefault="00277A0F" w:rsidP="00277A0F">
      <w:pPr>
        <w:pStyle w:val="Normal1"/>
        <w:pBdr>
          <w:top w:val="single" w:sz="4" w:space="1" w:color="auto"/>
          <w:left w:val="single" w:sz="4" w:space="4" w:color="auto"/>
          <w:bottom w:val="single" w:sz="4" w:space="1" w:color="auto"/>
          <w:right w:val="single" w:sz="4" w:space="4" w:color="auto"/>
        </w:pBdr>
        <w:rPr>
          <w:b/>
          <w:bCs/>
        </w:rPr>
      </w:pPr>
      <w:r>
        <w:rPr>
          <w:b/>
          <w:bCs/>
        </w:rPr>
        <w:t>3.</w:t>
      </w:r>
      <w:r>
        <w:rPr>
          <w:b/>
          <w:bCs/>
        </w:rPr>
        <w:tab/>
        <w:t xml:space="preserve">Is het gewerkte uur te beschouwen als een verschoven uur volgens artikel 17 lid 6? </w:t>
      </w:r>
    </w:p>
    <w:p w:rsidR="00277A0F" w:rsidRDefault="00277A0F" w:rsidP="00277A0F">
      <w:pPr>
        <w:pStyle w:val="Normal1"/>
        <w:pBdr>
          <w:top w:val="single" w:sz="4" w:space="1" w:color="auto"/>
          <w:left w:val="single" w:sz="4" w:space="4" w:color="auto"/>
          <w:bottom w:val="single" w:sz="4" w:space="1" w:color="auto"/>
          <w:right w:val="single" w:sz="4" w:space="4" w:color="auto"/>
        </w:pBdr>
      </w:pPr>
      <w:r>
        <w:tab/>
        <w:t>Nee:</w:t>
      </w:r>
      <w:r>
        <w:tab/>
        <w:t>Door naar vraag 4</w:t>
      </w:r>
    </w:p>
    <w:p w:rsidR="00277A0F" w:rsidRDefault="00277A0F" w:rsidP="00277A0F">
      <w:pPr>
        <w:pStyle w:val="Normal1"/>
        <w:pBdr>
          <w:top w:val="single" w:sz="4" w:space="1" w:color="auto"/>
          <w:left w:val="single" w:sz="4" w:space="4" w:color="auto"/>
          <w:bottom w:val="single" w:sz="4" w:space="1" w:color="auto"/>
          <w:right w:val="single" w:sz="4" w:space="4" w:color="auto"/>
        </w:pBdr>
      </w:pPr>
      <w:r>
        <w:tab/>
        <w:t>Ja:</w:t>
      </w:r>
      <w:r>
        <w:tab/>
      </w:r>
      <w:r>
        <w:tab/>
        <w:t>Door naar vraag 5b</w:t>
      </w:r>
    </w:p>
    <w:p w:rsidR="00277A0F" w:rsidRDefault="00277A0F" w:rsidP="00277A0F">
      <w:pPr>
        <w:pStyle w:val="Normal1"/>
        <w:pBdr>
          <w:top w:val="single" w:sz="4" w:space="1" w:color="auto"/>
          <w:left w:val="single" w:sz="4" w:space="4" w:color="auto"/>
          <w:bottom w:val="single" w:sz="4" w:space="1" w:color="auto"/>
          <w:right w:val="single" w:sz="4" w:space="4" w:color="auto"/>
        </w:pBdr>
      </w:pPr>
    </w:p>
    <w:p w:rsidR="00277A0F" w:rsidRDefault="00277A0F" w:rsidP="00277A0F">
      <w:pPr>
        <w:pStyle w:val="Normal1"/>
        <w:pBdr>
          <w:top w:val="single" w:sz="4" w:space="1" w:color="auto"/>
          <w:left w:val="single" w:sz="4" w:space="4" w:color="auto"/>
          <w:bottom w:val="single" w:sz="4" w:space="1" w:color="auto"/>
          <w:right w:val="single" w:sz="4" w:space="4" w:color="auto"/>
        </w:pBdr>
        <w:rPr>
          <w:b/>
          <w:bCs/>
        </w:rPr>
      </w:pPr>
      <w:r>
        <w:rPr>
          <w:b/>
          <w:bCs/>
        </w:rPr>
        <w:t>4.</w:t>
      </w:r>
      <w:r>
        <w:rPr>
          <w:b/>
          <w:bCs/>
        </w:rPr>
        <w:tab/>
        <w:t xml:space="preserve">Is het gewerkte uur een </w:t>
      </w:r>
      <w:proofErr w:type="spellStart"/>
      <w:r>
        <w:rPr>
          <w:b/>
          <w:bCs/>
        </w:rPr>
        <w:t>reisuur</w:t>
      </w:r>
      <w:proofErr w:type="spellEnd"/>
      <w:r>
        <w:rPr>
          <w:b/>
          <w:bCs/>
        </w:rPr>
        <w:t xml:space="preserve"> volgens artikel 44?</w:t>
      </w:r>
    </w:p>
    <w:p w:rsidR="00277A0F" w:rsidRDefault="00277A0F" w:rsidP="00277A0F">
      <w:pPr>
        <w:pStyle w:val="Normal1"/>
        <w:pBdr>
          <w:top w:val="single" w:sz="4" w:space="1" w:color="auto"/>
          <w:left w:val="single" w:sz="4" w:space="4" w:color="auto"/>
          <w:bottom w:val="single" w:sz="4" w:space="1" w:color="auto"/>
          <w:right w:val="single" w:sz="4" w:space="4" w:color="auto"/>
        </w:pBdr>
      </w:pPr>
      <w:r>
        <w:tab/>
        <w:t>Nee:</w:t>
      </w:r>
      <w:r>
        <w:tab/>
        <w:t xml:space="preserve">Overwerktoeslag volgens artikel 42 en </w:t>
      </w:r>
      <w:r>
        <w:rPr>
          <w:i/>
          <w:iCs/>
        </w:rPr>
        <w:t>geen</w:t>
      </w:r>
      <w:r>
        <w:t xml:space="preserve"> </w:t>
      </w:r>
      <w:proofErr w:type="spellStart"/>
      <w:r>
        <w:t>dagvenstertoeslag</w:t>
      </w:r>
      <w:proofErr w:type="spellEnd"/>
      <w:r>
        <w:t>.</w:t>
      </w:r>
    </w:p>
    <w:p w:rsidR="00277A0F" w:rsidRDefault="00277A0F" w:rsidP="00277A0F">
      <w:pPr>
        <w:pStyle w:val="Normal1"/>
        <w:pBdr>
          <w:top w:val="single" w:sz="4" w:space="1" w:color="auto"/>
          <w:left w:val="single" w:sz="4" w:space="4" w:color="auto"/>
          <w:bottom w:val="single" w:sz="4" w:space="1" w:color="auto"/>
          <w:right w:val="single" w:sz="4" w:space="4" w:color="auto"/>
        </w:pBdr>
      </w:pPr>
      <w:r>
        <w:tab/>
        <w:t>Ja:</w:t>
      </w:r>
      <w:r>
        <w:tab/>
      </w:r>
      <w:r>
        <w:tab/>
        <w:t xml:space="preserve">Betaling volgens artikel 44 en </w:t>
      </w:r>
      <w:r>
        <w:rPr>
          <w:i/>
          <w:iCs/>
        </w:rPr>
        <w:t>geen</w:t>
      </w:r>
      <w:r>
        <w:t xml:space="preserve"> </w:t>
      </w:r>
      <w:proofErr w:type="spellStart"/>
      <w:r>
        <w:t>dagvenstertoeslag</w:t>
      </w:r>
      <w:proofErr w:type="spellEnd"/>
      <w:r>
        <w:t>.</w:t>
      </w:r>
    </w:p>
    <w:p w:rsidR="00277A0F" w:rsidRDefault="00277A0F" w:rsidP="00277A0F">
      <w:pPr>
        <w:pStyle w:val="Normal1"/>
        <w:pBdr>
          <w:top w:val="single" w:sz="4" w:space="1" w:color="auto"/>
          <w:left w:val="single" w:sz="4" w:space="4" w:color="auto"/>
          <w:bottom w:val="single" w:sz="4" w:space="1" w:color="auto"/>
          <w:right w:val="single" w:sz="4" w:space="4" w:color="auto"/>
        </w:pBdr>
      </w:pPr>
    </w:p>
    <w:p w:rsidR="00277A0F" w:rsidRDefault="00277A0F" w:rsidP="00277A0F">
      <w:pPr>
        <w:pStyle w:val="Normal1"/>
        <w:pBdr>
          <w:top w:val="single" w:sz="4" w:space="1" w:color="auto"/>
          <w:left w:val="single" w:sz="4" w:space="4" w:color="auto"/>
          <w:bottom w:val="single" w:sz="4" w:space="1" w:color="auto"/>
          <w:right w:val="single" w:sz="4" w:space="4" w:color="auto"/>
        </w:pBdr>
        <w:rPr>
          <w:b/>
          <w:bCs/>
        </w:rPr>
      </w:pPr>
      <w:r>
        <w:rPr>
          <w:b/>
          <w:bCs/>
        </w:rPr>
        <w:t>5a.</w:t>
      </w:r>
      <w:r>
        <w:rPr>
          <w:b/>
          <w:bCs/>
        </w:rPr>
        <w:tab/>
        <w:t xml:space="preserve">Valt het gewerkte uur binnen het </w:t>
      </w:r>
      <w:proofErr w:type="spellStart"/>
      <w:r>
        <w:rPr>
          <w:b/>
          <w:bCs/>
        </w:rPr>
        <w:t>dagvenster</w:t>
      </w:r>
      <w:proofErr w:type="spellEnd"/>
      <w:r>
        <w:rPr>
          <w:b/>
          <w:bCs/>
        </w:rPr>
        <w:t xml:space="preserve"> (zie artikel 17 lid 2)? </w:t>
      </w:r>
    </w:p>
    <w:p w:rsidR="00277A0F" w:rsidRDefault="00277A0F" w:rsidP="00277A0F">
      <w:pPr>
        <w:pStyle w:val="Normal1"/>
        <w:pBdr>
          <w:top w:val="single" w:sz="4" w:space="1" w:color="auto"/>
          <w:left w:val="single" w:sz="4" w:space="4" w:color="auto"/>
          <w:bottom w:val="single" w:sz="4" w:space="1" w:color="auto"/>
          <w:right w:val="single" w:sz="4" w:space="4" w:color="auto"/>
        </w:pBdr>
      </w:pPr>
      <w:r>
        <w:tab/>
        <w:t>Nee:</w:t>
      </w:r>
      <w:r>
        <w:tab/>
      </w:r>
      <w:proofErr w:type="spellStart"/>
      <w:r>
        <w:t>Dagvenstertoeslagregeling</w:t>
      </w:r>
      <w:proofErr w:type="spellEnd"/>
      <w:r>
        <w:t xml:space="preserve"> volgens artikel 42a.</w:t>
      </w:r>
    </w:p>
    <w:p w:rsidR="00277A0F" w:rsidRDefault="00277A0F" w:rsidP="00277A0F">
      <w:pPr>
        <w:pStyle w:val="Normal1"/>
        <w:pBdr>
          <w:top w:val="single" w:sz="4" w:space="1" w:color="auto"/>
          <w:left w:val="single" w:sz="4" w:space="4" w:color="auto"/>
          <w:bottom w:val="single" w:sz="4" w:space="1" w:color="auto"/>
          <w:right w:val="single" w:sz="4" w:space="4" w:color="auto"/>
        </w:pBdr>
      </w:pPr>
      <w:r>
        <w:tab/>
        <w:t>Ja:</w:t>
      </w:r>
      <w:r>
        <w:tab/>
      </w:r>
      <w:r>
        <w:tab/>
        <w:t xml:space="preserve">Geen </w:t>
      </w:r>
      <w:proofErr w:type="spellStart"/>
      <w:r>
        <w:t>dagvenstertoeslag</w:t>
      </w:r>
      <w:proofErr w:type="spellEnd"/>
      <w:r>
        <w:t>.</w:t>
      </w:r>
    </w:p>
    <w:p w:rsidR="00277A0F" w:rsidRDefault="00277A0F" w:rsidP="00277A0F">
      <w:pPr>
        <w:pStyle w:val="Normal1"/>
        <w:pBdr>
          <w:top w:val="single" w:sz="4" w:space="1" w:color="auto"/>
          <w:left w:val="single" w:sz="4" w:space="4" w:color="auto"/>
          <w:bottom w:val="single" w:sz="4" w:space="1" w:color="auto"/>
          <w:right w:val="single" w:sz="4" w:space="4" w:color="auto"/>
        </w:pBdr>
      </w:pPr>
    </w:p>
    <w:p w:rsidR="00277A0F" w:rsidRDefault="00277A0F" w:rsidP="00277A0F">
      <w:pPr>
        <w:pStyle w:val="Normal1"/>
        <w:pBdr>
          <w:top w:val="single" w:sz="4" w:space="1" w:color="auto"/>
          <w:left w:val="single" w:sz="4" w:space="4" w:color="auto"/>
          <w:bottom w:val="single" w:sz="4" w:space="1" w:color="auto"/>
          <w:right w:val="single" w:sz="4" w:space="4" w:color="auto"/>
        </w:pBdr>
        <w:rPr>
          <w:b/>
          <w:bCs/>
        </w:rPr>
      </w:pPr>
      <w:r>
        <w:rPr>
          <w:b/>
          <w:bCs/>
        </w:rPr>
        <w:t>5b.</w:t>
      </w:r>
      <w:r>
        <w:rPr>
          <w:b/>
          <w:bCs/>
        </w:rPr>
        <w:tab/>
        <w:t xml:space="preserve">Valt het gewerkte uur binnen het </w:t>
      </w:r>
      <w:proofErr w:type="spellStart"/>
      <w:r>
        <w:rPr>
          <w:b/>
          <w:bCs/>
        </w:rPr>
        <w:t>dagvenster</w:t>
      </w:r>
      <w:proofErr w:type="spellEnd"/>
      <w:r>
        <w:rPr>
          <w:b/>
          <w:bCs/>
        </w:rPr>
        <w:t xml:space="preserve"> (zie artikel 17 lid 2)? </w:t>
      </w:r>
    </w:p>
    <w:p w:rsidR="00277A0F" w:rsidRDefault="00277A0F" w:rsidP="00277A0F">
      <w:pPr>
        <w:pStyle w:val="Normal1"/>
        <w:pBdr>
          <w:top w:val="single" w:sz="4" w:space="1" w:color="auto"/>
          <w:left w:val="single" w:sz="4" w:space="4" w:color="auto"/>
          <w:bottom w:val="single" w:sz="4" w:space="1" w:color="auto"/>
          <w:right w:val="single" w:sz="4" w:space="4" w:color="auto"/>
        </w:pBdr>
      </w:pPr>
      <w:r>
        <w:tab/>
        <w:t>Nee:</w:t>
      </w:r>
      <w:r>
        <w:tab/>
      </w:r>
      <w:proofErr w:type="spellStart"/>
      <w:r>
        <w:t>Dagvenstertoeslagregeling</w:t>
      </w:r>
      <w:proofErr w:type="spellEnd"/>
      <w:r>
        <w:t xml:space="preserve"> volgens artikel 42a. </w:t>
      </w:r>
    </w:p>
    <w:p w:rsidR="00277A0F" w:rsidRDefault="00277A0F" w:rsidP="00277A0F">
      <w:pPr>
        <w:pStyle w:val="Normal1"/>
        <w:pBdr>
          <w:top w:val="single" w:sz="4" w:space="1" w:color="auto"/>
          <w:left w:val="single" w:sz="4" w:space="4" w:color="auto"/>
          <w:bottom w:val="single" w:sz="4" w:space="1" w:color="auto"/>
          <w:right w:val="single" w:sz="4" w:space="4" w:color="auto"/>
        </w:pBdr>
      </w:pPr>
      <w:r>
        <w:tab/>
        <w:t>Ja:</w:t>
      </w:r>
      <w:r>
        <w:tab/>
      </w:r>
      <w:r>
        <w:tab/>
        <w:t xml:space="preserve">Betaling volgens artikel 43 en </w:t>
      </w:r>
      <w:r>
        <w:rPr>
          <w:i/>
          <w:iCs/>
        </w:rPr>
        <w:t>geen</w:t>
      </w:r>
      <w:r>
        <w:t xml:space="preserve"> </w:t>
      </w:r>
      <w:proofErr w:type="spellStart"/>
      <w:r>
        <w:t>dagvenstertoeslag</w:t>
      </w:r>
      <w:proofErr w:type="spellEnd"/>
      <w:r>
        <w:t>.</w:t>
      </w:r>
    </w:p>
    <w:p w:rsidR="00277A0F" w:rsidRDefault="00277A0F" w:rsidP="00277A0F">
      <w:pPr>
        <w:pStyle w:val="Normal1"/>
      </w:pPr>
    </w:p>
    <w:p w:rsidR="00277A0F" w:rsidRDefault="00277A0F" w:rsidP="00277A0F"/>
    <w:p w:rsidR="00277A0F" w:rsidRDefault="00277A0F" w:rsidP="00277A0F">
      <w:r>
        <w:t xml:space="preserve">Hierna staan enkele voorbeelden met betrekking tot de toepassing van verschillende artikelen waarin extra betalingen c.q. toeslagen vanwege werktijden geregeld zijn. </w:t>
      </w:r>
    </w:p>
    <w:p w:rsidR="00277A0F" w:rsidRDefault="00277A0F" w:rsidP="00277A0F"/>
    <w:p w:rsidR="00277A0F" w:rsidRDefault="00277A0F" w:rsidP="00277A0F">
      <w:r>
        <w:br w:type="page"/>
      </w:r>
      <w:r>
        <w:lastRenderedPageBreak/>
        <w:t xml:space="preserve">Voorbeeld 1: dienstrooster (waarin pauzes) en overwerk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2520"/>
        <w:gridCol w:w="2340"/>
      </w:tblGrid>
      <w:tr w:rsidR="00277A0F" w:rsidTr="006268C4">
        <w:trPr>
          <w:cantSplit/>
        </w:trPr>
        <w:tc>
          <w:tcPr>
            <w:tcW w:w="900" w:type="dxa"/>
            <w:vAlign w:val="bottom"/>
          </w:tcPr>
          <w:p w:rsidR="00277A0F" w:rsidRDefault="00277A0F" w:rsidP="006268C4">
            <w:pPr>
              <w:jc w:val="right"/>
              <w:rPr>
                <w:sz w:val="16"/>
              </w:rPr>
            </w:pPr>
            <w:r>
              <w:rPr>
                <w:sz w:val="16"/>
              </w:rPr>
              <w:t>uur</w:t>
            </w:r>
          </w:p>
        </w:tc>
        <w:tc>
          <w:tcPr>
            <w:tcW w:w="2520" w:type="dxa"/>
          </w:tcPr>
          <w:p w:rsidR="00277A0F" w:rsidRDefault="00277A0F" w:rsidP="006268C4">
            <w:pPr>
              <w:jc w:val="center"/>
              <w:rPr>
                <w:sz w:val="20"/>
              </w:rPr>
            </w:pPr>
            <w:r>
              <w:rPr>
                <w:sz w:val="20"/>
              </w:rPr>
              <w:t>extra betaling van het uur</w:t>
            </w:r>
          </w:p>
        </w:tc>
        <w:tc>
          <w:tcPr>
            <w:tcW w:w="2340" w:type="dxa"/>
          </w:tcPr>
          <w:p w:rsidR="00277A0F" w:rsidRDefault="00277A0F" w:rsidP="006268C4">
            <w:pPr>
              <w:jc w:val="center"/>
              <w:rPr>
                <w:sz w:val="20"/>
              </w:rPr>
            </w:pPr>
            <w:r>
              <w:rPr>
                <w:sz w:val="20"/>
              </w:rPr>
              <w:t>situatie</w:t>
            </w:r>
          </w:p>
        </w:tc>
      </w:tr>
      <w:tr w:rsidR="00277A0F" w:rsidTr="006268C4">
        <w:trPr>
          <w:cantSplit/>
          <w:trHeight w:hRule="exact" w:val="170"/>
        </w:trPr>
        <w:tc>
          <w:tcPr>
            <w:tcW w:w="900" w:type="dxa"/>
            <w:vAlign w:val="bottom"/>
          </w:tcPr>
          <w:p w:rsidR="00277A0F" w:rsidRDefault="00277A0F" w:rsidP="006268C4">
            <w:pPr>
              <w:jc w:val="right"/>
              <w:rPr>
                <w:sz w:val="16"/>
              </w:rPr>
            </w:pPr>
            <w:r>
              <w:rPr>
                <w:sz w:val="16"/>
              </w:rPr>
              <w:t>01:00</w:t>
            </w:r>
          </w:p>
        </w:tc>
        <w:tc>
          <w:tcPr>
            <w:tcW w:w="2520" w:type="dxa"/>
          </w:tcPr>
          <w:p w:rsidR="00277A0F" w:rsidRDefault="00277A0F" w:rsidP="006268C4">
            <w:pPr>
              <w:jc w:val="right"/>
              <w:rPr>
                <w:sz w:val="20"/>
              </w:rPr>
            </w:pPr>
          </w:p>
        </w:tc>
        <w:tc>
          <w:tcPr>
            <w:tcW w:w="2340" w:type="dxa"/>
          </w:tcPr>
          <w:p w:rsidR="00277A0F" w:rsidRDefault="00277A0F" w:rsidP="006268C4">
            <w:pPr>
              <w:rPr>
                <w:sz w:val="20"/>
              </w:rPr>
            </w:pPr>
          </w:p>
        </w:tc>
      </w:tr>
      <w:tr w:rsidR="00277A0F" w:rsidTr="006268C4">
        <w:trPr>
          <w:cantSplit/>
          <w:trHeight w:hRule="exact" w:val="170"/>
        </w:trPr>
        <w:tc>
          <w:tcPr>
            <w:tcW w:w="900" w:type="dxa"/>
            <w:vAlign w:val="bottom"/>
          </w:tcPr>
          <w:p w:rsidR="00277A0F" w:rsidRDefault="00277A0F" w:rsidP="006268C4">
            <w:pPr>
              <w:jc w:val="right"/>
              <w:rPr>
                <w:sz w:val="16"/>
              </w:rPr>
            </w:pPr>
            <w:r>
              <w:rPr>
                <w:sz w:val="16"/>
              </w:rPr>
              <w:t>02:00</w:t>
            </w:r>
          </w:p>
        </w:tc>
        <w:tc>
          <w:tcPr>
            <w:tcW w:w="2520" w:type="dxa"/>
          </w:tcPr>
          <w:p w:rsidR="00277A0F" w:rsidRDefault="00277A0F" w:rsidP="006268C4">
            <w:pPr>
              <w:jc w:val="right"/>
              <w:rPr>
                <w:sz w:val="20"/>
              </w:rPr>
            </w:pPr>
          </w:p>
        </w:tc>
        <w:tc>
          <w:tcPr>
            <w:tcW w:w="2340" w:type="dxa"/>
          </w:tcPr>
          <w:p w:rsidR="00277A0F" w:rsidRDefault="00277A0F" w:rsidP="006268C4">
            <w:pPr>
              <w:rPr>
                <w:sz w:val="20"/>
              </w:rPr>
            </w:pPr>
          </w:p>
        </w:tc>
      </w:tr>
      <w:tr w:rsidR="00277A0F" w:rsidTr="006268C4">
        <w:trPr>
          <w:cantSplit/>
          <w:trHeight w:hRule="exact" w:val="170"/>
        </w:trPr>
        <w:tc>
          <w:tcPr>
            <w:tcW w:w="900" w:type="dxa"/>
            <w:vAlign w:val="bottom"/>
          </w:tcPr>
          <w:p w:rsidR="00277A0F" w:rsidRDefault="00277A0F" w:rsidP="006268C4">
            <w:pPr>
              <w:jc w:val="right"/>
              <w:rPr>
                <w:sz w:val="16"/>
              </w:rPr>
            </w:pPr>
            <w:r>
              <w:rPr>
                <w:sz w:val="16"/>
              </w:rPr>
              <w:t>03:00</w:t>
            </w:r>
          </w:p>
        </w:tc>
        <w:tc>
          <w:tcPr>
            <w:tcW w:w="2520" w:type="dxa"/>
          </w:tcPr>
          <w:p w:rsidR="00277A0F" w:rsidRDefault="00277A0F" w:rsidP="006268C4">
            <w:pPr>
              <w:jc w:val="right"/>
              <w:rPr>
                <w:sz w:val="20"/>
              </w:rPr>
            </w:pPr>
          </w:p>
        </w:tc>
        <w:tc>
          <w:tcPr>
            <w:tcW w:w="2340" w:type="dxa"/>
          </w:tcPr>
          <w:p w:rsidR="00277A0F" w:rsidRDefault="00277A0F" w:rsidP="006268C4">
            <w:pPr>
              <w:rPr>
                <w:sz w:val="20"/>
              </w:rPr>
            </w:pPr>
          </w:p>
        </w:tc>
      </w:tr>
      <w:tr w:rsidR="00277A0F" w:rsidTr="006268C4">
        <w:trPr>
          <w:cantSplit/>
          <w:trHeight w:hRule="exact" w:val="170"/>
        </w:trPr>
        <w:tc>
          <w:tcPr>
            <w:tcW w:w="900" w:type="dxa"/>
            <w:vAlign w:val="bottom"/>
          </w:tcPr>
          <w:p w:rsidR="00277A0F" w:rsidRDefault="00277A0F" w:rsidP="006268C4">
            <w:pPr>
              <w:jc w:val="right"/>
              <w:rPr>
                <w:sz w:val="16"/>
              </w:rPr>
            </w:pPr>
            <w:r>
              <w:rPr>
                <w:sz w:val="16"/>
              </w:rPr>
              <w:t>04:00</w:t>
            </w:r>
          </w:p>
        </w:tc>
        <w:tc>
          <w:tcPr>
            <w:tcW w:w="2520" w:type="dxa"/>
          </w:tcPr>
          <w:p w:rsidR="00277A0F" w:rsidRDefault="00277A0F" w:rsidP="006268C4">
            <w:pPr>
              <w:jc w:val="right"/>
              <w:rPr>
                <w:sz w:val="20"/>
              </w:rPr>
            </w:pPr>
          </w:p>
        </w:tc>
        <w:tc>
          <w:tcPr>
            <w:tcW w:w="2340" w:type="dxa"/>
          </w:tcPr>
          <w:p w:rsidR="00277A0F" w:rsidRDefault="00277A0F" w:rsidP="006268C4">
            <w:pPr>
              <w:jc w:val="center"/>
              <w:rPr>
                <w:sz w:val="20"/>
              </w:rPr>
            </w:pPr>
          </w:p>
        </w:tc>
      </w:tr>
      <w:tr w:rsidR="00277A0F" w:rsidTr="006268C4">
        <w:trPr>
          <w:cantSplit/>
        </w:trPr>
        <w:tc>
          <w:tcPr>
            <w:tcW w:w="900" w:type="dxa"/>
            <w:vAlign w:val="bottom"/>
          </w:tcPr>
          <w:p w:rsidR="00277A0F" w:rsidRDefault="00277A0F" w:rsidP="006268C4">
            <w:pPr>
              <w:jc w:val="right"/>
              <w:rPr>
                <w:sz w:val="16"/>
              </w:rPr>
            </w:pPr>
            <w:r>
              <w:rPr>
                <w:sz w:val="16"/>
              </w:rPr>
              <w:t>05:00</w:t>
            </w:r>
          </w:p>
        </w:tc>
        <w:tc>
          <w:tcPr>
            <w:tcW w:w="2520" w:type="dxa"/>
          </w:tcPr>
          <w:p w:rsidR="00277A0F" w:rsidRDefault="00277A0F" w:rsidP="006268C4">
            <w:pPr>
              <w:jc w:val="right"/>
              <w:rPr>
                <w:sz w:val="20"/>
              </w:rPr>
            </w:pPr>
          </w:p>
        </w:tc>
        <w:tc>
          <w:tcPr>
            <w:tcW w:w="2340" w:type="dxa"/>
            <w:tcBorders>
              <w:bottom w:val="single" w:sz="4" w:space="0" w:color="auto"/>
            </w:tcBorders>
          </w:tcPr>
          <w:p w:rsidR="00277A0F" w:rsidRDefault="00277A0F" w:rsidP="006268C4">
            <w:pPr>
              <w:jc w:val="center"/>
              <w:rPr>
                <w:sz w:val="20"/>
              </w:rPr>
            </w:pPr>
            <w:r>
              <w:rPr>
                <w:sz w:val="20"/>
              </w:rPr>
              <w:t>grijs:</w:t>
            </w:r>
          </w:p>
        </w:tc>
      </w:tr>
      <w:tr w:rsidR="00277A0F" w:rsidTr="006268C4">
        <w:trPr>
          <w:cantSplit/>
        </w:trPr>
        <w:tc>
          <w:tcPr>
            <w:tcW w:w="900" w:type="dxa"/>
            <w:vAlign w:val="bottom"/>
          </w:tcPr>
          <w:p w:rsidR="00277A0F" w:rsidRDefault="00277A0F" w:rsidP="006268C4">
            <w:pPr>
              <w:jc w:val="right"/>
              <w:rPr>
                <w:sz w:val="16"/>
              </w:rPr>
            </w:pPr>
            <w:r>
              <w:rPr>
                <w:sz w:val="16"/>
              </w:rPr>
              <w:t>06:00</w:t>
            </w:r>
          </w:p>
        </w:tc>
        <w:tc>
          <w:tcPr>
            <w:tcW w:w="2520" w:type="dxa"/>
          </w:tcPr>
          <w:p w:rsidR="00277A0F" w:rsidRDefault="00277A0F" w:rsidP="006268C4">
            <w:pPr>
              <w:jc w:val="center"/>
              <w:rPr>
                <w:sz w:val="20"/>
              </w:rPr>
            </w:pPr>
          </w:p>
        </w:tc>
        <w:tc>
          <w:tcPr>
            <w:tcW w:w="2340" w:type="dxa"/>
            <w:tcBorders>
              <w:bottom w:val="single" w:sz="4" w:space="0" w:color="auto"/>
            </w:tcBorders>
          </w:tcPr>
          <w:p w:rsidR="00277A0F" w:rsidRDefault="00277A0F" w:rsidP="006268C4">
            <w:pPr>
              <w:jc w:val="center"/>
              <w:rPr>
                <w:sz w:val="20"/>
              </w:rPr>
            </w:pPr>
            <w:r>
              <w:rPr>
                <w:rFonts w:ascii="Arial" w:hAnsi="Arial" w:cs="Arial"/>
                <w:sz w:val="20"/>
              </w:rPr>
              <w:t xml:space="preserve">▼ </w:t>
            </w:r>
            <w:proofErr w:type="spellStart"/>
            <w:r>
              <w:rPr>
                <w:sz w:val="20"/>
              </w:rPr>
              <w:t>dagvenster</w:t>
            </w:r>
            <w:proofErr w:type="spellEnd"/>
            <w:r>
              <w:rPr>
                <w:sz w:val="20"/>
              </w:rPr>
              <w:t xml:space="preserve"> </w:t>
            </w:r>
            <w:r>
              <w:rPr>
                <w:rFonts w:ascii="Arial" w:hAnsi="Arial" w:cs="Arial"/>
                <w:sz w:val="20"/>
              </w:rPr>
              <w:t>▼</w:t>
            </w:r>
          </w:p>
        </w:tc>
      </w:tr>
      <w:tr w:rsidR="00277A0F" w:rsidTr="006268C4">
        <w:trPr>
          <w:cantSplit/>
        </w:trPr>
        <w:tc>
          <w:tcPr>
            <w:tcW w:w="900" w:type="dxa"/>
            <w:vAlign w:val="bottom"/>
          </w:tcPr>
          <w:p w:rsidR="00277A0F" w:rsidRDefault="00277A0F" w:rsidP="006268C4">
            <w:pPr>
              <w:jc w:val="right"/>
              <w:rPr>
                <w:sz w:val="16"/>
              </w:rPr>
            </w:pPr>
            <w:r>
              <w:rPr>
                <w:sz w:val="16"/>
              </w:rPr>
              <w:t>07:00</w:t>
            </w:r>
          </w:p>
        </w:tc>
        <w:tc>
          <w:tcPr>
            <w:tcW w:w="2520" w:type="dxa"/>
          </w:tcPr>
          <w:p w:rsidR="00277A0F" w:rsidRDefault="00277A0F" w:rsidP="006268C4">
            <w:pPr>
              <w:jc w:val="right"/>
              <w:rPr>
                <w:sz w:val="20"/>
              </w:rPr>
            </w:pPr>
          </w:p>
        </w:tc>
        <w:tc>
          <w:tcPr>
            <w:tcW w:w="2340" w:type="dxa"/>
            <w:shd w:val="clear" w:color="auto" w:fill="C0C0C0"/>
          </w:tcPr>
          <w:p w:rsidR="00277A0F" w:rsidRDefault="00277A0F" w:rsidP="006268C4">
            <w:pPr>
              <w:jc w:val="center"/>
              <w:rPr>
                <w:sz w:val="20"/>
              </w:rPr>
            </w:pPr>
          </w:p>
        </w:tc>
      </w:tr>
      <w:tr w:rsidR="00277A0F" w:rsidTr="006268C4">
        <w:trPr>
          <w:cantSplit/>
        </w:trPr>
        <w:tc>
          <w:tcPr>
            <w:tcW w:w="900" w:type="dxa"/>
            <w:tcBorders>
              <w:bottom w:val="single" w:sz="4" w:space="0" w:color="auto"/>
            </w:tcBorders>
            <w:vAlign w:val="bottom"/>
          </w:tcPr>
          <w:p w:rsidR="00277A0F" w:rsidRDefault="00277A0F" w:rsidP="006268C4">
            <w:pPr>
              <w:jc w:val="right"/>
              <w:rPr>
                <w:sz w:val="16"/>
              </w:rPr>
            </w:pPr>
            <w:r>
              <w:rPr>
                <w:sz w:val="16"/>
              </w:rPr>
              <w:t>08:00</w:t>
            </w:r>
          </w:p>
        </w:tc>
        <w:tc>
          <w:tcPr>
            <w:tcW w:w="2520" w:type="dxa"/>
          </w:tcPr>
          <w:p w:rsidR="00277A0F" w:rsidRDefault="00277A0F" w:rsidP="006268C4">
            <w:pPr>
              <w:jc w:val="right"/>
              <w:rPr>
                <w:sz w:val="20"/>
              </w:rPr>
            </w:pPr>
          </w:p>
        </w:tc>
        <w:tc>
          <w:tcPr>
            <w:tcW w:w="2340" w:type="dxa"/>
            <w:tcBorders>
              <w:bottom w:val="single" w:sz="18" w:space="0" w:color="auto"/>
            </w:tcBorders>
            <w:shd w:val="clear" w:color="auto" w:fill="C0C0C0"/>
          </w:tcPr>
          <w:p w:rsidR="00277A0F" w:rsidRDefault="00277A0F" w:rsidP="006268C4">
            <w:pPr>
              <w:rPr>
                <w:sz w:val="20"/>
              </w:rPr>
            </w:pP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09:00</w:t>
            </w:r>
          </w:p>
        </w:tc>
        <w:tc>
          <w:tcPr>
            <w:tcW w:w="2520" w:type="dxa"/>
            <w:tcBorders>
              <w:left w:val="single" w:sz="4" w:space="0" w:color="auto"/>
              <w:right w:val="single" w:sz="18" w:space="0" w:color="auto"/>
            </w:tcBorders>
          </w:tcPr>
          <w:p w:rsidR="00277A0F" w:rsidRDefault="00277A0F" w:rsidP="006268C4">
            <w:pPr>
              <w:jc w:val="center"/>
              <w:rPr>
                <w:sz w:val="20"/>
              </w:rPr>
            </w:pPr>
          </w:p>
        </w:tc>
        <w:tc>
          <w:tcPr>
            <w:tcW w:w="2340" w:type="dxa"/>
            <w:tcBorders>
              <w:top w:val="single" w:sz="18" w:space="0" w:color="auto"/>
              <w:left w:val="single" w:sz="18" w:space="0" w:color="auto"/>
              <w:bottom w:val="single" w:sz="4" w:space="0" w:color="auto"/>
              <w:right w:val="single" w:sz="18" w:space="0" w:color="auto"/>
            </w:tcBorders>
            <w:shd w:val="clear" w:color="auto" w:fill="C0C0C0"/>
          </w:tcPr>
          <w:p w:rsidR="00277A0F" w:rsidRDefault="00277A0F" w:rsidP="006268C4">
            <w:pPr>
              <w:jc w:val="center"/>
              <w:rPr>
                <w:sz w:val="20"/>
              </w:rPr>
            </w:pPr>
            <w:r>
              <w:rPr>
                <w:rFonts w:ascii="Arial" w:hAnsi="Arial" w:cs="Arial"/>
                <w:sz w:val="20"/>
              </w:rPr>
              <w:t>▲</w:t>
            </w:r>
            <w:r>
              <w:rPr>
                <w:sz w:val="20"/>
              </w:rPr>
              <w:t xml:space="preserve"> aanvang </w:t>
            </w:r>
            <w:r>
              <w:rPr>
                <w:rFonts w:ascii="Arial" w:hAnsi="Arial" w:cs="Arial"/>
                <w:sz w:val="20"/>
              </w:rPr>
              <w:t>▲</w:t>
            </w: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10:00</w:t>
            </w:r>
          </w:p>
        </w:tc>
        <w:tc>
          <w:tcPr>
            <w:tcW w:w="2520" w:type="dxa"/>
            <w:tcBorders>
              <w:left w:val="single" w:sz="4" w:space="0" w:color="auto"/>
              <w:right w:val="single" w:sz="18" w:space="0" w:color="auto"/>
            </w:tcBorders>
          </w:tcPr>
          <w:p w:rsidR="00277A0F" w:rsidRDefault="00277A0F" w:rsidP="006268C4">
            <w:pPr>
              <w:jc w:val="right"/>
              <w:rPr>
                <w:sz w:val="20"/>
              </w:rPr>
            </w:pPr>
          </w:p>
        </w:tc>
        <w:tc>
          <w:tcPr>
            <w:tcW w:w="2340" w:type="dxa"/>
            <w:tcBorders>
              <w:left w:val="single" w:sz="18" w:space="0" w:color="auto"/>
              <w:right w:val="single" w:sz="18" w:space="0" w:color="auto"/>
            </w:tcBorders>
            <w:shd w:val="clear" w:color="auto" w:fill="C0C0C0"/>
          </w:tcPr>
          <w:p w:rsidR="00277A0F" w:rsidRDefault="00277A0F" w:rsidP="006268C4">
            <w:pPr>
              <w:jc w:val="center"/>
              <w:rPr>
                <w:sz w:val="20"/>
              </w:rPr>
            </w:pPr>
            <w:r>
              <w:rPr>
                <w:sz w:val="20"/>
              </w:rPr>
              <w:t>dienstrooster</w:t>
            </w: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11:00</w:t>
            </w:r>
          </w:p>
        </w:tc>
        <w:tc>
          <w:tcPr>
            <w:tcW w:w="2520" w:type="dxa"/>
            <w:tcBorders>
              <w:left w:val="single" w:sz="4" w:space="0" w:color="auto"/>
              <w:right w:val="single" w:sz="18" w:space="0" w:color="auto"/>
            </w:tcBorders>
          </w:tcPr>
          <w:p w:rsidR="00277A0F" w:rsidRDefault="00277A0F" w:rsidP="006268C4">
            <w:pPr>
              <w:jc w:val="right"/>
              <w:rPr>
                <w:sz w:val="20"/>
              </w:rPr>
            </w:pPr>
          </w:p>
        </w:tc>
        <w:tc>
          <w:tcPr>
            <w:tcW w:w="2340" w:type="dxa"/>
            <w:tcBorders>
              <w:left w:val="single" w:sz="18" w:space="0" w:color="auto"/>
              <w:right w:val="single" w:sz="18" w:space="0" w:color="auto"/>
            </w:tcBorders>
            <w:shd w:val="clear" w:color="auto" w:fill="C0C0C0"/>
          </w:tcPr>
          <w:p w:rsidR="00277A0F" w:rsidRDefault="00277A0F" w:rsidP="006268C4">
            <w:pPr>
              <w:jc w:val="center"/>
              <w:rPr>
                <w:sz w:val="20"/>
              </w:rPr>
            </w:pP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12:00</w:t>
            </w:r>
          </w:p>
        </w:tc>
        <w:tc>
          <w:tcPr>
            <w:tcW w:w="2520" w:type="dxa"/>
            <w:tcBorders>
              <w:left w:val="single" w:sz="4" w:space="0" w:color="auto"/>
              <w:right w:val="single" w:sz="18" w:space="0" w:color="auto"/>
            </w:tcBorders>
          </w:tcPr>
          <w:p w:rsidR="00277A0F" w:rsidRDefault="00277A0F" w:rsidP="006268C4">
            <w:pPr>
              <w:jc w:val="right"/>
              <w:rPr>
                <w:sz w:val="20"/>
              </w:rPr>
            </w:pPr>
          </w:p>
        </w:tc>
        <w:tc>
          <w:tcPr>
            <w:tcW w:w="2340" w:type="dxa"/>
            <w:tcBorders>
              <w:left w:val="single" w:sz="18" w:space="0" w:color="auto"/>
              <w:right w:val="single" w:sz="18" w:space="0" w:color="auto"/>
            </w:tcBorders>
            <w:shd w:val="clear" w:color="auto" w:fill="C0C0C0"/>
          </w:tcPr>
          <w:p w:rsidR="00277A0F" w:rsidRDefault="00277A0F" w:rsidP="006268C4">
            <w:pPr>
              <w:rPr>
                <w:sz w:val="20"/>
              </w:rPr>
            </w:pP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13:00</w:t>
            </w:r>
          </w:p>
        </w:tc>
        <w:tc>
          <w:tcPr>
            <w:tcW w:w="2520" w:type="dxa"/>
            <w:tcBorders>
              <w:left w:val="single" w:sz="4" w:space="0" w:color="auto"/>
              <w:right w:val="single" w:sz="18" w:space="0" w:color="auto"/>
            </w:tcBorders>
          </w:tcPr>
          <w:p w:rsidR="00277A0F" w:rsidRDefault="00277A0F" w:rsidP="006268C4">
            <w:pPr>
              <w:jc w:val="right"/>
              <w:rPr>
                <w:sz w:val="20"/>
              </w:rPr>
            </w:pPr>
          </w:p>
        </w:tc>
        <w:tc>
          <w:tcPr>
            <w:tcW w:w="2340" w:type="dxa"/>
            <w:tcBorders>
              <w:left w:val="single" w:sz="18" w:space="0" w:color="auto"/>
              <w:right w:val="single" w:sz="18" w:space="0" w:color="auto"/>
            </w:tcBorders>
            <w:shd w:val="clear" w:color="auto" w:fill="C0C0C0"/>
          </w:tcPr>
          <w:p w:rsidR="00277A0F" w:rsidRDefault="00277A0F" w:rsidP="006268C4">
            <w:pPr>
              <w:rPr>
                <w:sz w:val="20"/>
              </w:rPr>
            </w:pP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14:00</w:t>
            </w:r>
          </w:p>
        </w:tc>
        <w:tc>
          <w:tcPr>
            <w:tcW w:w="2520" w:type="dxa"/>
            <w:tcBorders>
              <w:left w:val="single" w:sz="4" w:space="0" w:color="auto"/>
              <w:right w:val="single" w:sz="18" w:space="0" w:color="auto"/>
            </w:tcBorders>
          </w:tcPr>
          <w:p w:rsidR="00277A0F" w:rsidRDefault="00277A0F" w:rsidP="006268C4">
            <w:pPr>
              <w:jc w:val="right"/>
              <w:rPr>
                <w:sz w:val="20"/>
              </w:rPr>
            </w:pPr>
          </w:p>
        </w:tc>
        <w:tc>
          <w:tcPr>
            <w:tcW w:w="2340" w:type="dxa"/>
            <w:tcBorders>
              <w:left w:val="single" w:sz="18" w:space="0" w:color="auto"/>
              <w:right w:val="single" w:sz="18" w:space="0" w:color="auto"/>
            </w:tcBorders>
            <w:shd w:val="clear" w:color="auto" w:fill="C0C0C0"/>
          </w:tcPr>
          <w:p w:rsidR="00277A0F" w:rsidRDefault="00277A0F" w:rsidP="006268C4">
            <w:pPr>
              <w:rPr>
                <w:sz w:val="20"/>
              </w:rPr>
            </w:pP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15:00</w:t>
            </w:r>
          </w:p>
        </w:tc>
        <w:tc>
          <w:tcPr>
            <w:tcW w:w="2520" w:type="dxa"/>
            <w:tcBorders>
              <w:left w:val="single" w:sz="4" w:space="0" w:color="auto"/>
              <w:right w:val="single" w:sz="18" w:space="0" w:color="auto"/>
            </w:tcBorders>
          </w:tcPr>
          <w:p w:rsidR="00277A0F" w:rsidRDefault="00277A0F" w:rsidP="006268C4">
            <w:pPr>
              <w:jc w:val="right"/>
              <w:rPr>
                <w:sz w:val="20"/>
              </w:rPr>
            </w:pPr>
          </w:p>
        </w:tc>
        <w:tc>
          <w:tcPr>
            <w:tcW w:w="2340" w:type="dxa"/>
            <w:tcBorders>
              <w:left w:val="single" w:sz="18" w:space="0" w:color="auto"/>
              <w:right w:val="single" w:sz="18" w:space="0" w:color="auto"/>
            </w:tcBorders>
            <w:shd w:val="clear" w:color="auto" w:fill="C0C0C0"/>
          </w:tcPr>
          <w:p w:rsidR="00277A0F" w:rsidRDefault="00277A0F" w:rsidP="006268C4">
            <w:pPr>
              <w:rPr>
                <w:sz w:val="20"/>
              </w:rPr>
            </w:pP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16:00</w:t>
            </w:r>
          </w:p>
        </w:tc>
        <w:tc>
          <w:tcPr>
            <w:tcW w:w="2520" w:type="dxa"/>
            <w:tcBorders>
              <w:left w:val="single" w:sz="4" w:space="0" w:color="auto"/>
              <w:right w:val="single" w:sz="18" w:space="0" w:color="auto"/>
            </w:tcBorders>
          </w:tcPr>
          <w:p w:rsidR="00277A0F" w:rsidRDefault="00277A0F" w:rsidP="006268C4">
            <w:pPr>
              <w:jc w:val="right"/>
              <w:rPr>
                <w:sz w:val="20"/>
              </w:rPr>
            </w:pPr>
          </w:p>
        </w:tc>
        <w:tc>
          <w:tcPr>
            <w:tcW w:w="2340" w:type="dxa"/>
            <w:tcBorders>
              <w:left w:val="single" w:sz="18" w:space="0" w:color="auto"/>
              <w:bottom w:val="single" w:sz="4" w:space="0" w:color="auto"/>
              <w:right w:val="single" w:sz="18" w:space="0" w:color="auto"/>
            </w:tcBorders>
            <w:shd w:val="clear" w:color="auto" w:fill="C0C0C0"/>
          </w:tcPr>
          <w:p w:rsidR="00277A0F" w:rsidRDefault="00277A0F" w:rsidP="006268C4">
            <w:pPr>
              <w:jc w:val="center"/>
              <w:rPr>
                <w:sz w:val="20"/>
              </w:rPr>
            </w:pPr>
            <w:r>
              <w:rPr>
                <w:sz w:val="20"/>
              </w:rPr>
              <w:t>einde</w:t>
            </w: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17:00</w:t>
            </w:r>
          </w:p>
        </w:tc>
        <w:tc>
          <w:tcPr>
            <w:tcW w:w="2520" w:type="dxa"/>
            <w:tcBorders>
              <w:left w:val="single" w:sz="4" w:space="0" w:color="auto"/>
              <w:right w:val="single" w:sz="18" w:space="0" w:color="auto"/>
            </w:tcBorders>
          </w:tcPr>
          <w:p w:rsidR="00277A0F" w:rsidRDefault="00277A0F" w:rsidP="006268C4">
            <w:pPr>
              <w:jc w:val="right"/>
              <w:rPr>
                <w:sz w:val="20"/>
              </w:rPr>
            </w:pPr>
          </w:p>
        </w:tc>
        <w:tc>
          <w:tcPr>
            <w:tcW w:w="2340" w:type="dxa"/>
            <w:tcBorders>
              <w:left w:val="single" w:sz="18" w:space="0" w:color="auto"/>
              <w:bottom w:val="single" w:sz="18" w:space="0" w:color="auto"/>
              <w:right w:val="single" w:sz="18" w:space="0" w:color="auto"/>
            </w:tcBorders>
            <w:shd w:val="clear" w:color="auto" w:fill="C0C0C0"/>
          </w:tcPr>
          <w:p w:rsidR="00277A0F" w:rsidRDefault="00277A0F" w:rsidP="006268C4">
            <w:pPr>
              <w:jc w:val="center"/>
              <w:rPr>
                <w:sz w:val="20"/>
              </w:rPr>
            </w:pPr>
            <w:r>
              <w:rPr>
                <w:rFonts w:ascii="Arial" w:hAnsi="Arial" w:cs="Arial"/>
                <w:sz w:val="20"/>
              </w:rPr>
              <w:t>▼</w:t>
            </w:r>
            <w:r>
              <w:rPr>
                <w:sz w:val="20"/>
              </w:rPr>
              <w:t xml:space="preserve"> dienstrooster </w:t>
            </w:r>
            <w:r>
              <w:rPr>
                <w:rFonts w:ascii="Arial" w:hAnsi="Arial" w:cs="Arial"/>
                <w:sz w:val="20"/>
              </w:rPr>
              <w:t>▼</w:t>
            </w: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18:00</w:t>
            </w:r>
          </w:p>
        </w:tc>
        <w:tc>
          <w:tcPr>
            <w:tcW w:w="2520" w:type="dxa"/>
            <w:tcBorders>
              <w:left w:val="single" w:sz="4" w:space="0" w:color="auto"/>
              <w:right w:val="dashSmallGap" w:sz="18" w:space="0" w:color="auto"/>
            </w:tcBorders>
          </w:tcPr>
          <w:p w:rsidR="00277A0F" w:rsidRDefault="00277A0F" w:rsidP="006268C4">
            <w:pPr>
              <w:jc w:val="center"/>
              <w:rPr>
                <w:sz w:val="20"/>
              </w:rPr>
            </w:pPr>
            <w:r>
              <w:rPr>
                <w:sz w:val="20"/>
              </w:rPr>
              <w:t>toeslag artikel 42</w:t>
            </w:r>
          </w:p>
        </w:tc>
        <w:tc>
          <w:tcPr>
            <w:tcW w:w="2340" w:type="dxa"/>
            <w:tcBorders>
              <w:top w:val="single" w:sz="18" w:space="0" w:color="auto"/>
              <w:left w:val="dashSmallGap" w:sz="18" w:space="0" w:color="auto"/>
              <w:bottom w:val="single" w:sz="4" w:space="0" w:color="auto"/>
              <w:right w:val="dashSmallGap" w:sz="18" w:space="0" w:color="auto"/>
            </w:tcBorders>
            <w:shd w:val="clear" w:color="auto" w:fill="C0C0C0"/>
          </w:tcPr>
          <w:p w:rsidR="00277A0F" w:rsidRDefault="00277A0F" w:rsidP="006268C4">
            <w:pPr>
              <w:jc w:val="center"/>
              <w:rPr>
                <w:sz w:val="20"/>
              </w:rPr>
            </w:pPr>
            <w:r>
              <w:rPr>
                <w:sz w:val="20"/>
              </w:rPr>
              <w:t xml:space="preserve"> overwerk </w:t>
            </w: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19:00</w:t>
            </w:r>
          </w:p>
        </w:tc>
        <w:tc>
          <w:tcPr>
            <w:tcW w:w="2520" w:type="dxa"/>
            <w:tcBorders>
              <w:left w:val="single" w:sz="4" w:space="0" w:color="auto"/>
              <w:right w:val="dashSmallGap" w:sz="18" w:space="0" w:color="auto"/>
            </w:tcBorders>
          </w:tcPr>
          <w:p w:rsidR="00277A0F" w:rsidRDefault="00277A0F" w:rsidP="006268C4">
            <w:pPr>
              <w:jc w:val="center"/>
              <w:rPr>
                <w:sz w:val="20"/>
              </w:rPr>
            </w:pPr>
            <w:r>
              <w:rPr>
                <w:sz w:val="20"/>
              </w:rPr>
              <w:t>toeslag artikel 42</w:t>
            </w:r>
          </w:p>
        </w:tc>
        <w:tc>
          <w:tcPr>
            <w:tcW w:w="2340" w:type="dxa"/>
            <w:tcBorders>
              <w:left w:val="dashSmallGap" w:sz="18" w:space="0" w:color="auto"/>
              <w:bottom w:val="dashSmallGap" w:sz="18" w:space="0" w:color="auto"/>
              <w:right w:val="dashSmallGap" w:sz="18" w:space="0" w:color="auto"/>
            </w:tcBorders>
          </w:tcPr>
          <w:p w:rsidR="00277A0F" w:rsidRDefault="00277A0F" w:rsidP="006268C4">
            <w:pPr>
              <w:jc w:val="center"/>
              <w:rPr>
                <w:sz w:val="20"/>
              </w:rPr>
            </w:pPr>
            <w:r>
              <w:rPr>
                <w:sz w:val="20"/>
              </w:rPr>
              <w:t xml:space="preserve"> overwerk </w:t>
            </w:r>
          </w:p>
        </w:tc>
      </w:tr>
      <w:tr w:rsidR="00277A0F" w:rsidTr="006268C4">
        <w:trPr>
          <w:cantSplit/>
        </w:trPr>
        <w:tc>
          <w:tcPr>
            <w:tcW w:w="900" w:type="dxa"/>
            <w:vAlign w:val="bottom"/>
          </w:tcPr>
          <w:p w:rsidR="00277A0F" w:rsidRDefault="00277A0F" w:rsidP="006268C4">
            <w:pPr>
              <w:jc w:val="right"/>
              <w:rPr>
                <w:sz w:val="16"/>
              </w:rPr>
            </w:pPr>
            <w:r>
              <w:rPr>
                <w:sz w:val="16"/>
              </w:rPr>
              <w:t>20:00</w:t>
            </w:r>
          </w:p>
        </w:tc>
        <w:tc>
          <w:tcPr>
            <w:tcW w:w="2520" w:type="dxa"/>
          </w:tcPr>
          <w:p w:rsidR="00277A0F" w:rsidRDefault="00277A0F" w:rsidP="006268C4">
            <w:pPr>
              <w:jc w:val="right"/>
              <w:rPr>
                <w:sz w:val="20"/>
              </w:rPr>
            </w:pPr>
          </w:p>
        </w:tc>
        <w:tc>
          <w:tcPr>
            <w:tcW w:w="2340" w:type="dxa"/>
            <w:tcBorders>
              <w:top w:val="dashSmallGap" w:sz="18" w:space="0" w:color="auto"/>
            </w:tcBorders>
          </w:tcPr>
          <w:p w:rsidR="00277A0F" w:rsidRDefault="00277A0F" w:rsidP="006268C4">
            <w:pPr>
              <w:rPr>
                <w:sz w:val="20"/>
              </w:rPr>
            </w:pPr>
          </w:p>
        </w:tc>
      </w:tr>
      <w:tr w:rsidR="00277A0F" w:rsidTr="006268C4">
        <w:trPr>
          <w:cantSplit/>
          <w:trHeight w:hRule="exact" w:val="170"/>
        </w:trPr>
        <w:tc>
          <w:tcPr>
            <w:tcW w:w="900" w:type="dxa"/>
            <w:vAlign w:val="bottom"/>
          </w:tcPr>
          <w:p w:rsidR="00277A0F" w:rsidRDefault="00277A0F" w:rsidP="006268C4">
            <w:pPr>
              <w:jc w:val="right"/>
              <w:rPr>
                <w:sz w:val="16"/>
              </w:rPr>
            </w:pPr>
            <w:r>
              <w:rPr>
                <w:sz w:val="16"/>
              </w:rPr>
              <w:t>21:00</w:t>
            </w:r>
          </w:p>
        </w:tc>
        <w:tc>
          <w:tcPr>
            <w:tcW w:w="2520" w:type="dxa"/>
          </w:tcPr>
          <w:p w:rsidR="00277A0F" w:rsidRDefault="00277A0F" w:rsidP="006268C4">
            <w:pPr>
              <w:jc w:val="right"/>
              <w:rPr>
                <w:sz w:val="20"/>
              </w:rPr>
            </w:pPr>
          </w:p>
        </w:tc>
        <w:tc>
          <w:tcPr>
            <w:tcW w:w="2340" w:type="dxa"/>
          </w:tcPr>
          <w:p w:rsidR="00277A0F" w:rsidRDefault="00277A0F" w:rsidP="006268C4">
            <w:pPr>
              <w:rPr>
                <w:sz w:val="20"/>
              </w:rPr>
            </w:pPr>
          </w:p>
        </w:tc>
      </w:tr>
      <w:tr w:rsidR="00277A0F" w:rsidTr="006268C4">
        <w:trPr>
          <w:cantSplit/>
          <w:trHeight w:hRule="exact" w:val="170"/>
        </w:trPr>
        <w:tc>
          <w:tcPr>
            <w:tcW w:w="900" w:type="dxa"/>
            <w:vAlign w:val="bottom"/>
          </w:tcPr>
          <w:p w:rsidR="00277A0F" w:rsidRDefault="00277A0F" w:rsidP="006268C4">
            <w:pPr>
              <w:jc w:val="right"/>
              <w:rPr>
                <w:sz w:val="16"/>
              </w:rPr>
            </w:pPr>
            <w:r>
              <w:rPr>
                <w:sz w:val="16"/>
              </w:rPr>
              <w:t>22:00</w:t>
            </w:r>
          </w:p>
        </w:tc>
        <w:tc>
          <w:tcPr>
            <w:tcW w:w="2520" w:type="dxa"/>
          </w:tcPr>
          <w:p w:rsidR="00277A0F" w:rsidRDefault="00277A0F" w:rsidP="006268C4">
            <w:pPr>
              <w:jc w:val="right"/>
              <w:rPr>
                <w:sz w:val="20"/>
              </w:rPr>
            </w:pPr>
          </w:p>
        </w:tc>
        <w:tc>
          <w:tcPr>
            <w:tcW w:w="2340" w:type="dxa"/>
          </w:tcPr>
          <w:p w:rsidR="00277A0F" w:rsidRDefault="00277A0F" w:rsidP="006268C4">
            <w:pPr>
              <w:rPr>
                <w:sz w:val="20"/>
              </w:rPr>
            </w:pPr>
          </w:p>
        </w:tc>
      </w:tr>
      <w:tr w:rsidR="00277A0F" w:rsidTr="006268C4">
        <w:trPr>
          <w:cantSplit/>
          <w:trHeight w:hRule="exact" w:val="170"/>
        </w:trPr>
        <w:tc>
          <w:tcPr>
            <w:tcW w:w="900" w:type="dxa"/>
            <w:vAlign w:val="bottom"/>
          </w:tcPr>
          <w:p w:rsidR="00277A0F" w:rsidRDefault="00277A0F" w:rsidP="006268C4">
            <w:pPr>
              <w:jc w:val="right"/>
              <w:rPr>
                <w:sz w:val="16"/>
              </w:rPr>
            </w:pPr>
            <w:r>
              <w:rPr>
                <w:sz w:val="16"/>
              </w:rPr>
              <w:t>23:00</w:t>
            </w:r>
          </w:p>
        </w:tc>
        <w:tc>
          <w:tcPr>
            <w:tcW w:w="2520" w:type="dxa"/>
          </w:tcPr>
          <w:p w:rsidR="00277A0F" w:rsidRDefault="00277A0F" w:rsidP="006268C4">
            <w:pPr>
              <w:jc w:val="right"/>
              <w:rPr>
                <w:sz w:val="20"/>
              </w:rPr>
            </w:pPr>
          </w:p>
        </w:tc>
        <w:tc>
          <w:tcPr>
            <w:tcW w:w="2340" w:type="dxa"/>
          </w:tcPr>
          <w:p w:rsidR="00277A0F" w:rsidRDefault="00277A0F" w:rsidP="006268C4">
            <w:pPr>
              <w:rPr>
                <w:sz w:val="20"/>
              </w:rPr>
            </w:pPr>
          </w:p>
        </w:tc>
      </w:tr>
      <w:tr w:rsidR="00277A0F" w:rsidTr="006268C4">
        <w:trPr>
          <w:cantSplit/>
          <w:trHeight w:hRule="exact" w:val="170"/>
        </w:trPr>
        <w:tc>
          <w:tcPr>
            <w:tcW w:w="900" w:type="dxa"/>
            <w:vAlign w:val="bottom"/>
          </w:tcPr>
          <w:p w:rsidR="00277A0F" w:rsidRDefault="00277A0F" w:rsidP="006268C4">
            <w:pPr>
              <w:jc w:val="right"/>
              <w:rPr>
                <w:sz w:val="16"/>
              </w:rPr>
            </w:pPr>
            <w:r>
              <w:rPr>
                <w:sz w:val="16"/>
              </w:rPr>
              <w:t>24:00</w:t>
            </w:r>
          </w:p>
        </w:tc>
        <w:tc>
          <w:tcPr>
            <w:tcW w:w="2520" w:type="dxa"/>
          </w:tcPr>
          <w:p w:rsidR="00277A0F" w:rsidRDefault="00277A0F" w:rsidP="006268C4">
            <w:pPr>
              <w:jc w:val="right"/>
              <w:rPr>
                <w:sz w:val="20"/>
              </w:rPr>
            </w:pPr>
          </w:p>
        </w:tc>
        <w:tc>
          <w:tcPr>
            <w:tcW w:w="2340" w:type="dxa"/>
          </w:tcPr>
          <w:p w:rsidR="00277A0F" w:rsidRDefault="00277A0F" w:rsidP="006268C4">
            <w:pPr>
              <w:rPr>
                <w:sz w:val="20"/>
              </w:rPr>
            </w:pPr>
          </w:p>
        </w:tc>
      </w:tr>
    </w:tbl>
    <w:p w:rsidR="00277A0F" w:rsidRDefault="00277A0F" w:rsidP="00277A0F"/>
    <w:p w:rsidR="00277A0F" w:rsidRDefault="00277A0F" w:rsidP="00277A0F">
      <w:r>
        <w:t xml:space="preserve">Voorbeeld 2: dienstrooster (waarin pauzes) buiten </w:t>
      </w:r>
      <w:proofErr w:type="spellStart"/>
      <w:r>
        <w:t>dagvenster</w:t>
      </w:r>
      <w:proofErr w:type="spell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2520"/>
        <w:gridCol w:w="2340"/>
      </w:tblGrid>
      <w:tr w:rsidR="00277A0F" w:rsidTr="006268C4">
        <w:trPr>
          <w:cantSplit/>
        </w:trPr>
        <w:tc>
          <w:tcPr>
            <w:tcW w:w="900" w:type="dxa"/>
            <w:tcBorders>
              <w:top w:val="single" w:sz="4" w:space="0" w:color="auto"/>
            </w:tcBorders>
            <w:vAlign w:val="bottom"/>
          </w:tcPr>
          <w:p w:rsidR="00277A0F" w:rsidRDefault="00277A0F" w:rsidP="006268C4">
            <w:pPr>
              <w:jc w:val="right"/>
              <w:rPr>
                <w:sz w:val="16"/>
              </w:rPr>
            </w:pPr>
            <w:r>
              <w:rPr>
                <w:sz w:val="16"/>
              </w:rPr>
              <w:t>uur</w:t>
            </w:r>
          </w:p>
        </w:tc>
        <w:tc>
          <w:tcPr>
            <w:tcW w:w="2520" w:type="dxa"/>
            <w:tcBorders>
              <w:top w:val="single" w:sz="4" w:space="0" w:color="auto"/>
            </w:tcBorders>
          </w:tcPr>
          <w:p w:rsidR="00277A0F" w:rsidRDefault="00277A0F" w:rsidP="006268C4">
            <w:pPr>
              <w:jc w:val="center"/>
              <w:rPr>
                <w:sz w:val="20"/>
              </w:rPr>
            </w:pPr>
            <w:r>
              <w:rPr>
                <w:sz w:val="20"/>
              </w:rPr>
              <w:t>extra betaling van het uur</w:t>
            </w:r>
          </w:p>
        </w:tc>
        <w:tc>
          <w:tcPr>
            <w:tcW w:w="2340" w:type="dxa"/>
            <w:tcBorders>
              <w:top w:val="single" w:sz="4" w:space="0" w:color="auto"/>
            </w:tcBorders>
          </w:tcPr>
          <w:p w:rsidR="00277A0F" w:rsidRDefault="00277A0F" w:rsidP="006268C4">
            <w:pPr>
              <w:jc w:val="center"/>
              <w:rPr>
                <w:sz w:val="20"/>
              </w:rPr>
            </w:pPr>
            <w:r>
              <w:rPr>
                <w:sz w:val="20"/>
              </w:rPr>
              <w:t>situatie</w:t>
            </w:r>
          </w:p>
        </w:tc>
      </w:tr>
      <w:tr w:rsidR="00277A0F" w:rsidTr="006268C4">
        <w:trPr>
          <w:cantSplit/>
          <w:trHeight w:hRule="exact" w:val="170"/>
        </w:trPr>
        <w:tc>
          <w:tcPr>
            <w:tcW w:w="900" w:type="dxa"/>
            <w:tcBorders>
              <w:top w:val="single" w:sz="4" w:space="0" w:color="auto"/>
            </w:tcBorders>
            <w:vAlign w:val="bottom"/>
          </w:tcPr>
          <w:p w:rsidR="00277A0F" w:rsidRDefault="00277A0F" w:rsidP="006268C4">
            <w:pPr>
              <w:jc w:val="right"/>
              <w:rPr>
                <w:sz w:val="16"/>
              </w:rPr>
            </w:pPr>
            <w:r>
              <w:rPr>
                <w:sz w:val="16"/>
              </w:rPr>
              <w:t>01:00</w:t>
            </w:r>
          </w:p>
        </w:tc>
        <w:tc>
          <w:tcPr>
            <w:tcW w:w="2520" w:type="dxa"/>
            <w:tcBorders>
              <w:top w:val="single" w:sz="4" w:space="0" w:color="auto"/>
            </w:tcBorders>
          </w:tcPr>
          <w:p w:rsidR="00277A0F" w:rsidRDefault="00277A0F" w:rsidP="006268C4">
            <w:pPr>
              <w:jc w:val="right"/>
              <w:rPr>
                <w:sz w:val="20"/>
              </w:rPr>
            </w:pPr>
          </w:p>
        </w:tc>
        <w:tc>
          <w:tcPr>
            <w:tcW w:w="2340" w:type="dxa"/>
            <w:tcBorders>
              <w:top w:val="single" w:sz="4" w:space="0" w:color="auto"/>
            </w:tcBorders>
          </w:tcPr>
          <w:p w:rsidR="00277A0F" w:rsidRDefault="00277A0F" w:rsidP="006268C4">
            <w:pPr>
              <w:rPr>
                <w:sz w:val="20"/>
              </w:rPr>
            </w:pPr>
          </w:p>
        </w:tc>
      </w:tr>
      <w:tr w:rsidR="00277A0F" w:rsidTr="006268C4">
        <w:trPr>
          <w:cantSplit/>
          <w:trHeight w:hRule="exact" w:val="170"/>
        </w:trPr>
        <w:tc>
          <w:tcPr>
            <w:tcW w:w="900" w:type="dxa"/>
            <w:vAlign w:val="bottom"/>
          </w:tcPr>
          <w:p w:rsidR="00277A0F" w:rsidRDefault="00277A0F" w:rsidP="006268C4">
            <w:pPr>
              <w:jc w:val="right"/>
              <w:rPr>
                <w:sz w:val="16"/>
              </w:rPr>
            </w:pPr>
            <w:r>
              <w:rPr>
                <w:sz w:val="16"/>
              </w:rPr>
              <w:t>02:00</w:t>
            </w:r>
          </w:p>
        </w:tc>
        <w:tc>
          <w:tcPr>
            <w:tcW w:w="2520" w:type="dxa"/>
          </w:tcPr>
          <w:p w:rsidR="00277A0F" w:rsidRDefault="00277A0F" w:rsidP="006268C4">
            <w:pPr>
              <w:jc w:val="right"/>
              <w:rPr>
                <w:sz w:val="20"/>
              </w:rPr>
            </w:pPr>
          </w:p>
        </w:tc>
        <w:tc>
          <w:tcPr>
            <w:tcW w:w="2340" w:type="dxa"/>
          </w:tcPr>
          <w:p w:rsidR="00277A0F" w:rsidRDefault="00277A0F" w:rsidP="006268C4">
            <w:pPr>
              <w:rPr>
                <w:sz w:val="20"/>
              </w:rPr>
            </w:pPr>
          </w:p>
        </w:tc>
      </w:tr>
      <w:tr w:rsidR="00277A0F" w:rsidTr="006268C4">
        <w:trPr>
          <w:cantSplit/>
          <w:trHeight w:hRule="exact" w:val="170"/>
        </w:trPr>
        <w:tc>
          <w:tcPr>
            <w:tcW w:w="900" w:type="dxa"/>
            <w:vAlign w:val="bottom"/>
          </w:tcPr>
          <w:p w:rsidR="00277A0F" w:rsidRDefault="00277A0F" w:rsidP="006268C4">
            <w:pPr>
              <w:jc w:val="right"/>
              <w:rPr>
                <w:sz w:val="16"/>
              </w:rPr>
            </w:pPr>
            <w:r>
              <w:rPr>
                <w:sz w:val="16"/>
              </w:rPr>
              <w:t>03:00</w:t>
            </w:r>
          </w:p>
        </w:tc>
        <w:tc>
          <w:tcPr>
            <w:tcW w:w="2520" w:type="dxa"/>
          </w:tcPr>
          <w:p w:rsidR="00277A0F" w:rsidRDefault="00277A0F" w:rsidP="006268C4">
            <w:pPr>
              <w:jc w:val="right"/>
              <w:rPr>
                <w:sz w:val="20"/>
              </w:rPr>
            </w:pPr>
          </w:p>
        </w:tc>
        <w:tc>
          <w:tcPr>
            <w:tcW w:w="2340" w:type="dxa"/>
          </w:tcPr>
          <w:p w:rsidR="00277A0F" w:rsidRDefault="00277A0F" w:rsidP="006268C4">
            <w:pPr>
              <w:rPr>
                <w:sz w:val="20"/>
              </w:rPr>
            </w:pPr>
          </w:p>
        </w:tc>
      </w:tr>
      <w:tr w:rsidR="00277A0F" w:rsidTr="006268C4">
        <w:trPr>
          <w:cantSplit/>
          <w:trHeight w:hRule="exact" w:val="170"/>
        </w:trPr>
        <w:tc>
          <w:tcPr>
            <w:tcW w:w="900" w:type="dxa"/>
            <w:vAlign w:val="bottom"/>
          </w:tcPr>
          <w:p w:rsidR="00277A0F" w:rsidRDefault="00277A0F" w:rsidP="006268C4">
            <w:pPr>
              <w:jc w:val="right"/>
              <w:rPr>
                <w:sz w:val="16"/>
              </w:rPr>
            </w:pPr>
            <w:r>
              <w:rPr>
                <w:sz w:val="16"/>
              </w:rPr>
              <w:t>04:00</w:t>
            </w:r>
          </w:p>
        </w:tc>
        <w:tc>
          <w:tcPr>
            <w:tcW w:w="2520" w:type="dxa"/>
          </w:tcPr>
          <w:p w:rsidR="00277A0F" w:rsidRDefault="00277A0F" w:rsidP="006268C4">
            <w:pPr>
              <w:jc w:val="right"/>
              <w:rPr>
                <w:sz w:val="20"/>
              </w:rPr>
            </w:pPr>
          </w:p>
        </w:tc>
        <w:tc>
          <w:tcPr>
            <w:tcW w:w="2340" w:type="dxa"/>
          </w:tcPr>
          <w:p w:rsidR="00277A0F" w:rsidRDefault="00277A0F" w:rsidP="006268C4">
            <w:pPr>
              <w:jc w:val="center"/>
              <w:rPr>
                <w:sz w:val="20"/>
              </w:rPr>
            </w:pPr>
          </w:p>
        </w:tc>
      </w:tr>
      <w:tr w:rsidR="00277A0F" w:rsidTr="006268C4">
        <w:trPr>
          <w:cantSplit/>
        </w:trPr>
        <w:tc>
          <w:tcPr>
            <w:tcW w:w="900" w:type="dxa"/>
            <w:vAlign w:val="bottom"/>
          </w:tcPr>
          <w:p w:rsidR="00277A0F" w:rsidRDefault="00277A0F" w:rsidP="006268C4">
            <w:pPr>
              <w:jc w:val="right"/>
              <w:rPr>
                <w:sz w:val="16"/>
              </w:rPr>
            </w:pPr>
            <w:r>
              <w:rPr>
                <w:sz w:val="16"/>
              </w:rPr>
              <w:t>05:00</w:t>
            </w:r>
          </w:p>
        </w:tc>
        <w:tc>
          <w:tcPr>
            <w:tcW w:w="2520" w:type="dxa"/>
          </w:tcPr>
          <w:p w:rsidR="00277A0F" w:rsidRDefault="00277A0F" w:rsidP="006268C4">
            <w:pPr>
              <w:jc w:val="right"/>
              <w:rPr>
                <w:sz w:val="20"/>
              </w:rPr>
            </w:pPr>
          </w:p>
        </w:tc>
        <w:tc>
          <w:tcPr>
            <w:tcW w:w="2340" w:type="dxa"/>
            <w:tcBorders>
              <w:bottom w:val="single" w:sz="4" w:space="0" w:color="auto"/>
            </w:tcBorders>
          </w:tcPr>
          <w:p w:rsidR="00277A0F" w:rsidRDefault="00277A0F" w:rsidP="006268C4">
            <w:pPr>
              <w:jc w:val="center"/>
              <w:rPr>
                <w:sz w:val="20"/>
              </w:rPr>
            </w:pPr>
            <w:r>
              <w:rPr>
                <w:sz w:val="20"/>
              </w:rPr>
              <w:t>grijs:</w:t>
            </w:r>
          </w:p>
        </w:tc>
      </w:tr>
      <w:tr w:rsidR="00277A0F" w:rsidTr="006268C4">
        <w:trPr>
          <w:cantSplit/>
        </w:trPr>
        <w:tc>
          <w:tcPr>
            <w:tcW w:w="900" w:type="dxa"/>
            <w:vAlign w:val="bottom"/>
          </w:tcPr>
          <w:p w:rsidR="00277A0F" w:rsidRDefault="00277A0F" w:rsidP="006268C4">
            <w:pPr>
              <w:jc w:val="right"/>
              <w:rPr>
                <w:sz w:val="16"/>
              </w:rPr>
            </w:pPr>
            <w:r>
              <w:rPr>
                <w:sz w:val="16"/>
              </w:rPr>
              <w:t>06:00</w:t>
            </w:r>
          </w:p>
        </w:tc>
        <w:tc>
          <w:tcPr>
            <w:tcW w:w="2520" w:type="dxa"/>
          </w:tcPr>
          <w:p w:rsidR="00277A0F" w:rsidRDefault="00277A0F" w:rsidP="006268C4">
            <w:pPr>
              <w:jc w:val="center"/>
              <w:rPr>
                <w:sz w:val="20"/>
              </w:rPr>
            </w:pPr>
          </w:p>
        </w:tc>
        <w:tc>
          <w:tcPr>
            <w:tcW w:w="2340" w:type="dxa"/>
            <w:tcBorders>
              <w:bottom w:val="single" w:sz="4" w:space="0" w:color="auto"/>
            </w:tcBorders>
          </w:tcPr>
          <w:p w:rsidR="00277A0F" w:rsidRDefault="00277A0F" w:rsidP="006268C4">
            <w:pPr>
              <w:jc w:val="center"/>
              <w:rPr>
                <w:sz w:val="20"/>
              </w:rPr>
            </w:pPr>
            <w:r>
              <w:rPr>
                <w:sz w:val="20"/>
              </w:rPr>
              <w:t xml:space="preserve"> </w:t>
            </w:r>
            <w:r>
              <w:rPr>
                <w:rFonts w:ascii="Arial" w:hAnsi="Arial" w:cs="Arial"/>
                <w:sz w:val="20"/>
              </w:rPr>
              <w:t>▼</w:t>
            </w:r>
            <w:r>
              <w:rPr>
                <w:sz w:val="20"/>
              </w:rPr>
              <w:t xml:space="preserve"> </w:t>
            </w:r>
            <w:proofErr w:type="spellStart"/>
            <w:r>
              <w:rPr>
                <w:sz w:val="20"/>
              </w:rPr>
              <w:t>dagvenster</w:t>
            </w:r>
            <w:proofErr w:type="spellEnd"/>
            <w:r>
              <w:rPr>
                <w:sz w:val="20"/>
              </w:rPr>
              <w:t xml:space="preserve"> </w:t>
            </w:r>
            <w:r>
              <w:rPr>
                <w:rFonts w:ascii="Arial" w:hAnsi="Arial" w:cs="Arial"/>
                <w:sz w:val="20"/>
              </w:rPr>
              <w:t>▼</w:t>
            </w:r>
          </w:p>
        </w:tc>
      </w:tr>
      <w:tr w:rsidR="00277A0F" w:rsidTr="006268C4">
        <w:trPr>
          <w:cantSplit/>
        </w:trPr>
        <w:tc>
          <w:tcPr>
            <w:tcW w:w="900" w:type="dxa"/>
            <w:vAlign w:val="bottom"/>
          </w:tcPr>
          <w:p w:rsidR="00277A0F" w:rsidRDefault="00277A0F" w:rsidP="006268C4">
            <w:pPr>
              <w:jc w:val="right"/>
              <w:rPr>
                <w:sz w:val="16"/>
              </w:rPr>
            </w:pPr>
            <w:r>
              <w:rPr>
                <w:sz w:val="16"/>
              </w:rPr>
              <w:t>07:00</w:t>
            </w:r>
          </w:p>
        </w:tc>
        <w:tc>
          <w:tcPr>
            <w:tcW w:w="2520" w:type="dxa"/>
          </w:tcPr>
          <w:p w:rsidR="00277A0F" w:rsidRDefault="00277A0F" w:rsidP="006268C4">
            <w:pPr>
              <w:jc w:val="right"/>
              <w:rPr>
                <w:sz w:val="20"/>
              </w:rPr>
            </w:pPr>
          </w:p>
        </w:tc>
        <w:tc>
          <w:tcPr>
            <w:tcW w:w="2340" w:type="dxa"/>
            <w:shd w:val="clear" w:color="auto" w:fill="C0C0C0"/>
          </w:tcPr>
          <w:p w:rsidR="00277A0F" w:rsidRDefault="00277A0F" w:rsidP="006268C4">
            <w:pPr>
              <w:jc w:val="center"/>
              <w:rPr>
                <w:sz w:val="20"/>
              </w:rPr>
            </w:pPr>
          </w:p>
        </w:tc>
      </w:tr>
      <w:tr w:rsidR="00277A0F" w:rsidTr="006268C4">
        <w:trPr>
          <w:cantSplit/>
        </w:trPr>
        <w:tc>
          <w:tcPr>
            <w:tcW w:w="900" w:type="dxa"/>
            <w:tcBorders>
              <w:bottom w:val="single" w:sz="4" w:space="0" w:color="auto"/>
            </w:tcBorders>
            <w:vAlign w:val="bottom"/>
          </w:tcPr>
          <w:p w:rsidR="00277A0F" w:rsidRDefault="00277A0F" w:rsidP="006268C4">
            <w:pPr>
              <w:jc w:val="right"/>
              <w:rPr>
                <w:sz w:val="16"/>
              </w:rPr>
            </w:pPr>
            <w:r>
              <w:rPr>
                <w:sz w:val="16"/>
              </w:rPr>
              <w:t>08:00</w:t>
            </w:r>
          </w:p>
        </w:tc>
        <w:tc>
          <w:tcPr>
            <w:tcW w:w="2520" w:type="dxa"/>
          </w:tcPr>
          <w:p w:rsidR="00277A0F" w:rsidRDefault="00277A0F" w:rsidP="006268C4">
            <w:pPr>
              <w:jc w:val="right"/>
              <w:rPr>
                <w:sz w:val="20"/>
              </w:rPr>
            </w:pPr>
          </w:p>
        </w:tc>
        <w:tc>
          <w:tcPr>
            <w:tcW w:w="2340" w:type="dxa"/>
            <w:tcBorders>
              <w:bottom w:val="single" w:sz="4" w:space="0" w:color="auto"/>
            </w:tcBorders>
            <w:shd w:val="clear" w:color="auto" w:fill="C0C0C0"/>
          </w:tcPr>
          <w:p w:rsidR="00277A0F" w:rsidRDefault="00277A0F" w:rsidP="006268C4">
            <w:pPr>
              <w:rPr>
                <w:sz w:val="20"/>
              </w:rPr>
            </w:pP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09:00</w:t>
            </w:r>
          </w:p>
        </w:tc>
        <w:tc>
          <w:tcPr>
            <w:tcW w:w="2520" w:type="dxa"/>
            <w:tcBorders>
              <w:left w:val="single" w:sz="4" w:space="0" w:color="auto"/>
              <w:right w:val="single" w:sz="4" w:space="0" w:color="auto"/>
            </w:tcBorders>
          </w:tcPr>
          <w:p w:rsidR="00277A0F" w:rsidRDefault="00277A0F" w:rsidP="006268C4">
            <w:pPr>
              <w:jc w:val="center"/>
              <w:rPr>
                <w:sz w:val="20"/>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277A0F" w:rsidRDefault="00277A0F" w:rsidP="006268C4">
            <w:pPr>
              <w:jc w:val="center"/>
              <w:rPr>
                <w:sz w:val="20"/>
              </w:rPr>
            </w:pP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10:00</w:t>
            </w:r>
          </w:p>
        </w:tc>
        <w:tc>
          <w:tcPr>
            <w:tcW w:w="2520" w:type="dxa"/>
            <w:tcBorders>
              <w:left w:val="single" w:sz="4" w:space="0" w:color="auto"/>
              <w:right w:val="single" w:sz="4" w:space="0" w:color="auto"/>
            </w:tcBorders>
          </w:tcPr>
          <w:p w:rsidR="00277A0F" w:rsidRDefault="00277A0F" w:rsidP="006268C4">
            <w:pPr>
              <w:jc w:val="right"/>
              <w:rPr>
                <w:sz w:val="20"/>
              </w:rPr>
            </w:pPr>
          </w:p>
        </w:tc>
        <w:tc>
          <w:tcPr>
            <w:tcW w:w="2340" w:type="dxa"/>
            <w:tcBorders>
              <w:left w:val="single" w:sz="4" w:space="0" w:color="auto"/>
              <w:right w:val="single" w:sz="4" w:space="0" w:color="auto"/>
            </w:tcBorders>
            <w:shd w:val="clear" w:color="auto" w:fill="C0C0C0"/>
          </w:tcPr>
          <w:p w:rsidR="00277A0F" w:rsidRDefault="00277A0F" w:rsidP="006268C4">
            <w:pPr>
              <w:jc w:val="center"/>
              <w:rPr>
                <w:sz w:val="20"/>
              </w:rPr>
            </w:pP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11:00</w:t>
            </w:r>
          </w:p>
        </w:tc>
        <w:tc>
          <w:tcPr>
            <w:tcW w:w="2520" w:type="dxa"/>
            <w:tcBorders>
              <w:left w:val="single" w:sz="4" w:space="0" w:color="auto"/>
              <w:right w:val="single" w:sz="4" w:space="0" w:color="auto"/>
            </w:tcBorders>
          </w:tcPr>
          <w:p w:rsidR="00277A0F" w:rsidRDefault="00277A0F" w:rsidP="006268C4">
            <w:pPr>
              <w:jc w:val="right"/>
              <w:rPr>
                <w:sz w:val="20"/>
              </w:rPr>
            </w:pPr>
          </w:p>
        </w:tc>
        <w:tc>
          <w:tcPr>
            <w:tcW w:w="2340" w:type="dxa"/>
            <w:tcBorders>
              <w:left w:val="single" w:sz="4" w:space="0" w:color="auto"/>
              <w:right w:val="single" w:sz="4" w:space="0" w:color="auto"/>
            </w:tcBorders>
            <w:shd w:val="clear" w:color="auto" w:fill="C0C0C0"/>
          </w:tcPr>
          <w:p w:rsidR="00277A0F" w:rsidRDefault="00277A0F" w:rsidP="006268C4">
            <w:pPr>
              <w:jc w:val="center"/>
              <w:rPr>
                <w:sz w:val="20"/>
              </w:rPr>
            </w:pP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12:00</w:t>
            </w:r>
          </w:p>
        </w:tc>
        <w:tc>
          <w:tcPr>
            <w:tcW w:w="2520" w:type="dxa"/>
            <w:tcBorders>
              <w:left w:val="single" w:sz="4" w:space="0" w:color="auto"/>
              <w:right w:val="single" w:sz="4" w:space="0" w:color="auto"/>
            </w:tcBorders>
          </w:tcPr>
          <w:p w:rsidR="00277A0F" w:rsidRDefault="00277A0F" w:rsidP="006268C4">
            <w:pPr>
              <w:jc w:val="right"/>
              <w:rPr>
                <w:sz w:val="20"/>
              </w:rPr>
            </w:pPr>
          </w:p>
        </w:tc>
        <w:tc>
          <w:tcPr>
            <w:tcW w:w="2340" w:type="dxa"/>
            <w:tcBorders>
              <w:left w:val="single" w:sz="4" w:space="0" w:color="auto"/>
              <w:bottom w:val="single" w:sz="18" w:space="0" w:color="auto"/>
              <w:right w:val="single" w:sz="4" w:space="0" w:color="auto"/>
            </w:tcBorders>
            <w:shd w:val="clear" w:color="auto" w:fill="C0C0C0"/>
          </w:tcPr>
          <w:p w:rsidR="00277A0F" w:rsidRDefault="00277A0F" w:rsidP="006268C4">
            <w:pPr>
              <w:rPr>
                <w:sz w:val="20"/>
              </w:rPr>
            </w:pP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13:00</w:t>
            </w:r>
          </w:p>
        </w:tc>
        <w:tc>
          <w:tcPr>
            <w:tcW w:w="2520" w:type="dxa"/>
            <w:tcBorders>
              <w:left w:val="single" w:sz="4" w:space="0" w:color="auto"/>
              <w:right w:val="single" w:sz="18" w:space="0" w:color="auto"/>
            </w:tcBorders>
          </w:tcPr>
          <w:p w:rsidR="00277A0F" w:rsidRDefault="00277A0F" w:rsidP="006268C4">
            <w:pPr>
              <w:jc w:val="right"/>
              <w:rPr>
                <w:sz w:val="20"/>
              </w:rPr>
            </w:pPr>
          </w:p>
        </w:tc>
        <w:tc>
          <w:tcPr>
            <w:tcW w:w="2340" w:type="dxa"/>
            <w:tcBorders>
              <w:top w:val="single" w:sz="18" w:space="0" w:color="auto"/>
              <w:left w:val="single" w:sz="18" w:space="0" w:color="auto"/>
              <w:right w:val="single" w:sz="18" w:space="0" w:color="auto"/>
            </w:tcBorders>
            <w:shd w:val="clear" w:color="auto" w:fill="C0C0C0"/>
          </w:tcPr>
          <w:p w:rsidR="00277A0F" w:rsidRDefault="00277A0F" w:rsidP="006268C4">
            <w:pPr>
              <w:jc w:val="center"/>
              <w:rPr>
                <w:sz w:val="20"/>
              </w:rPr>
            </w:pPr>
            <w:r>
              <w:rPr>
                <w:rFonts w:ascii="Arial" w:hAnsi="Arial" w:cs="Arial"/>
                <w:sz w:val="20"/>
              </w:rPr>
              <w:t>▲</w:t>
            </w:r>
            <w:r>
              <w:rPr>
                <w:sz w:val="20"/>
              </w:rPr>
              <w:t xml:space="preserve"> aanvang </w:t>
            </w:r>
            <w:r>
              <w:rPr>
                <w:rFonts w:ascii="Arial" w:hAnsi="Arial" w:cs="Arial"/>
                <w:sz w:val="20"/>
              </w:rPr>
              <w:t>▲</w:t>
            </w: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14:00</w:t>
            </w:r>
          </w:p>
        </w:tc>
        <w:tc>
          <w:tcPr>
            <w:tcW w:w="2520" w:type="dxa"/>
            <w:tcBorders>
              <w:left w:val="single" w:sz="4" w:space="0" w:color="auto"/>
              <w:right w:val="single" w:sz="18" w:space="0" w:color="auto"/>
            </w:tcBorders>
          </w:tcPr>
          <w:p w:rsidR="00277A0F" w:rsidRDefault="00277A0F" w:rsidP="006268C4">
            <w:pPr>
              <w:jc w:val="right"/>
              <w:rPr>
                <w:sz w:val="20"/>
              </w:rPr>
            </w:pPr>
          </w:p>
        </w:tc>
        <w:tc>
          <w:tcPr>
            <w:tcW w:w="2340" w:type="dxa"/>
            <w:tcBorders>
              <w:left w:val="single" w:sz="18" w:space="0" w:color="auto"/>
              <w:right w:val="single" w:sz="18" w:space="0" w:color="auto"/>
            </w:tcBorders>
            <w:shd w:val="clear" w:color="auto" w:fill="C0C0C0"/>
          </w:tcPr>
          <w:p w:rsidR="00277A0F" w:rsidRDefault="00277A0F" w:rsidP="006268C4">
            <w:pPr>
              <w:jc w:val="center"/>
              <w:rPr>
                <w:sz w:val="20"/>
              </w:rPr>
            </w:pPr>
            <w:r>
              <w:rPr>
                <w:sz w:val="20"/>
              </w:rPr>
              <w:t>dienstrooster</w:t>
            </w: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15:00</w:t>
            </w:r>
          </w:p>
        </w:tc>
        <w:tc>
          <w:tcPr>
            <w:tcW w:w="2520" w:type="dxa"/>
            <w:tcBorders>
              <w:left w:val="single" w:sz="4" w:space="0" w:color="auto"/>
              <w:right w:val="single" w:sz="18" w:space="0" w:color="auto"/>
            </w:tcBorders>
          </w:tcPr>
          <w:p w:rsidR="00277A0F" w:rsidRDefault="00277A0F" w:rsidP="006268C4">
            <w:pPr>
              <w:jc w:val="right"/>
              <w:rPr>
                <w:sz w:val="20"/>
              </w:rPr>
            </w:pPr>
          </w:p>
        </w:tc>
        <w:tc>
          <w:tcPr>
            <w:tcW w:w="2340" w:type="dxa"/>
            <w:tcBorders>
              <w:left w:val="single" w:sz="18" w:space="0" w:color="auto"/>
              <w:right w:val="single" w:sz="18" w:space="0" w:color="auto"/>
            </w:tcBorders>
            <w:shd w:val="clear" w:color="auto" w:fill="C0C0C0"/>
          </w:tcPr>
          <w:p w:rsidR="00277A0F" w:rsidRDefault="00277A0F" w:rsidP="006268C4">
            <w:pPr>
              <w:rPr>
                <w:sz w:val="20"/>
              </w:rPr>
            </w:pP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16:00</w:t>
            </w:r>
          </w:p>
        </w:tc>
        <w:tc>
          <w:tcPr>
            <w:tcW w:w="2520" w:type="dxa"/>
            <w:tcBorders>
              <w:left w:val="single" w:sz="4" w:space="0" w:color="auto"/>
              <w:right w:val="single" w:sz="18" w:space="0" w:color="auto"/>
            </w:tcBorders>
          </w:tcPr>
          <w:p w:rsidR="00277A0F" w:rsidRDefault="00277A0F" w:rsidP="006268C4">
            <w:pPr>
              <w:jc w:val="right"/>
              <w:rPr>
                <w:sz w:val="20"/>
              </w:rPr>
            </w:pPr>
          </w:p>
        </w:tc>
        <w:tc>
          <w:tcPr>
            <w:tcW w:w="2340" w:type="dxa"/>
            <w:tcBorders>
              <w:left w:val="single" w:sz="18" w:space="0" w:color="auto"/>
              <w:bottom w:val="single" w:sz="4" w:space="0" w:color="auto"/>
              <w:right w:val="single" w:sz="18" w:space="0" w:color="auto"/>
            </w:tcBorders>
            <w:shd w:val="clear" w:color="auto" w:fill="C0C0C0"/>
          </w:tcPr>
          <w:p w:rsidR="00277A0F" w:rsidRDefault="00277A0F" w:rsidP="006268C4">
            <w:pPr>
              <w:jc w:val="center"/>
              <w:rPr>
                <w:sz w:val="20"/>
              </w:rPr>
            </w:pP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17:00</w:t>
            </w:r>
          </w:p>
        </w:tc>
        <w:tc>
          <w:tcPr>
            <w:tcW w:w="2520" w:type="dxa"/>
            <w:tcBorders>
              <w:left w:val="single" w:sz="4" w:space="0" w:color="auto"/>
              <w:right w:val="single" w:sz="18" w:space="0" w:color="auto"/>
            </w:tcBorders>
          </w:tcPr>
          <w:p w:rsidR="00277A0F" w:rsidRDefault="00277A0F" w:rsidP="006268C4">
            <w:pPr>
              <w:jc w:val="right"/>
              <w:rPr>
                <w:sz w:val="20"/>
              </w:rPr>
            </w:pPr>
          </w:p>
        </w:tc>
        <w:tc>
          <w:tcPr>
            <w:tcW w:w="2340" w:type="dxa"/>
            <w:tcBorders>
              <w:left w:val="single" w:sz="18" w:space="0" w:color="auto"/>
              <w:bottom w:val="single" w:sz="4" w:space="0" w:color="auto"/>
              <w:right w:val="single" w:sz="18" w:space="0" w:color="auto"/>
            </w:tcBorders>
            <w:shd w:val="clear" w:color="auto" w:fill="C0C0C0"/>
          </w:tcPr>
          <w:p w:rsidR="00277A0F" w:rsidRDefault="00277A0F" w:rsidP="006268C4">
            <w:pPr>
              <w:jc w:val="center"/>
              <w:rPr>
                <w:sz w:val="20"/>
              </w:rPr>
            </w:pP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18:00</w:t>
            </w:r>
          </w:p>
        </w:tc>
        <w:tc>
          <w:tcPr>
            <w:tcW w:w="2520" w:type="dxa"/>
            <w:tcBorders>
              <w:left w:val="single" w:sz="4" w:space="0" w:color="auto"/>
              <w:right w:val="single" w:sz="18" w:space="0" w:color="auto"/>
            </w:tcBorders>
          </w:tcPr>
          <w:p w:rsidR="00277A0F" w:rsidRDefault="00277A0F" w:rsidP="006268C4">
            <w:pPr>
              <w:jc w:val="center"/>
              <w:rPr>
                <w:sz w:val="20"/>
              </w:rPr>
            </w:pPr>
          </w:p>
        </w:tc>
        <w:tc>
          <w:tcPr>
            <w:tcW w:w="2340" w:type="dxa"/>
            <w:tcBorders>
              <w:top w:val="single" w:sz="4" w:space="0" w:color="auto"/>
              <w:left w:val="single" w:sz="18" w:space="0" w:color="auto"/>
              <w:bottom w:val="single" w:sz="4" w:space="0" w:color="auto"/>
              <w:right w:val="single" w:sz="18" w:space="0" w:color="auto"/>
            </w:tcBorders>
            <w:shd w:val="clear" w:color="auto" w:fill="C0C0C0"/>
          </w:tcPr>
          <w:p w:rsidR="00277A0F" w:rsidRDefault="00277A0F" w:rsidP="006268C4">
            <w:pPr>
              <w:jc w:val="center"/>
              <w:rPr>
                <w:sz w:val="20"/>
              </w:rPr>
            </w:pP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19:00</w:t>
            </w:r>
          </w:p>
        </w:tc>
        <w:tc>
          <w:tcPr>
            <w:tcW w:w="2520" w:type="dxa"/>
            <w:tcBorders>
              <w:left w:val="single" w:sz="4" w:space="0" w:color="auto"/>
              <w:right w:val="single" w:sz="18" w:space="0" w:color="auto"/>
            </w:tcBorders>
          </w:tcPr>
          <w:p w:rsidR="00277A0F" w:rsidRDefault="00277A0F" w:rsidP="006268C4">
            <w:pPr>
              <w:jc w:val="center"/>
              <w:rPr>
                <w:sz w:val="20"/>
              </w:rPr>
            </w:pPr>
            <w:r>
              <w:rPr>
                <w:sz w:val="20"/>
              </w:rPr>
              <w:t>toeslag artikel 42a</w:t>
            </w:r>
          </w:p>
        </w:tc>
        <w:tc>
          <w:tcPr>
            <w:tcW w:w="2340" w:type="dxa"/>
            <w:tcBorders>
              <w:left w:val="single" w:sz="18" w:space="0" w:color="auto"/>
              <w:bottom w:val="single" w:sz="4" w:space="0" w:color="auto"/>
              <w:right w:val="single" w:sz="18" w:space="0" w:color="auto"/>
            </w:tcBorders>
          </w:tcPr>
          <w:p w:rsidR="00277A0F" w:rsidRDefault="00277A0F" w:rsidP="006268C4">
            <w:pPr>
              <w:jc w:val="center"/>
              <w:rPr>
                <w:sz w:val="20"/>
              </w:rPr>
            </w:pPr>
          </w:p>
        </w:tc>
      </w:tr>
      <w:tr w:rsidR="00277A0F" w:rsidTr="006268C4">
        <w:trPr>
          <w:cantSplit/>
        </w:trPr>
        <w:tc>
          <w:tcPr>
            <w:tcW w:w="900" w:type="dxa"/>
            <w:vAlign w:val="bottom"/>
          </w:tcPr>
          <w:p w:rsidR="00277A0F" w:rsidRDefault="00277A0F" w:rsidP="006268C4">
            <w:pPr>
              <w:jc w:val="right"/>
              <w:rPr>
                <w:sz w:val="16"/>
              </w:rPr>
            </w:pPr>
            <w:r>
              <w:rPr>
                <w:sz w:val="16"/>
              </w:rPr>
              <w:t>20:00</w:t>
            </w:r>
          </w:p>
        </w:tc>
        <w:tc>
          <w:tcPr>
            <w:tcW w:w="2520" w:type="dxa"/>
            <w:tcBorders>
              <w:right w:val="single" w:sz="18" w:space="0" w:color="auto"/>
            </w:tcBorders>
          </w:tcPr>
          <w:p w:rsidR="00277A0F" w:rsidRDefault="00277A0F" w:rsidP="006268C4">
            <w:pPr>
              <w:jc w:val="center"/>
              <w:rPr>
                <w:sz w:val="20"/>
              </w:rPr>
            </w:pPr>
            <w:r>
              <w:rPr>
                <w:sz w:val="20"/>
              </w:rPr>
              <w:t>toeslag artikel 42a</w:t>
            </w:r>
          </w:p>
        </w:tc>
        <w:tc>
          <w:tcPr>
            <w:tcW w:w="2340" w:type="dxa"/>
            <w:tcBorders>
              <w:top w:val="single" w:sz="4" w:space="0" w:color="auto"/>
              <w:left w:val="single" w:sz="18" w:space="0" w:color="auto"/>
              <w:bottom w:val="single" w:sz="4" w:space="0" w:color="auto"/>
              <w:right w:val="single" w:sz="18" w:space="0" w:color="auto"/>
            </w:tcBorders>
          </w:tcPr>
          <w:p w:rsidR="00277A0F" w:rsidRDefault="00277A0F" w:rsidP="006268C4">
            <w:pPr>
              <w:jc w:val="center"/>
              <w:rPr>
                <w:sz w:val="20"/>
              </w:rPr>
            </w:pPr>
            <w:r>
              <w:rPr>
                <w:sz w:val="20"/>
              </w:rPr>
              <w:t>einde</w:t>
            </w:r>
          </w:p>
        </w:tc>
      </w:tr>
      <w:tr w:rsidR="00277A0F" w:rsidTr="006268C4">
        <w:trPr>
          <w:cantSplit/>
        </w:trPr>
        <w:tc>
          <w:tcPr>
            <w:tcW w:w="900" w:type="dxa"/>
            <w:vAlign w:val="bottom"/>
          </w:tcPr>
          <w:p w:rsidR="00277A0F" w:rsidRDefault="00277A0F" w:rsidP="006268C4">
            <w:pPr>
              <w:jc w:val="right"/>
              <w:rPr>
                <w:sz w:val="16"/>
              </w:rPr>
            </w:pPr>
            <w:r>
              <w:rPr>
                <w:sz w:val="16"/>
              </w:rPr>
              <w:t>21:00</w:t>
            </w:r>
          </w:p>
        </w:tc>
        <w:tc>
          <w:tcPr>
            <w:tcW w:w="2520" w:type="dxa"/>
            <w:tcBorders>
              <w:right w:val="single" w:sz="18" w:space="0" w:color="auto"/>
            </w:tcBorders>
          </w:tcPr>
          <w:p w:rsidR="00277A0F" w:rsidRDefault="00277A0F" w:rsidP="006268C4">
            <w:pPr>
              <w:jc w:val="center"/>
              <w:rPr>
                <w:sz w:val="20"/>
              </w:rPr>
            </w:pPr>
            <w:r>
              <w:rPr>
                <w:sz w:val="20"/>
              </w:rPr>
              <w:t>toeslag artikel 42a</w:t>
            </w:r>
          </w:p>
        </w:tc>
        <w:tc>
          <w:tcPr>
            <w:tcW w:w="2340" w:type="dxa"/>
            <w:tcBorders>
              <w:left w:val="single" w:sz="18" w:space="0" w:color="auto"/>
              <w:bottom w:val="single" w:sz="18" w:space="0" w:color="auto"/>
              <w:right w:val="single" w:sz="18" w:space="0" w:color="auto"/>
            </w:tcBorders>
          </w:tcPr>
          <w:p w:rsidR="00277A0F" w:rsidRDefault="00277A0F" w:rsidP="006268C4">
            <w:pPr>
              <w:jc w:val="center"/>
              <w:rPr>
                <w:sz w:val="20"/>
              </w:rPr>
            </w:pPr>
            <w:r>
              <w:rPr>
                <w:rFonts w:ascii="Arial" w:hAnsi="Arial" w:cs="Arial"/>
                <w:sz w:val="20"/>
              </w:rPr>
              <w:t>▼</w:t>
            </w:r>
            <w:r>
              <w:rPr>
                <w:sz w:val="20"/>
              </w:rPr>
              <w:t xml:space="preserve"> dienstrooster </w:t>
            </w:r>
            <w:r>
              <w:rPr>
                <w:rFonts w:ascii="Arial" w:hAnsi="Arial" w:cs="Arial"/>
                <w:sz w:val="20"/>
              </w:rPr>
              <w:t>▼</w:t>
            </w:r>
          </w:p>
        </w:tc>
      </w:tr>
      <w:tr w:rsidR="00277A0F" w:rsidTr="006268C4">
        <w:trPr>
          <w:cantSplit/>
        </w:trPr>
        <w:tc>
          <w:tcPr>
            <w:tcW w:w="900" w:type="dxa"/>
            <w:vAlign w:val="bottom"/>
          </w:tcPr>
          <w:p w:rsidR="00277A0F" w:rsidRDefault="00277A0F" w:rsidP="006268C4">
            <w:pPr>
              <w:jc w:val="right"/>
              <w:rPr>
                <w:sz w:val="16"/>
              </w:rPr>
            </w:pPr>
            <w:r>
              <w:rPr>
                <w:sz w:val="16"/>
              </w:rPr>
              <w:t>22:00</w:t>
            </w:r>
          </w:p>
        </w:tc>
        <w:tc>
          <w:tcPr>
            <w:tcW w:w="2520" w:type="dxa"/>
          </w:tcPr>
          <w:p w:rsidR="00277A0F" w:rsidRDefault="00277A0F" w:rsidP="006268C4">
            <w:pPr>
              <w:jc w:val="right"/>
              <w:rPr>
                <w:sz w:val="20"/>
              </w:rPr>
            </w:pPr>
          </w:p>
        </w:tc>
        <w:tc>
          <w:tcPr>
            <w:tcW w:w="2340" w:type="dxa"/>
            <w:tcBorders>
              <w:top w:val="single" w:sz="18" w:space="0" w:color="auto"/>
            </w:tcBorders>
          </w:tcPr>
          <w:p w:rsidR="00277A0F" w:rsidRDefault="00277A0F" w:rsidP="006268C4">
            <w:pPr>
              <w:rPr>
                <w:sz w:val="20"/>
              </w:rPr>
            </w:pPr>
          </w:p>
        </w:tc>
      </w:tr>
      <w:tr w:rsidR="00277A0F" w:rsidTr="006268C4">
        <w:trPr>
          <w:cantSplit/>
        </w:trPr>
        <w:tc>
          <w:tcPr>
            <w:tcW w:w="900" w:type="dxa"/>
            <w:vAlign w:val="bottom"/>
          </w:tcPr>
          <w:p w:rsidR="00277A0F" w:rsidRDefault="00277A0F" w:rsidP="006268C4">
            <w:pPr>
              <w:jc w:val="right"/>
              <w:rPr>
                <w:sz w:val="16"/>
              </w:rPr>
            </w:pPr>
            <w:r>
              <w:rPr>
                <w:sz w:val="16"/>
              </w:rPr>
              <w:t>23:00</w:t>
            </w:r>
          </w:p>
        </w:tc>
        <w:tc>
          <w:tcPr>
            <w:tcW w:w="2520" w:type="dxa"/>
          </w:tcPr>
          <w:p w:rsidR="00277A0F" w:rsidRDefault="00277A0F" w:rsidP="006268C4">
            <w:pPr>
              <w:jc w:val="right"/>
              <w:rPr>
                <w:sz w:val="20"/>
              </w:rPr>
            </w:pPr>
          </w:p>
        </w:tc>
        <w:tc>
          <w:tcPr>
            <w:tcW w:w="2340" w:type="dxa"/>
          </w:tcPr>
          <w:p w:rsidR="00277A0F" w:rsidRDefault="00277A0F" w:rsidP="006268C4">
            <w:pPr>
              <w:rPr>
                <w:sz w:val="20"/>
              </w:rPr>
            </w:pPr>
          </w:p>
        </w:tc>
      </w:tr>
      <w:tr w:rsidR="00277A0F" w:rsidTr="006268C4">
        <w:trPr>
          <w:cantSplit/>
        </w:trPr>
        <w:tc>
          <w:tcPr>
            <w:tcW w:w="900" w:type="dxa"/>
            <w:vAlign w:val="bottom"/>
          </w:tcPr>
          <w:p w:rsidR="00277A0F" w:rsidRDefault="00277A0F" w:rsidP="006268C4">
            <w:pPr>
              <w:jc w:val="right"/>
              <w:rPr>
                <w:sz w:val="16"/>
              </w:rPr>
            </w:pPr>
            <w:r>
              <w:rPr>
                <w:sz w:val="16"/>
              </w:rPr>
              <w:t>24:00</w:t>
            </w:r>
          </w:p>
        </w:tc>
        <w:tc>
          <w:tcPr>
            <w:tcW w:w="2520" w:type="dxa"/>
          </w:tcPr>
          <w:p w:rsidR="00277A0F" w:rsidRDefault="00277A0F" w:rsidP="006268C4">
            <w:pPr>
              <w:jc w:val="right"/>
            </w:pPr>
          </w:p>
        </w:tc>
        <w:tc>
          <w:tcPr>
            <w:tcW w:w="2340" w:type="dxa"/>
          </w:tcPr>
          <w:p w:rsidR="00277A0F" w:rsidRDefault="00277A0F" w:rsidP="006268C4"/>
        </w:tc>
      </w:tr>
    </w:tbl>
    <w:p w:rsidR="00277A0F" w:rsidRDefault="00277A0F" w:rsidP="00277A0F"/>
    <w:p w:rsidR="00277A0F" w:rsidRDefault="00277A0F" w:rsidP="00277A0F">
      <w:r>
        <w:lastRenderedPageBreak/>
        <w:t xml:space="preserve">Voorbeeld 3: ploegendienst (waarin pauzes) buiten </w:t>
      </w:r>
      <w:proofErr w:type="spellStart"/>
      <w:r>
        <w:t>dagvenster</w:t>
      </w:r>
      <w:proofErr w:type="spell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2520"/>
        <w:gridCol w:w="2340"/>
      </w:tblGrid>
      <w:tr w:rsidR="00277A0F" w:rsidTr="006268C4">
        <w:trPr>
          <w:cantSplit/>
        </w:trPr>
        <w:tc>
          <w:tcPr>
            <w:tcW w:w="900" w:type="dxa"/>
            <w:tcBorders>
              <w:top w:val="single" w:sz="4" w:space="0" w:color="auto"/>
            </w:tcBorders>
            <w:vAlign w:val="bottom"/>
          </w:tcPr>
          <w:p w:rsidR="00277A0F" w:rsidRDefault="00277A0F" w:rsidP="006268C4">
            <w:pPr>
              <w:jc w:val="right"/>
              <w:rPr>
                <w:sz w:val="16"/>
              </w:rPr>
            </w:pPr>
            <w:r>
              <w:rPr>
                <w:sz w:val="16"/>
              </w:rPr>
              <w:t>uur</w:t>
            </w:r>
          </w:p>
        </w:tc>
        <w:tc>
          <w:tcPr>
            <w:tcW w:w="2520" w:type="dxa"/>
            <w:tcBorders>
              <w:top w:val="single" w:sz="4" w:space="0" w:color="auto"/>
            </w:tcBorders>
          </w:tcPr>
          <w:p w:rsidR="00277A0F" w:rsidRDefault="00277A0F" w:rsidP="006268C4">
            <w:pPr>
              <w:jc w:val="center"/>
              <w:rPr>
                <w:sz w:val="20"/>
              </w:rPr>
            </w:pPr>
            <w:r>
              <w:rPr>
                <w:sz w:val="20"/>
              </w:rPr>
              <w:t>extra betaling van het uur</w:t>
            </w:r>
          </w:p>
        </w:tc>
        <w:tc>
          <w:tcPr>
            <w:tcW w:w="2340" w:type="dxa"/>
            <w:tcBorders>
              <w:top w:val="single" w:sz="4" w:space="0" w:color="auto"/>
            </w:tcBorders>
          </w:tcPr>
          <w:p w:rsidR="00277A0F" w:rsidRDefault="00277A0F" w:rsidP="006268C4">
            <w:pPr>
              <w:jc w:val="center"/>
              <w:rPr>
                <w:sz w:val="20"/>
              </w:rPr>
            </w:pPr>
            <w:r>
              <w:rPr>
                <w:sz w:val="20"/>
              </w:rPr>
              <w:t>situatie</w:t>
            </w:r>
          </w:p>
        </w:tc>
      </w:tr>
      <w:tr w:rsidR="00277A0F" w:rsidTr="006268C4">
        <w:trPr>
          <w:cantSplit/>
          <w:trHeight w:hRule="exact" w:val="170"/>
        </w:trPr>
        <w:tc>
          <w:tcPr>
            <w:tcW w:w="900" w:type="dxa"/>
            <w:tcBorders>
              <w:top w:val="single" w:sz="4" w:space="0" w:color="auto"/>
            </w:tcBorders>
            <w:vAlign w:val="bottom"/>
          </w:tcPr>
          <w:p w:rsidR="00277A0F" w:rsidRDefault="00277A0F" w:rsidP="006268C4">
            <w:pPr>
              <w:jc w:val="right"/>
              <w:rPr>
                <w:sz w:val="16"/>
              </w:rPr>
            </w:pPr>
            <w:r>
              <w:rPr>
                <w:sz w:val="16"/>
              </w:rPr>
              <w:t>01:00</w:t>
            </w:r>
          </w:p>
        </w:tc>
        <w:tc>
          <w:tcPr>
            <w:tcW w:w="2520" w:type="dxa"/>
            <w:tcBorders>
              <w:top w:val="single" w:sz="4" w:space="0" w:color="auto"/>
            </w:tcBorders>
          </w:tcPr>
          <w:p w:rsidR="00277A0F" w:rsidRDefault="00277A0F" w:rsidP="006268C4">
            <w:pPr>
              <w:jc w:val="right"/>
              <w:rPr>
                <w:sz w:val="20"/>
              </w:rPr>
            </w:pPr>
          </w:p>
        </w:tc>
        <w:tc>
          <w:tcPr>
            <w:tcW w:w="2340" w:type="dxa"/>
            <w:tcBorders>
              <w:top w:val="single" w:sz="4" w:space="0" w:color="auto"/>
            </w:tcBorders>
          </w:tcPr>
          <w:p w:rsidR="00277A0F" w:rsidRDefault="00277A0F" w:rsidP="006268C4">
            <w:pPr>
              <w:rPr>
                <w:sz w:val="20"/>
              </w:rPr>
            </w:pPr>
          </w:p>
        </w:tc>
      </w:tr>
      <w:tr w:rsidR="00277A0F" w:rsidTr="006268C4">
        <w:trPr>
          <w:cantSplit/>
          <w:trHeight w:hRule="exact" w:val="170"/>
        </w:trPr>
        <w:tc>
          <w:tcPr>
            <w:tcW w:w="900" w:type="dxa"/>
            <w:vAlign w:val="bottom"/>
          </w:tcPr>
          <w:p w:rsidR="00277A0F" w:rsidRDefault="00277A0F" w:rsidP="006268C4">
            <w:pPr>
              <w:jc w:val="right"/>
              <w:rPr>
                <w:sz w:val="16"/>
              </w:rPr>
            </w:pPr>
            <w:r>
              <w:rPr>
                <w:sz w:val="16"/>
              </w:rPr>
              <w:t>02:00</w:t>
            </w:r>
          </w:p>
        </w:tc>
        <w:tc>
          <w:tcPr>
            <w:tcW w:w="2520" w:type="dxa"/>
          </w:tcPr>
          <w:p w:rsidR="00277A0F" w:rsidRDefault="00277A0F" w:rsidP="006268C4">
            <w:pPr>
              <w:jc w:val="right"/>
              <w:rPr>
                <w:sz w:val="20"/>
              </w:rPr>
            </w:pPr>
          </w:p>
        </w:tc>
        <w:tc>
          <w:tcPr>
            <w:tcW w:w="2340" w:type="dxa"/>
          </w:tcPr>
          <w:p w:rsidR="00277A0F" w:rsidRDefault="00277A0F" w:rsidP="006268C4">
            <w:pPr>
              <w:rPr>
                <w:sz w:val="20"/>
              </w:rPr>
            </w:pPr>
          </w:p>
        </w:tc>
      </w:tr>
      <w:tr w:rsidR="00277A0F" w:rsidTr="006268C4">
        <w:trPr>
          <w:cantSplit/>
          <w:trHeight w:hRule="exact" w:val="170"/>
        </w:trPr>
        <w:tc>
          <w:tcPr>
            <w:tcW w:w="900" w:type="dxa"/>
            <w:vAlign w:val="bottom"/>
          </w:tcPr>
          <w:p w:rsidR="00277A0F" w:rsidRDefault="00277A0F" w:rsidP="006268C4">
            <w:pPr>
              <w:jc w:val="right"/>
              <w:rPr>
                <w:sz w:val="16"/>
              </w:rPr>
            </w:pPr>
            <w:r>
              <w:rPr>
                <w:sz w:val="16"/>
              </w:rPr>
              <w:t>03:00</w:t>
            </w:r>
          </w:p>
        </w:tc>
        <w:tc>
          <w:tcPr>
            <w:tcW w:w="2520" w:type="dxa"/>
          </w:tcPr>
          <w:p w:rsidR="00277A0F" w:rsidRDefault="00277A0F" w:rsidP="006268C4">
            <w:pPr>
              <w:jc w:val="right"/>
              <w:rPr>
                <w:sz w:val="20"/>
              </w:rPr>
            </w:pPr>
          </w:p>
        </w:tc>
        <w:tc>
          <w:tcPr>
            <w:tcW w:w="2340" w:type="dxa"/>
          </w:tcPr>
          <w:p w:rsidR="00277A0F" w:rsidRDefault="00277A0F" w:rsidP="006268C4">
            <w:pPr>
              <w:rPr>
                <w:sz w:val="20"/>
              </w:rPr>
            </w:pPr>
          </w:p>
        </w:tc>
      </w:tr>
      <w:tr w:rsidR="00277A0F" w:rsidTr="006268C4">
        <w:trPr>
          <w:cantSplit/>
          <w:trHeight w:hRule="exact" w:val="170"/>
        </w:trPr>
        <w:tc>
          <w:tcPr>
            <w:tcW w:w="900" w:type="dxa"/>
            <w:vAlign w:val="bottom"/>
          </w:tcPr>
          <w:p w:rsidR="00277A0F" w:rsidRDefault="00277A0F" w:rsidP="006268C4">
            <w:pPr>
              <w:jc w:val="right"/>
              <w:rPr>
                <w:sz w:val="16"/>
              </w:rPr>
            </w:pPr>
            <w:r>
              <w:rPr>
                <w:sz w:val="16"/>
              </w:rPr>
              <w:t>04:00</w:t>
            </w:r>
          </w:p>
        </w:tc>
        <w:tc>
          <w:tcPr>
            <w:tcW w:w="2520" w:type="dxa"/>
          </w:tcPr>
          <w:p w:rsidR="00277A0F" w:rsidRDefault="00277A0F" w:rsidP="006268C4">
            <w:pPr>
              <w:jc w:val="right"/>
              <w:rPr>
                <w:sz w:val="20"/>
              </w:rPr>
            </w:pPr>
          </w:p>
        </w:tc>
        <w:tc>
          <w:tcPr>
            <w:tcW w:w="2340" w:type="dxa"/>
          </w:tcPr>
          <w:p w:rsidR="00277A0F" w:rsidRDefault="00277A0F" w:rsidP="006268C4">
            <w:pPr>
              <w:jc w:val="center"/>
              <w:rPr>
                <w:sz w:val="20"/>
              </w:rPr>
            </w:pPr>
          </w:p>
        </w:tc>
      </w:tr>
      <w:tr w:rsidR="00277A0F" w:rsidTr="006268C4">
        <w:trPr>
          <w:cantSplit/>
        </w:trPr>
        <w:tc>
          <w:tcPr>
            <w:tcW w:w="900" w:type="dxa"/>
            <w:vAlign w:val="bottom"/>
          </w:tcPr>
          <w:p w:rsidR="00277A0F" w:rsidRDefault="00277A0F" w:rsidP="006268C4">
            <w:pPr>
              <w:jc w:val="right"/>
              <w:rPr>
                <w:sz w:val="16"/>
              </w:rPr>
            </w:pPr>
            <w:r>
              <w:rPr>
                <w:sz w:val="16"/>
              </w:rPr>
              <w:t>05:00</w:t>
            </w:r>
          </w:p>
        </w:tc>
        <w:tc>
          <w:tcPr>
            <w:tcW w:w="2520" w:type="dxa"/>
          </w:tcPr>
          <w:p w:rsidR="00277A0F" w:rsidRDefault="00277A0F" w:rsidP="006268C4">
            <w:pPr>
              <w:jc w:val="right"/>
              <w:rPr>
                <w:sz w:val="20"/>
              </w:rPr>
            </w:pPr>
          </w:p>
        </w:tc>
        <w:tc>
          <w:tcPr>
            <w:tcW w:w="2340" w:type="dxa"/>
            <w:tcBorders>
              <w:bottom w:val="single" w:sz="4" w:space="0" w:color="auto"/>
            </w:tcBorders>
          </w:tcPr>
          <w:p w:rsidR="00277A0F" w:rsidRDefault="00277A0F" w:rsidP="006268C4">
            <w:pPr>
              <w:jc w:val="center"/>
              <w:rPr>
                <w:sz w:val="20"/>
              </w:rPr>
            </w:pPr>
            <w:r>
              <w:rPr>
                <w:sz w:val="20"/>
              </w:rPr>
              <w:t>grijs:</w:t>
            </w:r>
          </w:p>
        </w:tc>
      </w:tr>
      <w:tr w:rsidR="00277A0F" w:rsidTr="006268C4">
        <w:trPr>
          <w:cantSplit/>
        </w:trPr>
        <w:tc>
          <w:tcPr>
            <w:tcW w:w="900" w:type="dxa"/>
            <w:vAlign w:val="bottom"/>
          </w:tcPr>
          <w:p w:rsidR="00277A0F" w:rsidRDefault="00277A0F" w:rsidP="006268C4">
            <w:pPr>
              <w:jc w:val="right"/>
              <w:rPr>
                <w:sz w:val="16"/>
              </w:rPr>
            </w:pPr>
            <w:r>
              <w:rPr>
                <w:sz w:val="16"/>
              </w:rPr>
              <w:t>06:00</w:t>
            </w:r>
          </w:p>
        </w:tc>
        <w:tc>
          <w:tcPr>
            <w:tcW w:w="2520" w:type="dxa"/>
          </w:tcPr>
          <w:p w:rsidR="00277A0F" w:rsidRDefault="00277A0F" w:rsidP="006268C4">
            <w:pPr>
              <w:jc w:val="center"/>
              <w:rPr>
                <w:sz w:val="20"/>
              </w:rPr>
            </w:pPr>
          </w:p>
        </w:tc>
        <w:tc>
          <w:tcPr>
            <w:tcW w:w="2340" w:type="dxa"/>
            <w:tcBorders>
              <w:bottom w:val="single" w:sz="4" w:space="0" w:color="auto"/>
            </w:tcBorders>
          </w:tcPr>
          <w:p w:rsidR="00277A0F" w:rsidRDefault="00277A0F" w:rsidP="006268C4">
            <w:pPr>
              <w:jc w:val="center"/>
              <w:rPr>
                <w:sz w:val="20"/>
              </w:rPr>
            </w:pPr>
            <w:r>
              <w:rPr>
                <w:sz w:val="20"/>
              </w:rPr>
              <w:t xml:space="preserve"> </w:t>
            </w:r>
            <w:r>
              <w:rPr>
                <w:rFonts w:ascii="Arial" w:hAnsi="Arial" w:cs="Arial"/>
                <w:sz w:val="20"/>
              </w:rPr>
              <w:t>▼</w:t>
            </w:r>
            <w:r>
              <w:rPr>
                <w:sz w:val="20"/>
              </w:rPr>
              <w:t xml:space="preserve"> </w:t>
            </w:r>
            <w:proofErr w:type="spellStart"/>
            <w:r>
              <w:rPr>
                <w:sz w:val="20"/>
              </w:rPr>
              <w:t>dagvenster</w:t>
            </w:r>
            <w:proofErr w:type="spellEnd"/>
            <w:r>
              <w:rPr>
                <w:sz w:val="20"/>
              </w:rPr>
              <w:t xml:space="preserve"> </w:t>
            </w:r>
            <w:r>
              <w:rPr>
                <w:rFonts w:ascii="Arial" w:hAnsi="Arial" w:cs="Arial"/>
                <w:sz w:val="20"/>
              </w:rPr>
              <w:t>▼</w:t>
            </w:r>
          </w:p>
        </w:tc>
      </w:tr>
      <w:tr w:rsidR="00277A0F" w:rsidTr="006268C4">
        <w:trPr>
          <w:cantSplit/>
        </w:trPr>
        <w:tc>
          <w:tcPr>
            <w:tcW w:w="900" w:type="dxa"/>
            <w:vAlign w:val="bottom"/>
          </w:tcPr>
          <w:p w:rsidR="00277A0F" w:rsidRDefault="00277A0F" w:rsidP="006268C4">
            <w:pPr>
              <w:jc w:val="right"/>
              <w:rPr>
                <w:sz w:val="16"/>
              </w:rPr>
            </w:pPr>
            <w:r>
              <w:rPr>
                <w:sz w:val="16"/>
              </w:rPr>
              <w:t>07:00</w:t>
            </w:r>
          </w:p>
        </w:tc>
        <w:tc>
          <w:tcPr>
            <w:tcW w:w="2520" w:type="dxa"/>
          </w:tcPr>
          <w:p w:rsidR="00277A0F" w:rsidRDefault="00277A0F" w:rsidP="006268C4">
            <w:pPr>
              <w:jc w:val="right"/>
              <w:rPr>
                <w:sz w:val="20"/>
              </w:rPr>
            </w:pPr>
          </w:p>
        </w:tc>
        <w:tc>
          <w:tcPr>
            <w:tcW w:w="2340" w:type="dxa"/>
            <w:shd w:val="clear" w:color="auto" w:fill="C0C0C0"/>
          </w:tcPr>
          <w:p w:rsidR="00277A0F" w:rsidRDefault="00277A0F" w:rsidP="006268C4">
            <w:pPr>
              <w:jc w:val="center"/>
              <w:rPr>
                <w:sz w:val="20"/>
              </w:rPr>
            </w:pPr>
          </w:p>
        </w:tc>
      </w:tr>
      <w:tr w:rsidR="00277A0F" w:rsidTr="006268C4">
        <w:trPr>
          <w:cantSplit/>
        </w:trPr>
        <w:tc>
          <w:tcPr>
            <w:tcW w:w="900" w:type="dxa"/>
            <w:tcBorders>
              <w:bottom w:val="single" w:sz="4" w:space="0" w:color="auto"/>
            </w:tcBorders>
            <w:vAlign w:val="bottom"/>
          </w:tcPr>
          <w:p w:rsidR="00277A0F" w:rsidRDefault="00277A0F" w:rsidP="006268C4">
            <w:pPr>
              <w:jc w:val="right"/>
              <w:rPr>
                <w:sz w:val="16"/>
              </w:rPr>
            </w:pPr>
            <w:r>
              <w:rPr>
                <w:sz w:val="16"/>
              </w:rPr>
              <w:t>08:00</w:t>
            </w:r>
          </w:p>
        </w:tc>
        <w:tc>
          <w:tcPr>
            <w:tcW w:w="2520" w:type="dxa"/>
          </w:tcPr>
          <w:p w:rsidR="00277A0F" w:rsidRDefault="00277A0F" w:rsidP="006268C4">
            <w:pPr>
              <w:jc w:val="right"/>
              <w:rPr>
                <w:sz w:val="20"/>
              </w:rPr>
            </w:pPr>
          </w:p>
        </w:tc>
        <w:tc>
          <w:tcPr>
            <w:tcW w:w="2340" w:type="dxa"/>
            <w:tcBorders>
              <w:bottom w:val="single" w:sz="4" w:space="0" w:color="auto"/>
            </w:tcBorders>
            <w:shd w:val="clear" w:color="auto" w:fill="C0C0C0"/>
          </w:tcPr>
          <w:p w:rsidR="00277A0F" w:rsidRDefault="00277A0F" w:rsidP="006268C4">
            <w:pPr>
              <w:rPr>
                <w:sz w:val="20"/>
              </w:rPr>
            </w:pP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09:00</w:t>
            </w:r>
          </w:p>
        </w:tc>
        <w:tc>
          <w:tcPr>
            <w:tcW w:w="2520" w:type="dxa"/>
            <w:tcBorders>
              <w:left w:val="single" w:sz="4" w:space="0" w:color="auto"/>
              <w:right w:val="single" w:sz="4" w:space="0" w:color="auto"/>
            </w:tcBorders>
          </w:tcPr>
          <w:p w:rsidR="00277A0F" w:rsidRDefault="00277A0F" w:rsidP="006268C4">
            <w:pPr>
              <w:jc w:val="center"/>
              <w:rPr>
                <w:sz w:val="20"/>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277A0F" w:rsidRDefault="00277A0F" w:rsidP="006268C4">
            <w:pPr>
              <w:jc w:val="center"/>
              <w:rPr>
                <w:sz w:val="20"/>
              </w:rPr>
            </w:pP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10:00</w:t>
            </w:r>
          </w:p>
        </w:tc>
        <w:tc>
          <w:tcPr>
            <w:tcW w:w="2520" w:type="dxa"/>
            <w:tcBorders>
              <w:left w:val="single" w:sz="4" w:space="0" w:color="auto"/>
              <w:right w:val="single" w:sz="4" w:space="0" w:color="auto"/>
            </w:tcBorders>
          </w:tcPr>
          <w:p w:rsidR="00277A0F" w:rsidRDefault="00277A0F" w:rsidP="006268C4">
            <w:pPr>
              <w:jc w:val="right"/>
              <w:rPr>
                <w:sz w:val="20"/>
              </w:rPr>
            </w:pPr>
          </w:p>
        </w:tc>
        <w:tc>
          <w:tcPr>
            <w:tcW w:w="2340" w:type="dxa"/>
            <w:tcBorders>
              <w:left w:val="single" w:sz="4" w:space="0" w:color="auto"/>
              <w:right w:val="single" w:sz="4" w:space="0" w:color="auto"/>
            </w:tcBorders>
            <w:shd w:val="clear" w:color="auto" w:fill="C0C0C0"/>
          </w:tcPr>
          <w:p w:rsidR="00277A0F" w:rsidRDefault="00277A0F" w:rsidP="006268C4">
            <w:pPr>
              <w:jc w:val="center"/>
              <w:rPr>
                <w:sz w:val="20"/>
              </w:rPr>
            </w:pP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11:00</w:t>
            </w:r>
          </w:p>
        </w:tc>
        <w:tc>
          <w:tcPr>
            <w:tcW w:w="2520" w:type="dxa"/>
            <w:tcBorders>
              <w:left w:val="single" w:sz="4" w:space="0" w:color="auto"/>
              <w:right w:val="single" w:sz="4" w:space="0" w:color="auto"/>
            </w:tcBorders>
          </w:tcPr>
          <w:p w:rsidR="00277A0F" w:rsidRDefault="00277A0F" w:rsidP="006268C4">
            <w:pPr>
              <w:jc w:val="right"/>
              <w:rPr>
                <w:sz w:val="20"/>
              </w:rPr>
            </w:pPr>
          </w:p>
        </w:tc>
        <w:tc>
          <w:tcPr>
            <w:tcW w:w="2340" w:type="dxa"/>
            <w:tcBorders>
              <w:left w:val="single" w:sz="4" w:space="0" w:color="auto"/>
              <w:right w:val="single" w:sz="4" w:space="0" w:color="auto"/>
            </w:tcBorders>
            <w:shd w:val="clear" w:color="auto" w:fill="C0C0C0"/>
          </w:tcPr>
          <w:p w:rsidR="00277A0F" w:rsidRDefault="00277A0F" w:rsidP="006268C4">
            <w:pPr>
              <w:jc w:val="center"/>
              <w:rPr>
                <w:sz w:val="20"/>
              </w:rPr>
            </w:pP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12:00</w:t>
            </w:r>
          </w:p>
        </w:tc>
        <w:tc>
          <w:tcPr>
            <w:tcW w:w="2520" w:type="dxa"/>
            <w:tcBorders>
              <w:left w:val="single" w:sz="4" w:space="0" w:color="auto"/>
              <w:right w:val="single" w:sz="4" w:space="0" w:color="auto"/>
            </w:tcBorders>
          </w:tcPr>
          <w:p w:rsidR="00277A0F" w:rsidRDefault="00277A0F" w:rsidP="006268C4">
            <w:pPr>
              <w:jc w:val="right"/>
              <w:rPr>
                <w:sz w:val="20"/>
              </w:rPr>
            </w:pPr>
          </w:p>
        </w:tc>
        <w:tc>
          <w:tcPr>
            <w:tcW w:w="2340" w:type="dxa"/>
            <w:tcBorders>
              <w:left w:val="single" w:sz="4" w:space="0" w:color="auto"/>
              <w:bottom w:val="single" w:sz="18" w:space="0" w:color="auto"/>
              <w:right w:val="single" w:sz="4" w:space="0" w:color="auto"/>
            </w:tcBorders>
            <w:shd w:val="clear" w:color="auto" w:fill="C0C0C0"/>
          </w:tcPr>
          <w:p w:rsidR="00277A0F" w:rsidRDefault="00277A0F" w:rsidP="006268C4">
            <w:pPr>
              <w:rPr>
                <w:sz w:val="20"/>
              </w:rPr>
            </w:pP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13:00</w:t>
            </w:r>
          </w:p>
        </w:tc>
        <w:tc>
          <w:tcPr>
            <w:tcW w:w="2520" w:type="dxa"/>
            <w:tcBorders>
              <w:left w:val="single" w:sz="4" w:space="0" w:color="auto"/>
              <w:right w:val="single" w:sz="18" w:space="0" w:color="auto"/>
            </w:tcBorders>
          </w:tcPr>
          <w:p w:rsidR="00277A0F" w:rsidRDefault="00277A0F" w:rsidP="006268C4">
            <w:pPr>
              <w:jc w:val="center"/>
              <w:rPr>
                <w:sz w:val="20"/>
              </w:rPr>
            </w:pPr>
            <w:r>
              <w:rPr>
                <w:sz w:val="20"/>
              </w:rPr>
              <w:t>toeslag artikel 45</w:t>
            </w:r>
          </w:p>
        </w:tc>
        <w:tc>
          <w:tcPr>
            <w:tcW w:w="2340" w:type="dxa"/>
            <w:tcBorders>
              <w:top w:val="single" w:sz="18" w:space="0" w:color="auto"/>
              <w:left w:val="single" w:sz="18" w:space="0" w:color="auto"/>
              <w:right w:val="single" w:sz="18" w:space="0" w:color="auto"/>
            </w:tcBorders>
            <w:shd w:val="clear" w:color="auto" w:fill="C0C0C0"/>
          </w:tcPr>
          <w:p w:rsidR="00277A0F" w:rsidRDefault="00277A0F" w:rsidP="006268C4">
            <w:pPr>
              <w:jc w:val="center"/>
              <w:rPr>
                <w:sz w:val="20"/>
              </w:rPr>
            </w:pPr>
            <w:r>
              <w:rPr>
                <w:rFonts w:ascii="Arial" w:hAnsi="Arial" w:cs="Arial"/>
                <w:sz w:val="20"/>
              </w:rPr>
              <w:t>▲</w:t>
            </w:r>
            <w:r>
              <w:rPr>
                <w:sz w:val="20"/>
              </w:rPr>
              <w:t xml:space="preserve"> aanvang </w:t>
            </w:r>
            <w:r>
              <w:rPr>
                <w:rFonts w:ascii="Arial" w:hAnsi="Arial" w:cs="Arial"/>
                <w:sz w:val="20"/>
              </w:rPr>
              <w:t>▲</w:t>
            </w: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14:00</w:t>
            </w:r>
          </w:p>
        </w:tc>
        <w:tc>
          <w:tcPr>
            <w:tcW w:w="2520" w:type="dxa"/>
            <w:tcBorders>
              <w:left w:val="single" w:sz="4" w:space="0" w:color="auto"/>
              <w:right w:val="single" w:sz="18" w:space="0" w:color="auto"/>
            </w:tcBorders>
          </w:tcPr>
          <w:p w:rsidR="00277A0F" w:rsidRDefault="00277A0F" w:rsidP="006268C4">
            <w:pPr>
              <w:jc w:val="center"/>
              <w:rPr>
                <w:sz w:val="20"/>
              </w:rPr>
            </w:pPr>
            <w:r>
              <w:rPr>
                <w:sz w:val="20"/>
              </w:rPr>
              <w:t>toeslag artikel 45</w:t>
            </w:r>
          </w:p>
        </w:tc>
        <w:tc>
          <w:tcPr>
            <w:tcW w:w="2340" w:type="dxa"/>
            <w:tcBorders>
              <w:left w:val="single" w:sz="18" w:space="0" w:color="auto"/>
              <w:right w:val="single" w:sz="18" w:space="0" w:color="auto"/>
            </w:tcBorders>
            <w:shd w:val="clear" w:color="auto" w:fill="C0C0C0"/>
          </w:tcPr>
          <w:p w:rsidR="00277A0F" w:rsidRDefault="00277A0F" w:rsidP="006268C4">
            <w:pPr>
              <w:jc w:val="center"/>
              <w:rPr>
                <w:sz w:val="20"/>
              </w:rPr>
            </w:pPr>
            <w:r>
              <w:rPr>
                <w:sz w:val="20"/>
              </w:rPr>
              <w:t>ploegendienst</w:t>
            </w: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15:00</w:t>
            </w:r>
          </w:p>
        </w:tc>
        <w:tc>
          <w:tcPr>
            <w:tcW w:w="2520" w:type="dxa"/>
            <w:tcBorders>
              <w:left w:val="single" w:sz="4" w:space="0" w:color="auto"/>
              <w:right w:val="single" w:sz="18" w:space="0" w:color="auto"/>
            </w:tcBorders>
          </w:tcPr>
          <w:p w:rsidR="00277A0F" w:rsidRDefault="00277A0F" w:rsidP="006268C4">
            <w:pPr>
              <w:jc w:val="center"/>
              <w:rPr>
                <w:sz w:val="20"/>
              </w:rPr>
            </w:pPr>
            <w:r>
              <w:rPr>
                <w:sz w:val="20"/>
              </w:rPr>
              <w:t>toeslag artikel 45</w:t>
            </w:r>
          </w:p>
        </w:tc>
        <w:tc>
          <w:tcPr>
            <w:tcW w:w="2340" w:type="dxa"/>
            <w:tcBorders>
              <w:left w:val="single" w:sz="18" w:space="0" w:color="auto"/>
              <w:right w:val="single" w:sz="18" w:space="0" w:color="auto"/>
            </w:tcBorders>
            <w:shd w:val="clear" w:color="auto" w:fill="C0C0C0"/>
          </w:tcPr>
          <w:p w:rsidR="00277A0F" w:rsidRDefault="00277A0F" w:rsidP="006268C4">
            <w:pPr>
              <w:rPr>
                <w:sz w:val="20"/>
              </w:rPr>
            </w:pP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16:00</w:t>
            </w:r>
          </w:p>
        </w:tc>
        <w:tc>
          <w:tcPr>
            <w:tcW w:w="2520" w:type="dxa"/>
            <w:tcBorders>
              <w:left w:val="single" w:sz="4" w:space="0" w:color="auto"/>
              <w:right w:val="single" w:sz="18" w:space="0" w:color="auto"/>
            </w:tcBorders>
          </w:tcPr>
          <w:p w:rsidR="00277A0F" w:rsidRDefault="00277A0F" w:rsidP="006268C4">
            <w:pPr>
              <w:jc w:val="center"/>
              <w:rPr>
                <w:sz w:val="20"/>
              </w:rPr>
            </w:pPr>
            <w:r>
              <w:rPr>
                <w:sz w:val="20"/>
              </w:rPr>
              <w:t>toeslag artikel 45</w:t>
            </w:r>
          </w:p>
        </w:tc>
        <w:tc>
          <w:tcPr>
            <w:tcW w:w="2340" w:type="dxa"/>
            <w:tcBorders>
              <w:left w:val="single" w:sz="18" w:space="0" w:color="auto"/>
              <w:bottom w:val="single" w:sz="4" w:space="0" w:color="auto"/>
              <w:right w:val="single" w:sz="18" w:space="0" w:color="auto"/>
            </w:tcBorders>
            <w:shd w:val="clear" w:color="auto" w:fill="C0C0C0"/>
          </w:tcPr>
          <w:p w:rsidR="00277A0F" w:rsidRDefault="00277A0F" w:rsidP="006268C4">
            <w:pPr>
              <w:jc w:val="center"/>
              <w:rPr>
                <w:sz w:val="20"/>
              </w:rPr>
            </w:pP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17:00</w:t>
            </w:r>
          </w:p>
        </w:tc>
        <w:tc>
          <w:tcPr>
            <w:tcW w:w="2520" w:type="dxa"/>
            <w:tcBorders>
              <w:left w:val="single" w:sz="4" w:space="0" w:color="auto"/>
              <w:right w:val="single" w:sz="18" w:space="0" w:color="auto"/>
            </w:tcBorders>
          </w:tcPr>
          <w:p w:rsidR="00277A0F" w:rsidRDefault="00277A0F" w:rsidP="006268C4">
            <w:pPr>
              <w:jc w:val="center"/>
              <w:rPr>
                <w:sz w:val="20"/>
              </w:rPr>
            </w:pPr>
            <w:r>
              <w:rPr>
                <w:sz w:val="20"/>
              </w:rPr>
              <w:t>toeslag artikel 45</w:t>
            </w:r>
          </w:p>
        </w:tc>
        <w:tc>
          <w:tcPr>
            <w:tcW w:w="2340" w:type="dxa"/>
            <w:tcBorders>
              <w:left w:val="single" w:sz="18" w:space="0" w:color="auto"/>
              <w:bottom w:val="single" w:sz="4" w:space="0" w:color="auto"/>
              <w:right w:val="single" w:sz="18" w:space="0" w:color="auto"/>
            </w:tcBorders>
            <w:shd w:val="clear" w:color="auto" w:fill="C0C0C0"/>
          </w:tcPr>
          <w:p w:rsidR="00277A0F" w:rsidRDefault="00277A0F" w:rsidP="006268C4">
            <w:pPr>
              <w:jc w:val="center"/>
              <w:rPr>
                <w:sz w:val="20"/>
              </w:rPr>
            </w:pP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18:00</w:t>
            </w:r>
          </w:p>
        </w:tc>
        <w:tc>
          <w:tcPr>
            <w:tcW w:w="2520" w:type="dxa"/>
            <w:tcBorders>
              <w:left w:val="single" w:sz="4" w:space="0" w:color="auto"/>
              <w:right w:val="single" w:sz="18" w:space="0" w:color="auto"/>
            </w:tcBorders>
          </w:tcPr>
          <w:p w:rsidR="00277A0F" w:rsidRDefault="00277A0F" w:rsidP="006268C4">
            <w:pPr>
              <w:jc w:val="center"/>
              <w:rPr>
                <w:sz w:val="20"/>
              </w:rPr>
            </w:pPr>
            <w:r>
              <w:rPr>
                <w:sz w:val="20"/>
              </w:rPr>
              <w:t>toeslag artikel 45</w:t>
            </w:r>
          </w:p>
        </w:tc>
        <w:tc>
          <w:tcPr>
            <w:tcW w:w="2340" w:type="dxa"/>
            <w:tcBorders>
              <w:top w:val="single" w:sz="4" w:space="0" w:color="auto"/>
              <w:left w:val="single" w:sz="18" w:space="0" w:color="auto"/>
              <w:bottom w:val="single" w:sz="4" w:space="0" w:color="auto"/>
              <w:right w:val="single" w:sz="18" w:space="0" w:color="auto"/>
            </w:tcBorders>
            <w:shd w:val="clear" w:color="auto" w:fill="C0C0C0"/>
          </w:tcPr>
          <w:p w:rsidR="00277A0F" w:rsidRDefault="00277A0F" w:rsidP="006268C4">
            <w:pPr>
              <w:jc w:val="center"/>
              <w:rPr>
                <w:sz w:val="20"/>
              </w:rPr>
            </w:pP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19:00</w:t>
            </w:r>
          </w:p>
        </w:tc>
        <w:tc>
          <w:tcPr>
            <w:tcW w:w="2520" w:type="dxa"/>
            <w:tcBorders>
              <w:left w:val="single" w:sz="4" w:space="0" w:color="auto"/>
              <w:right w:val="single" w:sz="18" w:space="0" w:color="auto"/>
            </w:tcBorders>
          </w:tcPr>
          <w:p w:rsidR="00277A0F" w:rsidRDefault="00277A0F" w:rsidP="006268C4">
            <w:pPr>
              <w:jc w:val="center"/>
              <w:rPr>
                <w:sz w:val="20"/>
              </w:rPr>
            </w:pPr>
            <w:r>
              <w:rPr>
                <w:sz w:val="20"/>
              </w:rPr>
              <w:t>toeslag artikel 45</w:t>
            </w:r>
          </w:p>
        </w:tc>
        <w:tc>
          <w:tcPr>
            <w:tcW w:w="2340" w:type="dxa"/>
            <w:tcBorders>
              <w:left w:val="single" w:sz="18" w:space="0" w:color="auto"/>
              <w:bottom w:val="single" w:sz="4" w:space="0" w:color="auto"/>
              <w:right w:val="single" w:sz="18" w:space="0" w:color="auto"/>
            </w:tcBorders>
          </w:tcPr>
          <w:p w:rsidR="00277A0F" w:rsidRDefault="00277A0F" w:rsidP="006268C4">
            <w:pPr>
              <w:jc w:val="center"/>
              <w:rPr>
                <w:sz w:val="20"/>
              </w:rPr>
            </w:pPr>
          </w:p>
        </w:tc>
      </w:tr>
      <w:tr w:rsidR="00277A0F" w:rsidTr="006268C4">
        <w:trPr>
          <w:cantSplit/>
        </w:trPr>
        <w:tc>
          <w:tcPr>
            <w:tcW w:w="900" w:type="dxa"/>
            <w:vAlign w:val="bottom"/>
          </w:tcPr>
          <w:p w:rsidR="00277A0F" w:rsidRDefault="00277A0F" w:rsidP="006268C4">
            <w:pPr>
              <w:jc w:val="right"/>
              <w:rPr>
                <w:sz w:val="16"/>
              </w:rPr>
            </w:pPr>
            <w:r>
              <w:rPr>
                <w:sz w:val="16"/>
              </w:rPr>
              <w:t>20:00</w:t>
            </w:r>
          </w:p>
        </w:tc>
        <w:tc>
          <w:tcPr>
            <w:tcW w:w="2520" w:type="dxa"/>
            <w:tcBorders>
              <w:right w:val="single" w:sz="18" w:space="0" w:color="auto"/>
            </w:tcBorders>
          </w:tcPr>
          <w:p w:rsidR="00277A0F" w:rsidRDefault="00277A0F" w:rsidP="006268C4">
            <w:pPr>
              <w:jc w:val="center"/>
              <w:rPr>
                <w:sz w:val="20"/>
              </w:rPr>
            </w:pPr>
            <w:r>
              <w:rPr>
                <w:sz w:val="20"/>
              </w:rPr>
              <w:t>toeslag artikel 45</w:t>
            </w:r>
          </w:p>
        </w:tc>
        <w:tc>
          <w:tcPr>
            <w:tcW w:w="2340" w:type="dxa"/>
            <w:tcBorders>
              <w:top w:val="single" w:sz="4" w:space="0" w:color="auto"/>
              <w:left w:val="single" w:sz="18" w:space="0" w:color="auto"/>
              <w:bottom w:val="single" w:sz="4" w:space="0" w:color="auto"/>
              <w:right w:val="single" w:sz="18" w:space="0" w:color="auto"/>
            </w:tcBorders>
          </w:tcPr>
          <w:p w:rsidR="00277A0F" w:rsidRDefault="00277A0F" w:rsidP="006268C4">
            <w:pPr>
              <w:jc w:val="center"/>
              <w:rPr>
                <w:sz w:val="20"/>
              </w:rPr>
            </w:pPr>
            <w:r>
              <w:rPr>
                <w:sz w:val="20"/>
              </w:rPr>
              <w:t>einde</w:t>
            </w:r>
          </w:p>
        </w:tc>
      </w:tr>
      <w:tr w:rsidR="00277A0F" w:rsidTr="006268C4">
        <w:trPr>
          <w:cantSplit/>
        </w:trPr>
        <w:tc>
          <w:tcPr>
            <w:tcW w:w="900" w:type="dxa"/>
            <w:vAlign w:val="bottom"/>
          </w:tcPr>
          <w:p w:rsidR="00277A0F" w:rsidRDefault="00277A0F" w:rsidP="006268C4">
            <w:pPr>
              <w:jc w:val="right"/>
              <w:rPr>
                <w:sz w:val="16"/>
              </w:rPr>
            </w:pPr>
            <w:r>
              <w:rPr>
                <w:sz w:val="16"/>
              </w:rPr>
              <w:t>21:00</w:t>
            </w:r>
          </w:p>
        </w:tc>
        <w:tc>
          <w:tcPr>
            <w:tcW w:w="2520" w:type="dxa"/>
            <w:tcBorders>
              <w:right w:val="single" w:sz="18" w:space="0" w:color="auto"/>
            </w:tcBorders>
          </w:tcPr>
          <w:p w:rsidR="00277A0F" w:rsidRDefault="00277A0F" w:rsidP="006268C4">
            <w:pPr>
              <w:jc w:val="center"/>
              <w:rPr>
                <w:sz w:val="20"/>
              </w:rPr>
            </w:pPr>
            <w:r>
              <w:rPr>
                <w:sz w:val="20"/>
              </w:rPr>
              <w:t>toeslag artikel 45</w:t>
            </w:r>
          </w:p>
        </w:tc>
        <w:tc>
          <w:tcPr>
            <w:tcW w:w="2340" w:type="dxa"/>
            <w:tcBorders>
              <w:left w:val="single" w:sz="18" w:space="0" w:color="auto"/>
              <w:bottom w:val="single" w:sz="18" w:space="0" w:color="auto"/>
              <w:right w:val="single" w:sz="18" w:space="0" w:color="auto"/>
            </w:tcBorders>
          </w:tcPr>
          <w:p w:rsidR="00277A0F" w:rsidRDefault="00277A0F" w:rsidP="006268C4">
            <w:pPr>
              <w:jc w:val="center"/>
              <w:rPr>
                <w:sz w:val="20"/>
              </w:rPr>
            </w:pPr>
            <w:r>
              <w:rPr>
                <w:rFonts w:ascii="Arial" w:hAnsi="Arial" w:cs="Arial"/>
                <w:sz w:val="20"/>
              </w:rPr>
              <w:t>▼</w:t>
            </w:r>
            <w:r>
              <w:rPr>
                <w:sz w:val="20"/>
              </w:rPr>
              <w:t xml:space="preserve"> ploegendienst </w:t>
            </w:r>
            <w:r>
              <w:rPr>
                <w:rFonts w:ascii="Arial" w:hAnsi="Arial" w:cs="Arial"/>
                <w:sz w:val="20"/>
              </w:rPr>
              <w:t>▼</w:t>
            </w:r>
          </w:p>
        </w:tc>
      </w:tr>
      <w:tr w:rsidR="00277A0F" w:rsidTr="006268C4">
        <w:trPr>
          <w:cantSplit/>
        </w:trPr>
        <w:tc>
          <w:tcPr>
            <w:tcW w:w="900" w:type="dxa"/>
            <w:vAlign w:val="bottom"/>
          </w:tcPr>
          <w:p w:rsidR="00277A0F" w:rsidRDefault="00277A0F" w:rsidP="006268C4">
            <w:pPr>
              <w:jc w:val="right"/>
              <w:rPr>
                <w:sz w:val="16"/>
              </w:rPr>
            </w:pPr>
            <w:r>
              <w:rPr>
                <w:sz w:val="16"/>
              </w:rPr>
              <w:t>22:00</w:t>
            </w:r>
          </w:p>
        </w:tc>
        <w:tc>
          <w:tcPr>
            <w:tcW w:w="2520" w:type="dxa"/>
          </w:tcPr>
          <w:p w:rsidR="00277A0F" w:rsidRDefault="00277A0F" w:rsidP="006268C4">
            <w:pPr>
              <w:jc w:val="right"/>
              <w:rPr>
                <w:sz w:val="20"/>
              </w:rPr>
            </w:pPr>
          </w:p>
        </w:tc>
        <w:tc>
          <w:tcPr>
            <w:tcW w:w="2340" w:type="dxa"/>
            <w:tcBorders>
              <w:top w:val="single" w:sz="18" w:space="0" w:color="auto"/>
            </w:tcBorders>
          </w:tcPr>
          <w:p w:rsidR="00277A0F" w:rsidRDefault="00277A0F" w:rsidP="006268C4">
            <w:pPr>
              <w:rPr>
                <w:sz w:val="20"/>
              </w:rPr>
            </w:pPr>
          </w:p>
        </w:tc>
      </w:tr>
      <w:tr w:rsidR="00277A0F" w:rsidTr="006268C4">
        <w:trPr>
          <w:cantSplit/>
        </w:trPr>
        <w:tc>
          <w:tcPr>
            <w:tcW w:w="900" w:type="dxa"/>
            <w:vAlign w:val="bottom"/>
          </w:tcPr>
          <w:p w:rsidR="00277A0F" w:rsidRDefault="00277A0F" w:rsidP="006268C4">
            <w:pPr>
              <w:jc w:val="right"/>
              <w:rPr>
                <w:sz w:val="16"/>
              </w:rPr>
            </w:pPr>
            <w:r>
              <w:rPr>
                <w:sz w:val="16"/>
              </w:rPr>
              <w:t>23:00</w:t>
            </w:r>
          </w:p>
        </w:tc>
        <w:tc>
          <w:tcPr>
            <w:tcW w:w="2520" w:type="dxa"/>
          </w:tcPr>
          <w:p w:rsidR="00277A0F" w:rsidRDefault="00277A0F" w:rsidP="006268C4">
            <w:pPr>
              <w:jc w:val="right"/>
              <w:rPr>
                <w:sz w:val="20"/>
              </w:rPr>
            </w:pPr>
          </w:p>
        </w:tc>
        <w:tc>
          <w:tcPr>
            <w:tcW w:w="2340" w:type="dxa"/>
          </w:tcPr>
          <w:p w:rsidR="00277A0F" w:rsidRDefault="00277A0F" w:rsidP="006268C4">
            <w:pPr>
              <w:rPr>
                <w:sz w:val="20"/>
              </w:rPr>
            </w:pPr>
          </w:p>
        </w:tc>
      </w:tr>
      <w:tr w:rsidR="00277A0F" w:rsidTr="006268C4">
        <w:trPr>
          <w:cantSplit/>
        </w:trPr>
        <w:tc>
          <w:tcPr>
            <w:tcW w:w="900" w:type="dxa"/>
            <w:vAlign w:val="bottom"/>
          </w:tcPr>
          <w:p w:rsidR="00277A0F" w:rsidRDefault="00277A0F" w:rsidP="006268C4">
            <w:pPr>
              <w:jc w:val="right"/>
              <w:rPr>
                <w:sz w:val="16"/>
              </w:rPr>
            </w:pPr>
            <w:r>
              <w:rPr>
                <w:sz w:val="16"/>
              </w:rPr>
              <w:t>24:00</w:t>
            </w:r>
          </w:p>
        </w:tc>
        <w:tc>
          <w:tcPr>
            <w:tcW w:w="2520" w:type="dxa"/>
          </w:tcPr>
          <w:p w:rsidR="00277A0F" w:rsidRDefault="00277A0F" w:rsidP="006268C4">
            <w:pPr>
              <w:jc w:val="right"/>
            </w:pPr>
          </w:p>
        </w:tc>
        <w:tc>
          <w:tcPr>
            <w:tcW w:w="2340" w:type="dxa"/>
          </w:tcPr>
          <w:p w:rsidR="00277A0F" w:rsidRDefault="00277A0F" w:rsidP="006268C4"/>
        </w:tc>
      </w:tr>
    </w:tbl>
    <w:p w:rsidR="00277A0F" w:rsidRDefault="00277A0F" w:rsidP="00277A0F"/>
    <w:p w:rsidR="00277A0F" w:rsidRDefault="00277A0F" w:rsidP="00277A0F">
      <w:r>
        <w:t xml:space="preserve">Voorbeeld 4: dienstrooster (waarin pauzes) met overwerk en reisuren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2520"/>
        <w:gridCol w:w="2340"/>
      </w:tblGrid>
      <w:tr w:rsidR="00277A0F" w:rsidTr="006268C4">
        <w:trPr>
          <w:cantSplit/>
        </w:trPr>
        <w:tc>
          <w:tcPr>
            <w:tcW w:w="900" w:type="dxa"/>
            <w:vAlign w:val="bottom"/>
          </w:tcPr>
          <w:p w:rsidR="00277A0F" w:rsidRDefault="00277A0F" w:rsidP="006268C4">
            <w:pPr>
              <w:jc w:val="right"/>
              <w:rPr>
                <w:sz w:val="16"/>
              </w:rPr>
            </w:pPr>
            <w:r>
              <w:rPr>
                <w:sz w:val="16"/>
              </w:rPr>
              <w:t>uur</w:t>
            </w:r>
          </w:p>
        </w:tc>
        <w:tc>
          <w:tcPr>
            <w:tcW w:w="2520" w:type="dxa"/>
          </w:tcPr>
          <w:p w:rsidR="00277A0F" w:rsidRDefault="00277A0F" w:rsidP="006268C4">
            <w:pPr>
              <w:jc w:val="center"/>
              <w:rPr>
                <w:sz w:val="20"/>
              </w:rPr>
            </w:pPr>
            <w:r>
              <w:rPr>
                <w:sz w:val="20"/>
              </w:rPr>
              <w:t>extra betaling van het uur</w:t>
            </w:r>
          </w:p>
        </w:tc>
        <w:tc>
          <w:tcPr>
            <w:tcW w:w="2340" w:type="dxa"/>
          </w:tcPr>
          <w:p w:rsidR="00277A0F" w:rsidRDefault="00277A0F" w:rsidP="006268C4">
            <w:pPr>
              <w:jc w:val="center"/>
              <w:rPr>
                <w:sz w:val="20"/>
              </w:rPr>
            </w:pPr>
            <w:r>
              <w:rPr>
                <w:sz w:val="20"/>
              </w:rPr>
              <w:t>situatie</w:t>
            </w:r>
          </w:p>
        </w:tc>
      </w:tr>
      <w:tr w:rsidR="00277A0F" w:rsidTr="006268C4">
        <w:trPr>
          <w:cantSplit/>
          <w:trHeight w:hRule="exact" w:val="170"/>
        </w:trPr>
        <w:tc>
          <w:tcPr>
            <w:tcW w:w="900" w:type="dxa"/>
            <w:vAlign w:val="bottom"/>
          </w:tcPr>
          <w:p w:rsidR="00277A0F" w:rsidRDefault="00277A0F" w:rsidP="006268C4">
            <w:pPr>
              <w:jc w:val="right"/>
              <w:rPr>
                <w:sz w:val="16"/>
              </w:rPr>
            </w:pPr>
            <w:r>
              <w:rPr>
                <w:sz w:val="16"/>
              </w:rPr>
              <w:t>01:00</w:t>
            </w:r>
          </w:p>
        </w:tc>
        <w:tc>
          <w:tcPr>
            <w:tcW w:w="2520" w:type="dxa"/>
          </w:tcPr>
          <w:p w:rsidR="00277A0F" w:rsidRDefault="00277A0F" w:rsidP="006268C4">
            <w:pPr>
              <w:jc w:val="right"/>
              <w:rPr>
                <w:sz w:val="20"/>
              </w:rPr>
            </w:pPr>
          </w:p>
        </w:tc>
        <w:tc>
          <w:tcPr>
            <w:tcW w:w="2340" w:type="dxa"/>
          </w:tcPr>
          <w:p w:rsidR="00277A0F" w:rsidRDefault="00277A0F" w:rsidP="006268C4">
            <w:pPr>
              <w:rPr>
                <w:sz w:val="20"/>
              </w:rPr>
            </w:pPr>
          </w:p>
        </w:tc>
      </w:tr>
      <w:tr w:rsidR="00277A0F" w:rsidTr="006268C4">
        <w:trPr>
          <w:cantSplit/>
          <w:trHeight w:hRule="exact" w:val="170"/>
        </w:trPr>
        <w:tc>
          <w:tcPr>
            <w:tcW w:w="900" w:type="dxa"/>
            <w:vAlign w:val="bottom"/>
          </w:tcPr>
          <w:p w:rsidR="00277A0F" w:rsidRDefault="00277A0F" w:rsidP="006268C4">
            <w:pPr>
              <w:jc w:val="right"/>
              <w:rPr>
                <w:sz w:val="16"/>
              </w:rPr>
            </w:pPr>
            <w:r>
              <w:rPr>
                <w:sz w:val="16"/>
              </w:rPr>
              <w:t>02:00</w:t>
            </w:r>
          </w:p>
        </w:tc>
        <w:tc>
          <w:tcPr>
            <w:tcW w:w="2520" w:type="dxa"/>
          </w:tcPr>
          <w:p w:rsidR="00277A0F" w:rsidRDefault="00277A0F" w:rsidP="006268C4">
            <w:pPr>
              <w:jc w:val="right"/>
              <w:rPr>
                <w:sz w:val="20"/>
              </w:rPr>
            </w:pPr>
          </w:p>
        </w:tc>
        <w:tc>
          <w:tcPr>
            <w:tcW w:w="2340" w:type="dxa"/>
          </w:tcPr>
          <w:p w:rsidR="00277A0F" w:rsidRDefault="00277A0F" w:rsidP="006268C4">
            <w:pPr>
              <w:rPr>
                <w:sz w:val="20"/>
              </w:rPr>
            </w:pPr>
          </w:p>
        </w:tc>
      </w:tr>
      <w:tr w:rsidR="00277A0F" w:rsidTr="006268C4">
        <w:trPr>
          <w:cantSplit/>
          <w:trHeight w:hRule="exact" w:val="170"/>
        </w:trPr>
        <w:tc>
          <w:tcPr>
            <w:tcW w:w="900" w:type="dxa"/>
            <w:vAlign w:val="bottom"/>
          </w:tcPr>
          <w:p w:rsidR="00277A0F" w:rsidRDefault="00277A0F" w:rsidP="006268C4">
            <w:pPr>
              <w:jc w:val="right"/>
              <w:rPr>
                <w:sz w:val="16"/>
              </w:rPr>
            </w:pPr>
            <w:r>
              <w:rPr>
                <w:sz w:val="16"/>
              </w:rPr>
              <w:t>03:00</w:t>
            </w:r>
          </w:p>
        </w:tc>
        <w:tc>
          <w:tcPr>
            <w:tcW w:w="2520" w:type="dxa"/>
          </w:tcPr>
          <w:p w:rsidR="00277A0F" w:rsidRDefault="00277A0F" w:rsidP="006268C4">
            <w:pPr>
              <w:jc w:val="right"/>
              <w:rPr>
                <w:sz w:val="20"/>
              </w:rPr>
            </w:pPr>
          </w:p>
        </w:tc>
        <w:tc>
          <w:tcPr>
            <w:tcW w:w="2340" w:type="dxa"/>
          </w:tcPr>
          <w:p w:rsidR="00277A0F" w:rsidRDefault="00277A0F" w:rsidP="006268C4">
            <w:pPr>
              <w:rPr>
                <w:sz w:val="20"/>
              </w:rPr>
            </w:pPr>
          </w:p>
        </w:tc>
      </w:tr>
      <w:tr w:rsidR="00277A0F" w:rsidTr="006268C4">
        <w:trPr>
          <w:cantSplit/>
        </w:trPr>
        <w:tc>
          <w:tcPr>
            <w:tcW w:w="900" w:type="dxa"/>
            <w:vAlign w:val="bottom"/>
          </w:tcPr>
          <w:p w:rsidR="00277A0F" w:rsidRDefault="00277A0F" w:rsidP="006268C4">
            <w:pPr>
              <w:jc w:val="right"/>
              <w:rPr>
                <w:sz w:val="16"/>
              </w:rPr>
            </w:pPr>
            <w:r>
              <w:rPr>
                <w:sz w:val="16"/>
              </w:rPr>
              <w:t>04:00</w:t>
            </w:r>
          </w:p>
        </w:tc>
        <w:tc>
          <w:tcPr>
            <w:tcW w:w="2520" w:type="dxa"/>
          </w:tcPr>
          <w:p w:rsidR="00277A0F" w:rsidRDefault="00277A0F" w:rsidP="006268C4">
            <w:pPr>
              <w:jc w:val="right"/>
              <w:rPr>
                <w:sz w:val="20"/>
              </w:rPr>
            </w:pPr>
          </w:p>
        </w:tc>
        <w:tc>
          <w:tcPr>
            <w:tcW w:w="2340" w:type="dxa"/>
          </w:tcPr>
          <w:p w:rsidR="00277A0F" w:rsidRDefault="00277A0F" w:rsidP="006268C4">
            <w:pPr>
              <w:jc w:val="center"/>
              <w:rPr>
                <w:sz w:val="20"/>
              </w:rPr>
            </w:pPr>
          </w:p>
        </w:tc>
      </w:tr>
      <w:tr w:rsidR="00277A0F" w:rsidTr="006268C4">
        <w:trPr>
          <w:cantSplit/>
        </w:trPr>
        <w:tc>
          <w:tcPr>
            <w:tcW w:w="900" w:type="dxa"/>
            <w:vAlign w:val="bottom"/>
          </w:tcPr>
          <w:p w:rsidR="00277A0F" w:rsidRDefault="00277A0F" w:rsidP="006268C4">
            <w:pPr>
              <w:jc w:val="right"/>
              <w:rPr>
                <w:sz w:val="16"/>
              </w:rPr>
            </w:pPr>
            <w:r>
              <w:rPr>
                <w:sz w:val="16"/>
              </w:rPr>
              <w:t>05:00</w:t>
            </w:r>
          </w:p>
        </w:tc>
        <w:tc>
          <w:tcPr>
            <w:tcW w:w="2520" w:type="dxa"/>
          </w:tcPr>
          <w:p w:rsidR="00277A0F" w:rsidRDefault="00277A0F" w:rsidP="006268C4">
            <w:pPr>
              <w:jc w:val="right"/>
              <w:rPr>
                <w:sz w:val="20"/>
              </w:rPr>
            </w:pPr>
          </w:p>
        </w:tc>
        <w:tc>
          <w:tcPr>
            <w:tcW w:w="2340" w:type="dxa"/>
            <w:tcBorders>
              <w:bottom w:val="single" w:sz="4" w:space="0" w:color="auto"/>
            </w:tcBorders>
          </w:tcPr>
          <w:p w:rsidR="00277A0F" w:rsidRDefault="00277A0F" w:rsidP="006268C4">
            <w:pPr>
              <w:jc w:val="center"/>
              <w:rPr>
                <w:sz w:val="20"/>
              </w:rPr>
            </w:pPr>
            <w:r>
              <w:rPr>
                <w:sz w:val="20"/>
              </w:rPr>
              <w:t>grijs:</w:t>
            </w:r>
          </w:p>
        </w:tc>
      </w:tr>
      <w:tr w:rsidR="00277A0F" w:rsidTr="006268C4">
        <w:trPr>
          <w:cantSplit/>
        </w:trPr>
        <w:tc>
          <w:tcPr>
            <w:tcW w:w="900" w:type="dxa"/>
            <w:vAlign w:val="bottom"/>
          </w:tcPr>
          <w:p w:rsidR="00277A0F" w:rsidRDefault="00277A0F" w:rsidP="006268C4">
            <w:pPr>
              <w:jc w:val="right"/>
              <w:rPr>
                <w:sz w:val="16"/>
              </w:rPr>
            </w:pPr>
            <w:r>
              <w:rPr>
                <w:sz w:val="16"/>
              </w:rPr>
              <w:t>06:00</w:t>
            </w:r>
          </w:p>
        </w:tc>
        <w:tc>
          <w:tcPr>
            <w:tcW w:w="2520" w:type="dxa"/>
          </w:tcPr>
          <w:p w:rsidR="00277A0F" w:rsidRDefault="00277A0F" w:rsidP="006268C4">
            <w:pPr>
              <w:jc w:val="center"/>
              <w:rPr>
                <w:sz w:val="20"/>
              </w:rPr>
            </w:pPr>
          </w:p>
        </w:tc>
        <w:tc>
          <w:tcPr>
            <w:tcW w:w="2340" w:type="dxa"/>
            <w:tcBorders>
              <w:bottom w:val="single" w:sz="4" w:space="0" w:color="auto"/>
            </w:tcBorders>
          </w:tcPr>
          <w:p w:rsidR="00277A0F" w:rsidRDefault="00277A0F" w:rsidP="006268C4">
            <w:pPr>
              <w:jc w:val="center"/>
              <w:rPr>
                <w:sz w:val="20"/>
              </w:rPr>
            </w:pPr>
            <w:r>
              <w:rPr>
                <w:sz w:val="20"/>
              </w:rPr>
              <w:t xml:space="preserve"> </w:t>
            </w:r>
            <w:r>
              <w:rPr>
                <w:rFonts w:ascii="Arial" w:hAnsi="Arial" w:cs="Arial"/>
                <w:sz w:val="20"/>
              </w:rPr>
              <w:t>▼</w:t>
            </w:r>
            <w:r>
              <w:rPr>
                <w:sz w:val="20"/>
              </w:rPr>
              <w:t xml:space="preserve"> </w:t>
            </w:r>
            <w:proofErr w:type="spellStart"/>
            <w:r>
              <w:rPr>
                <w:sz w:val="20"/>
              </w:rPr>
              <w:t>dagvenster</w:t>
            </w:r>
            <w:proofErr w:type="spellEnd"/>
            <w:r>
              <w:rPr>
                <w:sz w:val="20"/>
              </w:rPr>
              <w:t xml:space="preserve"> </w:t>
            </w:r>
            <w:r>
              <w:rPr>
                <w:rFonts w:ascii="Arial" w:hAnsi="Arial" w:cs="Arial"/>
                <w:sz w:val="20"/>
              </w:rPr>
              <w:t>▼</w:t>
            </w:r>
          </w:p>
        </w:tc>
      </w:tr>
      <w:tr w:rsidR="00277A0F" w:rsidTr="006268C4">
        <w:trPr>
          <w:cantSplit/>
        </w:trPr>
        <w:tc>
          <w:tcPr>
            <w:tcW w:w="900" w:type="dxa"/>
            <w:vAlign w:val="bottom"/>
          </w:tcPr>
          <w:p w:rsidR="00277A0F" w:rsidRDefault="00277A0F" w:rsidP="006268C4">
            <w:pPr>
              <w:jc w:val="right"/>
              <w:rPr>
                <w:sz w:val="16"/>
              </w:rPr>
            </w:pPr>
            <w:r>
              <w:rPr>
                <w:sz w:val="16"/>
              </w:rPr>
              <w:t>07:00</w:t>
            </w:r>
          </w:p>
        </w:tc>
        <w:tc>
          <w:tcPr>
            <w:tcW w:w="2520" w:type="dxa"/>
          </w:tcPr>
          <w:p w:rsidR="00277A0F" w:rsidRDefault="00277A0F" w:rsidP="006268C4">
            <w:pPr>
              <w:jc w:val="right"/>
              <w:rPr>
                <w:sz w:val="20"/>
              </w:rPr>
            </w:pPr>
          </w:p>
        </w:tc>
        <w:tc>
          <w:tcPr>
            <w:tcW w:w="2340" w:type="dxa"/>
            <w:tcBorders>
              <w:bottom w:val="dashed" w:sz="18" w:space="0" w:color="auto"/>
            </w:tcBorders>
            <w:shd w:val="clear" w:color="auto" w:fill="C0C0C0"/>
          </w:tcPr>
          <w:p w:rsidR="00277A0F" w:rsidRDefault="00277A0F" w:rsidP="006268C4">
            <w:pPr>
              <w:jc w:val="center"/>
              <w:rPr>
                <w:sz w:val="20"/>
              </w:rPr>
            </w:pPr>
          </w:p>
        </w:tc>
      </w:tr>
      <w:tr w:rsidR="00277A0F" w:rsidTr="006268C4">
        <w:trPr>
          <w:cantSplit/>
        </w:trPr>
        <w:tc>
          <w:tcPr>
            <w:tcW w:w="900" w:type="dxa"/>
            <w:tcBorders>
              <w:bottom w:val="single" w:sz="4" w:space="0" w:color="auto"/>
            </w:tcBorders>
            <w:vAlign w:val="bottom"/>
          </w:tcPr>
          <w:p w:rsidR="00277A0F" w:rsidRDefault="00277A0F" w:rsidP="006268C4">
            <w:pPr>
              <w:jc w:val="right"/>
              <w:rPr>
                <w:sz w:val="16"/>
              </w:rPr>
            </w:pPr>
            <w:r>
              <w:rPr>
                <w:sz w:val="16"/>
              </w:rPr>
              <w:t>08:00</w:t>
            </w:r>
          </w:p>
        </w:tc>
        <w:tc>
          <w:tcPr>
            <w:tcW w:w="2520" w:type="dxa"/>
            <w:tcBorders>
              <w:right w:val="dashed" w:sz="18" w:space="0" w:color="auto"/>
            </w:tcBorders>
          </w:tcPr>
          <w:p w:rsidR="00277A0F" w:rsidRDefault="00277A0F" w:rsidP="006268C4">
            <w:pPr>
              <w:jc w:val="center"/>
              <w:rPr>
                <w:sz w:val="20"/>
              </w:rPr>
            </w:pPr>
            <w:r>
              <w:rPr>
                <w:sz w:val="20"/>
              </w:rPr>
              <w:t>toeslag artikel 44</w:t>
            </w:r>
          </w:p>
        </w:tc>
        <w:tc>
          <w:tcPr>
            <w:tcW w:w="2340" w:type="dxa"/>
            <w:tcBorders>
              <w:top w:val="dashed" w:sz="18" w:space="0" w:color="auto"/>
              <w:left w:val="dashed" w:sz="18" w:space="0" w:color="auto"/>
              <w:bottom w:val="single" w:sz="18" w:space="0" w:color="auto"/>
              <w:right w:val="dashed" w:sz="18" w:space="0" w:color="auto"/>
            </w:tcBorders>
            <w:shd w:val="clear" w:color="auto" w:fill="C0C0C0"/>
          </w:tcPr>
          <w:p w:rsidR="00277A0F" w:rsidRDefault="00277A0F" w:rsidP="006268C4">
            <w:pPr>
              <w:jc w:val="center"/>
              <w:rPr>
                <w:sz w:val="20"/>
              </w:rPr>
            </w:pPr>
            <w:proofErr w:type="spellStart"/>
            <w:r>
              <w:rPr>
                <w:sz w:val="20"/>
              </w:rPr>
              <w:t>reisuur</w:t>
            </w:r>
            <w:proofErr w:type="spellEnd"/>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09:00</w:t>
            </w:r>
          </w:p>
        </w:tc>
        <w:tc>
          <w:tcPr>
            <w:tcW w:w="2520" w:type="dxa"/>
            <w:tcBorders>
              <w:left w:val="single" w:sz="4" w:space="0" w:color="auto"/>
              <w:right w:val="single" w:sz="18" w:space="0" w:color="auto"/>
            </w:tcBorders>
          </w:tcPr>
          <w:p w:rsidR="00277A0F" w:rsidRDefault="00277A0F" w:rsidP="006268C4">
            <w:pPr>
              <w:jc w:val="center"/>
              <w:rPr>
                <w:sz w:val="20"/>
              </w:rPr>
            </w:pPr>
          </w:p>
        </w:tc>
        <w:tc>
          <w:tcPr>
            <w:tcW w:w="2340" w:type="dxa"/>
            <w:tcBorders>
              <w:top w:val="single" w:sz="18" w:space="0" w:color="auto"/>
              <w:left w:val="single" w:sz="18" w:space="0" w:color="auto"/>
              <w:bottom w:val="single" w:sz="4" w:space="0" w:color="auto"/>
              <w:right w:val="single" w:sz="18" w:space="0" w:color="auto"/>
            </w:tcBorders>
            <w:shd w:val="clear" w:color="auto" w:fill="C0C0C0"/>
          </w:tcPr>
          <w:p w:rsidR="00277A0F" w:rsidRDefault="00277A0F" w:rsidP="006268C4">
            <w:pPr>
              <w:jc w:val="center"/>
              <w:rPr>
                <w:sz w:val="20"/>
              </w:rPr>
            </w:pPr>
            <w:r>
              <w:rPr>
                <w:rFonts w:ascii="Arial" w:hAnsi="Arial" w:cs="Arial"/>
                <w:sz w:val="20"/>
              </w:rPr>
              <w:t>▲</w:t>
            </w:r>
            <w:r>
              <w:rPr>
                <w:sz w:val="20"/>
              </w:rPr>
              <w:t xml:space="preserve"> aanvang </w:t>
            </w:r>
            <w:r>
              <w:rPr>
                <w:rFonts w:ascii="Arial" w:hAnsi="Arial" w:cs="Arial"/>
                <w:sz w:val="20"/>
              </w:rPr>
              <w:t>▲</w:t>
            </w: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10:00</w:t>
            </w:r>
          </w:p>
        </w:tc>
        <w:tc>
          <w:tcPr>
            <w:tcW w:w="2520" w:type="dxa"/>
            <w:tcBorders>
              <w:left w:val="single" w:sz="4" w:space="0" w:color="auto"/>
              <w:right w:val="single" w:sz="18" w:space="0" w:color="auto"/>
            </w:tcBorders>
          </w:tcPr>
          <w:p w:rsidR="00277A0F" w:rsidRDefault="00277A0F" w:rsidP="006268C4">
            <w:pPr>
              <w:jc w:val="right"/>
              <w:rPr>
                <w:sz w:val="20"/>
              </w:rPr>
            </w:pPr>
          </w:p>
        </w:tc>
        <w:tc>
          <w:tcPr>
            <w:tcW w:w="2340" w:type="dxa"/>
            <w:tcBorders>
              <w:left w:val="single" w:sz="18" w:space="0" w:color="auto"/>
              <w:right w:val="single" w:sz="18" w:space="0" w:color="auto"/>
            </w:tcBorders>
            <w:shd w:val="clear" w:color="auto" w:fill="C0C0C0"/>
          </w:tcPr>
          <w:p w:rsidR="00277A0F" w:rsidRDefault="00277A0F" w:rsidP="006268C4">
            <w:pPr>
              <w:jc w:val="center"/>
              <w:rPr>
                <w:sz w:val="20"/>
              </w:rPr>
            </w:pPr>
            <w:r>
              <w:rPr>
                <w:sz w:val="20"/>
              </w:rPr>
              <w:t>dienstrooster</w:t>
            </w: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11:00</w:t>
            </w:r>
          </w:p>
        </w:tc>
        <w:tc>
          <w:tcPr>
            <w:tcW w:w="2520" w:type="dxa"/>
            <w:tcBorders>
              <w:left w:val="single" w:sz="4" w:space="0" w:color="auto"/>
              <w:right w:val="single" w:sz="18" w:space="0" w:color="auto"/>
            </w:tcBorders>
          </w:tcPr>
          <w:p w:rsidR="00277A0F" w:rsidRDefault="00277A0F" w:rsidP="006268C4">
            <w:pPr>
              <w:jc w:val="right"/>
              <w:rPr>
                <w:sz w:val="20"/>
              </w:rPr>
            </w:pPr>
          </w:p>
        </w:tc>
        <w:tc>
          <w:tcPr>
            <w:tcW w:w="2340" w:type="dxa"/>
            <w:tcBorders>
              <w:left w:val="single" w:sz="18" w:space="0" w:color="auto"/>
              <w:right w:val="single" w:sz="18" w:space="0" w:color="auto"/>
            </w:tcBorders>
            <w:shd w:val="clear" w:color="auto" w:fill="C0C0C0"/>
          </w:tcPr>
          <w:p w:rsidR="00277A0F" w:rsidRDefault="00277A0F" w:rsidP="006268C4">
            <w:pPr>
              <w:jc w:val="center"/>
              <w:rPr>
                <w:sz w:val="20"/>
              </w:rPr>
            </w:pP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12:00</w:t>
            </w:r>
          </w:p>
        </w:tc>
        <w:tc>
          <w:tcPr>
            <w:tcW w:w="2520" w:type="dxa"/>
            <w:tcBorders>
              <w:left w:val="single" w:sz="4" w:space="0" w:color="auto"/>
              <w:right w:val="single" w:sz="18" w:space="0" w:color="auto"/>
            </w:tcBorders>
          </w:tcPr>
          <w:p w:rsidR="00277A0F" w:rsidRDefault="00277A0F" w:rsidP="006268C4">
            <w:pPr>
              <w:jc w:val="right"/>
              <w:rPr>
                <w:sz w:val="20"/>
              </w:rPr>
            </w:pPr>
          </w:p>
        </w:tc>
        <w:tc>
          <w:tcPr>
            <w:tcW w:w="2340" w:type="dxa"/>
            <w:tcBorders>
              <w:left w:val="single" w:sz="18" w:space="0" w:color="auto"/>
              <w:right w:val="single" w:sz="18" w:space="0" w:color="auto"/>
            </w:tcBorders>
            <w:shd w:val="clear" w:color="auto" w:fill="C0C0C0"/>
          </w:tcPr>
          <w:p w:rsidR="00277A0F" w:rsidRDefault="00277A0F" w:rsidP="006268C4">
            <w:pPr>
              <w:rPr>
                <w:sz w:val="20"/>
              </w:rPr>
            </w:pP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13:00</w:t>
            </w:r>
          </w:p>
        </w:tc>
        <w:tc>
          <w:tcPr>
            <w:tcW w:w="2520" w:type="dxa"/>
            <w:tcBorders>
              <w:left w:val="single" w:sz="4" w:space="0" w:color="auto"/>
              <w:right w:val="single" w:sz="18" w:space="0" w:color="auto"/>
            </w:tcBorders>
          </w:tcPr>
          <w:p w:rsidR="00277A0F" w:rsidRDefault="00277A0F" w:rsidP="006268C4">
            <w:pPr>
              <w:jc w:val="right"/>
              <w:rPr>
                <w:sz w:val="20"/>
              </w:rPr>
            </w:pPr>
          </w:p>
        </w:tc>
        <w:tc>
          <w:tcPr>
            <w:tcW w:w="2340" w:type="dxa"/>
            <w:tcBorders>
              <w:left w:val="single" w:sz="18" w:space="0" w:color="auto"/>
              <w:right w:val="single" w:sz="18" w:space="0" w:color="auto"/>
            </w:tcBorders>
            <w:shd w:val="clear" w:color="auto" w:fill="C0C0C0"/>
          </w:tcPr>
          <w:p w:rsidR="00277A0F" w:rsidRDefault="00277A0F" w:rsidP="006268C4">
            <w:pPr>
              <w:rPr>
                <w:sz w:val="20"/>
              </w:rPr>
            </w:pP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14:00</w:t>
            </w:r>
          </w:p>
        </w:tc>
        <w:tc>
          <w:tcPr>
            <w:tcW w:w="2520" w:type="dxa"/>
            <w:tcBorders>
              <w:left w:val="single" w:sz="4" w:space="0" w:color="auto"/>
              <w:right w:val="single" w:sz="18" w:space="0" w:color="auto"/>
            </w:tcBorders>
          </w:tcPr>
          <w:p w:rsidR="00277A0F" w:rsidRDefault="00277A0F" w:rsidP="006268C4">
            <w:pPr>
              <w:jc w:val="right"/>
              <w:rPr>
                <w:sz w:val="20"/>
              </w:rPr>
            </w:pPr>
          </w:p>
        </w:tc>
        <w:tc>
          <w:tcPr>
            <w:tcW w:w="2340" w:type="dxa"/>
            <w:tcBorders>
              <w:left w:val="single" w:sz="18" w:space="0" w:color="auto"/>
              <w:right w:val="single" w:sz="18" w:space="0" w:color="auto"/>
            </w:tcBorders>
            <w:shd w:val="clear" w:color="auto" w:fill="C0C0C0"/>
          </w:tcPr>
          <w:p w:rsidR="00277A0F" w:rsidRDefault="00277A0F" w:rsidP="006268C4">
            <w:pPr>
              <w:rPr>
                <w:sz w:val="20"/>
              </w:rPr>
            </w:pP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15:00</w:t>
            </w:r>
          </w:p>
        </w:tc>
        <w:tc>
          <w:tcPr>
            <w:tcW w:w="2520" w:type="dxa"/>
            <w:tcBorders>
              <w:left w:val="single" w:sz="4" w:space="0" w:color="auto"/>
              <w:right w:val="single" w:sz="18" w:space="0" w:color="auto"/>
            </w:tcBorders>
          </w:tcPr>
          <w:p w:rsidR="00277A0F" w:rsidRDefault="00277A0F" w:rsidP="006268C4">
            <w:pPr>
              <w:jc w:val="right"/>
              <w:rPr>
                <w:sz w:val="20"/>
              </w:rPr>
            </w:pPr>
          </w:p>
        </w:tc>
        <w:tc>
          <w:tcPr>
            <w:tcW w:w="2340" w:type="dxa"/>
            <w:tcBorders>
              <w:left w:val="single" w:sz="18" w:space="0" w:color="auto"/>
              <w:right w:val="single" w:sz="18" w:space="0" w:color="auto"/>
            </w:tcBorders>
            <w:shd w:val="clear" w:color="auto" w:fill="C0C0C0"/>
          </w:tcPr>
          <w:p w:rsidR="00277A0F" w:rsidRDefault="00277A0F" w:rsidP="006268C4">
            <w:pPr>
              <w:rPr>
                <w:sz w:val="20"/>
              </w:rPr>
            </w:pP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16:00</w:t>
            </w:r>
          </w:p>
        </w:tc>
        <w:tc>
          <w:tcPr>
            <w:tcW w:w="2520" w:type="dxa"/>
            <w:tcBorders>
              <w:left w:val="single" w:sz="4" w:space="0" w:color="auto"/>
              <w:right w:val="single" w:sz="18" w:space="0" w:color="auto"/>
            </w:tcBorders>
          </w:tcPr>
          <w:p w:rsidR="00277A0F" w:rsidRDefault="00277A0F" w:rsidP="006268C4">
            <w:pPr>
              <w:jc w:val="right"/>
              <w:rPr>
                <w:sz w:val="20"/>
              </w:rPr>
            </w:pPr>
          </w:p>
        </w:tc>
        <w:tc>
          <w:tcPr>
            <w:tcW w:w="2340" w:type="dxa"/>
            <w:tcBorders>
              <w:left w:val="single" w:sz="18" w:space="0" w:color="auto"/>
              <w:bottom w:val="single" w:sz="4" w:space="0" w:color="auto"/>
              <w:right w:val="single" w:sz="18" w:space="0" w:color="auto"/>
            </w:tcBorders>
            <w:shd w:val="clear" w:color="auto" w:fill="C0C0C0"/>
          </w:tcPr>
          <w:p w:rsidR="00277A0F" w:rsidRDefault="00277A0F" w:rsidP="006268C4">
            <w:pPr>
              <w:jc w:val="center"/>
              <w:rPr>
                <w:sz w:val="20"/>
              </w:rPr>
            </w:pPr>
            <w:r>
              <w:rPr>
                <w:sz w:val="20"/>
              </w:rPr>
              <w:t>einde</w:t>
            </w: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17:00</w:t>
            </w:r>
          </w:p>
        </w:tc>
        <w:tc>
          <w:tcPr>
            <w:tcW w:w="2520" w:type="dxa"/>
            <w:tcBorders>
              <w:left w:val="single" w:sz="4" w:space="0" w:color="auto"/>
              <w:right w:val="single" w:sz="18" w:space="0" w:color="auto"/>
            </w:tcBorders>
          </w:tcPr>
          <w:p w:rsidR="00277A0F" w:rsidRDefault="00277A0F" w:rsidP="006268C4">
            <w:pPr>
              <w:jc w:val="right"/>
              <w:rPr>
                <w:sz w:val="20"/>
              </w:rPr>
            </w:pPr>
          </w:p>
        </w:tc>
        <w:tc>
          <w:tcPr>
            <w:tcW w:w="2340" w:type="dxa"/>
            <w:tcBorders>
              <w:left w:val="single" w:sz="18" w:space="0" w:color="auto"/>
              <w:bottom w:val="single" w:sz="18" w:space="0" w:color="auto"/>
              <w:right w:val="single" w:sz="18" w:space="0" w:color="auto"/>
            </w:tcBorders>
            <w:shd w:val="clear" w:color="auto" w:fill="C0C0C0"/>
          </w:tcPr>
          <w:p w:rsidR="00277A0F" w:rsidRDefault="00277A0F" w:rsidP="006268C4">
            <w:pPr>
              <w:jc w:val="center"/>
              <w:rPr>
                <w:sz w:val="20"/>
              </w:rPr>
            </w:pPr>
            <w:r>
              <w:rPr>
                <w:rFonts w:ascii="Arial" w:hAnsi="Arial" w:cs="Arial"/>
                <w:sz w:val="20"/>
              </w:rPr>
              <w:t>▼</w:t>
            </w:r>
            <w:r>
              <w:rPr>
                <w:sz w:val="20"/>
              </w:rPr>
              <w:t xml:space="preserve"> dienstrooster </w:t>
            </w:r>
            <w:r>
              <w:rPr>
                <w:rFonts w:ascii="Arial" w:hAnsi="Arial" w:cs="Arial"/>
                <w:sz w:val="20"/>
              </w:rPr>
              <w:t>▼</w:t>
            </w: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18:00</w:t>
            </w:r>
          </w:p>
        </w:tc>
        <w:tc>
          <w:tcPr>
            <w:tcW w:w="2520" w:type="dxa"/>
            <w:tcBorders>
              <w:left w:val="single" w:sz="4" w:space="0" w:color="auto"/>
              <w:right w:val="dashSmallGap" w:sz="18" w:space="0" w:color="auto"/>
            </w:tcBorders>
          </w:tcPr>
          <w:p w:rsidR="00277A0F" w:rsidRDefault="00277A0F" w:rsidP="006268C4">
            <w:pPr>
              <w:jc w:val="center"/>
              <w:rPr>
                <w:sz w:val="20"/>
              </w:rPr>
            </w:pPr>
            <w:r>
              <w:rPr>
                <w:sz w:val="20"/>
              </w:rPr>
              <w:t>toeslag artikel 42</w:t>
            </w:r>
          </w:p>
        </w:tc>
        <w:tc>
          <w:tcPr>
            <w:tcW w:w="2340" w:type="dxa"/>
            <w:tcBorders>
              <w:top w:val="single" w:sz="18" w:space="0" w:color="auto"/>
              <w:left w:val="dashSmallGap" w:sz="18" w:space="0" w:color="auto"/>
              <w:bottom w:val="single" w:sz="4" w:space="0" w:color="auto"/>
              <w:right w:val="dashSmallGap" w:sz="18" w:space="0" w:color="auto"/>
            </w:tcBorders>
            <w:shd w:val="clear" w:color="auto" w:fill="C0C0C0"/>
          </w:tcPr>
          <w:p w:rsidR="00277A0F" w:rsidRDefault="00277A0F" w:rsidP="006268C4">
            <w:pPr>
              <w:jc w:val="center"/>
              <w:rPr>
                <w:sz w:val="20"/>
              </w:rPr>
            </w:pPr>
            <w:r>
              <w:rPr>
                <w:sz w:val="20"/>
              </w:rPr>
              <w:t xml:space="preserve"> overwerk </w:t>
            </w:r>
          </w:p>
        </w:tc>
      </w:tr>
      <w:tr w:rsidR="00277A0F" w:rsidTr="006268C4">
        <w:trPr>
          <w:cantSplit/>
        </w:trPr>
        <w:tc>
          <w:tcPr>
            <w:tcW w:w="900" w:type="dxa"/>
            <w:tcBorders>
              <w:right w:val="single" w:sz="4" w:space="0" w:color="auto"/>
            </w:tcBorders>
            <w:vAlign w:val="bottom"/>
          </w:tcPr>
          <w:p w:rsidR="00277A0F" w:rsidRDefault="00277A0F" w:rsidP="006268C4">
            <w:pPr>
              <w:jc w:val="right"/>
              <w:rPr>
                <w:sz w:val="16"/>
              </w:rPr>
            </w:pPr>
            <w:r>
              <w:rPr>
                <w:sz w:val="16"/>
              </w:rPr>
              <w:t>19:00</w:t>
            </w:r>
          </w:p>
        </w:tc>
        <w:tc>
          <w:tcPr>
            <w:tcW w:w="2520" w:type="dxa"/>
            <w:tcBorders>
              <w:left w:val="single" w:sz="4" w:space="0" w:color="auto"/>
              <w:right w:val="dashSmallGap" w:sz="18" w:space="0" w:color="auto"/>
            </w:tcBorders>
          </w:tcPr>
          <w:p w:rsidR="00277A0F" w:rsidRDefault="00277A0F" w:rsidP="006268C4">
            <w:pPr>
              <w:jc w:val="center"/>
              <w:rPr>
                <w:sz w:val="20"/>
              </w:rPr>
            </w:pPr>
            <w:r>
              <w:rPr>
                <w:sz w:val="20"/>
              </w:rPr>
              <w:t>toeslag artikel 44</w:t>
            </w:r>
          </w:p>
        </w:tc>
        <w:tc>
          <w:tcPr>
            <w:tcW w:w="2340" w:type="dxa"/>
            <w:tcBorders>
              <w:left w:val="dashSmallGap" w:sz="18" w:space="0" w:color="auto"/>
              <w:bottom w:val="dashSmallGap" w:sz="18" w:space="0" w:color="auto"/>
              <w:right w:val="dashSmallGap" w:sz="18" w:space="0" w:color="auto"/>
            </w:tcBorders>
          </w:tcPr>
          <w:p w:rsidR="00277A0F" w:rsidRDefault="00277A0F" w:rsidP="006268C4">
            <w:pPr>
              <w:jc w:val="center"/>
              <w:rPr>
                <w:sz w:val="20"/>
              </w:rPr>
            </w:pPr>
            <w:proofErr w:type="spellStart"/>
            <w:r>
              <w:rPr>
                <w:sz w:val="20"/>
              </w:rPr>
              <w:t>reisuur</w:t>
            </w:r>
            <w:proofErr w:type="spellEnd"/>
            <w:r>
              <w:rPr>
                <w:sz w:val="20"/>
              </w:rPr>
              <w:t xml:space="preserve"> </w:t>
            </w:r>
          </w:p>
        </w:tc>
      </w:tr>
      <w:tr w:rsidR="00277A0F" w:rsidTr="006268C4">
        <w:trPr>
          <w:cantSplit/>
        </w:trPr>
        <w:tc>
          <w:tcPr>
            <w:tcW w:w="900" w:type="dxa"/>
            <w:vAlign w:val="bottom"/>
          </w:tcPr>
          <w:p w:rsidR="00277A0F" w:rsidRDefault="00277A0F" w:rsidP="006268C4">
            <w:pPr>
              <w:jc w:val="right"/>
              <w:rPr>
                <w:sz w:val="16"/>
              </w:rPr>
            </w:pPr>
            <w:r>
              <w:rPr>
                <w:sz w:val="16"/>
              </w:rPr>
              <w:t>20:00</w:t>
            </w:r>
          </w:p>
        </w:tc>
        <w:tc>
          <w:tcPr>
            <w:tcW w:w="2520" w:type="dxa"/>
          </w:tcPr>
          <w:p w:rsidR="00277A0F" w:rsidRDefault="00277A0F" w:rsidP="006268C4">
            <w:pPr>
              <w:jc w:val="right"/>
              <w:rPr>
                <w:sz w:val="20"/>
              </w:rPr>
            </w:pPr>
          </w:p>
        </w:tc>
        <w:tc>
          <w:tcPr>
            <w:tcW w:w="2340" w:type="dxa"/>
            <w:tcBorders>
              <w:top w:val="dashSmallGap" w:sz="18" w:space="0" w:color="auto"/>
            </w:tcBorders>
          </w:tcPr>
          <w:p w:rsidR="00277A0F" w:rsidRDefault="00277A0F" w:rsidP="006268C4">
            <w:pPr>
              <w:rPr>
                <w:sz w:val="20"/>
              </w:rPr>
            </w:pPr>
          </w:p>
        </w:tc>
      </w:tr>
      <w:tr w:rsidR="00277A0F" w:rsidTr="006268C4">
        <w:trPr>
          <w:cantSplit/>
        </w:trPr>
        <w:tc>
          <w:tcPr>
            <w:tcW w:w="900" w:type="dxa"/>
            <w:vAlign w:val="bottom"/>
          </w:tcPr>
          <w:p w:rsidR="00277A0F" w:rsidRDefault="00277A0F" w:rsidP="006268C4">
            <w:pPr>
              <w:jc w:val="right"/>
              <w:rPr>
                <w:sz w:val="16"/>
              </w:rPr>
            </w:pPr>
            <w:r>
              <w:rPr>
                <w:sz w:val="16"/>
              </w:rPr>
              <w:t>21:00</w:t>
            </w:r>
          </w:p>
        </w:tc>
        <w:tc>
          <w:tcPr>
            <w:tcW w:w="2520" w:type="dxa"/>
          </w:tcPr>
          <w:p w:rsidR="00277A0F" w:rsidRDefault="00277A0F" w:rsidP="006268C4">
            <w:pPr>
              <w:jc w:val="right"/>
              <w:rPr>
                <w:sz w:val="20"/>
              </w:rPr>
            </w:pPr>
          </w:p>
        </w:tc>
        <w:tc>
          <w:tcPr>
            <w:tcW w:w="2340" w:type="dxa"/>
          </w:tcPr>
          <w:p w:rsidR="00277A0F" w:rsidRDefault="00277A0F" w:rsidP="006268C4">
            <w:pPr>
              <w:rPr>
                <w:sz w:val="20"/>
              </w:rPr>
            </w:pPr>
          </w:p>
        </w:tc>
      </w:tr>
      <w:tr w:rsidR="00277A0F" w:rsidTr="006268C4">
        <w:trPr>
          <w:cantSplit/>
        </w:trPr>
        <w:tc>
          <w:tcPr>
            <w:tcW w:w="900" w:type="dxa"/>
            <w:vAlign w:val="bottom"/>
          </w:tcPr>
          <w:p w:rsidR="00277A0F" w:rsidRDefault="00277A0F" w:rsidP="006268C4">
            <w:pPr>
              <w:jc w:val="right"/>
              <w:rPr>
                <w:sz w:val="16"/>
              </w:rPr>
            </w:pPr>
            <w:r>
              <w:rPr>
                <w:sz w:val="16"/>
              </w:rPr>
              <w:t>22:00</w:t>
            </w:r>
          </w:p>
        </w:tc>
        <w:tc>
          <w:tcPr>
            <w:tcW w:w="2520" w:type="dxa"/>
          </w:tcPr>
          <w:p w:rsidR="00277A0F" w:rsidRDefault="00277A0F" w:rsidP="006268C4">
            <w:pPr>
              <w:jc w:val="right"/>
              <w:rPr>
                <w:sz w:val="20"/>
              </w:rPr>
            </w:pPr>
          </w:p>
        </w:tc>
        <w:tc>
          <w:tcPr>
            <w:tcW w:w="2340" w:type="dxa"/>
          </w:tcPr>
          <w:p w:rsidR="00277A0F" w:rsidRDefault="00277A0F" w:rsidP="006268C4">
            <w:pPr>
              <w:rPr>
                <w:sz w:val="20"/>
              </w:rPr>
            </w:pPr>
          </w:p>
        </w:tc>
      </w:tr>
      <w:tr w:rsidR="00277A0F" w:rsidTr="006268C4">
        <w:trPr>
          <w:cantSplit/>
        </w:trPr>
        <w:tc>
          <w:tcPr>
            <w:tcW w:w="900" w:type="dxa"/>
            <w:vAlign w:val="bottom"/>
          </w:tcPr>
          <w:p w:rsidR="00277A0F" w:rsidRDefault="00277A0F" w:rsidP="006268C4">
            <w:pPr>
              <w:jc w:val="right"/>
              <w:rPr>
                <w:sz w:val="16"/>
              </w:rPr>
            </w:pPr>
            <w:r>
              <w:rPr>
                <w:sz w:val="16"/>
              </w:rPr>
              <w:t>23:00</w:t>
            </w:r>
          </w:p>
        </w:tc>
        <w:tc>
          <w:tcPr>
            <w:tcW w:w="2520" w:type="dxa"/>
          </w:tcPr>
          <w:p w:rsidR="00277A0F" w:rsidRDefault="00277A0F" w:rsidP="006268C4">
            <w:pPr>
              <w:jc w:val="right"/>
              <w:rPr>
                <w:sz w:val="20"/>
              </w:rPr>
            </w:pPr>
          </w:p>
        </w:tc>
        <w:tc>
          <w:tcPr>
            <w:tcW w:w="2340" w:type="dxa"/>
          </w:tcPr>
          <w:p w:rsidR="00277A0F" w:rsidRDefault="00277A0F" w:rsidP="006268C4">
            <w:pPr>
              <w:rPr>
                <w:sz w:val="20"/>
              </w:rPr>
            </w:pPr>
          </w:p>
        </w:tc>
      </w:tr>
      <w:tr w:rsidR="00277A0F" w:rsidTr="006268C4">
        <w:trPr>
          <w:cantSplit/>
        </w:trPr>
        <w:tc>
          <w:tcPr>
            <w:tcW w:w="900" w:type="dxa"/>
            <w:vAlign w:val="bottom"/>
          </w:tcPr>
          <w:p w:rsidR="00277A0F" w:rsidRDefault="00277A0F" w:rsidP="006268C4">
            <w:pPr>
              <w:jc w:val="right"/>
              <w:rPr>
                <w:sz w:val="16"/>
              </w:rPr>
            </w:pPr>
            <w:r>
              <w:rPr>
                <w:sz w:val="16"/>
              </w:rPr>
              <w:t>24:00</w:t>
            </w:r>
          </w:p>
        </w:tc>
        <w:tc>
          <w:tcPr>
            <w:tcW w:w="2520" w:type="dxa"/>
          </w:tcPr>
          <w:p w:rsidR="00277A0F" w:rsidRDefault="00277A0F" w:rsidP="006268C4">
            <w:pPr>
              <w:jc w:val="right"/>
              <w:rPr>
                <w:sz w:val="20"/>
              </w:rPr>
            </w:pPr>
          </w:p>
        </w:tc>
        <w:tc>
          <w:tcPr>
            <w:tcW w:w="2340" w:type="dxa"/>
          </w:tcPr>
          <w:p w:rsidR="00277A0F" w:rsidRDefault="00277A0F" w:rsidP="006268C4">
            <w:pPr>
              <w:rPr>
                <w:sz w:val="20"/>
              </w:rPr>
            </w:pPr>
          </w:p>
        </w:tc>
      </w:tr>
    </w:tbl>
    <w:p w:rsidR="00277A0F" w:rsidRDefault="00277A0F" w:rsidP="00277A0F">
      <w:pPr>
        <w:pStyle w:val="TK"/>
      </w:pPr>
      <w:r>
        <w:br w:type="page"/>
      </w:r>
      <w:bookmarkStart w:id="1047" w:name="_Toc517161847"/>
      <w:r>
        <w:lastRenderedPageBreak/>
        <w:t>BIJLAGE 4D</w:t>
      </w:r>
    </w:p>
    <w:p w:rsidR="00277A0F" w:rsidRDefault="00277A0F" w:rsidP="00277A0F">
      <w:pPr>
        <w:pStyle w:val="TKInhoudDeelB"/>
      </w:pPr>
      <w:bookmarkStart w:id="1048" w:name="_Toc196729969"/>
      <w:bookmarkStart w:id="1049" w:name="_Toc199661190"/>
      <w:bookmarkStart w:id="1050" w:name="_Toc221003489"/>
      <w:bookmarkStart w:id="1051" w:name="_Toc248823207"/>
      <w:bookmarkStart w:id="1052" w:name="_Toc248825302"/>
      <w:bookmarkStart w:id="1053" w:name="_Toc250550996"/>
      <w:bookmarkStart w:id="1054" w:name="_Toc253403226"/>
      <w:bookmarkStart w:id="1055" w:name="_Toc253403649"/>
      <w:bookmarkStart w:id="1056" w:name="_Toc373244598"/>
      <w:bookmarkStart w:id="1057" w:name="_Toc373246650"/>
      <w:bookmarkStart w:id="1058" w:name="_Toc373247585"/>
      <w:bookmarkStart w:id="1059" w:name="_Toc486953487"/>
      <w:r>
        <w:t>4D.</w:t>
      </w:r>
      <w:r>
        <w:tab/>
        <w:t>Voorbeelden met betrekking tot ruilen ex artikel 30</w:t>
      </w:r>
      <w:r>
        <w:tab/>
      </w:r>
      <w:r>
        <w:t> </w:t>
      </w:r>
      <w:bookmarkEnd w:id="1048"/>
      <w:bookmarkEnd w:id="1049"/>
      <w:bookmarkEnd w:id="1050"/>
      <w:bookmarkEnd w:id="1051"/>
      <w:bookmarkEnd w:id="1052"/>
      <w:bookmarkEnd w:id="1053"/>
      <w:bookmarkEnd w:id="1054"/>
      <w:bookmarkEnd w:id="1055"/>
      <w:bookmarkEnd w:id="1056"/>
      <w:bookmarkEnd w:id="1057"/>
      <w:bookmarkEnd w:id="1058"/>
      <w:bookmarkEnd w:id="1059"/>
    </w:p>
    <w:p w:rsidR="00277A0F" w:rsidRDefault="00277A0F" w:rsidP="00277A0F">
      <w:pPr>
        <w:rPr>
          <w:szCs w:val="22"/>
        </w:rPr>
      </w:pPr>
      <w:r>
        <w:rPr>
          <w:b/>
          <w:bCs/>
          <w:szCs w:val="22"/>
        </w:rPr>
        <w:t>A.</w:t>
      </w:r>
      <w:r>
        <w:rPr>
          <w:b/>
          <w:bCs/>
          <w:szCs w:val="22"/>
        </w:rPr>
        <w:tab/>
      </w:r>
      <w:r w:rsidRPr="003472EA">
        <w:rPr>
          <w:szCs w:val="22"/>
        </w:rPr>
        <w:t>U</w:t>
      </w:r>
      <w:r>
        <w:rPr>
          <w:szCs w:val="22"/>
        </w:rPr>
        <w:t>ren kopen</w:t>
      </w:r>
    </w:p>
    <w:p w:rsidR="00277A0F" w:rsidRDefault="00277A0F" w:rsidP="00277A0F">
      <w:pPr>
        <w:rPr>
          <w:szCs w:val="22"/>
        </w:rPr>
      </w:pPr>
    </w:p>
    <w:p w:rsidR="00277A0F" w:rsidRPr="00C02F9D" w:rsidRDefault="00277A0F" w:rsidP="00277A0F">
      <w:pPr>
        <w:rPr>
          <w:szCs w:val="22"/>
        </w:rPr>
      </w:pPr>
      <w:r w:rsidRPr="00C02F9D">
        <w:rPr>
          <w:szCs w:val="22"/>
        </w:rPr>
        <w:t xml:space="preserve">Werknemer A heeft een voltijds dienstverband, een maandsalaris van € 1.600,00 en besluit het maximale aantal van 64 uren te kopen. Deze uren kosten hem </w:t>
      </w:r>
    </w:p>
    <w:p w:rsidR="00277A0F" w:rsidRPr="00C02F9D" w:rsidRDefault="00277A0F" w:rsidP="00277A0F">
      <w:pPr>
        <w:rPr>
          <w:szCs w:val="22"/>
        </w:rPr>
      </w:pPr>
      <w:r w:rsidRPr="00C02F9D">
        <w:rPr>
          <w:szCs w:val="22"/>
        </w:rPr>
        <w:t xml:space="preserve">64 x 0,607% van € 1.600,00 = € 621,56. </w:t>
      </w:r>
    </w:p>
    <w:p w:rsidR="00277A0F" w:rsidRPr="00C02F9D" w:rsidRDefault="00277A0F" w:rsidP="00277A0F">
      <w:pPr>
        <w:rPr>
          <w:szCs w:val="22"/>
        </w:rPr>
      </w:pPr>
    </w:p>
    <w:p w:rsidR="00277A0F" w:rsidRPr="00C02F9D" w:rsidRDefault="00277A0F" w:rsidP="00277A0F">
      <w:pPr>
        <w:rPr>
          <w:szCs w:val="22"/>
        </w:rPr>
      </w:pPr>
      <w:r w:rsidRPr="00C02F9D">
        <w:rPr>
          <w:szCs w:val="22"/>
        </w:rPr>
        <w:t xml:space="preserve">Indien de werknemer er voor kiest om de verrekening via zijn vakantiegeld te laten plaatsvinden, wordt in de maand waarin het vakantiegeld wordt uitbetaald € </w:t>
      </w:r>
      <w:smartTag w:uri="urn:schemas-microsoft-com:office:smarttags" w:element="metricconverter">
        <w:smartTagPr>
          <w:attr w:name="ProductID" w:val="621,56 in"/>
        </w:smartTagPr>
        <w:r w:rsidRPr="00C02F9D">
          <w:rPr>
            <w:szCs w:val="22"/>
          </w:rPr>
          <w:t>621,56 in</w:t>
        </w:r>
      </w:smartTag>
      <w:r w:rsidRPr="00C02F9D">
        <w:rPr>
          <w:szCs w:val="22"/>
        </w:rPr>
        <w:t xml:space="preserve"> mindering gebracht op het vakantiegeld.</w:t>
      </w:r>
    </w:p>
    <w:p w:rsidR="00277A0F" w:rsidRPr="00C02F9D" w:rsidRDefault="00277A0F" w:rsidP="00277A0F">
      <w:pPr>
        <w:rPr>
          <w:szCs w:val="22"/>
        </w:rPr>
      </w:pPr>
    </w:p>
    <w:p w:rsidR="00277A0F" w:rsidRPr="00C02F9D" w:rsidRDefault="00277A0F" w:rsidP="00277A0F">
      <w:pPr>
        <w:rPr>
          <w:szCs w:val="22"/>
        </w:rPr>
      </w:pPr>
      <w:r w:rsidRPr="00C02F9D">
        <w:rPr>
          <w:szCs w:val="22"/>
        </w:rPr>
        <w:t xml:space="preserve">Indien de werknemer kiest voor verrekening per maand, wordt in het jaar waarin de ruilafspraak geldt elke maand € 51,79 (€ 621,56/12) ingehouden op zijn salaris. </w:t>
      </w:r>
    </w:p>
    <w:p w:rsidR="00277A0F" w:rsidRPr="00C02F9D" w:rsidRDefault="00277A0F" w:rsidP="00277A0F">
      <w:pPr>
        <w:rPr>
          <w:szCs w:val="22"/>
        </w:rPr>
      </w:pPr>
      <w:r w:rsidRPr="00C02F9D">
        <w:rPr>
          <w:szCs w:val="22"/>
        </w:rPr>
        <w:t>De vakantiebijslag wordt berekend over het salaris wat hij heeft verdiend (zie artikel 59 CAO) en dat is in deze situatie 12 maal €1548,21 (dat is €1600,-- minus € 51,79).</w:t>
      </w:r>
    </w:p>
    <w:p w:rsidR="00277A0F" w:rsidRDefault="00277A0F" w:rsidP="00277A0F">
      <w:pPr>
        <w:rPr>
          <w:szCs w:val="22"/>
        </w:rPr>
      </w:pPr>
    </w:p>
    <w:p w:rsidR="00277A0F" w:rsidRDefault="00277A0F" w:rsidP="00277A0F">
      <w:pPr>
        <w:rPr>
          <w:szCs w:val="22"/>
        </w:rPr>
      </w:pPr>
    </w:p>
    <w:p w:rsidR="00277A0F" w:rsidRDefault="00277A0F" w:rsidP="00277A0F">
      <w:pPr>
        <w:rPr>
          <w:szCs w:val="22"/>
        </w:rPr>
      </w:pPr>
      <w:r>
        <w:rPr>
          <w:szCs w:val="22"/>
        </w:rPr>
        <w:t>B.</w:t>
      </w:r>
      <w:r>
        <w:rPr>
          <w:szCs w:val="22"/>
        </w:rPr>
        <w:tab/>
        <w:t>Uren verkopen</w:t>
      </w:r>
    </w:p>
    <w:p w:rsidR="00277A0F" w:rsidRDefault="00277A0F" w:rsidP="00277A0F">
      <w:pPr>
        <w:rPr>
          <w:szCs w:val="22"/>
        </w:rPr>
      </w:pPr>
    </w:p>
    <w:p w:rsidR="00277A0F" w:rsidRPr="00C02F9D" w:rsidRDefault="00277A0F" w:rsidP="00277A0F">
      <w:pPr>
        <w:rPr>
          <w:szCs w:val="22"/>
        </w:rPr>
      </w:pPr>
      <w:r w:rsidRPr="00C02F9D">
        <w:rPr>
          <w:szCs w:val="22"/>
        </w:rPr>
        <w:t>Werknemer B heeft een voltijds dienstverband, werkt in ploegendienst en heeft een maandsalaris van € 1.400. Hij spreekt met zijn werkgever af dat hij in een kalenderjaar 32 uren extra zal werken. Daarvoor ontvangt hij 32 * 0,607% van € 1.400,00 = € 271,94</w:t>
      </w:r>
    </w:p>
    <w:p w:rsidR="00277A0F" w:rsidRPr="00C02F9D" w:rsidRDefault="00277A0F" w:rsidP="00277A0F">
      <w:pPr>
        <w:rPr>
          <w:szCs w:val="22"/>
        </w:rPr>
      </w:pPr>
    </w:p>
    <w:p w:rsidR="00277A0F" w:rsidRPr="00C02F9D" w:rsidRDefault="00277A0F" w:rsidP="00277A0F">
      <w:pPr>
        <w:rPr>
          <w:szCs w:val="22"/>
        </w:rPr>
      </w:pPr>
      <w:r w:rsidRPr="00C02F9D">
        <w:rPr>
          <w:szCs w:val="22"/>
        </w:rPr>
        <w:t>Indien de werknemer er voor kiest de verrekening direct te laten plaatsvinden, ontvangt hij bij zijn salarisbetaling voor elk uur dat hij in een maand in het kader van de ruilafspraak extra heeft gewerkt € 8,50 (0,607% van € 1400,00).</w:t>
      </w:r>
    </w:p>
    <w:p w:rsidR="00277A0F" w:rsidRPr="00C02F9D" w:rsidRDefault="00277A0F" w:rsidP="00277A0F">
      <w:pPr>
        <w:rPr>
          <w:szCs w:val="22"/>
        </w:rPr>
      </w:pPr>
    </w:p>
    <w:p w:rsidR="00277A0F" w:rsidRPr="00C02F9D" w:rsidRDefault="00277A0F" w:rsidP="00277A0F">
      <w:pPr>
        <w:rPr>
          <w:szCs w:val="22"/>
        </w:rPr>
      </w:pPr>
      <w:r w:rsidRPr="00C02F9D">
        <w:rPr>
          <w:szCs w:val="22"/>
        </w:rPr>
        <w:t xml:space="preserve">Indien de werknemer kiest voor een periodieke verrekening van de ruilafspraak, ontvangt hij 12 maanden lang € 22,66 (€ 271,94 /12) extra bij de salarisbetaling. </w:t>
      </w:r>
    </w:p>
    <w:p w:rsidR="00277A0F" w:rsidRPr="00C02F9D" w:rsidRDefault="00277A0F" w:rsidP="00277A0F">
      <w:pPr>
        <w:rPr>
          <w:szCs w:val="22"/>
        </w:rPr>
      </w:pPr>
    </w:p>
    <w:p w:rsidR="00277A0F" w:rsidRPr="00C02F9D" w:rsidRDefault="00277A0F" w:rsidP="00277A0F">
      <w:pPr>
        <w:rPr>
          <w:szCs w:val="22"/>
        </w:rPr>
      </w:pPr>
    </w:p>
    <w:p w:rsidR="00277A0F" w:rsidRPr="00C02F9D" w:rsidRDefault="00277A0F" w:rsidP="00277A0F">
      <w:pPr>
        <w:rPr>
          <w:szCs w:val="22"/>
        </w:rPr>
      </w:pPr>
      <w:r w:rsidRPr="00C02F9D">
        <w:rPr>
          <w:szCs w:val="22"/>
        </w:rPr>
        <w:t xml:space="preserve">De ploegentoeslag die deze werknemer ontvangt, bedraagt maandelijks </w:t>
      </w:r>
    </w:p>
    <w:p w:rsidR="00277A0F" w:rsidRPr="00C02F9D" w:rsidRDefault="00277A0F" w:rsidP="00277A0F">
      <w:pPr>
        <w:rPr>
          <w:szCs w:val="22"/>
        </w:rPr>
      </w:pPr>
      <w:r w:rsidRPr="00C02F9D">
        <w:rPr>
          <w:szCs w:val="22"/>
        </w:rPr>
        <w:t>14% van € 1.400,00 = € 196,00. Dit bedrag van deze toeslag blijft ongeacht de ruilafspraak hetzelfde, namelijk € 196,00.</w:t>
      </w:r>
    </w:p>
    <w:p w:rsidR="00277A0F" w:rsidRDefault="00277A0F" w:rsidP="00277A0F">
      <w:pPr>
        <w:rPr>
          <w:szCs w:val="22"/>
        </w:rPr>
      </w:pPr>
    </w:p>
    <w:p w:rsidR="00277A0F" w:rsidRDefault="00277A0F" w:rsidP="00277A0F">
      <w:pPr>
        <w:rPr>
          <w:szCs w:val="22"/>
        </w:rPr>
      </w:pPr>
    </w:p>
    <w:p w:rsidR="00277A0F" w:rsidRDefault="00277A0F" w:rsidP="00277A0F">
      <w:pPr>
        <w:rPr>
          <w:szCs w:val="22"/>
        </w:rPr>
      </w:pPr>
      <w:r>
        <w:rPr>
          <w:szCs w:val="22"/>
        </w:rPr>
        <w:t>C.</w:t>
      </w:r>
      <w:r>
        <w:rPr>
          <w:szCs w:val="22"/>
        </w:rPr>
        <w:tab/>
        <w:t>Uren kopen</w:t>
      </w:r>
    </w:p>
    <w:p w:rsidR="00277A0F" w:rsidRPr="00C02F9D" w:rsidRDefault="00277A0F" w:rsidP="00277A0F">
      <w:pPr>
        <w:rPr>
          <w:szCs w:val="22"/>
        </w:rPr>
      </w:pPr>
      <w:r w:rsidRPr="00C02F9D">
        <w:rPr>
          <w:szCs w:val="22"/>
        </w:rPr>
        <w:t xml:space="preserve">Werknemer C en D hebben beiden een dienstverband voor gemiddeld 19 uur per week en ontvangen daarvoor allebei een salaris van € 650,00. Het periode- </w:t>
      </w:r>
      <w:proofErr w:type="spellStart"/>
      <w:r w:rsidRPr="00C02F9D">
        <w:rPr>
          <w:szCs w:val="22"/>
        </w:rPr>
        <w:t>c.q</w:t>
      </w:r>
      <w:proofErr w:type="spellEnd"/>
      <w:r w:rsidRPr="00C02F9D">
        <w:rPr>
          <w:szCs w:val="22"/>
        </w:rPr>
        <w:t xml:space="preserve"> .</w:t>
      </w:r>
      <w:proofErr w:type="spellStart"/>
      <w:r w:rsidRPr="00C02F9D">
        <w:rPr>
          <w:szCs w:val="22"/>
        </w:rPr>
        <w:t>maand-salaris</w:t>
      </w:r>
      <w:proofErr w:type="spellEnd"/>
      <w:r w:rsidRPr="00C02F9D">
        <w:rPr>
          <w:szCs w:val="22"/>
        </w:rPr>
        <w:t xml:space="preserve"> bij een fulltime dienstverband zou voor hen € 1.300,00 bedragen. </w:t>
      </w:r>
    </w:p>
    <w:p w:rsidR="00277A0F" w:rsidRPr="00C02F9D" w:rsidRDefault="00277A0F" w:rsidP="00277A0F">
      <w:pPr>
        <w:rPr>
          <w:szCs w:val="22"/>
        </w:rPr>
      </w:pPr>
    </w:p>
    <w:p w:rsidR="00277A0F" w:rsidRPr="00C02F9D" w:rsidRDefault="00277A0F" w:rsidP="00277A0F">
      <w:pPr>
        <w:rPr>
          <w:szCs w:val="22"/>
        </w:rPr>
      </w:pPr>
      <w:r w:rsidRPr="00C02F9D">
        <w:rPr>
          <w:szCs w:val="22"/>
        </w:rPr>
        <w:t>Werknemer C besluit om het voor hem maximale aantal van 32 uren te kopen. Deze uren kosten hem 38 x € 650,00 gedeeld door 19 maal 0,607% maal 32 uren = € 252,48.</w:t>
      </w:r>
    </w:p>
    <w:p w:rsidR="00277A0F" w:rsidRPr="00C02F9D" w:rsidRDefault="00277A0F" w:rsidP="00277A0F">
      <w:pPr>
        <w:rPr>
          <w:szCs w:val="22"/>
        </w:rPr>
      </w:pPr>
      <w:r w:rsidRPr="00C02F9D">
        <w:rPr>
          <w:szCs w:val="22"/>
        </w:rPr>
        <w:t xml:space="preserve">De werknemer kiest voor een periodieke verrekening en maandelijks wordt bij de salarisbetaling € 21,04 ingehouden. </w:t>
      </w:r>
    </w:p>
    <w:p w:rsidR="00277A0F" w:rsidRPr="00C02F9D" w:rsidRDefault="00277A0F" w:rsidP="00277A0F">
      <w:pPr>
        <w:rPr>
          <w:b/>
          <w:i/>
          <w:szCs w:val="22"/>
        </w:rPr>
      </w:pPr>
    </w:p>
    <w:p w:rsidR="00277A0F" w:rsidRPr="00C02F9D" w:rsidRDefault="00277A0F" w:rsidP="00277A0F">
      <w:pPr>
        <w:rPr>
          <w:szCs w:val="22"/>
        </w:rPr>
      </w:pPr>
      <w:r w:rsidRPr="00C02F9D">
        <w:rPr>
          <w:szCs w:val="22"/>
        </w:rPr>
        <w:t>Werknemer D besluit in overleg met zijn werkgever juist om 32 uren vrije tijd te verkopen. Voor deze uren ontvangt werknemer D 38 x € 650,00 gedeeld door 19 maal 0,607% maal 32 uren = € 252,48.</w:t>
      </w:r>
    </w:p>
    <w:p w:rsidR="00277A0F" w:rsidRPr="00C02F9D" w:rsidRDefault="00277A0F" w:rsidP="00277A0F">
      <w:pPr>
        <w:rPr>
          <w:b/>
          <w:i/>
          <w:szCs w:val="22"/>
        </w:rPr>
      </w:pPr>
    </w:p>
    <w:p w:rsidR="00277A0F" w:rsidRPr="00C02F9D" w:rsidRDefault="00277A0F" w:rsidP="00277A0F">
      <w:pPr>
        <w:rPr>
          <w:szCs w:val="22"/>
        </w:rPr>
      </w:pPr>
      <w:r w:rsidRPr="00C02F9D">
        <w:rPr>
          <w:szCs w:val="22"/>
        </w:rPr>
        <w:t xml:space="preserve">In een van de maanden in het jaar waarop de ruilafspraak van toepassing is, werken werknemer C en D allebei 5 dagen 2 uur over, aansluitend op hun dienstrooster. </w:t>
      </w:r>
    </w:p>
    <w:p w:rsidR="00277A0F" w:rsidRPr="00C02F9D" w:rsidRDefault="00277A0F" w:rsidP="00277A0F">
      <w:pPr>
        <w:rPr>
          <w:szCs w:val="22"/>
        </w:rPr>
      </w:pPr>
      <w:r w:rsidRPr="00C02F9D">
        <w:rPr>
          <w:szCs w:val="22"/>
        </w:rPr>
        <w:lastRenderedPageBreak/>
        <w:t>De overwerktoeslag die deze werknemers ontvangen bedraagt 38 x € 650,00 gedeeld door 19 maal 0,78% maal 10= € 101,40.</w:t>
      </w:r>
    </w:p>
    <w:p w:rsidR="00277A0F" w:rsidRPr="00C02F9D" w:rsidRDefault="00277A0F" w:rsidP="00277A0F">
      <w:pPr>
        <w:rPr>
          <w:b/>
          <w:i/>
          <w:szCs w:val="22"/>
        </w:rPr>
      </w:pPr>
    </w:p>
    <w:p w:rsidR="00277A0F" w:rsidRPr="00C02F9D" w:rsidRDefault="00277A0F" w:rsidP="00277A0F">
      <w:pPr>
        <w:rPr>
          <w:szCs w:val="22"/>
        </w:rPr>
      </w:pPr>
      <w:r w:rsidRPr="00C02F9D">
        <w:rPr>
          <w:szCs w:val="22"/>
        </w:rPr>
        <w:t xml:space="preserve">De overwerktoeslag (en andere </w:t>
      </w:r>
      <w:proofErr w:type="spellStart"/>
      <w:r w:rsidRPr="00C02F9D">
        <w:rPr>
          <w:szCs w:val="22"/>
        </w:rPr>
        <w:t>inkomensgerelateerde</w:t>
      </w:r>
      <w:proofErr w:type="spellEnd"/>
      <w:r w:rsidRPr="00C02F9D">
        <w:rPr>
          <w:szCs w:val="22"/>
        </w:rPr>
        <w:t xml:space="preserve"> toeslagen en salarisbestanddelen, met uitzondering van de vakantiebijslag) wordt in alle gevallen (kopen dan wel verkopen van uren) berekend over het (fulltime) salaris als bedoeld in artikel 31 van deze CAO, in dit voorbeeld 38 x € 650,00 gedeeld door 19 maal het percentage maal het aantal uren, conform de systematiek van artikel 42 lid 7 CAO.</w:t>
      </w:r>
    </w:p>
    <w:p w:rsidR="00277A0F" w:rsidRPr="00C02F9D" w:rsidRDefault="00277A0F" w:rsidP="00277A0F">
      <w:pPr>
        <w:rPr>
          <w:szCs w:val="22"/>
        </w:rPr>
      </w:pPr>
    </w:p>
    <w:p w:rsidR="00277A0F" w:rsidRPr="00C02F9D" w:rsidRDefault="00277A0F" w:rsidP="00277A0F">
      <w:pPr>
        <w:rPr>
          <w:szCs w:val="22"/>
        </w:rPr>
      </w:pPr>
      <w:r w:rsidRPr="00C02F9D">
        <w:rPr>
          <w:szCs w:val="22"/>
        </w:rPr>
        <w:t>Bovenstaande voorbeelden zijn niet limitatief.</w:t>
      </w:r>
    </w:p>
    <w:p w:rsidR="00277A0F" w:rsidRPr="00C02F9D" w:rsidRDefault="00277A0F" w:rsidP="00277A0F">
      <w:r w:rsidRPr="00C02F9D">
        <w:t>In alle voorbeelden geldt dat de ruilafspraak geen effect heeft op het salaris dat als grondslag wordt gehanteerd voor de afdracht van pensioenpremie, O&amp;O-premie e.d.</w:t>
      </w:r>
    </w:p>
    <w:p w:rsidR="00277A0F" w:rsidRDefault="00277A0F" w:rsidP="00277A0F">
      <w:pPr>
        <w:rPr>
          <w:szCs w:val="22"/>
        </w:rPr>
      </w:pPr>
    </w:p>
    <w:p w:rsidR="00277A0F" w:rsidRDefault="00277A0F" w:rsidP="00277A0F">
      <w:pPr>
        <w:pStyle w:val="TK"/>
      </w:pPr>
      <w:r>
        <w:br w:type="page"/>
      </w:r>
      <w:r>
        <w:lastRenderedPageBreak/>
        <w:t>BIJLAGE 5</w:t>
      </w:r>
      <w:bookmarkEnd w:id="1047"/>
    </w:p>
    <w:p w:rsidR="00277A0F" w:rsidRDefault="00277A0F" w:rsidP="00277A0F">
      <w:pPr>
        <w:pStyle w:val="TKInhoudDeelB"/>
      </w:pPr>
      <w:bookmarkStart w:id="1060" w:name="_Toc517161848"/>
      <w:bookmarkStart w:id="1061" w:name="_Toc517770520"/>
      <w:bookmarkStart w:id="1062" w:name="_Toc196729970"/>
      <w:bookmarkStart w:id="1063" w:name="_Toc199661191"/>
      <w:bookmarkStart w:id="1064" w:name="_Toc221003490"/>
      <w:bookmarkStart w:id="1065" w:name="_Toc248823208"/>
      <w:bookmarkStart w:id="1066" w:name="_Toc248825303"/>
      <w:bookmarkStart w:id="1067" w:name="_Toc250550997"/>
      <w:bookmarkStart w:id="1068" w:name="_Toc253403227"/>
      <w:bookmarkStart w:id="1069" w:name="_Toc253403650"/>
      <w:bookmarkStart w:id="1070" w:name="_Toc373244599"/>
      <w:bookmarkStart w:id="1071" w:name="_Toc373246651"/>
      <w:bookmarkStart w:id="1072" w:name="_Toc373247586"/>
      <w:bookmarkStart w:id="1073" w:name="_Toc486953488"/>
      <w:r>
        <w:t>5.</w:t>
      </w:r>
      <w:r>
        <w:tab/>
        <w:t>Ontslagrecht</w:t>
      </w:r>
      <w:r>
        <w:tab/>
      </w:r>
      <w:r>
        <w:t> </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rsidR="00277A0F" w:rsidRPr="009927FF" w:rsidRDefault="00277A0F" w:rsidP="00277A0F">
      <w:r w:rsidRPr="009927FF">
        <w:t>Gelet op het ingrijpende karakter van het ontslagrecht dient zeer zorg</w:t>
      </w:r>
      <w:r w:rsidRPr="009927FF">
        <w:softHyphen/>
        <w:t>vuldig gehandeld te worden. Ten sterkste wordt geadviseerd om VOORAF uw organisatie te raadplegen.</w:t>
      </w:r>
      <w:r w:rsidRPr="009927FF">
        <w:br/>
        <w:t>Een arbeidsovereenkomst is de overeenkomst tussen een werkgever en een werknemer, waarbij de laatste zich verbindt tegen verkrijging van een bepaald salaris werkzaamheden naar beste kunnen voor de werkgever te zullen verrichten.</w:t>
      </w:r>
    </w:p>
    <w:p w:rsidR="00277A0F" w:rsidRPr="009927FF" w:rsidRDefault="00277A0F" w:rsidP="00277A0F">
      <w:pPr>
        <w:tabs>
          <w:tab w:val="left" w:pos="426"/>
        </w:tabs>
        <w:ind w:hanging="426"/>
        <w:rPr>
          <w:szCs w:val="19"/>
        </w:rPr>
      </w:pPr>
    </w:p>
    <w:p w:rsidR="00277A0F" w:rsidRPr="009927FF" w:rsidRDefault="00277A0F" w:rsidP="00277A0F">
      <w:r w:rsidRPr="009927FF">
        <w:t>Aan een dienstbetrekking voor onbepaalde tijd kan wettelijk op verschil</w:t>
      </w:r>
      <w:r w:rsidRPr="009927FF">
        <w:softHyphen/>
        <w:t>lende manie</w:t>
      </w:r>
      <w:r w:rsidRPr="009927FF">
        <w:softHyphen/>
        <w:t>ren een einde komen. n.l.:</w:t>
      </w:r>
    </w:p>
    <w:p w:rsidR="00277A0F" w:rsidRPr="009927FF" w:rsidRDefault="00277A0F" w:rsidP="00277A0F">
      <w:pPr>
        <w:pStyle w:val="Normal1"/>
      </w:pPr>
      <w:r w:rsidRPr="009927FF">
        <w:t>-</w:t>
      </w:r>
      <w:r w:rsidRPr="009927FF">
        <w:tab/>
        <w:t xml:space="preserve">tijdens de proeftijd; </w:t>
      </w:r>
    </w:p>
    <w:p w:rsidR="00277A0F" w:rsidRPr="009927FF" w:rsidRDefault="00277A0F" w:rsidP="00277A0F">
      <w:pPr>
        <w:pStyle w:val="Normal1"/>
      </w:pPr>
      <w:r w:rsidRPr="009927FF">
        <w:t>-</w:t>
      </w:r>
      <w:r w:rsidRPr="009927FF">
        <w:tab/>
        <w:t>na de proeftijd door opzegging met inachtneming van de opzegter</w:t>
      </w:r>
      <w:r w:rsidRPr="009927FF">
        <w:softHyphen/>
        <w:t>mijnen zoals bepaald in artikel 16 CAO en artikel 7:672 BW.;</w:t>
      </w:r>
    </w:p>
    <w:p w:rsidR="00277A0F" w:rsidRPr="009927FF" w:rsidRDefault="00277A0F" w:rsidP="00277A0F">
      <w:pPr>
        <w:pStyle w:val="Normal1"/>
      </w:pPr>
      <w:r w:rsidRPr="009927FF">
        <w:t>-</w:t>
      </w:r>
      <w:r w:rsidRPr="009927FF">
        <w:tab/>
        <w:t>met wederzijds goedvinden;</w:t>
      </w:r>
    </w:p>
    <w:p w:rsidR="00277A0F" w:rsidRPr="009927FF" w:rsidRDefault="00277A0F" w:rsidP="00277A0F">
      <w:pPr>
        <w:pStyle w:val="Normal1"/>
      </w:pPr>
      <w:r w:rsidRPr="009927FF">
        <w:t>-</w:t>
      </w:r>
      <w:r w:rsidRPr="009927FF">
        <w:tab/>
        <w:t>bij ontslag wegens een dringende reden (zgn. ontslag op staande voet);</w:t>
      </w:r>
    </w:p>
    <w:p w:rsidR="00277A0F" w:rsidRPr="009927FF" w:rsidRDefault="00277A0F" w:rsidP="00277A0F">
      <w:pPr>
        <w:pStyle w:val="Normal1"/>
      </w:pPr>
      <w:r w:rsidRPr="009927FF">
        <w:t>-</w:t>
      </w:r>
      <w:r w:rsidRPr="009927FF">
        <w:tab/>
        <w:t>door het overlijden van de werknemer;</w:t>
      </w:r>
    </w:p>
    <w:p w:rsidR="00277A0F" w:rsidRPr="009927FF" w:rsidRDefault="00277A0F" w:rsidP="00277A0F">
      <w:pPr>
        <w:pStyle w:val="Normal1"/>
      </w:pPr>
      <w:r w:rsidRPr="009927FF">
        <w:t>-</w:t>
      </w:r>
      <w:r w:rsidRPr="009927FF">
        <w:tab/>
        <w:t>door ontbinding door de rechter.</w:t>
      </w:r>
    </w:p>
    <w:p w:rsidR="00277A0F" w:rsidRPr="009927FF" w:rsidRDefault="00277A0F" w:rsidP="00277A0F"/>
    <w:p w:rsidR="00277A0F" w:rsidRPr="009927FF" w:rsidRDefault="00277A0F" w:rsidP="00277A0F">
      <w:r w:rsidRPr="009927FF">
        <w:t>Een dienstbetrekking voor bepaalde tijd kan op dezelfde wijze als hiervoor genoemd eindigen maar ook bijvoorbeeld op de afgesproken datum. Bij de arbeidsovereenkomst voor bepaalde tijd van 6 maanden of langer is volgens de wet de werkgever verplicht om de werknemer uiterlijk 1 maand voordat de arbeidsovereenkomst voor bepaalde tijd van rechtswege eindigt, schriftelijk te informeren of de arbeidsovereenkomst wel of niet wordt voortgezet.</w:t>
      </w:r>
    </w:p>
    <w:p w:rsidR="00277A0F" w:rsidRPr="009927FF" w:rsidRDefault="00277A0F" w:rsidP="00277A0F"/>
    <w:p w:rsidR="00277A0F" w:rsidRPr="009927FF" w:rsidRDefault="00277A0F" w:rsidP="00277A0F">
      <w:pPr>
        <w:tabs>
          <w:tab w:val="left" w:pos="426"/>
          <w:tab w:val="left" w:pos="900"/>
        </w:tabs>
        <w:rPr>
          <w:szCs w:val="19"/>
        </w:rPr>
      </w:pPr>
    </w:p>
    <w:p w:rsidR="00277A0F" w:rsidRPr="007707A8" w:rsidRDefault="00277A0F" w:rsidP="00277A0F">
      <w:r w:rsidRPr="009927FF">
        <w:t xml:space="preserve">Op diverse websites is informatie te vinden over deze onderwerpen. Niet alleen op de websites van de </w:t>
      </w:r>
      <w:proofErr w:type="spellStart"/>
      <w:r w:rsidRPr="009927FF">
        <w:t>CAO-Partijen</w:t>
      </w:r>
      <w:proofErr w:type="spellEnd"/>
      <w:r w:rsidRPr="009927FF">
        <w:t xml:space="preserve"> kunt u nadere informatie vinden, maar bijvoorbeeld ook op </w:t>
      </w:r>
      <w:r w:rsidRPr="00873DEA">
        <w:rPr>
          <w:szCs w:val="19"/>
        </w:rPr>
        <w:t>www.rijksoverheid.nl/onderwerpen/arbeidsovereenkomsten-en-cao/vraag-en-antwoord</w:t>
      </w:r>
      <w:r w:rsidRPr="007707A8">
        <w:t xml:space="preserve">; of </w:t>
      </w:r>
      <w:r w:rsidRPr="00873DEA">
        <w:rPr>
          <w:szCs w:val="19"/>
        </w:rPr>
        <w:t>www.uwv.nl/werkgever/werknemer-en-ontslag</w:t>
      </w:r>
      <w:r w:rsidRPr="007707A8">
        <w:t xml:space="preserve">. </w:t>
      </w:r>
    </w:p>
    <w:p w:rsidR="00277A0F" w:rsidRPr="009927FF" w:rsidRDefault="00277A0F" w:rsidP="00277A0F"/>
    <w:p w:rsidR="00277A0F" w:rsidRPr="009927FF" w:rsidRDefault="00277A0F" w:rsidP="00277A0F"/>
    <w:p w:rsidR="00277A0F" w:rsidRDefault="00277A0F" w:rsidP="00277A0F">
      <w:pPr>
        <w:tabs>
          <w:tab w:val="left" w:pos="900"/>
        </w:tabs>
        <w:rPr>
          <w:b/>
          <w:szCs w:val="19"/>
        </w:rPr>
      </w:pPr>
      <w:r w:rsidRPr="009927FF">
        <w:rPr>
          <w:b/>
          <w:szCs w:val="19"/>
        </w:rPr>
        <w:t>RAADPLEEG BIJ ONTSLAGKWESTIES TIJDIG UW ORGANISATIE</w:t>
      </w:r>
    </w:p>
    <w:p w:rsidR="00277A0F" w:rsidRPr="009927FF" w:rsidRDefault="00277A0F" w:rsidP="00277A0F">
      <w:pPr>
        <w:tabs>
          <w:tab w:val="left" w:pos="900"/>
        </w:tabs>
        <w:rPr>
          <w:b/>
          <w:szCs w:val="19"/>
        </w:rPr>
      </w:pPr>
      <w:r w:rsidRPr="009927FF">
        <w:rPr>
          <w:b/>
          <w:szCs w:val="19"/>
        </w:rPr>
        <w:t xml:space="preserve">(v.v. of </w:t>
      </w:r>
      <w:proofErr w:type="spellStart"/>
      <w:r w:rsidRPr="009927FF">
        <w:rPr>
          <w:b/>
          <w:szCs w:val="19"/>
        </w:rPr>
        <w:t>w.v</w:t>
      </w:r>
      <w:proofErr w:type="spellEnd"/>
      <w:r w:rsidRPr="009927FF">
        <w:rPr>
          <w:b/>
          <w:szCs w:val="19"/>
        </w:rPr>
        <w:t>.)</w:t>
      </w:r>
    </w:p>
    <w:p w:rsidR="00277A0F" w:rsidRDefault="00277A0F" w:rsidP="00277A0F">
      <w:pPr>
        <w:tabs>
          <w:tab w:val="left" w:pos="426"/>
        </w:tabs>
        <w:ind w:left="426" w:hanging="426"/>
        <w:jc w:val="center"/>
        <w:rPr>
          <w:b/>
          <w:bCs/>
        </w:rPr>
      </w:pPr>
    </w:p>
    <w:p w:rsidR="00277A0F" w:rsidRDefault="00277A0F" w:rsidP="00277A0F">
      <w:pPr>
        <w:pStyle w:val="TK"/>
      </w:pPr>
      <w:r>
        <w:br w:type="page"/>
      </w:r>
      <w:bookmarkStart w:id="1074" w:name="_Toc517161849"/>
      <w:r>
        <w:lastRenderedPageBreak/>
        <w:t>BIJLAGE 6</w:t>
      </w:r>
      <w:bookmarkEnd w:id="1074"/>
    </w:p>
    <w:p w:rsidR="00277A0F" w:rsidRDefault="00277A0F" w:rsidP="00277A0F">
      <w:pPr>
        <w:pStyle w:val="TKInhoudDeelB"/>
      </w:pPr>
      <w:bookmarkStart w:id="1075" w:name="_Toc517161850"/>
      <w:bookmarkStart w:id="1076" w:name="_Toc517770521"/>
      <w:bookmarkStart w:id="1077" w:name="_Toc196729971"/>
      <w:bookmarkStart w:id="1078" w:name="_Toc199661192"/>
      <w:bookmarkStart w:id="1079" w:name="_Toc221003491"/>
      <w:bookmarkStart w:id="1080" w:name="_Toc248823209"/>
      <w:bookmarkStart w:id="1081" w:name="_Toc248825304"/>
      <w:bookmarkStart w:id="1082" w:name="_Toc250550998"/>
      <w:bookmarkStart w:id="1083" w:name="_Toc253403228"/>
      <w:bookmarkStart w:id="1084" w:name="_Toc253403651"/>
      <w:bookmarkStart w:id="1085" w:name="_Toc373244600"/>
      <w:bookmarkStart w:id="1086" w:name="_Toc373246652"/>
      <w:bookmarkStart w:id="1087" w:name="_Toc373247587"/>
      <w:bookmarkStart w:id="1088" w:name="_Toc486953489"/>
      <w:r>
        <w:t>6.</w:t>
      </w:r>
      <w:r>
        <w:tab/>
        <w:t>Vervallen</w:t>
      </w:r>
      <w:r>
        <w:tab/>
      </w:r>
      <w:r>
        <w:t> </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rsidR="00277A0F" w:rsidRDefault="00277A0F" w:rsidP="00277A0F">
      <w:pPr>
        <w:pStyle w:val="TK"/>
      </w:pPr>
    </w:p>
    <w:p w:rsidR="00277A0F" w:rsidRDefault="00277A0F" w:rsidP="00277A0F">
      <w:pPr>
        <w:pStyle w:val="TK"/>
      </w:pPr>
      <w:bookmarkStart w:id="1089" w:name="_Toc517161851"/>
      <w:r>
        <w:t>BIJLAGE 6</w:t>
      </w:r>
      <w:bookmarkEnd w:id="1089"/>
      <w:r>
        <w:t>A</w:t>
      </w:r>
    </w:p>
    <w:p w:rsidR="00277A0F" w:rsidRDefault="00277A0F" w:rsidP="00277A0F">
      <w:pPr>
        <w:pStyle w:val="TKInhoudDeelB"/>
      </w:pPr>
      <w:bookmarkStart w:id="1090" w:name="_Toc517161852"/>
      <w:bookmarkStart w:id="1091" w:name="_Toc517770522"/>
      <w:bookmarkStart w:id="1092" w:name="_Toc196729972"/>
      <w:bookmarkStart w:id="1093" w:name="_Toc199661193"/>
      <w:bookmarkStart w:id="1094" w:name="_Toc221003492"/>
      <w:bookmarkStart w:id="1095" w:name="_Toc248823210"/>
      <w:bookmarkStart w:id="1096" w:name="_Toc248825305"/>
      <w:bookmarkStart w:id="1097" w:name="_Toc250550999"/>
      <w:bookmarkStart w:id="1098" w:name="_Toc253403229"/>
      <w:bookmarkStart w:id="1099" w:name="_Toc253403652"/>
      <w:bookmarkStart w:id="1100" w:name="_Toc373244601"/>
      <w:bookmarkStart w:id="1101" w:name="_Toc373246653"/>
      <w:bookmarkStart w:id="1102" w:name="_Toc373247588"/>
      <w:bookmarkStart w:id="1103" w:name="_Toc486953490"/>
      <w:r>
        <w:t>6A.</w:t>
      </w:r>
      <w:r>
        <w:tab/>
        <w:t>Vervallen</w:t>
      </w:r>
      <w:r>
        <w:tab/>
      </w:r>
      <w:r>
        <w:t> </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rsidR="00277A0F" w:rsidRDefault="00277A0F" w:rsidP="00277A0F">
      <w:pPr>
        <w:pStyle w:val="TK"/>
      </w:pPr>
      <w:r>
        <w:br w:type="page"/>
      </w:r>
      <w:bookmarkStart w:id="1104" w:name="_Toc517161853"/>
      <w:r>
        <w:lastRenderedPageBreak/>
        <w:t>BIJLAGE 7</w:t>
      </w:r>
      <w:bookmarkEnd w:id="1104"/>
    </w:p>
    <w:p w:rsidR="00277A0F" w:rsidRDefault="00277A0F" w:rsidP="00277A0F">
      <w:pPr>
        <w:pStyle w:val="TKInhoudDeelB"/>
      </w:pPr>
      <w:bookmarkStart w:id="1105" w:name="_Toc517161854"/>
      <w:bookmarkStart w:id="1106" w:name="_Toc517770523"/>
      <w:bookmarkStart w:id="1107" w:name="_Toc196729973"/>
      <w:bookmarkStart w:id="1108" w:name="_Toc199661194"/>
      <w:bookmarkStart w:id="1109" w:name="_Toc221003493"/>
      <w:bookmarkStart w:id="1110" w:name="_Toc248823211"/>
      <w:bookmarkStart w:id="1111" w:name="_Toc248825306"/>
      <w:bookmarkStart w:id="1112" w:name="_Toc250551000"/>
      <w:bookmarkStart w:id="1113" w:name="_Toc253403230"/>
      <w:bookmarkStart w:id="1114" w:name="_Toc253403653"/>
      <w:bookmarkStart w:id="1115" w:name="_Toc373244602"/>
      <w:bookmarkStart w:id="1116" w:name="_Toc373246654"/>
      <w:bookmarkStart w:id="1117" w:name="_Toc373247589"/>
      <w:bookmarkStart w:id="1118" w:name="_Toc486953491"/>
      <w:r>
        <w:t>7.</w:t>
      </w:r>
      <w:r>
        <w:tab/>
        <w:t>Gedragsregels bij arbeidsongeschiktheid</w:t>
      </w:r>
      <w:r>
        <w:tab/>
      </w:r>
      <w:r>
        <w:t> </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rsidR="00277A0F" w:rsidRPr="00975DD0" w:rsidRDefault="00277A0F" w:rsidP="00277A0F">
      <w:r w:rsidRPr="00975DD0">
        <w:t>Ingevolge de Wet Uitbreiding Loondoorbetalingsverplichting bij ziekte (WULBZ) en de Wet verlenging loondoorbetalingsverplichting bij ziekte (VLZ) behoudt de werknemer voor een tijdvak van honderd en vier (104) weken recht op 70% van het naar tijdruimte vastgestelde loon, maar ten minste op het voor hem geldende wettelijke minimum, indien die werknemer de bedongen arbeid niet heeft verricht omdat hij daartoe door ziekte of door zwangerschap of bevalling was verhinderd.</w:t>
      </w:r>
    </w:p>
    <w:p w:rsidR="00277A0F" w:rsidRDefault="00277A0F" w:rsidP="00277A0F">
      <w:r w:rsidRPr="00975DD0">
        <w:t>In deze CAO is afgesproken dat de werkgever het salaris doorbetaalt met inachtneming van het in artikel 67 van deze CAO bepaalde.</w:t>
      </w:r>
    </w:p>
    <w:p w:rsidR="00277A0F" w:rsidRDefault="00277A0F" w:rsidP="00277A0F">
      <w:pPr>
        <w:tabs>
          <w:tab w:val="left" w:pos="426"/>
        </w:tabs>
        <w:ind w:left="426" w:hanging="426"/>
      </w:pPr>
    </w:p>
    <w:p w:rsidR="00277A0F" w:rsidRDefault="00277A0F" w:rsidP="00277A0F">
      <w:pPr>
        <w:pStyle w:val="TK"/>
      </w:pPr>
      <w:r>
        <w:t xml:space="preserve">TIJDIGE ZIEKMELDING </w:t>
      </w:r>
    </w:p>
    <w:p w:rsidR="00277A0F" w:rsidRDefault="00277A0F" w:rsidP="00277A0F">
      <w:r>
        <w:t>Op grond van artikel 66 van de CAO dient de werknemer indien hij ar</w:t>
      </w:r>
      <w:r>
        <w:softHyphen/>
        <w:t>beids</w:t>
      </w:r>
      <w:r>
        <w:softHyphen/>
        <w:t>on</w:t>
      </w:r>
      <w:r>
        <w:softHyphen/>
        <w:t>geschikt is of wordt, daarvan de werkgever zo spoe</w:t>
      </w:r>
      <w:r>
        <w:softHyphen/>
        <w:t>dig moge</w:t>
      </w:r>
      <w:r>
        <w:softHyphen/>
        <w:t>lijk en, indien de werknemer niet ver</w:t>
      </w:r>
      <w:r>
        <w:softHyphen/>
        <w:t>schijnt op het werk uiter</w:t>
      </w:r>
      <w:r>
        <w:softHyphen/>
        <w:t>lijk 09.00 uur 's-</w:t>
      </w:r>
      <w:proofErr w:type="spellStart"/>
      <w:r>
        <w:t>och</w:t>
      </w:r>
      <w:r>
        <w:softHyphen/>
        <w:t>tends</w:t>
      </w:r>
      <w:proofErr w:type="spellEnd"/>
      <w:r>
        <w:t>, op de hoogte te stellen op een door de werkgever voor</w:t>
      </w:r>
      <w:r>
        <w:softHyphen/>
        <w:t>ge</w:t>
      </w:r>
      <w:r>
        <w:softHyphen/>
        <w:t>schre</w:t>
      </w:r>
      <w:r>
        <w:softHyphen/>
        <w:t>ven wijze.</w:t>
      </w:r>
    </w:p>
    <w:p w:rsidR="00277A0F" w:rsidRDefault="00277A0F" w:rsidP="00277A0F">
      <w:pPr>
        <w:tabs>
          <w:tab w:val="left" w:pos="426"/>
        </w:tabs>
        <w:ind w:left="426" w:hanging="426"/>
      </w:pPr>
    </w:p>
    <w:p w:rsidR="00277A0F" w:rsidRDefault="00277A0F" w:rsidP="00277A0F">
      <w:pPr>
        <w:tabs>
          <w:tab w:val="left" w:pos="426"/>
        </w:tabs>
        <w:ind w:left="426" w:hanging="426"/>
      </w:pPr>
      <w:r>
        <w:rPr>
          <w:u w:val="single"/>
        </w:rPr>
        <w:t>Sancties</w:t>
      </w:r>
    </w:p>
    <w:p w:rsidR="00277A0F" w:rsidRDefault="00277A0F" w:rsidP="00277A0F">
      <w:r>
        <w:t>Bij niet tijdige melding is de werkgever bevoegd, hetzij de eerste dag van de arbeidsongeschiktheid aan te merken als een door de werknemer opgenomen verlofdag, hetzij over die dag de doorbetaling van het salaris achterwege te laten. Indien de werknemer zich meer dan een dag te laat meldt, kan de werkgever in aanvulling op de eerder genoemde sanctie het sala</w:t>
      </w:r>
      <w:r>
        <w:softHyphen/>
        <w:t>ris van de werk</w:t>
      </w:r>
      <w:r>
        <w:softHyphen/>
        <w:t>ne</w:t>
      </w:r>
      <w:r>
        <w:softHyphen/>
        <w:t>mer beper</w:t>
      </w:r>
      <w:r>
        <w:softHyphen/>
        <w:t>ken tot 70%, maar ten minste het wette</w:t>
      </w:r>
      <w:r>
        <w:softHyphen/>
        <w:t>lijk mini</w:t>
      </w:r>
      <w:r>
        <w:softHyphen/>
        <w:t>mum</w:t>
      </w:r>
      <w:r>
        <w:softHyphen/>
        <w:t>loon, tot de dag en tijd</w:t>
      </w:r>
      <w:r>
        <w:softHyphen/>
        <w:t>stip van correc</w:t>
      </w:r>
      <w:r>
        <w:softHyphen/>
        <w:t>te melding.</w:t>
      </w:r>
    </w:p>
    <w:p w:rsidR="00277A0F" w:rsidRDefault="00277A0F" w:rsidP="00277A0F"/>
    <w:p w:rsidR="00277A0F" w:rsidRDefault="00277A0F" w:rsidP="00277A0F">
      <w:pPr>
        <w:pStyle w:val="TK"/>
      </w:pPr>
      <w:r>
        <w:t>THUISBLIJVEN</w:t>
      </w:r>
    </w:p>
    <w:p w:rsidR="00277A0F" w:rsidRDefault="00277A0F" w:rsidP="00277A0F">
      <w:r>
        <w:t>De werknemer dient thuis te blijven tot de eerste controle heeft plaats</w:t>
      </w:r>
      <w:r>
        <w:softHyphen/>
        <w:t>ge</w:t>
      </w:r>
      <w:r>
        <w:softHyphen/>
        <w:t>had.</w:t>
      </w:r>
    </w:p>
    <w:p w:rsidR="00277A0F" w:rsidRDefault="00277A0F" w:rsidP="00277A0F">
      <w:r>
        <w:t>Na het eerste bezoek mag de werknemer - als daartegen geen medische bezwa</w:t>
      </w:r>
      <w:r>
        <w:softHyphen/>
        <w:t>ren be</w:t>
      </w:r>
      <w:r>
        <w:softHyphen/>
        <w:t xml:space="preserve">staan buitenshuis gaan maar dient </w:t>
      </w:r>
      <w:r>
        <w:rPr>
          <w:b/>
        </w:rPr>
        <w:t>de eerste drie weken</w:t>
      </w:r>
      <w:r>
        <w:t xml:space="preserve"> wel thuis te zijn:</w:t>
      </w:r>
    </w:p>
    <w:p w:rsidR="00277A0F" w:rsidRDefault="00277A0F" w:rsidP="00277A0F">
      <w:pPr>
        <w:tabs>
          <w:tab w:val="left" w:pos="426"/>
        </w:tabs>
        <w:ind w:left="426" w:hanging="426"/>
      </w:pPr>
    </w:p>
    <w:p w:rsidR="00277A0F" w:rsidRDefault="00277A0F" w:rsidP="00277A0F">
      <w:pPr>
        <w:tabs>
          <w:tab w:val="left" w:pos="426"/>
        </w:tabs>
        <w:ind w:left="426" w:hanging="426"/>
      </w:pPr>
      <w:r>
        <w:t>- 's morgens tot 10.00 uur;</w:t>
      </w:r>
    </w:p>
    <w:p w:rsidR="00277A0F" w:rsidRDefault="00277A0F" w:rsidP="00277A0F">
      <w:pPr>
        <w:tabs>
          <w:tab w:val="left" w:pos="426"/>
        </w:tabs>
        <w:ind w:left="426" w:hanging="426"/>
      </w:pPr>
    </w:p>
    <w:p w:rsidR="00277A0F" w:rsidRDefault="00277A0F" w:rsidP="00277A0F">
      <w:pPr>
        <w:tabs>
          <w:tab w:val="left" w:pos="426"/>
        </w:tabs>
        <w:ind w:left="426" w:hanging="426"/>
      </w:pPr>
      <w:r>
        <w:t>- 's middags van 12.00 uur tot 14.30 uur.</w:t>
      </w:r>
    </w:p>
    <w:p w:rsidR="00277A0F" w:rsidRDefault="00277A0F" w:rsidP="00277A0F">
      <w:pPr>
        <w:tabs>
          <w:tab w:val="left" w:pos="426"/>
        </w:tabs>
        <w:ind w:left="426" w:hanging="426"/>
      </w:pPr>
    </w:p>
    <w:p w:rsidR="00277A0F" w:rsidRDefault="00277A0F" w:rsidP="00277A0F">
      <w:r>
        <w:t>Tot het eerste bezoek en tijdens bovengenoemde uren mag de werknemer al</w:t>
      </w:r>
      <w:r>
        <w:softHyphen/>
        <w:t>leen van huis gaan voor een bezoek aan de behandelend arts of aan de bedrijfs</w:t>
      </w:r>
      <w:r>
        <w:softHyphen/>
        <w:t>arts* of om het werk te hervatten.</w:t>
      </w:r>
    </w:p>
    <w:p w:rsidR="00277A0F" w:rsidRDefault="00277A0F" w:rsidP="00277A0F"/>
    <w:p w:rsidR="00277A0F" w:rsidRDefault="00277A0F" w:rsidP="00277A0F">
      <w:r>
        <w:t>Indien de arbeidsongeschiktheid onverhoopt langer dan 3 weken zou duren, vervalt de plicht om tijdens de hierboven genoemde uren thuis te zijn, tenzij door de bedrijfsarts anders mocht worden bepaald.</w:t>
      </w:r>
    </w:p>
    <w:p w:rsidR="00277A0F" w:rsidRDefault="00277A0F" w:rsidP="00277A0F">
      <w:pPr>
        <w:tabs>
          <w:tab w:val="left" w:pos="426"/>
        </w:tabs>
        <w:ind w:left="426" w:hanging="426"/>
      </w:pPr>
    </w:p>
    <w:p w:rsidR="00277A0F" w:rsidRDefault="00277A0F" w:rsidP="00277A0F">
      <w:r>
        <w:t>Wanneer de werknemer meent dat daartoe aanleiding is, kan de werknemer de be</w:t>
      </w:r>
      <w:r>
        <w:softHyphen/>
        <w:t>drijfs</w:t>
      </w:r>
      <w:r>
        <w:softHyphen/>
        <w:t>arts vrij</w:t>
      </w:r>
      <w:r>
        <w:softHyphen/>
        <w:t>stelling vragen van de verplichting gedurende bepaal</w:t>
      </w:r>
      <w:r>
        <w:softHyphen/>
        <w:t>de uren thuis te zijn.</w:t>
      </w:r>
    </w:p>
    <w:p w:rsidR="00277A0F" w:rsidRDefault="00277A0F" w:rsidP="00277A0F">
      <w:pPr>
        <w:tabs>
          <w:tab w:val="left" w:pos="426"/>
        </w:tabs>
        <w:ind w:left="426" w:hanging="426"/>
      </w:pPr>
    </w:p>
    <w:p w:rsidR="00277A0F" w:rsidRDefault="00277A0F" w:rsidP="00277A0F">
      <w:pPr>
        <w:tabs>
          <w:tab w:val="left" w:pos="426"/>
        </w:tabs>
        <w:ind w:left="426" w:hanging="426"/>
      </w:pPr>
      <w:r>
        <w:rPr>
          <w:u w:val="single"/>
        </w:rPr>
        <w:t>Sancties</w:t>
      </w:r>
    </w:p>
    <w:p w:rsidR="00277A0F" w:rsidRDefault="00277A0F" w:rsidP="00277A0F">
      <w:r>
        <w:t>Bij niet naleving van deze voorschriften krijgt de werknemer de eerste maal een waarschuwing. Bij een tweede keer binnen 1 jaar na datum eerste waar</w:t>
      </w:r>
      <w:r>
        <w:softHyphen/>
        <w:t>schuwing kan het sala</w:t>
      </w:r>
      <w:r>
        <w:softHyphen/>
        <w:t>ris gedu</w:t>
      </w:r>
      <w:r>
        <w:softHyphen/>
        <w:t>ren</w:t>
      </w:r>
      <w:r>
        <w:softHyphen/>
        <w:t>de 3 dagen be</w:t>
      </w:r>
      <w:r>
        <w:softHyphen/>
        <w:t>perkt worden tot 70%, maar ten minste het wette</w:t>
      </w:r>
      <w:r>
        <w:softHyphen/>
        <w:t>lijk minimum</w:t>
      </w:r>
      <w:r>
        <w:softHyphen/>
        <w:t xml:space="preserve">loon. Bij een derde en volgende keer binnen 1 jaar na datum eerste waarschuwing kan het </w:t>
      </w:r>
      <w:r>
        <w:lastRenderedPageBreak/>
        <w:t>sala</w:t>
      </w:r>
      <w:r>
        <w:softHyphen/>
        <w:t>ris van de werk</w:t>
      </w:r>
      <w:r>
        <w:softHyphen/>
        <w:t>nemer be</w:t>
      </w:r>
      <w:r>
        <w:softHyphen/>
        <w:t>perkt worden tot 70%, maar ten minste het wet</w:t>
      </w:r>
      <w:r>
        <w:softHyphen/>
        <w:t>te</w:t>
      </w:r>
      <w:r>
        <w:softHyphen/>
        <w:t>lijk minimum</w:t>
      </w:r>
      <w:r>
        <w:softHyphen/>
        <w:t>loon, totdat con</w:t>
      </w:r>
      <w:r>
        <w:softHyphen/>
        <w:t xml:space="preserve">trole mogelijk is. De beperking tot 70% van het salaris van de werknemer zal in dit laatste geval minimaal 5 werkdagen bedragen. </w:t>
      </w:r>
    </w:p>
    <w:p w:rsidR="00277A0F" w:rsidRDefault="00277A0F" w:rsidP="00277A0F">
      <w:pPr>
        <w:tabs>
          <w:tab w:val="left" w:pos="426"/>
        </w:tabs>
        <w:ind w:left="426" w:hanging="426"/>
      </w:pPr>
    </w:p>
    <w:p w:rsidR="00277A0F" w:rsidRDefault="00277A0F" w:rsidP="00277A0F">
      <w:pPr>
        <w:pStyle w:val="TK"/>
      </w:pPr>
      <w:r>
        <w:t>BEZOEK MOET MOGELIJK ZIJN</w:t>
      </w:r>
    </w:p>
    <w:p w:rsidR="00277A0F" w:rsidRDefault="00277A0F" w:rsidP="00277A0F">
      <w:r>
        <w:t>De werknemer dient bereikbaar te zijn voor controle door of namens de werk</w:t>
      </w:r>
      <w:r>
        <w:softHyphen/>
        <w:t>ge</w:t>
      </w:r>
      <w:r>
        <w:softHyphen/>
        <w:t>ver. Daartoe is het nodig dat de werknemer de werkgever of een door deze aangewezen persoon in de gele</w:t>
      </w:r>
      <w:r>
        <w:softHyphen/>
        <w:t>gen</w:t>
      </w:r>
      <w:r>
        <w:softHyphen/>
        <w:t>heid stelt om de werknemer in zijn woning of op het ver</w:t>
      </w:r>
      <w:r>
        <w:softHyphen/>
        <w:t>pleega</w:t>
      </w:r>
      <w:r>
        <w:softHyphen/>
        <w:t>dres te bezoe</w:t>
      </w:r>
      <w:r>
        <w:softHyphen/>
        <w:t>ken.</w:t>
      </w:r>
    </w:p>
    <w:p w:rsidR="00277A0F" w:rsidRDefault="00277A0F" w:rsidP="00277A0F"/>
    <w:p w:rsidR="00277A0F" w:rsidRDefault="00277A0F" w:rsidP="00277A0F">
      <w:r>
        <w:t>Is er - terwijl de werknemer thuis is - iets bijzonders aan de hand (bij</w:t>
      </w:r>
      <w:r>
        <w:softHyphen/>
        <w:t>voor</w:t>
      </w:r>
      <w:r>
        <w:softHyphen/>
        <w:t>beeld de bel is defect of er is niemand thuis die de deur kan open</w:t>
      </w:r>
      <w:r>
        <w:softHyphen/>
        <w:t>doen) dan dient de werknemer maatregelen te treffen, waardoor zij toch toe</w:t>
      </w:r>
      <w:r>
        <w:softHyphen/>
        <w:t>gang tot de woning kunnen krijgen.</w:t>
      </w:r>
    </w:p>
    <w:p w:rsidR="00277A0F" w:rsidRDefault="00277A0F" w:rsidP="00277A0F"/>
    <w:p w:rsidR="00277A0F" w:rsidRDefault="00277A0F" w:rsidP="00277A0F">
      <w:r>
        <w:t>De werknemer dient er voor te zorgen, dat als de bedrijfsarts of de mede</w:t>
      </w:r>
      <w:r>
        <w:softHyphen/>
        <w:t>wer</w:t>
      </w:r>
      <w:r>
        <w:softHyphen/>
        <w:t>ker van de Arbodienst hem/haar niet thuis treft, hij op het adres van de werknemer kan verne</w:t>
      </w:r>
      <w:r>
        <w:softHyphen/>
        <w:t>men waar de werknemer is.</w:t>
      </w:r>
    </w:p>
    <w:p w:rsidR="00277A0F" w:rsidRDefault="00277A0F" w:rsidP="00277A0F"/>
    <w:p w:rsidR="00277A0F" w:rsidRDefault="00277A0F" w:rsidP="00277A0F">
      <w:pPr>
        <w:rPr>
          <w:bCs/>
        </w:rPr>
      </w:pPr>
      <w:r>
        <w:rPr>
          <w:bCs/>
          <w:u w:val="single"/>
        </w:rPr>
        <w:t>Sancties</w:t>
      </w:r>
    </w:p>
    <w:p w:rsidR="00277A0F" w:rsidRDefault="00277A0F" w:rsidP="00277A0F">
      <w:r>
        <w:t>Bij niet naleving van deze voorschriften krijgt de werknemer de eerste maal een waarschuwing. Bij een tweede keer binnen 1 jaar na datum eerste waar</w:t>
      </w:r>
      <w:r>
        <w:softHyphen/>
        <w:t>schuwing kan het sala</w:t>
      </w:r>
      <w:r>
        <w:softHyphen/>
        <w:t>ris gedu</w:t>
      </w:r>
      <w:r>
        <w:softHyphen/>
        <w:t>ren</w:t>
      </w:r>
      <w:r>
        <w:softHyphen/>
        <w:t>de 3 dagen be</w:t>
      </w:r>
      <w:r>
        <w:softHyphen/>
        <w:t>perkt worden tot 70%, maar ten minste het wette</w:t>
      </w:r>
      <w:r>
        <w:softHyphen/>
        <w:t>lijk minimum</w:t>
      </w:r>
      <w:r>
        <w:softHyphen/>
        <w:t>loon. Bij een derde en volgende keer</w:t>
      </w:r>
    </w:p>
    <w:p w:rsidR="00277A0F" w:rsidRDefault="00277A0F" w:rsidP="00277A0F">
      <w:r>
        <w:t>binnen 1 jaar na datum eerste waarschuwing kan het sala</w:t>
      </w:r>
      <w:r>
        <w:softHyphen/>
        <w:t>ris van de werk</w:t>
      </w:r>
      <w:r>
        <w:softHyphen/>
        <w:t>nemer be</w:t>
      </w:r>
      <w:r>
        <w:softHyphen/>
        <w:t>perkt worden tot 70%, maar ten minste het wet</w:t>
      </w:r>
      <w:r>
        <w:softHyphen/>
        <w:t>te</w:t>
      </w:r>
      <w:r>
        <w:softHyphen/>
        <w:t>lijk minimum</w:t>
      </w:r>
      <w:r>
        <w:softHyphen/>
        <w:t>loon, totdat con</w:t>
      </w:r>
      <w:r>
        <w:softHyphen/>
        <w:t>trole mogelijk is. De beperking tot 70% van het salaris van de werknemer zal in dit laatste geval minimaal 5 werkdagen bedragen.</w:t>
      </w:r>
    </w:p>
    <w:p w:rsidR="00277A0F" w:rsidRDefault="00277A0F" w:rsidP="00277A0F"/>
    <w:p w:rsidR="00277A0F" w:rsidRDefault="00277A0F" w:rsidP="00277A0F">
      <w:pPr>
        <w:pStyle w:val="TK"/>
      </w:pPr>
      <w:r>
        <w:t>HET JUISTE ADRES</w:t>
      </w:r>
    </w:p>
    <w:p w:rsidR="00277A0F" w:rsidRDefault="00277A0F" w:rsidP="00277A0F">
      <w:r>
        <w:t>Indien de werknemer tijdens arbeidsongeschiktheid verhuist of tijdelijk elders verblijft of van verpleegadres verandert (bijvoorbeeld opname in of ontslag uit een ziekenhuis, een sanatorium of een andere inrichting) behoort de werknemer dit binnen 24 uur aan zijn werkgever op te geven.</w:t>
      </w:r>
    </w:p>
    <w:p w:rsidR="00277A0F" w:rsidRDefault="00277A0F" w:rsidP="00277A0F"/>
    <w:p w:rsidR="00277A0F" w:rsidRDefault="00277A0F" w:rsidP="00277A0F">
      <w:r>
        <w:rPr>
          <w:u w:val="single"/>
        </w:rPr>
        <w:t>Sancties</w:t>
      </w:r>
    </w:p>
    <w:p w:rsidR="00277A0F" w:rsidRDefault="00277A0F" w:rsidP="00277A0F">
      <w:r>
        <w:t>Bij niet naleving van deze voorschriften krijgt de werknemer de eerste maal een waarschuwing. Bij een tweede keer binnen 1 jaar na datum eerste waar</w:t>
      </w:r>
      <w:r>
        <w:softHyphen/>
        <w:t>schuwing kan het sala</w:t>
      </w:r>
      <w:r>
        <w:softHyphen/>
        <w:t>ris gedu</w:t>
      </w:r>
      <w:r>
        <w:softHyphen/>
        <w:t>ren</w:t>
      </w:r>
      <w:r>
        <w:softHyphen/>
        <w:t>de 3 dagen be</w:t>
      </w:r>
      <w:r>
        <w:softHyphen/>
        <w:t>perkt worden tot 70%, maar ten minste het wette</w:t>
      </w:r>
      <w:r>
        <w:softHyphen/>
        <w:t>lijk minimum</w:t>
      </w:r>
      <w:r>
        <w:softHyphen/>
        <w:t>loon. Bij een derde en volgende keer</w:t>
      </w:r>
    </w:p>
    <w:p w:rsidR="00277A0F" w:rsidRDefault="00277A0F" w:rsidP="00277A0F">
      <w:r>
        <w:t>binnen 1 jaar na datum eerste waarschuwing kan het sala</w:t>
      </w:r>
      <w:r>
        <w:softHyphen/>
        <w:t>ris van de werk</w:t>
      </w:r>
      <w:r>
        <w:softHyphen/>
        <w:t>nemer be</w:t>
      </w:r>
      <w:r>
        <w:softHyphen/>
        <w:t>perkt worden tot 70%, maar ten minste het wet</w:t>
      </w:r>
      <w:r>
        <w:softHyphen/>
        <w:t>te</w:t>
      </w:r>
      <w:r>
        <w:softHyphen/>
        <w:t>lijk minimum</w:t>
      </w:r>
      <w:r>
        <w:softHyphen/>
        <w:t>loon, totdat con</w:t>
      </w:r>
      <w:r>
        <w:softHyphen/>
        <w:t>trole mogelijk is. De beperking tot 70% van het salaris van de werknemer zal in dit laatste geval minimaal 5 werkdagen bedragen.</w:t>
      </w:r>
    </w:p>
    <w:p w:rsidR="00277A0F" w:rsidRDefault="00277A0F" w:rsidP="00277A0F"/>
    <w:p w:rsidR="00277A0F" w:rsidRDefault="00277A0F" w:rsidP="00277A0F">
      <w:pPr>
        <w:pStyle w:val="TK"/>
      </w:pPr>
      <w:r>
        <w:t>OP HET SPREEKUUR KOMEN</w:t>
      </w:r>
    </w:p>
    <w:p w:rsidR="00277A0F" w:rsidRDefault="00277A0F" w:rsidP="00277A0F">
      <w:r>
        <w:t>De werknemer dient aan een oproep om te verschijnen op het spreekuur van de bedrijfsarts of een door de bedrijfsarts aangewezen specialist voor een onderzoek gehoor te geven. Dit geldt ook indien de werknemer van plan is de dag na het onderzoek of een latere dag het werk te hervat</w:t>
      </w:r>
      <w:r>
        <w:softHyphen/>
        <w:t>ten.</w:t>
      </w:r>
    </w:p>
    <w:p w:rsidR="00277A0F" w:rsidRDefault="00277A0F" w:rsidP="00277A0F"/>
    <w:p w:rsidR="00277A0F" w:rsidRDefault="00277A0F" w:rsidP="00277A0F">
      <w:r>
        <w:t>Als de werknemer een geldige reden tot verhindering heeft (bijvoorbeeld bedle</w:t>
      </w:r>
      <w:r>
        <w:softHyphen/>
        <w:t>ge</w:t>
      </w:r>
      <w:r>
        <w:softHyphen/>
        <w:t>rig</w:t>
      </w:r>
      <w:r>
        <w:softHyphen/>
        <w:t>heid), dan behoort de werknemer dit terstond mee te delen. (Op de op</w:t>
      </w:r>
      <w:r>
        <w:softHyphen/>
        <w:t>roep</w:t>
      </w:r>
      <w:r>
        <w:softHyphen/>
        <w:t>kaart is vermeld hoe de werknemer dit kan doen). Vanzelfspre</w:t>
      </w:r>
      <w:r>
        <w:softHyphen/>
        <w:t xml:space="preserve">kend dient de werknemer dan, behalve voor bezoek </w:t>
      </w:r>
      <w:r>
        <w:lastRenderedPageBreak/>
        <w:t>aan de behandelend arts, of in geval van werk</w:t>
      </w:r>
      <w:r>
        <w:softHyphen/>
        <w:t>hervat</w:t>
      </w:r>
      <w:r>
        <w:softHyphen/>
        <w:t>ting, zijn woning tot het eerstvolgende bezoek van de be</w:t>
      </w:r>
      <w:r>
        <w:softHyphen/>
        <w:t>drijfs</w:t>
      </w:r>
      <w:r>
        <w:softHyphen/>
        <w:t>arts niet te verlaten, ten</w:t>
      </w:r>
      <w:r>
        <w:softHyphen/>
        <w:t>einde aan laatstgenoemde de gelegen</w:t>
      </w:r>
      <w:r>
        <w:softHyphen/>
        <w:t>heid te geven de werknemer thuis aan te tref</w:t>
      </w:r>
      <w:r>
        <w:softHyphen/>
        <w:t>fen, wanneer hij de werkne</w:t>
      </w:r>
      <w:r>
        <w:softHyphen/>
        <w:t>mer komt bezoe</w:t>
      </w:r>
      <w:r>
        <w:softHyphen/>
        <w:t>ken.</w:t>
      </w:r>
    </w:p>
    <w:p w:rsidR="00277A0F" w:rsidRDefault="00277A0F" w:rsidP="00277A0F"/>
    <w:p w:rsidR="00277A0F" w:rsidRDefault="00277A0F" w:rsidP="00277A0F">
      <w:r>
        <w:t>De werknemer behoeft niet op het spreekuur te verschijnen indien hij inmid</w:t>
      </w:r>
      <w:r>
        <w:softHyphen/>
        <w:t>dels zijn werkzaamheden heeft hervat.</w:t>
      </w:r>
    </w:p>
    <w:p w:rsidR="00277A0F" w:rsidRDefault="00277A0F" w:rsidP="00277A0F"/>
    <w:p w:rsidR="00277A0F" w:rsidRDefault="00277A0F" w:rsidP="00277A0F">
      <w:r>
        <w:rPr>
          <w:u w:val="single"/>
        </w:rPr>
        <w:t>Sancties</w:t>
      </w:r>
    </w:p>
    <w:p w:rsidR="00277A0F" w:rsidRDefault="00277A0F" w:rsidP="00277A0F">
      <w:r>
        <w:t>Bij niet naleving van dit voorschrift kan de werkgever de eerste keer het salaris van de werknemer beperken gedurende 3 dagen tot 70%, maar ten minste het wette</w:t>
      </w:r>
      <w:r>
        <w:softHyphen/>
        <w:t>lijk minimumloon. Bij een tweede en volgende keer binnen 1 jaar na de eerste overtreding van dit voorschrift kan het sala</w:t>
      </w:r>
      <w:r>
        <w:softHyphen/>
        <w:t>ris van de werknemer worden be</w:t>
      </w:r>
      <w:r>
        <w:softHyphen/>
        <w:t>perkt tot 70% totdat de werknemer op het spreek</w:t>
      </w:r>
      <w:r>
        <w:softHyphen/>
        <w:t>uur ver</w:t>
      </w:r>
      <w:r>
        <w:softHyphen/>
        <w:t>schijnt. De beper</w:t>
      </w:r>
      <w:r>
        <w:softHyphen/>
        <w:t>king tot 70% van het sala</w:t>
      </w:r>
      <w:r>
        <w:softHyphen/>
        <w:t>ris zal in dit laatste geval minimaal 5 werkdagen bedra</w:t>
      </w:r>
      <w:r>
        <w:softHyphen/>
        <w:t>gen.</w:t>
      </w:r>
    </w:p>
    <w:p w:rsidR="00277A0F" w:rsidRDefault="00277A0F" w:rsidP="00277A0F"/>
    <w:p w:rsidR="00277A0F" w:rsidRDefault="00277A0F" w:rsidP="00277A0F">
      <w:pPr>
        <w:pStyle w:val="TK"/>
      </w:pPr>
      <w:r>
        <w:t>GENEZING NIET BELEMMEREN</w:t>
      </w:r>
    </w:p>
    <w:p w:rsidR="00277A0F" w:rsidRDefault="00277A0F" w:rsidP="00277A0F">
      <w:r>
        <w:t>De werknemer dient zich tijdens zijn arbeidsongeschiktheid zodanig te gedra</w:t>
      </w:r>
      <w:r>
        <w:softHyphen/>
        <w:t>gen, dat zijn genezing niet wordt belemmerd (bijvoorbeeld tijdig onder behande</w:t>
      </w:r>
      <w:r>
        <w:softHyphen/>
        <w:t>ling stellen van een huisarts).</w:t>
      </w:r>
    </w:p>
    <w:p w:rsidR="00277A0F" w:rsidRDefault="00277A0F" w:rsidP="00277A0F"/>
    <w:p w:rsidR="00277A0F" w:rsidRDefault="00277A0F" w:rsidP="00277A0F">
      <w:r>
        <w:rPr>
          <w:u w:val="single"/>
        </w:rPr>
        <w:t>Sanctie</w:t>
      </w:r>
    </w:p>
    <w:p w:rsidR="00277A0F" w:rsidRDefault="00277A0F" w:rsidP="00277A0F">
      <w:r>
        <w:t>Indien de bedrijfsarts vaststelt dat de werknemer zich in zodanige mate ge</w:t>
      </w:r>
      <w:r>
        <w:softHyphen/>
        <w:t>draagt of heeft gedragen dat de genezing in ernstige mate wordt belem</w:t>
      </w:r>
      <w:r>
        <w:softHyphen/>
        <w:t>merd kan het salaris worden beperkt tot 70%, maar ten minste het wette</w:t>
      </w:r>
      <w:r>
        <w:softHyphen/>
        <w:t>lijk mini</w:t>
      </w:r>
      <w:r>
        <w:softHyphen/>
        <w:t>mum</w:t>
      </w:r>
      <w:r>
        <w:softHyphen/>
        <w:t>loon.</w:t>
      </w:r>
    </w:p>
    <w:p w:rsidR="00277A0F" w:rsidRDefault="00277A0F" w:rsidP="00277A0F"/>
    <w:p w:rsidR="00277A0F" w:rsidRDefault="00277A0F" w:rsidP="00277A0F">
      <w:pPr>
        <w:pStyle w:val="TK"/>
      </w:pPr>
      <w:r>
        <w:t>HET VERRICHTEN VAN WERKZAAMHEDEN</w:t>
      </w:r>
    </w:p>
    <w:p w:rsidR="00277A0F" w:rsidRDefault="00277A0F" w:rsidP="00277A0F">
      <w:r>
        <w:t>De werknemer dient tijdens zijn arbeidsongeschiktheid geen arbeid te ver</w:t>
      </w:r>
      <w:r>
        <w:softHyphen/>
        <w:t>rich</w:t>
      </w:r>
      <w:r>
        <w:softHyphen/>
        <w:t>ten behal</w:t>
      </w:r>
      <w:r>
        <w:softHyphen/>
        <w:t>ve voor zover het werkzaamheden betreft, welke de werknemer voor het her</w:t>
      </w:r>
      <w:r>
        <w:softHyphen/>
        <w:t>stel van zijn gezondheid zijn voorgeschreven, dan wel waar</w:t>
      </w:r>
      <w:r>
        <w:softHyphen/>
        <w:t>voor de werknemer toe</w:t>
      </w:r>
      <w:r>
        <w:softHyphen/>
        <w:t>stem</w:t>
      </w:r>
      <w:r>
        <w:softHyphen/>
        <w:t>ming heeft ontvangen van de bedrijfsarts.</w:t>
      </w:r>
    </w:p>
    <w:p w:rsidR="00277A0F" w:rsidRDefault="00277A0F" w:rsidP="00277A0F"/>
    <w:p w:rsidR="00277A0F" w:rsidRDefault="00277A0F" w:rsidP="00277A0F">
      <w:r>
        <w:rPr>
          <w:u w:val="single"/>
        </w:rPr>
        <w:t>Sanctie</w:t>
      </w:r>
    </w:p>
    <w:p w:rsidR="00277A0F" w:rsidRDefault="00277A0F" w:rsidP="00277A0F">
      <w:r>
        <w:t>Indien de werknemer tijdens arbeidsongeschiktheid zonder toestemming van de be</w:t>
      </w:r>
      <w:r>
        <w:softHyphen/>
        <w:t>drijfs</w:t>
      </w:r>
      <w:r>
        <w:softHyphen/>
        <w:t>arts werk</w:t>
      </w:r>
      <w:r>
        <w:softHyphen/>
        <w:t>zaam</w:t>
      </w:r>
      <w:r>
        <w:softHyphen/>
        <w:t>he</w:t>
      </w:r>
      <w:r>
        <w:softHyphen/>
        <w:t>den voor een derde gaat ver</w:t>
      </w:r>
      <w:r>
        <w:softHyphen/>
        <w:t>richten, waar</w:t>
      </w:r>
      <w:r>
        <w:softHyphen/>
        <w:t>bij onder werk</w:t>
      </w:r>
      <w:r>
        <w:softHyphen/>
        <w:t>zaamhe</w:t>
      </w:r>
      <w:r>
        <w:softHyphen/>
        <w:t>den wordt verstaan werk</w:t>
      </w:r>
      <w:r>
        <w:softHyphen/>
        <w:t>zaam</w:t>
      </w:r>
      <w:r>
        <w:softHyphen/>
        <w:t>heden met een beroepsmatig karakter, dan kan de werkge</w:t>
      </w:r>
      <w:r>
        <w:softHyphen/>
        <w:t>ver het salaris beperken tot 70%, maar ten minste het wet</w:t>
      </w:r>
      <w:r>
        <w:softHyphen/>
        <w:t>telijk minimum</w:t>
      </w:r>
      <w:r>
        <w:softHyphen/>
        <w:t>loon, onder aftrek van hetgeen de werknemer met deze werkzaamheden heeft verdiend.</w:t>
      </w:r>
    </w:p>
    <w:p w:rsidR="00277A0F" w:rsidRDefault="00277A0F" w:rsidP="00277A0F"/>
    <w:p w:rsidR="00277A0F" w:rsidRDefault="00277A0F" w:rsidP="00277A0F">
      <w:pPr>
        <w:pStyle w:val="TK"/>
      </w:pPr>
      <w:r>
        <w:t>HERVATTEN BIJ HERSTEL</w:t>
      </w:r>
    </w:p>
    <w:p w:rsidR="00277A0F" w:rsidRDefault="00277A0F" w:rsidP="00277A0F">
      <w:r>
        <w:t>Zodra de werknemer weer in staat is aan het werk te gaan, dient de werk</w:t>
      </w:r>
      <w:r>
        <w:softHyphen/>
        <w:t>nemer de werk</w:t>
      </w:r>
      <w:r>
        <w:softHyphen/>
        <w:t>zaam</w:t>
      </w:r>
      <w:r>
        <w:softHyphen/>
        <w:t>he</w:t>
      </w:r>
      <w:r>
        <w:softHyphen/>
        <w:t>den zo spoedig mogelijk weer aan te vangen en zijn werk</w:t>
      </w:r>
      <w:r>
        <w:softHyphen/>
        <w:t>gever te informe</w:t>
      </w:r>
      <w:r>
        <w:softHyphen/>
        <w:t>ren op een door de werkgever voorgeschreven wijze.</w:t>
      </w:r>
    </w:p>
    <w:p w:rsidR="00277A0F" w:rsidRDefault="00277A0F" w:rsidP="00277A0F"/>
    <w:p w:rsidR="00277A0F" w:rsidRDefault="00277A0F" w:rsidP="00277A0F">
      <w:pPr>
        <w:pStyle w:val="TK"/>
      </w:pPr>
      <w:r>
        <w:t>INFORMATIE</w:t>
      </w:r>
    </w:p>
    <w:p w:rsidR="00277A0F" w:rsidRDefault="00277A0F" w:rsidP="00277A0F">
      <w:r>
        <w:t xml:space="preserve">Met inachtneming van de Arbowet dient een werkgever een gecertificeerde Arbodienst in te schakelen voor onder andere individuele ziekteverzuimbegeleiding en een arbeidsgezondheidsdeskundig spreekuur. Deze Arbodienst zal onder andere een bedrijfsarts of verzekeringsdeskundige in dienst hebben die de werkgever onder meer zal bijstaan met een werkhervattingsadvies en advisering omtrent verdere </w:t>
      </w:r>
      <w:proofErr w:type="spellStart"/>
      <w:r>
        <w:t>reïntegratiemogelijkheden</w:t>
      </w:r>
      <w:proofErr w:type="spellEnd"/>
      <w:r>
        <w:t>.</w:t>
      </w:r>
    </w:p>
    <w:p w:rsidR="00277A0F" w:rsidRDefault="00277A0F" w:rsidP="00277A0F">
      <w:r>
        <w:t xml:space="preserve">De werknemer stelt, desgevraagd door de arts van de Arbodienst, die arts op de hoogte van de aard van de ziekte en verstrekt hem desgevraagd verdere informatie die noodzakelijk is </w:t>
      </w:r>
      <w:r>
        <w:lastRenderedPageBreak/>
        <w:t>voor het werkhervattingsadvies en de individuele ziekteverzuimbegeleiding. De Arbodienst mag niet zonder uitdrukkelijke toestemming van de werknemer gegevens van medische aard betreffende die werknemer, aan de werkgever verstrekken.</w:t>
      </w:r>
    </w:p>
    <w:p w:rsidR="00277A0F" w:rsidRDefault="00277A0F" w:rsidP="00277A0F">
      <w:r>
        <w:t>De werknemer is voorts niet verplicht gegevens betreffende de aard van zijn ziekte aan de werkgever te verstrekken, tenzij er sprake is van zwangerschap.</w:t>
      </w:r>
    </w:p>
    <w:p w:rsidR="00277A0F" w:rsidRDefault="00277A0F" w:rsidP="00277A0F"/>
    <w:p w:rsidR="00277A0F" w:rsidRDefault="00277A0F" w:rsidP="00277A0F">
      <w:r>
        <w:t xml:space="preserve">De werkgever is verplicht een </w:t>
      </w:r>
      <w:proofErr w:type="spellStart"/>
      <w:r>
        <w:t>reïntegratieplan</w:t>
      </w:r>
      <w:proofErr w:type="spellEnd"/>
      <w:r>
        <w:t xml:space="preserve"> te maken.</w:t>
      </w:r>
    </w:p>
    <w:p w:rsidR="00277A0F" w:rsidRDefault="00277A0F" w:rsidP="00277A0F">
      <w:r>
        <w:t xml:space="preserve">De werknemer is verplicht die informatie te verstrekken die de werkgever nodig heeft om het </w:t>
      </w:r>
      <w:proofErr w:type="spellStart"/>
      <w:r>
        <w:t>reïntegratieplan</w:t>
      </w:r>
      <w:proofErr w:type="spellEnd"/>
      <w:r>
        <w:t xml:space="preserve"> op te stellen.</w:t>
      </w:r>
    </w:p>
    <w:p w:rsidR="00277A0F" w:rsidRDefault="00277A0F" w:rsidP="00277A0F"/>
    <w:p w:rsidR="00277A0F" w:rsidRDefault="00277A0F" w:rsidP="00277A0F">
      <w:pPr>
        <w:ind w:left="284" w:hanging="284"/>
        <w:rPr>
          <w:b/>
        </w:rPr>
      </w:pPr>
      <w:r>
        <w:rPr>
          <w:b/>
        </w:rPr>
        <w:t>*</w:t>
      </w:r>
      <w:r>
        <w:rPr>
          <w:b/>
        </w:rPr>
        <w:tab/>
        <w:t>Onder bedrijfsarts wordt verstaan de geneeskundige die door de werkgever wordt aange</w:t>
      </w:r>
      <w:r>
        <w:rPr>
          <w:b/>
        </w:rPr>
        <w:softHyphen/>
        <w:t>wezen om de arbeidsongeschiktheid vast te stellen en te controleren.</w:t>
      </w:r>
    </w:p>
    <w:p w:rsidR="00277A0F" w:rsidRDefault="00277A0F" w:rsidP="00277A0F">
      <w:pPr>
        <w:pStyle w:val="TK"/>
      </w:pPr>
      <w:r>
        <w:br w:type="page"/>
      </w:r>
      <w:r>
        <w:lastRenderedPageBreak/>
        <w:t>BIJLAGE 7A</w:t>
      </w:r>
    </w:p>
    <w:p w:rsidR="00277A0F" w:rsidRDefault="00277A0F" w:rsidP="00277A0F">
      <w:pPr>
        <w:pStyle w:val="TKInhoudDeelB"/>
      </w:pPr>
      <w:bookmarkStart w:id="1119" w:name="_Toc196729974"/>
      <w:bookmarkStart w:id="1120" w:name="_Toc199661195"/>
      <w:bookmarkStart w:id="1121" w:name="_Toc221003494"/>
      <w:bookmarkStart w:id="1122" w:name="_Toc248823212"/>
      <w:bookmarkStart w:id="1123" w:name="_Toc248825307"/>
      <w:bookmarkStart w:id="1124" w:name="_Toc250551001"/>
      <w:bookmarkStart w:id="1125" w:name="_Toc253403231"/>
      <w:bookmarkStart w:id="1126" w:name="_Toc253403654"/>
      <w:bookmarkStart w:id="1127" w:name="_Toc373244603"/>
      <w:bookmarkStart w:id="1128" w:name="_Toc373246655"/>
      <w:bookmarkStart w:id="1129" w:name="_Toc373247590"/>
      <w:bookmarkStart w:id="1130" w:name="_Toc486953492"/>
      <w:r>
        <w:t>7A.</w:t>
      </w:r>
      <w:r>
        <w:tab/>
        <w:t>Doktersbezoek</w:t>
      </w:r>
      <w:r>
        <w:tab/>
      </w:r>
      <w:r>
        <w:t> </w:t>
      </w:r>
      <w:bookmarkEnd w:id="1119"/>
      <w:bookmarkEnd w:id="1120"/>
      <w:bookmarkEnd w:id="1121"/>
      <w:bookmarkEnd w:id="1122"/>
      <w:bookmarkEnd w:id="1123"/>
      <w:bookmarkEnd w:id="1124"/>
      <w:bookmarkEnd w:id="1125"/>
      <w:bookmarkEnd w:id="1126"/>
      <w:bookmarkEnd w:id="1127"/>
      <w:bookmarkEnd w:id="1128"/>
      <w:bookmarkEnd w:id="1129"/>
      <w:bookmarkEnd w:id="1130"/>
    </w:p>
    <w:p w:rsidR="00277A0F" w:rsidRDefault="00277A0F" w:rsidP="00277A0F">
      <w:pPr>
        <w:rPr>
          <w:color w:val="000000"/>
        </w:rPr>
      </w:pPr>
      <w:r>
        <w:rPr>
          <w:color w:val="000000"/>
        </w:rPr>
        <w:t>Onder doktersbezoek wordt verstaan een bezoek aan de huisarts, de tandarts, een specialist of een therapeut waarnaar is verwezen.</w:t>
      </w:r>
    </w:p>
    <w:p w:rsidR="00277A0F" w:rsidRDefault="00277A0F" w:rsidP="00277A0F">
      <w:r>
        <w:t xml:space="preserve">De werknemer zal trachten doktersbezoek buiten werktijd te laten plaatsvinden. </w:t>
      </w:r>
    </w:p>
    <w:p w:rsidR="00277A0F" w:rsidRDefault="00277A0F" w:rsidP="00277A0F">
      <w:r>
        <w:t>Als dat niet mogelijk blijkt te zijn zal de werknemer na overleg met de werkgever zoveel mogelijk het doktersbezoek aan het begin of aan het einde van de werkdag plannen.</w:t>
      </w:r>
    </w:p>
    <w:p w:rsidR="00277A0F" w:rsidRDefault="00277A0F" w:rsidP="00277A0F">
      <w:pPr>
        <w:rPr>
          <w:color w:val="000000"/>
        </w:rPr>
      </w:pPr>
      <w:r>
        <w:rPr>
          <w:color w:val="000000"/>
        </w:rPr>
        <w:t>Werkgever zal het salaris doorbetalen over de tijd die voor het doktersbezoek, binnen de dagelijkse werktijd, nodig is tot een maximum van twee uur. Voor een bezoek aan een specialist geldt een maximum van vier uur. Voor of na het doktersbezoek dient de medewerker de overige uren te werken.</w:t>
      </w:r>
    </w:p>
    <w:p w:rsidR="00277A0F" w:rsidRDefault="00277A0F" w:rsidP="00277A0F">
      <w:pPr>
        <w:rPr>
          <w:color w:val="000000"/>
        </w:rPr>
      </w:pPr>
      <w:r>
        <w:rPr>
          <w:color w:val="000000"/>
        </w:rPr>
        <w:t>Op verzoek van de werkgever zal de werknemer schriftelijk moeten kunnen aantonen dat het doktersbezoek etc. daadwerkelijk heeft plaatsgevonden.</w:t>
      </w:r>
    </w:p>
    <w:p w:rsidR="00277A0F" w:rsidRDefault="00277A0F" w:rsidP="00277A0F">
      <w:pPr>
        <w:rPr>
          <w:color w:val="000000"/>
        </w:rPr>
      </w:pPr>
      <w:r>
        <w:rPr>
          <w:color w:val="000000"/>
        </w:rPr>
        <w:t>Het maximale aantal te vergoeden uren zal niet meer dan acht bedragen op jaarbasis. In bijzondere gevallen kan in overleg met de werkgever hiervan worden afgeweken.</w:t>
      </w:r>
    </w:p>
    <w:p w:rsidR="00277A0F" w:rsidRDefault="00277A0F" w:rsidP="00277A0F">
      <w:pPr>
        <w:rPr>
          <w:color w:val="000000"/>
        </w:rPr>
      </w:pPr>
      <w:r>
        <w:t>Vóór 1 april 2003 b</w:t>
      </w:r>
      <w:r>
        <w:rPr>
          <w:color w:val="000000"/>
        </w:rPr>
        <w:t>estaande regelingen blijven gehandhaafd.</w:t>
      </w:r>
    </w:p>
    <w:p w:rsidR="00277A0F" w:rsidRDefault="00277A0F" w:rsidP="00277A0F">
      <w:pPr>
        <w:pStyle w:val="TK"/>
      </w:pPr>
    </w:p>
    <w:p w:rsidR="00277A0F" w:rsidRDefault="00277A0F" w:rsidP="00277A0F">
      <w:pPr>
        <w:pStyle w:val="TK"/>
      </w:pPr>
      <w:r>
        <w:br w:type="page"/>
      </w:r>
      <w:bookmarkStart w:id="1131" w:name="_Toc517161855"/>
      <w:r>
        <w:lastRenderedPageBreak/>
        <w:t>BIJLAGE 8</w:t>
      </w:r>
      <w:bookmarkEnd w:id="1131"/>
      <w:r>
        <w:t>A</w:t>
      </w:r>
    </w:p>
    <w:p w:rsidR="00277A0F" w:rsidRDefault="00277A0F" w:rsidP="00277A0F">
      <w:pPr>
        <w:pStyle w:val="TKInhoudDeelB"/>
      </w:pPr>
      <w:bookmarkStart w:id="1132" w:name="_Toc517161856"/>
      <w:bookmarkStart w:id="1133" w:name="_Toc517770524"/>
      <w:bookmarkStart w:id="1134" w:name="_Toc196729975"/>
      <w:bookmarkStart w:id="1135" w:name="_Toc199661196"/>
      <w:bookmarkStart w:id="1136" w:name="_Toc221003495"/>
      <w:bookmarkStart w:id="1137" w:name="_Toc248823213"/>
      <w:bookmarkStart w:id="1138" w:name="_Toc248825308"/>
      <w:bookmarkStart w:id="1139" w:name="_Toc250551002"/>
      <w:bookmarkStart w:id="1140" w:name="_Toc253403232"/>
      <w:bookmarkStart w:id="1141" w:name="_Toc253403655"/>
      <w:bookmarkStart w:id="1142" w:name="_Toc373244604"/>
      <w:bookmarkStart w:id="1143" w:name="_Toc373246656"/>
      <w:bookmarkStart w:id="1144" w:name="_Toc373247591"/>
      <w:bookmarkStart w:id="1145" w:name="_Toc486953493"/>
      <w:r>
        <w:t>8A.</w:t>
      </w:r>
      <w:r>
        <w:tab/>
        <w:t>Voorlichting betreffende de arbeidsvoorwaarden van werknemers die onderwijs volgen</w:t>
      </w:r>
      <w:r>
        <w:tab/>
      </w:r>
      <w:r>
        <w:t> </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rsidR="00277A0F" w:rsidRDefault="00277A0F" w:rsidP="00277A0F">
      <w:pPr>
        <w:pStyle w:val="Normal1"/>
      </w:pPr>
      <w:r>
        <w:t>1.</w:t>
      </w:r>
      <w:r>
        <w:tab/>
      </w:r>
      <w:r w:rsidRPr="00794426">
        <w:t xml:space="preserve">De CAO (artikel 71 en 72) maakt onderscheid tussen </w:t>
      </w:r>
    </w:p>
    <w:p w:rsidR="00277A0F" w:rsidRDefault="00277A0F" w:rsidP="00277A0F">
      <w:pPr>
        <w:pStyle w:val="Normal2"/>
      </w:pPr>
      <w:r>
        <w:noBreakHyphen/>
      </w:r>
      <w:r>
        <w:tab/>
      </w:r>
      <w:r w:rsidRPr="00794426">
        <w:t>de werknemer die, op grond van de leerplichtwet, verplicht is onder</w:t>
      </w:r>
      <w:r w:rsidRPr="00794426">
        <w:softHyphen/>
        <w:t xml:space="preserve">wijs te volgen; dit is de </w:t>
      </w:r>
      <w:proofErr w:type="spellStart"/>
      <w:r w:rsidRPr="00794426">
        <w:t>kwalificatieplichtige</w:t>
      </w:r>
      <w:proofErr w:type="spellEnd"/>
      <w:r w:rsidRPr="00794426">
        <w:t xml:space="preserve"> werknemer. </w:t>
      </w:r>
    </w:p>
    <w:p w:rsidR="00277A0F" w:rsidRDefault="00277A0F" w:rsidP="00277A0F">
      <w:pPr>
        <w:pStyle w:val="Normal2"/>
      </w:pPr>
      <w:r>
        <w:noBreakHyphen/>
      </w:r>
      <w:r>
        <w:tab/>
      </w:r>
      <w:r w:rsidRPr="00794426">
        <w:t xml:space="preserve">de werknemer die vrijwillig onderwijs volgt. </w:t>
      </w:r>
    </w:p>
    <w:p w:rsidR="00277A0F" w:rsidRDefault="00277A0F" w:rsidP="00277A0F">
      <w:pPr>
        <w:pStyle w:val="Normal1"/>
      </w:pPr>
      <w:r>
        <w:t>2.</w:t>
      </w:r>
      <w:r>
        <w:tab/>
      </w:r>
      <w:r w:rsidRPr="00794426">
        <w:t xml:space="preserve">De </w:t>
      </w:r>
      <w:proofErr w:type="spellStart"/>
      <w:r w:rsidRPr="00794426">
        <w:t>kwalificatieplichtige</w:t>
      </w:r>
      <w:proofErr w:type="spellEnd"/>
      <w:r w:rsidRPr="00794426">
        <w:t xml:space="preserve"> werknemer voldoet aan zijn verplichting door </w:t>
      </w:r>
      <w:r>
        <w:t xml:space="preserve">onderwijs te volgen op </w:t>
      </w:r>
    </w:p>
    <w:p w:rsidR="00277A0F" w:rsidRDefault="00277A0F" w:rsidP="00277A0F">
      <w:pPr>
        <w:pStyle w:val="Normal2"/>
      </w:pPr>
      <w:r>
        <w:noBreakHyphen/>
      </w:r>
      <w:r>
        <w:tab/>
      </w:r>
      <w:r w:rsidRPr="00794426">
        <w:t xml:space="preserve">een </w:t>
      </w:r>
      <w:r>
        <w:t xml:space="preserve">Regionaal </w:t>
      </w:r>
      <w:proofErr w:type="spellStart"/>
      <w:r>
        <w:t>OpleidingsCentrum</w:t>
      </w:r>
      <w:proofErr w:type="spellEnd"/>
      <w:r>
        <w:t xml:space="preserve"> (ROC)</w:t>
      </w:r>
    </w:p>
    <w:p w:rsidR="00277A0F" w:rsidRDefault="00277A0F" w:rsidP="00277A0F">
      <w:pPr>
        <w:pStyle w:val="Normal2"/>
      </w:pPr>
      <w:r>
        <w:noBreakHyphen/>
      </w:r>
      <w:r>
        <w:tab/>
      </w:r>
      <w:r w:rsidRPr="00794426">
        <w:t>een avondschool. (Wanneer des avonds school wordt gegaan, dient overdag vervangend vrijaf te worden gegeven gelijk aan het aan</w:t>
      </w:r>
      <w:r w:rsidRPr="00794426">
        <w:softHyphen/>
        <w:t>tal gevolgde schooluren tot ten hoogste</w:t>
      </w:r>
      <w:r>
        <w:t xml:space="preserve"> twee dagen per week.) </w:t>
      </w:r>
    </w:p>
    <w:p w:rsidR="00277A0F" w:rsidRDefault="00277A0F" w:rsidP="00277A0F">
      <w:pPr>
        <w:ind w:left="340"/>
      </w:pPr>
      <w:r w:rsidRPr="00794426">
        <w:t xml:space="preserve">Indien de jeugdige werknemer </w:t>
      </w:r>
      <w:proofErr w:type="spellStart"/>
      <w:r w:rsidRPr="00794426">
        <w:t>kwalificatieplichtig</w:t>
      </w:r>
      <w:proofErr w:type="spellEnd"/>
      <w:r w:rsidRPr="00794426">
        <w:t xml:space="preserve"> is, omvat de werkweek het aantal dagen ten aanzien waarvan geen verplichting tot onderwijs geldt. </w:t>
      </w:r>
    </w:p>
    <w:p w:rsidR="00277A0F" w:rsidRDefault="00277A0F" w:rsidP="00277A0F">
      <w:pPr>
        <w:pStyle w:val="Normal1"/>
      </w:pPr>
      <w:r>
        <w:t>3.</w:t>
      </w:r>
      <w:r>
        <w:tab/>
        <w:t>De werknemer die vrijwillig onderwijs wenst te ontvangen, heeft de keuze gedurende één dag per week</w:t>
      </w:r>
    </w:p>
    <w:p w:rsidR="00277A0F" w:rsidRDefault="00277A0F" w:rsidP="00277A0F">
      <w:pPr>
        <w:pStyle w:val="Normal2"/>
      </w:pPr>
      <w:r>
        <w:noBreakHyphen/>
      </w:r>
      <w:r>
        <w:tab/>
        <w:t>de primaire en/of voortgezette vakopleiding te volgen;</w:t>
      </w:r>
    </w:p>
    <w:p w:rsidR="00277A0F" w:rsidRDefault="00277A0F" w:rsidP="00277A0F">
      <w:pPr>
        <w:pStyle w:val="Normal2"/>
      </w:pPr>
      <w:r>
        <w:noBreakHyphen/>
      </w:r>
      <w:r>
        <w:tab/>
        <w:t>een opleiding die van belang is voor zijn (te vervullen) functie dan wel een vormingscursus te volgen, zolang hij de leeftijd van 18 jaar nog niet heeft bereikt.</w:t>
      </w:r>
    </w:p>
    <w:p w:rsidR="00277A0F" w:rsidRDefault="00277A0F" w:rsidP="00277A0F">
      <w:pPr>
        <w:pStyle w:val="Normal2"/>
      </w:pPr>
      <w:r>
        <w:tab/>
        <w:t>Indien de werknemer vrijwillig onderwijs gaat volgen, dient in over</w:t>
      </w:r>
      <w:r>
        <w:softHyphen/>
        <w:t>leg tussen de werkgever en de werknemer vooraf bepaald en in de aanstellingsbrief vastgesteld te worden hoeveel uren per week de werknemer gemiddeld werkt. Werkgever en werknemer kunnen der</w:t>
      </w:r>
      <w:r>
        <w:softHyphen/>
        <w:t>halve een vijfdaagse of een kortere werkweek overeenkomen.</w:t>
      </w:r>
    </w:p>
    <w:p w:rsidR="00277A0F" w:rsidRDefault="00277A0F" w:rsidP="00277A0F">
      <w:pPr>
        <w:pStyle w:val="Normal1"/>
      </w:pPr>
      <w:r>
        <w:t>4.</w:t>
      </w:r>
      <w:r>
        <w:tab/>
        <w:t>Indien tussen werkgever en werknemer een werkweek van gemiddeld 38 uren is overeengekomen dan geldt:</w:t>
      </w:r>
    </w:p>
    <w:p w:rsidR="00277A0F" w:rsidRDefault="00277A0F" w:rsidP="00277A0F">
      <w:pPr>
        <w:pStyle w:val="Normal2"/>
      </w:pPr>
      <w:r>
        <w:noBreakHyphen/>
      </w:r>
      <w:r>
        <w:tab/>
        <w:t xml:space="preserve">dat de werknemer ten minste moet ontvangen het salaris dat hem op grond van artikel 31 lid </w:t>
      </w:r>
      <w:smartTag w:uri="urn:schemas-microsoft-com:office:smarttags" w:element="metricconverter">
        <w:smartTagPr>
          <w:attr w:name="ProductID" w:val="1 in"/>
        </w:smartTagPr>
        <w:r>
          <w:t>1 in</w:t>
        </w:r>
      </w:smartTag>
      <w:r>
        <w:t xml:space="preserve"> samenhang met arti</w:t>
      </w:r>
      <w:r>
        <w:softHyphen/>
        <w:t>kel 33a dan wel 33b toekomt (derhalve doorbetaling van salaris over de dagen waarop onderwijs wordt gevolgd);</w:t>
      </w:r>
    </w:p>
    <w:p w:rsidR="00277A0F" w:rsidRDefault="00277A0F" w:rsidP="00277A0F">
      <w:pPr>
        <w:pStyle w:val="Normal2"/>
      </w:pPr>
      <w:r>
        <w:noBreakHyphen/>
      </w:r>
      <w:r>
        <w:tab/>
        <w:t>dat de werknemer op de dagen waarop geen onderwijs wordt gegeven (schoolvakantiedagen) werkzaam dient te zijn in de onderneming;</w:t>
      </w:r>
    </w:p>
    <w:p w:rsidR="00277A0F" w:rsidRDefault="00277A0F" w:rsidP="00277A0F">
      <w:pPr>
        <w:pStyle w:val="Normal2"/>
      </w:pPr>
      <w:r>
        <w:noBreakHyphen/>
      </w:r>
      <w:r>
        <w:tab/>
        <w:t>dat de werknemer aanspraak heeft op vakantiedagen overeenkomstig het bepaalde in artikel 49 e.v.</w:t>
      </w:r>
    </w:p>
    <w:p w:rsidR="00277A0F" w:rsidRDefault="00277A0F" w:rsidP="00277A0F">
      <w:pPr>
        <w:pStyle w:val="Normal1"/>
      </w:pPr>
      <w:r>
        <w:t>5.</w:t>
      </w:r>
      <w:r>
        <w:tab/>
        <w:t>Indien tussen werkgever en werknemer een kortere gemiddelde werk</w:t>
      </w:r>
      <w:r>
        <w:softHyphen/>
        <w:t>week dan 38 uren is overeengekomen (vrijwillig onderwijs) dan wel van toepassing is (verplicht onderwijs), dan geldt:</w:t>
      </w:r>
    </w:p>
    <w:p w:rsidR="00277A0F" w:rsidRDefault="00277A0F" w:rsidP="00277A0F">
      <w:pPr>
        <w:pStyle w:val="Normal2"/>
      </w:pPr>
      <w:r>
        <w:noBreakHyphen/>
      </w:r>
      <w:r>
        <w:tab/>
        <w:t>dat de werknemer ten minste moet ontvangen een evenredig deel van het deel salaris dat hem op grond van artikel 33a dan wel 33b toekomt;</w:t>
      </w:r>
    </w:p>
    <w:p w:rsidR="00277A0F" w:rsidRDefault="00277A0F" w:rsidP="00277A0F">
      <w:pPr>
        <w:pStyle w:val="Normal2"/>
      </w:pPr>
      <w:r>
        <w:noBreakHyphen/>
      </w:r>
      <w:r>
        <w:tab/>
        <w:t>dat de werknemer niet verplicht is in de onderneming werkzaam te zijn gedurende schoolvakantiedagen;</w:t>
      </w:r>
    </w:p>
    <w:p w:rsidR="00277A0F" w:rsidRDefault="00277A0F" w:rsidP="00277A0F">
      <w:pPr>
        <w:pStyle w:val="Normal2"/>
      </w:pPr>
      <w:r>
        <w:noBreakHyphen/>
      </w:r>
      <w:r>
        <w:tab/>
        <w:t>dat de werknemer aanspraak heeft op vakantie waarvan de duur be</w:t>
      </w:r>
      <w:r>
        <w:softHyphen/>
        <w:t>draagt een evenredig deel van de rechten genoemd in artikel 49 e.v.</w:t>
      </w:r>
    </w:p>
    <w:p w:rsidR="00277A0F" w:rsidRDefault="00277A0F" w:rsidP="00277A0F">
      <w:pPr>
        <w:pStyle w:val="Normal1"/>
      </w:pPr>
      <w:r>
        <w:t>6.</w:t>
      </w:r>
      <w:r>
        <w:tab/>
        <w:t xml:space="preserve">Uit het vorenstaande volgt dat voor werknemers die </w:t>
      </w:r>
      <w:proofErr w:type="spellStart"/>
      <w:r w:rsidRPr="00794426">
        <w:t>kwalificatieplichtig</w:t>
      </w:r>
      <w:proofErr w:type="spellEnd"/>
      <w:r>
        <w:t xml:space="preserve"> zijn kan worden gekozen tussen een werkweek van gemid</w:t>
      </w:r>
      <w:r>
        <w:softHyphen/>
        <w:t>deld 38 uren en een kortere werkweek dan gemiddeld 38 uren. Bij een werk</w:t>
      </w:r>
      <w:r>
        <w:softHyphen/>
        <w:t>week van gemiddeld 38 uren moet de werknemer tijdens de schoolva</w:t>
      </w:r>
      <w:r>
        <w:softHyphen/>
        <w:t>kantie volgens zijn dienstrooster werken; bij een werkweek van gemiddeld minder dan 38 uren per week heeft de werknemer tij</w:t>
      </w:r>
      <w:r>
        <w:softHyphen/>
        <w:t>dens de schoolva</w:t>
      </w:r>
      <w:r>
        <w:softHyphen/>
        <w:t>kantie vrij op de dagen waarop hij anders les zou heb</w:t>
      </w:r>
      <w:r>
        <w:softHyphen/>
        <w:t>ben gehad.</w:t>
      </w:r>
    </w:p>
    <w:p w:rsidR="00277A0F" w:rsidRDefault="00277A0F" w:rsidP="00277A0F">
      <w:pPr>
        <w:pStyle w:val="TK"/>
      </w:pPr>
      <w:r>
        <w:br w:type="page"/>
      </w:r>
      <w:bookmarkStart w:id="1146" w:name="_Toc517161857"/>
      <w:r>
        <w:lastRenderedPageBreak/>
        <w:t>BIJLAGE 8</w:t>
      </w:r>
      <w:bookmarkEnd w:id="1146"/>
      <w:r>
        <w:t>B</w:t>
      </w:r>
    </w:p>
    <w:p w:rsidR="00277A0F" w:rsidRDefault="00277A0F" w:rsidP="00277A0F">
      <w:pPr>
        <w:pStyle w:val="TKInhoudDeelB"/>
      </w:pPr>
      <w:bookmarkStart w:id="1147" w:name="_Toc517161858"/>
      <w:bookmarkStart w:id="1148" w:name="_Toc517770525"/>
      <w:bookmarkStart w:id="1149" w:name="_Toc196729976"/>
      <w:bookmarkStart w:id="1150" w:name="_Toc199661197"/>
      <w:bookmarkStart w:id="1151" w:name="_Toc221003496"/>
      <w:bookmarkStart w:id="1152" w:name="_Toc248823214"/>
      <w:bookmarkStart w:id="1153" w:name="_Toc248825309"/>
      <w:bookmarkStart w:id="1154" w:name="_Toc250551003"/>
      <w:bookmarkStart w:id="1155" w:name="_Toc253403233"/>
      <w:bookmarkStart w:id="1156" w:name="_Toc253403656"/>
      <w:bookmarkStart w:id="1157" w:name="_Toc373244605"/>
      <w:bookmarkStart w:id="1158" w:name="_Toc373246657"/>
      <w:bookmarkStart w:id="1159" w:name="_Toc373247592"/>
      <w:bookmarkStart w:id="1160" w:name="_Toc486953494"/>
      <w:r>
        <w:t>8B.</w:t>
      </w:r>
      <w:r>
        <w:tab/>
        <w:t>Arbeidsovereenkomst leerlingen</w:t>
      </w:r>
      <w:r>
        <w:tab/>
      </w:r>
      <w:r>
        <w:t> </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rsidR="00277A0F" w:rsidRDefault="00277A0F" w:rsidP="00277A0F">
      <w:pPr>
        <w:tabs>
          <w:tab w:val="clear" w:pos="1134"/>
          <w:tab w:val="clear" w:pos="1418"/>
          <w:tab w:val="clear" w:pos="1701"/>
          <w:tab w:val="left" w:pos="426"/>
          <w:tab w:val="right" w:leader="dot" w:pos="6960"/>
        </w:tabs>
        <w:ind w:left="426" w:hanging="426"/>
      </w:pPr>
      <w:r>
        <w:t>Werkge</w:t>
      </w:r>
      <w:r>
        <w:softHyphen/>
        <w:t>ver</w:t>
      </w:r>
      <w:r>
        <w:tab/>
      </w:r>
      <w:r>
        <w:tab/>
      </w:r>
    </w:p>
    <w:p w:rsidR="00277A0F" w:rsidRDefault="00277A0F" w:rsidP="00277A0F">
      <w:pPr>
        <w:tabs>
          <w:tab w:val="clear" w:pos="1134"/>
          <w:tab w:val="clear" w:pos="1418"/>
          <w:tab w:val="clear" w:pos="1701"/>
          <w:tab w:val="left" w:pos="426"/>
          <w:tab w:val="right" w:leader="dot" w:pos="6960"/>
        </w:tabs>
        <w:ind w:left="426" w:hanging="426"/>
      </w:pPr>
      <w:r>
        <w:t>Gevestigd te</w:t>
      </w:r>
      <w:r>
        <w:tab/>
      </w:r>
    </w:p>
    <w:p w:rsidR="00277A0F" w:rsidRDefault="00277A0F" w:rsidP="00277A0F">
      <w:pPr>
        <w:tabs>
          <w:tab w:val="left" w:pos="426"/>
          <w:tab w:val="right" w:leader="dot" w:pos="6960"/>
        </w:tabs>
        <w:ind w:left="426" w:hanging="426"/>
      </w:pPr>
      <w:r>
        <w:t>en</w:t>
      </w:r>
    </w:p>
    <w:p w:rsidR="00277A0F" w:rsidRDefault="00277A0F" w:rsidP="00277A0F">
      <w:pPr>
        <w:tabs>
          <w:tab w:val="left" w:pos="426"/>
          <w:tab w:val="right" w:leader="dot" w:pos="6960"/>
        </w:tabs>
        <w:ind w:left="426" w:hanging="426"/>
      </w:pPr>
      <w:r>
        <w:t>De heer/mevrouw......................Geboorte</w:t>
      </w:r>
      <w:r>
        <w:softHyphen/>
        <w:t>datum.</w:t>
      </w:r>
      <w:r>
        <w:tab/>
      </w:r>
    </w:p>
    <w:p w:rsidR="00277A0F" w:rsidRDefault="00277A0F" w:rsidP="00277A0F">
      <w:pPr>
        <w:tabs>
          <w:tab w:val="clear" w:pos="851"/>
          <w:tab w:val="clear" w:pos="1134"/>
          <w:tab w:val="clear" w:pos="1418"/>
          <w:tab w:val="clear" w:pos="1701"/>
          <w:tab w:val="left" w:pos="426"/>
          <w:tab w:val="right" w:leader="dot" w:pos="6960"/>
        </w:tabs>
        <w:ind w:left="426" w:hanging="426"/>
      </w:pPr>
      <w:r>
        <w:t>Wonende te.</w:t>
      </w:r>
      <w:r>
        <w:tab/>
      </w:r>
    </w:p>
    <w:p w:rsidR="00277A0F" w:rsidRDefault="00277A0F" w:rsidP="00277A0F">
      <w:pPr>
        <w:tabs>
          <w:tab w:val="left" w:pos="426"/>
        </w:tabs>
        <w:ind w:left="426" w:hanging="426"/>
      </w:pPr>
      <w:r>
        <w:t>verklaren de volgende arbeidsovereenkomst te zijn aangegaan:</w:t>
      </w:r>
    </w:p>
    <w:p w:rsidR="00277A0F" w:rsidRDefault="00277A0F" w:rsidP="00277A0F">
      <w:pPr>
        <w:tabs>
          <w:tab w:val="left" w:pos="426"/>
        </w:tabs>
        <w:ind w:left="426" w:hanging="426"/>
      </w:pPr>
    </w:p>
    <w:p w:rsidR="00277A0F" w:rsidRDefault="00277A0F" w:rsidP="00277A0F">
      <w:pPr>
        <w:pStyle w:val="Normal1"/>
        <w:rPr>
          <w:b/>
          <w:bCs/>
        </w:rPr>
      </w:pPr>
      <w:r>
        <w:rPr>
          <w:b/>
          <w:bCs/>
        </w:rPr>
        <w:t>Artikel 1</w:t>
      </w:r>
    </w:p>
    <w:p w:rsidR="00277A0F" w:rsidRDefault="00277A0F" w:rsidP="00277A0F">
      <w:pPr>
        <w:pStyle w:val="Normal1"/>
      </w:pPr>
      <w:r>
        <w:t>1.</w:t>
      </w:r>
      <w:r>
        <w:tab/>
        <w:t>De arbeidsovereenkomst, waarvan de eerste twee maanden als proef</w:t>
      </w:r>
      <w:r>
        <w:softHyphen/>
        <w:t xml:space="preserve">tijd zullen gelden, vangt aan op ....., en wordt aangegaan voor de duur van de tegelijkertijd dan wel </w:t>
      </w:r>
      <w:r>
        <w:rPr>
          <w:u w:val="single"/>
        </w:rPr>
        <w:t>voor</w:t>
      </w:r>
      <w:r>
        <w:t xml:space="preserve"> l oktober*) van dit jaar afge</w:t>
      </w:r>
      <w:r>
        <w:softHyphen/>
        <w:t>sloten (voortgezette) beroepspraktijkvormingsovereenkomst in het kader van de beroepsbegeleidende leerweg zoals bedoeld in de Wet educatie en beroepsonderwijs. De arbeidsovereenkomst eindigt in ieder geval van rechtswege op 1</w:t>
      </w:r>
      <w:r w:rsidR="006974A5">
        <w:t> </w:t>
      </w:r>
      <w:r>
        <w:t xml:space="preserve"> oktober*) van dit jaar, indien geen (voortgezette) beroepspraktijkvormingsovereenkomst is afgesloten, </w:t>
      </w:r>
      <w:proofErr w:type="spellStart"/>
      <w:r>
        <w:t>danwel</w:t>
      </w:r>
      <w:proofErr w:type="spellEnd"/>
      <w:r>
        <w:t xml:space="preserve"> tegen het einde van de dag waarop de (voortgezette) beroepspraktijkvormingsovereenkomst rechtmatig is beëindigd.</w:t>
      </w:r>
    </w:p>
    <w:p w:rsidR="00277A0F" w:rsidRDefault="00277A0F" w:rsidP="00277A0F">
      <w:pPr>
        <w:pStyle w:val="Normal1"/>
      </w:pPr>
      <w:r>
        <w:t>2.</w:t>
      </w:r>
      <w:r>
        <w:tab/>
        <w:t>Ongeacht andere mogelijkheden van tussentijdse beëindiging kan deze overeenkomst tussentijds na verkregen toestemming van het UWV worden opgezegd en beëindigd.</w:t>
      </w:r>
    </w:p>
    <w:p w:rsidR="00277A0F" w:rsidRDefault="00277A0F" w:rsidP="00277A0F">
      <w:pPr>
        <w:pStyle w:val="Normal1"/>
      </w:pPr>
      <w:r>
        <w:t>3.</w:t>
      </w:r>
      <w:r>
        <w:tab/>
        <w:t>De arbeidsovereenkomst wordt niet geacht te zijn beëindigd indien de werknemer in overleg met de werkgever een aansluitende beroepspraktijkvormingsovereenkomst heeft afgesloten.</w:t>
      </w:r>
    </w:p>
    <w:p w:rsidR="00277A0F" w:rsidRDefault="00277A0F" w:rsidP="00277A0F">
      <w:pPr>
        <w:tabs>
          <w:tab w:val="left" w:pos="426"/>
        </w:tabs>
        <w:ind w:left="426" w:hanging="426"/>
      </w:pPr>
    </w:p>
    <w:p w:rsidR="00277A0F" w:rsidRDefault="00277A0F" w:rsidP="00277A0F">
      <w:pPr>
        <w:pStyle w:val="Aantekening"/>
      </w:pPr>
      <w:r>
        <w:t>*)</w:t>
      </w:r>
      <w:r>
        <w:tab/>
        <w:t>Voor deze datum kan, afhankelijk van de praktische situatie, een andere datum worden ingevuld.</w:t>
      </w:r>
    </w:p>
    <w:p w:rsidR="00277A0F" w:rsidRDefault="00277A0F" w:rsidP="00277A0F">
      <w:pPr>
        <w:pStyle w:val="Aantekeningeind1"/>
      </w:pPr>
    </w:p>
    <w:p w:rsidR="00277A0F" w:rsidRDefault="00277A0F" w:rsidP="00277A0F">
      <w:pPr>
        <w:rPr>
          <w:b/>
          <w:bCs/>
        </w:rPr>
      </w:pPr>
      <w:r>
        <w:rPr>
          <w:b/>
          <w:bCs/>
        </w:rPr>
        <w:t>Artikel 2</w:t>
      </w:r>
    </w:p>
    <w:p w:rsidR="00277A0F" w:rsidRDefault="00277A0F" w:rsidP="00277A0F">
      <w:r>
        <w:t>Partijen zullen naar beste vermogen alle verplichtingen nakomen, welke voor hen voortvloeien uit deze overeenkomst.</w:t>
      </w:r>
    </w:p>
    <w:p w:rsidR="00277A0F" w:rsidRDefault="00277A0F" w:rsidP="00277A0F">
      <w:r>
        <w:t>Daarnaast zal de werknemer naar beste vermogen de verplichtingen uit de leerovereenkomst nakomen en redelijkerwijs alles doen om de opleiding met goed gevolg te kunnen afsluiten.</w:t>
      </w:r>
    </w:p>
    <w:p w:rsidR="00277A0F" w:rsidRDefault="00277A0F" w:rsidP="00277A0F">
      <w:pPr>
        <w:tabs>
          <w:tab w:val="left" w:pos="426"/>
        </w:tabs>
        <w:ind w:left="426" w:hanging="426"/>
      </w:pPr>
    </w:p>
    <w:p w:rsidR="00277A0F" w:rsidRDefault="00277A0F" w:rsidP="00277A0F">
      <w:pPr>
        <w:rPr>
          <w:b/>
          <w:bCs/>
        </w:rPr>
      </w:pPr>
      <w:r>
        <w:rPr>
          <w:b/>
          <w:bCs/>
        </w:rPr>
        <w:t>Artikel 3</w:t>
      </w:r>
    </w:p>
    <w:p w:rsidR="00277A0F" w:rsidRDefault="00277A0F" w:rsidP="00277A0F">
      <w:pPr>
        <w:tabs>
          <w:tab w:val="left" w:pos="426"/>
        </w:tabs>
        <w:ind w:left="426" w:hanging="426"/>
      </w:pPr>
      <w:r>
        <w:t>De werktijd bedraagt gemiddeld..................uren per 2 weken.</w:t>
      </w:r>
    </w:p>
    <w:p w:rsidR="00277A0F" w:rsidRDefault="00277A0F" w:rsidP="00277A0F">
      <w:pPr>
        <w:tabs>
          <w:tab w:val="left" w:pos="426"/>
        </w:tabs>
        <w:ind w:left="426" w:hanging="426"/>
      </w:pPr>
    </w:p>
    <w:p w:rsidR="00277A0F" w:rsidRDefault="00277A0F" w:rsidP="00277A0F">
      <w:pPr>
        <w:rPr>
          <w:b/>
          <w:bCs/>
        </w:rPr>
      </w:pPr>
      <w:r>
        <w:rPr>
          <w:b/>
          <w:bCs/>
        </w:rPr>
        <w:t>Artikel 4</w:t>
      </w:r>
    </w:p>
    <w:p w:rsidR="00277A0F" w:rsidRDefault="00277A0F" w:rsidP="00277A0F">
      <w:r>
        <w:t>Het overeengekomen salaris voor de in artikel 3 genoemde werktijd be</w:t>
      </w:r>
      <w:r>
        <w:softHyphen/>
        <w:t>draagt bruto</w:t>
      </w:r>
    </w:p>
    <w:p w:rsidR="00277A0F" w:rsidRDefault="00277A0F" w:rsidP="00277A0F">
      <w:r>
        <w:t>€              per 4 weken/maand.</w:t>
      </w:r>
    </w:p>
    <w:p w:rsidR="00277A0F" w:rsidRDefault="00277A0F" w:rsidP="00277A0F">
      <w:pPr>
        <w:tabs>
          <w:tab w:val="left" w:pos="426"/>
        </w:tabs>
        <w:ind w:left="426" w:hanging="426"/>
      </w:pPr>
    </w:p>
    <w:p w:rsidR="00277A0F" w:rsidRDefault="00277A0F" w:rsidP="00277A0F">
      <w:pPr>
        <w:rPr>
          <w:b/>
          <w:bCs/>
        </w:rPr>
      </w:pPr>
      <w:r>
        <w:rPr>
          <w:b/>
          <w:bCs/>
        </w:rPr>
        <w:t>Artikel 5</w:t>
      </w:r>
    </w:p>
    <w:p w:rsidR="00277A0F" w:rsidRDefault="00277A0F" w:rsidP="00277A0F">
      <w:r>
        <w:t>Voor zover niet uitdrukkelijk van het tegendeel blijkt, is op deze ar</w:t>
      </w:r>
      <w:r>
        <w:softHyphen/>
        <w:t>beidsovereenkomst de collectieve arbeidsovereenkomst voor de in artikel 77 bedoelde bedrijfstak van toe</w:t>
      </w:r>
      <w:r>
        <w:softHyphen/>
        <w:t>pas</w:t>
      </w:r>
      <w:r>
        <w:softHyphen/>
        <w:t>sing.</w:t>
      </w:r>
    </w:p>
    <w:p w:rsidR="00277A0F" w:rsidRDefault="00277A0F" w:rsidP="00277A0F">
      <w:pPr>
        <w:tabs>
          <w:tab w:val="left" w:pos="426"/>
        </w:tabs>
        <w:ind w:left="426" w:hanging="426"/>
      </w:pPr>
    </w:p>
    <w:p w:rsidR="00277A0F" w:rsidRDefault="00277A0F" w:rsidP="00277A0F">
      <w:pPr>
        <w:tabs>
          <w:tab w:val="left" w:pos="426"/>
          <w:tab w:val="left" w:pos="4320"/>
        </w:tabs>
        <w:ind w:left="426" w:hanging="426"/>
      </w:pPr>
      <w:r>
        <w:t>Aldus gedaan en afgegeven te</w:t>
      </w:r>
      <w:r>
        <w:tab/>
        <w:t>dd......20..</w:t>
      </w:r>
    </w:p>
    <w:p w:rsidR="00277A0F" w:rsidRDefault="00277A0F" w:rsidP="00277A0F">
      <w:pPr>
        <w:tabs>
          <w:tab w:val="clear" w:pos="851"/>
          <w:tab w:val="clear" w:pos="1134"/>
          <w:tab w:val="clear" w:pos="1418"/>
          <w:tab w:val="clear" w:pos="1701"/>
          <w:tab w:val="left" w:pos="426"/>
          <w:tab w:val="left" w:pos="4320"/>
        </w:tabs>
        <w:ind w:left="426" w:hanging="426"/>
      </w:pPr>
      <w:r>
        <w:t>(firmastempel)</w:t>
      </w:r>
      <w:r>
        <w:tab/>
        <w:t>(handtekening werkge</w:t>
      </w:r>
      <w:r>
        <w:softHyphen/>
        <w:t>ver)</w:t>
      </w:r>
    </w:p>
    <w:p w:rsidR="00277A0F" w:rsidRDefault="00277A0F" w:rsidP="00277A0F">
      <w:pPr>
        <w:tabs>
          <w:tab w:val="left" w:pos="426"/>
          <w:tab w:val="left" w:pos="5670"/>
        </w:tabs>
        <w:ind w:left="426" w:hanging="426"/>
      </w:pPr>
    </w:p>
    <w:p w:rsidR="00277A0F" w:rsidRDefault="00277A0F" w:rsidP="00277A0F">
      <w:pPr>
        <w:tabs>
          <w:tab w:val="left" w:pos="426"/>
          <w:tab w:val="left" w:pos="4320"/>
        </w:tabs>
        <w:ind w:left="426" w:hanging="426"/>
      </w:pPr>
      <w:r>
        <w:t>Voor akkoord getekend</w:t>
      </w:r>
      <w:r>
        <w:tab/>
        <w:t>Voor akkoord getekend</w:t>
      </w:r>
    </w:p>
    <w:p w:rsidR="00277A0F" w:rsidRDefault="00277A0F" w:rsidP="00277A0F">
      <w:pPr>
        <w:tabs>
          <w:tab w:val="left" w:pos="426"/>
          <w:tab w:val="left" w:pos="4320"/>
        </w:tabs>
        <w:ind w:left="426" w:hanging="426"/>
      </w:pPr>
      <w:r>
        <w:t>(handtekening werknemer)</w:t>
      </w:r>
      <w:r>
        <w:tab/>
        <w:t>(ouder/voogd)</w:t>
      </w:r>
    </w:p>
    <w:p w:rsidR="00277A0F" w:rsidRDefault="00277A0F" w:rsidP="00277A0F">
      <w:pPr>
        <w:tabs>
          <w:tab w:val="left" w:pos="426"/>
          <w:tab w:val="left" w:pos="4320"/>
        </w:tabs>
        <w:ind w:left="426" w:hanging="426"/>
      </w:pPr>
    </w:p>
    <w:p w:rsidR="00277A0F" w:rsidRDefault="00277A0F" w:rsidP="00277A0F">
      <w:r>
        <w:t>Bovenstaand voorbeeld is een basistekst. Informeer voor meer specifieke</w:t>
      </w:r>
      <w:r>
        <w:softHyphen/>
        <w:t xml:space="preserve"> voorbeelden bij uw organisatie.</w:t>
      </w:r>
    </w:p>
    <w:p w:rsidR="00277A0F" w:rsidRDefault="00277A0F" w:rsidP="00277A0F">
      <w:pPr>
        <w:ind w:left="1134" w:hanging="1134"/>
        <w:rPr>
          <w:b/>
        </w:rPr>
      </w:pPr>
      <w:r>
        <w:br w:type="page"/>
      </w:r>
      <w:bookmarkStart w:id="1161" w:name="_Toc517161859"/>
      <w:r>
        <w:rPr>
          <w:b/>
        </w:rPr>
        <w:lastRenderedPageBreak/>
        <w:t xml:space="preserve">BIJLAGE </w:t>
      </w:r>
      <w:smartTag w:uri="urn:schemas-microsoft-com:office:smarttags" w:element="metricconverter">
        <w:smartTagPr>
          <w:attr w:name="ProductID" w:val="8C"/>
        </w:smartTagPr>
        <w:r>
          <w:rPr>
            <w:b/>
          </w:rPr>
          <w:t>8C</w:t>
        </w:r>
      </w:smartTag>
    </w:p>
    <w:p w:rsidR="00277A0F" w:rsidRDefault="00277A0F" w:rsidP="00277A0F">
      <w:pPr>
        <w:ind w:left="1134" w:hanging="1134"/>
      </w:pPr>
    </w:p>
    <w:p w:rsidR="00277A0F" w:rsidRDefault="00277A0F" w:rsidP="00277A0F">
      <w:pPr>
        <w:pStyle w:val="TKInhoudDeelB"/>
      </w:pPr>
      <w:bookmarkStart w:id="1162" w:name="_Toc123443747"/>
      <w:bookmarkStart w:id="1163" w:name="_Toc248821215"/>
      <w:bookmarkStart w:id="1164" w:name="_Toc486953495"/>
      <w:smartTag w:uri="urn:schemas-microsoft-com:office:smarttags" w:element="metricconverter">
        <w:smartTagPr>
          <w:attr w:name="ProductID" w:val="8C"/>
        </w:smartTagPr>
        <w:r>
          <w:t>8C</w:t>
        </w:r>
      </w:smartTag>
      <w:r>
        <w:t>.</w:t>
      </w:r>
      <w:r>
        <w:tab/>
        <w:t>Arbeidsovereenkomst HBO- dan wel WO-studenten</w:t>
      </w:r>
      <w:r>
        <w:tab/>
      </w:r>
      <w:r>
        <w:t> </w:t>
      </w:r>
      <w:bookmarkEnd w:id="1162"/>
      <w:bookmarkEnd w:id="1163"/>
      <w:bookmarkEnd w:id="1164"/>
    </w:p>
    <w:p w:rsidR="00277A0F" w:rsidRDefault="00277A0F" w:rsidP="00277A0F"/>
    <w:p w:rsidR="00277A0F" w:rsidRDefault="00277A0F" w:rsidP="00277A0F"/>
    <w:p w:rsidR="00277A0F" w:rsidRDefault="00277A0F" w:rsidP="00277A0F">
      <w:pPr>
        <w:tabs>
          <w:tab w:val="right" w:leader="hyphen" w:pos="6960"/>
        </w:tabs>
        <w:ind w:right="-29"/>
      </w:pPr>
      <w:r>
        <w:t>Werkgever</w:t>
      </w:r>
      <w:r>
        <w:tab/>
      </w:r>
      <w:r>
        <w:tab/>
      </w:r>
      <w:r>
        <w:tab/>
      </w:r>
      <w:r>
        <w:tab/>
      </w:r>
      <w:r>
        <w:tab/>
      </w:r>
    </w:p>
    <w:p w:rsidR="00277A0F" w:rsidRDefault="00277A0F" w:rsidP="00277A0F">
      <w:pPr>
        <w:pStyle w:val="Datum"/>
        <w:tabs>
          <w:tab w:val="right" w:leader="hyphen" w:pos="6960"/>
        </w:tabs>
      </w:pPr>
      <w:r>
        <w:t>gevestigd te</w:t>
      </w:r>
      <w:r>
        <w:tab/>
      </w:r>
      <w:r>
        <w:tab/>
      </w:r>
      <w:r>
        <w:tab/>
      </w:r>
      <w:r>
        <w:tab/>
      </w:r>
    </w:p>
    <w:p w:rsidR="00277A0F" w:rsidRDefault="00277A0F" w:rsidP="00277A0F">
      <w:pPr>
        <w:tabs>
          <w:tab w:val="right" w:leader="hyphen" w:pos="8222"/>
          <w:tab w:val="right" w:pos="8278"/>
        </w:tabs>
      </w:pPr>
      <w:r>
        <w:t>en</w:t>
      </w:r>
      <w:r>
        <w:tab/>
      </w:r>
    </w:p>
    <w:p w:rsidR="00277A0F" w:rsidRDefault="00277A0F" w:rsidP="00277A0F">
      <w:pPr>
        <w:tabs>
          <w:tab w:val="left" w:leader="hyphen" w:pos="4111"/>
        </w:tabs>
        <w:ind w:left="4253" w:right="-43" w:hanging="4253"/>
      </w:pPr>
      <w:r>
        <w:t>De heer/mevrouw</w:t>
      </w:r>
      <w:r>
        <w:tab/>
      </w:r>
      <w:r>
        <w:tab/>
      </w:r>
      <w:r>
        <w:tab/>
        <w:t>Geboortedatum</w:t>
      </w:r>
      <w:r>
        <w:tab/>
      </w:r>
      <w:r>
        <w:tab/>
      </w:r>
      <w:r>
        <w:tab/>
      </w:r>
    </w:p>
    <w:p w:rsidR="00277A0F" w:rsidRDefault="00277A0F" w:rsidP="00277A0F">
      <w:pPr>
        <w:pStyle w:val="Datum"/>
        <w:tabs>
          <w:tab w:val="right" w:leader="hyphen" w:pos="6960"/>
          <w:tab w:val="right" w:pos="8278"/>
        </w:tabs>
      </w:pPr>
      <w:r>
        <w:t>wonende te</w:t>
      </w:r>
      <w:r>
        <w:tab/>
      </w:r>
      <w:r>
        <w:tab/>
      </w:r>
      <w:r>
        <w:tab/>
      </w:r>
      <w:r>
        <w:tab/>
      </w:r>
    </w:p>
    <w:p w:rsidR="00277A0F" w:rsidRDefault="00277A0F" w:rsidP="00277A0F"/>
    <w:p w:rsidR="00277A0F" w:rsidRDefault="00277A0F" w:rsidP="00277A0F">
      <w:r>
        <w:t>verklaren de volgende arbeidsovereenkomst te zijn aangegaan:</w:t>
      </w:r>
    </w:p>
    <w:p w:rsidR="00277A0F" w:rsidRDefault="00277A0F" w:rsidP="00277A0F"/>
    <w:p w:rsidR="00277A0F" w:rsidRDefault="00277A0F" w:rsidP="00277A0F">
      <w:pPr>
        <w:rPr>
          <w:b/>
        </w:rPr>
      </w:pPr>
      <w:r>
        <w:rPr>
          <w:b/>
        </w:rPr>
        <w:t>Artikel 1</w:t>
      </w:r>
    </w:p>
    <w:p w:rsidR="00277A0F" w:rsidRDefault="00277A0F" w:rsidP="00277A0F">
      <w:pPr>
        <w:pStyle w:val="Normal1"/>
      </w:pPr>
      <w:r>
        <w:t xml:space="preserve">1. </w:t>
      </w:r>
      <w:r>
        <w:tab/>
        <w:t>De arbeidsovereenkomst, waarvan de eerste twee maanden als proeftijd zullen gelden, vangt aan op</w:t>
      </w:r>
      <w:r>
        <w:tab/>
        <w:t>, en wordt aangegaan voor de resterende duur van de opleiding</w:t>
      </w:r>
      <w:r>
        <w:tab/>
        <w:t xml:space="preserve"> aan </w:t>
      </w:r>
      <w:r>
        <w:tab/>
        <w:t xml:space="preserve">en eindigt van rechtswege op de dag waarop werkgever en werknemer kennis hebben kunnen nemen van de positieve afronding van de opleiding. Indien de bovengenoemde opleiding niet positief wordt afgerond dan wel de afronding langer duurt dan </w:t>
      </w:r>
      <w:r>
        <w:tab/>
        <w:t>jaar eindigt de overeenkomst van rechtswege op</w:t>
      </w:r>
      <w:r>
        <w:tab/>
        <w:t xml:space="preserve"> </w:t>
      </w:r>
    </w:p>
    <w:p w:rsidR="00277A0F" w:rsidRDefault="00277A0F" w:rsidP="00277A0F">
      <w:pPr>
        <w:pStyle w:val="Normal1"/>
      </w:pPr>
      <w:r>
        <w:t>2.</w:t>
      </w:r>
      <w:r>
        <w:tab/>
        <w:t>Ongeacht andere mogelijkheden van tussentijdse beëindiging kan deze overeenkomst tussentijds na verkregen toestemming van het UWV worden opgezegd en beëindigd.</w:t>
      </w:r>
    </w:p>
    <w:p w:rsidR="00277A0F" w:rsidRDefault="00277A0F" w:rsidP="00277A0F">
      <w:pPr>
        <w:tabs>
          <w:tab w:val="right" w:leader="hyphen" w:pos="3969"/>
          <w:tab w:val="left" w:leader="hyphen" w:pos="5670"/>
        </w:tabs>
      </w:pPr>
    </w:p>
    <w:p w:rsidR="00277A0F" w:rsidRDefault="00277A0F" w:rsidP="00277A0F">
      <w:pPr>
        <w:tabs>
          <w:tab w:val="right" w:leader="hyphen" w:pos="3969"/>
          <w:tab w:val="left" w:leader="hyphen" w:pos="5670"/>
        </w:tabs>
        <w:rPr>
          <w:b/>
        </w:rPr>
      </w:pPr>
      <w:r>
        <w:rPr>
          <w:b/>
        </w:rPr>
        <w:t>Artikel 2</w:t>
      </w:r>
    </w:p>
    <w:p w:rsidR="00277A0F" w:rsidRDefault="00277A0F" w:rsidP="00277A0F">
      <w:pPr>
        <w:tabs>
          <w:tab w:val="right" w:leader="hyphen" w:pos="3969"/>
          <w:tab w:val="left" w:leader="hyphen" w:pos="5670"/>
        </w:tabs>
      </w:pPr>
      <w:r>
        <w:t>Partijen zullen naar beste vermogen alle verplichtingen nakomen, welke voor hen voortvloeien uit deze overeenkomst.</w:t>
      </w:r>
    </w:p>
    <w:p w:rsidR="00277A0F" w:rsidRDefault="00277A0F" w:rsidP="00277A0F">
      <w:pPr>
        <w:tabs>
          <w:tab w:val="right" w:leader="hyphen" w:pos="3969"/>
          <w:tab w:val="left" w:leader="hyphen" w:pos="5670"/>
        </w:tabs>
      </w:pPr>
      <w:r>
        <w:t>Daarnaast zal de werknemer naar beste vermogen en redelijkerwijs alles doen om de opleiding zo snel mogelijk en met goed gevolg te kunnen afsluiten.</w:t>
      </w:r>
    </w:p>
    <w:p w:rsidR="00277A0F" w:rsidRDefault="00277A0F" w:rsidP="00277A0F">
      <w:pPr>
        <w:tabs>
          <w:tab w:val="right" w:leader="hyphen" w:pos="3969"/>
          <w:tab w:val="left" w:leader="hyphen" w:pos="5670"/>
        </w:tabs>
      </w:pPr>
      <w:r>
        <w:t>Werkgever zal werknemer zodanige werkzaamheden laten verrichten dat hiermede een bijdrage wordt geleverd aan de afronding van de opleiding van werknemer.</w:t>
      </w:r>
    </w:p>
    <w:p w:rsidR="00277A0F" w:rsidRDefault="00277A0F" w:rsidP="00277A0F">
      <w:pPr>
        <w:tabs>
          <w:tab w:val="right" w:leader="hyphen" w:pos="3969"/>
          <w:tab w:val="left" w:leader="hyphen" w:pos="5670"/>
        </w:tabs>
      </w:pPr>
    </w:p>
    <w:p w:rsidR="00277A0F" w:rsidRDefault="00277A0F" w:rsidP="00277A0F">
      <w:pPr>
        <w:tabs>
          <w:tab w:val="right" w:leader="hyphen" w:pos="3969"/>
          <w:tab w:val="left" w:leader="hyphen" w:pos="5670"/>
        </w:tabs>
        <w:rPr>
          <w:b/>
        </w:rPr>
      </w:pPr>
      <w:r>
        <w:rPr>
          <w:b/>
        </w:rPr>
        <w:t>Artikel 3</w:t>
      </w:r>
    </w:p>
    <w:p w:rsidR="00277A0F" w:rsidRDefault="00277A0F" w:rsidP="00277A0F">
      <w:pPr>
        <w:tabs>
          <w:tab w:val="right" w:leader="hyphen" w:pos="4111"/>
          <w:tab w:val="right" w:pos="5670"/>
        </w:tabs>
      </w:pPr>
      <w:r>
        <w:t xml:space="preserve">De werktijd bedraagt gemiddeld </w:t>
      </w:r>
      <w:r>
        <w:tab/>
      </w:r>
      <w:r>
        <w:tab/>
        <w:t xml:space="preserve"> uren per week.</w:t>
      </w:r>
    </w:p>
    <w:p w:rsidR="00277A0F" w:rsidRDefault="00277A0F" w:rsidP="00277A0F">
      <w:pPr>
        <w:tabs>
          <w:tab w:val="right" w:leader="hyphen" w:pos="4111"/>
          <w:tab w:val="left" w:leader="hyphen" w:pos="5670"/>
        </w:tabs>
      </w:pPr>
    </w:p>
    <w:p w:rsidR="00277A0F" w:rsidRDefault="00277A0F" w:rsidP="00277A0F">
      <w:pPr>
        <w:tabs>
          <w:tab w:val="right" w:leader="hyphen" w:pos="4111"/>
          <w:tab w:val="left" w:leader="hyphen" w:pos="5670"/>
        </w:tabs>
        <w:rPr>
          <w:b/>
        </w:rPr>
      </w:pPr>
      <w:r>
        <w:rPr>
          <w:b/>
        </w:rPr>
        <w:t>Artikel 4</w:t>
      </w:r>
    </w:p>
    <w:p w:rsidR="00277A0F" w:rsidRDefault="00277A0F" w:rsidP="00277A0F">
      <w:pPr>
        <w:tabs>
          <w:tab w:val="left" w:leader="hyphen" w:pos="1134"/>
        </w:tabs>
      </w:pPr>
      <w:r>
        <w:t xml:space="preserve">Het overeengekomen salaris voor de in artikel 3 genoemde werktijd bedraagt bruto </w:t>
      </w:r>
    </w:p>
    <w:p w:rsidR="00277A0F" w:rsidRDefault="00277A0F" w:rsidP="00277A0F">
      <w:pPr>
        <w:tabs>
          <w:tab w:val="left" w:leader="hyphen" w:pos="1134"/>
        </w:tabs>
      </w:pPr>
      <w:r>
        <w:t>€               per 4 weken/maand.</w:t>
      </w:r>
    </w:p>
    <w:p w:rsidR="00277A0F" w:rsidRDefault="00277A0F" w:rsidP="00277A0F">
      <w:pPr>
        <w:tabs>
          <w:tab w:val="left" w:leader="hyphen" w:pos="1134"/>
          <w:tab w:val="right" w:leader="hyphen" w:pos="4111"/>
          <w:tab w:val="left" w:leader="hyphen" w:pos="5670"/>
        </w:tabs>
      </w:pPr>
    </w:p>
    <w:p w:rsidR="00277A0F" w:rsidRDefault="00277A0F" w:rsidP="00277A0F">
      <w:pPr>
        <w:tabs>
          <w:tab w:val="left" w:leader="hyphen" w:pos="1134"/>
          <w:tab w:val="right" w:leader="hyphen" w:pos="4111"/>
          <w:tab w:val="left" w:leader="hyphen" w:pos="5670"/>
        </w:tabs>
        <w:rPr>
          <w:b/>
        </w:rPr>
      </w:pPr>
      <w:r>
        <w:rPr>
          <w:b/>
        </w:rPr>
        <w:t>Artikel 5</w:t>
      </w:r>
    </w:p>
    <w:p w:rsidR="00277A0F" w:rsidRDefault="00277A0F" w:rsidP="00277A0F">
      <w:pPr>
        <w:tabs>
          <w:tab w:val="left" w:leader="hyphen" w:pos="1134"/>
          <w:tab w:val="right" w:leader="hyphen" w:pos="4111"/>
          <w:tab w:val="left" w:leader="hyphen" w:pos="5670"/>
        </w:tabs>
      </w:pPr>
      <w:r>
        <w:t>Voor zover uit deze arbeidsovereenkomst niet het tegendeel blijkt, is de CAO voor het Metaalbewerkingsbedrijf van toepassing.</w:t>
      </w:r>
    </w:p>
    <w:p w:rsidR="00277A0F" w:rsidRDefault="00277A0F" w:rsidP="00277A0F">
      <w:pPr>
        <w:tabs>
          <w:tab w:val="left" w:leader="hyphen" w:pos="1134"/>
          <w:tab w:val="right" w:leader="hyphen" w:pos="4111"/>
          <w:tab w:val="left" w:leader="hyphen" w:pos="5670"/>
        </w:tabs>
      </w:pPr>
    </w:p>
    <w:p w:rsidR="00277A0F" w:rsidRDefault="00277A0F" w:rsidP="00277A0F">
      <w:pPr>
        <w:pStyle w:val="Datum"/>
        <w:tabs>
          <w:tab w:val="left" w:leader="hyphen" w:pos="3960"/>
          <w:tab w:val="left" w:leader="hyphen" w:pos="5760"/>
          <w:tab w:val="left" w:leader="hyphen" w:pos="6840"/>
        </w:tabs>
      </w:pPr>
      <w:r>
        <w:t xml:space="preserve">Aldus vastgesteld en afgegeven te </w:t>
      </w:r>
      <w:r>
        <w:tab/>
        <w:t xml:space="preserve">d.d. </w:t>
      </w:r>
      <w:r>
        <w:tab/>
        <w:t>20</w:t>
      </w:r>
      <w:r>
        <w:tab/>
      </w:r>
    </w:p>
    <w:p w:rsidR="00277A0F" w:rsidRDefault="00277A0F" w:rsidP="00277A0F">
      <w:pPr>
        <w:tabs>
          <w:tab w:val="left" w:pos="3960"/>
        </w:tabs>
      </w:pPr>
      <w:r>
        <w:t>(firmastempel)</w:t>
      </w:r>
      <w:r>
        <w:tab/>
      </w:r>
      <w:r>
        <w:tab/>
      </w:r>
      <w:r>
        <w:tab/>
      </w:r>
      <w:r>
        <w:tab/>
      </w:r>
      <w:r>
        <w:tab/>
        <w:t>(handtekening werkgever)</w:t>
      </w:r>
    </w:p>
    <w:p w:rsidR="00277A0F" w:rsidRDefault="00277A0F" w:rsidP="00277A0F">
      <w:pPr>
        <w:tabs>
          <w:tab w:val="left" w:pos="3969"/>
        </w:tabs>
      </w:pPr>
    </w:p>
    <w:p w:rsidR="00277A0F" w:rsidRDefault="00277A0F" w:rsidP="00277A0F">
      <w:pPr>
        <w:tabs>
          <w:tab w:val="left" w:pos="3969"/>
        </w:tabs>
      </w:pPr>
    </w:p>
    <w:p w:rsidR="00277A0F" w:rsidRDefault="00277A0F" w:rsidP="00277A0F">
      <w:pPr>
        <w:tabs>
          <w:tab w:val="left" w:pos="3969"/>
        </w:tabs>
      </w:pPr>
      <w:r>
        <w:t>Voor akkoord getekend</w:t>
      </w:r>
      <w:r>
        <w:tab/>
      </w:r>
      <w:r>
        <w:tab/>
      </w:r>
      <w:r>
        <w:tab/>
        <w:t>Voor akkoord getekend</w:t>
      </w:r>
    </w:p>
    <w:p w:rsidR="00277A0F" w:rsidRDefault="00277A0F" w:rsidP="00277A0F">
      <w:pPr>
        <w:tabs>
          <w:tab w:val="left" w:pos="3969"/>
        </w:tabs>
      </w:pPr>
      <w:r>
        <w:t>(handtekening werknemer)</w:t>
      </w:r>
      <w:r>
        <w:tab/>
      </w:r>
      <w:r>
        <w:tab/>
      </w:r>
      <w:r>
        <w:tab/>
        <w:t>(oude/voogd)</w:t>
      </w:r>
    </w:p>
    <w:p w:rsidR="00277A0F" w:rsidRDefault="00277A0F" w:rsidP="00277A0F">
      <w:pPr>
        <w:pStyle w:val="TK"/>
      </w:pPr>
      <w:r>
        <w:br w:type="page"/>
      </w:r>
      <w:r>
        <w:lastRenderedPageBreak/>
        <w:t>BIJLAGE 9</w:t>
      </w:r>
      <w:bookmarkEnd w:id="1161"/>
    </w:p>
    <w:p w:rsidR="00277A0F" w:rsidRDefault="00277A0F" w:rsidP="00277A0F">
      <w:pPr>
        <w:pStyle w:val="TKInhoudDeelB"/>
      </w:pPr>
      <w:bookmarkStart w:id="1165" w:name="_Toc517161860"/>
      <w:bookmarkStart w:id="1166" w:name="_Toc517770526"/>
      <w:bookmarkStart w:id="1167" w:name="_Toc196729977"/>
      <w:bookmarkStart w:id="1168" w:name="_Toc199661198"/>
      <w:bookmarkStart w:id="1169" w:name="_Toc221003497"/>
      <w:bookmarkStart w:id="1170" w:name="_Toc248823215"/>
      <w:bookmarkStart w:id="1171" w:name="_Toc248825310"/>
      <w:bookmarkStart w:id="1172" w:name="_Toc250551004"/>
      <w:bookmarkStart w:id="1173" w:name="_Toc253403234"/>
      <w:bookmarkStart w:id="1174" w:name="_Toc253403657"/>
      <w:bookmarkStart w:id="1175" w:name="_Toc373244606"/>
      <w:bookmarkStart w:id="1176" w:name="_Toc373246658"/>
      <w:bookmarkStart w:id="1177" w:name="_Toc373247593"/>
      <w:bookmarkStart w:id="1178" w:name="_Toc486953496"/>
      <w:r>
        <w:t>9.</w:t>
      </w:r>
      <w:r>
        <w:tab/>
        <w:t>Werkgelegenheid</w:t>
      </w:r>
      <w:r>
        <w:tab/>
      </w:r>
      <w:r>
        <w:t> </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rsidR="00277A0F" w:rsidRDefault="00277A0F" w:rsidP="00277A0F">
      <w:pPr>
        <w:pStyle w:val="Normal1"/>
      </w:pPr>
      <w:r>
        <w:t>1.</w:t>
      </w:r>
      <w:r>
        <w:tab/>
        <w:t xml:space="preserve">Partijen zijn van mening, dat handhaving en </w:t>
      </w:r>
      <w:r>
        <w:noBreakHyphen/>
        <w:t>zo mogelijk</w:t>
      </w:r>
      <w:r>
        <w:noBreakHyphen/>
        <w:t xml:space="preserve"> uitbrei</w:t>
      </w:r>
      <w:r>
        <w:softHyphen/>
        <w:t>ding van de werkgelegenheid in de Metaal en Techniek een belangrijke zaak is.</w:t>
      </w:r>
    </w:p>
    <w:p w:rsidR="00277A0F" w:rsidRDefault="00277A0F" w:rsidP="00277A0F">
      <w:pPr>
        <w:pStyle w:val="Normal1"/>
      </w:pPr>
      <w:r>
        <w:t>2.</w:t>
      </w:r>
      <w:r>
        <w:tab/>
        <w:t>Handhaving en uitbreiding van de werkgelegenheid moet niet alleen in kwantitatieve zin worden opgevat, maar ook in kwalitatieve zin.</w:t>
      </w:r>
    </w:p>
    <w:p w:rsidR="00277A0F" w:rsidRDefault="00277A0F" w:rsidP="00277A0F">
      <w:pPr>
        <w:pStyle w:val="Normal1"/>
      </w:pPr>
      <w:r>
        <w:t>3.</w:t>
      </w:r>
      <w:r>
        <w:tab/>
        <w:t>Onder werkgelegenheid in kwalitatieve zin wordt mede verstaan werk</w:t>
      </w:r>
      <w:r>
        <w:softHyphen/>
        <w:t>gelegenheid voor gehandicapten en andere kwetsbare groepen, zoals daar zijn: jeugdigen, vrouwen, oudere werknemers, langdurig werklo</w:t>
      </w:r>
      <w:r>
        <w:softHyphen/>
        <w:t>zen, enz. Daarbij zal ook aandacht worden besteed aan de arbeids</w:t>
      </w:r>
      <w:r>
        <w:softHyphen/>
        <w:t>plaatsen en de werkomgeving.</w:t>
      </w:r>
    </w:p>
    <w:p w:rsidR="00277A0F" w:rsidRDefault="00277A0F" w:rsidP="00277A0F">
      <w:pPr>
        <w:pStyle w:val="Normal1"/>
      </w:pPr>
      <w:r>
        <w:tab/>
        <w:t>Bezwarende omstandigheden zullen zoveel mogelijk voorkomen moeten worden.</w:t>
      </w:r>
    </w:p>
    <w:p w:rsidR="00277A0F" w:rsidRDefault="00277A0F" w:rsidP="00277A0F">
      <w:pPr>
        <w:pStyle w:val="Normal1"/>
      </w:pPr>
      <w:r>
        <w:tab/>
        <w:t>Aandacht zal worden besteed aan gezondheid, veiligheid, gevaar, lawaai, zwaarte van de arbeid, enz.</w:t>
      </w:r>
    </w:p>
    <w:p w:rsidR="00277A0F" w:rsidRDefault="00277A0F" w:rsidP="00277A0F">
      <w:pPr>
        <w:pStyle w:val="Normal1"/>
      </w:pPr>
      <w:r>
        <w:t>4.</w:t>
      </w:r>
      <w:r>
        <w:tab/>
        <w:t>Van even grote waarde achten partijen het, dat de bestaande en toe</w:t>
      </w:r>
      <w:r>
        <w:softHyphen/>
        <w:t>komstige arbeidsplaatsen op passende wijze worden bezet door daar</w:t>
      </w:r>
      <w:r>
        <w:softHyphen/>
        <w:t>voor geschikte werknemers. Het is daarom, dat de partijen een groot belang hechten aan het bestaan van een goede vakopleiding, her</w:t>
      </w:r>
      <w:r>
        <w:noBreakHyphen/>
        <w:t>, om</w:t>
      </w:r>
      <w:r>
        <w:noBreakHyphen/>
        <w:t xml:space="preserve"> en bijscholing, een voor alle partijen bevredigende opvang van de gevolgen van het natuurlijk verloop, enz.</w:t>
      </w:r>
    </w:p>
    <w:p w:rsidR="00277A0F" w:rsidRDefault="00277A0F" w:rsidP="00277A0F">
      <w:pPr>
        <w:pStyle w:val="Normal1"/>
      </w:pPr>
      <w:r>
        <w:t>5.</w:t>
      </w:r>
      <w:r>
        <w:tab/>
        <w:t>Om aan het in de punten 1 tot en met 4 gestelde meer concrete vorm te kunnen geven, zullen partijen tweemaal per jaar bijeenkomen, teneinde de ontwikkeling van de werkgelegenheid in de Metaal en Techniek in relatie tot de algemene economische ontwikkeling, waar</w:t>
      </w:r>
      <w:r>
        <w:softHyphen/>
        <w:t>onder investeringen, welke gevolgen hebben voor de werkgelegen</w:t>
      </w:r>
      <w:r>
        <w:softHyphen/>
        <w:t>heid, te bespreken.</w:t>
      </w:r>
    </w:p>
    <w:p w:rsidR="00277A0F" w:rsidRDefault="00277A0F" w:rsidP="00277A0F">
      <w:pPr>
        <w:pStyle w:val="Normal1"/>
      </w:pPr>
      <w:r>
        <w:t>6.</w:t>
      </w:r>
      <w:r>
        <w:tab/>
        <w:t xml:space="preserve">De in punt 5 bedoelde bijeenkomsten zullen zijn vergaderingen van het Algemeen Bestuur van de </w:t>
      </w:r>
      <w:proofErr w:type="spellStart"/>
      <w:r>
        <w:t>Vakraad</w:t>
      </w:r>
      <w:proofErr w:type="spellEnd"/>
      <w:r>
        <w:t>.</w:t>
      </w:r>
    </w:p>
    <w:p w:rsidR="00277A0F" w:rsidRDefault="00277A0F" w:rsidP="00277A0F">
      <w:pPr>
        <w:pStyle w:val="Normal1"/>
      </w:pPr>
      <w:r>
        <w:tab/>
        <w:t>Deze bijeenkomsten zullen mede tot doel hebben een beter inzicht te verkrijgen in te verwachten ontwikkelingen, opdat tijdig de nodige maatregelen genomen kunnen worden. Daartoe zullen gecon</w:t>
      </w:r>
      <w:r>
        <w:softHyphen/>
        <w:t>stateerde ontwikkelingen en verwachtingen onderwerp van bespreking moeten zijn.</w:t>
      </w:r>
    </w:p>
    <w:p w:rsidR="00277A0F" w:rsidRDefault="00277A0F" w:rsidP="00277A0F">
      <w:pPr>
        <w:pStyle w:val="Normal1"/>
      </w:pPr>
      <w:r>
        <w:t>7.</w:t>
      </w:r>
      <w:r>
        <w:tab/>
        <w:t xml:space="preserve">In het kader van en ter ondersteuning van het overleg in de </w:t>
      </w:r>
      <w:proofErr w:type="spellStart"/>
      <w:r>
        <w:t>Vakraad</w:t>
      </w:r>
      <w:proofErr w:type="spellEnd"/>
      <w:r>
        <w:t xml:space="preserve"> dienen de Bedrijfsraden zich </w:t>
      </w:r>
      <w:proofErr w:type="spellStart"/>
      <w:r>
        <w:t>ondermeer</w:t>
      </w:r>
      <w:proofErr w:type="spellEnd"/>
      <w:r>
        <w:t xml:space="preserve"> te richten op:</w:t>
      </w:r>
    </w:p>
    <w:p w:rsidR="00277A0F" w:rsidRDefault="00277A0F" w:rsidP="00277A0F">
      <w:pPr>
        <w:pStyle w:val="Normal2"/>
      </w:pPr>
      <w:r>
        <w:t>a.</w:t>
      </w:r>
      <w:r>
        <w:tab/>
        <w:t>het verkrijgen van meer inzichten in de economische en werk</w:t>
      </w:r>
      <w:r>
        <w:softHyphen/>
        <w:t>ge</w:t>
      </w:r>
      <w:r>
        <w:softHyphen/>
        <w:t>legenheidsontwikkeling in de eigen branche;</w:t>
      </w:r>
    </w:p>
    <w:p w:rsidR="00277A0F" w:rsidRDefault="00277A0F" w:rsidP="00277A0F">
      <w:pPr>
        <w:pStyle w:val="Normal2"/>
      </w:pPr>
      <w:r>
        <w:t>b.</w:t>
      </w:r>
      <w:r>
        <w:tab/>
        <w:t xml:space="preserve">het verschaffen van inzicht aan de </w:t>
      </w:r>
      <w:proofErr w:type="spellStart"/>
      <w:r>
        <w:t>Vakraad</w:t>
      </w:r>
      <w:proofErr w:type="spellEnd"/>
      <w:r>
        <w:t xml:space="preserve"> omtrent </w:t>
      </w:r>
      <w:proofErr w:type="spellStart"/>
      <w:r>
        <w:t>produkti</w:t>
      </w:r>
      <w:r>
        <w:softHyphen/>
        <w:t>vi</w:t>
      </w:r>
      <w:r>
        <w:softHyphen/>
        <w:t>teit</w:t>
      </w:r>
      <w:proofErr w:type="spellEnd"/>
      <w:r>
        <w:t xml:space="preserve">, </w:t>
      </w:r>
      <w:proofErr w:type="spellStart"/>
      <w:r>
        <w:t>produktiviteitsontwikkeling</w:t>
      </w:r>
      <w:proofErr w:type="spellEnd"/>
      <w:r>
        <w:t>, werkgelegenheid, oplei</w:t>
      </w:r>
      <w:r>
        <w:softHyphen/>
        <w:t>ding, waaronder scholing en her</w:t>
      </w:r>
      <w:r>
        <w:noBreakHyphen/>
        <w:t>, om</w:t>
      </w:r>
      <w:r>
        <w:noBreakHyphen/>
        <w:t xml:space="preserve"> en bijscholing, veilig</w:t>
      </w:r>
      <w:r>
        <w:softHyphen/>
        <w:t>heid en veiligheidsverbetering, het scheppen van werkgelegen</w:t>
      </w:r>
      <w:r>
        <w:softHyphen/>
        <w:t>heid voor jeugdige werknemers en voor kwetsbare groepen, de ontwikkeling van de branche;</w:t>
      </w:r>
    </w:p>
    <w:p w:rsidR="00277A0F" w:rsidRDefault="00277A0F" w:rsidP="00277A0F">
      <w:pPr>
        <w:pStyle w:val="Normal2"/>
      </w:pPr>
      <w:r>
        <w:t>c.</w:t>
      </w:r>
      <w:r>
        <w:tab/>
        <w:t>het opstellen van een prognose over de te verwachten ontwik</w:t>
      </w:r>
      <w:r>
        <w:softHyphen/>
        <w:t>ke</w:t>
      </w:r>
      <w:r>
        <w:softHyphen/>
        <w:t>ling in de branche, met name voor wat betreft de behoefte aan arbeidskrachten, aanwezige en gevraagde functieniveaus, on</w:t>
      </w:r>
      <w:r>
        <w:softHyphen/>
        <w:t>der</w:t>
      </w:r>
      <w:r>
        <w:softHyphen/>
        <w:t>linge vervangbaarheid (ook ten opzichte van andere bran</w:t>
      </w:r>
      <w:r>
        <w:softHyphen/>
        <w:t>ches).</w:t>
      </w:r>
    </w:p>
    <w:p w:rsidR="00277A0F" w:rsidRDefault="00277A0F" w:rsidP="00277A0F">
      <w:pPr>
        <w:pStyle w:val="Normal1"/>
      </w:pPr>
      <w:r>
        <w:t>8.</w:t>
      </w:r>
      <w:r>
        <w:tab/>
        <w:t xml:space="preserve">De voor het overleg benodigde gegevens zullen door de </w:t>
      </w:r>
      <w:proofErr w:type="spellStart"/>
      <w:r>
        <w:t>Vakraad</w:t>
      </w:r>
      <w:proofErr w:type="spellEnd"/>
      <w:r>
        <w:t xml:space="preserve"> of door de bedrijfsraden, daartoe gemachtigd door de </w:t>
      </w:r>
      <w:proofErr w:type="spellStart"/>
      <w:r>
        <w:t>Vakraad</w:t>
      </w:r>
      <w:proofErr w:type="spellEnd"/>
      <w:r>
        <w:t>, worden opgevraagd bij bestaande instituten. Hierbij denken partijen zowel aan instituten, zoals opleidingsorganen, fondsen en uitvoeringsor</w:t>
      </w:r>
      <w:r>
        <w:softHyphen/>
        <w:t>ganen, als aan instituten met een ruimer bereik, zoals het UWV, het Economisch Instituut voor het Midden</w:t>
      </w:r>
      <w:r>
        <w:noBreakHyphen/>
        <w:t xml:space="preserve"> en Kleinbedrijf, het Centraal Bureau voor de Statistiek en het Centraal Planbureau.</w:t>
      </w:r>
    </w:p>
    <w:p w:rsidR="00277A0F" w:rsidRDefault="00277A0F" w:rsidP="00277A0F">
      <w:pPr>
        <w:pStyle w:val="Normal1"/>
      </w:pPr>
      <w:r>
        <w:tab/>
      </w:r>
      <w:proofErr w:type="spellStart"/>
      <w:r>
        <w:t>Zonodig</w:t>
      </w:r>
      <w:proofErr w:type="spellEnd"/>
      <w:r>
        <w:t xml:space="preserve"> zullen in gezamenlijk overleg aanvullende gegevens via an</w:t>
      </w:r>
      <w:r>
        <w:softHyphen/>
        <w:t>dere wegen worden verzameld.</w:t>
      </w:r>
    </w:p>
    <w:p w:rsidR="00277A0F" w:rsidRDefault="00277A0F" w:rsidP="00277A0F">
      <w:pPr>
        <w:pStyle w:val="Normal1"/>
      </w:pPr>
      <w:r>
        <w:t>9.</w:t>
      </w:r>
      <w:r>
        <w:tab/>
        <w:t xml:space="preserve">In het periodiek overleg in de </w:t>
      </w:r>
      <w:proofErr w:type="spellStart"/>
      <w:r>
        <w:t>Vakraad</w:t>
      </w:r>
      <w:proofErr w:type="spellEnd"/>
      <w:r>
        <w:t xml:space="preserve"> kunnen de hierna volgende punten aan de orde komen, waarbij partijen prioriteit zullen geven aan de punten a, b en f.</w:t>
      </w:r>
    </w:p>
    <w:p w:rsidR="00277A0F" w:rsidRDefault="00277A0F" w:rsidP="00277A0F">
      <w:pPr>
        <w:pStyle w:val="Normal2"/>
      </w:pPr>
      <w:r>
        <w:t>a.</w:t>
      </w:r>
      <w:r>
        <w:tab/>
        <w:t>de vakopleidingen in al hun facetten</w:t>
      </w:r>
    </w:p>
    <w:p w:rsidR="00277A0F" w:rsidRDefault="00277A0F" w:rsidP="00277A0F">
      <w:pPr>
        <w:pStyle w:val="Normal2"/>
      </w:pPr>
      <w:r>
        <w:t>b.</w:t>
      </w:r>
      <w:r>
        <w:tab/>
        <w:t>her</w:t>
      </w:r>
      <w:r>
        <w:noBreakHyphen/>
        <w:t>, om</w:t>
      </w:r>
      <w:r>
        <w:noBreakHyphen/>
        <w:t xml:space="preserve"> en bijscholing</w:t>
      </w:r>
    </w:p>
    <w:p w:rsidR="00277A0F" w:rsidRDefault="00277A0F" w:rsidP="00277A0F">
      <w:pPr>
        <w:pStyle w:val="Normal2"/>
      </w:pPr>
      <w:r>
        <w:lastRenderedPageBreak/>
        <w:t>c.</w:t>
      </w:r>
      <w:r>
        <w:tab/>
        <w:t>het mobiliteitsvraagstuk</w:t>
      </w:r>
    </w:p>
    <w:p w:rsidR="00277A0F" w:rsidRDefault="00277A0F" w:rsidP="00277A0F">
      <w:pPr>
        <w:pStyle w:val="Normal2"/>
      </w:pPr>
      <w:r>
        <w:t>d.</w:t>
      </w:r>
      <w:r>
        <w:tab/>
      </w:r>
      <w:proofErr w:type="spellStart"/>
      <w:r>
        <w:t>vacature</w:t>
      </w:r>
      <w:r>
        <w:noBreakHyphen/>
        <w:t>melding</w:t>
      </w:r>
      <w:proofErr w:type="spellEnd"/>
      <w:r>
        <w:t xml:space="preserve"> bij UWV</w:t>
      </w:r>
    </w:p>
    <w:p w:rsidR="00277A0F" w:rsidRDefault="00277A0F" w:rsidP="00277A0F">
      <w:pPr>
        <w:pStyle w:val="Normal2"/>
      </w:pPr>
      <w:r>
        <w:t>e.</w:t>
      </w:r>
      <w:r>
        <w:tab/>
        <w:t>gevolgen van het natuurlijk verloop</w:t>
      </w:r>
    </w:p>
    <w:p w:rsidR="00277A0F" w:rsidRDefault="00277A0F" w:rsidP="00277A0F">
      <w:pPr>
        <w:pStyle w:val="Normal2"/>
      </w:pPr>
      <w:r>
        <w:t>f.</w:t>
      </w:r>
      <w:r>
        <w:tab/>
        <w:t>passende arbeid</w:t>
      </w:r>
    </w:p>
    <w:p w:rsidR="00277A0F" w:rsidRDefault="00277A0F" w:rsidP="00277A0F">
      <w:pPr>
        <w:pStyle w:val="Normal2"/>
      </w:pPr>
      <w:r>
        <w:t>g.</w:t>
      </w:r>
      <w:r>
        <w:tab/>
        <w:t>verbetering arbeidsomstandigheden</w:t>
      </w:r>
    </w:p>
    <w:p w:rsidR="00277A0F" w:rsidRDefault="00277A0F" w:rsidP="00277A0F">
      <w:pPr>
        <w:pStyle w:val="Normal2"/>
      </w:pPr>
      <w:r>
        <w:t>h.</w:t>
      </w:r>
      <w:r>
        <w:tab/>
        <w:t>beperking ziekteverzuim</w:t>
      </w:r>
    </w:p>
    <w:p w:rsidR="00277A0F" w:rsidRDefault="00277A0F" w:rsidP="00277A0F">
      <w:pPr>
        <w:pStyle w:val="Normal2"/>
      </w:pPr>
      <w:r>
        <w:t>i.</w:t>
      </w:r>
      <w:r>
        <w:tab/>
        <w:t>bestrijding van beunhazerij</w:t>
      </w:r>
    </w:p>
    <w:p w:rsidR="00277A0F" w:rsidRDefault="00277A0F" w:rsidP="00277A0F">
      <w:pPr>
        <w:pStyle w:val="Normal2"/>
      </w:pPr>
      <w:r>
        <w:t>j.</w:t>
      </w:r>
      <w:r>
        <w:tab/>
        <w:t>problemen rond de ontslagverlening.</w:t>
      </w:r>
    </w:p>
    <w:p w:rsidR="00277A0F" w:rsidRPr="00D239F9" w:rsidRDefault="00277A0F" w:rsidP="00277A0F">
      <w:pPr>
        <w:rPr>
          <w:b/>
        </w:rPr>
      </w:pPr>
      <w:r>
        <w:br w:type="page"/>
      </w:r>
      <w:bookmarkStart w:id="1179" w:name="_Toc517161863"/>
      <w:r w:rsidRPr="00D239F9">
        <w:rPr>
          <w:b/>
        </w:rPr>
        <w:lastRenderedPageBreak/>
        <w:t>BIJLAGE 10</w:t>
      </w:r>
      <w:bookmarkEnd w:id="1179"/>
    </w:p>
    <w:p w:rsidR="00277A0F" w:rsidRDefault="00277A0F" w:rsidP="00277A0F"/>
    <w:p w:rsidR="00277A0F" w:rsidRDefault="00277A0F" w:rsidP="00277A0F">
      <w:pPr>
        <w:pStyle w:val="TKInhoudDeelB"/>
      </w:pPr>
      <w:bookmarkStart w:id="1180" w:name="_Toc517161864"/>
      <w:bookmarkStart w:id="1181" w:name="_Toc517770528"/>
      <w:bookmarkStart w:id="1182" w:name="_Toc196729978"/>
      <w:bookmarkStart w:id="1183" w:name="_Toc199661199"/>
      <w:bookmarkStart w:id="1184" w:name="_Toc221003498"/>
      <w:bookmarkStart w:id="1185" w:name="_Toc248823216"/>
      <w:bookmarkStart w:id="1186" w:name="_Toc248825311"/>
      <w:bookmarkStart w:id="1187" w:name="_Toc250551005"/>
      <w:bookmarkStart w:id="1188" w:name="_Toc253403235"/>
      <w:bookmarkStart w:id="1189" w:name="_Toc253403658"/>
      <w:bookmarkStart w:id="1190" w:name="_Toc373244607"/>
      <w:bookmarkStart w:id="1191" w:name="_Toc373246659"/>
      <w:bookmarkStart w:id="1192" w:name="_Toc373247594"/>
      <w:bookmarkStart w:id="1193" w:name="_Toc486953497"/>
      <w:r>
        <w:t>10.</w:t>
      </w:r>
      <w:r>
        <w:tab/>
        <w:t>Reglement Aanvulling arbeidsovereenkomst in verband met vergoeding van de lidmaatschapskosten van een werknemersorganisatie</w:t>
      </w:r>
      <w:r>
        <w:tab/>
      </w:r>
      <w:r>
        <w:rPr>
          <w:rFonts w:ascii="Arial Unicode MS" w:eastAsia="Arial Unicode MS" w:hAnsi="Arial Unicode MS" w:cs="Arial Unicode MS" w:hint="eastAsia"/>
        </w:rPr>
        <w:t> </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rsidR="00277A0F" w:rsidRPr="00F52C6F" w:rsidRDefault="00277A0F" w:rsidP="00277A0F">
      <w:pPr>
        <w:rPr>
          <w:b/>
        </w:rPr>
      </w:pPr>
      <w:r w:rsidRPr="00F52C6F">
        <w:rPr>
          <w:b/>
        </w:rPr>
        <w:t>Artikel 1</w:t>
      </w:r>
    </w:p>
    <w:p w:rsidR="00277A0F" w:rsidRPr="00C02F9D" w:rsidRDefault="00277A0F" w:rsidP="00277A0F">
      <w:pPr>
        <w:rPr>
          <w:szCs w:val="22"/>
        </w:rPr>
      </w:pPr>
      <w:r>
        <w:t>De werknemer kan bij de werkgever een verzoek indienen tot verlaging van het bruto loon in de maand december ter hoogte van de door hem in het betreffende kalenderjaar betaalde kosten voor het lidmaatschap van een werknemersorganisatie. De werkgever zal dit verzoek inwilligen in ruil voor een kostenvergoeding gelijk aan de voormelde betaalde lidmaatschapskosten, zoals nader bepaalt in dit reglement.</w:t>
      </w:r>
    </w:p>
    <w:p w:rsidR="00277A0F" w:rsidRPr="00C02F9D" w:rsidRDefault="00277A0F" w:rsidP="00277A0F">
      <w:pPr>
        <w:autoSpaceDE w:val="0"/>
        <w:autoSpaceDN w:val="0"/>
        <w:adjustRightInd w:val="0"/>
        <w:rPr>
          <w:szCs w:val="22"/>
        </w:rPr>
      </w:pPr>
    </w:p>
    <w:p w:rsidR="00277A0F" w:rsidRPr="00F52C6F" w:rsidRDefault="00277A0F" w:rsidP="00277A0F">
      <w:pPr>
        <w:rPr>
          <w:b/>
        </w:rPr>
      </w:pPr>
      <w:r w:rsidRPr="00F52C6F">
        <w:rPr>
          <w:b/>
        </w:rPr>
        <w:t>Artikel 2</w:t>
      </w:r>
    </w:p>
    <w:p w:rsidR="00277A0F" w:rsidRDefault="00277A0F" w:rsidP="00277A0F">
      <w:pPr>
        <w:pStyle w:val="Normal1"/>
      </w:pPr>
      <w:r>
        <w:t>1.</w:t>
      </w:r>
      <w:r>
        <w:tab/>
        <w:t xml:space="preserve">De werknemer dient schriftelijk kenbaar te maken dat hij van de in artikel 1 bedoelde ruilmogelijkheid gebruik wil maken. Daartoe dient de werknemer uiterlijk op 15 november van het betreffende kalenderjaar het formulier “Aanvulling arbeidsovereenkomst” volledig in te vullen, te ondertekenen en aan de werkgever te overleggen. </w:t>
      </w:r>
    </w:p>
    <w:p w:rsidR="00277A0F" w:rsidRDefault="00277A0F" w:rsidP="00277A0F">
      <w:pPr>
        <w:pStyle w:val="Normal1"/>
      </w:pPr>
      <w:r>
        <w:t>2.</w:t>
      </w:r>
      <w:r>
        <w:tab/>
        <w:t>De werknemer dient via het in lid 1 bedoelde formulier schriftelijk opgave te doen van de werkelijke kosten van het lidmaatschap in het betreffende kalenderjaar. Tevens dient de werknemer bij het in lid 1 bedoelde formulier de originele verklaring van de werknemersorganisatie bij te voegen. Overschrijding van de in lid 1 genoemde datum leidt tot uitsluiting van deelname.</w:t>
      </w:r>
    </w:p>
    <w:p w:rsidR="00277A0F" w:rsidRPr="00F7195D" w:rsidRDefault="00277A0F" w:rsidP="00277A0F">
      <w:pPr>
        <w:pStyle w:val="Normal1"/>
      </w:pPr>
      <w:r w:rsidRPr="00F7195D">
        <w:t xml:space="preserve">3. </w:t>
      </w:r>
      <w:r w:rsidRPr="00F7195D">
        <w:tab/>
        <w:t>De in artikel 1 bedoelde kostenvergoeding wordt vastgesteld op basis van de door de werknemer op het declaratieformulier vermelde gegevens en op basis van de toepasselijke fiscale en premierechtelijke wet- en regelgeving in combinatie met de originele verklaring van de werknemersorganisatie.</w:t>
      </w:r>
    </w:p>
    <w:p w:rsidR="00277A0F" w:rsidRPr="00F7195D" w:rsidRDefault="00277A0F" w:rsidP="00277A0F">
      <w:pPr>
        <w:pStyle w:val="Normal1"/>
      </w:pPr>
      <w:r w:rsidRPr="00F7195D">
        <w:t xml:space="preserve">4. </w:t>
      </w:r>
      <w:r w:rsidRPr="00F7195D">
        <w:tab/>
        <w:t xml:space="preserve">Indien door de werknemer is voldaan aan de in lid 1 en lid 2 gestelde voorwaarden wordt de in artikel 1 bedoelde kostenvergoeding door de werkgever aan de werknemer betaald tezamen met de salarisbetaling in de maand december van het betreffende kalenderjaar of de laatste vierwekenbetaling van dat kalenderjaar. </w:t>
      </w:r>
    </w:p>
    <w:p w:rsidR="00277A0F" w:rsidRPr="00C02F9D" w:rsidRDefault="00277A0F" w:rsidP="00277A0F">
      <w:pPr>
        <w:pStyle w:val="Normal1"/>
        <w:rPr>
          <w:szCs w:val="22"/>
        </w:rPr>
      </w:pPr>
    </w:p>
    <w:p w:rsidR="00277A0F" w:rsidRPr="00F52C6F" w:rsidRDefault="00277A0F" w:rsidP="00277A0F">
      <w:pPr>
        <w:rPr>
          <w:b/>
        </w:rPr>
      </w:pPr>
      <w:r w:rsidRPr="00F52C6F">
        <w:rPr>
          <w:b/>
        </w:rPr>
        <w:t>Artikel 3</w:t>
      </w:r>
    </w:p>
    <w:p w:rsidR="00277A0F" w:rsidRPr="00C02F9D" w:rsidRDefault="00277A0F" w:rsidP="00277A0F">
      <w:pPr>
        <w:rPr>
          <w:szCs w:val="22"/>
        </w:rPr>
      </w:pPr>
      <w:r>
        <w:t>Bij beëindiging van het dienstverband, ongeacht de reden hiertoe, eindigt het recht op vergoeding als bedoeld in artikel 1.</w:t>
      </w:r>
    </w:p>
    <w:p w:rsidR="00277A0F" w:rsidRPr="00C02F9D" w:rsidRDefault="00277A0F" w:rsidP="00277A0F">
      <w:pPr>
        <w:autoSpaceDE w:val="0"/>
        <w:autoSpaceDN w:val="0"/>
        <w:adjustRightInd w:val="0"/>
        <w:rPr>
          <w:szCs w:val="22"/>
        </w:rPr>
      </w:pPr>
    </w:p>
    <w:p w:rsidR="00277A0F" w:rsidRPr="00F52C6F" w:rsidRDefault="00277A0F" w:rsidP="00277A0F">
      <w:pPr>
        <w:rPr>
          <w:b/>
        </w:rPr>
      </w:pPr>
      <w:r w:rsidRPr="00F52C6F">
        <w:rPr>
          <w:b/>
        </w:rPr>
        <w:t>Artikel 4</w:t>
      </w:r>
    </w:p>
    <w:p w:rsidR="00277A0F" w:rsidRDefault="00277A0F" w:rsidP="00277A0F">
      <w:pPr>
        <w:rPr>
          <w:szCs w:val="22"/>
        </w:rPr>
      </w:pPr>
      <w:r>
        <w:t>Indien bij controle door de belastingdienst of de uitvoeringsinstantie voor de werknemersverzekeringen blijkt dat de belasting en premievrije vergoeding ten onrechte of tot een te hoog bedrag is uitbetaald en dientengevolge naheffing bij de werkgever plaatsvindt, dan komt deze naheffing (inclusief eventuele rente en boete) voor rekening van de werknemer indien de oorzaak van de naheffing aan de werknemer kan worden verweten.</w:t>
      </w:r>
    </w:p>
    <w:p w:rsidR="00277A0F" w:rsidRDefault="00277A0F" w:rsidP="00277A0F">
      <w:pPr>
        <w:rPr>
          <w:b/>
        </w:rPr>
      </w:pPr>
      <w:r>
        <w:rPr>
          <w:b/>
        </w:rPr>
        <w:br w:type="page"/>
      </w:r>
      <w:r w:rsidRPr="00F7195D">
        <w:rPr>
          <w:b/>
        </w:rPr>
        <w:lastRenderedPageBreak/>
        <w:t>AANVULLING ARBEIDSOVEREENKOMST, VERGOEDING VAN DE</w:t>
      </w:r>
    </w:p>
    <w:p w:rsidR="00277A0F" w:rsidRPr="00F7195D" w:rsidRDefault="00277A0F" w:rsidP="00277A0F">
      <w:pPr>
        <w:rPr>
          <w:b/>
        </w:rPr>
      </w:pPr>
      <w:r w:rsidRPr="00F7195D">
        <w:rPr>
          <w:b/>
        </w:rPr>
        <w:t>LIDMAATSCHAPS</w:t>
      </w:r>
      <w:r>
        <w:rPr>
          <w:b/>
        </w:rPr>
        <w:t>-</w:t>
      </w:r>
      <w:r w:rsidRPr="00F7195D">
        <w:rPr>
          <w:b/>
        </w:rPr>
        <w:t>KOSTEN VAN EEN WERKNEMERSORGANISATIE</w:t>
      </w:r>
    </w:p>
    <w:p w:rsidR="00277A0F" w:rsidRPr="00C02F9D" w:rsidRDefault="00277A0F" w:rsidP="00277A0F"/>
    <w:p w:rsidR="00277A0F" w:rsidRDefault="00277A0F" w:rsidP="00277A0F">
      <w:r>
        <w:t>Door de werknemer uiterlijk 15 november van het betreffende kalenderjaar in te leveren bij de werkgever.</w:t>
      </w:r>
    </w:p>
    <w:p w:rsidR="00277A0F" w:rsidRDefault="00277A0F" w:rsidP="00277A0F"/>
    <w:p w:rsidR="00277A0F" w:rsidRDefault="00277A0F" w:rsidP="00277A0F"/>
    <w:p w:rsidR="00277A0F" w:rsidRDefault="00277A0F" w:rsidP="00277A0F">
      <w:r>
        <w:t>Ondergetekende, ………………………………………………(naam werknemer)</w:t>
      </w:r>
    </w:p>
    <w:p w:rsidR="00277A0F" w:rsidRDefault="00277A0F" w:rsidP="00277A0F">
      <w:r>
        <w:t>Burgerservice(</w:t>
      </w:r>
      <w:proofErr w:type="spellStart"/>
      <w:r>
        <w:t>Sofi</w:t>
      </w:r>
      <w:proofErr w:type="spellEnd"/>
      <w:r>
        <w:t>)-nummer: ….……………………………………………</w:t>
      </w:r>
    </w:p>
    <w:p w:rsidR="00277A0F" w:rsidRDefault="00277A0F" w:rsidP="00277A0F"/>
    <w:p w:rsidR="00277A0F" w:rsidRDefault="00277A0F" w:rsidP="00277A0F">
      <w:pPr>
        <w:pStyle w:val="Normal1"/>
      </w:pPr>
      <w:r>
        <w:t>a.</w:t>
      </w:r>
      <w:r>
        <w:tab/>
        <w:t xml:space="preserve">geeft door invulling, ondertekening en overlegging van dit formulier te kennen dat hij/zij gebruik maakt van de in artikel 39 van de CAO opgenomen mogelijkheid om de arbeidsovereenkomst aan te vullen. Deze aanvulling betreft het ruilen van een deel van het brutoloon voor een kostenvergoeding van de lidmaatschapskosten van een werknemersorganisatie; </w:t>
      </w:r>
    </w:p>
    <w:p w:rsidR="00277A0F" w:rsidRDefault="00277A0F" w:rsidP="00277A0F">
      <w:pPr>
        <w:pStyle w:val="Normal1"/>
      </w:pPr>
      <w:r>
        <w:t>b.</w:t>
      </w:r>
      <w:r>
        <w:tab/>
        <w:t>heeft een arbeidsovereenkomst met …………………….................. (naam werkgever);</w:t>
      </w:r>
    </w:p>
    <w:p w:rsidR="00277A0F" w:rsidRDefault="00277A0F" w:rsidP="00277A0F">
      <w:pPr>
        <w:pStyle w:val="Normal1"/>
      </w:pPr>
      <w:r>
        <w:t>c.</w:t>
      </w:r>
      <w:r>
        <w:tab/>
        <w:t>is lid van ………………………………………. (naam werknemersorganisatie) en betaalt in dit verband kosten voor het lidmaatschap;</w:t>
      </w:r>
    </w:p>
    <w:p w:rsidR="00277A0F" w:rsidRDefault="00277A0F" w:rsidP="00277A0F">
      <w:pPr>
        <w:pStyle w:val="Normal1"/>
      </w:pPr>
      <w:r>
        <w:t>d.</w:t>
      </w:r>
      <w:r>
        <w:tab/>
        <w:t>verklaart kennis te hebben genomen van en akkoord te gaan met het gestelde in het Reglement Aanvulling arbeidsovereenkomst in verband met vergoeding van de lidmaatschapskosten van een werknemersorganisatie;</w:t>
      </w:r>
    </w:p>
    <w:p w:rsidR="00277A0F" w:rsidRDefault="00277A0F" w:rsidP="00277A0F">
      <w:pPr>
        <w:pStyle w:val="Normal1"/>
      </w:pPr>
      <w:r>
        <w:t>e.</w:t>
      </w:r>
      <w:r>
        <w:tab/>
        <w:t>verklaart met overlegging van een originele verklaring van zijn/haar werknemersorganisatie dat de lidmaatschapskosten voor het jaar …….. die krachtens dit reglement voor vergoeding in aanmerking komen als volgt bedragen: € ………...;</w:t>
      </w:r>
    </w:p>
    <w:p w:rsidR="00277A0F" w:rsidRDefault="00277A0F" w:rsidP="00277A0F">
      <w:pPr>
        <w:pStyle w:val="Normal1"/>
      </w:pPr>
      <w:r>
        <w:t>f.</w:t>
      </w:r>
      <w:r>
        <w:tab/>
        <w:t>verklaart akkoord te gaan met een verlaging van zijn/haar brutoloon in december van het hierboven onder e) genoemde jaar ter grootte van het hierboven onder e) aangegeven bedrag;</w:t>
      </w:r>
    </w:p>
    <w:p w:rsidR="00277A0F" w:rsidRDefault="00277A0F" w:rsidP="00277A0F">
      <w:pPr>
        <w:pStyle w:val="Normal1"/>
      </w:pPr>
      <w:r>
        <w:t>g.</w:t>
      </w:r>
      <w:r>
        <w:tab/>
        <w:t>verklaart zich bewust te zijn van het feit dat voor vergoeding van de kosten een tijdige declaratie bij zijn/haar werkgever nodig is (uiterlijk 15 november van het onder e) genoemde jaar;</w:t>
      </w:r>
    </w:p>
    <w:p w:rsidR="00277A0F" w:rsidRPr="007B77FD" w:rsidRDefault="00277A0F" w:rsidP="00277A0F">
      <w:pPr>
        <w:ind w:left="284" w:hanging="284"/>
        <w:rPr>
          <w:rStyle w:val="Normal1Char"/>
        </w:rPr>
      </w:pPr>
      <w:r w:rsidRPr="007B77FD">
        <w:t>h.</w:t>
      </w:r>
      <w:r w:rsidRPr="007B77FD">
        <w:tab/>
        <w:t>verklaart zich ervan bewust te zijn dat aan de onder f) bedoelde verlaging gevolgen (kunnen) zijn verbonden</w:t>
      </w:r>
      <w:r w:rsidRPr="007B77FD">
        <w:rPr>
          <w:rStyle w:val="Normal1Char"/>
        </w:rPr>
        <w:t xml:space="preserve"> voor onder meer </w:t>
      </w:r>
    </w:p>
    <w:p w:rsidR="00277A0F" w:rsidRDefault="00277A0F" w:rsidP="00277A0F">
      <w:pPr>
        <w:pStyle w:val="Normal2"/>
        <w:rPr>
          <w:rStyle w:val="Normal1Char"/>
        </w:rPr>
      </w:pPr>
      <w:r>
        <w:rPr>
          <w:rStyle w:val="Normal1Char"/>
        </w:rPr>
        <w:t>-</w:t>
      </w:r>
      <w:r>
        <w:rPr>
          <w:rStyle w:val="Normal1Char"/>
        </w:rPr>
        <w:tab/>
      </w:r>
      <w:r w:rsidRPr="00E14D47">
        <w:rPr>
          <w:rStyle w:val="Normal1Char"/>
        </w:rPr>
        <w:t>het recht op sociale zekerheidsuitkeringen</w:t>
      </w:r>
    </w:p>
    <w:p w:rsidR="00277A0F" w:rsidRDefault="00277A0F" w:rsidP="00277A0F">
      <w:pPr>
        <w:pStyle w:val="Normal2"/>
        <w:rPr>
          <w:rStyle w:val="Normal1Char"/>
        </w:rPr>
      </w:pPr>
      <w:r>
        <w:rPr>
          <w:rStyle w:val="Normal1Char"/>
        </w:rPr>
        <w:t>-</w:t>
      </w:r>
      <w:r>
        <w:rPr>
          <w:rStyle w:val="Normal1Char"/>
        </w:rPr>
        <w:tab/>
      </w:r>
      <w:r w:rsidRPr="00E14D47">
        <w:rPr>
          <w:rStyle w:val="Normal1Char"/>
        </w:rPr>
        <w:t>het vakantiegeld</w:t>
      </w:r>
    </w:p>
    <w:p w:rsidR="00277A0F" w:rsidRDefault="00277A0F" w:rsidP="00277A0F">
      <w:pPr>
        <w:pStyle w:val="Normal2"/>
        <w:rPr>
          <w:rStyle w:val="Normal1Char"/>
        </w:rPr>
      </w:pPr>
      <w:r>
        <w:rPr>
          <w:rStyle w:val="Normal1Char"/>
        </w:rPr>
        <w:t>-</w:t>
      </w:r>
      <w:r>
        <w:rPr>
          <w:rStyle w:val="Normal1Char"/>
        </w:rPr>
        <w:tab/>
      </w:r>
      <w:proofErr w:type="spellStart"/>
      <w:r w:rsidRPr="00E14D47">
        <w:rPr>
          <w:rStyle w:val="Normal1Char"/>
        </w:rPr>
        <w:t>inkomensgerelateerde</w:t>
      </w:r>
      <w:proofErr w:type="spellEnd"/>
      <w:r w:rsidRPr="00E14D47">
        <w:rPr>
          <w:rStyle w:val="Normal1Char"/>
        </w:rPr>
        <w:t xml:space="preserve"> subsidies</w:t>
      </w:r>
    </w:p>
    <w:p w:rsidR="00277A0F" w:rsidRDefault="00277A0F" w:rsidP="00277A0F">
      <w:pPr>
        <w:pStyle w:val="Normal2"/>
        <w:rPr>
          <w:rStyle w:val="Normal1Char"/>
        </w:rPr>
      </w:pPr>
      <w:r>
        <w:rPr>
          <w:rStyle w:val="Normal1Char"/>
        </w:rPr>
        <w:t>-</w:t>
      </w:r>
      <w:r>
        <w:rPr>
          <w:rStyle w:val="Normal1Char"/>
        </w:rPr>
        <w:tab/>
      </w:r>
      <w:r w:rsidRPr="00E14D47">
        <w:rPr>
          <w:rStyle w:val="Normal1Char"/>
        </w:rPr>
        <w:t>de pensioenopbouw</w:t>
      </w:r>
    </w:p>
    <w:p w:rsidR="00277A0F" w:rsidRDefault="00277A0F" w:rsidP="00277A0F">
      <w:pPr>
        <w:pStyle w:val="Normal1"/>
      </w:pPr>
      <w:r>
        <w:tab/>
        <w:t>etc. in die betekenis dat het (lagere) brutoloon van december tot nieuwe berekeningsgrondslagen leidt;</w:t>
      </w:r>
    </w:p>
    <w:p w:rsidR="00277A0F" w:rsidRDefault="00277A0F" w:rsidP="00277A0F">
      <w:pPr>
        <w:pStyle w:val="Normal1"/>
      </w:pPr>
      <w:r>
        <w:t>i.</w:t>
      </w:r>
      <w:r>
        <w:tab/>
        <w:t>overlegt als bijlage bij dit formulier betalingsbewijzen als bedoeld in artikel 2, lid 2 van het onder d) bedoelde Reglement.</w:t>
      </w:r>
    </w:p>
    <w:p w:rsidR="00277A0F" w:rsidRDefault="00277A0F" w:rsidP="00277A0F">
      <w:pPr>
        <w:pStyle w:val="Normal1"/>
      </w:pPr>
    </w:p>
    <w:p w:rsidR="00277A0F" w:rsidRDefault="00277A0F" w:rsidP="00277A0F"/>
    <w:p w:rsidR="00277A0F" w:rsidRDefault="00277A0F" w:rsidP="00277A0F"/>
    <w:p w:rsidR="00277A0F" w:rsidRDefault="00277A0F" w:rsidP="00277A0F">
      <w:r>
        <w:t>Datum: ………………………………………………………</w:t>
      </w:r>
    </w:p>
    <w:p w:rsidR="00277A0F" w:rsidRDefault="00277A0F" w:rsidP="00277A0F"/>
    <w:p w:rsidR="00277A0F" w:rsidRDefault="00277A0F" w:rsidP="00277A0F">
      <w:r>
        <w:t>Handtekening: ……………………………………………….</w:t>
      </w:r>
    </w:p>
    <w:p w:rsidR="00277A0F" w:rsidRDefault="00277A0F" w:rsidP="00277A0F"/>
    <w:p w:rsidR="00277A0F" w:rsidRDefault="00277A0F" w:rsidP="00277A0F"/>
    <w:p w:rsidR="00277A0F" w:rsidRDefault="00277A0F" w:rsidP="00277A0F"/>
    <w:p w:rsidR="00277A0F" w:rsidRDefault="00277A0F" w:rsidP="00277A0F">
      <w:pPr>
        <w:pStyle w:val="TK"/>
      </w:pPr>
      <w:r>
        <w:br w:type="page"/>
      </w:r>
      <w:r>
        <w:lastRenderedPageBreak/>
        <w:t xml:space="preserve"> </w:t>
      </w:r>
    </w:p>
    <w:p w:rsidR="00277A0F" w:rsidRDefault="00277A0F" w:rsidP="00277A0F">
      <w:pPr>
        <w:pStyle w:val="TK"/>
      </w:pPr>
      <w:r>
        <w:t>BIJLAGE 10A</w:t>
      </w:r>
    </w:p>
    <w:p w:rsidR="00277A0F" w:rsidRPr="00E11045" w:rsidRDefault="00277A0F" w:rsidP="00277A0F">
      <w:pPr>
        <w:pStyle w:val="TKInhoudDeelB"/>
      </w:pPr>
      <w:bookmarkStart w:id="1194" w:name="_Toc486953498"/>
      <w:bookmarkStart w:id="1195" w:name="_Toc373244609"/>
      <w:bookmarkStart w:id="1196" w:name="_Toc373246661"/>
      <w:bookmarkStart w:id="1197" w:name="_Toc373247596"/>
      <w:r>
        <w:t>10A.</w:t>
      </w:r>
      <w:r>
        <w:tab/>
        <w:t>Procedure dispensatieverzoek</w:t>
      </w:r>
      <w:r w:rsidRPr="00E11045">
        <w:t xml:space="preserve"> </w:t>
      </w:r>
      <w:r>
        <w:tab/>
      </w:r>
      <w:r>
        <w:t> </w:t>
      </w:r>
      <w:bookmarkEnd w:id="1194"/>
    </w:p>
    <w:p w:rsidR="00277A0F" w:rsidRPr="009927FF" w:rsidRDefault="00277A0F" w:rsidP="00277A0F">
      <w:pPr>
        <w:pStyle w:val="TKInhoudDeelB"/>
      </w:pPr>
    </w:p>
    <w:bookmarkEnd w:id="1195"/>
    <w:bookmarkEnd w:id="1196"/>
    <w:bookmarkEnd w:id="1197"/>
    <w:p w:rsidR="00277A0F" w:rsidRPr="00D95B0E" w:rsidRDefault="00277A0F" w:rsidP="00277A0F">
      <w:pPr>
        <w:pStyle w:val="Normal1"/>
      </w:pPr>
      <w:r w:rsidRPr="00D95B0E">
        <w:rPr>
          <w:b/>
        </w:rPr>
        <w:t>A</w:t>
      </w:r>
      <w:r w:rsidRPr="00D95B0E">
        <w:t>.</w:t>
      </w:r>
      <w:r w:rsidRPr="00D95B0E">
        <w:tab/>
        <w:t xml:space="preserve">Het dispensatieverzoek dient schriftelijk te worden ingediend bij de </w:t>
      </w:r>
      <w:proofErr w:type="spellStart"/>
      <w:r w:rsidRPr="00D95B0E">
        <w:t>Vakraad</w:t>
      </w:r>
      <w:proofErr w:type="spellEnd"/>
      <w:r w:rsidRPr="00D95B0E">
        <w:t xml:space="preserve">, postbus 93235. 2509 AE  DEN HAAG. </w:t>
      </w:r>
    </w:p>
    <w:p w:rsidR="00277A0F" w:rsidRPr="00D95B0E" w:rsidRDefault="00277A0F" w:rsidP="00277A0F">
      <w:pPr>
        <w:pStyle w:val="Normal1"/>
      </w:pPr>
    </w:p>
    <w:p w:rsidR="00277A0F" w:rsidRPr="00D95B0E" w:rsidRDefault="00277A0F" w:rsidP="00277A0F">
      <w:pPr>
        <w:pStyle w:val="Normal1"/>
      </w:pPr>
      <w:r w:rsidRPr="00D95B0E">
        <w:rPr>
          <w:b/>
        </w:rPr>
        <w:t>B.</w:t>
      </w:r>
      <w:r w:rsidRPr="00D95B0E">
        <w:t xml:space="preserve"> </w:t>
      </w:r>
      <w:r w:rsidRPr="00D95B0E">
        <w:tab/>
        <w:t xml:space="preserve">Uit het dispensatieverzoek moet zondermeer blijken van welk(e) artikel(en) dispensatie wordt gevraagd. </w:t>
      </w:r>
    </w:p>
    <w:p w:rsidR="00277A0F" w:rsidRPr="00D95B0E" w:rsidRDefault="00277A0F" w:rsidP="00277A0F">
      <w:pPr>
        <w:ind w:left="426" w:hanging="426"/>
        <w:rPr>
          <w:szCs w:val="19"/>
        </w:rPr>
      </w:pPr>
    </w:p>
    <w:p w:rsidR="00277A0F" w:rsidRPr="00D95B0E" w:rsidRDefault="00277A0F" w:rsidP="00277A0F">
      <w:pPr>
        <w:pStyle w:val="Normal1"/>
      </w:pPr>
      <w:r w:rsidRPr="00D95B0E">
        <w:rPr>
          <w:b/>
        </w:rPr>
        <w:t>C</w:t>
      </w:r>
      <w:r w:rsidRPr="00D95B0E">
        <w:t xml:space="preserve">. </w:t>
      </w:r>
      <w:r w:rsidRPr="00D95B0E">
        <w:tab/>
        <w:t>Het dispensatieverzoek moet voorts voorzien zijn van:</w:t>
      </w:r>
    </w:p>
    <w:p w:rsidR="00277A0F" w:rsidRPr="00D95B0E" w:rsidRDefault="00277A0F" w:rsidP="00277A0F">
      <w:pPr>
        <w:pStyle w:val="Normal2"/>
      </w:pPr>
      <w:r w:rsidRPr="00D95B0E">
        <w:t xml:space="preserve">• </w:t>
      </w:r>
      <w:r w:rsidRPr="00D95B0E">
        <w:tab/>
        <w:t xml:space="preserve">een weergave van de reden(en) waarom dispensatie wordt gevraagd; </w:t>
      </w:r>
    </w:p>
    <w:p w:rsidR="00277A0F" w:rsidRPr="00D95B0E" w:rsidRDefault="00277A0F" w:rsidP="00277A0F">
      <w:pPr>
        <w:pStyle w:val="Normal2"/>
      </w:pPr>
      <w:r w:rsidRPr="00D95B0E">
        <w:t xml:space="preserve">• </w:t>
      </w:r>
      <w:r w:rsidRPr="00D95B0E">
        <w:tab/>
        <w:t xml:space="preserve">een onderbouwing van het dispensatieverzoek, waarmee de noodzaak voor dispensatie wordt aangetoond (zie ook D); </w:t>
      </w:r>
    </w:p>
    <w:p w:rsidR="00277A0F" w:rsidRPr="00D95B0E" w:rsidRDefault="00277A0F" w:rsidP="00277A0F">
      <w:pPr>
        <w:pStyle w:val="Normal2"/>
      </w:pPr>
      <w:r w:rsidRPr="00D95B0E">
        <w:t xml:space="preserve">• </w:t>
      </w:r>
      <w:r w:rsidRPr="00D95B0E">
        <w:tab/>
      </w:r>
      <w:bookmarkStart w:id="1198" w:name="OLE_LINK2"/>
      <w:bookmarkStart w:id="1199" w:name="OLE_LINK1"/>
      <w:r w:rsidRPr="00D95B0E">
        <w:t xml:space="preserve">documenten waaruit blijkt wat het standpunt is van de werknemers of de werknemersvertegenwoordiging ten aanzien van het dispensatieverzoek (bijvoorbeeld verslagen van overleg). </w:t>
      </w:r>
      <w:bookmarkEnd w:id="1198"/>
      <w:bookmarkEnd w:id="1199"/>
    </w:p>
    <w:p w:rsidR="00277A0F" w:rsidRPr="009927FF" w:rsidRDefault="00277A0F" w:rsidP="00277A0F">
      <w:pPr>
        <w:pStyle w:val="Normal2"/>
      </w:pPr>
      <w:r w:rsidRPr="009927FF">
        <w:t xml:space="preserve">• </w:t>
      </w:r>
      <w:r w:rsidRPr="009927FF">
        <w:tab/>
        <w:t>de periode waarvoor dispensatie wordt gevraagd.</w:t>
      </w:r>
    </w:p>
    <w:p w:rsidR="00277A0F" w:rsidRPr="00D95B0E" w:rsidRDefault="00277A0F" w:rsidP="00277A0F">
      <w:pPr>
        <w:pStyle w:val="Normal2"/>
      </w:pPr>
    </w:p>
    <w:p w:rsidR="00277A0F" w:rsidRPr="009927FF" w:rsidRDefault="00277A0F" w:rsidP="00277A0F">
      <w:pPr>
        <w:pStyle w:val="Normal1"/>
      </w:pPr>
      <w:r w:rsidRPr="00D95B0E">
        <w:rPr>
          <w:b/>
        </w:rPr>
        <w:t xml:space="preserve">D. </w:t>
      </w:r>
      <w:r w:rsidRPr="00D95B0E">
        <w:rPr>
          <w:b/>
        </w:rPr>
        <w:tab/>
      </w:r>
      <w:r w:rsidRPr="00D95B0E">
        <w:t xml:space="preserve">Indien de bedrijfseconomische situatie als grond voor het dispensatieverzoek wordt genoemd, moet het verzoek </w:t>
      </w:r>
      <w:r w:rsidRPr="009927FF">
        <w:t xml:space="preserve">voorzien zijn van: </w:t>
      </w:r>
    </w:p>
    <w:p w:rsidR="00277A0F" w:rsidRPr="009927FF" w:rsidRDefault="00277A0F" w:rsidP="00277A0F">
      <w:pPr>
        <w:pStyle w:val="Normal2"/>
      </w:pPr>
      <w:r w:rsidRPr="009927FF">
        <w:t xml:space="preserve">• </w:t>
      </w:r>
      <w:r w:rsidRPr="009927FF">
        <w:tab/>
        <w:t xml:space="preserve">accountantsverklaringen met betrekking tot de bedrijfseconomische situatie; </w:t>
      </w:r>
    </w:p>
    <w:p w:rsidR="00277A0F" w:rsidRPr="009927FF" w:rsidRDefault="00277A0F" w:rsidP="00277A0F">
      <w:pPr>
        <w:pStyle w:val="Normal2"/>
      </w:pPr>
      <w:r w:rsidRPr="009927FF">
        <w:t xml:space="preserve">• </w:t>
      </w:r>
      <w:r w:rsidRPr="009927FF">
        <w:tab/>
        <w:t xml:space="preserve">een plan voor verbetering van de bedrijfseconomische situatie in de (nabije) toekomst; </w:t>
      </w:r>
    </w:p>
    <w:p w:rsidR="00277A0F" w:rsidRPr="009927FF" w:rsidRDefault="00277A0F" w:rsidP="00277A0F">
      <w:pPr>
        <w:pStyle w:val="Normal2"/>
      </w:pPr>
      <w:r w:rsidRPr="009927FF">
        <w:t xml:space="preserve">• </w:t>
      </w:r>
      <w:r w:rsidRPr="009927FF">
        <w:tab/>
        <w:t xml:space="preserve">eventueel een afschrift van een schrijven van de arbeidsinspectie waaruit duidelijk wordt dat dispensatie noodzakelijk is voor het verlenen van (tijdelijke) werktijdverkorting. </w:t>
      </w:r>
    </w:p>
    <w:p w:rsidR="00277A0F" w:rsidRPr="00630931" w:rsidRDefault="00277A0F" w:rsidP="00277A0F">
      <w:pPr>
        <w:pStyle w:val="Normal1"/>
      </w:pPr>
    </w:p>
    <w:p w:rsidR="00277A0F" w:rsidRDefault="00277A0F" w:rsidP="00277A0F">
      <w:pPr>
        <w:pStyle w:val="Normal1"/>
      </w:pPr>
      <w:r w:rsidRPr="009927FF">
        <w:rPr>
          <w:b/>
        </w:rPr>
        <w:t xml:space="preserve">E. </w:t>
      </w:r>
      <w:r w:rsidRPr="009927FF">
        <w:rPr>
          <w:b/>
        </w:rPr>
        <w:tab/>
      </w:r>
      <w:r w:rsidRPr="009927FF">
        <w:t xml:space="preserve">De </w:t>
      </w:r>
      <w:proofErr w:type="spellStart"/>
      <w:r w:rsidRPr="009927FF">
        <w:t>Vakraad</w:t>
      </w:r>
      <w:proofErr w:type="spellEnd"/>
      <w:r w:rsidRPr="009927FF">
        <w:t xml:space="preserve"> stuurt de verzoeker een ontvangstbevestiging en vermeldt daarbij tevens wanneer de </w:t>
      </w:r>
      <w:proofErr w:type="spellStart"/>
      <w:r w:rsidRPr="009927FF">
        <w:t>Vakraad</w:t>
      </w:r>
      <w:proofErr w:type="spellEnd"/>
      <w:r w:rsidRPr="009927FF">
        <w:t xml:space="preserve"> het verzoek behandelt.</w:t>
      </w:r>
    </w:p>
    <w:p w:rsidR="00277A0F" w:rsidRPr="009927FF" w:rsidRDefault="00277A0F" w:rsidP="00277A0F">
      <w:pPr>
        <w:pStyle w:val="Normal1"/>
      </w:pPr>
    </w:p>
    <w:p w:rsidR="00277A0F" w:rsidRDefault="00277A0F" w:rsidP="00277A0F">
      <w:pPr>
        <w:pStyle w:val="Normal1"/>
      </w:pPr>
      <w:r w:rsidRPr="009927FF">
        <w:rPr>
          <w:b/>
        </w:rPr>
        <w:t>F.</w:t>
      </w:r>
      <w:r w:rsidRPr="009927FF">
        <w:tab/>
        <w:t xml:space="preserve">In beginsel behandelt de </w:t>
      </w:r>
      <w:proofErr w:type="spellStart"/>
      <w:r w:rsidRPr="009927FF">
        <w:t>Vakraad</w:t>
      </w:r>
      <w:proofErr w:type="spellEnd"/>
      <w:r w:rsidRPr="009927FF">
        <w:t xml:space="preserve"> het verzoek in de eerstvolgende reguliere vergadering van de </w:t>
      </w:r>
      <w:proofErr w:type="spellStart"/>
      <w:r w:rsidRPr="009927FF">
        <w:t>Vakraad</w:t>
      </w:r>
      <w:proofErr w:type="spellEnd"/>
      <w:r w:rsidRPr="009927FF">
        <w:t xml:space="preserve"> indien tussen het moment van ontvangst van het verzoek en die reguliere vergadering tenminste 10 werkdagen zitten.</w:t>
      </w:r>
    </w:p>
    <w:p w:rsidR="00277A0F" w:rsidRPr="009927FF" w:rsidRDefault="00277A0F" w:rsidP="00277A0F">
      <w:pPr>
        <w:pStyle w:val="Normal1"/>
      </w:pPr>
    </w:p>
    <w:p w:rsidR="00277A0F" w:rsidRDefault="00277A0F" w:rsidP="00277A0F">
      <w:pPr>
        <w:pStyle w:val="Normal1"/>
      </w:pPr>
      <w:r w:rsidRPr="009927FF">
        <w:rPr>
          <w:b/>
        </w:rPr>
        <w:t>G.</w:t>
      </w:r>
      <w:r w:rsidRPr="009927FF">
        <w:tab/>
        <w:t xml:space="preserve">Indien de </w:t>
      </w:r>
      <w:proofErr w:type="spellStart"/>
      <w:r w:rsidRPr="009927FF">
        <w:t>Vakraad</w:t>
      </w:r>
      <w:proofErr w:type="spellEnd"/>
      <w:r w:rsidRPr="009927FF">
        <w:t xml:space="preserve"> het nodig acht, kan worden gevraagd naar een nadere schriftelijke reactie.</w:t>
      </w:r>
    </w:p>
    <w:p w:rsidR="00277A0F" w:rsidRPr="009927FF" w:rsidRDefault="00277A0F" w:rsidP="00277A0F">
      <w:pPr>
        <w:pStyle w:val="Normal1"/>
      </w:pPr>
    </w:p>
    <w:p w:rsidR="00277A0F" w:rsidRDefault="00277A0F" w:rsidP="00277A0F">
      <w:pPr>
        <w:pStyle w:val="Normal1"/>
      </w:pPr>
      <w:r w:rsidRPr="009927FF">
        <w:rPr>
          <w:b/>
        </w:rPr>
        <w:t>H.</w:t>
      </w:r>
      <w:r w:rsidRPr="009927FF">
        <w:tab/>
        <w:t xml:space="preserve">De </w:t>
      </w:r>
      <w:proofErr w:type="spellStart"/>
      <w:r w:rsidRPr="009927FF">
        <w:t>Vakraad</w:t>
      </w:r>
      <w:proofErr w:type="spellEnd"/>
      <w:r w:rsidRPr="009927FF">
        <w:t xml:space="preserve"> kan eventueel besluiten tot een hoorzitting. Verzoeker kan zich dan, op eigen kosten, laten bijstaan door deskundigen evenals zich, op eigen kosten, laten vertegenwoordigen door een gemachtigde. Een deskundige of gemachtigde dient uiterlijk vijf werkdagen voor de hoorzitting te zijn aangemeld.</w:t>
      </w:r>
    </w:p>
    <w:p w:rsidR="00277A0F" w:rsidRPr="009927FF" w:rsidRDefault="00277A0F" w:rsidP="00277A0F">
      <w:pPr>
        <w:pStyle w:val="Normal1"/>
      </w:pPr>
    </w:p>
    <w:p w:rsidR="00277A0F" w:rsidRDefault="00277A0F" w:rsidP="00277A0F">
      <w:pPr>
        <w:pStyle w:val="Normal1"/>
        <w:rPr>
          <w:szCs w:val="19"/>
        </w:rPr>
      </w:pPr>
      <w:r w:rsidRPr="009927FF">
        <w:rPr>
          <w:b/>
          <w:szCs w:val="19"/>
        </w:rPr>
        <w:t>I.</w:t>
      </w:r>
      <w:r w:rsidRPr="009927FF">
        <w:rPr>
          <w:szCs w:val="19"/>
        </w:rPr>
        <w:tab/>
        <w:t xml:space="preserve">De </w:t>
      </w:r>
      <w:proofErr w:type="spellStart"/>
      <w:r w:rsidRPr="009927FF">
        <w:rPr>
          <w:szCs w:val="19"/>
        </w:rPr>
        <w:t>Vakraad</w:t>
      </w:r>
      <w:proofErr w:type="spellEnd"/>
      <w:r w:rsidRPr="009927FF">
        <w:rPr>
          <w:szCs w:val="19"/>
        </w:rPr>
        <w:t xml:space="preserve"> neemt binnen 12 weken netto, te rekenen vanaf de datum nadat het verzoek is ontvangen, schriftelijk en gemotiveerd een besluit. 12 weken netto wil zeggen zonder hoorzitting en/of nadere schriftelijke vragen. In onvoorziene gevallen kan de </w:t>
      </w:r>
      <w:proofErr w:type="spellStart"/>
      <w:r w:rsidRPr="009927FF">
        <w:rPr>
          <w:szCs w:val="19"/>
        </w:rPr>
        <w:t>Vakraad</w:t>
      </w:r>
      <w:proofErr w:type="spellEnd"/>
      <w:r w:rsidRPr="009927FF">
        <w:rPr>
          <w:szCs w:val="19"/>
        </w:rPr>
        <w:t xml:space="preserve"> de termijn 2x4 weken verlengen. De </w:t>
      </w:r>
      <w:proofErr w:type="spellStart"/>
      <w:r w:rsidRPr="009927FF">
        <w:rPr>
          <w:szCs w:val="19"/>
        </w:rPr>
        <w:t>Vakraad</w:t>
      </w:r>
      <w:proofErr w:type="spellEnd"/>
      <w:r w:rsidRPr="009927FF">
        <w:rPr>
          <w:szCs w:val="19"/>
        </w:rPr>
        <w:t xml:space="preserve"> zal dit dan schriftelijk en gemotiveerd kenbaar maken.</w:t>
      </w:r>
    </w:p>
    <w:p w:rsidR="00277A0F" w:rsidRPr="009927FF" w:rsidRDefault="00277A0F" w:rsidP="00277A0F">
      <w:pPr>
        <w:pStyle w:val="Normal1"/>
        <w:rPr>
          <w:szCs w:val="19"/>
        </w:rPr>
      </w:pPr>
    </w:p>
    <w:p w:rsidR="00277A0F" w:rsidRDefault="00277A0F" w:rsidP="006974A5">
      <w:pPr>
        <w:pStyle w:val="Normal1"/>
      </w:pPr>
      <w:r w:rsidRPr="009927FF">
        <w:rPr>
          <w:b/>
          <w:szCs w:val="19"/>
        </w:rPr>
        <w:t>J.</w:t>
      </w:r>
      <w:r w:rsidRPr="009927FF">
        <w:rPr>
          <w:szCs w:val="19"/>
        </w:rPr>
        <w:tab/>
        <w:t xml:space="preserve">Indien de </w:t>
      </w:r>
      <w:proofErr w:type="spellStart"/>
      <w:r w:rsidRPr="009927FF">
        <w:rPr>
          <w:szCs w:val="19"/>
        </w:rPr>
        <w:t>Vakraad</w:t>
      </w:r>
      <w:proofErr w:type="spellEnd"/>
      <w:r w:rsidRPr="009927FF">
        <w:rPr>
          <w:szCs w:val="19"/>
        </w:rPr>
        <w:t xml:space="preserve"> van mening is dat het geen verzoek betreft als bedoeld in artikel 75 lid 1 CAO, wordt het verzoek niet in behandeling genomen.</w:t>
      </w:r>
      <w:r>
        <w:br w:type="page"/>
      </w:r>
    </w:p>
    <w:p w:rsidR="00277A0F" w:rsidRDefault="00277A0F" w:rsidP="00277A0F">
      <w:pPr>
        <w:pStyle w:val="TK"/>
      </w:pPr>
      <w:r>
        <w:lastRenderedPageBreak/>
        <w:t>BIJLAGE 10B</w:t>
      </w:r>
    </w:p>
    <w:p w:rsidR="00277A0F" w:rsidRPr="00E11045" w:rsidRDefault="00277A0F" w:rsidP="00277A0F">
      <w:pPr>
        <w:pStyle w:val="TKInhoudDeelB"/>
      </w:pPr>
      <w:bookmarkStart w:id="1200" w:name="_Toc486953499"/>
      <w:r>
        <w:t>10B.</w:t>
      </w:r>
      <w:r>
        <w:tab/>
        <w:t>Artikel 50 LID 2 zoals deze Gold in de cao 2015 - 2017</w:t>
      </w:r>
      <w:r w:rsidRPr="00E11045">
        <w:t xml:space="preserve"> </w:t>
      </w:r>
      <w:r>
        <w:tab/>
      </w:r>
      <w:r>
        <w:t> </w:t>
      </w:r>
      <w:bookmarkEnd w:id="1200"/>
    </w:p>
    <w:p w:rsidR="00277A0F" w:rsidRPr="000E62B6" w:rsidRDefault="00277A0F" w:rsidP="00277A0F">
      <w:pPr>
        <w:tabs>
          <w:tab w:val="left" w:pos="1080"/>
        </w:tabs>
        <w:rPr>
          <w:szCs w:val="22"/>
        </w:rPr>
      </w:pPr>
    </w:p>
    <w:p w:rsidR="00277A0F" w:rsidRPr="00B61689" w:rsidRDefault="00277A0F" w:rsidP="00277A0F">
      <w:pPr>
        <w:tabs>
          <w:tab w:val="left" w:pos="1080"/>
        </w:tabs>
        <w:rPr>
          <w:szCs w:val="19"/>
        </w:rPr>
      </w:pPr>
      <w:r w:rsidRPr="00B61689">
        <w:rPr>
          <w:szCs w:val="19"/>
        </w:rPr>
        <w:t xml:space="preserve">Bestaande afspraken op bedrijfs- of individueel niveau die leiden tot vakantieaanspraken die het aantal in deze CAO aangegeven aantal vakantie-uren te boven gaan worden door de in deze CAO gewijzigde beschrijving van vakantieaanspraken in uren niet aangetast en worden vanaf 1 januari 2017 verhoogd met 8 vakantie-uren (in de regel een vakantiedag). </w:t>
      </w:r>
    </w:p>
    <w:p w:rsidR="00277A0F" w:rsidRPr="00B61689" w:rsidRDefault="00277A0F" w:rsidP="00277A0F">
      <w:pPr>
        <w:tabs>
          <w:tab w:val="left" w:pos="1080"/>
        </w:tabs>
        <w:rPr>
          <w:szCs w:val="19"/>
        </w:rPr>
      </w:pPr>
    </w:p>
    <w:p w:rsidR="00277A0F" w:rsidRPr="00B61689" w:rsidRDefault="00277A0F" w:rsidP="00277A0F">
      <w:pPr>
        <w:rPr>
          <w:szCs w:val="19"/>
        </w:rPr>
      </w:pPr>
    </w:p>
    <w:p w:rsidR="00277A0F" w:rsidRDefault="00277A0F" w:rsidP="00277A0F"/>
    <w:p w:rsidR="00277A0F" w:rsidRDefault="00277A0F" w:rsidP="00277A0F"/>
    <w:p w:rsidR="00DD0A47" w:rsidRDefault="00DD0A47">
      <w:pPr>
        <w:tabs>
          <w:tab w:val="clear" w:pos="284"/>
          <w:tab w:val="clear" w:pos="567"/>
          <w:tab w:val="clear" w:pos="851"/>
          <w:tab w:val="clear" w:pos="1134"/>
          <w:tab w:val="clear" w:pos="1418"/>
          <w:tab w:val="clear" w:pos="1701"/>
        </w:tabs>
        <w:spacing w:line="240" w:lineRule="auto"/>
        <w:jc w:val="left"/>
      </w:pPr>
      <w:r>
        <w:br w:type="page"/>
      </w:r>
    </w:p>
    <w:p w:rsidR="00DD0A47" w:rsidRDefault="00DD0A47" w:rsidP="00DD0A47">
      <w:r>
        <w:lastRenderedPageBreak/>
        <w:t>Bijlage 10C</w:t>
      </w:r>
    </w:p>
    <w:p w:rsidR="00DD0A47" w:rsidRDefault="00DD0A47" w:rsidP="00DD0A47">
      <w:pPr>
        <w:tabs>
          <w:tab w:val="left" w:pos="1196"/>
        </w:tabs>
      </w:pPr>
    </w:p>
    <w:p w:rsidR="00DD0A47" w:rsidRPr="001448C5" w:rsidRDefault="00DD0A47" w:rsidP="00DD0A47">
      <w:pPr>
        <w:tabs>
          <w:tab w:val="left" w:pos="1260"/>
        </w:tabs>
        <w:rPr>
          <w:b/>
        </w:rPr>
      </w:pPr>
      <w:r w:rsidRPr="001448C5">
        <w:rPr>
          <w:b/>
        </w:rPr>
        <w:t>REGLEMENT GENERATIEPACT</w:t>
      </w:r>
      <w:r>
        <w:rPr>
          <w:b/>
        </w:rPr>
        <w:t xml:space="preserve"> METAAL EN TECHNIEK</w:t>
      </w:r>
    </w:p>
    <w:p w:rsidR="00DD0A47" w:rsidRDefault="00DD0A47" w:rsidP="00DD0A47">
      <w:pPr>
        <w:tabs>
          <w:tab w:val="left" w:pos="1260"/>
        </w:tabs>
      </w:pPr>
    </w:p>
    <w:p w:rsidR="00DD0A47" w:rsidRDefault="00DD0A47" w:rsidP="00DD0A47">
      <w:pPr>
        <w:tabs>
          <w:tab w:val="left" w:pos="1260"/>
        </w:tabs>
      </w:pPr>
    </w:p>
    <w:p w:rsidR="00DD0A47" w:rsidRPr="001448C5" w:rsidRDefault="00DD0A47" w:rsidP="00DD0A47">
      <w:pPr>
        <w:tabs>
          <w:tab w:val="left" w:pos="1260"/>
        </w:tabs>
        <w:rPr>
          <w:b/>
        </w:rPr>
      </w:pPr>
      <w:r w:rsidRPr="001448C5">
        <w:rPr>
          <w:b/>
        </w:rPr>
        <w:t>1. Definities</w:t>
      </w:r>
    </w:p>
    <w:p w:rsidR="00DD0A47" w:rsidRDefault="00DD0A47" w:rsidP="00DD0A47">
      <w:pPr>
        <w:tabs>
          <w:tab w:val="left" w:pos="1260"/>
        </w:tabs>
      </w:pPr>
    </w:p>
    <w:p w:rsidR="00DD0A47" w:rsidRDefault="00DD0A47" w:rsidP="00DD0A47">
      <w:pPr>
        <w:tabs>
          <w:tab w:val="left" w:pos="1260"/>
        </w:tabs>
      </w:pPr>
    </w:p>
    <w:p w:rsidR="00DD0A47" w:rsidRPr="0072657D" w:rsidRDefault="00DD0A47" w:rsidP="00DD0A47">
      <w:pPr>
        <w:tabs>
          <w:tab w:val="left" w:pos="1260"/>
        </w:tabs>
        <w:rPr>
          <w:b/>
        </w:rPr>
      </w:pPr>
      <w:r w:rsidRPr="0072657D">
        <w:rPr>
          <w:b/>
        </w:rPr>
        <w:t>Aanvulling Arbeidsovereenkomst:</w:t>
      </w:r>
    </w:p>
    <w:p w:rsidR="00DD0A47" w:rsidRPr="003E18E0" w:rsidRDefault="00DD0A47" w:rsidP="00DD0A47">
      <w:pPr>
        <w:pStyle w:val="Lijstalinea"/>
        <w:numPr>
          <w:ilvl w:val="0"/>
          <w:numId w:val="20"/>
        </w:numPr>
        <w:tabs>
          <w:tab w:val="left" w:pos="284"/>
          <w:tab w:val="left" w:pos="567"/>
          <w:tab w:val="left" w:pos="851"/>
          <w:tab w:val="left" w:pos="1134"/>
          <w:tab w:val="left" w:pos="1260"/>
          <w:tab w:val="left" w:pos="1418"/>
          <w:tab w:val="left" w:pos="1701"/>
        </w:tabs>
        <w:spacing w:line="194" w:lineRule="exact"/>
        <w:ind w:left="284" w:hanging="284"/>
        <w:jc w:val="both"/>
        <w:rPr>
          <w:rFonts w:ascii="Times New Roman" w:hAnsi="Times New Roman"/>
          <w:sz w:val="19"/>
          <w:szCs w:val="19"/>
        </w:rPr>
      </w:pPr>
      <w:r w:rsidRPr="003E18E0">
        <w:rPr>
          <w:rFonts w:ascii="Times New Roman" w:hAnsi="Times New Roman"/>
          <w:sz w:val="19"/>
          <w:szCs w:val="19"/>
        </w:rPr>
        <w:t>De bij dit reglement bijhorende bijlage 1 waar de afspraken rond toepassing generatiepact worden vastgelegd.</w:t>
      </w:r>
    </w:p>
    <w:p w:rsidR="00DD0A47" w:rsidRDefault="00DD0A47" w:rsidP="00DD0A47">
      <w:pPr>
        <w:tabs>
          <w:tab w:val="left" w:pos="1260"/>
        </w:tabs>
        <w:ind w:left="284" w:hanging="284"/>
      </w:pPr>
    </w:p>
    <w:p w:rsidR="00DD0A47" w:rsidRDefault="00DD0A47" w:rsidP="00DD0A47">
      <w:pPr>
        <w:tabs>
          <w:tab w:val="left" w:pos="1260"/>
        </w:tabs>
      </w:pPr>
    </w:p>
    <w:p w:rsidR="00DD0A47" w:rsidRPr="001448C5" w:rsidRDefault="00DD0A47" w:rsidP="00DD0A47">
      <w:pPr>
        <w:tabs>
          <w:tab w:val="left" w:pos="1260"/>
        </w:tabs>
        <w:rPr>
          <w:b/>
        </w:rPr>
      </w:pPr>
      <w:r w:rsidRPr="001448C5">
        <w:rPr>
          <w:b/>
        </w:rPr>
        <w:t>Bedrijfstak:</w:t>
      </w:r>
    </w:p>
    <w:p w:rsidR="00DD0A47" w:rsidRDefault="00DD0A47" w:rsidP="00DD0A47">
      <w:r>
        <w:t>De bedrijfstakken behorende tot de Metaal en Techniek, zoals omschreven in artikel 3 en de artikelen 77 van de CAO(’s) voor:</w:t>
      </w:r>
    </w:p>
    <w:p w:rsidR="00DD0A47" w:rsidRDefault="00DD0A47" w:rsidP="00DD0A47">
      <w:pPr>
        <w:tabs>
          <w:tab w:val="left" w:pos="360"/>
        </w:tabs>
        <w:ind w:left="360" w:hanging="360"/>
      </w:pPr>
      <w:r>
        <w:t>-</w:t>
      </w:r>
      <w:r>
        <w:tab/>
        <w:t>het carrosseriebedrijf;</w:t>
      </w:r>
    </w:p>
    <w:p w:rsidR="00DD0A47" w:rsidRDefault="00DD0A47" w:rsidP="00DD0A47">
      <w:pPr>
        <w:tabs>
          <w:tab w:val="left" w:pos="360"/>
        </w:tabs>
        <w:ind w:left="360" w:hanging="360"/>
      </w:pPr>
      <w:r>
        <w:t>-</w:t>
      </w:r>
      <w:r>
        <w:tab/>
        <w:t>de goud- en zilvernijverheid;</w:t>
      </w:r>
    </w:p>
    <w:p w:rsidR="00DD0A47" w:rsidRDefault="00DD0A47" w:rsidP="00DD0A47">
      <w:pPr>
        <w:tabs>
          <w:tab w:val="left" w:pos="360"/>
        </w:tabs>
        <w:ind w:left="360" w:hanging="360"/>
      </w:pPr>
      <w:r>
        <w:t>-</w:t>
      </w:r>
      <w:r>
        <w:tab/>
        <w:t>het isolatiebedrijf;</w:t>
      </w:r>
    </w:p>
    <w:p w:rsidR="00DD0A47" w:rsidRDefault="00DD0A47" w:rsidP="00DD0A47">
      <w:pPr>
        <w:tabs>
          <w:tab w:val="left" w:pos="360"/>
        </w:tabs>
        <w:ind w:left="360" w:hanging="360"/>
      </w:pPr>
      <w:r>
        <w:t>-</w:t>
      </w:r>
      <w:r>
        <w:tab/>
        <w:t>het metaalbewerkingsbedrijf;</w:t>
      </w:r>
    </w:p>
    <w:p w:rsidR="00DD0A47" w:rsidRDefault="00DD0A47" w:rsidP="00DD0A47">
      <w:pPr>
        <w:tabs>
          <w:tab w:val="left" w:pos="360"/>
        </w:tabs>
        <w:ind w:left="360" w:hanging="360"/>
      </w:pPr>
      <w:r>
        <w:t>-</w:t>
      </w:r>
      <w:r>
        <w:tab/>
        <w:t>het technisch installatiebedrijf</w:t>
      </w:r>
    </w:p>
    <w:p w:rsidR="00DD0A47" w:rsidRDefault="00DD0A47" w:rsidP="00DD0A47"/>
    <w:p w:rsidR="00DD0A47" w:rsidRPr="0072657D" w:rsidRDefault="00DD0A47" w:rsidP="00DD0A47">
      <w:pPr>
        <w:tabs>
          <w:tab w:val="left" w:pos="900"/>
        </w:tabs>
        <w:ind w:left="900" w:hanging="900"/>
        <w:rPr>
          <w:b/>
        </w:rPr>
      </w:pPr>
      <w:r w:rsidRPr="0072657D">
        <w:rPr>
          <w:b/>
        </w:rPr>
        <w:t>CAO:</w:t>
      </w:r>
    </w:p>
    <w:p w:rsidR="00DD0A47" w:rsidRDefault="00DD0A47" w:rsidP="00DD0A47">
      <w:r>
        <w:t>De Collectieve Arbeidsovereenkomsten in de bedrijfstak</w:t>
      </w:r>
    </w:p>
    <w:p w:rsidR="00DD0A47" w:rsidRDefault="00DD0A47" w:rsidP="00DD0A47"/>
    <w:p w:rsidR="00DD0A47" w:rsidRPr="00032970" w:rsidRDefault="00DD0A47" w:rsidP="00DD0A47">
      <w:pPr>
        <w:rPr>
          <w:b/>
        </w:rPr>
      </w:pPr>
      <w:r w:rsidRPr="00032970">
        <w:rPr>
          <w:b/>
        </w:rPr>
        <w:t>Feitelijk Salaris:</w:t>
      </w:r>
    </w:p>
    <w:p w:rsidR="00DD0A47" w:rsidRDefault="00DD0A47" w:rsidP="00DD0A47">
      <w:r>
        <w:t>Het percentage van het Oorspronkelijk salaris dat de werknemer gaat verdienen na ingang van een Variant.</w:t>
      </w:r>
    </w:p>
    <w:p w:rsidR="00DD0A47" w:rsidRDefault="00DD0A47" w:rsidP="00DD0A47"/>
    <w:p w:rsidR="00DD0A47" w:rsidRDefault="00DD0A47" w:rsidP="00DD0A47">
      <w:r w:rsidRPr="001448C5">
        <w:rPr>
          <w:b/>
        </w:rPr>
        <w:t>Oorspronkelijke Arbeidsduur</w:t>
      </w:r>
      <w:r>
        <w:t>:</w:t>
      </w:r>
    </w:p>
    <w:p w:rsidR="00DD0A47" w:rsidRDefault="00DD0A47" w:rsidP="00DD0A47">
      <w:r>
        <w:t>-</w:t>
      </w:r>
      <w:r>
        <w:tab/>
        <w:t>De arbeidsduur zoals deze gold voor het toepassen van een  van de Varianten</w:t>
      </w:r>
    </w:p>
    <w:p w:rsidR="00DD0A47" w:rsidRDefault="00DD0A47" w:rsidP="00DD0A47"/>
    <w:p w:rsidR="00DD0A47" w:rsidRDefault="00DD0A47" w:rsidP="00DD0A47"/>
    <w:p w:rsidR="00DD0A47" w:rsidRDefault="00DD0A47" w:rsidP="00DD0A47">
      <w:r w:rsidRPr="001448C5">
        <w:rPr>
          <w:b/>
        </w:rPr>
        <w:t>Oorspronkelijk Salaris</w:t>
      </w:r>
      <w:r>
        <w:t>:</w:t>
      </w:r>
    </w:p>
    <w:p w:rsidR="00DD0A47" w:rsidRDefault="00DD0A47" w:rsidP="00DD0A47">
      <w:pPr>
        <w:ind w:left="284" w:hanging="284"/>
      </w:pPr>
      <w:r>
        <w:t>-</w:t>
      </w:r>
      <w:r>
        <w:tab/>
        <w:t>Het voor de Werknemer geldend salaris zoals deze gold voor het toepassen van een van de Varianten</w:t>
      </w:r>
    </w:p>
    <w:p w:rsidR="00DD0A47" w:rsidRDefault="00DD0A47" w:rsidP="00DD0A47"/>
    <w:p w:rsidR="00DD0A47" w:rsidRPr="003E18E0" w:rsidRDefault="00DD0A47" w:rsidP="00DD0A47">
      <w:pPr>
        <w:ind w:left="284" w:hanging="284"/>
        <w:rPr>
          <w:b/>
        </w:rPr>
      </w:pPr>
      <w:r w:rsidRPr="003E18E0">
        <w:rPr>
          <w:b/>
        </w:rPr>
        <w:t>Pensioenopbouw:</w:t>
      </w:r>
    </w:p>
    <w:p w:rsidR="00DD0A47" w:rsidRDefault="00DD0A47" w:rsidP="00DD0A47">
      <w:pPr>
        <w:ind w:left="284" w:hanging="284"/>
      </w:pPr>
      <w:r>
        <w:t>-</w:t>
      </w:r>
      <w:r>
        <w:tab/>
        <w:t>De opbouw van het pensioen bij PMT en het daarbij behorend premiepercentage.</w:t>
      </w:r>
    </w:p>
    <w:p w:rsidR="00DD0A47" w:rsidRDefault="00DD0A47" w:rsidP="00DD0A47"/>
    <w:p w:rsidR="00DD0A47" w:rsidRPr="0072657D" w:rsidRDefault="00DD0A47" w:rsidP="00DD0A47">
      <w:pPr>
        <w:rPr>
          <w:b/>
        </w:rPr>
      </w:pPr>
      <w:r w:rsidRPr="0072657D">
        <w:rPr>
          <w:b/>
        </w:rPr>
        <w:t>Varianten:</w:t>
      </w:r>
    </w:p>
    <w:p w:rsidR="00DD0A47" w:rsidRPr="008C3DC1" w:rsidRDefault="00DD0A47" w:rsidP="00DD0A47">
      <w:pPr>
        <w:ind w:left="284" w:hanging="284"/>
      </w:pPr>
      <w:r>
        <w:t>-</w:t>
      </w:r>
      <w:r>
        <w:tab/>
      </w:r>
      <w:r w:rsidRPr="008C3DC1">
        <w:t>60% Oorspronkelijke Arbeidsduur-80% Oorspronkelijk Salaris-100% Pensioenopbouw</w:t>
      </w:r>
      <w:r w:rsidRPr="008C3DC1">
        <w:br/>
        <w:t>(60-80-100)</w:t>
      </w:r>
    </w:p>
    <w:p w:rsidR="00DD0A47" w:rsidRPr="008C3DC1" w:rsidRDefault="00DD0A47" w:rsidP="00DD0A47">
      <w:pPr>
        <w:ind w:left="284" w:hanging="284"/>
      </w:pPr>
      <w:r>
        <w:t>-</w:t>
      </w:r>
      <w:r>
        <w:tab/>
      </w:r>
      <w:r w:rsidRPr="008C3DC1">
        <w:t>70% Oorspronkelijke Arbeidsduur-85% Oorspronkelijk Salaris-100% Pensioenopbouw</w:t>
      </w:r>
      <w:r w:rsidRPr="008C3DC1">
        <w:br/>
        <w:t>(70-85-100)</w:t>
      </w:r>
    </w:p>
    <w:p w:rsidR="00DD0A47" w:rsidRPr="008C3DC1" w:rsidRDefault="00DD0A47" w:rsidP="00DD0A47">
      <w:pPr>
        <w:ind w:left="284" w:hanging="284"/>
      </w:pPr>
      <w:r>
        <w:t>-</w:t>
      </w:r>
      <w:r>
        <w:tab/>
      </w:r>
      <w:r w:rsidRPr="008C3DC1">
        <w:t>80% Oorspronkelijke Arbeidsduur-90% Oorspronkelijk Salaris-100% Pensioenopbouw</w:t>
      </w:r>
      <w:r w:rsidRPr="008C3DC1">
        <w:br/>
        <w:t>(80-90-100)</w:t>
      </w:r>
    </w:p>
    <w:p w:rsidR="00DD0A47" w:rsidRDefault="00DD0A47" w:rsidP="00DD0A47">
      <w:pPr>
        <w:ind w:left="284" w:hanging="284"/>
      </w:pPr>
    </w:p>
    <w:p w:rsidR="00DD0A47" w:rsidRPr="001448C5" w:rsidRDefault="00DD0A47" w:rsidP="00DD0A47">
      <w:pPr>
        <w:tabs>
          <w:tab w:val="left" w:pos="1260"/>
        </w:tabs>
        <w:rPr>
          <w:b/>
        </w:rPr>
      </w:pPr>
      <w:r w:rsidRPr="001448C5">
        <w:rPr>
          <w:b/>
        </w:rPr>
        <w:t>Werkgever:</w:t>
      </w:r>
    </w:p>
    <w:p w:rsidR="00DD0A47" w:rsidRDefault="00DD0A47" w:rsidP="00DD0A47">
      <w:pPr>
        <w:tabs>
          <w:tab w:val="left" w:pos="1260"/>
        </w:tabs>
      </w:pPr>
      <w:r>
        <w:t>Een werkgever in de Metaal en Techniek als gedefinieerd in artikel 4a van de CAO van de bedrijfstak;</w:t>
      </w:r>
    </w:p>
    <w:p w:rsidR="00DD0A47" w:rsidRDefault="00DD0A47" w:rsidP="00DD0A47">
      <w:pPr>
        <w:tabs>
          <w:tab w:val="left" w:pos="1260"/>
        </w:tabs>
      </w:pPr>
    </w:p>
    <w:p w:rsidR="00DD0A47" w:rsidRPr="001448C5" w:rsidRDefault="00DD0A47" w:rsidP="00DD0A47">
      <w:pPr>
        <w:tabs>
          <w:tab w:val="left" w:pos="1260"/>
        </w:tabs>
        <w:rPr>
          <w:b/>
        </w:rPr>
      </w:pPr>
      <w:r w:rsidRPr="001448C5">
        <w:rPr>
          <w:b/>
        </w:rPr>
        <w:t xml:space="preserve">Werknemer: </w:t>
      </w:r>
    </w:p>
    <w:p w:rsidR="00DD0A47" w:rsidRDefault="00DD0A47" w:rsidP="00DD0A47">
      <w:pPr>
        <w:tabs>
          <w:tab w:val="left" w:pos="1260"/>
        </w:tabs>
      </w:pPr>
      <w:r>
        <w:t>Een werknemer als bedoeld in artikel 2 cao.</w:t>
      </w:r>
    </w:p>
    <w:p w:rsidR="00DD0A47" w:rsidRDefault="00DD0A47" w:rsidP="00DD0A47">
      <w:pPr>
        <w:tabs>
          <w:tab w:val="left" w:pos="1260"/>
        </w:tabs>
      </w:pPr>
    </w:p>
    <w:p w:rsidR="00DD0A47" w:rsidRPr="001448C5" w:rsidRDefault="00DD0A47" w:rsidP="00DD0A47">
      <w:pPr>
        <w:rPr>
          <w:b/>
        </w:rPr>
      </w:pPr>
      <w:r w:rsidRPr="001448C5">
        <w:rPr>
          <w:b/>
        </w:rPr>
        <w:lastRenderedPageBreak/>
        <w:t>Algemene Bepalingen</w:t>
      </w:r>
    </w:p>
    <w:p w:rsidR="00DD0A47" w:rsidRDefault="00DD0A47" w:rsidP="00DD0A47"/>
    <w:p w:rsidR="00DD0A47" w:rsidRPr="00A81EEE" w:rsidRDefault="00DD0A47" w:rsidP="00DD0A47">
      <w:pPr>
        <w:rPr>
          <w:b/>
        </w:rPr>
      </w:pPr>
      <w:r w:rsidRPr="001448C5">
        <w:rPr>
          <w:b/>
        </w:rPr>
        <w:t>Artikel 2</w:t>
      </w:r>
    </w:p>
    <w:p w:rsidR="00DD0A47" w:rsidRPr="003E18E0" w:rsidRDefault="00DD0A47" w:rsidP="00DD0A47">
      <w:pPr>
        <w:pStyle w:val="Lijstalinea"/>
        <w:numPr>
          <w:ilvl w:val="0"/>
          <w:numId w:val="21"/>
        </w:numPr>
        <w:tabs>
          <w:tab w:val="left" w:pos="426"/>
        </w:tabs>
        <w:ind w:left="426" w:hanging="426"/>
        <w:rPr>
          <w:rFonts w:ascii="Times New Roman" w:hAnsi="Times New Roman"/>
          <w:sz w:val="19"/>
          <w:szCs w:val="19"/>
        </w:rPr>
      </w:pPr>
      <w:r w:rsidRPr="003E18E0">
        <w:rPr>
          <w:rFonts w:ascii="Times New Roman" w:hAnsi="Times New Roman"/>
          <w:sz w:val="19"/>
          <w:szCs w:val="19"/>
        </w:rPr>
        <w:t>De Werknemer van 62 jaar of ouder kan de werkgever verzoeken een, naar keuze van de Werknemer, Variant toe te passen.</w:t>
      </w:r>
    </w:p>
    <w:p w:rsidR="00DD0A47" w:rsidRPr="003E18E0" w:rsidRDefault="00DD0A47" w:rsidP="00DD0A47">
      <w:pPr>
        <w:pStyle w:val="Lijstalinea"/>
        <w:numPr>
          <w:ilvl w:val="0"/>
          <w:numId w:val="21"/>
        </w:numPr>
        <w:tabs>
          <w:tab w:val="left" w:pos="426"/>
        </w:tabs>
        <w:ind w:left="426" w:hanging="426"/>
        <w:rPr>
          <w:rFonts w:ascii="Times New Roman" w:hAnsi="Times New Roman"/>
          <w:sz w:val="19"/>
          <w:szCs w:val="19"/>
        </w:rPr>
      </w:pPr>
      <w:r w:rsidRPr="003E18E0">
        <w:rPr>
          <w:rFonts w:ascii="Times New Roman" w:hAnsi="Times New Roman"/>
          <w:sz w:val="19"/>
          <w:szCs w:val="19"/>
        </w:rPr>
        <w:t>De Werkgever kan dit verzoek inwilligen of afwijzen.</w:t>
      </w:r>
    </w:p>
    <w:p w:rsidR="00DD0A47" w:rsidRPr="003E18E0" w:rsidRDefault="00DD0A47" w:rsidP="00DD0A47">
      <w:pPr>
        <w:pStyle w:val="Lijstalinea"/>
        <w:numPr>
          <w:ilvl w:val="0"/>
          <w:numId w:val="21"/>
        </w:numPr>
        <w:tabs>
          <w:tab w:val="left" w:pos="426"/>
        </w:tabs>
        <w:ind w:left="426" w:hanging="426"/>
        <w:rPr>
          <w:rFonts w:ascii="Times New Roman" w:hAnsi="Times New Roman"/>
          <w:sz w:val="19"/>
          <w:szCs w:val="19"/>
        </w:rPr>
      </w:pPr>
      <w:r w:rsidRPr="003E18E0">
        <w:rPr>
          <w:rFonts w:ascii="Times New Roman" w:hAnsi="Times New Roman"/>
          <w:sz w:val="19"/>
          <w:szCs w:val="19"/>
        </w:rPr>
        <w:t>Indien het verzoek wordt ingewilligd zal dit in de Aanvulling Arbeidsovereenkomst worden vastgelegd.</w:t>
      </w:r>
    </w:p>
    <w:p w:rsidR="00DD0A47" w:rsidRDefault="00DD0A47" w:rsidP="00DD0A47">
      <w:pPr>
        <w:tabs>
          <w:tab w:val="left" w:pos="426"/>
        </w:tabs>
        <w:ind w:left="426" w:hanging="426"/>
      </w:pPr>
    </w:p>
    <w:p w:rsidR="00DD0A47" w:rsidRDefault="00DD0A47" w:rsidP="00DD0A47">
      <w:pPr>
        <w:tabs>
          <w:tab w:val="left" w:pos="426"/>
        </w:tabs>
        <w:ind w:left="426" w:hanging="426"/>
      </w:pPr>
    </w:p>
    <w:p w:rsidR="00DD0A47" w:rsidRPr="001448C5" w:rsidRDefault="00DD0A47" w:rsidP="00DD0A47">
      <w:pPr>
        <w:rPr>
          <w:b/>
        </w:rPr>
      </w:pPr>
      <w:r w:rsidRPr="001448C5">
        <w:rPr>
          <w:b/>
        </w:rPr>
        <w:t>Artikel 3</w:t>
      </w:r>
    </w:p>
    <w:p w:rsidR="00DD0A47" w:rsidRPr="003E18E0" w:rsidRDefault="00DD0A47" w:rsidP="00DD0A47">
      <w:pPr>
        <w:pStyle w:val="Lijstalinea"/>
        <w:numPr>
          <w:ilvl w:val="0"/>
          <w:numId w:val="22"/>
        </w:numPr>
        <w:tabs>
          <w:tab w:val="left" w:pos="426"/>
        </w:tabs>
        <w:ind w:left="426" w:hanging="426"/>
        <w:rPr>
          <w:rFonts w:ascii="Times New Roman" w:hAnsi="Times New Roman"/>
          <w:sz w:val="19"/>
          <w:szCs w:val="19"/>
        </w:rPr>
      </w:pPr>
      <w:r w:rsidRPr="003E18E0">
        <w:rPr>
          <w:rFonts w:ascii="Times New Roman" w:hAnsi="Times New Roman"/>
          <w:sz w:val="19"/>
          <w:szCs w:val="19"/>
        </w:rPr>
        <w:t>Gebruikmaking van een Variant kan alleen indien de Werknemer tenminste 22,8 arbeidsuren per week werkzaam blijft.</w:t>
      </w:r>
    </w:p>
    <w:p w:rsidR="00DD0A47" w:rsidRPr="003E18E0" w:rsidRDefault="00DD0A47" w:rsidP="00DD0A47">
      <w:pPr>
        <w:pStyle w:val="Lijstalinea"/>
        <w:numPr>
          <w:ilvl w:val="0"/>
          <w:numId w:val="22"/>
        </w:numPr>
        <w:tabs>
          <w:tab w:val="left" w:pos="426"/>
        </w:tabs>
        <w:ind w:left="426" w:hanging="426"/>
        <w:rPr>
          <w:rFonts w:ascii="Times New Roman" w:hAnsi="Times New Roman"/>
          <w:sz w:val="19"/>
          <w:szCs w:val="19"/>
        </w:rPr>
      </w:pPr>
      <w:r w:rsidRPr="003E18E0">
        <w:rPr>
          <w:rFonts w:ascii="Times New Roman" w:hAnsi="Times New Roman"/>
          <w:sz w:val="19"/>
          <w:szCs w:val="19"/>
        </w:rPr>
        <w:t>Bij gebruikmaking van een Variant is artikel 51 CAO niet langer van toepassing.</w:t>
      </w:r>
    </w:p>
    <w:p w:rsidR="00DD0A47" w:rsidRPr="003E18E0" w:rsidRDefault="00DD0A47" w:rsidP="00DD0A47">
      <w:pPr>
        <w:pStyle w:val="Lijstalinea"/>
        <w:numPr>
          <w:ilvl w:val="0"/>
          <w:numId w:val="22"/>
        </w:numPr>
        <w:tabs>
          <w:tab w:val="left" w:pos="426"/>
        </w:tabs>
        <w:ind w:left="426" w:hanging="426"/>
        <w:rPr>
          <w:rFonts w:ascii="Times New Roman" w:hAnsi="Times New Roman"/>
          <w:sz w:val="19"/>
          <w:szCs w:val="19"/>
        </w:rPr>
      </w:pPr>
      <w:r w:rsidRPr="003E18E0">
        <w:rPr>
          <w:rFonts w:ascii="Times New Roman" w:hAnsi="Times New Roman"/>
          <w:sz w:val="19"/>
          <w:szCs w:val="19"/>
        </w:rPr>
        <w:t>Bij gebruikmaking van een Variant mag de werknemer geen nieuwe of uitbreiding van betaalde nevenwerkzaamheden verrichten.</w:t>
      </w:r>
    </w:p>
    <w:p w:rsidR="00DD0A47" w:rsidRPr="003E18E0" w:rsidRDefault="00DD0A47" w:rsidP="00DD0A47">
      <w:pPr>
        <w:pStyle w:val="Lijstalinea"/>
        <w:numPr>
          <w:ilvl w:val="0"/>
          <w:numId w:val="22"/>
        </w:numPr>
        <w:tabs>
          <w:tab w:val="left" w:pos="426"/>
        </w:tabs>
        <w:ind w:left="426" w:hanging="426"/>
        <w:rPr>
          <w:rFonts w:ascii="Times New Roman" w:hAnsi="Times New Roman"/>
          <w:sz w:val="19"/>
          <w:szCs w:val="19"/>
        </w:rPr>
      </w:pPr>
      <w:r w:rsidRPr="003E18E0">
        <w:rPr>
          <w:rFonts w:ascii="Times New Roman" w:hAnsi="Times New Roman"/>
          <w:sz w:val="19"/>
          <w:szCs w:val="19"/>
        </w:rPr>
        <w:t>Gebruikmaking van een Variant vervalt per de datum dat er een (deeltijd- )pensioenuitkering plaatsvindt.</w:t>
      </w:r>
    </w:p>
    <w:p w:rsidR="00DD0A47" w:rsidRPr="000430F3" w:rsidRDefault="00DD0A47" w:rsidP="00DD0A47">
      <w:pPr>
        <w:pStyle w:val="Lijstalinea"/>
        <w:ind w:left="0"/>
        <w:rPr>
          <w:rFonts w:ascii="Times New Roman" w:hAnsi="Times New Roman"/>
          <w:sz w:val="19"/>
          <w:szCs w:val="19"/>
        </w:rPr>
      </w:pPr>
    </w:p>
    <w:p w:rsidR="00DD0A47" w:rsidRPr="000430F3" w:rsidRDefault="00DD0A47" w:rsidP="00DD0A47">
      <w:pPr>
        <w:spacing w:after="160" w:line="259" w:lineRule="auto"/>
        <w:rPr>
          <w:b/>
          <w:szCs w:val="19"/>
        </w:rPr>
      </w:pPr>
    </w:p>
    <w:p w:rsidR="00DD0A47" w:rsidRPr="001448C5" w:rsidRDefault="00DD0A47" w:rsidP="00DD0A47">
      <w:pPr>
        <w:rPr>
          <w:b/>
        </w:rPr>
      </w:pPr>
      <w:r w:rsidRPr="001448C5">
        <w:rPr>
          <w:b/>
        </w:rPr>
        <w:t>Pensioen.</w:t>
      </w:r>
    </w:p>
    <w:p w:rsidR="00DD0A47" w:rsidRPr="001448C5" w:rsidRDefault="00DD0A47" w:rsidP="00DD0A47">
      <w:pPr>
        <w:rPr>
          <w:b/>
        </w:rPr>
      </w:pPr>
    </w:p>
    <w:p w:rsidR="00DD0A47" w:rsidRPr="001448C5" w:rsidRDefault="00DD0A47" w:rsidP="00DD0A47">
      <w:pPr>
        <w:rPr>
          <w:b/>
        </w:rPr>
      </w:pPr>
      <w:r w:rsidRPr="001448C5">
        <w:rPr>
          <w:b/>
        </w:rPr>
        <w:t>Artikel 4</w:t>
      </w:r>
    </w:p>
    <w:p w:rsidR="00DD0A47" w:rsidRPr="003E18E0" w:rsidRDefault="00DD0A47" w:rsidP="00DD0A47">
      <w:pPr>
        <w:pStyle w:val="Lijstalinea"/>
        <w:tabs>
          <w:tab w:val="left" w:pos="426"/>
        </w:tabs>
        <w:ind w:left="426"/>
        <w:rPr>
          <w:rFonts w:ascii="Times New Roman" w:hAnsi="Times New Roman"/>
          <w:sz w:val="19"/>
          <w:szCs w:val="19"/>
        </w:rPr>
      </w:pPr>
    </w:p>
    <w:p w:rsidR="00DD0A47" w:rsidRPr="003E18E0" w:rsidRDefault="00DD0A47" w:rsidP="00DD0A47">
      <w:pPr>
        <w:pStyle w:val="Lijstalinea"/>
        <w:numPr>
          <w:ilvl w:val="0"/>
          <w:numId w:val="23"/>
        </w:numPr>
        <w:tabs>
          <w:tab w:val="left" w:pos="426"/>
        </w:tabs>
        <w:ind w:left="426" w:hanging="426"/>
        <w:rPr>
          <w:rFonts w:ascii="Times New Roman" w:hAnsi="Times New Roman"/>
          <w:sz w:val="19"/>
          <w:szCs w:val="19"/>
        </w:rPr>
      </w:pPr>
      <w:r w:rsidRPr="003E18E0">
        <w:rPr>
          <w:rFonts w:ascii="Times New Roman" w:hAnsi="Times New Roman"/>
          <w:sz w:val="19"/>
          <w:szCs w:val="19"/>
        </w:rPr>
        <w:t>Bij gebruikmaking van een Variant is de Werkgever gehouden het Feitelijk Salaris aan de administrateur van de bedrijfstakregelingen Metaal en Techniek door te geven.</w:t>
      </w:r>
    </w:p>
    <w:p w:rsidR="00DD0A47" w:rsidRPr="003E18E0" w:rsidRDefault="00DD0A47" w:rsidP="00DD0A47">
      <w:pPr>
        <w:pStyle w:val="Lijstalinea"/>
        <w:numPr>
          <w:ilvl w:val="0"/>
          <w:numId w:val="23"/>
        </w:numPr>
        <w:tabs>
          <w:tab w:val="left" w:pos="426"/>
        </w:tabs>
        <w:ind w:left="426" w:hanging="426"/>
        <w:rPr>
          <w:rFonts w:ascii="Times New Roman" w:hAnsi="Times New Roman"/>
          <w:sz w:val="19"/>
          <w:szCs w:val="19"/>
        </w:rPr>
      </w:pPr>
      <w:r w:rsidRPr="003E18E0">
        <w:rPr>
          <w:rFonts w:ascii="Times New Roman" w:hAnsi="Times New Roman"/>
          <w:sz w:val="19"/>
          <w:szCs w:val="19"/>
        </w:rPr>
        <w:t>In geval van betaling van de pensioenpremie aan PMT, blijft de Werkgever het recht houden de gebruikelijke inhouding van het Oorspronkelijk Salaris voort te zetten.</w:t>
      </w:r>
    </w:p>
    <w:p w:rsidR="00DD0A47" w:rsidRDefault="00DD0A47" w:rsidP="00DD0A47"/>
    <w:p w:rsidR="00DD0A47" w:rsidRDefault="00DD0A47" w:rsidP="00DD0A47"/>
    <w:p w:rsidR="00DD0A47" w:rsidRDefault="00DD0A47" w:rsidP="00DD0A47">
      <w:pPr>
        <w:rPr>
          <w:b/>
        </w:rPr>
      </w:pPr>
      <w:r>
        <w:rPr>
          <w:b/>
        </w:rPr>
        <w:t>Opgave aan administrateur bedrijfstakregelingen Metaal en Techniek</w:t>
      </w:r>
    </w:p>
    <w:p w:rsidR="00DD0A47" w:rsidRDefault="00DD0A47" w:rsidP="00DD0A47">
      <w:pPr>
        <w:rPr>
          <w:b/>
        </w:rPr>
      </w:pPr>
    </w:p>
    <w:p w:rsidR="00DD0A47" w:rsidRPr="00A81EEE" w:rsidRDefault="00DD0A47" w:rsidP="00DD0A47">
      <w:pPr>
        <w:rPr>
          <w:b/>
        </w:rPr>
      </w:pPr>
      <w:r>
        <w:rPr>
          <w:b/>
        </w:rPr>
        <w:t>Artikel 5</w:t>
      </w:r>
    </w:p>
    <w:p w:rsidR="00DD0A47" w:rsidRPr="003E18E0" w:rsidRDefault="00DD0A47" w:rsidP="00DD0A47">
      <w:pPr>
        <w:pStyle w:val="Lijstalinea"/>
        <w:numPr>
          <w:ilvl w:val="0"/>
          <w:numId w:val="24"/>
        </w:numPr>
        <w:tabs>
          <w:tab w:val="left" w:pos="426"/>
        </w:tabs>
        <w:ind w:left="426" w:hanging="426"/>
        <w:rPr>
          <w:rFonts w:ascii="Times New Roman" w:hAnsi="Times New Roman"/>
          <w:sz w:val="19"/>
          <w:szCs w:val="19"/>
        </w:rPr>
      </w:pPr>
      <w:r w:rsidRPr="003E18E0">
        <w:rPr>
          <w:rFonts w:ascii="Times New Roman" w:hAnsi="Times New Roman"/>
          <w:sz w:val="19"/>
          <w:szCs w:val="19"/>
        </w:rPr>
        <w:t>De Werkgever geeft het Feitelijk Salaris met de cao-verhogingen van artikel 41 CAO,  en de gebruikelijke grondslag gevende elementen door aan de administrateur van de bedrijfstakregelingen Metaal en Techniek.</w:t>
      </w:r>
    </w:p>
    <w:p w:rsidR="00DD0A47" w:rsidRPr="003E18E0" w:rsidRDefault="00DD0A47" w:rsidP="00DD0A47">
      <w:pPr>
        <w:pStyle w:val="Lijstalinea"/>
        <w:numPr>
          <w:ilvl w:val="0"/>
          <w:numId w:val="24"/>
        </w:numPr>
        <w:tabs>
          <w:tab w:val="left" w:pos="426"/>
        </w:tabs>
        <w:ind w:left="426" w:hanging="426"/>
        <w:rPr>
          <w:rFonts w:ascii="Times New Roman" w:hAnsi="Times New Roman"/>
          <w:sz w:val="19"/>
          <w:szCs w:val="19"/>
        </w:rPr>
      </w:pPr>
      <w:r w:rsidRPr="003E18E0">
        <w:rPr>
          <w:rFonts w:ascii="Times New Roman" w:hAnsi="Times New Roman"/>
          <w:sz w:val="19"/>
          <w:szCs w:val="19"/>
        </w:rPr>
        <w:t>De administrateur zal vervolgens dat Feitelijk Salaris met de bijbehorende gebruikelijke elementen omzetten naar een 100% salaris welk 100% salaris  de grondslag vormt voor de hoogte van de pensioenpremie en de opbouw van pensioen .</w:t>
      </w:r>
    </w:p>
    <w:p w:rsidR="00DD0A47" w:rsidRDefault="00DD0A47" w:rsidP="00DD0A47">
      <w:pPr>
        <w:pStyle w:val="Lijstalinea"/>
        <w:tabs>
          <w:tab w:val="left" w:pos="426"/>
        </w:tabs>
        <w:ind w:left="426" w:hanging="426"/>
      </w:pPr>
    </w:p>
    <w:p w:rsidR="00DD0A47" w:rsidRDefault="00DD0A47" w:rsidP="00DD0A47">
      <w:pPr>
        <w:pStyle w:val="Lijstalinea"/>
        <w:tabs>
          <w:tab w:val="left" w:pos="426"/>
        </w:tabs>
        <w:ind w:left="426" w:hanging="426"/>
      </w:pPr>
    </w:p>
    <w:p w:rsidR="00DD0A47" w:rsidRPr="001448C5" w:rsidRDefault="00DD0A47" w:rsidP="00DD0A47">
      <w:pPr>
        <w:rPr>
          <w:b/>
        </w:rPr>
      </w:pPr>
      <w:r w:rsidRPr="001448C5">
        <w:rPr>
          <w:b/>
        </w:rPr>
        <w:t>Vergoedingen</w:t>
      </w:r>
    </w:p>
    <w:p w:rsidR="00DD0A47" w:rsidRDefault="00DD0A47" w:rsidP="00DD0A47"/>
    <w:p w:rsidR="00DD0A47" w:rsidRPr="001448C5" w:rsidRDefault="00DD0A47" w:rsidP="00DD0A47">
      <w:pPr>
        <w:rPr>
          <w:b/>
        </w:rPr>
      </w:pPr>
      <w:r w:rsidRPr="001448C5">
        <w:rPr>
          <w:b/>
        </w:rPr>
        <w:t>Artikel 6</w:t>
      </w:r>
    </w:p>
    <w:p w:rsidR="00DD0A47" w:rsidRPr="003E18E0" w:rsidRDefault="00DD0A47" w:rsidP="00DD0A47">
      <w:pPr>
        <w:pStyle w:val="Lijstalinea"/>
        <w:numPr>
          <w:ilvl w:val="0"/>
          <w:numId w:val="25"/>
        </w:numPr>
        <w:tabs>
          <w:tab w:val="left" w:pos="426"/>
        </w:tabs>
        <w:ind w:left="284" w:hanging="284"/>
        <w:rPr>
          <w:rFonts w:ascii="Times New Roman" w:hAnsi="Times New Roman"/>
          <w:sz w:val="19"/>
          <w:szCs w:val="19"/>
        </w:rPr>
      </w:pPr>
      <w:r w:rsidRPr="003E18E0">
        <w:rPr>
          <w:rFonts w:ascii="Times New Roman" w:hAnsi="Times New Roman"/>
          <w:sz w:val="19"/>
          <w:szCs w:val="19"/>
        </w:rPr>
        <w:t>Bij gebruikmaking van een Variant geldt dat tijd voor tijd wordt vergoed waarbij bepalend is het percentage van de Oorspronkelijke Arbeidsduur.</w:t>
      </w:r>
    </w:p>
    <w:p w:rsidR="00DD0A47" w:rsidRPr="003E18E0" w:rsidRDefault="00DD0A47" w:rsidP="00DD0A47">
      <w:pPr>
        <w:pStyle w:val="Lijstalinea"/>
        <w:tabs>
          <w:tab w:val="left" w:pos="426"/>
        </w:tabs>
        <w:ind w:left="284"/>
        <w:rPr>
          <w:rFonts w:ascii="Times New Roman" w:hAnsi="Times New Roman"/>
          <w:sz w:val="19"/>
          <w:szCs w:val="19"/>
        </w:rPr>
      </w:pPr>
      <w:r w:rsidRPr="003E18E0">
        <w:rPr>
          <w:rFonts w:ascii="Times New Roman" w:hAnsi="Times New Roman"/>
          <w:sz w:val="19"/>
          <w:szCs w:val="19"/>
        </w:rPr>
        <w:t>Voorbeeld: bij gebruikmaking van bijvoorbeeld de variant 70-85-100 wordt de opbouw van de vakantiedag gebaseerd op 70%.</w:t>
      </w:r>
    </w:p>
    <w:p w:rsidR="00DD0A47" w:rsidRPr="003E18E0" w:rsidRDefault="00DD0A47" w:rsidP="00DD0A47">
      <w:pPr>
        <w:pStyle w:val="Lijstalinea"/>
        <w:numPr>
          <w:ilvl w:val="0"/>
          <w:numId w:val="25"/>
        </w:numPr>
        <w:tabs>
          <w:tab w:val="left" w:pos="426"/>
        </w:tabs>
        <w:ind w:left="284" w:hanging="284"/>
        <w:rPr>
          <w:rFonts w:ascii="Times New Roman" w:hAnsi="Times New Roman"/>
          <w:sz w:val="19"/>
          <w:szCs w:val="19"/>
        </w:rPr>
      </w:pPr>
      <w:r w:rsidRPr="003E18E0">
        <w:rPr>
          <w:rFonts w:ascii="Times New Roman" w:hAnsi="Times New Roman"/>
          <w:sz w:val="19"/>
          <w:szCs w:val="19"/>
        </w:rPr>
        <w:lastRenderedPageBreak/>
        <w:t>Bij gebruikmaking van een Variant geldt dat geld voor geld wordt vergoed waarbij bepalend is het percentage van het Oorspronkelijk Salaris.</w:t>
      </w:r>
      <w:r w:rsidRPr="003E18E0">
        <w:rPr>
          <w:rFonts w:ascii="Times New Roman" w:hAnsi="Times New Roman"/>
          <w:sz w:val="19"/>
          <w:szCs w:val="19"/>
        </w:rPr>
        <w:br/>
        <w:t>Voorbeeld: de vakantiebijslag wordt bij gebruikmaking van de Variant 80-90-100 berekend over 90% van het Oorspronkelijk salaris.</w:t>
      </w:r>
    </w:p>
    <w:p w:rsidR="00DD0A47" w:rsidRPr="003E18E0" w:rsidRDefault="00DD0A47" w:rsidP="00DD0A47">
      <w:pPr>
        <w:pStyle w:val="Lijstalinea"/>
        <w:numPr>
          <w:ilvl w:val="0"/>
          <w:numId w:val="25"/>
        </w:numPr>
        <w:tabs>
          <w:tab w:val="left" w:pos="426"/>
        </w:tabs>
        <w:ind w:left="284" w:hanging="284"/>
        <w:rPr>
          <w:rFonts w:ascii="Times New Roman" w:hAnsi="Times New Roman"/>
          <w:sz w:val="19"/>
          <w:szCs w:val="19"/>
        </w:rPr>
      </w:pPr>
      <w:r w:rsidRPr="003E18E0">
        <w:rPr>
          <w:rFonts w:ascii="Times New Roman" w:hAnsi="Times New Roman"/>
          <w:sz w:val="19"/>
          <w:szCs w:val="19"/>
        </w:rPr>
        <w:t>Bij gebruikmaking van een Variant en er sprake is van tijd voor geld, geldt de volgende formule:</w:t>
      </w:r>
    </w:p>
    <w:p w:rsidR="00DD0A47" w:rsidRPr="003E18E0" w:rsidRDefault="00DD0A47" w:rsidP="00DD0A47">
      <w:pPr>
        <w:pStyle w:val="Lijstalinea"/>
        <w:tabs>
          <w:tab w:val="left" w:pos="426"/>
        </w:tabs>
        <w:ind w:left="284"/>
        <w:rPr>
          <w:rFonts w:ascii="Times New Roman" w:hAnsi="Times New Roman"/>
          <w:sz w:val="19"/>
          <w:szCs w:val="19"/>
        </w:rPr>
      </w:pPr>
    </w:p>
    <w:p w:rsidR="00DD0A47" w:rsidRPr="003E18E0" w:rsidRDefault="00DD0A47" w:rsidP="00DD0A47">
      <w:pPr>
        <w:ind w:left="284" w:hanging="284"/>
        <w:rPr>
          <w:szCs w:val="19"/>
        </w:rPr>
      </w:pPr>
      <w:r w:rsidRPr="003E18E0">
        <w:rPr>
          <w:szCs w:val="19"/>
        </w:rPr>
        <w:tab/>
        <w:t xml:space="preserve">38 (totaal aantal arbeidsuren gemiddeld per week over een jaar) maal het feitelijk salaris maal het percentage tijd (bv een overuur) en dit dan gedeeld door (38 x het percentage nieuwe salaris (dus 80%, 85% of 90%)). </w:t>
      </w:r>
    </w:p>
    <w:p w:rsidR="00DD0A47" w:rsidRPr="003E18E0" w:rsidRDefault="00DD0A47" w:rsidP="00DD0A47">
      <w:pPr>
        <w:ind w:left="284" w:hanging="284"/>
        <w:rPr>
          <w:szCs w:val="19"/>
        </w:rPr>
      </w:pPr>
      <w:r w:rsidRPr="003E18E0">
        <w:rPr>
          <w:szCs w:val="19"/>
        </w:rPr>
        <w:tab/>
        <w:t>Voorbeeld: gekozen Variant is 60-80-100, het feitelijk salaris bedraagt € 2.000 en er is sprake van een overuur ad 0,78%:</w:t>
      </w:r>
    </w:p>
    <w:p w:rsidR="00DD0A47" w:rsidRPr="003E18E0" w:rsidRDefault="00DD0A47" w:rsidP="00DD0A47">
      <w:pPr>
        <w:ind w:left="284" w:hanging="284"/>
        <w:rPr>
          <w:szCs w:val="19"/>
        </w:rPr>
      </w:pPr>
      <w:r w:rsidRPr="003E18E0">
        <w:rPr>
          <w:szCs w:val="19"/>
        </w:rPr>
        <w:tab/>
        <w:t>38 maal 2.000 maal 0,78% gedeeld door (38 maal 80%) maakt een uitbetaling van € 19,50.</w:t>
      </w:r>
    </w:p>
    <w:p w:rsidR="00DD0A47" w:rsidRPr="003E18E0" w:rsidRDefault="00DD0A47" w:rsidP="00DD0A47">
      <w:pPr>
        <w:pStyle w:val="Lijstalinea"/>
        <w:tabs>
          <w:tab w:val="left" w:pos="426"/>
        </w:tabs>
        <w:ind w:left="284"/>
        <w:rPr>
          <w:rFonts w:ascii="Times New Roman" w:hAnsi="Times New Roman"/>
          <w:sz w:val="19"/>
          <w:szCs w:val="19"/>
        </w:rPr>
      </w:pPr>
    </w:p>
    <w:p w:rsidR="00DD0A47" w:rsidRPr="003E18E0" w:rsidRDefault="00DD0A47" w:rsidP="00DD0A47">
      <w:pPr>
        <w:pStyle w:val="Lijstalinea"/>
        <w:numPr>
          <w:ilvl w:val="0"/>
          <w:numId w:val="25"/>
        </w:numPr>
        <w:tabs>
          <w:tab w:val="left" w:pos="426"/>
        </w:tabs>
        <w:ind w:left="284" w:hanging="284"/>
        <w:rPr>
          <w:rFonts w:ascii="Times New Roman" w:hAnsi="Times New Roman"/>
          <w:sz w:val="19"/>
          <w:szCs w:val="19"/>
        </w:rPr>
      </w:pPr>
      <w:r w:rsidRPr="003E18E0">
        <w:rPr>
          <w:rFonts w:ascii="Times New Roman" w:hAnsi="Times New Roman"/>
          <w:sz w:val="19"/>
          <w:szCs w:val="19"/>
        </w:rPr>
        <w:t>Voor vakantiedagen geldt dat dagen (uren) blijven dagen (uren) en opgebouwde en op te bouwen vakantiedagen worden uitbetaald, indien en voor zover van toepassing, tegen het uurtarief van het Oorspronkelijk Salaris verhoogd met de cao-verhogingen van artikel 41 en/of eventueel indien van toepassing artikel 33 cao (toepassing salaristabellen) na gebruikmaking van een Variant.</w:t>
      </w:r>
    </w:p>
    <w:p w:rsidR="00DD0A47" w:rsidRPr="003E18E0" w:rsidRDefault="00DD0A47" w:rsidP="00DD0A47">
      <w:pPr>
        <w:rPr>
          <w:szCs w:val="19"/>
        </w:rPr>
      </w:pPr>
    </w:p>
    <w:p w:rsidR="00DD0A47" w:rsidRDefault="00DD0A47" w:rsidP="00DD0A47"/>
    <w:p w:rsidR="00DD0A47" w:rsidRPr="001448C5" w:rsidRDefault="00DD0A47" w:rsidP="00DD0A47">
      <w:pPr>
        <w:rPr>
          <w:b/>
        </w:rPr>
      </w:pPr>
      <w:r w:rsidRPr="001448C5">
        <w:rPr>
          <w:b/>
        </w:rPr>
        <w:t>Overige</w:t>
      </w:r>
    </w:p>
    <w:p w:rsidR="00DD0A47" w:rsidRPr="001448C5" w:rsidRDefault="00DD0A47" w:rsidP="00DD0A47">
      <w:pPr>
        <w:rPr>
          <w:b/>
        </w:rPr>
      </w:pPr>
    </w:p>
    <w:p w:rsidR="00DD0A47" w:rsidRPr="001448C5" w:rsidRDefault="00DD0A47" w:rsidP="00DD0A47">
      <w:pPr>
        <w:rPr>
          <w:b/>
        </w:rPr>
      </w:pPr>
      <w:r>
        <w:rPr>
          <w:b/>
        </w:rPr>
        <w:t>Artikel 7</w:t>
      </w:r>
    </w:p>
    <w:p w:rsidR="00DD0A47" w:rsidRDefault="00DD0A47" w:rsidP="00DD0A47"/>
    <w:p w:rsidR="00DD0A47" w:rsidRDefault="00DD0A47" w:rsidP="00DD0A47">
      <w:r>
        <w:t>In geval van tijdens gebruikmaking van een Variant de Werknemer arbeidsongeschikt raakt, zal de pensioenopbouw na twee jaar arbeidsongeschiktheid of na afloop van de loondoorbetalingsverplichting bij arbeidsongeschiktheid premievrij plaatsvinden gebaseerd op 100% van het salaris als bedoeld in artikel 5 lid 2.</w:t>
      </w:r>
    </w:p>
    <w:p w:rsidR="00DD0A47" w:rsidRPr="006C204F" w:rsidRDefault="00DD0A47" w:rsidP="00DD0A47">
      <w:pPr>
        <w:ind w:left="284" w:hanging="284"/>
      </w:pPr>
    </w:p>
    <w:p w:rsidR="00DD0A47" w:rsidRDefault="00DD0A47" w:rsidP="00DD0A47"/>
    <w:p w:rsidR="00DD0A47" w:rsidRPr="001448C5" w:rsidRDefault="00DD0A47" w:rsidP="00DD0A47">
      <w:pPr>
        <w:rPr>
          <w:b/>
        </w:rPr>
      </w:pPr>
      <w:r w:rsidRPr="001448C5">
        <w:rPr>
          <w:b/>
        </w:rPr>
        <w:t>Looptijd</w:t>
      </w:r>
    </w:p>
    <w:p w:rsidR="00DD0A47" w:rsidRPr="001448C5" w:rsidRDefault="00DD0A47" w:rsidP="00DD0A47">
      <w:pPr>
        <w:rPr>
          <w:b/>
        </w:rPr>
      </w:pPr>
    </w:p>
    <w:p w:rsidR="00DD0A47" w:rsidRPr="001448C5" w:rsidRDefault="00DD0A47" w:rsidP="00DD0A47">
      <w:pPr>
        <w:rPr>
          <w:b/>
        </w:rPr>
      </w:pPr>
      <w:r>
        <w:rPr>
          <w:b/>
        </w:rPr>
        <w:t>Artikel 8</w:t>
      </w:r>
    </w:p>
    <w:p w:rsidR="00DD0A47" w:rsidRDefault="00DD0A47" w:rsidP="00DD0A47"/>
    <w:p w:rsidR="00DD0A47" w:rsidRPr="003E18E0" w:rsidRDefault="00DD0A47" w:rsidP="00DD0A47">
      <w:pPr>
        <w:pStyle w:val="Lijstalinea"/>
        <w:numPr>
          <w:ilvl w:val="0"/>
          <w:numId w:val="26"/>
        </w:numPr>
        <w:tabs>
          <w:tab w:val="left" w:pos="284"/>
        </w:tabs>
        <w:ind w:left="284" w:hanging="284"/>
        <w:rPr>
          <w:rFonts w:ascii="Times New Roman" w:hAnsi="Times New Roman"/>
          <w:sz w:val="19"/>
        </w:rPr>
      </w:pPr>
      <w:r w:rsidRPr="003E18E0">
        <w:rPr>
          <w:rFonts w:ascii="Times New Roman" w:hAnsi="Times New Roman"/>
          <w:sz w:val="19"/>
        </w:rPr>
        <w:t>Dit reglement treedt in werking op 1 januari 2018 en eindigt op 31 mei 2019.</w:t>
      </w:r>
    </w:p>
    <w:p w:rsidR="00DD0A47" w:rsidRPr="003E18E0" w:rsidRDefault="00DD0A47" w:rsidP="00DD0A47">
      <w:pPr>
        <w:pStyle w:val="Lijstalinea"/>
        <w:numPr>
          <w:ilvl w:val="0"/>
          <w:numId w:val="26"/>
        </w:numPr>
        <w:tabs>
          <w:tab w:val="left" w:pos="284"/>
        </w:tabs>
        <w:ind w:left="284" w:hanging="284"/>
        <w:rPr>
          <w:rFonts w:ascii="Times New Roman" w:hAnsi="Times New Roman"/>
          <w:sz w:val="19"/>
        </w:rPr>
      </w:pPr>
      <w:r w:rsidRPr="003E18E0">
        <w:rPr>
          <w:rFonts w:ascii="Times New Roman" w:hAnsi="Times New Roman"/>
          <w:sz w:val="19"/>
        </w:rPr>
        <w:t>Gebruikmaking van een Variant tijdens de looptijd van dit reglement blijft in stand ook na afloop van dit reglement totdat het eindigt als bedoeld in artikel 3 lid 4 hiervoor bedoeld of door overlijden van de Werknemer of in overleg met werkgever en werknemer.</w:t>
      </w:r>
    </w:p>
    <w:p w:rsidR="00DD0A47" w:rsidRDefault="00DD0A47" w:rsidP="00DD0A47">
      <w:pPr>
        <w:tabs>
          <w:tab w:val="left" w:pos="1196"/>
        </w:tabs>
      </w:pPr>
    </w:p>
    <w:p w:rsidR="00DD0A47" w:rsidRDefault="00DD0A47" w:rsidP="00DD0A47">
      <w:r>
        <w:br w:type="page"/>
      </w:r>
    </w:p>
    <w:p w:rsidR="00DD0A47" w:rsidRPr="003E18E0" w:rsidRDefault="00DD0A47" w:rsidP="00DD0A47">
      <w:pPr>
        <w:rPr>
          <w:snapToGrid w:val="0"/>
          <w:lang w:val="en-GB"/>
        </w:rPr>
      </w:pPr>
      <w:proofErr w:type="spellStart"/>
      <w:r w:rsidRPr="003E18E0">
        <w:rPr>
          <w:snapToGrid w:val="0"/>
          <w:lang w:val="en-GB"/>
        </w:rPr>
        <w:lastRenderedPageBreak/>
        <w:t>Bijlage</w:t>
      </w:r>
      <w:proofErr w:type="spellEnd"/>
      <w:r w:rsidRPr="003E18E0">
        <w:rPr>
          <w:snapToGrid w:val="0"/>
          <w:lang w:val="en-GB"/>
        </w:rPr>
        <w:t xml:space="preserve"> 1 </w:t>
      </w:r>
      <w:proofErr w:type="spellStart"/>
      <w:r w:rsidRPr="003E18E0">
        <w:rPr>
          <w:snapToGrid w:val="0"/>
          <w:lang w:val="en-GB"/>
        </w:rPr>
        <w:t>bij</w:t>
      </w:r>
      <w:proofErr w:type="spellEnd"/>
      <w:r w:rsidRPr="003E18E0">
        <w:rPr>
          <w:snapToGrid w:val="0"/>
          <w:lang w:val="en-GB"/>
        </w:rPr>
        <w:t xml:space="preserve"> </w:t>
      </w:r>
      <w:proofErr w:type="spellStart"/>
      <w:r w:rsidRPr="003E18E0">
        <w:rPr>
          <w:snapToGrid w:val="0"/>
          <w:lang w:val="en-GB"/>
        </w:rPr>
        <w:t>bijlage</w:t>
      </w:r>
      <w:proofErr w:type="spellEnd"/>
      <w:r w:rsidRPr="003E18E0">
        <w:rPr>
          <w:snapToGrid w:val="0"/>
          <w:lang w:val="en-GB"/>
        </w:rPr>
        <w:t xml:space="preserve"> 10c</w:t>
      </w:r>
    </w:p>
    <w:p w:rsidR="00DD0A47" w:rsidRPr="008C3DC1" w:rsidRDefault="00DD0A47" w:rsidP="00DD0A47">
      <w:pPr>
        <w:rPr>
          <w:snapToGrid w:val="0"/>
          <w:lang w:val="en-GB"/>
        </w:rPr>
      </w:pPr>
    </w:p>
    <w:p w:rsidR="00DD0A47" w:rsidRPr="008C3DC1" w:rsidRDefault="00DD0A47" w:rsidP="00DD0A47">
      <w:pPr>
        <w:jc w:val="center"/>
        <w:rPr>
          <w:b/>
          <w:caps/>
          <w:lang w:val="en-GB"/>
        </w:rPr>
      </w:pPr>
      <w:r w:rsidRPr="008C3DC1">
        <w:rPr>
          <w:b/>
          <w:caps/>
          <w:lang w:val="en-GB"/>
        </w:rPr>
        <w:t xml:space="preserve">AANVULLING arbeidsovereenkomst </w:t>
      </w:r>
    </w:p>
    <w:p w:rsidR="00DD0A47" w:rsidRPr="008C3DC1" w:rsidRDefault="00DD0A47" w:rsidP="00DD0A47">
      <w:pPr>
        <w:jc w:val="center"/>
        <w:rPr>
          <w:b/>
          <w:caps/>
        </w:rPr>
      </w:pPr>
      <w:r w:rsidRPr="008C3DC1">
        <w:rPr>
          <w:b/>
          <w:caps/>
          <w:lang w:val="en-GB"/>
        </w:rPr>
        <w:t>inzake deelname Generatiepact METAAL EN TECHNIEK</w:t>
      </w:r>
    </w:p>
    <w:p w:rsidR="00DD0A47" w:rsidRPr="008C3DC1" w:rsidRDefault="00DD0A47" w:rsidP="00DD0A47"/>
    <w:p w:rsidR="00DD0A47" w:rsidRPr="008C3DC1" w:rsidRDefault="00DD0A47" w:rsidP="00DD0A47"/>
    <w:p w:rsidR="00DD0A47" w:rsidRPr="008C3DC1" w:rsidRDefault="00DD0A47" w:rsidP="00DD0A47">
      <w:pPr>
        <w:widowControl w:val="0"/>
        <w:tabs>
          <w:tab w:val="left" w:pos="709"/>
          <w:tab w:val="left" w:pos="2126"/>
          <w:tab w:val="right" w:pos="9072"/>
        </w:tabs>
        <w:rPr>
          <w:snapToGrid w:val="0"/>
        </w:rPr>
      </w:pPr>
      <w:r w:rsidRPr="008C3DC1">
        <w:rPr>
          <w:snapToGrid w:val="0"/>
        </w:rPr>
        <w:t>De ondergetekenden:</w:t>
      </w:r>
    </w:p>
    <w:p w:rsidR="00DD0A47" w:rsidRPr="008C3DC1" w:rsidRDefault="00DD0A47" w:rsidP="00DD0A47">
      <w:pPr>
        <w:widowControl w:val="0"/>
        <w:tabs>
          <w:tab w:val="left" w:pos="709"/>
          <w:tab w:val="left" w:pos="2126"/>
          <w:tab w:val="right" w:pos="9072"/>
        </w:tabs>
        <w:rPr>
          <w:snapToGrid w:val="0"/>
        </w:rPr>
      </w:pPr>
    </w:p>
    <w:p w:rsidR="00DD0A47" w:rsidRPr="008C3DC1" w:rsidRDefault="00DD0A47" w:rsidP="00DD0A47">
      <w:pPr>
        <w:widowControl w:val="0"/>
        <w:tabs>
          <w:tab w:val="left" w:pos="709"/>
          <w:tab w:val="left" w:pos="2126"/>
          <w:tab w:val="right" w:pos="9072"/>
        </w:tabs>
        <w:rPr>
          <w:snapToGrid w:val="0"/>
        </w:rPr>
      </w:pPr>
      <w:r w:rsidRPr="008C3DC1">
        <w:rPr>
          <w:snapToGrid w:val="0"/>
        </w:rPr>
        <w:t>1.</w:t>
      </w:r>
      <w:r w:rsidRPr="008C3DC1">
        <w:rPr>
          <w:snapToGrid w:val="0"/>
        </w:rPr>
        <w:tab/>
      </w:r>
      <w:r w:rsidRPr="008C3DC1">
        <w:rPr>
          <w:smallCaps/>
        </w:rPr>
        <w:t>W</w:t>
      </w:r>
      <w:r w:rsidRPr="008C3DC1">
        <w:t>erkgever</w:t>
      </w:r>
      <w:r w:rsidRPr="008C3DC1">
        <w:rPr>
          <w:snapToGrid w:val="0"/>
        </w:rPr>
        <w:t>, gevestigd aan ….. te……………………………,</w:t>
      </w:r>
    </w:p>
    <w:p w:rsidR="00DD0A47" w:rsidRPr="008C3DC1" w:rsidRDefault="00DD0A47" w:rsidP="00DD0A47">
      <w:pPr>
        <w:widowControl w:val="0"/>
        <w:tabs>
          <w:tab w:val="left" w:pos="709"/>
          <w:tab w:val="left" w:pos="2126"/>
          <w:tab w:val="right" w:pos="9072"/>
        </w:tabs>
        <w:rPr>
          <w:snapToGrid w:val="0"/>
        </w:rPr>
      </w:pPr>
      <w:r w:rsidRPr="008C3DC1">
        <w:rPr>
          <w:snapToGrid w:val="0"/>
        </w:rPr>
        <w:tab/>
        <w:t>verder te noemen werkgever,</w:t>
      </w:r>
    </w:p>
    <w:p w:rsidR="00DD0A47" w:rsidRPr="008C3DC1" w:rsidRDefault="00DD0A47" w:rsidP="00DD0A47">
      <w:pPr>
        <w:widowControl w:val="0"/>
        <w:tabs>
          <w:tab w:val="left" w:pos="709"/>
          <w:tab w:val="left" w:pos="2126"/>
          <w:tab w:val="right" w:pos="9072"/>
        </w:tabs>
        <w:rPr>
          <w:snapToGrid w:val="0"/>
        </w:rPr>
      </w:pPr>
    </w:p>
    <w:p w:rsidR="00DD0A47" w:rsidRPr="008C3DC1" w:rsidRDefault="00DD0A47" w:rsidP="00DD0A47">
      <w:pPr>
        <w:widowControl w:val="0"/>
        <w:tabs>
          <w:tab w:val="left" w:pos="709"/>
          <w:tab w:val="left" w:pos="2126"/>
          <w:tab w:val="right" w:pos="9072"/>
        </w:tabs>
        <w:rPr>
          <w:snapToGrid w:val="0"/>
        </w:rPr>
      </w:pPr>
      <w:r w:rsidRPr="008C3DC1">
        <w:rPr>
          <w:snapToGrid w:val="0"/>
        </w:rPr>
        <w:t>en</w:t>
      </w:r>
    </w:p>
    <w:p w:rsidR="00DD0A47" w:rsidRPr="008C3DC1" w:rsidRDefault="00DD0A47" w:rsidP="00DD0A47">
      <w:pPr>
        <w:widowControl w:val="0"/>
        <w:tabs>
          <w:tab w:val="left" w:pos="709"/>
          <w:tab w:val="left" w:pos="2126"/>
          <w:tab w:val="right" w:pos="9072"/>
        </w:tabs>
        <w:rPr>
          <w:snapToGrid w:val="0"/>
        </w:rPr>
      </w:pPr>
    </w:p>
    <w:p w:rsidR="00DD0A47" w:rsidRPr="008C3DC1" w:rsidRDefault="00DD0A47" w:rsidP="00DD0A47">
      <w:pPr>
        <w:widowControl w:val="0"/>
        <w:tabs>
          <w:tab w:val="left" w:pos="709"/>
          <w:tab w:val="left" w:pos="2126"/>
          <w:tab w:val="right" w:pos="9072"/>
        </w:tabs>
        <w:rPr>
          <w:snapToGrid w:val="0"/>
        </w:rPr>
      </w:pPr>
      <w:r w:rsidRPr="008C3DC1">
        <w:rPr>
          <w:snapToGrid w:val="0"/>
        </w:rPr>
        <w:t>2.</w:t>
      </w:r>
      <w:r w:rsidRPr="008C3DC1">
        <w:rPr>
          <w:snapToGrid w:val="0"/>
        </w:rPr>
        <w:tab/>
        <w:t>Werknemer wonende aan de …………….. te (….) …….,</w:t>
      </w:r>
    </w:p>
    <w:p w:rsidR="00DD0A47" w:rsidRPr="008C3DC1" w:rsidRDefault="00DD0A47" w:rsidP="00DD0A47">
      <w:pPr>
        <w:widowControl w:val="0"/>
        <w:tabs>
          <w:tab w:val="left" w:pos="709"/>
          <w:tab w:val="left" w:pos="2126"/>
          <w:tab w:val="right" w:pos="9072"/>
        </w:tabs>
        <w:rPr>
          <w:snapToGrid w:val="0"/>
        </w:rPr>
      </w:pPr>
      <w:r w:rsidRPr="008C3DC1">
        <w:rPr>
          <w:snapToGrid w:val="0"/>
        </w:rPr>
        <w:tab/>
        <w:t>verder te noemen werknemer,</w:t>
      </w:r>
    </w:p>
    <w:p w:rsidR="00DD0A47" w:rsidRPr="008C3DC1" w:rsidRDefault="00DD0A47" w:rsidP="00DD0A47">
      <w:pPr>
        <w:widowControl w:val="0"/>
        <w:tabs>
          <w:tab w:val="left" w:pos="709"/>
          <w:tab w:val="left" w:pos="2126"/>
          <w:tab w:val="right" w:pos="9072"/>
        </w:tabs>
        <w:rPr>
          <w:snapToGrid w:val="0"/>
        </w:rPr>
      </w:pPr>
    </w:p>
    <w:p w:rsidR="00DD0A47" w:rsidRPr="008C3DC1" w:rsidRDefault="00DD0A47" w:rsidP="00DD0A47">
      <w:pPr>
        <w:widowControl w:val="0"/>
        <w:tabs>
          <w:tab w:val="left" w:pos="709"/>
          <w:tab w:val="left" w:pos="2126"/>
          <w:tab w:val="right" w:pos="9072"/>
        </w:tabs>
        <w:rPr>
          <w:snapToGrid w:val="0"/>
        </w:rPr>
      </w:pPr>
      <w:r w:rsidRPr="008C3DC1">
        <w:rPr>
          <w:snapToGrid w:val="0"/>
        </w:rPr>
        <w:t>in aanmerking nemende dat:</w:t>
      </w:r>
    </w:p>
    <w:p w:rsidR="00DD0A47" w:rsidRPr="008C3DC1" w:rsidRDefault="00DD0A47" w:rsidP="00DD0A47">
      <w:pPr>
        <w:widowControl w:val="0"/>
        <w:tabs>
          <w:tab w:val="left" w:pos="709"/>
          <w:tab w:val="left" w:pos="2126"/>
          <w:tab w:val="right" w:pos="9072"/>
        </w:tabs>
        <w:rPr>
          <w:snapToGrid w:val="0"/>
        </w:rPr>
      </w:pPr>
    </w:p>
    <w:p w:rsidR="00DD0A47" w:rsidRPr="008C3DC1" w:rsidRDefault="00DD0A47" w:rsidP="00DD0A47">
      <w:pPr>
        <w:widowControl w:val="0"/>
        <w:tabs>
          <w:tab w:val="left" w:pos="709"/>
          <w:tab w:val="left" w:pos="2126"/>
          <w:tab w:val="right" w:pos="9072"/>
        </w:tabs>
        <w:rPr>
          <w:snapToGrid w:val="0"/>
        </w:rPr>
      </w:pPr>
      <w:r w:rsidRPr="008C3DC1">
        <w:rPr>
          <w:snapToGrid w:val="0"/>
        </w:rPr>
        <w:t xml:space="preserve">Werknemer sinds …………………. op grond van een arbeidsovereenkomst voor onbepaalde tijd werkzaam is voor gemiddeld 38 uur per week met een maandsalaris/4 wekensalaris van €……..  Dit huidige maandsalaris is het Oorspronkelijk Salaris. </w:t>
      </w:r>
    </w:p>
    <w:p w:rsidR="00DD0A47" w:rsidRPr="008C3DC1" w:rsidRDefault="00DD0A47" w:rsidP="00DD0A47">
      <w:pPr>
        <w:widowControl w:val="0"/>
        <w:tabs>
          <w:tab w:val="left" w:pos="709"/>
          <w:tab w:val="left" w:pos="2126"/>
          <w:tab w:val="right" w:pos="9072"/>
        </w:tabs>
        <w:rPr>
          <w:snapToGrid w:val="0"/>
        </w:rPr>
      </w:pPr>
    </w:p>
    <w:p w:rsidR="00DD0A47" w:rsidRPr="008C3DC1" w:rsidRDefault="00DD0A47" w:rsidP="00DD0A47">
      <w:pPr>
        <w:widowControl w:val="0"/>
        <w:tabs>
          <w:tab w:val="left" w:pos="709"/>
          <w:tab w:val="left" w:pos="2126"/>
          <w:tab w:val="right" w:pos="9072"/>
        </w:tabs>
        <w:rPr>
          <w:snapToGrid w:val="0"/>
        </w:rPr>
      </w:pPr>
      <w:r w:rsidRPr="008C3DC1">
        <w:rPr>
          <w:snapToGrid w:val="0"/>
        </w:rPr>
        <w:t>Werkgever en werknemer hebben besloten om deel te nemen aan het Generatiepact Metaal en Techniek. Dit houdt in dat werknemer 80/70/60%* gaat werken, 90/85/80%* van het Oorspronkelijke Salaris betaald krijgt en er 100% pensioenpremie wordt betaald.</w:t>
      </w:r>
    </w:p>
    <w:p w:rsidR="00DD0A47" w:rsidRPr="008C3DC1" w:rsidRDefault="00DD0A47" w:rsidP="00DD0A47">
      <w:pPr>
        <w:widowControl w:val="0"/>
        <w:tabs>
          <w:tab w:val="left" w:pos="709"/>
          <w:tab w:val="left" w:pos="2126"/>
          <w:tab w:val="right" w:pos="9072"/>
        </w:tabs>
        <w:rPr>
          <w:snapToGrid w:val="0"/>
        </w:rPr>
      </w:pPr>
    </w:p>
    <w:p w:rsidR="00DD0A47" w:rsidRPr="008C3DC1" w:rsidRDefault="00DD0A47" w:rsidP="00DD0A47">
      <w:pPr>
        <w:widowControl w:val="0"/>
        <w:tabs>
          <w:tab w:val="left" w:pos="709"/>
          <w:tab w:val="left" w:pos="2126"/>
          <w:tab w:val="right" w:pos="9072"/>
        </w:tabs>
        <w:rPr>
          <w:snapToGrid w:val="0"/>
        </w:rPr>
      </w:pPr>
      <w:r w:rsidRPr="008C3DC1">
        <w:rPr>
          <w:snapToGrid w:val="0"/>
        </w:rPr>
        <w:t>Werkgever en werknemer verklaren hiermee dat zij op ….. 2018</w:t>
      </w:r>
      <w:r w:rsidRPr="008C3DC1">
        <w:rPr>
          <w:i/>
          <w:snapToGrid w:val="0"/>
        </w:rPr>
        <w:t xml:space="preserve"> </w:t>
      </w:r>
      <w:r w:rsidRPr="008C3DC1">
        <w:rPr>
          <w:snapToGrid w:val="0"/>
        </w:rPr>
        <w:t>te…………..</w:t>
      </w:r>
      <w:r w:rsidRPr="008C3DC1">
        <w:rPr>
          <w:i/>
          <w:snapToGrid w:val="0"/>
        </w:rPr>
        <w:t xml:space="preserve"> </w:t>
      </w:r>
      <w:r w:rsidRPr="008C3DC1">
        <w:rPr>
          <w:snapToGrid w:val="0"/>
        </w:rPr>
        <w:t>het volgende in aanvulling op de bestaande arbeidsovereenkomst van ……….. zijn overeengekomen:</w:t>
      </w:r>
    </w:p>
    <w:p w:rsidR="00DD0A47" w:rsidRPr="008C3DC1" w:rsidRDefault="00DD0A47" w:rsidP="00DD0A47">
      <w:pPr>
        <w:widowControl w:val="0"/>
        <w:tabs>
          <w:tab w:val="left" w:pos="709"/>
          <w:tab w:val="left" w:pos="2126"/>
          <w:tab w:val="right" w:pos="9072"/>
        </w:tabs>
        <w:rPr>
          <w:snapToGrid w:val="0"/>
        </w:rPr>
      </w:pPr>
    </w:p>
    <w:p w:rsidR="00DD0A47" w:rsidRPr="008C3DC1" w:rsidRDefault="00DD0A47" w:rsidP="00DD0A47">
      <w:pPr>
        <w:widowControl w:val="0"/>
        <w:numPr>
          <w:ilvl w:val="0"/>
          <w:numId w:val="27"/>
        </w:numPr>
        <w:tabs>
          <w:tab w:val="clear" w:pos="284"/>
          <w:tab w:val="clear" w:pos="567"/>
          <w:tab w:val="clear" w:pos="851"/>
          <w:tab w:val="clear" w:pos="1134"/>
          <w:tab w:val="clear" w:pos="1701"/>
          <w:tab w:val="left" w:pos="2126"/>
          <w:tab w:val="right" w:pos="9072"/>
        </w:tabs>
        <w:spacing w:line="240" w:lineRule="auto"/>
        <w:rPr>
          <w:snapToGrid w:val="0"/>
        </w:rPr>
      </w:pPr>
      <w:r w:rsidRPr="008C3DC1">
        <w:rPr>
          <w:snapToGrid w:val="0"/>
        </w:rPr>
        <w:t>Werknemer zal per ……… 2018 werkzaam zijn voor gemiddeld …. uur per week;</w:t>
      </w:r>
      <w:r w:rsidRPr="008C3DC1">
        <w:rPr>
          <w:snapToGrid w:val="0"/>
          <w:color w:val="FF0000"/>
        </w:rPr>
        <w:t xml:space="preserve"> </w:t>
      </w:r>
    </w:p>
    <w:p w:rsidR="00DD0A47" w:rsidRPr="008C3DC1" w:rsidRDefault="00DD0A47" w:rsidP="00DD0A47">
      <w:pPr>
        <w:widowControl w:val="0"/>
        <w:tabs>
          <w:tab w:val="left" w:pos="2126"/>
          <w:tab w:val="right" w:pos="9072"/>
        </w:tabs>
        <w:ind w:left="720"/>
        <w:rPr>
          <w:snapToGrid w:val="0"/>
        </w:rPr>
      </w:pPr>
    </w:p>
    <w:p w:rsidR="00DD0A47" w:rsidRPr="008C3DC1" w:rsidRDefault="00DD0A47" w:rsidP="00DD0A47">
      <w:pPr>
        <w:widowControl w:val="0"/>
        <w:numPr>
          <w:ilvl w:val="0"/>
          <w:numId w:val="27"/>
        </w:numPr>
        <w:tabs>
          <w:tab w:val="clear" w:pos="284"/>
          <w:tab w:val="clear" w:pos="567"/>
          <w:tab w:val="clear" w:pos="851"/>
          <w:tab w:val="clear" w:pos="1134"/>
          <w:tab w:val="clear" w:pos="1701"/>
          <w:tab w:val="left" w:pos="2126"/>
          <w:tab w:val="right" w:pos="9072"/>
        </w:tabs>
        <w:spacing w:line="240" w:lineRule="auto"/>
        <w:rPr>
          <w:snapToGrid w:val="0"/>
        </w:rPr>
      </w:pPr>
      <w:r w:rsidRPr="008C3DC1">
        <w:t>Het salaris van de werknemer voor dat aantal overeengekomen uren zal €</w:t>
      </w:r>
      <w:r>
        <w:t xml:space="preserve">  </w:t>
      </w:r>
      <w:r w:rsidRPr="008C3DC1">
        <w:t xml:space="preserve">…… bruto bedragen per maand/ 4 weken, zijnde 90/85/80%* van het Oorspronkelijke Salaris. </w:t>
      </w:r>
    </w:p>
    <w:p w:rsidR="00DD0A47" w:rsidRPr="008C3DC1" w:rsidRDefault="00DD0A47" w:rsidP="00DD0A47">
      <w:pPr>
        <w:pStyle w:val="Lijstalinea"/>
        <w:rPr>
          <w:snapToGrid w:val="0"/>
        </w:rPr>
      </w:pPr>
    </w:p>
    <w:p w:rsidR="00DD0A47" w:rsidRPr="008C3DC1" w:rsidRDefault="00DD0A47" w:rsidP="00DD0A47">
      <w:pPr>
        <w:widowControl w:val="0"/>
        <w:numPr>
          <w:ilvl w:val="0"/>
          <w:numId w:val="27"/>
        </w:numPr>
        <w:tabs>
          <w:tab w:val="clear" w:pos="284"/>
          <w:tab w:val="clear" w:pos="567"/>
          <w:tab w:val="clear" w:pos="851"/>
          <w:tab w:val="clear" w:pos="1134"/>
          <w:tab w:val="clear" w:pos="1701"/>
          <w:tab w:val="left" w:pos="2126"/>
          <w:tab w:val="right" w:pos="9072"/>
        </w:tabs>
        <w:spacing w:line="240" w:lineRule="auto"/>
        <w:rPr>
          <w:snapToGrid w:val="0"/>
        </w:rPr>
      </w:pPr>
      <w:r w:rsidRPr="008C3DC1">
        <w:rPr>
          <w:snapToGrid w:val="0"/>
        </w:rPr>
        <w:t>Werkgever zal aan de uitvoerder van de pensioenregeling het Oorspronkelijk Salaris opgegeven, verhoogd met de na  ……..</w:t>
      </w:r>
      <w:r w:rsidRPr="008C3DC1">
        <w:rPr>
          <w:snapToGrid w:val="0"/>
          <w:highlight w:val="yellow"/>
        </w:rPr>
        <w:t>(datum van eerste gedachtestreepje invullen)</w:t>
      </w:r>
      <w:r w:rsidRPr="008C3DC1">
        <w:rPr>
          <w:snapToGrid w:val="0"/>
        </w:rPr>
        <w:t xml:space="preserve"> toegekende cao-verhogingen en/of eventuele functiejaren van artikel 33 cao.</w:t>
      </w:r>
    </w:p>
    <w:p w:rsidR="00DD0A47" w:rsidRPr="008C3DC1" w:rsidRDefault="00DD0A47" w:rsidP="00DD0A47">
      <w:pPr>
        <w:widowControl w:val="0"/>
        <w:tabs>
          <w:tab w:val="left" w:pos="2126"/>
          <w:tab w:val="right" w:pos="9072"/>
        </w:tabs>
        <w:ind w:left="720"/>
        <w:rPr>
          <w:snapToGrid w:val="0"/>
        </w:rPr>
      </w:pPr>
    </w:p>
    <w:p w:rsidR="00DD0A47" w:rsidRPr="008C3DC1" w:rsidRDefault="00DD0A47" w:rsidP="00DD0A47">
      <w:pPr>
        <w:widowControl w:val="0"/>
        <w:numPr>
          <w:ilvl w:val="0"/>
          <w:numId w:val="27"/>
        </w:numPr>
        <w:tabs>
          <w:tab w:val="clear" w:pos="284"/>
          <w:tab w:val="clear" w:pos="567"/>
          <w:tab w:val="clear" w:pos="851"/>
          <w:tab w:val="clear" w:pos="1134"/>
          <w:tab w:val="clear" w:pos="1701"/>
          <w:tab w:val="left" w:pos="2126"/>
          <w:tab w:val="right" w:pos="9072"/>
        </w:tabs>
        <w:spacing w:line="240" w:lineRule="auto"/>
        <w:rPr>
          <w:snapToGrid w:val="0"/>
        </w:rPr>
      </w:pPr>
      <w:r w:rsidRPr="008C3DC1">
        <w:t xml:space="preserve">De werknemer heeft recht op ADV naar rato van het feitelijk aantal gewerkte uren </w:t>
      </w:r>
      <w:r w:rsidRPr="008C3DC1">
        <w:rPr>
          <w:b/>
        </w:rPr>
        <w:t>of</w:t>
      </w:r>
      <w:r w:rsidRPr="008C3DC1">
        <w:t xml:space="preserve"> de ADV wordt geacht in het salaris te zijn begrepen.</w:t>
      </w:r>
    </w:p>
    <w:p w:rsidR="00DD0A47" w:rsidRPr="008C3DC1" w:rsidRDefault="00DD0A47" w:rsidP="00DD0A47">
      <w:pPr>
        <w:widowControl w:val="0"/>
        <w:tabs>
          <w:tab w:val="left" w:pos="2126"/>
          <w:tab w:val="right" w:pos="9072"/>
        </w:tabs>
        <w:rPr>
          <w:snapToGrid w:val="0"/>
        </w:rPr>
      </w:pPr>
    </w:p>
    <w:p w:rsidR="00DD0A47" w:rsidRPr="008C3DC1" w:rsidRDefault="00DD0A47" w:rsidP="00DD0A47">
      <w:pPr>
        <w:widowControl w:val="0"/>
        <w:numPr>
          <w:ilvl w:val="0"/>
          <w:numId w:val="27"/>
        </w:numPr>
        <w:tabs>
          <w:tab w:val="clear" w:pos="284"/>
          <w:tab w:val="clear" w:pos="567"/>
          <w:tab w:val="clear" w:pos="851"/>
          <w:tab w:val="clear" w:pos="1134"/>
          <w:tab w:val="clear" w:pos="1701"/>
          <w:tab w:val="left" w:pos="2126"/>
          <w:tab w:val="right" w:pos="9072"/>
        </w:tabs>
        <w:spacing w:line="240" w:lineRule="auto"/>
        <w:rPr>
          <w:snapToGrid w:val="0"/>
        </w:rPr>
      </w:pPr>
      <w:r w:rsidRPr="008C3DC1">
        <w:rPr>
          <w:snapToGrid w:val="0"/>
        </w:rPr>
        <w:t xml:space="preserve">Alle overige arbeidsvoorwaarden blijven onverkort van kracht onder toepassing van het Reglement Generatiepact die aan deze Aanvulling is gehecht. </w:t>
      </w:r>
    </w:p>
    <w:p w:rsidR="00DD0A47" w:rsidRPr="008C3DC1" w:rsidRDefault="00DD0A47" w:rsidP="00DD0A47"/>
    <w:p w:rsidR="00DD0A47" w:rsidRDefault="00DD0A47" w:rsidP="00DD0A47">
      <w:pPr>
        <w:rPr>
          <w:snapToGrid w:val="0"/>
        </w:rPr>
      </w:pPr>
      <w:r>
        <w:rPr>
          <w:snapToGrid w:val="0"/>
        </w:rPr>
        <w:br w:type="page"/>
      </w:r>
    </w:p>
    <w:p w:rsidR="00DD0A47" w:rsidRPr="008C3DC1" w:rsidRDefault="00DD0A47" w:rsidP="00DD0A47">
      <w:pPr>
        <w:widowControl w:val="0"/>
        <w:tabs>
          <w:tab w:val="left" w:pos="709"/>
          <w:tab w:val="left" w:pos="2126"/>
          <w:tab w:val="right" w:pos="9072"/>
        </w:tabs>
        <w:rPr>
          <w:snapToGrid w:val="0"/>
        </w:rPr>
      </w:pPr>
      <w:r w:rsidRPr="008C3DC1">
        <w:rPr>
          <w:snapToGrid w:val="0"/>
        </w:rPr>
        <w:lastRenderedPageBreak/>
        <w:t>Aldus overeengekomen en in tweevoud opgemaakt en ondertekend,</w:t>
      </w:r>
    </w:p>
    <w:p w:rsidR="00DD0A47" w:rsidRPr="008C3DC1" w:rsidRDefault="00DD0A47" w:rsidP="00DD0A47">
      <w:pPr>
        <w:widowControl w:val="0"/>
        <w:tabs>
          <w:tab w:val="left" w:pos="709"/>
          <w:tab w:val="left" w:pos="2126"/>
          <w:tab w:val="right" w:pos="9072"/>
        </w:tabs>
        <w:rPr>
          <w:snapToGrid w:val="0"/>
        </w:rPr>
      </w:pPr>
    </w:p>
    <w:p w:rsidR="00DD0A47" w:rsidRPr="008C3DC1" w:rsidRDefault="00DD0A47" w:rsidP="00DD0A47">
      <w:pPr>
        <w:widowControl w:val="0"/>
        <w:tabs>
          <w:tab w:val="left" w:pos="709"/>
          <w:tab w:val="left" w:pos="2126"/>
          <w:tab w:val="right" w:pos="9072"/>
        </w:tabs>
        <w:rPr>
          <w:snapToGrid w:val="0"/>
        </w:rPr>
      </w:pPr>
      <w:r w:rsidRPr="008C3DC1">
        <w:rPr>
          <w:snapToGrid w:val="0"/>
        </w:rPr>
        <w:t>Plaats:</w:t>
      </w:r>
    </w:p>
    <w:p w:rsidR="00DD0A47" w:rsidRPr="008C3DC1" w:rsidRDefault="00DD0A47" w:rsidP="00DD0A47">
      <w:pPr>
        <w:widowControl w:val="0"/>
        <w:tabs>
          <w:tab w:val="left" w:pos="709"/>
          <w:tab w:val="left" w:pos="2126"/>
          <w:tab w:val="right" w:pos="9072"/>
        </w:tabs>
        <w:rPr>
          <w:snapToGrid w:val="0"/>
        </w:rPr>
      </w:pPr>
      <w:r w:rsidRPr="008C3DC1">
        <w:rPr>
          <w:snapToGrid w:val="0"/>
        </w:rPr>
        <w:t>Datum:</w:t>
      </w:r>
    </w:p>
    <w:p w:rsidR="00DD0A47" w:rsidRPr="008C3DC1" w:rsidRDefault="00DD0A47" w:rsidP="00DD0A47">
      <w:pPr>
        <w:widowControl w:val="0"/>
        <w:tabs>
          <w:tab w:val="left" w:pos="709"/>
          <w:tab w:val="left" w:pos="2126"/>
          <w:tab w:val="right" w:pos="9072"/>
        </w:tabs>
        <w:rPr>
          <w:snapToGrid w:val="0"/>
        </w:rPr>
      </w:pPr>
    </w:p>
    <w:p w:rsidR="00DD0A47" w:rsidRPr="008C3DC1" w:rsidRDefault="00DD0A47" w:rsidP="00DD0A47">
      <w:pPr>
        <w:widowControl w:val="0"/>
        <w:tabs>
          <w:tab w:val="left" w:pos="709"/>
          <w:tab w:val="left" w:pos="2126"/>
        </w:tabs>
        <w:rPr>
          <w:snapToGrid w:val="0"/>
        </w:rPr>
      </w:pPr>
      <w:r w:rsidRPr="008C3DC1">
        <w:rPr>
          <w:snapToGrid w:val="0"/>
        </w:rPr>
        <w:t>Voor akkoord werkgever</w:t>
      </w:r>
      <w:r w:rsidRPr="008C3DC1">
        <w:rPr>
          <w:snapToGrid w:val="0"/>
        </w:rPr>
        <w:tab/>
      </w:r>
      <w:r w:rsidRPr="008C3DC1">
        <w:rPr>
          <w:snapToGrid w:val="0"/>
        </w:rPr>
        <w:tab/>
      </w:r>
      <w:r w:rsidRPr="008C3DC1">
        <w:rPr>
          <w:snapToGrid w:val="0"/>
        </w:rPr>
        <w:tab/>
      </w:r>
      <w:r w:rsidRPr="008C3DC1">
        <w:rPr>
          <w:snapToGrid w:val="0"/>
        </w:rPr>
        <w:tab/>
        <w:t>Voor akkoord werknemer</w:t>
      </w:r>
    </w:p>
    <w:p w:rsidR="00DD0A47" w:rsidRPr="008C3DC1" w:rsidRDefault="00DD0A47" w:rsidP="00DD0A47">
      <w:pPr>
        <w:widowControl w:val="0"/>
        <w:tabs>
          <w:tab w:val="left" w:pos="709"/>
          <w:tab w:val="left" w:pos="2126"/>
          <w:tab w:val="left" w:pos="6804"/>
          <w:tab w:val="right" w:pos="9072"/>
        </w:tabs>
        <w:rPr>
          <w:snapToGrid w:val="0"/>
        </w:rPr>
      </w:pPr>
    </w:p>
    <w:p w:rsidR="00DD0A47" w:rsidRPr="008C3DC1" w:rsidRDefault="00DD0A47" w:rsidP="00DD0A47">
      <w:pPr>
        <w:widowControl w:val="0"/>
        <w:tabs>
          <w:tab w:val="left" w:pos="709"/>
          <w:tab w:val="left" w:pos="2126"/>
          <w:tab w:val="left" w:pos="6804"/>
          <w:tab w:val="right" w:pos="9072"/>
        </w:tabs>
        <w:rPr>
          <w:snapToGrid w:val="0"/>
        </w:rPr>
      </w:pPr>
    </w:p>
    <w:p w:rsidR="00DD0A47" w:rsidRPr="008C3DC1" w:rsidRDefault="00DD0A47" w:rsidP="00DD0A47">
      <w:pPr>
        <w:widowControl w:val="0"/>
        <w:tabs>
          <w:tab w:val="left" w:pos="709"/>
          <w:tab w:val="left" w:pos="2126"/>
        </w:tabs>
        <w:rPr>
          <w:snapToGrid w:val="0"/>
        </w:rPr>
      </w:pPr>
      <w:r w:rsidRPr="008C3DC1">
        <w:rPr>
          <w:snapToGrid w:val="0"/>
        </w:rPr>
        <w:t>...........................................</w:t>
      </w:r>
      <w:r w:rsidRPr="008C3DC1">
        <w:rPr>
          <w:snapToGrid w:val="0"/>
        </w:rPr>
        <w:tab/>
      </w:r>
      <w:r w:rsidRPr="008C3DC1">
        <w:rPr>
          <w:snapToGrid w:val="0"/>
        </w:rPr>
        <w:tab/>
      </w:r>
      <w:r w:rsidRPr="008C3DC1">
        <w:rPr>
          <w:snapToGrid w:val="0"/>
        </w:rPr>
        <w:tab/>
        <w:t>............................................</w:t>
      </w:r>
    </w:p>
    <w:p w:rsidR="00DD0A47" w:rsidRPr="008C3DC1" w:rsidRDefault="00DD0A47" w:rsidP="00DD0A47">
      <w:pPr>
        <w:widowControl w:val="0"/>
        <w:tabs>
          <w:tab w:val="left" w:pos="709"/>
          <w:tab w:val="left" w:pos="2126"/>
        </w:tabs>
        <w:rPr>
          <w:snapToGrid w:val="0"/>
        </w:rPr>
      </w:pPr>
    </w:p>
    <w:p w:rsidR="00DD0A47" w:rsidRPr="008C3DC1" w:rsidRDefault="00DD0A47" w:rsidP="00DD0A47">
      <w:pPr>
        <w:widowControl w:val="0"/>
        <w:tabs>
          <w:tab w:val="left" w:pos="709"/>
          <w:tab w:val="left" w:pos="2126"/>
        </w:tabs>
        <w:rPr>
          <w:snapToGrid w:val="0"/>
        </w:rPr>
      </w:pPr>
    </w:p>
    <w:p w:rsidR="00DD0A47" w:rsidRPr="008C3DC1" w:rsidRDefault="00DD0A47" w:rsidP="00DD0A47">
      <w:pPr>
        <w:widowControl w:val="0"/>
        <w:tabs>
          <w:tab w:val="left" w:pos="709"/>
          <w:tab w:val="left" w:pos="2126"/>
        </w:tabs>
        <w:rPr>
          <w:snapToGrid w:val="0"/>
        </w:rPr>
      </w:pPr>
    </w:p>
    <w:p w:rsidR="00DD0A47" w:rsidRPr="008C3DC1" w:rsidRDefault="00DD0A47" w:rsidP="00DD0A47">
      <w:pPr>
        <w:widowControl w:val="0"/>
        <w:tabs>
          <w:tab w:val="left" w:pos="2126"/>
        </w:tabs>
        <w:ind w:left="284" w:hanging="284"/>
        <w:rPr>
          <w:snapToGrid w:val="0"/>
        </w:rPr>
      </w:pPr>
      <w:r w:rsidRPr="008C3DC1">
        <w:rPr>
          <w:snapToGrid w:val="0"/>
        </w:rPr>
        <w:t>*</w:t>
      </w:r>
      <w:r w:rsidRPr="008C3DC1">
        <w:rPr>
          <w:snapToGrid w:val="0"/>
        </w:rPr>
        <w:tab/>
        <w:t>doorhalen wat niet van toepassing is. De volgende varianten zijn mogelijk (zie ook Reglement Generatiepact Metaal en Techniek:</w:t>
      </w:r>
    </w:p>
    <w:p w:rsidR="00DD0A47" w:rsidRPr="003E18E0" w:rsidRDefault="00DD0A47" w:rsidP="00DD0A47">
      <w:pPr>
        <w:pStyle w:val="Lijstalinea"/>
        <w:numPr>
          <w:ilvl w:val="0"/>
          <w:numId w:val="19"/>
        </w:numPr>
        <w:tabs>
          <w:tab w:val="left" w:pos="284"/>
          <w:tab w:val="left" w:pos="567"/>
          <w:tab w:val="left" w:pos="851"/>
          <w:tab w:val="left" w:pos="1134"/>
          <w:tab w:val="left" w:pos="1418"/>
          <w:tab w:val="left" w:pos="1701"/>
        </w:tabs>
        <w:spacing w:line="194" w:lineRule="exact"/>
        <w:ind w:left="567" w:hanging="283"/>
        <w:rPr>
          <w:rFonts w:ascii="Times New Roman" w:hAnsi="Times New Roman"/>
          <w:sz w:val="19"/>
          <w:szCs w:val="19"/>
        </w:rPr>
      </w:pPr>
      <w:r w:rsidRPr="003E18E0">
        <w:rPr>
          <w:rFonts w:ascii="Times New Roman" w:hAnsi="Times New Roman"/>
          <w:sz w:val="19"/>
          <w:szCs w:val="19"/>
        </w:rPr>
        <w:t>60% Oorspronkelijke Arbeidsduur-80% Oorspronkelijk Salaris-100% Pensioenopbouw (60-80-100)</w:t>
      </w:r>
    </w:p>
    <w:p w:rsidR="00DD0A47" w:rsidRPr="003E18E0" w:rsidRDefault="00DD0A47" w:rsidP="00DD0A47">
      <w:pPr>
        <w:pStyle w:val="Lijstalinea"/>
        <w:numPr>
          <w:ilvl w:val="0"/>
          <w:numId w:val="19"/>
        </w:numPr>
        <w:tabs>
          <w:tab w:val="left" w:pos="284"/>
          <w:tab w:val="left" w:pos="567"/>
          <w:tab w:val="left" w:pos="851"/>
          <w:tab w:val="left" w:pos="1134"/>
          <w:tab w:val="left" w:pos="1418"/>
          <w:tab w:val="left" w:pos="1701"/>
        </w:tabs>
        <w:spacing w:line="194" w:lineRule="exact"/>
        <w:ind w:left="567" w:hanging="283"/>
        <w:rPr>
          <w:rFonts w:ascii="Times New Roman" w:hAnsi="Times New Roman"/>
          <w:sz w:val="19"/>
          <w:szCs w:val="19"/>
        </w:rPr>
      </w:pPr>
      <w:r w:rsidRPr="003E18E0">
        <w:rPr>
          <w:rFonts w:ascii="Times New Roman" w:hAnsi="Times New Roman"/>
          <w:sz w:val="19"/>
          <w:szCs w:val="19"/>
        </w:rPr>
        <w:t>70% Oorspronkelijke Arbeidsduur-85% Oorspronkelijk Salaris-100% Pensioenopbouw (70-85-100)</w:t>
      </w:r>
    </w:p>
    <w:p w:rsidR="00DD0A47" w:rsidRPr="003E18E0" w:rsidRDefault="00DD0A47" w:rsidP="00DD0A47">
      <w:pPr>
        <w:pStyle w:val="Lijstalinea"/>
        <w:numPr>
          <w:ilvl w:val="0"/>
          <w:numId w:val="19"/>
        </w:numPr>
        <w:tabs>
          <w:tab w:val="left" w:pos="284"/>
          <w:tab w:val="left" w:pos="567"/>
          <w:tab w:val="left" w:pos="851"/>
          <w:tab w:val="left" w:pos="1134"/>
          <w:tab w:val="left" w:pos="1418"/>
          <w:tab w:val="left" w:pos="1701"/>
        </w:tabs>
        <w:spacing w:line="194" w:lineRule="exact"/>
        <w:ind w:left="567" w:hanging="283"/>
        <w:rPr>
          <w:rFonts w:ascii="Times New Roman" w:hAnsi="Times New Roman"/>
          <w:sz w:val="19"/>
          <w:szCs w:val="19"/>
        </w:rPr>
      </w:pPr>
      <w:r w:rsidRPr="003E18E0">
        <w:rPr>
          <w:rFonts w:ascii="Times New Roman" w:hAnsi="Times New Roman"/>
          <w:sz w:val="19"/>
          <w:szCs w:val="19"/>
        </w:rPr>
        <w:t>80% Oorspronkelijke Arbeidsduur-90% Oorspronkelijk Salaris-100% Pensioenopbouw (80-90-100))</w:t>
      </w:r>
    </w:p>
    <w:p w:rsidR="00DD0A47" w:rsidRPr="008C3DC1" w:rsidRDefault="00DD0A47" w:rsidP="00DD0A47">
      <w:pPr>
        <w:ind w:left="567" w:hanging="283"/>
        <w:rPr>
          <w:b/>
        </w:rPr>
      </w:pPr>
    </w:p>
    <w:p w:rsidR="00DD0A47" w:rsidRDefault="00DD0A47" w:rsidP="00DD0A47">
      <w:pPr>
        <w:tabs>
          <w:tab w:val="clear" w:pos="284"/>
          <w:tab w:val="clear" w:pos="567"/>
          <w:tab w:val="clear" w:pos="851"/>
          <w:tab w:val="clear" w:pos="1134"/>
          <w:tab w:val="clear" w:pos="1418"/>
          <w:tab w:val="clear" w:pos="1701"/>
        </w:tabs>
        <w:spacing w:line="240" w:lineRule="auto"/>
        <w:jc w:val="left"/>
        <w:rPr>
          <w:b/>
        </w:rPr>
      </w:pPr>
    </w:p>
    <w:p w:rsidR="00DD0A47" w:rsidRDefault="00DD0A47" w:rsidP="00DD0A47">
      <w:pPr>
        <w:pStyle w:val="TK"/>
      </w:pPr>
    </w:p>
    <w:p w:rsidR="00DD0A47" w:rsidRDefault="00DD0A47" w:rsidP="00DD0A47">
      <w:pPr>
        <w:pStyle w:val="TK"/>
      </w:pPr>
    </w:p>
    <w:p w:rsidR="00277A0F" w:rsidRDefault="00277A0F" w:rsidP="00277A0F"/>
    <w:p w:rsidR="00DD0A47" w:rsidRDefault="00DD0A47" w:rsidP="00277A0F"/>
    <w:p w:rsidR="00277A0F" w:rsidRDefault="00277A0F" w:rsidP="00277A0F">
      <w:pPr>
        <w:pStyle w:val="TK"/>
      </w:pPr>
      <w:r>
        <w:br w:type="page"/>
      </w:r>
      <w:r>
        <w:lastRenderedPageBreak/>
        <w:t>BIJLAGE 11</w:t>
      </w:r>
    </w:p>
    <w:p w:rsidR="00277A0F" w:rsidRDefault="00277A0F" w:rsidP="00277A0F">
      <w:pPr>
        <w:pStyle w:val="TKInhoudDeelB"/>
      </w:pPr>
      <w:bookmarkStart w:id="1201" w:name="_Toc517770529"/>
      <w:bookmarkStart w:id="1202" w:name="_Toc196729980"/>
      <w:bookmarkStart w:id="1203" w:name="_Toc199661201"/>
      <w:bookmarkStart w:id="1204" w:name="_Toc221003500"/>
      <w:bookmarkStart w:id="1205" w:name="_Toc248823218"/>
      <w:bookmarkStart w:id="1206" w:name="_Toc248825313"/>
      <w:bookmarkStart w:id="1207" w:name="_Toc250551007"/>
      <w:bookmarkStart w:id="1208" w:name="_Toc253403237"/>
      <w:bookmarkStart w:id="1209" w:name="_Toc253403660"/>
      <w:bookmarkStart w:id="1210" w:name="_Toc373244610"/>
      <w:bookmarkStart w:id="1211" w:name="_Toc373246662"/>
      <w:bookmarkStart w:id="1212" w:name="_Toc373247597"/>
      <w:bookmarkStart w:id="1213" w:name="_Toc486953500"/>
      <w:r>
        <w:tab/>
        <w:t>Wetsartikelen</w:t>
      </w:r>
      <w:r>
        <w:tab/>
      </w:r>
      <w:r>
        <w:t> </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rsidR="00277A0F" w:rsidRDefault="00277A0F" w:rsidP="00277A0F">
      <w:pPr>
        <w:pStyle w:val="TK"/>
      </w:pPr>
      <w:r>
        <w:t>11A</w:t>
      </w:r>
    </w:p>
    <w:p w:rsidR="00277A0F" w:rsidRDefault="00277A0F" w:rsidP="00277A0F">
      <w:pPr>
        <w:rPr>
          <w:b/>
          <w:bCs/>
          <w:u w:val="single"/>
        </w:rPr>
      </w:pPr>
    </w:p>
    <w:p w:rsidR="00277A0F" w:rsidRDefault="00277A0F" w:rsidP="00277A0F">
      <w:pPr>
        <w:pStyle w:val="TKInhoudDeelB"/>
      </w:pPr>
      <w:bookmarkStart w:id="1214" w:name="_Toc517770530"/>
      <w:bookmarkStart w:id="1215" w:name="_Toc196729981"/>
      <w:bookmarkStart w:id="1216" w:name="_Toc199661202"/>
      <w:bookmarkStart w:id="1217" w:name="_Toc221003501"/>
      <w:bookmarkStart w:id="1218" w:name="_Toc248823219"/>
      <w:bookmarkStart w:id="1219" w:name="_Toc248825314"/>
      <w:bookmarkStart w:id="1220" w:name="_Toc250551008"/>
      <w:bookmarkStart w:id="1221" w:name="_Toc253403238"/>
      <w:bookmarkStart w:id="1222" w:name="_Toc253403661"/>
      <w:bookmarkStart w:id="1223" w:name="_Toc435711765"/>
      <w:bookmarkStart w:id="1224" w:name="_Toc436116816"/>
      <w:bookmarkStart w:id="1225" w:name="_Toc436123543"/>
      <w:bookmarkStart w:id="1226" w:name="_Toc486953501"/>
      <w:r>
        <w:t>11A.</w:t>
      </w:r>
      <w:r>
        <w:tab/>
        <w:t>Wetsartikelen Arbowet</w:t>
      </w:r>
      <w:r>
        <w:tab/>
      </w:r>
      <w:r>
        <w:t> </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rsidR="00277A0F" w:rsidRPr="00795701" w:rsidRDefault="00277A0F" w:rsidP="00277A0F">
      <w:pPr>
        <w:tabs>
          <w:tab w:val="clear" w:pos="284"/>
        </w:tabs>
        <w:rPr>
          <w:szCs w:val="19"/>
        </w:rPr>
      </w:pPr>
      <w:r w:rsidRPr="00795701">
        <w:rPr>
          <w:szCs w:val="19"/>
        </w:rPr>
        <w:t>De werknemer is verplicht om in zijn doen en laten op de arbeidsplaats, overeenkomstig zijn opleiding en de door de werkgever gegeven instructies, naar vermogen zorg te dragen voor zijn eigen veiligheid en gezondheid en die van de andere betrokken personen. Met name is hij verplicht om:</w:t>
      </w:r>
    </w:p>
    <w:p w:rsidR="00277A0F" w:rsidRPr="00EC7D78" w:rsidRDefault="00277A0F" w:rsidP="00277A0F">
      <w:pPr>
        <w:ind w:left="284" w:hanging="284"/>
        <w:rPr>
          <w:szCs w:val="19"/>
        </w:rPr>
      </w:pPr>
      <w:r w:rsidRPr="00795701">
        <w:rPr>
          <w:szCs w:val="19"/>
        </w:rPr>
        <w:t>a.</w:t>
      </w:r>
      <w:r>
        <w:rPr>
          <w:szCs w:val="19"/>
        </w:rPr>
        <w:tab/>
      </w:r>
      <w:r w:rsidRPr="00EC7D78">
        <w:rPr>
          <w:szCs w:val="19"/>
        </w:rPr>
        <w:t>arbeidsmiddelen en gevaarlijke stoffen op de juiste wijze te gebruiken;</w:t>
      </w:r>
    </w:p>
    <w:p w:rsidR="00277A0F" w:rsidRPr="00EC7D78" w:rsidRDefault="00277A0F" w:rsidP="00277A0F">
      <w:pPr>
        <w:ind w:left="284" w:hanging="284"/>
        <w:rPr>
          <w:szCs w:val="19"/>
        </w:rPr>
      </w:pPr>
      <w:r w:rsidRPr="00795701">
        <w:rPr>
          <w:szCs w:val="19"/>
        </w:rPr>
        <w:t>b.</w:t>
      </w:r>
      <w:r>
        <w:rPr>
          <w:szCs w:val="19"/>
        </w:rPr>
        <w:tab/>
      </w:r>
      <w:r w:rsidRPr="00EC7D78">
        <w:rPr>
          <w:szCs w:val="19"/>
        </w:rPr>
        <w:t>de hem ter beschikking gestelde persoonlijke beschermingsmiddelen op de juiste wijze te gebruiken en na gebruik op de daartoe bestemde plaats op te bergen, een en ander voor zover niet krachtens deze wet is bepaald dat werknemers niet verplicht zijn beschermingsmiddelen als vorenbedoeld te gebruiken;</w:t>
      </w:r>
    </w:p>
    <w:p w:rsidR="00277A0F" w:rsidRPr="00EC7D78" w:rsidRDefault="00277A0F" w:rsidP="00277A0F">
      <w:pPr>
        <w:ind w:left="284" w:hanging="284"/>
        <w:rPr>
          <w:szCs w:val="19"/>
        </w:rPr>
      </w:pPr>
      <w:r w:rsidRPr="00795701">
        <w:rPr>
          <w:szCs w:val="19"/>
        </w:rPr>
        <w:t>c.</w:t>
      </w:r>
      <w:r>
        <w:rPr>
          <w:szCs w:val="19"/>
        </w:rPr>
        <w:tab/>
      </w:r>
      <w:r w:rsidRPr="00EC7D78">
        <w:rPr>
          <w:szCs w:val="19"/>
        </w:rPr>
        <w:t>de op arbeidsmiddelen of anderszins aangebrachte beveiligingen niet te veranderen of buiten noodzaak weg te halen en deze op de juiste wijze te gebruiken;</w:t>
      </w:r>
    </w:p>
    <w:p w:rsidR="00277A0F" w:rsidRPr="00EC7D78" w:rsidRDefault="00277A0F" w:rsidP="00277A0F">
      <w:pPr>
        <w:ind w:left="284" w:hanging="284"/>
        <w:rPr>
          <w:szCs w:val="19"/>
        </w:rPr>
      </w:pPr>
      <w:r w:rsidRPr="00795701">
        <w:rPr>
          <w:szCs w:val="19"/>
        </w:rPr>
        <w:t>d.</w:t>
      </w:r>
      <w:r>
        <w:rPr>
          <w:szCs w:val="19"/>
        </w:rPr>
        <w:tab/>
      </w:r>
      <w:r w:rsidRPr="00EC7D78">
        <w:rPr>
          <w:szCs w:val="19"/>
        </w:rPr>
        <w:t>mede te werken aan het voor hem georganiseerde onderricht bedoeld in artikel 8;</w:t>
      </w:r>
    </w:p>
    <w:p w:rsidR="00277A0F" w:rsidRPr="00EC7D78" w:rsidRDefault="00277A0F" w:rsidP="00277A0F">
      <w:pPr>
        <w:ind w:left="284" w:hanging="284"/>
        <w:rPr>
          <w:szCs w:val="19"/>
        </w:rPr>
      </w:pPr>
      <w:r w:rsidRPr="00795701">
        <w:rPr>
          <w:szCs w:val="19"/>
        </w:rPr>
        <w:t>e.</w:t>
      </w:r>
      <w:r>
        <w:rPr>
          <w:szCs w:val="19"/>
        </w:rPr>
        <w:tab/>
      </w:r>
      <w:r w:rsidRPr="00EC7D78">
        <w:rPr>
          <w:szCs w:val="19"/>
        </w:rPr>
        <w:t>de door hem opgemerkte gevaren voor de veiligheid of de gezondheid terstond ter kennis te brengen aan de werkgever of degene die namens deze ter plaatse met de leiding is belast;</w:t>
      </w:r>
    </w:p>
    <w:p w:rsidR="00277A0F" w:rsidRPr="00EC7D78" w:rsidRDefault="00277A0F" w:rsidP="00277A0F">
      <w:pPr>
        <w:ind w:left="284" w:hanging="284"/>
        <w:rPr>
          <w:szCs w:val="19"/>
        </w:rPr>
      </w:pPr>
      <w:r w:rsidRPr="00795701">
        <w:rPr>
          <w:szCs w:val="19"/>
        </w:rPr>
        <w:t>f.</w:t>
      </w:r>
      <w:r>
        <w:rPr>
          <w:szCs w:val="19"/>
        </w:rPr>
        <w:tab/>
      </w:r>
      <w:r w:rsidRPr="00EC7D78">
        <w:rPr>
          <w:szCs w:val="19"/>
        </w:rPr>
        <w:t>de werkgever en de</w:t>
      </w:r>
      <w:r w:rsidRPr="005227C8">
        <w:rPr>
          <w:sz w:val="20"/>
        </w:rPr>
        <w:t xml:space="preserve"> </w:t>
      </w:r>
      <w:r w:rsidRPr="00EC7D78">
        <w:rPr>
          <w:szCs w:val="19"/>
        </w:rPr>
        <w:t>werknemers en de andere deskundige personen, bedoeld in artikel 13, eerste tot en met derde lid, de personen, bedoeld in artikel 14, eerste lid, en de arbodienst, indien nodig bij te staan bij de uitvoering van hun verplichtingen en taken op grond van deze wet.</w:t>
      </w:r>
    </w:p>
    <w:p w:rsidR="00277A0F" w:rsidRPr="00254341" w:rsidRDefault="00277A0F" w:rsidP="00277A0F">
      <w:pPr>
        <w:ind w:left="284" w:hanging="284"/>
        <w:rPr>
          <w:szCs w:val="19"/>
        </w:rPr>
      </w:pPr>
    </w:p>
    <w:p w:rsidR="00277A0F" w:rsidRPr="00254341" w:rsidRDefault="00277A0F" w:rsidP="00277A0F">
      <w:pPr>
        <w:ind w:left="284" w:hanging="284"/>
        <w:rPr>
          <w:szCs w:val="19"/>
        </w:rPr>
      </w:pPr>
      <w:r w:rsidRPr="00254341">
        <w:rPr>
          <w:szCs w:val="19"/>
        </w:rPr>
        <w:t>Artikel 29 Werkonderbreking</w:t>
      </w:r>
      <w:bookmarkStart w:id="1227" w:name="opmerking_2417087"/>
      <w:bookmarkStart w:id="1228" w:name="Hoofdstuk5_PAR623902_Artikel29"/>
      <w:bookmarkEnd w:id="1227"/>
      <w:bookmarkEnd w:id="1228"/>
    </w:p>
    <w:p w:rsidR="00277A0F" w:rsidRPr="00795701" w:rsidRDefault="00277A0F" w:rsidP="00277A0F">
      <w:pPr>
        <w:ind w:left="284" w:hanging="284"/>
        <w:rPr>
          <w:szCs w:val="19"/>
        </w:rPr>
      </w:pPr>
      <w:bookmarkStart w:id="1229" w:name="opmerking_2368606"/>
      <w:bookmarkEnd w:id="1229"/>
      <w:r w:rsidRPr="00795701">
        <w:rPr>
          <w:szCs w:val="19"/>
        </w:rPr>
        <w:t>1.</w:t>
      </w:r>
      <w:r w:rsidRPr="00795701">
        <w:rPr>
          <w:szCs w:val="19"/>
        </w:rPr>
        <w:tab/>
        <w:t>Een werknemer is bevoegd het werk te onderbreken en de onderbreking voort te zetten, indien en zolang naar zijn redelijk oordeel ernstig gevaar voor personen als bedoeld in </w:t>
      </w:r>
      <w:hyperlink r:id="rId66" w:anchor="Hoofdstuk5_Paragraaf_5_Artikel28" w:history="1">
        <w:r w:rsidRPr="00795701">
          <w:rPr>
            <w:szCs w:val="19"/>
          </w:rPr>
          <w:t>artikel 28</w:t>
        </w:r>
      </w:hyperlink>
      <w:r w:rsidRPr="00795701">
        <w:rPr>
          <w:szCs w:val="19"/>
        </w:rPr>
        <w:t> aanwezig is en naar zijn redelijk oordeel het gevaar zo onmiddellijk dreigt dat een toezichthouder niet tijdig kan optreden. Voor de duur van de onderbreking behoudt de werknemer zijn aanspraak op het naar tijdruimte vastgesteld loon. De werknemer mag als gevolg van de werkonderbreking niet worden benadeeld in zijn positie in het bedrijf of in de inrichting.</w:t>
      </w:r>
    </w:p>
    <w:p w:rsidR="00277A0F" w:rsidRPr="00795701" w:rsidRDefault="00277A0F" w:rsidP="00277A0F">
      <w:pPr>
        <w:ind w:left="284" w:hanging="284"/>
        <w:rPr>
          <w:szCs w:val="19"/>
        </w:rPr>
      </w:pPr>
      <w:r w:rsidRPr="00795701">
        <w:rPr>
          <w:szCs w:val="19"/>
        </w:rPr>
        <w:t>2</w:t>
      </w:r>
      <w:r>
        <w:rPr>
          <w:szCs w:val="19"/>
        </w:rPr>
        <w:t>.</w:t>
      </w:r>
      <w:r>
        <w:rPr>
          <w:szCs w:val="19"/>
        </w:rPr>
        <w:tab/>
      </w:r>
      <w:r w:rsidRPr="00795701">
        <w:rPr>
          <w:szCs w:val="19"/>
        </w:rPr>
        <w:t>Degene die stelt dat de werknemer de aanwezigheid van onmiddellijk dreigend gevaar als bedoeld in het eerste lid op grond van de feiten waarop hij zich beroept, niet naar zijn redelijk oordeel mocht aannemen, moet dit bewijzen.</w:t>
      </w:r>
    </w:p>
    <w:p w:rsidR="00277A0F" w:rsidRPr="00795701" w:rsidRDefault="00277A0F" w:rsidP="00277A0F">
      <w:pPr>
        <w:ind w:left="284" w:hanging="284"/>
        <w:rPr>
          <w:szCs w:val="19"/>
        </w:rPr>
      </w:pPr>
      <w:r w:rsidRPr="00795701">
        <w:rPr>
          <w:szCs w:val="19"/>
        </w:rPr>
        <w:t>3</w:t>
      </w:r>
      <w:r>
        <w:rPr>
          <w:szCs w:val="19"/>
        </w:rPr>
        <w:t>.</w:t>
      </w:r>
      <w:r>
        <w:rPr>
          <w:szCs w:val="19"/>
        </w:rPr>
        <w:tab/>
      </w:r>
      <w:r w:rsidRPr="00795701">
        <w:rPr>
          <w:szCs w:val="19"/>
        </w:rPr>
        <w:t>Indien de onderbreking van het werk geschiedt buiten weten van de werkgever onderscheidenlijk de bij de arbeid betrokken leidinggevende persoon, moet de werknemer de onderbreking terstond bij deze melden.</w:t>
      </w:r>
    </w:p>
    <w:p w:rsidR="00277A0F" w:rsidRPr="00795701" w:rsidRDefault="00277A0F" w:rsidP="00277A0F">
      <w:pPr>
        <w:ind w:left="284" w:hanging="284"/>
        <w:rPr>
          <w:szCs w:val="19"/>
        </w:rPr>
      </w:pPr>
      <w:r w:rsidRPr="00795701">
        <w:rPr>
          <w:szCs w:val="19"/>
        </w:rPr>
        <w:t>4</w:t>
      </w:r>
      <w:r>
        <w:rPr>
          <w:szCs w:val="19"/>
        </w:rPr>
        <w:t>.</w:t>
      </w:r>
      <w:r>
        <w:rPr>
          <w:szCs w:val="19"/>
        </w:rPr>
        <w:tab/>
      </w:r>
      <w:r w:rsidRPr="00795701">
        <w:rPr>
          <w:szCs w:val="19"/>
        </w:rPr>
        <w:t>De onderbreking van het werk wordt zo spoedig mogelijk ter kennis gebracht van de daartoe aangewezen toezichthouder, die een bevel geeft krachtens</w:t>
      </w:r>
      <w:r>
        <w:rPr>
          <w:szCs w:val="19"/>
        </w:rPr>
        <w:t xml:space="preserve"> </w:t>
      </w:r>
      <w:hyperlink r:id="rId67" w:anchor="Hoofdstuk5_Paragraaf_5_Artikel28" w:history="1">
        <w:r w:rsidRPr="00795701">
          <w:rPr>
            <w:szCs w:val="19"/>
          </w:rPr>
          <w:t>artikel 28, eerste lid</w:t>
        </w:r>
      </w:hyperlink>
      <w:r w:rsidRPr="00795701">
        <w:rPr>
          <w:szCs w:val="19"/>
        </w:rPr>
        <w:t>, of verklaart, zo nodig onder het stellen van een eis als bedoeld in </w:t>
      </w:r>
      <w:hyperlink r:id="rId68" w:anchor="Hoofdstuk5_Paragraaf_4_Artikel27" w:history="1">
        <w:r w:rsidRPr="00795701">
          <w:rPr>
            <w:szCs w:val="19"/>
          </w:rPr>
          <w:t>artikel 27</w:t>
        </w:r>
      </w:hyperlink>
      <w:r w:rsidRPr="00795701">
        <w:rPr>
          <w:szCs w:val="19"/>
        </w:rPr>
        <w:t>, dat de arbeid kan worden verricht. Door de beschikking van de daartoe aangewezen toezichthouder eindigt de bevoegdheid van de werknemer de werkonderbreking voort te zetten.</w:t>
      </w:r>
    </w:p>
    <w:p w:rsidR="00277A0F" w:rsidRPr="00254341" w:rsidRDefault="00277A0F" w:rsidP="00277A0F">
      <w:pPr>
        <w:pStyle w:val="Normal1"/>
      </w:pPr>
    </w:p>
    <w:p w:rsidR="00277A0F" w:rsidRPr="00254341" w:rsidRDefault="00277A0F" w:rsidP="00277A0F">
      <w:pPr>
        <w:pStyle w:val="TK"/>
      </w:pPr>
      <w:r w:rsidRPr="00254341">
        <w:br w:type="page"/>
      </w:r>
      <w:r w:rsidRPr="00254341">
        <w:lastRenderedPageBreak/>
        <w:t>11B</w:t>
      </w:r>
    </w:p>
    <w:p w:rsidR="00277A0F" w:rsidRPr="00254341" w:rsidRDefault="00277A0F" w:rsidP="00277A0F">
      <w:pPr>
        <w:pStyle w:val="TKInhoudDeelB"/>
      </w:pPr>
      <w:bookmarkStart w:id="1230" w:name="_Toc517770531"/>
      <w:bookmarkStart w:id="1231" w:name="_Toc196729982"/>
      <w:bookmarkStart w:id="1232" w:name="_Toc199661203"/>
      <w:bookmarkStart w:id="1233" w:name="_Toc221003502"/>
      <w:bookmarkStart w:id="1234" w:name="_Toc248823220"/>
      <w:bookmarkStart w:id="1235" w:name="_Toc248825315"/>
      <w:bookmarkStart w:id="1236" w:name="_Toc250551009"/>
      <w:bookmarkStart w:id="1237" w:name="_Toc253403239"/>
      <w:bookmarkStart w:id="1238" w:name="_Toc253403662"/>
      <w:bookmarkStart w:id="1239" w:name="_Toc435711766"/>
      <w:bookmarkStart w:id="1240" w:name="_Toc436116817"/>
      <w:bookmarkStart w:id="1241" w:name="_Toc436123544"/>
      <w:bookmarkStart w:id="1242" w:name="_Toc486953502"/>
      <w:r w:rsidRPr="00254341">
        <w:t>11B.</w:t>
      </w:r>
      <w:r w:rsidRPr="00254341">
        <w:tab/>
        <w:t>Artikel 27 Wet op de ondernemingsraden (instemmingsrecht OR)</w:t>
      </w:r>
      <w:r w:rsidRPr="00254341">
        <w:tab/>
      </w:r>
      <w:r w:rsidRPr="00254341">
        <w:t> </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rsidR="00277A0F" w:rsidRPr="00254341" w:rsidRDefault="00277A0F" w:rsidP="00277A0F">
      <w:pPr>
        <w:tabs>
          <w:tab w:val="left" w:pos="426"/>
        </w:tabs>
        <w:ind w:left="426" w:hanging="426"/>
        <w:rPr>
          <w:b/>
        </w:rPr>
      </w:pPr>
    </w:p>
    <w:p w:rsidR="00277A0F" w:rsidRPr="00254341" w:rsidRDefault="00277A0F" w:rsidP="00277A0F">
      <w:pPr>
        <w:tabs>
          <w:tab w:val="left" w:pos="426"/>
        </w:tabs>
        <w:ind w:left="426" w:hanging="426"/>
      </w:pPr>
      <w:r w:rsidRPr="00254341">
        <w:t xml:space="preserve">ZIE ARTIKEL 10 lid 5 CAO </w:t>
      </w:r>
    </w:p>
    <w:p w:rsidR="00277A0F" w:rsidRPr="00254341" w:rsidRDefault="00277A0F" w:rsidP="00277A0F">
      <w:pPr>
        <w:tabs>
          <w:tab w:val="left" w:pos="426"/>
        </w:tabs>
        <w:ind w:left="426" w:hanging="426"/>
        <w:rPr>
          <w:i/>
        </w:rPr>
      </w:pPr>
    </w:p>
    <w:p w:rsidR="00277A0F" w:rsidRPr="00254341" w:rsidRDefault="00277A0F" w:rsidP="00277A0F">
      <w:r w:rsidRPr="00254341">
        <w:t>Artikel 27</w:t>
      </w:r>
    </w:p>
    <w:p w:rsidR="00277A0F" w:rsidRPr="00254341" w:rsidRDefault="00277A0F" w:rsidP="00277A0F"/>
    <w:p w:rsidR="00277A0F" w:rsidRPr="00795701" w:rsidRDefault="00277A0F" w:rsidP="00277A0F">
      <w:pPr>
        <w:pStyle w:val="Normal1"/>
        <w:rPr>
          <w:rStyle w:val="lidnr"/>
        </w:rPr>
      </w:pPr>
      <w:bookmarkStart w:id="1243" w:name="opmerking_1100379"/>
      <w:bookmarkEnd w:id="1243"/>
      <w:r w:rsidRPr="00254341">
        <w:rPr>
          <w:rStyle w:val="lidnr"/>
          <w:color w:val="000000"/>
        </w:rPr>
        <w:t>1.</w:t>
      </w:r>
      <w:r w:rsidRPr="00254341">
        <w:rPr>
          <w:rStyle w:val="lidnr"/>
          <w:color w:val="000000"/>
        </w:rPr>
        <w:tab/>
      </w:r>
      <w:r w:rsidRPr="00795701">
        <w:rPr>
          <w:rStyle w:val="lidnr"/>
        </w:rPr>
        <w:t>De ondernemer behoeft de instemming van de ondernemingsraad voor elk door hem voorgenomen besluit tot vaststelling, wijziging of intrekking van:</w:t>
      </w:r>
    </w:p>
    <w:p w:rsidR="00277A0F" w:rsidRPr="00795701" w:rsidRDefault="00277A0F" w:rsidP="00277A0F">
      <w:pPr>
        <w:pStyle w:val="Normal1"/>
        <w:ind w:left="567" w:hanging="567"/>
        <w:rPr>
          <w:rStyle w:val="lidnr"/>
        </w:rPr>
      </w:pPr>
      <w:r>
        <w:rPr>
          <w:rStyle w:val="lidnr"/>
        </w:rPr>
        <w:tab/>
      </w:r>
      <w:r w:rsidRPr="00795701">
        <w:rPr>
          <w:rStyle w:val="lidnr"/>
        </w:rPr>
        <w:t>a.</w:t>
      </w:r>
      <w:r>
        <w:rPr>
          <w:rStyle w:val="lidnr"/>
        </w:rPr>
        <w:tab/>
      </w:r>
      <w:r w:rsidRPr="00795701">
        <w:rPr>
          <w:rStyle w:val="lidnr"/>
        </w:rPr>
        <w:t>regelingen op grond van een pensioenovereenkomst, een winstdelingsregeling of een spaarregeling;</w:t>
      </w:r>
    </w:p>
    <w:p w:rsidR="00277A0F" w:rsidRPr="00795701" w:rsidRDefault="00277A0F" w:rsidP="00277A0F">
      <w:pPr>
        <w:pStyle w:val="Normal1"/>
        <w:ind w:left="567" w:hanging="567"/>
        <w:rPr>
          <w:rStyle w:val="lidnr"/>
        </w:rPr>
      </w:pPr>
      <w:r>
        <w:rPr>
          <w:rStyle w:val="lidnr"/>
        </w:rPr>
        <w:tab/>
      </w:r>
      <w:r w:rsidRPr="00795701">
        <w:rPr>
          <w:rStyle w:val="lidnr"/>
        </w:rPr>
        <w:t>b.</w:t>
      </w:r>
      <w:r>
        <w:rPr>
          <w:rStyle w:val="lidnr"/>
        </w:rPr>
        <w:tab/>
      </w:r>
      <w:r w:rsidRPr="00795701">
        <w:rPr>
          <w:rStyle w:val="lidnr"/>
        </w:rPr>
        <w:t>een arbeids- en rusttijdenregeling of een vakantieregeling;</w:t>
      </w:r>
    </w:p>
    <w:p w:rsidR="00277A0F" w:rsidRPr="00795701" w:rsidRDefault="00277A0F" w:rsidP="00277A0F">
      <w:pPr>
        <w:pStyle w:val="Normal1"/>
        <w:ind w:left="567" w:hanging="567"/>
        <w:rPr>
          <w:rStyle w:val="lidnr"/>
        </w:rPr>
      </w:pPr>
      <w:r>
        <w:rPr>
          <w:rStyle w:val="lidnr"/>
        </w:rPr>
        <w:tab/>
      </w:r>
      <w:r w:rsidRPr="00795701">
        <w:rPr>
          <w:rStyle w:val="lidnr"/>
        </w:rPr>
        <w:t>c.</w:t>
      </w:r>
      <w:r>
        <w:rPr>
          <w:rStyle w:val="lidnr"/>
        </w:rPr>
        <w:tab/>
      </w:r>
      <w:r w:rsidRPr="00795701">
        <w:rPr>
          <w:rStyle w:val="lidnr"/>
        </w:rPr>
        <w:t>een belonings- of een functiewaarderingssysteem;</w:t>
      </w:r>
    </w:p>
    <w:p w:rsidR="00277A0F" w:rsidRPr="00795701" w:rsidRDefault="00277A0F" w:rsidP="00277A0F">
      <w:pPr>
        <w:pStyle w:val="Normal1"/>
        <w:ind w:left="567" w:hanging="567"/>
        <w:rPr>
          <w:rStyle w:val="lidnr"/>
        </w:rPr>
      </w:pPr>
      <w:r>
        <w:rPr>
          <w:rStyle w:val="lidnr"/>
        </w:rPr>
        <w:tab/>
      </w:r>
      <w:r w:rsidRPr="00795701">
        <w:rPr>
          <w:rStyle w:val="lidnr"/>
        </w:rPr>
        <w:t>d.</w:t>
      </w:r>
      <w:r>
        <w:rPr>
          <w:rStyle w:val="lidnr"/>
        </w:rPr>
        <w:tab/>
      </w:r>
      <w:r w:rsidRPr="00795701">
        <w:rPr>
          <w:rStyle w:val="lidnr"/>
        </w:rPr>
        <w:t>een regeling op het gebied van de arbeidsomstandighed</w:t>
      </w:r>
      <w:r>
        <w:rPr>
          <w:rStyle w:val="lidnr"/>
        </w:rPr>
        <w:t xml:space="preserve">en, het ziekteverzuim of het </w:t>
      </w:r>
      <w:proofErr w:type="spellStart"/>
      <w:r>
        <w:rPr>
          <w:rStyle w:val="lidnr"/>
        </w:rPr>
        <w:t>reï</w:t>
      </w:r>
      <w:r w:rsidRPr="00795701">
        <w:rPr>
          <w:rStyle w:val="lidnr"/>
        </w:rPr>
        <w:t>ntegratiebeleid</w:t>
      </w:r>
      <w:proofErr w:type="spellEnd"/>
      <w:r w:rsidRPr="00795701">
        <w:rPr>
          <w:rStyle w:val="lidnr"/>
        </w:rPr>
        <w:t>;</w:t>
      </w:r>
    </w:p>
    <w:p w:rsidR="00277A0F" w:rsidRPr="00795701" w:rsidRDefault="00277A0F" w:rsidP="00277A0F">
      <w:pPr>
        <w:pStyle w:val="Normal1"/>
        <w:ind w:left="567" w:hanging="567"/>
        <w:rPr>
          <w:rStyle w:val="lidnr"/>
        </w:rPr>
      </w:pPr>
      <w:r>
        <w:rPr>
          <w:rStyle w:val="lidnr"/>
        </w:rPr>
        <w:tab/>
      </w:r>
      <w:r w:rsidRPr="00795701">
        <w:rPr>
          <w:rStyle w:val="lidnr"/>
        </w:rPr>
        <w:t>e</w:t>
      </w:r>
      <w:r>
        <w:rPr>
          <w:rStyle w:val="lidnr"/>
        </w:rPr>
        <w:tab/>
      </w:r>
      <w:r w:rsidRPr="00795701">
        <w:rPr>
          <w:rStyle w:val="lidnr"/>
        </w:rPr>
        <w:t>.een regeling op het gebied van het aanstellings-, ontslag- of bevorderingsbeleid;</w:t>
      </w:r>
    </w:p>
    <w:p w:rsidR="00277A0F" w:rsidRPr="00795701" w:rsidRDefault="00277A0F" w:rsidP="00277A0F">
      <w:pPr>
        <w:pStyle w:val="Normal1"/>
        <w:ind w:left="567" w:hanging="567"/>
        <w:rPr>
          <w:rStyle w:val="lidnr"/>
        </w:rPr>
      </w:pPr>
      <w:r>
        <w:rPr>
          <w:rStyle w:val="lidnr"/>
        </w:rPr>
        <w:tab/>
      </w:r>
      <w:r w:rsidRPr="00795701">
        <w:rPr>
          <w:rStyle w:val="lidnr"/>
        </w:rPr>
        <w:t>f.</w:t>
      </w:r>
      <w:r>
        <w:rPr>
          <w:rStyle w:val="lidnr"/>
        </w:rPr>
        <w:tab/>
      </w:r>
      <w:r w:rsidRPr="00795701">
        <w:rPr>
          <w:rStyle w:val="lidnr"/>
        </w:rPr>
        <w:t>een regeling op het gebied van de personeelsopleiding;</w:t>
      </w:r>
    </w:p>
    <w:p w:rsidR="00277A0F" w:rsidRPr="00795701" w:rsidRDefault="00277A0F" w:rsidP="00277A0F">
      <w:pPr>
        <w:pStyle w:val="Normal1"/>
        <w:ind w:left="567" w:hanging="567"/>
        <w:rPr>
          <w:rStyle w:val="lidnr"/>
        </w:rPr>
      </w:pPr>
      <w:r>
        <w:rPr>
          <w:rStyle w:val="lidnr"/>
        </w:rPr>
        <w:tab/>
      </w:r>
      <w:r w:rsidRPr="00795701">
        <w:rPr>
          <w:rStyle w:val="lidnr"/>
        </w:rPr>
        <w:t>g.</w:t>
      </w:r>
      <w:r>
        <w:rPr>
          <w:rStyle w:val="lidnr"/>
        </w:rPr>
        <w:tab/>
      </w:r>
      <w:r w:rsidRPr="00795701">
        <w:rPr>
          <w:rStyle w:val="lidnr"/>
        </w:rPr>
        <w:t>een regeling op het gebied van de personeelsbeoordeling;</w:t>
      </w:r>
    </w:p>
    <w:p w:rsidR="00277A0F" w:rsidRPr="00795701" w:rsidRDefault="00277A0F" w:rsidP="00277A0F">
      <w:pPr>
        <w:pStyle w:val="Normal1"/>
        <w:ind w:left="567" w:hanging="567"/>
        <w:rPr>
          <w:rStyle w:val="lidnr"/>
        </w:rPr>
      </w:pPr>
      <w:r>
        <w:rPr>
          <w:rStyle w:val="lidnr"/>
        </w:rPr>
        <w:tab/>
      </w:r>
      <w:r w:rsidRPr="00795701">
        <w:rPr>
          <w:rStyle w:val="lidnr"/>
        </w:rPr>
        <w:t>h.</w:t>
      </w:r>
      <w:r>
        <w:rPr>
          <w:rStyle w:val="lidnr"/>
        </w:rPr>
        <w:tab/>
      </w:r>
      <w:r w:rsidRPr="00795701">
        <w:rPr>
          <w:rStyle w:val="lidnr"/>
        </w:rPr>
        <w:t>een regeling op het gebied van het bedrijfsmaatschappelijk werk;</w:t>
      </w:r>
    </w:p>
    <w:p w:rsidR="00277A0F" w:rsidRPr="00795701" w:rsidRDefault="00277A0F" w:rsidP="00277A0F">
      <w:pPr>
        <w:pStyle w:val="Normal1"/>
        <w:ind w:left="567" w:hanging="567"/>
        <w:rPr>
          <w:rStyle w:val="lidnr"/>
        </w:rPr>
      </w:pPr>
      <w:r>
        <w:rPr>
          <w:rStyle w:val="lidnr"/>
        </w:rPr>
        <w:tab/>
      </w:r>
      <w:r w:rsidRPr="00795701">
        <w:rPr>
          <w:rStyle w:val="lidnr"/>
        </w:rPr>
        <w:t>i.</w:t>
      </w:r>
      <w:r>
        <w:rPr>
          <w:rStyle w:val="lidnr"/>
        </w:rPr>
        <w:tab/>
      </w:r>
      <w:r w:rsidRPr="00795701">
        <w:rPr>
          <w:rStyle w:val="lidnr"/>
        </w:rPr>
        <w:t>een regeling op het gebied van het werkoverleg;</w:t>
      </w:r>
    </w:p>
    <w:p w:rsidR="00277A0F" w:rsidRPr="00795701" w:rsidRDefault="00277A0F" w:rsidP="00277A0F">
      <w:pPr>
        <w:pStyle w:val="Normal1"/>
        <w:ind w:left="567" w:hanging="567"/>
        <w:rPr>
          <w:rStyle w:val="lidnr"/>
        </w:rPr>
      </w:pPr>
      <w:r>
        <w:rPr>
          <w:rStyle w:val="lidnr"/>
        </w:rPr>
        <w:tab/>
      </w:r>
      <w:r w:rsidRPr="00795701">
        <w:rPr>
          <w:rStyle w:val="lidnr"/>
        </w:rPr>
        <w:t>j.</w:t>
      </w:r>
      <w:r>
        <w:rPr>
          <w:rStyle w:val="lidnr"/>
        </w:rPr>
        <w:tab/>
      </w:r>
      <w:r w:rsidRPr="00795701">
        <w:rPr>
          <w:rStyle w:val="lidnr"/>
        </w:rPr>
        <w:t>een regeling op het gebied van de behandeling van klachten;</w:t>
      </w:r>
    </w:p>
    <w:p w:rsidR="00277A0F" w:rsidRPr="00795701" w:rsidRDefault="00277A0F" w:rsidP="00277A0F">
      <w:pPr>
        <w:pStyle w:val="Normal1"/>
        <w:ind w:left="567" w:hanging="567"/>
        <w:rPr>
          <w:rStyle w:val="lidnr"/>
        </w:rPr>
      </w:pPr>
      <w:r>
        <w:rPr>
          <w:rStyle w:val="lidnr"/>
        </w:rPr>
        <w:tab/>
      </w:r>
      <w:r w:rsidRPr="00795701">
        <w:rPr>
          <w:rStyle w:val="lidnr"/>
        </w:rPr>
        <w:t>k.</w:t>
      </w:r>
      <w:r>
        <w:rPr>
          <w:rStyle w:val="lidnr"/>
        </w:rPr>
        <w:tab/>
      </w:r>
      <w:r w:rsidRPr="00795701">
        <w:rPr>
          <w:rStyle w:val="lidnr"/>
        </w:rPr>
        <w:t>een regeling omtrent het verwerken van alsmede de bescherming van de persoonsgegevens van de in de onderneming werkzame personen;</w:t>
      </w:r>
    </w:p>
    <w:p w:rsidR="00277A0F" w:rsidRPr="00795701" w:rsidRDefault="00277A0F" w:rsidP="00277A0F">
      <w:pPr>
        <w:pStyle w:val="Normal1"/>
        <w:ind w:left="567" w:hanging="567"/>
        <w:rPr>
          <w:rStyle w:val="lidnr"/>
        </w:rPr>
      </w:pPr>
      <w:r>
        <w:rPr>
          <w:rStyle w:val="lidnr"/>
        </w:rPr>
        <w:tab/>
      </w:r>
      <w:r w:rsidRPr="00795701">
        <w:rPr>
          <w:rStyle w:val="lidnr"/>
        </w:rPr>
        <w:t>l.</w:t>
      </w:r>
      <w:r>
        <w:rPr>
          <w:rStyle w:val="lidnr"/>
        </w:rPr>
        <w:tab/>
      </w:r>
      <w:r w:rsidRPr="00795701">
        <w:rPr>
          <w:rStyle w:val="lidnr"/>
        </w:rPr>
        <w:t>een regeling inzake voorzieningen die gericht zijn op of geschikt zijn voor waarneming van of controle op aanwezigheid, gedrag of prestaties van de in de onderneming werkzame personen;</w:t>
      </w:r>
    </w:p>
    <w:p w:rsidR="00277A0F" w:rsidRPr="00795701" w:rsidRDefault="00277A0F" w:rsidP="00277A0F">
      <w:pPr>
        <w:pStyle w:val="Normal1"/>
        <w:ind w:left="567" w:hanging="567"/>
        <w:rPr>
          <w:rStyle w:val="lidnr"/>
        </w:rPr>
      </w:pPr>
      <w:r>
        <w:rPr>
          <w:rStyle w:val="lidnr"/>
        </w:rPr>
        <w:tab/>
      </w:r>
      <w:r w:rsidRPr="00795701">
        <w:rPr>
          <w:rStyle w:val="lidnr"/>
        </w:rPr>
        <w:t>m.</w:t>
      </w:r>
      <w:r>
        <w:rPr>
          <w:rStyle w:val="lidnr"/>
        </w:rPr>
        <w:tab/>
      </w:r>
      <w:r w:rsidRPr="00795701">
        <w:rPr>
          <w:rStyle w:val="lidnr"/>
        </w:rPr>
        <w:t>een procedure voor het omgaan met het melden van een vermoeden van een misstand, als bedoeld in </w:t>
      </w:r>
      <w:hyperlink r:id="rId69" w:history="1">
        <w:r w:rsidRPr="00795701">
          <w:rPr>
            <w:rStyle w:val="lidnr"/>
          </w:rPr>
          <w:t>artikel 2, eerste lid, van de Wet Huis voor klokkenluiders</w:t>
        </w:r>
      </w:hyperlink>
      <w:r w:rsidRPr="00795701">
        <w:rPr>
          <w:rStyle w:val="lidnr"/>
        </w:rPr>
        <w:t>;</w:t>
      </w:r>
    </w:p>
    <w:p w:rsidR="00277A0F" w:rsidRDefault="00277A0F" w:rsidP="00277A0F">
      <w:pPr>
        <w:pStyle w:val="Normal1"/>
        <w:ind w:firstLine="0"/>
        <w:rPr>
          <w:rStyle w:val="lidnr"/>
        </w:rPr>
      </w:pPr>
    </w:p>
    <w:p w:rsidR="00277A0F" w:rsidRPr="00795701" w:rsidRDefault="00277A0F" w:rsidP="00277A0F">
      <w:pPr>
        <w:pStyle w:val="Normal1"/>
        <w:ind w:firstLine="0"/>
        <w:rPr>
          <w:rStyle w:val="lidnr"/>
        </w:rPr>
      </w:pPr>
      <w:r w:rsidRPr="00795701">
        <w:rPr>
          <w:rStyle w:val="lidnr"/>
        </w:rPr>
        <w:t>een en ander voor zover betrekking hebbende op alle of een groep van de in de onderneming werkzame personen.</w:t>
      </w:r>
    </w:p>
    <w:p w:rsidR="00277A0F" w:rsidRPr="00254341" w:rsidRDefault="00277A0F" w:rsidP="00277A0F">
      <w:pPr>
        <w:pStyle w:val="Normal1"/>
      </w:pPr>
    </w:p>
    <w:p w:rsidR="00277A0F" w:rsidRPr="00254341" w:rsidRDefault="00277A0F" w:rsidP="00277A0F">
      <w:pPr>
        <w:pStyle w:val="Normal1"/>
      </w:pPr>
      <w:r w:rsidRPr="00254341">
        <w:rPr>
          <w:rStyle w:val="lidnr"/>
          <w:color w:val="000000"/>
        </w:rPr>
        <w:t>2.</w:t>
      </w:r>
      <w:r w:rsidRPr="00254341">
        <w:rPr>
          <w:rStyle w:val="lidnr"/>
          <w:color w:val="000000"/>
        </w:rPr>
        <w:tab/>
      </w:r>
      <w:r w:rsidRPr="00EF4081">
        <w:rPr>
          <w:color w:val="000000"/>
          <w:szCs w:val="19"/>
        </w:rPr>
        <w:t>De ondernemer legt het te nemen besluit schriftelijk aan de ondernemingsraad voor. Hij verstrekt daarbij een overzicht van de beweegredenen voor het besluit, alsmede van de gevolgen die het besluit naar te verwachten valt voor de in de onderneming werkzame personen zal hebben. De ondernemingsraad beslist niet dan nadat over de betrokken aangelegenheid ten minste éénmaal overleg is gepleegd in een overlegvergadering. Na het overleg deelt de ondernemingsraad zo spoedig mogelijk schriftelijk en met redenen omkleed zijn beslissing aan de ondernemer mee. Na de beslissing van de ondernemingsraad deelt de ondernemer zo spoedig mogelijk schriftelijk aan de ondernemingsraad mee welk besluit hij heeft genomen en met ingang van welke datum hij dat besluit zal uitvoeren</w:t>
      </w:r>
      <w:r w:rsidRPr="00254341">
        <w:t>.</w:t>
      </w:r>
    </w:p>
    <w:p w:rsidR="00277A0F" w:rsidRPr="00254341" w:rsidRDefault="00277A0F" w:rsidP="00277A0F">
      <w:pPr>
        <w:pStyle w:val="Normal1"/>
      </w:pPr>
      <w:r w:rsidRPr="00254341">
        <w:rPr>
          <w:rStyle w:val="lidnr"/>
          <w:color w:val="000000"/>
        </w:rPr>
        <w:t>3.</w:t>
      </w:r>
      <w:r w:rsidRPr="00254341">
        <w:rPr>
          <w:rStyle w:val="lidnr"/>
          <w:color w:val="000000"/>
        </w:rPr>
        <w:tab/>
      </w:r>
      <w:r w:rsidRPr="00EF4081">
        <w:rPr>
          <w:color w:val="000000"/>
          <w:szCs w:val="19"/>
        </w:rPr>
        <w:t>De in het eerste lid bedoelde instemming is niet vereist, voor zover de betrokken aangelegenheid voor de onderneming reeds inhoudelijk is geregeld in een collectieve arbeidsovereenkomst of een regeling van arbeidsvoorwaarden vastgesteld door een publiekrechtelijk orgaan. Instemming is eveneens niet vereist voor zover ter zake van een aangelegenheid als bedoeld in het eerste lid, onderdeel a, sprake is van verplichte deelneming in een bedrijfstakpensioenfonds als bedoeld in</w:t>
      </w:r>
      <w:r w:rsidRPr="00EF4081">
        <w:rPr>
          <w:rStyle w:val="apple-converted-space"/>
          <w:color w:val="000000"/>
          <w:szCs w:val="19"/>
        </w:rPr>
        <w:t> </w:t>
      </w:r>
      <w:r w:rsidRPr="00795701">
        <w:rPr>
          <w:color w:val="000000"/>
          <w:szCs w:val="19"/>
        </w:rPr>
        <w:t>artikel 1 van de Pensioenwet</w:t>
      </w:r>
      <w:r w:rsidRPr="00EF4081">
        <w:rPr>
          <w:color w:val="000000"/>
          <w:szCs w:val="19"/>
        </w:rPr>
        <w:t>.</w:t>
      </w:r>
      <w:r w:rsidRPr="00254341">
        <w:t>.</w:t>
      </w:r>
    </w:p>
    <w:p w:rsidR="00277A0F" w:rsidRPr="00254341" w:rsidRDefault="00277A0F" w:rsidP="00277A0F">
      <w:pPr>
        <w:pStyle w:val="Normal1"/>
      </w:pPr>
      <w:r w:rsidRPr="00254341">
        <w:rPr>
          <w:rStyle w:val="lidnr"/>
          <w:color w:val="000000"/>
        </w:rPr>
        <w:t>4.</w:t>
      </w:r>
      <w:r w:rsidRPr="00254341">
        <w:rPr>
          <w:rStyle w:val="lidnr"/>
          <w:color w:val="000000"/>
        </w:rPr>
        <w:tab/>
      </w:r>
      <w:r w:rsidRPr="00EF4081">
        <w:rPr>
          <w:color w:val="000000"/>
          <w:szCs w:val="19"/>
        </w:rPr>
        <w:t xml:space="preserve">Heeft de ondernemer voor het voorgenomen besluit geen instemming van de ondernemingsraad verkregen, dan kan hij de kantonrechter toestemming vragen om het besluit te nemen. De kantonrechter geeft slechts toestemming, indien de beslissing van </w:t>
      </w:r>
      <w:r w:rsidRPr="00EF4081">
        <w:rPr>
          <w:color w:val="000000"/>
          <w:szCs w:val="19"/>
        </w:rPr>
        <w:lastRenderedPageBreak/>
        <w:t>de ondernemingsraad om geen instemming te geven onredelijk is, of het voorgenomen besluit van de ondernemer gevergd wordt door zwaarwegende bedrijfsorganisatorische, bedrijfseconomische of bedrijfssociale redenen.</w:t>
      </w:r>
    </w:p>
    <w:p w:rsidR="00277A0F" w:rsidRPr="00254341" w:rsidRDefault="00277A0F" w:rsidP="00277A0F">
      <w:pPr>
        <w:pStyle w:val="Normal1"/>
      </w:pPr>
      <w:r w:rsidRPr="00254341">
        <w:rPr>
          <w:rStyle w:val="lidnr"/>
          <w:color w:val="000000"/>
        </w:rPr>
        <w:t>5.</w:t>
      </w:r>
      <w:r w:rsidRPr="00254341">
        <w:rPr>
          <w:rStyle w:val="lidnr"/>
          <w:color w:val="000000"/>
        </w:rPr>
        <w:tab/>
      </w:r>
      <w:r w:rsidRPr="00EF4081">
        <w:rPr>
          <w:color w:val="000000"/>
          <w:szCs w:val="19"/>
        </w:rPr>
        <w:t>Een besluit als bedoeld in het eerste lid, genomen zonder de instemming van de ondernemingsraad of de toestemming van de kantonrechter, is nietig, indien de ondernemingsraad tegenover de ondernemer schriftelijk een beroep op de nietigheid heeft gedaan. De ondernemingsraad kan slechts een beroep op de nietigheid doen binnen een maand nadat hetzij de ondernemer hem zijn besluit overeenkomstig de laatste volzin van het tweede lid heeft meegedeeld, hetzij - bij gebreke van deze mededeling - de ondernemingsraad is gebleken dat de ondernemer uitvoering of toepassing geeft aan zijn besluit.</w:t>
      </w:r>
    </w:p>
    <w:p w:rsidR="00277A0F" w:rsidRPr="005738E7" w:rsidRDefault="00277A0F" w:rsidP="00277A0F">
      <w:pPr>
        <w:pStyle w:val="Normal1"/>
        <w:rPr>
          <w:rStyle w:val="lidnr"/>
          <w:color w:val="000000"/>
        </w:rPr>
      </w:pPr>
      <w:r w:rsidRPr="005738E7">
        <w:rPr>
          <w:rStyle w:val="lidnr"/>
          <w:color w:val="000000"/>
        </w:rPr>
        <w:t>6.</w:t>
      </w:r>
      <w:r w:rsidRPr="005738E7">
        <w:rPr>
          <w:rStyle w:val="lidnr"/>
          <w:color w:val="000000"/>
        </w:rPr>
        <w:tab/>
        <w:t>De ondernemingsraad kan de kantonrechter verzoeken de ondernemer te verplichten zich te onthouden van handelingen die strekken tot uitvoering of toepassing van een nietig besluit als bedoeld in het vijfde lid. De ondernemer kan de kantonrechter verzoeken te verklaren dat de ondernemingsraad ten onrechte een beroep heeft gedaan op nietigheid als bedoeld in het vijfde lid.</w:t>
      </w:r>
    </w:p>
    <w:p w:rsidR="00277A0F" w:rsidRPr="005738E7" w:rsidRDefault="00277A0F" w:rsidP="00277A0F">
      <w:pPr>
        <w:pStyle w:val="Normal1"/>
        <w:rPr>
          <w:rStyle w:val="lidnr"/>
          <w:color w:val="000000"/>
        </w:rPr>
      </w:pPr>
      <w:r w:rsidRPr="00254341">
        <w:rPr>
          <w:rStyle w:val="lidnr"/>
          <w:color w:val="000000"/>
        </w:rPr>
        <w:t>7.</w:t>
      </w:r>
      <w:r w:rsidRPr="00254341">
        <w:rPr>
          <w:rStyle w:val="lidnr"/>
          <w:color w:val="000000"/>
        </w:rPr>
        <w:tab/>
      </w:r>
      <w:r w:rsidRPr="005738E7">
        <w:rPr>
          <w:rStyle w:val="lidnr"/>
          <w:color w:val="000000"/>
        </w:rPr>
        <w:t>Onder regelingen op grond van een pensioenovereenkomst als bedoeld in het eerste lid, onderdeel a, worden mede verstaan regelingen opgenomen in een uitvoeringsovereenkomst als bedoeld in</w:t>
      </w:r>
      <w:r w:rsidRPr="005738E7">
        <w:rPr>
          <w:rStyle w:val="lidnr"/>
        </w:rPr>
        <w:t> </w:t>
      </w:r>
      <w:r w:rsidRPr="005738E7">
        <w:rPr>
          <w:rStyle w:val="lidnr"/>
          <w:color w:val="000000"/>
        </w:rPr>
        <w:t>artikel 1 van de Pensioenwet</w:t>
      </w:r>
      <w:r w:rsidRPr="005738E7">
        <w:rPr>
          <w:rStyle w:val="lidnr"/>
        </w:rPr>
        <w:t> </w:t>
      </w:r>
      <w:r w:rsidRPr="005738E7">
        <w:rPr>
          <w:rStyle w:val="lidnr"/>
          <w:color w:val="000000"/>
        </w:rPr>
        <w:t>of een uitvoeringsreglement als bedoeld in onderdeel b van de definitie van uitvoeringsreglement in artikel 1 van de Pensioenwet, die van invloed zijn op de pensioenovereenkomst waaronder in ieder geval worden begrepen: regelingen over de wijze waarop de verschuldigde premie wordt vastgesteld, de maatstaven voor en de voorwaarden waaronder toeslagverlening plaatsvindt en de keuze voor onderbrenging bij een bepaalde pensioenuitvoerder, pensioeninstelling uit een andere lidstaat of verzekeraar met zetel buiten Nederland als bedoeld in</w:t>
      </w:r>
      <w:r w:rsidRPr="005738E7">
        <w:rPr>
          <w:rStyle w:val="lidnr"/>
        </w:rPr>
        <w:t> </w:t>
      </w:r>
      <w:hyperlink r:id="rId70" w:history="1">
        <w:r w:rsidRPr="005738E7">
          <w:rPr>
            <w:rStyle w:val="lidnr"/>
            <w:color w:val="000000"/>
          </w:rPr>
          <w:t>artikel 23, eerste lid, van de Pensioenwet</w:t>
        </w:r>
      </w:hyperlink>
      <w:r w:rsidRPr="005738E7">
        <w:rPr>
          <w:rStyle w:val="lidnr"/>
          <w:color w:val="000000"/>
        </w:rPr>
        <w:t>.</w:t>
      </w:r>
    </w:p>
    <w:p w:rsidR="00277A0F" w:rsidRPr="00254341" w:rsidRDefault="00277A0F" w:rsidP="00277A0F">
      <w:pPr>
        <w:pStyle w:val="TK"/>
      </w:pPr>
      <w:r w:rsidRPr="00254341">
        <w:br w:type="page"/>
      </w:r>
      <w:r w:rsidRPr="00254341">
        <w:lastRenderedPageBreak/>
        <w:t>11C</w:t>
      </w:r>
    </w:p>
    <w:p w:rsidR="00277A0F" w:rsidRPr="00254341" w:rsidRDefault="00277A0F" w:rsidP="00277A0F">
      <w:pPr>
        <w:pStyle w:val="TKInhoudDeelB"/>
      </w:pPr>
      <w:bookmarkStart w:id="1244" w:name="_Toc517770532"/>
      <w:bookmarkStart w:id="1245" w:name="_Toc196729983"/>
      <w:bookmarkStart w:id="1246" w:name="_Toc199661204"/>
      <w:bookmarkStart w:id="1247" w:name="_Toc221003503"/>
      <w:bookmarkStart w:id="1248" w:name="_Toc248823221"/>
      <w:bookmarkStart w:id="1249" w:name="_Toc248825316"/>
      <w:bookmarkStart w:id="1250" w:name="_Toc250551010"/>
      <w:bookmarkStart w:id="1251" w:name="_Toc253403240"/>
      <w:bookmarkStart w:id="1252" w:name="_Toc253403663"/>
      <w:bookmarkStart w:id="1253" w:name="_Toc435711767"/>
      <w:bookmarkStart w:id="1254" w:name="_Toc436116818"/>
      <w:bookmarkStart w:id="1255" w:name="_Toc436123545"/>
      <w:bookmarkStart w:id="1256" w:name="_Toc486953503"/>
      <w:smartTag w:uri="urn:schemas-microsoft-com:office:smarttags" w:element="metricconverter">
        <w:smartTagPr>
          <w:attr w:name="ProductID" w:val="11C"/>
        </w:smartTagPr>
        <w:r w:rsidRPr="00254341">
          <w:t>11C</w:t>
        </w:r>
      </w:smartTag>
      <w:r w:rsidRPr="00254341">
        <w:t>.</w:t>
      </w:r>
      <w:r w:rsidRPr="00254341">
        <w:tab/>
        <w:t>Te verstrekken schriftelijke gegevens door de werkgever</w:t>
      </w:r>
      <w:r w:rsidRPr="00254341">
        <w:tab/>
      </w:r>
      <w:r w:rsidRPr="00254341">
        <w:t> </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rsidR="00277A0F" w:rsidRPr="00254341" w:rsidRDefault="00277A0F" w:rsidP="00277A0F">
      <w:pPr>
        <w:tabs>
          <w:tab w:val="left" w:pos="426"/>
        </w:tabs>
        <w:ind w:left="426" w:hanging="426"/>
      </w:pPr>
      <w:r w:rsidRPr="00254341">
        <w:t>ZIE ARTIKEL 11 CAO</w:t>
      </w:r>
    </w:p>
    <w:p w:rsidR="00277A0F" w:rsidRPr="00254341" w:rsidRDefault="00277A0F" w:rsidP="00277A0F">
      <w:pPr>
        <w:tabs>
          <w:tab w:val="left" w:pos="426"/>
        </w:tabs>
        <w:ind w:left="426" w:hanging="426"/>
        <w:rPr>
          <w:b/>
        </w:rPr>
      </w:pPr>
    </w:p>
    <w:p w:rsidR="00277A0F" w:rsidRPr="00254341" w:rsidRDefault="00277A0F" w:rsidP="00277A0F">
      <w:r w:rsidRPr="00254341">
        <w:t>Artikel 7:655 BW</w:t>
      </w:r>
    </w:p>
    <w:p w:rsidR="00277A0F" w:rsidRPr="00254341" w:rsidRDefault="00277A0F" w:rsidP="00277A0F"/>
    <w:p w:rsidR="00277A0F" w:rsidRPr="005738E7" w:rsidRDefault="00277A0F" w:rsidP="00277A0F">
      <w:pPr>
        <w:pStyle w:val="Normal1"/>
        <w:rPr>
          <w:rStyle w:val="lidnr"/>
        </w:rPr>
      </w:pPr>
      <w:r w:rsidRPr="005738E7">
        <w:rPr>
          <w:rStyle w:val="lidnr"/>
          <w:color w:val="000000"/>
        </w:rPr>
        <w:t>1.</w:t>
      </w:r>
      <w:r w:rsidRPr="005738E7">
        <w:rPr>
          <w:rStyle w:val="lidnr"/>
          <w:color w:val="000000"/>
        </w:rPr>
        <w:tab/>
      </w:r>
      <w:r w:rsidRPr="005738E7">
        <w:rPr>
          <w:rStyle w:val="lidnr"/>
        </w:rPr>
        <w:t>De werkgever is verplicht aan de werknemer een schriftelijke of elektronische opgave te verstrekken met ten minste de volgende gegevens:</w:t>
      </w:r>
    </w:p>
    <w:p w:rsidR="00277A0F" w:rsidRPr="005738E7" w:rsidRDefault="00277A0F" w:rsidP="00277A0F">
      <w:pPr>
        <w:pStyle w:val="Normal2"/>
      </w:pPr>
      <w:r w:rsidRPr="005738E7">
        <w:rPr>
          <w:rStyle w:val="ol"/>
          <w:bCs/>
          <w:color w:val="000000"/>
          <w:szCs w:val="19"/>
        </w:rPr>
        <w:t>a.</w:t>
      </w:r>
      <w:r w:rsidRPr="005738E7">
        <w:rPr>
          <w:rStyle w:val="ol"/>
          <w:bCs/>
          <w:color w:val="000000"/>
          <w:szCs w:val="19"/>
        </w:rPr>
        <w:tab/>
      </w:r>
      <w:r w:rsidRPr="005738E7">
        <w:t>naam en woonplaats van partijen;</w:t>
      </w:r>
    </w:p>
    <w:p w:rsidR="00277A0F" w:rsidRPr="005738E7" w:rsidRDefault="00277A0F" w:rsidP="00277A0F">
      <w:pPr>
        <w:pStyle w:val="Normal2"/>
      </w:pPr>
      <w:r w:rsidRPr="005738E7">
        <w:rPr>
          <w:rStyle w:val="ol"/>
          <w:bCs/>
          <w:color w:val="000000"/>
          <w:szCs w:val="19"/>
        </w:rPr>
        <w:t>b.</w:t>
      </w:r>
      <w:r w:rsidRPr="005738E7">
        <w:rPr>
          <w:rStyle w:val="ol"/>
          <w:bCs/>
          <w:color w:val="000000"/>
          <w:szCs w:val="19"/>
        </w:rPr>
        <w:tab/>
      </w:r>
      <w:r w:rsidRPr="005738E7">
        <w:t>de plaats of plaatsen waar de arbeid wordt verricht;</w:t>
      </w:r>
    </w:p>
    <w:p w:rsidR="00277A0F" w:rsidRPr="005738E7" w:rsidRDefault="00277A0F" w:rsidP="00277A0F">
      <w:pPr>
        <w:pStyle w:val="Normal2"/>
      </w:pPr>
      <w:r w:rsidRPr="005738E7">
        <w:rPr>
          <w:rStyle w:val="ol"/>
          <w:bCs/>
          <w:color w:val="000000"/>
          <w:szCs w:val="19"/>
        </w:rPr>
        <w:t>c.</w:t>
      </w:r>
      <w:r w:rsidRPr="005738E7">
        <w:rPr>
          <w:rStyle w:val="ol"/>
          <w:bCs/>
          <w:color w:val="000000"/>
          <w:szCs w:val="19"/>
        </w:rPr>
        <w:tab/>
      </w:r>
      <w:r w:rsidRPr="005738E7">
        <w:t>de functie van de werknemer of de aard van zijn arbeid;</w:t>
      </w:r>
    </w:p>
    <w:p w:rsidR="00277A0F" w:rsidRPr="005738E7" w:rsidRDefault="00277A0F" w:rsidP="00277A0F">
      <w:pPr>
        <w:pStyle w:val="Normal2"/>
      </w:pPr>
      <w:r w:rsidRPr="005738E7">
        <w:rPr>
          <w:rStyle w:val="ol"/>
          <w:bCs/>
          <w:color w:val="000000"/>
          <w:szCs w:val="19"/>
        </w:rPr>
        <w:t>d.</w:t>
      </w:r>
      <w:r w:rsidRPr="005738E7">
        <w:rPr>
          <w:rStyle w:val="ol"/>
          <w:bCs/>
          <w:color w:val="000000"/>
          <w:szCs w:val="19"/>
        </w:rPr>
        <w:tab/>
      </w:r>
      <w:r w:rsidRPr="005738E7">
        <w:t>het tijdstip van indiensttreding;</w:t>
      </w:r>
    </w:p>
    <w:p w:rsidR="00277A0F" w:rsidRPr="005738E7" w:rsidRDefault="00277A0F" w:rsidP="00277A0F">
      <w:pPr>
        <w:pStyle w:val="Normal2"/>
      </w:pPr>
      <w:r w:rsidRPr="005738E7">
        <w:rPr>
          <w:rStyle w:val="ol"/>
          <w:bCs/>
          <w:color w:val="000000"/>
          <w:szCs w:val="19"/>
        </w:rPr>
        <w:t>e.</w:t>
      </w:r>
      <w:r w:rsidRPr="005738E7">
        <w:rPr>
          <w:rStyle w:val="ol"/>
          <w:bCs/>
          <w:color w:val="000000"/>
          <w:szCs w:val="19"/>
        </w:rPr>
        <w:tab/>
      </w:r>
      <w:r w:rsidRPr="005738E7">
        <w:t>indien de overeenkomst voor bepaalde tijd is gesloten, de duur van de overeenkomst;</w:t>
      </w:r>
    </w:p>
    <w:p w:rsidR="00277A0F" w:rsidRPr="005738E7" w:rsidRDefault="00277A0F" w:rsidP="00277A0F">
      <w:pPr>
        <w:pStyle w:val="Normal2"/>
      </w:pPr>
      <w:r w:rsidRPr="005738E7">
        <w:rPr>
          <w:rStyle w:val="ol"/>
          <w:bCs/>
          <w:color w:val="000000"/>
          <w:szCs w:val="19"/>
        </w:rPr>
        <w:t>f.</w:t>
      </w:r>
      <w:r w:rsidRPr="005738E7">
        <w:rPr>
          <w:rStyle w:val="ol"/>
          <w:bCs/>
          <w:color w:val="000000"/>
          <w:szCs w:val="19"/>
        </w:rPr>
        <w:tab/>
      </w:r>
      <w:r w:rsidRPr="005738E7">
        <w:t>de aanspraak op vakantie of de wijze van berekening van de aanspraak;</w:t>
      </w:r>
    </w:p>
    <w:p w:rsidR="00277A0F" w:rsidRPr="005738E7" w:rsidRDefault="00277A0F" w:rsidP="00277A0F">
      <w:pPr>
        <w:pStyle w:val="Normal2"/>
      </w:pPr>
      <w:r w:rsidRPr="005738E7">
        <w:rPr>
          <w:rStyle w:val="ol"/>
          <w:bCs/>
          <w:color w:val="000000"/>
          <w:szCs w:val="19"/>
        </w:rPr>
        <w:t>g.</w:t>
      </w:r>
      <w:r w:rsidRPr="005738E7">
        <w:rPr>
          <w:rStyle w:val="ol"/>
          <w:bCs/>
          <w:color w:val="000000"/>
          <w:szCs w:val="19"/>
        </w:rPr>
        <w:tab/>
      </w:r>
      <w:r w:rsidRPr="005738E7">
        <w:t>de duur van de door partijen in acht te nemen opzegtermijnen of de wijze van berekening van deze termijnen;</w:t>
      </w:r>
    </w:p>
    <w:p w:rsidR="00277A0F" w:rsidRPr="005738E7" w:rsidRDefault="00277A0F" w:rsidP="00277A0F">
      <w:pPr>
        <w:pStyle w:val="Normal2"/>
      </w:pPr>
      <w:r w:rsidRPr="005738E7">
        <w:rPr>
          <w:rStyle w:val="ol"/>
          <w:bCs/>
          <w:color w:val="000000"/>
          <w:szCs w:val="19"/>
        </w:rPr>
        <w:t>h.</w:t>
      </w:r>
      <w:r w:rsidRPr="005738E7">
        <w:rPr>
          <w:rStyle w:val="ol"/>
          <w:bCs/>
          <w:color w:val="000000"/>
          <w:szCs w:val="19"/>
        </w:rPr>
        <w:tab/>
      </w:r>
      <w:r w:rsidRPr="005738E7">
        <w:t>het loon en de termijn van uitbetaling alsmede, indien het loon afhankelijk is van de uitkomsten van de te verrichten arbeid, de per dag of per week aan te bieden hoeveelheid arbeid, de prijs per stuk en de tijd die redelijkerwijs met de uitvoering is gemoeid;</w:t>
      </w:r>
    </w:p>
    <w:p w:rsidR="00277A0F" w:rsidRPr="005738E7" w:rsidRDefault="00277A0F" w:rsidP="00277A0F">
      <w:pPr>
        <w:pStyle w:val="Normal2"/>
      </w:pPr>
      <w:r w:rsidRPr="005738E7">
        <w:rPr>
          <w:rStyle w:val="ol"/>
          <w:bCs/>
          <w:color w:val="000000"/>
          <w:szCs w:val="19"/>
        </w:rPr>
        <w:t>i.</w:t>
      </w:r>
      <w:r w:rsidRPr="005738E7">
        <w:rPr>
          <w:rStyle w:val="ol"/>
          <w:bCs/>
          <w:color w:val="000000"/>
          <w:szCs w:val="19"/>
        </w:rPr>
        <w:tab/>
      </w:r>
      <w:r w:rsidRPr="005738E7">
        <w:t>de gebruikelijke arbeidsduur per dag of per week;</w:t>
      </w:r>
    </w:p>
    <w:p w:rsidR="00277A0F" w:rsidRPr="005738E7" w:rsidRDefault="00277A0F" w:rsidP="00277A0F">
      <w:pPr>
        <w:pStyle w:val="Normal2"/>
      </w:pPr>
      <w:r w:rsidRPr="005738E7">
        <w:rPr>
          <w:rStyle w:val="ol"/>
          <w:bCs/>
          <w:color w:val="000000"/>
          <w:szCs w:val="19"/>
        </w:rPr>
        <w:t>j.</w:t>
      </w:r>
      <w:r w:rsidRPr="005738E7">
        <w:rPr>
          <w:rStyle w:val="ol"/>
          <w:bCs/>
          <w:color w:val="000000"/>
          <w:szCs w:val="19"/>
        </w:rPr>
        <w:tab/>
      </w:r>
      <w:r w:rsidRPr="005738E7">
        <w:t>of de werknemer gaat deelnemen aan een pensioenregeling;</w:t>
      </w:r>
    </w:p>
    <w:p w:rsidR="00277A0F" w:rsidRPr="005738E7" w:rsidRDefault="00277A0F" w:rsidP="00277A0F">
      <w:pPr>
        <w:pStyle w:val="Normal2"/>
      </w:pPr>
      <w:r w:rsidRPr="005738E7">
        <w:rPr>
          <w:rStyle w:val="ol"/>
          <w:bCs/>
          <w:color w:val="000000"/>
          <w:szCs w:val="19"/>
        </w:rPr>
        <w:t>k.</w:t>
      </w:r>
      <w:r w:rsidRPr="005738E7">
        <w:rPr>
          <w:rStyle w:val="ol"/>
          <w:bCs/>
          <w:color w:val="000000"/>
          <w:szCs w:val="19"/>
        </w:rPr>
        <w:tab/>
      </w:r>
      <w:r w:rsidRPr="005738E7">
        <w:t>indien de werknemer voor een langere termijn dan een maand werkzaam zal zijn buiten Nederland, mede de duur van die werkzaamheid, de huisvesting, de toepasselijkheid van de Nederlandse sociale verzekeringswetgeving dan wel opgave van de voor de uitvoering van die wetgeving verantwoordelijke organen, de geldsoort waarin betaling zal plaatsvinden, de vergoedingen waarop de werknemer recht heeft en de wijze waarop de terugkeer geregeld is;</w:t>
      </w:r>
    </w:p>
    <w:p w:rsidR="00277A0F" w:rsidRPr="005738E7" w:rsidRDefault="00277A0F" w:rsidP="00277A0F">
      <w:pPr>
        <w:pStyle w:val="Normal2"/>
      </w:pPr>
      <w:r w:rsidRPr="005738E7">
        <w:rPr>
          <w:rStyle w:val="ol"/>
          <w:bCs/>
          <w:color w:val="000000"/>
          <w:szCs w:val="19"/>
        </w:rPr>
        <w:t>l.</w:t>
      </w:r>
      <w:r w:rsidRPr="005738E7">
        <w:rPr>
          <w:rStyle w:val="ol"/>
          <w:bCs/>
          <w:color w:val="000000"/>
          <w:szCs w:val="19"/>
        </w:rPr>
        <w:tab/>
      </w:r>
      <w:r w:rsidRPr="005738E7">
        <w:t>de toepasselijke collectieve arbeidsovereenkomst of regeling door of namens een daartoe bevoegd bestuursorgaan;</w:t>
      </w:r>
    </w:p>
    <w:p w:rsidR="00277A0F" w:rsidRPr="005603D9" w:rsidRDefault="00277A0F" w:rsidP="00277A0F">
      <w:pPr>
        <w:pStyle w:val="Normal2"/>
      </w:pPr>
      <w:r w:rsidRPr="005738E7">
        <w:rPr>
          <w:rStyle w:val="ol"/>
          <w:bCs/>
          <w:color w:val="000000"/>
          <w:szCs w:val="19"/>
        </w:rPr>
        <w:t>m.</w:t>
      </w:r>
      <w:r w:rsidRPr="005738E7">
        <w:rPr>
          <w:rStyle w:val="ol"/>
          <w:bCs/>
          <w:color w:val="000000"/>
          <w:szCs w:val="19"/>
        </w:rPr>
        <w:tab/>
      </w:r>
      <w:r w:rsidRPr="005738E7">
        <w:t>of de a</w:t>
      </w:r>
      <w:r w:rsidRPr="005603D9">
        <w:t>rbeidsovereenkomst een uitzendovereenkomst is als bedoeld in</w:t>
      </w:r>
      <w:r>
        <w:t xml:space="preserve"> </w:t>
      </w:r>
      <w:r w:rsidRPr="005603D9">
        <w:t>artikel 690.</w:t>
      </w:r>
    </w:p>
    <w:p w:rsidR="00277A0F" w:rsidRPr="00254341" w:rsidRDefault="00277A0F" w:rsidP="00277A0F">
      <w:pPr>
        <w:pStyle w:val="Normal1"/>
      </w:pPr>
      <w:r w:rsidRPr="00254341">
        <w:rPr>
          <w:rStyle w:val="lidnr"/>
          <w:color w:val="000000"/>
        </w:rPr>
        <w:t>2.</w:t>
      </w:r>
      <w:r w:rsidRPr="00254341">
        <w:rPr>
          <w:rStyle w:val="lidnr"/>
          <w:color w:val="000000"/>
        </w:rPr>
        <w:tab/>
      </w:r>
      <w:r w:rsidRPr="005603D9">
        <w:rPr>
          <w:color w:val="000000"/>
          <w:szCs w:val="19"/>
        </w:rPr>
        <w:t>Voor zover de gegevens, bedoeld in lid 1, onderdelen a tot en met j, zijn vermeld in een schriftelijk aangegane arbeidsovereenkomst of in de opgave, bedoeld in</w:t>
      </w:r>
      <w:r w:rsidRPr="005603D9">
        <w:rPr>
          <w:rStyle w:val="apple-converted-space"/>
          <w:color w:val="000000"/>
          <w:szCs w:val="19"/>
        </w:rPr>
        <w:t> </w:t>
      </w:r>
      <w:r w:rsidRPr="005603D9">
        <w:rPr>
          <w:color w:val="000000"/>
          <w:szCs w:val="19"/>
        </w:rPr>
        <w:t>artikel 626, kan vermelding achterwege blijven. Voor zover de gegevens, bedoeld in het eerste lid, onderdelen f tot en met i, zijn vermeld in een toepasselijke collectieve arbeidsovereenkomst of regeling door of namens een daartoe bevoegd bestuursorgaan, kan worden volstaan met een verwijzing naar deze overeenkomst of regeling.</w:t>
      </w:r>
    </w:p>
    <w:p w:rsidR="00277A0F" w:rsidRPr="00254341" w:rsidRDefault="00277A0F" w:rsidP="00277A0F">
      <w:pPr>
        <w:pStyle w:val="Normal1"/>
      </w:pPr>
      <w:r w:rsidRPr="00254341">
        <w:rPr>
          <w:rStyle w:val="lidnr"/>
          <w:color w:val="000000"/>
        </w:rPr>
        <w:t>3.</w:t>
      </w:r>
      <w:r w:rsidRPr="00254341">
        <w:rPr>
          <w:rStyle w:val="lidnr"/>
          <w:color w:val="000000"/>
        </w:rPr>
        <w:tab/>
      </w:r>
      <w:r w:rsidRPr="005603D9">
        <w:rPr>
          <w:color w:val="000000"/>
          <w:szCs w:val="19"/>
        </w:rPr>
        <w:t>De werkgever verstrekt de opgave binnen een maand na de aanvang van de werkzaamheden of zo veel eerder als de overeenkomst eindigt. De gegevens, bedoeld in lid 1, onderdeel k, worden verstrekt voor het vertrek. De opgave wordt door de werkgever ondertekend. Indien de opgave elektronisch wordt verstrekt, is deze voorzien van een gekwalificeerde handtekening als bedoeld in artikel 3, onderdeel 12, van verordening (EU) nr. 910/2014 van het Europees Parlement en de Raad van 23 juli 2014 betreffende elektronische identificatie en vertrouwensdiensten voor elektronische transacties in de interne markt en tot intrekking van richtlijn 1999/93/EG (</w:t>
      </w:r>
      <w:proofErr w:type="spellStart"/>
      <w:r w:rsidRPr="005603D9">
        <w:rPr>
          <w:color w:val="000000"/>
          <w:szCs w:val="19"/>
        </w:rPr>
        <w:t>PbEU</w:t>
      </w:r>
      <w:proofErr w:type="spellEnd"/>
      <w:r w:rsidRPr="005603D9">
        <w:rPr>
          <w:color w:val="000000"/>
          <w:szCs w:val="19"/>
        </w:rPr>
        <w:t xml:space="preserve"> 2014, L 257). Wijziging in de gegevens wordt binnen een maand nadat de wijziging van kracht is geworden, aan de werknemer schriftelijk of elektronisch medegedeeld, tenzij deze voortvloeit uit wijziging van een wettelijk voorschrift, collectieve arbeidsovereenkomst of regeling door of namens een daartoe bevoegd bestuursorgaan</w:t>
      </w:r>
    </w:p>
    <w:p w:rsidR="00277A0F" w:rsidRPr="005738E7" w:rsidRDefault="00277A0F" w:rsidP="00277A0F">
      <w:pPr>
        <w:pStyle w:val="Normal1"/>
        <w:rPr>
          <w:rStyle w:val="lidnr"/>
        </w:rPr>
      </w:pPr>
      <w:r w:rsidRPr="00254341">
        <w:rPr>
          <w:rStyle w:val="lidnr"/>
          <w:color w:val="000000"/>
        </w:rPr>
        <w:t>4.</w:t>
      </w:r>
      <w:r w:rsidRPr="00254341">
        <w:rPr>
          <w:rStyle w:val="lidnr"/>
          <w:color w:val="000000"/>
        </w:rPr>
        <w:tab/>
      </w:r>
      <w:r w:rsidRPr="005738E7">
        <w:rPr>
          <w:rStyle w:val="lidnr"/>
        </w:rPr>
        <w:t xml:space="preserve">Indien de overeenkomst betreft het doorgaans op minder dan vier dagen per week uitsluitend of nagenoeg uitsluitend verrichten van huishoudelijke of persoonlijke </w:t>
      </w:r>
      <w:r w:rsidRPr="005738E7">
        <w:rPr>
          <w:rStyle w:val="lidnr"/>
        </w:rPr>
        <w:lastRenderedPageBreak/>
        <w:t>diensten ten behoeve van een natuurlijk persoon, behoeft de werkgever slechts op verlangen van de werknemer de gegevens te verstrekken.</w:t>
      </w:r>
    </w:p>
    <w:p w:rsidR="00277A0F" w:rsidRPr="005603D9" w:rsidRDefault="00277A0F" w:rsidP="00277A0F">
      <w:pPr>
        <w:pStyle w:val="Normal1"/>
      </w:pPr>
      <w:r w:rsidRPr="005603D9">
        <w:t>5</w:t>
      </w:r>
      <w:r>
        <w:t>.</w:t>
      </w:r>
      <w:r>
        <w:tab/>
      </w:r>
      <w:r w:rsidRPr="005603D9">
        <w:t>De werkgever die weigert de opgave te verstrekken of daarin onjuiste mededelingen opneemt, is jegens de werknemer aansprakelijk voor de daardoor veroorzaakte schade.</w:t>
      </w:r>
    </w:p>
    <w:p w:rsidR="00277A0F" w:rsidRPr="005603D9" w:rsidRDefault="00277A0F" w:rsidP="00277A0F">
      <w:pPr>
        <w:pStyle w:val="Normal1"/>
      </w:pPr>
      <w:r w:rsidRPr="005603D9">
        <w:t>6</w:t>
      </w:r>
      <w:r>
        <w:t>.</w:t>
      </w:r>
      <w:r>
        <w:tab/>
      </w:r>
      <w:r w:rsidRPr="005603D9">
        <w:t>De leden 1 tot en met 5 zijn van overeenkomstige toepassing op een overeenkomst die de voorwaarden regelt van een of meer arbeidsovereenkomsten die partijen zullen sluiten indien na oproep arbeid wordt verricht, en op het aangaan van een andere overeenkomst dan een arbeidsovereenkomst, al dan niet gevolgd door andere soortgelijke overeenkomsten, waarbij de ene partij, natuurlijk persoon, zich verbindt voor de andere partij tegen beloning arbeid te verrichten, tenzij deze overeenkomst wordt aangegaan in beroep of bedrijf. Op de in dit lid bedoelde overeenkomsten is </w:t>
      </w:r>
      <w:hyperlink r:id="rId71" w:anchor="Boek7_Titeldeel10_Afdeling6_Artikel654" w:history="1">
        <w:r w:rsidRPr="005603D9">
          <w:t>artikel 654</w:t>
        </w:r>
      </w:hyperlink>
      <w:r w:rsidRPr="005603D9">
        <w:t> van overeenkomstige toepassing.</w:t>
      </w:r>
    </w:p>
    <w:p w:rsidR="00277A0F" w:rsidRPr="005603D9" w:rsidRDefault="00277A0F" w:rsidP="00277A0F">
      <w:pPr>
        <w:pStyle w:val="Normal1"/>
      </w:pPr>
      <w:r w:rsidRPr="005603D9">
        <w:t>7</w:t>
      </w:r>
      <w:r>
        <w:t>.</w:t>
      </w:r>
      <w:r>
        <w:tab/>
      </w:r>
      <w:r w:rsidRPr="005603D9">
        <w:t>Indien lid 6 van toepassing is, wordt in de opgave, bedoeld in lid 1, tevens vermeld welke overeenkomst is aangegaan.</w:t>
      </w:r>
    </w:p>
    <w:p w:rsidR="00277A0F" w:rsidRPr="005603D9" w:rsidRDefault="00277A0F" w:rsidP="00277A0F">
      <w:pPr>
        <w:pStyle w:val="Normal1"/>
      </w:pPr>
      <w:r w:rsidRPr="005603D9">
        <w:t>8</w:t>
      </w:r>
      <w:r>
        <w:t>.</w:t>
      </w:r>
      <w:r>
        <w:tab/>
      </w:r>
      <w:r w:rsidRPr="005603D9">
        <w:t>De werkgever verstrekt de elektronische opgave op zodanige wijze dat deze door de werknemer kan worden opgeslagen en voor hem toegankelijk is ten behoeve van latere kennisneming.</w:t>
      </w:r>
    </w:p>
    <w:p w:rsidR="00277A0F" w:rsidRPr="005603D9" w:rsidRDefault="00277A0F" w:rsidP="00277A0F">
      <w:pPr>
        <w:pStyle w:val="Normal1"/>
      </w:pPr>
      <w:r w:rsidRPr="005603D9">
        <w:t>9</w:t>
      </w:r>
      <w:r>
        <w:t>.</w:t>
      </w:r>
      <w:r>
        <w:tab/>
      </w:r>
      <w:r w:rsidRPr="005603D9">
        <w:t>Voor het verstrekken van een elektronische opgave is uitdrukkelijke instemming van de werknemer vereist.</w:t>
      </w:r>
    </w:p>
    <w:p w:rsidR="00277A0F" w:rsidRPr="005603D9" w:rsidRDefault="00277A0F" w:rsidP="00277A0F">
      <w:pPr>
        <w:pStyle w:val="Normal1"/>
      </w:pPr>
      <w:r w:rsidRPr="005603D9">
        <w:t>10</w:t>
      </w:r>
      <w:r>
        <w:t>.</w:t>
      </w:r>
      <w:r>
        <w:tab/>
      </w:r>
      <w:r w:rsidRPr="005603D9">
        <w:t>Een beding in strijd met dit artikel is nietig.</w:t>
      </w:r>
    </w:p>
    <w:p w:rsidR="00277A0F" w:rsidRPr="00254341" w:rsidRDefault="00277A0F" w:rsidP="00277A0F">
      <w:pPr>
        <w:rPr>
          <w:szCs w:val="19"/>
        </w:rPr>
      </w:pPr>
    </w:p>
    <w:p w:rsidR="00277A0F" w:rsidRPr="00254341" w:rsidRDefault="00277A0F" w:rsidP="00277A0F">
      <w:pPr>
        <w:pStyle w:val="TK"/>
      </w:pPr>
      <w:r w:rsidRPr="00254341">
        <w:br w:type="page"/>
      </w:r>
      <w:r w:rsidRPr="00254341">
        <w:lastRenderedPageBreak/>
        <w:t>11D</w:t>
      </w:r>
    </w:p>
    <w:p w:rsidR="00277A0F" w:rsidRPr="00254341" w:rsidRDefault="00277A0F" w:rsidP="00277A0F">
      <w:pPr>
        <w:tabs>
          <w:tab w:val="left" w:pos="426"/>
        </w:tabs>
        <w:ind w:left="426" w:hanging="426"/>
        <w:rPr>
          <w:b/>
        </w:rPr>
      </w:pPr>
    </w:p>
    <w:p w:rsidR="00277A0F" w:rsidRPr="00254341" w:rsidRDefault="00277A0F" w:rsidP="00277A0F">
      <w:pPr>
        <w:pStyle w:val="TKInhoudDeelB"/>
      </w:pPr>
      <w:bookmarkStart w:id="1257" w:name="_Toc517770533"/>
      <w:bookmarkStart w:id="1258" w:name="_Toc196729984"/>
      <w:bookmarkStart w:id="1259" w:name="_Toc199661205"/>
      <w:bookmarkStart w:id="1260" w:name="_Toc221003504"/>
      <w:bookmarkStart w:id="1261" w:name="_Toc248823222"/>
      <w:bookmarkStart w:id="1262" w:name="_Toc248825317"/>
      <w:bookmarkStart w:id="1263" w:name="_Toc250551011"/>
      <w:bookmarkStart w:id="1264" w:name="_Toc253403241"/>
      <w:bookmarkStart w:id="1265" w:name="_Toc253403664"/>
      <w:bookmarkStart w:id="1266" w:name="_Toc435711768"/>
      <w:bookmarkStart w:id="1267" w:name="_Toc436116819"/>
      <w:bookmarkStart w:id="1268" w:name="_Toc436123546"/>
      <w:bookmarkStart w:id="1269" w:name="_Toc486953504"/>
      <w:r w:rsidRPr="00254341">
        <w:t>11D.</w:t>
      </w:r>
      <w:r w:rsidRPr="00254341">
        <w:tab/>
        <w:t>Vergoeding van schade</w:t>
      </w:r>
      <w:r w:rsidRPr="00254341">
        <w:tab/>
      </w:r>
      <w:r w:rsidRPr="00254341">
        <w:t> </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rsidR="00277A0F" w:rsidRPr="00254341" w:rsidRDefault="00277A0F" w:rsidP="00277A0F">
      <w:pPr>
        <w:tabs>
          <w:tab w:val="left" w:pos="426"/>
        </w:tabs>
        <w:ind w:left="426" w:hanging="426"/>
      </w:pPr>
      <w:r w:rsidRPr="00254341">
        <w:t>Zie artikel 25 CAO</w:t>
      </w:r>
    </w:p>
    <w:p w:rsidR="00277A0F" w:rsidRPr="00254341" w:rsidRDefault="00277A0F" w:rsidP="00277A0F">
      <w:pPr>
        <w:tabs>
          <w:tab w:val="left" w:pos="426"/>
        </w:tabs>
        <w:ind w:left="426" w:hanging="426"/>
      </w:pPr>
    </w:p>
    <w:p w:rsidR="00277A0F" w:rsidRPr="00254341" w:rsidRDefault="00277A0F" w:rsidP="00277A0F">
      <w:r w:rsidRPr="00254341">
        <w:rPr>
          <w:rFonts w:hint="eastAsia"/>
        </w:rPr>
        <w:t xml:space="preserve">Artikel </w:t>
      </w:r>
      <w:r w:rsidRPr="00254341">
        <w:t>7:</w:t>
      </w:r>
      <w:r w:rsidRPr="00254341">
        <w:rPr>
          <w:rFonts w:hint="eastAsia"/>
        </w:rPr>
        <w:t>661</w:t>
      </w:r>
      <w:r w:rsidRPr="00254341">
        <w:t xml:space="preserve"> BW</w:t>
      </w:r>
    </w:p>
    <w:p w:rsidR="00277A0F" w:rsidRPr="00254341" w:rsidRDefault="00277A0F" w:rsidP="00277A0F"/>
    <w:p w:rsidR="00277A0F" w:rsidRDefault="00277A0F" w:rsidP="00277A0F">
      <w:pPr>
        <w:pStyle w:val="Normal1"/>
      </w:pPr>
      <w:bookmarkStart w:id="1270" w:name="opmerking_1932395"/>
      <w:bookmarkEnd w:id="1270"/>
      <w:r w:rsidRPr="00254341">
        <w:rPr>
          <w:rStyle w:val="lidnr"/>
          <w:color w:val="000000"/>
        </w:rPr>
        <w:t>1.</w:t>
      </w:r>
      <w:r w:rsidRPr="00254341">
        <w:rPr>
          <w:rStyle w:val="lidnr"/>
          <w:color w:val="000000"/>
        </w:rPr>
        <w:tab/>
      </w:r>
      <w:r>
        <w:t>De werknemer die bij de uitvoering van de overeenkomst schade toebrengt aan de werkgever of aan een derde jegens wie de werkgever tot vergoeding van die schade is gehouden, is te dier zake niet jegens de werkgever aansprakelijk, tenzij de schade een gevolg is van zijn opzet of bewuste roekeloosheid. Uit de omstandigheden van het geval kan, mede gelet op de aard van de overeenkomst, anders voortvloeien dan in de vorige zin is bepaald.</w:t>
      </w:r>
    </w:p>
    <w:p w:rsidR="00277A0F" w:rsidRDefault="00277A0F" w:rsidP="00277A0F">
      <w:pPr>
        <w:pStyle w:val="Normal1"/>
      </w:pPr>
      <w:r w:rsidRPr="005738E7">
        <w:rPr>
          <w:rStyle w:val="lidnr"/>
          <w:bCs/>
          <w:color w:val="000000"/>
          <w:szCs w:val="19"/>
        </w:rPr>
        <w:t>2.</w:t>
      </w:r>
      <w:r>
        <w:rPr>
          <w:rStyle w:val="lidnr"/>
          <w:rFonts w:ascii="Verdana" w:hAnsi="Verdana"/>
          <w:b/>
          <w:bCs/>
          <w:color w:val="000000"/>
          <w:sz w:val="17"/>
          <w:szCs w:val="17"/>
        </w:rPr>
        <w:tab/>
      </w:r>
      <w:r>
        <w:t>Afwijking van lid 1 en van</w:t>
      </w:r>
      <w:r w:rsidRPr="005738E7">
        <w:t> artikel 170 lid 3 van Boek 6 </w:t>
      </w:r>
      <w:r>
        <w:t>ten nadele van de werknemer is slechts mogelijk bij schriftelijke overeenkomst en slechts voor zover de werknemer te dier zake verzekerd is</w:t>
      </w:r>
    </w:p>
    <w:p w:rsidR="00277A0F" w:rsidRPr="00254341" w:rsidRDefault="00277A0F" w:rsidP="00277A0F">
      <w:pPr>
        <w:pStyle w:val="Normal1"/>
      </w:pPr>
    </w:p>
    <w:p w:rsidR="00277A0F" w:rsidRPr="00254341" w:rsidRDefault="00277A0F" w:rsidP="00277A0F">
      <w:pPr>
        <w:pStyle w:val="TK"/>
      </w:pPr>
      <w:r w:rsidRPr="00254341">
        <w:br w:type="page"/>
      </w:r>
      <w:r w:rsidRPr="00254341">
        <w:lastRenderedPageBreak/>
        <w:t>11</w:t>
      </w:r>
      <w:r w:rsidRPr="00254341">
        <w:rPr>
          <w:caps/>
        </w:rPr>
        <w:t>e</w:t>
      </w:r>
    </w:p>
    <w:p w:rsidR="00277A0F" w:rsidRPr="00254341" w:rsidRDefault="00277A0F" w:rsidP="00277A0F">
      <w:pPr>
        <w:pStyle w:val="TKInhoudDeelB"/>
      </w:pPr>
      <w:bookmarkStart w:id="1271" w:name="_Toc517770534"/>
      <w:bookmarkStart w:id="1272" w:name="_Toc196729985"/>
      <w:bookmarkStart w:id="1273" w:name="_Toc199661206"/>
      <w:bookmarkStart w:id="1274" w:name="_Toc221003505"/>
      <w:bookmarkStart w:id="1275" w:name="_Toc248823223"/>
      <w:bookmarkStart w:id="1276" w:name="_Toc248825318"/>
      <w:bookmarkStart w:id="1277" w:name="_Toc250551012"/>
      <w:bookmarkStart w:id="1278" w:name="_Toc253403242"/>
      <w:bookmarkStart w:id="1279" w:name="_Toc253403665"/>
      <w:bookmarkStart w:id="1280" w:name="_Toc435711769"/>
      <w:bookmarkStart w:id="1281" w:name="_Toc436116820"/>
      <w:bookmarkStart w:id="1282" w:name="_Toc436123547"/>
      <w:bookmarkStart w:id="1283" w:name="_Toc486953505"/>
      <w:r w:rsidRPr="00254341">
        <w:t>11E.</w:t>
      </w:r>
      <w:r w:rsidRPr="00254341">
        <w:rPr>
          <w:vertAlign w:val="superscript"/>
        </w:rPr>
        <w:tab/>
      </w:r>
      <w:r w:rsidRPr="00254341">
        <w:t>Minimuminkomen</w:t>
      </w:r>
      <w:r w:rsidRPr="00254341">
        <w:tab/>
      </w:r>
      <w:r w:rsidRPr="00254341">
        <w:t> </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rsidR="00277A0F" w:rsidRPr="00254341" w:rsidRDefault="00277A0F" w:rsidP="00277A0F">
      <w:pPr>
        <w:tabs>
          <w:tab w:val="left" w:pos="426"/>
        </w:tabs>
        <w:ind w:left="426" w:hanging="426"/>
      </w:pPr>
      <w:r w:rsidRPr="00254341">
        <w:t>Artikel 6 Wet Minimumloon en Minimumvakantiebijslag</w:t>
      </w:r>
    </w:p>
    <w:p w:rsidR="00277A0F" w:rsidRPr="0017135B" w:rsidRDefault="00277A0F" w:rsidP="00277A0F">
      <w:pPr>
        <w:pStyle w:val="Normal1"/>
      </w:pPr>
      <w:r w:rsidRPr="0017135B">
        <w:rPr>
          <w:rStyle w:val="lidnr"/>
          <w:color w:val="000000"/>
          <w:szCs w:val="19"/>
        </w:rPr>
        <w:t>1.</w:t>
      </w:r>
      <w:r w:rsidRPr="0017135B">
        <w:rPr>
          <w:rStyle w:val="lidnr"/>
          <w:color w:val="000000"/>
          <w:szCs w:val="19"/>
        </w:rPr>
        <w:tab/>
      </w:r>
      <w:r w:rsidRPr="0017135B">
        <w:t>Voor de toepassing van het bij of krachtens deze wet bepaalde worden onder loon verstaan de geldelijke inkomsten uit hoofde van de dienstbetrekking, met uitzondering van:</w:t>
      </w:r>
    </w:p>
    <w:p w:rsidR="00277A0F" w:rsidRPr="005227C8" w:rsidRDefault="00277A0F" w:rsidP="00277A0F">
      <w:pPr>
        <w:pStyle w:val="Normal2"/>
      </w:pPr>
      <w:r w:rsidRPr="005227C8">
        <w:rPr>
          <w:rStyle w:val="ol"/>
          <w:bCs/>
          <w:color w:val="000000"/>
          <w:szCs w:val="19"/>
        </w:rPr>
        <w:t>a.</w:t>
      </w:r>
      <w:r>
        <w:rPr>
          <w:rStyle w:val="ol"/>
          <w:bCs/>
          <w:color w:val="000000"/>
          <w:szCs w:val="19"/>
        </w:rPr>
        <w:tab/>
      </w:r>
      <w:r w:rsidRPr="005227C8">
        <w:t>verdiensten uit overwerk;</w:t>
      </w:r>
    </w:p>
    <w:p w:rsidR="00277A0F" w:rsidRPr="005227C8" w:rsidRDefault="00277A0F" w:rsidP="00277A0F">
      <w:pPr>
        <w:pStyle w:val="Normal2"/>
      </w:pPr>
      <w:r w:rsidRPr="005227C8">
        <w:rPr>
          <w:rStyle w:val="ol"/>
          <w:bCs/>
          <w:color w:val="000000"/>
          <w:szCs w:val="19"/>
        </w:rPr>
        <w:t>b.</w:t>
      </w:r>
      <w:r>
        <w:rPr>
          <w:rStyle w:val="ol"/>
          <w:bCs/>
          <w:color w:val="000000"/>
          <w:szCs w:val="19"/>
        </w:rPr>
        <w:tab/>
      </w:r>
      <w:r w:rsidRPr="005227C8">
        <w:t>vakantiebijslagen;</w:t>
      </w:r>
    </w:p>
    <w:p w:rsidR="00277A0F" w:rsidRPr="005227C8" w:rsidRDefault="00277A0F" w:rsidP="00277A0F">
      <w:pPr>
        <w:pStyle w:val="Normal2"/>
      </w:pPr>
      <w:r w:rsidRPr="005227C8">
        <w:rPr>
          <w:rStyle w:val="ol"/>
          <w:bCs/>
          <w:color w:val="000000"/>
          <w:szCs w:val="19"/>
        </w:rPr>
        <w:t>c.</w:t>
      </w:r>
      <w:r>
        <w:rPr>
          <w:rStyle w:val="ol"/>
          <w:bCs/>
          <w:color w:val="000000"/>
          <w:szCs w:val="19"/>
        </w:rPr>
        <w:tab/>
      </w:r>
      <w:r w:rsidRPr="005227C8">
        <w:t>winstuitkeringen;</w:t>
      </w:r>
    </w:p>
    <w:p w:rsidR="00277A0F" w:rsidRPr="005227C8" w:rsidRDefault="00277A0F" w:rsidP="00277A0F">
      <w:pPr>
        <w:pStyle w:val="Normal2"/>
      </w:pPr>
      <w:r w:rsidRPr="005227C8">
        <w:rPr>
          <w:rStyle w:val="ol"/>
          <w:bCs/>
          <w:color w:val="000000"/>
          <w:szCs w:val="19"/>
        </w:rPr>
        <w:t>d.</w:t>
      </w:r>
      <w:r>
        <w:rPr>
          <w:rStyle w:val="ol"/>
          <w:bCs/>
          <w:color w:val="000000"/>
          <w:szCs w:val="19"/>
        </w:rPr>
        <w:tab/>
      </w:r>
      <w:r w:rsidRPr="005227C8">
        <w:t>uitkeringen bij bijzondere gelegenheden;</w:t>
      </w:r>
    </w:p>
    <w:p w:rsidR="00277A0F" w:rsidRPr="005227C8" w:rsidRDefault="00277A0F" w:rsidP="00277A0F">
      <w:pPr>
        <w:pStyle w:val="Normal2"/>
      </w:pPr>
      <w:r w:rsidRPr="005227C8">
        <w:rPr>
          <w:rStyle w:val="ol"/>
          <w:bCs/>
          <w:color w:val="000000"/>
          <w:szCs w:val="19"/>
        </w:rPr>
        <w:t>e.</w:t>
      </w:r>
      <w:r>
        <w:rPr>
          <w:rStyle w:val="ol"/>
          <w:bCs/>
          <w:color w:val="000000"/>
          <w:szCs w:val="19"/>
        </w:rPr>
        <w:tab/>
      </w:r>
      <w:r w:rsidRPr="005227C8">
        <w:t>uitkeringen ingevolge aanspraken om na verloop van tijd of onder een voorwaarde één of meer uitkeringen te ontvangen;</w:t>
      </w:r>
    </w:p>
    <w:p w:rsidR="00277A0F" w:rsidRPr="005227C8" w:rsidRDefault="00277A0F" w:rsidP="00277A0F">
      <w:pPr>
        <w:pStyle w:val="Normal2"/>
      </w:pPr>
      <w:r w:rsidRPr="005227C8">
        <w:rPr>
          <w:rStyle w:val="ol"/>
          <w:bCs/>
          <w:color w:val="000000"/>
          <w:szCs w:val="19"/>
        </w:rPr>
        <w:t>f.</w:t>
      </w:r>
      <w:r>
        <w:rPr>
          <w:rStyle w:val="ol"/>
          <w:bCs/>
          <w:color w:val="000000"/>
          <w:szCs w:val="19"/>
        </w:rPr>
        <w:tab/>
      </w:r>
      <w:r w:rsidRPr="005227C8">
        <w:t>vergoedingen voor zover zij geacht kunnen worden te strekken tot bestrijding van noodzakelijke kosten, die de werknemer in verband met zijn dienstbetrekking heeft te maken;</w:t>
      </w:r>
    </w:p>
    <w:p w:rsidR="00277A0F" w:rsidRPr="005227C8" w:rsidRDefault="00277A0F" w:rsidP="00277A0F">
      <w:pPr>
        <w:pStyle w:val="Normal2"/>
      </w:pPr>
      <w:r w:rsidRPr="005227C8">
        <w:rPr>
          <w:rStyle w:val="ol"/>
          <w:bCs/>
          <w:color w:val="000000"/>
          <w:szCs w:val="19"/>
        </w:rPr>
        <w:t>g.</w:t>
      </w:r>
      <w:r>
        <w:rPr>
          <w:rStyle w:val="ol"/>
          <w:bCs/>
          <w:color w:val="000000"/>
          <w:szCs w:val="19"/>
        </w:rPr>
        <w:tab/>
      </w:r>
      <w:r w:rsidRPr="005227C8">
        <w:t>bijzondere vergoedingen voor kostwinners en gezinshoofden;</w:t>
      </w:r>
    </w:p>
    <w:p w:rsidR="00277A0F" w:rsidRPr="005227C8" w:rsidRDefault="00277A0F" w:rsidP="00277A0F">
      <w:pPr>
        <w:pStyle w:val="Normal2"/>
      </w:pPr>
      <w:r w:rsidRPr="005227C8">
        <w:rPr>
          <w:rStyle w:val="ol"/>
          <w:bCs/>
          <w:color w:val="000000"/>
          <w:szCs w:val="19"/>
        </w:rPr>
        <w:t>h.</w:t>
      </w:r>
      <w:r>
        <w:rPr>
          <w:rStyle w:val="ol"/>
          <w:bCs/>
          <w:color w:val="000000"/>
          <w:szCs w:val="19"/>
        </w:rPr>
        <w:tab/>
      </w:r>
      <w:r w:rsidRPr="005227C8">
        <w:t>uitkeringen ingevolge een spaarloonregeling als bedoeld in</w:t>
      </w:r>
      <w:r w:rsidRPr="005227C8">
        <w:rPr>
          <w:rStyle w:val="apple-converted-space"/>
          <w:color w:val="000000"/>
          <w:szCs w:val="19"/>
        </w:rPr>
        <w:t> </w:t>
      </w:r>
      <w:r w:rsidRPr="005227C8">
        <w:rPr>
          <w:szCs w:val="19"/>
        </w:rPr>
        <w:t>artikel 32, eerste lid, van de Wet op de loonbelasting 1964</w:t>
      </w:r>
      <w:r w:rsidRPr="005227C8">
        <w:t>.</w:t>
      </w:r>
    </w:p>
    <w:p w:rsidR="00277A0F" w:rsidRPr="005227C8" w:rsidRDefault="00277A0F" w:rsidP="00277A0F">
      <w:pPr>
        <w:pStyle w:val="Normal2"/>
      </w:pPr>
      <w:r w:rsidRPr="005227C8">
        <w:rPr>
          <w:rStyle w:val="ol"/>
          <w:bCs/>
          <w:color w:val="000000"/>
          <w:szCs w:val="19"/>
        </w:rPr>
        <w:t>i.</w:t>
      </w:r>
      <w:r>
        <w:rPr>
          <w:rStyle w:val="ol"/>
          <w:bCs/>
          <w:color w:val="000000"/>
          <w:szCs w:val="19"/>
        </w:rPr>
        <w:tab/>
      </w:r>
      <w:r w:rsidRPr="005227C8">
        <w:t>eindejaarsuitkeringen;</w:t>
      </w:r>
    </w:p>
    <w:p w:rsidR="00277A0F" w:rsidRPr="005227C8" w:rsidRDefault="00277A0F" w:rsidP="00277A0F">
      <w:pPr>
        <w:pStyle w:val="Normal2"/>
      </w:pPr>
      <w:r w:rsidRPr="005227C8">
        <w:rPr>
          <w:rStyle w:val="ol"/>
          <w:bCs/>
          <w:color w:val="000000"/>
          <w:szCs w:val="19"/>
        </w:rPr>
        <w:t>j.</w:t>
      </w:r>
      <w:r>
        <w:rPr>
          <w:rStyle w:val="ol"/>
          <w:bCs/>
          <w:color w:val="000000"/>
          <w:szCs w:val="19"/>
        </w:rPr>
        <w:tab/>
      </w:r>
      <w:r w:rsidRPr="005227C8">
        <w:t>een werkgeversbijdrage in de premie voor de ziektekostenverzekering van een persoon, bedoeld in</w:t>
      </w:r>
      <w:r w:rsidRPr="005227C8">
        <w:rPr>
          <w:rStyle w:val="apple-converted-space"/>
          <w:color w:val="000000"/>
          <w:szCs w:val="19"/>
        </w:rPr>
        <w:t> </w:t>
      </w:r>
      <w:r w:rsidRPr="005227C8">
        <w:rPr>
          <w:szCs w:val="19"/>
        </w:rPr>
        <w:t>artikel 2, tweede lid, onderdeel a, van de Zorgverzekeringswet</w:t>
      </w:r>
      <w:r w:rsidRPr="005227C8">
        <w:t>.</w:t>
      </w:r>
    </w:p>
    <w:p w:rsidR="00277A0F" w:rsidRPr="0017135B" w:rsidRDefault="00277A0F" w:rsidP="00277A0F">
      <w:pPr>
        <w:pStyle w:val="Normal1"/>
      </w:pPr>
      <w:r w:rsidRPr="005227C8">
        <w:rPr>
          <w:rStyle w:val="lidnr"/>
          <w:bCs/>
          <w:color w:val="000000"/>
          <w:szCs w:val="19"/>
        </w:rPr>
        <w:t>2.</w:t>
      </w:r>
      <w:r>
        <w:rPr>
          <w:rStyle w:val="lidnr"/>
          <w:b/>
          <w:bCs/>
          <w:color w:val="000000"/>
          <w:szCs w:val="19"/>
        </w:rPr>
        <w:tab/>
      </w:r>
      <w:r w:rsidRPr="0017135B">
        <w:t>Bij algemene maatregel van bestuur kunnen andere uitzonderingen dan de in het eerste lid genoemde worden gesteld.</w:t>
      </w:r>
    </w:p>
    <w:p w:rsidR="00277A0F" w:rsidRPr="0017135B" w:rsidRDefault="00277A0F" w:rsidP="00277A0F">
      <w:pPr>
        <w:pStyle w:val="Normal1"/>
      </w:pPr>
      <w:r w:rsidRPr="005227C8">
        <w:rPr>
          <w:rStyle w:val="lidnr"/>
          <w:bCs/>
          <w:color w:val="000000"/>
          <w:szCs w:val="19"/>
        </w:rPr>
        <w:t>3.</w:t>
      </w:r>
      <w:r>
        <w:rPr>
          <w:rStyle w:val="lidnr"/>
          <w:b/>
          <w:bCs/>
          <w:color w:val="000000"/>
          <w:szCs w:val="19"/>
        </w:rPr>
        <w:tab/>
      </w:r>
      <w:r w:rsidRPr="0017135B">
        <w:t>Onze Minister kan regelen stellen naar welke wordt beoordeeld welke inkomsten moeten worden aangemerkt als uitkeringen of vergoedingen als bedoeld in het eerste lid, onder</w:t>
      </w:r>
      <w:r w:rsidRPr="0017135B">
        <w:rPr>
          <w:rStyle w:val="apple-converted-space"/>
          <w:color w:val="000000"/>
          <w:szCs w:val="19"/>
        </w:rPr>
        <w:t> </w:t>
      </w:r>
      <w:r w:rsidRPr="0017135B">
        <w:rPr>
          <w:rStyle w:val="Nadruk"/>
          <w:color w:val="000000"/>
          <w:szCs w:val="19"/>
        </w:rPr>
        <w:t>c-i</w:t>
      </w:r>
      <w:r w:rsidRPr="0017135B">
        <w:t>.</w:t>
      </w:r>
    </w:p>
    <w:p w:rsidR="00277A0F" w:rsidRPr="0017135B" w:rsidRDefault="00277A0F" w:rsidP="00277A0F">
      <w:pPr>
        <w:pStyle w:val="Normal1"/>
      </w:pPr>
    </w:p>
    <w:p w:rsidR="00277A0F" w:rsidRPr="0017135B" w:rsidRDefault="00277A0F" w:rsidP="00277A0F">
      <w:pPr>
        <w:pStyle w:val="Normal1"/>
        <w:ind w:left="0" w:firstLine="0"/>
        <w:rPr>
          <w:szCs w:val="19"/>
        </w:rPr>
      </w:pPr>
    </w:p>
    <w:p w:rsidR="00277A0F" w:rsidRPr="00254341" w:rsidRDefault="00277A0F" w:rsidP="00277A0F">
      <w:pPr>
        <w:pStyle w:val="Normal1"/>
      </w:pPr>
    </w:p>
    <w:p w:rsidR="00277A0F" w:rsidRPr="005227C8" w:rsidRDefault="00277A0F" w:rsidP="00277A0F">
      <w:pPr>
        <w:pStyle w:val="Aantekening"/>
      </w:pPr>
      <w:r w:rsidRPr="005227C8">
        <w:t>Aantekening:</w:t>
      </w:r>
    </w:p>
    <w:p w:rsidR="00277A0F" w:rsidRPr="008D4CE4" w:rsidRDefault="00277A0F" w:rsidP="00277A0F">
      <w:pPr>
        <w:pStyle w:val="Aantekeningeind3"/>
      </w:pPr>
      <w:r w:rsidRPr="005227C8">
        <w:t>Het minimumloon voor werknemers van 23 jaar en ouder bedraagt per 1 januari 201</w:t>
      </w:r>
      <w:r>
        <w:t>7</w:t>
      </w:r>
      <w:r w:rsidRPr="005227C8">
        <w:t xml:space="preserve"> € 1.5</w:t>
      </w:r>
      <w:r>
        <w:t>51</w:t>
      </w:r>
      <w:r w:rsidRPr="005227C8">
        <w:t>,</w:t>
      </w:r>
      <w:r>
        <w:t>6</w:t>
      </w:r>
      <w:r w:rsidRPr="005227C8">
        <w:t>0</w:t>
      </w:r>
      <w:r w:rsidRPr="005227C8">
        <w:rPr>
          <w:rFonts w:ascii="Verdana" w:hAnsi="Verdana"/>
          <w:sz w:val="12"/>
          <w:szCs w:val="12"/>
          <w:shd w:val="clear" w:color="auto" w:fill="FFFFFF"/>
        </w:rPr>
        <w:t xml:space="preserve"> </w:t>
      </w:r>
      <w:r w:rsidRPr="005227C8">
        <w:t>per maand, respectievelijk € 1.</w:t>
      </w:r>
      <w:r>
        <w:t>432.20</w:t>
      </w:r>
      <w:r w:rsidRPr="005227C8">
        <w:t xml:space="preserve"> per vierwekenperiode. Indien deze wettelijke bedragen wijzigen, gelden de nieuwe wettelijke bedragen</w:t>
      </w:r>
      <w:r w:rsidRPr="008D4CE4">
        <w:t>. Als gevolg van de wijziging Wet Minimumloon is de leeftijd voor het Wettelijk Minimumloon per 1 juli 2017 verlaagd van 23 naar 22 jaar. Zie voor de actuele WML-bedragen de internetsite van het Ministerie van Sociale Zaken en Werkgelegenheid. https://www.rijksoverheid.nl/onderwerpen/minimumloon.</w:t>
      </w:r>
    </w:p>
    <w:p w:rsidR="00277A0F" w:rsidRPr="00254341" w:rsidRDefault="00277A0F" w:rsidP="00277A0F">
      <w:pPr>
        <w:pStyle w:val="TK"/>
      </w:pPr>
      <w:r w:rsidRPr="00254341">
        <w:br w:type="page"/>
      </w:r>
      <w:r w:rsidRPr="00254341">
        <w:lastRenderedPageBreak/>
        <w:t>11F</w:t>
      </w:r>
    </w:p>
    <w:p w:rsidR="00277A0F" w:rsidRPr="00254341" w:rsidRDefault="00277A0F" w:rsidP="00277A0F">
      <w:pPr>
        <w:pStyle w:val="TKInhoudDeelB"/>
      </w:pPr>
      <w:bookmarkStart w:id="1284" w:name="_Toc517770535"/>
      <w:bookmarkStart w:id="1285" w:name="_Toc196729986"/>
      <w:bookmarkStart w:id="1286" w:name="_Toc199661207"/>
      <w:bookmarkStart w:id="1287" w:name="_Toc221003506"/>
      <w:bookmarkStart w:id="1288" w:name="_Toc248823224"/>
      <w:bookmarkStart w:id="1289" w:name="_Toc248825319"/>
      <w:bookmarkStart w:id="1290" w:name="_Toc250551013"/>
      <w:bookmarkStart w:id="1291" w:name="_Toc253403243"/>
      <w:bookmarkStart w:id="1292" w:name="_Toc253403666"/>
      <w:bookmarkStart w:id="1293" w:name="_Toc435711770"/>
      <w:bookmarkStart w:id="1294" w:name="_Toc436116821"/>
      <w:bookmarkStart w:id="1295" w:name="_Toc436123548"/>
      <w:bookmarkStart w:id="1296" w:name="_Toc486953506"/>
      <w:smartTag w:uri="urn:schemas-microsoft-com:office:smarttags" w:element="metricconverter">
        <w:smartTagPr>
          <w:attr w:name="ProductID" w:val="11F"/>
        </w:smartTagPr>
        <w:r w:rsidRPr="00254341">
          <w:t>11F</w:t>
        </w:r>
      </w:smartTag>
      <w:r w:rsidRPr="00254341">
        <w:t>.</w:t>
      </w:r>
      <w:r w:rsidRPr="00254341">
        <w:tab/>
        <w:t>Geen opbouw vakantiedagen indien geen recht op loon 8 uit-zonderingen</w:t>
      </w:r>
      <w:bookmarkEnd w:id="1284"/>
      <w:r w:rsidRPr="00254341">
        <w:tab/>
      </w:r>
      <w:r w:rsidRPr="00254341">
        <w:t> </w:t>
      </w:r>
      <w:bookmarkEnd w:id="1285"/>
      <w:bookmarkEnd w:id="1286"/>
      <w:bookmarkEnd w:id="1287"/>
      <w:bookmarkEnd w:id="1288"/>
      <w:bookmarkEnd w:id="1289"/>
      <w:bookmarkEnd w:id="1290"/>
      <w:bookmarkEnd w:id="1291"/>
      <w:bookmarkEnd w:id="1292"/>
      <w:bookmarkEnd w:id="1293"/>
      <w:bookmarkEnd w:id="1294"/>
      <w:bookmarkEnd w:id="1295"/>
      <w:bookmarkEnd w:id="1296"/>
    </w:p>
    <w:p w:rsidR="00277A0F" w:rsidRPr="00254341" w:rsidRDefault="00277A0F" w:rsidP="00277A0F">
      <w:pPr>
        <w:tabs>
          <w:tab w:val="left" w:pos="426"/>
        </w:tabs>
        <w:ind w:left="426" w:hanging="426"/>
      </w:pPr>
      <w:r w:rsidRPr="00254341">
        <w:t>Zie artikel 53 CAO</w:t>
      </w:r>
    </w:p>
    <w:p w:rsidR="00277A0F" w:rsidRPr="00254341" w:rsidRDefault="00277A0F" w:rsidP="00277A0F">
      <w:pPr>
        <w:rPr>
          <w:rFonts w:eastAsia="Arial Unicode MS" w:cs="Arial Unicode MS"/>
          <w:szCs w:val="22"/>
        </w:rPr>
      </w:pPr>
      <w:r w:rsidRPr="00254341">
        <w:rPr>
          <w:rFonts w:eastAsia="Arial Unicode MS" w:cs="Arial Unicode MS"/>
          <w:szCs w:val="22"/>
        </w:rPr>
        <w:t>Artikel 7:635 BW</w:t>
      </w:r>
    </w:p>
    <w:p w:rsidR="00277A0F" w:rsidRPr="0017135B" w:rsidRDefault="00277A0F" w:rsidP="00277A0F">
      <w:pPr>
        <w:pStyle w:val="Normal1"/>
      </w:pPr>
      <w:r w:rsidRPr="0017135B">
        <w:rPr>
          <w:rStyle w:val="lidnr"/>
          <w:color w:val="000000"/>
          <w:szCs w:val="19"/>
        </w:rPr>
        <w:t>1.</w:t>
      </w:r>
      <w:r w:rsidRPr="0017135B">
        <w:rPr>
          <w:rStyle w:val="lidnr"/>
          <w:color w:val="000000"/>
          <w:szCs w:val="19"/>
        </w:rPr>
        <w:tab/>
      </w:r>
      <w:r w:rsidRPr="0017135B">
        <w:t>In afwijking van</w:t>
      </w:r>
      <w:r w:rsidRPr="0017135B">
        <w:rPr>
          <w:rStyle w:val="apple-converted-space"/>
          <w:color w:val="000000"/>
          <w:szCs w:val="19"/>
        </w:rPr>
        <w:t> </w:t>
      </w:r>
      <w:r w:rsidRPr="00E41A0A">
        <w:t>artikel 634</w:t>
      </w:r>
      <w:r w:rsidRPr="0017135B">
        <w:rPr>
          <w:rStyle w:val="apple-converted-space"/>
          <w:color w:val="000000"/>
          <w:szCs w:val="19"/>
        </w:rPr>
        <w:t> </w:t>
      </w:r>
      <w:r w:rsidRPr="0017135B">
        <w:t>verwerft de werknemer aanspraak op vakantie over het tijdvak, gedurende hetwelk hij geen recht heeft op in geld vastgesteld loon, omdat:</w:t>
      </w:r>
    </w:p>
    <w:p w:rsidR="00277A0F" w:rsidRPr="000D3EDC" w:rsidRDefault="00277A0F" w:rsidP="00277A0F">
      <w:pPr>
        <w:pStyle w:val="Normal2"/>
      </w:pPr>
      <w:r w:rsidRPr="000D3EDC">
        <w:rPr>
          <w:rStyle w:val="ol"/>
          <w:bCs/>
          <w:color w:val="000000"/>
          <w:szCs w:val="19"/>
        </w:rPr>
        <w:t>a.</w:t>
      </w:r>
      <w:r>
        <w:rPr>
          <w:rStyle w:val="ol"/>
          <w:bCs/>
          <w:color w:val="000000"/>
          <w:szCs w:val="19"/>
        </w:rPr>
        <w:tab/>
      </w:r>
      <w:r w:rsidRPr="000D3EDC">
        <w:t>hij, anders dan voor oefening en opleiding, als dienstplichtige is opgeroepen ter vervulling van zijn militaire dienst of vervangende dienst;</w:t>
      </w:r>
    </w:p>
    <w:p w:rsidR="00277A0F" w:rsidRPr="000D3EDC" w:rsidRDefault="00277A0F" w:rsidP="00277A0F">
      <w:pPr>
        <w:pStyle w:val="Normal2"/>
      </w:pPr>
      <w:r w:rsidRPr="000D3EDC">
        <w:rPr>
          <w:rStyle w:val="ol"/>
          <w:bCs/>
          <w:color w:val="000000"/>
          <w:szCs w:val="19"/>
        </w:rPr>
        <w:t>b.</w:t>
      </w:r>
      <w:r>
        <w:rPr>
          <w:rStyle w:val="ol"/>
          <w:bCs/>
          <w:color w:val="000000"/>
          <w:szCs w:val="19"/>
        </w:rPr>
        <w:tab/>
      </w:r>
      <w:r w:rsidRPr="000D3EDC">
        <w:t>hij vakantie als bedoeld in</w:t>
      </w:r>
      <w:r w:rsidRPr="000D3EDC">
        <w:rPr>
          <w:rStyle w:val="apple-converted-space"/>
          <w:color w:val="000000"/>
          <w:szCs w:val="19"/>
        </w:rPr>
        <w:t> </w:t>
      </w:r>
      <w:r w:rsidRPr="000D3EDC">
        <w:t>artikel 641 lid 3</w:t>
      </w:r>
      <w:r w:rsidRPr="000D3EDC">
        <w:rPr>
          <w:rStyle w:val="apple-converted-space"/>
          <w:color w:val="000000"/>
          <w:szCs w:val="19"/>
        </w:rPr>
        <w:t> </w:t>
      </w:r>
      <w:r w:rsidRPr="000D3EDC">
        <w:t>geniet;</w:t>
      </w:r>
    </w:p>
    <w:p w:rsidR="00277A0F" w:rsidRPr="000D3EDC" w:rsidRDefault="00277A0F" w:rsidP="00277A0F">
      <w:pPr>
        <w:pStyle w:val="Normal2"/>
      </w:pPr>
      <w:r w:rsidRPr="000D3EDC">
        <w:rPr>
          <w:rStyle w:val="ol"/>
          <w:bCs/>
          <w:color w:val="000000"/>
          <w:szCs w:val="19"/>
        </w:rPr>
        <w:t>c.</w:t>
      </w:r>
      <w:r>
        <w:rPr>
          <w:rStyle w:val="ol"/>
          <w:bCs/>
          <w:color w:val="000000"/>
          <w:szCs w:val="19"/>
        </w:rPr>
        <w:tab/>
      </w:r>
      <w:r w:rsidRPr="000D3EDC">
        <w:t>hij, met toestemming van de werkgever, deelneemt aan een bijeenkomst die wordt georganiseerd door een vakvereniging waarvan hij lid is;</w:t>
      </w:r>
    </w:p>
    <w:p w:rsidR="00277A0F" w:rsidRPr="000D3EDC" w:rsidRDefault="00277A0F" w:rsidP="00277A0F">
      <w:pPr>
        <w:pStyle w:val="Normal2"/>
      </w:pPr>
      <w:r w:rsidRPr="000D3EDC">
        <w:rPr>
          <w:rStyle w:val="ol"/>
          <w:bCs/>
          <w:color w:val="000000"/>
          <w:szCs w:val="19"/>
        </w:rPr>
        <w:t>d.</w:t>
      </w:r>
      <w:r>
        <w:rPr>
          <w:rStyle w:val="ol"/>
          <w:bCs/>
          <w:color w:val="000000"/>
          <w:szCs w:val="19"/>
        </w:rPr>
        <w:tab/>
      </w:r>
      <w:r w:rsidRPr="000D3EDC">
        <w:t>hij, anders dan ten gevolge van de omstandigheden, bedoeld in de leden 2 en 3, tegen zijn wil niet in staat is om de overeengekomen arbeid te verrichten;</w:t>
      </w:r>
    </w:p>
    <w:p w:rsidR="00277A0F" w:rsidRPr="000D3EDC" w:rsidRDefault="00277A0F" w:rsidP="00277A0F">
      <w:pPr>
        <w:pStyle w:val="Normal2"/>
      </w:pPr>
      <w:r w:rsidRPr="000D3EDC">
        <w:rPr>
          <w:rStyle w:val="ol"/>
          <w:bCs/>
          <w:color w:val="000000"/>
          <w:szCs w:val="19"/>
        </w:rPr>
        <w:t>e.</w:t>
      </w:r>
      <w:r>
        <w:rPr>
          <w:rStyle w:val="ol"/>
          <w:bCs/>
          <w:color w:val="000000"/>
          <w:szCs w:val="19"/>
        </w:rPr>
        <w:tab/>
      </w:r>
      <w:r w:rsidRPr="000D3EDC">
        <w:t>hij verlof als bedoeld in</w:t>
      </w:r>
      <w:r w:rsidRPr="000D3EDC">
        <w:rPr>
          <w:rStyle w:val="apple-converted-space"/>
          <w:color w:val="000000"/>
          <w:szCs w:val="19"/>
        </w:rPr>
        <w:t> </w:t>
      </w:r>
      <w:r w:rsidRPr="000D3EDC">
        <w:t>artikel 643</w:t>
      </w:r>
      <w:r w:rsidRPr="000D3EDC">
        <w:rPr>
          <w:rStyle w:val="apple-converted-space"/>
          <w:color w:val="000000"/>
          <w:szCs w:val="19"/>
        </w:rPr>
        <w:t> </w:t>
      </w:r>
      <w:r w:rsidRPr="000D3EDC">
        <w:t>geniet;</w:t>
      </w:r>
    </w:p>
    <w:p w:rsidR="00277A0F" w:rsidRPr="0017135B" w:rsidRDefault="00277A0F" w:rsidP="00277A0F">
      <w:pPr>
        <w:pStyle w:val="Normal2"/>
      </w:pPr>
      <w:r w:rsidRPr="000D3EDC">
        <w:rPr>
          <w:rStyle w:val="ol"/>
          <w:bCs/>
          <w:color w:val="000000"/>
          <w:szCs w:val="19"/>
        </w:rPr>
        <w:t>f.</w:t>
      </w:r>
      <w:r>
        <w:rPr>
          <w:rStyle w:val="ol"/>
          <w:bCs/>
          <w:color w:val="000000"/>
          <w:szCs w:val="19"/>
        </w:rPr>
        <w:tab/>
      </w:r>
      <w:r w:rsidRPr="000D3EDC">
        <w:t>h</w:t>
      </w:r>
      <w:r w:rsidRPr="0017135B">
        <w:t>ij verlof als bedoeld in</w:t>
      </w:r>
      <w:r w:rsidRPr="0017135B">
        <w:rPr>
          <w:rStyle w:val="apple-converted-space"/>
          <w:color w:val="000000"/>
          <w:szCs w:val="19"/>
        </w:rPr>
        <w:t> </w:t>
      </w:r>
      <w:r w:rsidRPr="00E41A0A">
        <w:t>hoofdstuk 5, afdeling 2, van de Wet arbeid en zorg</w:t>
      </w:r>
      <w:r w:rsidRPr="0017135B">
        <w:rPr>
          <w:rStyle w:val="apple-converted-space"/>
          <w:color w:val="000000"/>
          <w:szCs w:val="19"/>
        </w:rPr>
        <w:t> </w:t>
      </w:r>
      <w:r w:rsidRPr="0017135B">
        <w:t>geniet.</w:t>
      </w:r>
    </w:p>
    <w:p w:rsidR="00277A0F" w:rsidRPr="008A09C3" w:rsidRDefault="00277A0F" w:rsidP="00277A0F">
      <w:pPr>
        <w:pStyle w:val="Normal1"/>
      </w:pPr>
      <w:r w:rsidRPr="008A09C3">
        <w:rPr>
          <w:rStyle w:val="lidnr"/>
          <w:bCs/>
          <w:color w:val="000000"/>
          <w:szCs w:val="19"/>
        </w:rPr>
        <w:t>2.</w:t>
      </w:r>
      <w:r w:rsidRPr="008A09C3">
        <w:rPr>
          <w:rStyle w:val="lidnr"/>
          <w:bCs/>
          <w:color w:val="000000"/>
          <w:szCs w:val="19"/>
        </w:rPr>
        <w:tab/>
      </w:r>
      <w:r w:rsidRPr="008A09C3">
        <w:t>In afwijking van</w:t>
      </w:r>
      <w:r w:rsidRPr="008A09C3">
        <w:rPr>
          <w:rStyle w:val="apple-converted-space"/>
          <w:color w:val="000000"/>
          <w:szCs w:val="19"/>
        </w:rPr>
        <w:t> </w:t>
      </w:r>
      <w:r w:rsidRPr="008A09C3">
        <w:t>artikel 634</w:t>
      </w:r>
      <w:r w:rsidRPr="008A09C3">
        <w:rPr>
          <w:rStyle w:val="apple-converted-space"/>
          <w:color w:val="000000"/>
          <w:szCs w:val="19"/>
        </w:rPr>
        <w:t> </w:t>
      </w:r>
      <w:r w:rsidRPr="008A09C3">
        <w:t>verwerft de vrouwelijke werknemer die wegens zwangerschap of bevalling niet gedurende een geheel jaar aanspraak op loon verwerft, over de volledige overeengekomen arbeidsduur aanspraak op vakantie over het tijdvak dat zij recht heeft op een uitkering als bedoeld in hoofdstuk 3, afdeling 2, van de Wet arbeid en zorg.</w:t>
      </w:r>
    </w:p>
    <w:p w:rsidR="00277A0F" w:rsidRPr="008A09C3" w:rsidRDefault="00277A0F" w:rsidP="00277A0F">
      <w:pPr>
        <w:pStyle w:val="Normal1"/>
      </w:pPr>
      <w:r w:rsidRPr="008A09C3">
        <w:rPr>
          <w:rStyle w:val="lidnr"/>
          <w:bCs/>
          <w:color w:val="000000"/>
          <w:szCs w:val="19"/>
        </w:rPr>
        <w:t>3.</w:t>
      </w:r>
      <w:r w:rsidRPr="008A09C3">
        <w:rPr>
          <w:rStyle w:val="lidnr"/>
          <w:bCs/>
          <w:color w:val="000000"/>
          <w:szCs w:val="19"/>
        </w:rPr>
        <w:tab/>
      </w:r>
      <w:r w:rsidRPr="008A09C3">
        <w:t>In afwijking van</w:t>
      </w:r>
      <w:r w:rsidRPr="008A09C3">
        <w:rPr>
          <w:rStyle w:val="apple-converted-space"/>
          <w:color w:val="000000"/>
          <w:szCs w:val="19"/>
        </w:rPr>
        <w:t> </w:t>
      </w:r>
      <w:r w:rsidRPr="008A09C3">
        <w:t>artikel 634</w:t>
      </w:r>
      <w:r w:rsidRPr="008A09C3">
        <w:rPr>
          <w:rStyle w:val="apple-converted-space"/>
          <w:color w:val="000000"/>
          <w:szCs w:val="19"/>
        </w:rPr>
        <w:t> </w:t>
      </w:r>
      <w:r w:rsidRPr="008A09C3">
        <w:t>verwerft de werknemer die wegens adoptieverlof of verlof voor het opnemen van een pleegkind niet gedurende een geheel jaar aanspraak op loon verwerft, over de volledige overeengekomen arbeidsduur aanspraak op vakantie over het tijdvak dat hij recht heeft op een uitkering als bedoeld in</w:t>
      </w:r>
      <w:r w:rsidRPr="008A09C3">
        <w:rPr>
          <w:rStyle w:val="apple-converted-space"/>
          <w:color w:val="000000"/>
          <w:szCs w:val="19"/>
        </w:rPr>
        <w:t> </w:t>
      </w:r>
      <w:r w:rsidRPr="008A09C3">
        <w:t>hoofdstuk 3, afdeling 2, van de Wet arbeid en zorg.</w:t>
      </w:r>
    </w:p>
    <w:p w:rsidR="00277A0F" w:rsidRPr="008A09C3" w:rsidRDefault="00277A0F" w:rsidP="00277A0F">
      <w:pPr>
        <w:pStyle w:val="Normal1"/>
      </w:pPr>
      <w:r w:rsidRPr="008A09C3">
        <w:rPr>
          <w:rStyle w:val="lidnr"/>
          <w:bCs/>
          <w:color w:val="000000"/>
          <w:szCs w:val="19"/>
        </w:rPr>
        <w:t>4.</w:t>
      </w:r>
      <w:r w:rsidRPr="008A09C3">
        <w:rPr>
          <w:rStyle w:val="lidnr"/>
          <w:bCs/>
          <w:color w:val="000000"/>
          <w:szCs w:val="19"/>
        </w:rPr>
        <w:tab/>
      </w:r>
      <w:r w:rsidRPr="008A09C3">
        <w:t>De jeugdige werknemer verwerft aanspraak op vakantie over de tijd die hij besteedt aan het volgen van het onderricht waartoe hij krachtens de wet door de werkgever in de gelegenheid moet worden gesteld.</w:t>
      </w:r>
    </w:p>
    <w:p w:rsidR="00277A0F" w:rsidRPr="0017135B" w:rsidRDefault="00277A0F" w:rsidP="00277A0F">
      <w:pPr>
        <w:pStyle w:val="Normal1"/>
      </w:pPr>
      <w:r w:rsidRPr="008A09C3">
        <w:rPr>
          <w:rStyle w:val="lidnr"/>
          <w:bCs/>
          <w:color w:val="000000"/>
          <w:szCs w:val="19"/>
        </w:rPr>
        <w:t>5.</w:t>
      </w:r>
      <w:r w:rsidRPr="008A09C3">
        <w:rPr>
          <w:rStyle w:val="lidnr"/>
          <w:bCs/>
          <w:color w:val="000000"/>
          <w:szCs w:val="19"/>
        </w:rPr>
        <w:tab/>
      </w:r>
      <w:r w:rsidRPr="008A09C3">
        <w:t>Indien een aanspraak op vakantie is verworven die het in</w:t>
      </w:r>
      <w:r w:rsidRPr="008A09C3">
        <w:rPr>
          <w:rStyle w:val="apple-converted-space"/>
          <w:color w:val="000000"/>
          <w:szCs w:val="19"/>
        </w:rPr>
        <w:t> </w:t>
      </w:r>
      <w:r w:rsidRPr="008A09C3">
        <w:t>artikel 634</w:t>
      </w:r>
      <w:r w:rsidRPr="008A09C3">
        <w:rPr>
          <w:rStyle w:val="apple-converted-space"/>
          <w:color w:val="000000"/>
          <w:szCs w:val="19"/>
        </w:rPr>
        <w:t> </w:t>
      </w:r>
      <w:r w:rsidRPr="008A09C3">
        <w:t>bedoelde minimum te boven gaat, kan voor zover die aanspraak dat minimum te boven gaat, bij</w:t>
      </w:r>
      <w:r w:rsidRPr="0017135B">
        <w:t xml:space="preserve"> schriftelijke overeenkomst van de leden 1 tot en met 4 worden afgeweken ten nadele van de werknemer.</w:t>
      </w:r>
    </w:p>
    <w:p w:rsidR="00277A0F" w:rsidRPr="00254341" w:rsidRDefault="00277A0F" w:rsidP="00277A0F">
      <w:pPr>
        <w:pStyle w:val="TK"/>
      </w:pPr>
      <w:r w:rsidRPr="00254341">
        <w:br w:type="page"/>
      </w:r>
      <w:r w:rsidRPr="00254341">
        <w:lastRenderedPageBreak/>
        <w:t>11G</w:t>
      </w:r>
    </w:p>
    <w:p w:rsidR="00277A0F" w:rsidRPr="00254341" w:rsidRDefault="00277A0F" w:rsidP="00277A0F">
      <w:pPr>
        <w:pStyle w:val="TKInhoudDeelB"/>
      </w:pPr>
      <w:bookmarkStart w:id="1297" w:name="_Toc517770536"/>
      <w:bookmarkStart w:id="1298" w:name="_Toc196729987"/>
      <w:bookmarkStart w:id="1299" w:name="_Toc199661208"/>
      <w:bookmarkStart w:id="1300" w:name="_Toc221003507"/>
      <w:bookmarkStart w:id="1301" w:name="_Toc248823225"/>
      <w:bookmarkStart w:id="1302" w:name="_Toc248825320"/>
      <w:bookmarkStart w:id="1303" w:name="_Toc250551014"/>
      <w:bookmarkStart w:id="1304" w:name="_Toc253403244"/>
      <w:bookmarkStart w:id="1305" w:name="_Toc253403667"/>
      <w:bookmarkStart w:id="1306" w:name="_Toc435711771"/>
      <w:bookmarkStart w:id="1307" w:name="_Toc436116822"/>
      <w:bookmarkStart w:id="1308" w:name="_Toc436123549"/>
      <w:bookmarkStart w:id="1309" w:name="_Toc486953507"/>
      <w:r w:rsidRPr="00254341">
        <w:t>11G.</w:t>
      </w:r>
      <w:r w:rsidRPr="00254341">
        <w:tab/>
        <w:t>Verjaren van vakantieaanspraken</w:t>
      </w:r>
      <w:r w:rsidRPr="00254341">
        <w:tab/>
      </w:r>
      <w:r w:rsidRPr="00254341">
        <w:t> </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rsidR="00277A0F" w:rsidRPr="00254341" w:rsidRDefault="00277A0F" w:rsidP="00277A0F">
      <w:pPr>
        <w:tabs>
          <w:tab w:val="left" w:pos="426"/>
        </w:tabs>
        <w:ind w:left="426" w:hanging="426"/>
      </w:pPr>
      <w:r w:rsidRPr="00254341">
        <w:t>Zie artikel 58 CAO</w:t>
      </w:r>
    </w:p>
    <w:p w:rsidR="00277A0F" w:rsidRPr="00254341" w:rsidRDefault="00277A0F" w:rsidP="00277A0F">
      <w:pPr>
        <w:tabs>
          <w:tab w:val="left" w:pos="426"/>
        </w:tabs>
        <w:ind w:left="426" w:hanging="426"/>
      </w:pPr>
    </w:p>
    <w:p w:rsidR="00277A0F" w:rsidRPr="00254341" w:rsidRDefault="00277A0F" w:rsidP="00277A0F">
      <w:pPr>
        <w:tabs>
          <w:tab w:val="left" w:pos="1080"/>
        </w:tabs>
        <w:ind w:left="1080" w:hanging="1080"/>
      </w:pPr>
      <w:r w:rsidRPr="00254341">
        <w:t>Artikel 7:640a BW</w:t>
      </w:r>
    </w:p>
    <w:p w:rsidR="00277A0F" w:rsidRPr="00254341" w:rsidRDefault="00277A0F" w:rsidP="00277A0F">
      <w:pPr>
        <w:rPr>
          <w:szCs w:val="22"/>
        </w:rPr>
      </w:pPr>
    </w:p>
    <w:p w:rsidR="00277A0F" w:rsidRPr="00254341" w:rsidRDefault="00277A0F" w:rsidP="00277A0F">
      <w:r>
        <w:rPr>
          <w:shd w:val="clear" w:color="auto" w:fill="FFFFFF"/>
        </w:rPr>
        <w:t>De aanspraak op het minimum, bedoeld in</w:t>
      </w:r>
      <w:r w:rsidRPr="00534B6B">
        <w:t> </w:t>
      </w:r>
      <w:r w:rsidRPr="00534B6B">
        <w:rPr>
          <w:shd w:val="clear" w:color="auto" w:fill="FFFFFF"/>
        </w:rPr>
        <w:t>artikel 634</w:t>
      </w:r>
      <w:r>
        <w:rPr>
          <w:shd w:val="clear" w:color="auto" w:fill="FFFFFF"/>
        </w:rPr>
        <w:t>, vervalt zes maanden na de laatste dag van het kalenderjaar waarin de aanspraak is verworven, tenzij de werknemer tot aan dat tijdstip redelijkerwijs niet in staat is geweest vakantie op te nemen. Bij schriftelijke overeenkomst kan ten gunste van de werknemer worden afgeweken van de termijn van zes maanden, bedoeld in de eerste zin.</w:t>
      </w:r>
    </w:p>
    <w:p w:rsidR="00277A0F" w:rsidRPr="00254341" w:rsidRDefault="00277A0F" w:rsidP="00277A0F"/>
    <w:p w:rsidR="00277A0F" w:rsidRPr="00254341" w:rsidRDefault="00277A0F" w:rsidP="00277A0F">
      <w:r w:rsidRPr="00254341">
        <w:t>Artikel 7:642 BW</w:t>
      </w:r>
    </w:p>
    <w:p w:rsidR="00277A0F" w:rsidRPr="008A09C3" w:rsidRDefault="00277A0F" w:rsidP="00277A0F">
      <w:pPr>
        <w:rPr>
          <w:shd w:val="clear" w:color="auto" w:fill="FFFFFF"/>
        </w:rPr>
      </w:pPr>
    </w:p>
    <w:p w:rsidR="00277A0F" w:rsidRPr="00254341" w:rsidRDefault="00277A0F" w:rsidP="00277A0F">
      <w:r>
        <w:rPr>
          <w:shd w:val="clear" w:color="auto" w:fill="FFFFFF"/>
        </w:rPr>
        <w:t>Onverminderd</w:t>
      </w:r>
      <w:r w:rsidRPr="008A09C3">
        <w:t> </w:t>
      </w:r>
      <w:r w:rsidRPr="008A09C3">
        <w:rPr>
          <w:shd w:val="clear" w:color="auto" w:fill="FFFFFF"/>
        </w:rPr>
        <w:t>artikel 640a</w:t>
      </w:r>
      <w:r>
        <w:rPr>
          <w:rStyle w:val="apple-converted-space"/>
          <w:rFonts w:ascii="Verdana" w:hAnsi="Verdana"/>
          <w:color w:val="000000"/>
          <w:sz w:val="17"/>
          <w:szCs w:val="17"/>
          <w:shd w:val="clear" w:color="auto" w:fill="FFFFFF"/>
        </w:rPr>
        <w:t> </w:t>
      </w:r>
      <w:r>
        <w:rPr>
          <w:shd w:val="clear" w:color="auto" w:fill="FFFFFF"/>
        </w:rPr>
        <w:t>verjaart een rechtsvordering tot toekenning van vakantie door verloop van vijf jaren na de laatste dag van het kalenderjaar waarin de aanspraak is ontstaan.</w:t>
      </w:r>
    </w:p>
    <w:p w:rsidR="00277A0F" w:rsidRPr="00254341" w:rsidRDefault="00277A0F" w:rsidP="00277A0F"/>
    <w:p w:rsidR="00277A0F" w:rsidRPr="00254341" w:rsidRDefault="00277A0F" w:rsidP="00277A0F"/>
    <w:p w:rsidR="00277A0F" w:rsidRPr="00254341" w:rsidRDefault="00277A0F" w:rsidP="00277A0F"/>
    <w:p w:rsidR="00277A0F" w:rsidRPr="00254341" w:rsidRDefault="00277A0F" w:rsidP="00277A0F"/>
    <w:p w:rsidR="00277A0F" w:rsidRPr="00254341" w:rsidRDefault="00277A0F" w:rsidP="00277A0F">
      <w:pPr>
        <w:pStyle w:val="TK"/>
      </w:pPr>
      <w:r w:rsidRPr="00254341">
        <w:br w:type="page"/>
      </w:r>
      <w:r w:rsidRPr="00254341">
        <w:lastRenderedPageBreak/>
        <w:t>11H</w:t>
      </w:r>
    </w:p>
    <w:p w:rsidR="00277A0F" w:rsidRPr="00254341" w:rsidRDefault="00277A0F" w:rsidP="00277A0F">
      <w:pPr>
        <w:pStyle w:val="TKInhoudDeelB"/>
      </w:pPr>
      <w:bookmarkStart w:id="1310" w:name="_Toc517770537"/>
      <w:bookmarkStart w:id="1311" w:name="_Toc196729988"/>
      <w:bookmarkStart w:id="1312" w:name="_Toc199661209"/>
      <w:bookmarkStart w:id="1313" w:name="_Toc221003508"/>
      <w:bookmarkStart w:id="1314" w:name="_Toc248823226"/>
      <w:bookmarkStart w:id="1315" w:name="_Toc248825321"/>
      <w:bookmarkStart w:id="1316" w:name="_Toc250551015"/>
      <w:bookmarkStart w:id="1317" w:name="_Toc253403245"/>
      <w:bookmarkStart w:id="1318" w:name="_Toc253403668"/>
      <w:bookmarkStart w:id="1319" w:name="_Toc435711772"/>
      <w:bookmarkStart w:id="1320" w:name="_Toc436116823"/>
      <w:bookmarkStart w:id="1321" w:name="_Toc436123550"/>
      <w:bookmarkStart w:id="1322" w:name="_Toc486953508"/>
      <w:r w:rsidRPr="00254341">
        <w:t>11H.</w:t>
      </w:r>
      <w:r w:rsidRPr="00254341">
        <w:tab/>
        <w:t>Overlijdensuitkering</w:t>
      </w:r>
      <w:r w:rsidRPr="00254341">
        <w:tab/>
      </w:r>
      <w:r w:rsidRPr="00254341">
        <w:t> </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rsidR="00277A0F" w:rsidRPr="00254341" w:rsidRDefault="00277A0F" w:rsidP="00277A0F">
      <w:r w:rsidRPr="00254341">
        <w:t>Artikel 7:674 BW</w:t>
      </w:r>
    </w:p>
    <w:p w:rsidR="00277A0F" w:rsidRPr="00254341" w:rsidRDefault="00277A0F" w:rsidP="00277A0F"/>
    <w:p w:rsidR="00277A0F" w:rsidRPr="00254341" w:rsidRDefault="00277A0F" w:rsidP="00277A0F">
      <w:pPr>
        <w:rPr>
          <w:szCs w:val="19"/>
        </w:rPr>
      </w:pPr>
      <w:r w:rsidRPr="00254341">
        <w:rPr>
          <w:szCs w:val="19"/>
        </w:rPr>
        <w:t>(…)</w:t>
      </w:r>
    </w:p>
    <w:p w:rsidR="00277A0F" w:rsidRPr="00EF3FA1" w:rsidRDefault="00277A0F" w:rsidP="00277A0F">
      <w:pPr>
        <w:pStyle w:val="Normal1"/>
      </w:pPr>
      <w:r w:rsidRPr="00EF3FA1">
        <w:t>3.</w:t>
      </w:r>
      <w:r w:rsidRPr="00EF3FA1">
        <w:tab/>
        <w:t>Voor de toepassing van dit artikel wordt onder nagelaten betrekkingen verstaan de langstlevende der echtgenoten dan wel geregistreerde partners van wie de werknemer niet duurzaam gescheiden leefde dan wel degene met wie de werknemer ongehuwd samenleefde, bij ontstentenis van deze de minderjarige kinderen tot wie de overledene in familierechtelijke betrekking stond en bij ontstentenis van dezen degene met wie de werknemer in gezinsverband leefde en in wiens kosten van bestaan hij grotendeels voorzag. Van ongehuwd samenleven als bedoeld in de eerste zin is sprake indien twee ongehuwde personen een gezamenlijke huishouding voeren, met uitzondering van bloedverwanten in de eerste graad. Van een gezamenlijke huishouding als bedoeld in de tweede zin is sprake indien de betrokkenen hun hoofdverblijf hebben in dezelfde woning en zij blijk geven zorg te dragen voor elkaar door middel van het leveren van een bijdrage in de kosten van de huishouding dan wel op andere wijze in elkaars verzorging voorzien.</w:t>
      </w:r>
    </w:p>
    <w:p w:rsidR="00277A0F" w:rsidRPr="00E75750" w:rsidRDefault="00277A0F" w:rsidP="00277A0F">
      <w:pPr>
        <w:pStyle w:val="Normal1"/>
      </w:pPr>
      <w:r w:rsidRPr="00E75750">
        <w:rPr>
          <w:rStyle w:val="lidnr"/>
          <w:bCs/>
          <w:color w:val="000000"/>
          <w:szCs w:val="19"/>
        </w:rPr>
        <w:t>4.</w:t>
      </w:r>
      <w:r w:rsidRPr="00E75750">
        <w:rPr>
          <w:rStyle w:val="lidnr"/>
          <w:bCs/>
          <w:color w:val="000000"/>
          <w:szCs w:val="19"/>
        </w:rPr>
        <w:tab/>
      </w:r>
      <w:r w:rsidRPr="00E75750">
        <w:t>De overlijdensuitkering, bedoeld in lid 2, kan worden verminderd met het bedrag van de uitkering dat aan de nagelaten betrekkingen ter zake van het overlijden van de werknemer toekomt krachtens een wettelijk voorgeschreven ziekte- of arbeidsongeschiktheidsverzekering en krachtens de</w:t>
      </w:r>
      <w:r w:rsidRPr="00E75750">
        <w:rPr>
          <w:rStyle w:val="apple-converted-space"/>
          <w:color w:val="000000"/>
          <w:szCs w:val="19"/>
        </w:rPr>
        <w:t> </w:t>
      </w:r>
      <w:r w:rsidRPr="00E75750">
        <w:rPr>
          <w:szCs w:val="19"/>
        </w:rPr>
        <w:t>Toeslagenwet</w:t>
      </w:r>
      <w:r w:rsidRPr="00E75750">
        <w:t>.</w:t>
      </w:r>
    </w:p>
    <w:p w:rsidR="00277A0F" w:rsidRPr="00E75750" w:rsidRDefault="00277A0F" w:rsidP="00277A0F">
      <w:pPr>
        <w:pStyle w:val="Normal1"/>
      </w:pPr>
      <w:r w:rsidRPr="00E75750">
        <w:rPr>
          <w:rStyle w:val="lidnr"/>
          <w:bCs/>
          <w:color w:val="000000"/>
          <w:szCs w:val="19"/>
        </w:rPr>
        <w:t>5.</w:t>
      </w:r>
      <w:r w:rsidRPr="00E75750">
        <w:rPr>
          <w:rStyle w:val="lidnr"/>
          <w:bCs/>
          <w:color w:val="000000"/>
          <w:szCs w:val="19"/>
        </w:rPr>
        <w:tab/>
      </w:r>
      <w:r w:rsidRPr="00E75750">
        <w:t>Lid 2 geldt niet indien de werknemer onmiddellijk voorafgaande aan het overlijden door toepassing van</w:t>
      </w:r>
      <w:r w:rsidRPr="00E75750">
        <w:rPr>
          <w:rStyle w:val="apple-converted-space"/>
          <w:color w:val="000000"/>
          <w:szCs w:val="19"/>
        </w:rPr>
        <w:t> </w:t>
      </w:r>
      <w:r w:rsidRPr="00E75750">
        <w:rPr>
          <w:szCs w:val="19"/>
        </w:rPr>
        <w:t>artikel 629 lid 3</w:t>
      </w:r>
      <w:r w:rsidRPr="00E75750">
        <w:t>, geen aanspraak had op loon als bedoeld in</w:t>
      </w:r>
      <w:r w:rsidRPr="00E75750">
        <w:rPr>
          <w:rStyle w:val="apple-converted-space"/>
          <w:color w:val="000000"/>
          <w:szCs w:val="19"/>
        </w:rPr>
        <w:t> </w:t>
      </w:r>
      <w:r w:rsidRPr="00E75750">
        <w:rPr>
          <w:szCs w:val="19"/>
        </w:rPr>
        <w:t>artikel 629 lid 1</w:t>
      </w:r>
      <w:r w:rsidRPr="00E75750">
        <w:rPr>
          <w:rStyle w:val="apple-converted-space"/>
          <w:color w:val="000000"/>
          <w:szCs w:val="19"/>
        </w:rPr>
        <w:t> </w:t>
      </w:r>
      <w:r w:rsidRPr="00E75750">
        <w:t>of indien ten gevolge van het toedoen van de werknemer geen aanspraak bestaat op een uitkering krachtens een wettelijk voorgeschreven ziekte- of arbeidsongeschiktheidsverzekering.</w:t>
      </w:r>
    </w:p>
    <w:p w:rsidR="00277A0F" w:rsidRPr="00E75750" w:rsidRDefault="00277A0F" w:rsidP="00277A0F">
      <w:pPr>
        <w:pStyle w:val="Normal1"/>
        <w:rPr>
          <w:rStyle w:val="lidnr"/>
          <w:bCs/>
          <w:color w:val="000000"/>
          <w:szCs w:val="19"/>
        </w:rPr>
      </w:pPr>
      <w:r w:rsidRPr="00E75750">
        <w:rPr>
          <w:rStyle w:val="lidnr"/>
          <w:bCs/>
          <w:color w:val="000000"/>
          <w:szCs w:val="19"/>
        </w:rPr>
        <w:t>6.</w:t>
      </w:r>
      <w:r w:rsidRPr="00E75750">
        <w:rPr>
          <w:rStyle w:val="lidnr"/>
          <w:bCs/>
          <w:color w:val="000000"/>
          <w:szCs w:val="19"/>
        </w:rPr>
        <w:tab/>
        <w:t>Van dit artikel kan niet ten nadele van de nagelaten betrekkingen worden afgeweken.</w:t>
      </w:r>
    </w:p>
    <w:p w:rsidR="00277A0F" w:rsidRPr="00254341" w:rsidRDefault="00277A0F" w:rsidP="00277A0F">
      <w:pPr>
        <w:pStyle w:val="Normal1"/>
      </w:pPr>
    </w:p>
    <w:p w:rsidR="00277A0F" w:rsidRPr="00254341" w:rsidRDefault="00277A0F" w:rsidP="00277A0F">
      <w:pPr>
        <w:pStyle w:val="Aantekening"/>
      </w:pPr>
      <w:r w:rsidRPr="00254341">
        <w:t xml:space="preserve">Aantekening: </w:t>
      </w:r>
    </w:p>
    <w:p w:rsidR="00277A0F" w:rsidRPr="00254341" w:rsidRDefault="00277A0F" w:rsidP="00277A0F">
      <w:pPr>
        <w:pStyle w:val="Aantekeningeind1"/>
      </w:pPr>
      <w:r w:rsidRPr="00254341">
        <w:t>De werkgever meldt het overlijden van de werknemer bij de Uitvoeringsinstelling waarbij hij is aangesloten .</w:t>
      </w:r>
    </w:p>
    <w:p w:rsidR="00277A0F" w:rsidRPr="00254341" w:rsidRDefault="00277A0F" w:rsidP="00277A0F">
      <w:pPr>
        <w:pStyle w:val="TK"/>
      </w:pPr>
      <w:r w:rsidRPr="00254341">
        <w:br w:type="page"/>
      </w:r>
      <w:r w:rsidRPr="00254341">
        <w:lastRenderedPageBreak/>
        <w:t>11I</w:t>
      </w:r>
    </w:p>
    <w:p w:rsidR="00277A0F" w:rsidRPr="00254341" w:rsidRDefault="00277A0F" w:rsidP="00277A0F">
      <w:pPr>
        <w:tabs>
          <w:tab w:val="left" w:pos="426"/>
        </w:tabs>
        <w:ind w:left="426" w:hanging="426"/>
      </w:pPr>
    </w:p>
    <w:p w:rsidR="00277A0F" w:rsidRPr="00254341" w:rsidRDefault="00277A0F" w:rsidP="00277A0F">
      <w:pPr>
        <w:pStyle w:val="TKInhoudDeelB"/>
      </w:pPr>
      <w:bookmarkStart w:id="1323" w:name="_Toc517770538"/>
      <w:bookmarkStart w:id="1324" w:name="_Toc196729989"/>
      <w:bookmarkStart w:id="1325" w:name="_Toc199661210"/>
      <w:bookmarkStart w:id="1326" w:name="_Toc221003509"/>
      <w:bookmarkStart w:id="1327" w:name="_Toc248823227"/>
      <w:bookmarkStart w:id="1328" w:name="_Toc248825322"/>
      <w:bookmarkStart w:id="1329" w:name="_Toc250551016"/>
      <w:bookmarkStart w:id="1330" w:name="_Toc253403246"/>
      <w:bookmarkStart w:id="1331" w:name="_Toc253403669"/>
      <w:bookmarkStart w:id="1332" w:name="_Toc435711773"/>
      <w:bookmarkStart w:id="1333" w:name="_Toc436116824"/>
      <w:bookmarkStart w:id="1334" w:name="_Toc436123551"/>
      <w:bookmarkStart w:id="1335" w:name="_Toc486953509"/>
      <w:r w:rsidRPr="00254341">
        <w:t>11i</w:t>
      </w:r>
      <w:r w:rsidRPr="00254341">
        <w:tab/>
        <w:t>Vervallen</w:t>
      </w:r>
      <w:bookmarkEnd w:id="1323"/>
      <w:bookmarkEnd w:id="1324"/>
      <w:r w:rsidRPr="00254341">
        <w:tab/>
      </w:r>
      <w:r w:rsidRPr="00254341">
        <w:t> </w:t>
      </w:r>
      <w:bookmarkEnd w:id="1325"/>
      <w:bookmarkEnd w:id="1326"/>
      <w:bookmarkEnd w:id="1327"/>
      <w:bookmarkEnd w:id="1328"/>
      <w:bookmarkEnd w:id="1329"/>
      <w:bookmarkEnd w:id="1330"/>
      <w:bookmarkEnd w:id="1331"/>
      <w:bookmarkEnd w:id="1332"/>
      <w:bookmarkEnd w:id="1333"/>
      <w:bookmarkEnd w:id="1334"/>
      <w:bookmarkEnd w:id="1335"/>
    </w:p>
    <w:p w:rsidR="00277A0F" w:rsidRPr="00254341" w:rsidRDefault="00277A0F" w:rsidP="00277A0F">
      <w:pPr>
        <w:pStyle w:val="TK"/>
      </w:pPr>
      <w:r w:rsidRPr="00254341">
        <w:br w:type="page"/>
      </w:r>
      <w:r w:rsidRPr="00254341">
        <w:lastRenderedPageBreak/>
        <w:t>11J</w:t>
      </w:r>
    </w:p>
    <w:p w:rsidR="00277A0F" w:rsidRPr="00254341" w:rsidRDefault="00277A0F" w:rsidP="00277A0F">
      <w:pPr>
        <w:pStyle w:val="TKInhoudDeelB"/>
      </w:pPr>
      <w:bookmarkStart w:id="1336" w:name="_Toc517770539"/>
      <w:bookmarkStart w:id="1337" w:name="_Toc196729990"/>
      <w:bookmarkStart w:id="1338" w:name="_Toc199661211"/>
      <w:bookmarkStart w:id="1339" w:name="_Toc221003510"/>
      <w:bookmarkStart w:id="1340" w:name="_Toc248823228"/>
      <w:bookmarkStart w:id="1341" w:name="_Toc248825323"/>
      <w:bookmarkStart w:id="1342" w:name="_Toc250551017"/>
      <w:bookmarkStart w:id="1343" w:name="_Toc253403247"/>
      <w:bookmarkStart w:id="1344" w:name="_Toc253403670"/>
      <w:bookmarkStart w:id="1345" w:name="_Toc435711774"/>
      <w:bookmarkStart w:id="1346" w:name="_Toc436116825"/>
      <w:bookmarkStart w:id="1347" w:name="_Toc436123552"/>
      <w:bookmarkStart w:id="1348" w:name="_Toc486953510"/>
      <w:r w:rsidRPr="00254341">
        <w:t>11J.</w:t>
      </w:r>
      <w:r w:rsidRPr="00254341">
        <w:tab/>
        <w:t>Loon bij ziekte, zwangerschap en bevalling</w:t>
      </w:r>
      <w:r w:rsidRPr="00254341">
        <w:tab/>
      </w:r>
      <w:r w:rsidRPr="00254341">
        <w:t> </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rsidR="00277A0F" w:rsidRPr="00254341" w:rsidRDefault="00277A0F" w:rsidP="00277A0F">
      <w:pPr>
        <w:tabs>
          <w:tab w:val="left" w:pos="426"/>
        </w:tabs>
        <w:ind w:left="426" w:hanging="426"/>
      </w:pPr>
    </w:p>
    <w:p w:rsidR="00277A0F" w:rsidRPr="00254341" w:rsidRDefault="00277A0F" w:rsidP="00277A0F">
      <w:pPr>
        <w:rPr>
          <w:rFonts w:eastAsia="Arial Unicode MS" w:cs="Arial Unicode MS"/>
          <w:szCs w:val="22"/>
        </w:rPr>
      </w:pPr>
      <w:r w:rsidRPr="00254341">
        <w:rPr>
          <w:rFonts w:eastAsia="Arial Unicode MS" w:cs="Arial Unicode MS"/>
          <w:szCs w:val="22"/>
        </w:rPr>
        <w:t>Artikel 7:629 BW</w:t>
      </w:r>
    </w:p>
    <w:p w:rsidR="00277A0F" w:rsidRPr="00254341" w:rsidRDefault="00277A0F" w:rsidP="00277A0F">
      <w:pPr>
        <w:tabs>
          <w:tab w:val="left" w:pos="720"/>
          <w:tab w:val="left" w:pos="1080"/>
        </w:tabs>
        <w:ind w:left="1080" w:hanging="1080"/>
        <w:rPr>
          <w:rFonts w:eastAsia="Arial Unicode MS" w:cs="Arial Unicode MS"/>
          <w:szCs w:val="22"/>
        </w:rPr>
      </w:pPr>
    </w:p>
    <w:p w:rsidR="00277A0F" w:rsidRPr="00EF3FA1" w:rsidRDefault="00277A0F" w:rsidP="00277A0F">
      <w:pPr>
        <w:pStyle w:val="Normal1"/>
      </w:pPr>
      <w:r w:rsidRPr="00EF3FA1">
        <w:rPr>
          <w:rStyle w:val="lidnr"/>
          <w:color w:val="000000"/>
          <w:szCs w:val="19"/>
        </w:rPr>
        <w:t>1.</w:t>
      </w:r>
      <w:r w:rsidRPr="00EF3FA1">
        <w:rPr>
          <w:rStyle w:val="lidnr"/>
          <w:color w:val="000000"/>
          <w:szCs w:val="19"/>
        </w:rPr>
        <w:tab/>
      </w:r>
      <w:r w:rsidRPr="00EF3FA1">
        <w:t>Voor zover het loon niet meer bedraagt dan het bedrag, bedoeld in</w:t>
      </w:r>
      <w:r w:rsidRPr="00EF3FA1">
        <w:rPr>
          <w:rStyle w:val="apple-converted-space"/>
          <w:color w:val="000000"/>
          <w:szCs w:val="19"/>
        </w:rPr>
        <w:t> </w:t>
      </w:r>
      <w:r w:rsidRPr="00E75750">
        <w:rPr>
          <w:szCs w:val="19"/>
        </w:rPr>
        <w:t>artikel 17, eerste lid, van de Wet financiering sociale verzekeringen</w:t>
      </w:r>
      <w:r w:rsidRPr="00EF3FA1">
        <w:t>, met betrekking tot een loontijdvak van een dag, behoudt de werknemer voor een tijdvak van 104 weken recht op 70% van het naar tijdruimte vastgestelde loon, maar de eerste 52 weken ten minste op het voor hem geldende wettelijke minimumloon, indien hij de bedongen arbeid niet heeft verricht omdat hij in verband met ongeschiktheid ten gevolge van ziekte, zwangerschap of bevalling daartoe verhinderd was.</w:t>
      </w:r>
    </w:p>
    <w:p w:rsidR="00277A0F" w:rsidRPr="00EF3FA1" w:rsidRDefault="00277A0F" w:rsidP="00277A0F">
      <w:pPr>
        <w:pStyle w:val="Normal1"/>
      </w:pPr>
      <w:r w:rsidRPr="00534B6B">
        <w:rPr>
          <w:rStyle w:val="lidnr"/>
          <w:bCs/>
          <w:color w:val="000000"/>
          <w:szCs w:val="19"/>
        </w:rPr>
        <w:t>2.</w:t>
      </w:r>
      <w:r>
        <w:rPr>
          <w:rStyle w:val="lidnr"/>
          <w:b/>
          <w:bCs/>
          <w:color w:val="000000"/>
          <w:szCs w:val="19"/>
        </w:rPr>
        <w:tab/>
      </w:r>
      <w:r w:rsidRPr="00EF3FA1">
        <w:t>In afwijking van lid 1 geldt het in dat lid bedoelde recht voor een tijdvak van zes weken voor de werknemer die:</w:t>
      </w:r>
    </w:p>
    <w:p w:rsidR="00277A0F" w:rsidRPr="00E75750" w:rsidRDefault="00277A0F" w:rsidP="00277A0F">
      <w:pPr>
        <w:pStyle w:val="Normal2"/>
      </w:pPr>
      <w:r w:rsidRPr="00E75750">
        <w:rPr>
          <w:rStyle w:val="ol"/>
          <w:bCs/>
          <w:color w:val="000000"/>
          <w:szCs w:val="19"/>
        </w:rPr>
        <w:t>a.</w:t>
      </w:r>
      <w:r w:rsidRPr="00E75750">
        <w:rPr>
          <w:rStyle w:val="ol"/>
          <w:bCs/>
          <w:color w:val="000000"/>
          <w:szCs w:val="19"/>
        </w:rPr>
        <w:tab/>
      </w:r>
      <w:r w:rsidRPr="00E75750">
        <w:t>doorgaans op minder dan vier dagen per week uitsluitend of nagenoeg uitsluitend diensten verricht ten behoeve van het huishouden van de natuurlijke persoon tot wie hij in dienstbetrekking staat; of</w:t>
      </w:r>
    </w:p>
    <w:p w:rsidR="00277A0F" w:rsidRPr="00EF3FA1" w:rsidRDefault="00277A0F" w:rsidP="00277A0F">
      <w:pPr>
        <w:pStyle w:val="Normal2"/>
      </w:pPr>
      <w:r w:rsidRPr="00E75750">
        <w:rPr>
          <w:rStyle w:val="ol"/>
          <w:bCs/>
          <w:color w:val="000000"/>
          <w:szCs w:val="19"/>
        </w:rPr>
        <w:t>b</w:t>
      </w:r>
      <w:r w:rsidRPr="00EF3FA1">
        <w:rPr>
          <w:rStyle w:val="ol"/>
          <w:b/>
          <w:bCs/>
          <w:color w:val="000000"/>
          <w:szCs w:val="19"/>
        </w:rPr>
        <w:t>.</w:t>
      </w:r>
      <w:r>
        <w:rPr>
          <w:rStyle w:val="ol"/>
          <w:b/>
          <w:bCs/>
          <w:color w:val="000000"/>
          <w:szCs w:val="19"/>
        </w:rPr>
        <w:tab/>
      </w:r>
      <w:r w:rsidRPr="00EF3FA1">
        <w:t>de in</w:t>
      </w:r>
      <w:r w:rsidRPr="00EF3FA1">
        <w:rPr>
          <w:rStyle w:val="apple-converted-space"/>
          <w:color w:val="000000"/>
          <w:szCs w:val="19"/>
        </w:rPr>
        <w:t> </w:t>
      </w:r>
      <w:r w:rsidRPr="00E75750">
        <w:rPr>
          <w:szCs w:val="19"/>
        </w:rPr>
        <w:t>artikel 7, onderdeel a, van de Algemene Ouderdomswet</w:t>
      </w:r>
      <w:r w:rsidRPr="00EF3FA1">
        <w:rPr>
          <w:rStyle w:val="apple-converted-space"/>
          <w:color w:val="000000"/>
          <w:szCs w:val="19"/>
        </w:rPr>
        <w:t> </w:t>
      </w:r>
      <w:r w:rsidRPr="00EF3FA1">
        <w:t>bedoelde leeftijd heeft bereikt.</w:t>
      </w:r>
    </w:p>
    <w:p w:rsidR="00277A0F" w:rsidRPr="00EF3FA1" w:rsidRDefault="00277A0F" w:rsidP="00277A0F">
      <w:pPr>
        <w:pStyle w:val="Normal1"/>
      </w:pPr>
      <w:r>
        <w:tab/>
      </w:r>
      <w:r w:rsidRPr="00EF3FA1">
        <w:t>Indien de ongeschiktheid wegens ziekte een aanvang heeft genomen voor de datum waarop de werknemer de in onderdeel b bedoelde leeftijd heeft bereikt, geldt vanaf die datum de in dit lid genoemde termijn, voor zover het totale tijdvak niet meer bedraagt dan 104 weken.</w:t>
      </w:r>
    </w:p>
    <w:p w:rsidR="00277A0F" w:rsidRPr="00EF3FA1" w:rsidRDefault="00277A0F" w:rsidP="00277A0F">
      <w:pPr>
        <w:pStyle w:val="Normal1"/>
      </w:pPr>
      <w:r w:rsidRPr="00534B6B">
        <w:rPr>
          <w:rStyle w:val="lidnr"/>
          <w:bCs/>
          <w:color w:val="000000"/>
          <w:szCs w:val="19"/>
        </w:rPr>
        <w:t>3</w:t>
      </w:r>
      <w:r>
        <w:rPr>
          <w:rStyle w:val="lidnr"/>
          <w:b/>
          <w:bCs/>
          <w:color w:val="000000"/>
          <w:szCs w:val="19"/>
        </w:rPr>
        <w:t>.</w:t>
      </w:r>
      <w:r>
        <w:rPr>
          <w:rStyle w:val="lidnr"/>
          <w:b/>
          <w:bCs/>
          <w:color w:val="000000"/>
          <w:szCs w:val="19"/>
        </w:rPr>
        <w:tab/>
      </w:r>
      <w:r w:rsidRPr="00EF3FA1">
        <w:t>De werknemer heeft het in lid 1 bedoelde recht niet:</w:t>
      </w:r>
    </w:p>
    <w:p w:rsidR="00277A0F" w:rsidRPr="00E75750" w:rsidRDefault="00277A0F" w:rsidP="00277A0F">
      <w:pPr>
        <w:pStyle w:val="Normal2"/>
      </w:pPr>
      <w:r w:rsidRPr="00E75750">
        <w:rPr>
          <w:rStyle w:val="ol"/>
          <w:bCs/>
          <w:color w:val="000000"/>
          <w:szCs w:val="19"/>
        </w:rPr>
        <w:t>a.</w:t>
      </w:r>
      <w:r w:rsidRPr="00E75750">
        <w:rPr>
          <w:rStyle w:val="ol"/>
          <w:bCs/>
          <w:color w:val="000000"/>
          <w:szCs w:val="19"/>
        </w:rPr>
        <w:tab/>
      </w:r>
      <w:r w:rsidRPr="00E75750">
        <w:t>indien de ziekte door zijn opzet is veroorzaakt of het gevolg is van een gebrek waarover hij in het kader van een aanstellingskeuring valse informatie heeft verstrekt en daardoor de toetsing aan de voor de functie opgestelde belastbaarheidseisen niet juist kon worden uitgevoerd;</w:t>
      </w:r>
    </w:p>
    <w:p w:rsidR="00277A0F" w:rsidRPr="00E75750" w:rsidRDefault="00277A0F" w:rsidP="00277A0F">
      <w:pPr>
        <w:pStyle w:val="Normal2"/>
      </w:pPr>
      <w:r w:rsidRPr="00E75750">
        <w:rPr>
          <w:rStyle w:val="ol"/>
          <w:bCs/>
          <w:color w:val="000000"/>
          <w:szCs w:val="19"/>
        </w:rPr>
        <w:t>b.</w:t>
      </w:r>
      <w:r w:rsidRPr="00E75750">
        <w:rPr>
          <w:rStyle w:val="ol"/>
          <w:bCs/>
          <w:color w:val="000000"/>
          <w:szCs w:val="19"/>
        </w:rPr>
        <w:tab/>
      </w:r>
      <w:r w:rsidRPr="00E75750">
        <w:t>voor de tijd, gedurende welke door zijn toedoen zijn genezing wordt belemmerd of vertraagd;</w:t>
      </w:r>
    </w:p>
    <w:p w:rsidR="00277A0F" w:rsidRPr="00E75750" w:rsidRDefault="00277A0F" w:rsidP="00277A0F">
      <w:pPr>
        <w:pStyle w:val="Normal2"/>
      </w:pPr>
      <w:r w:rsidRPr="00E75750">
        <w:rPr>
          <w:rStyle w:val="ol"/>
          <w:bCs/>
          <w:color w:val="000000"/>
          <w:szCs w:val="19"/>
        </w:rPr>
        <w:t>c.</w:t>
      </w:r>
      <w:r w:rsidRPr="00E75750">
        <w:rPr>
          <w:rStyle w:val="ol"/>
          <w:bCs/>
          <w:color w:val="000000"/>
          <w:szCs w:val="19"/>
        </w:rPr>
        <w:tab/>
      </w:r>
      <w:r w:rsidRPr="00E75750">
        <w:t>voor de tijd, gedurende welke hij, hoewel hij daartoe in staat is, zonder deugdelijke grond passende arbeid als bedoeld in</w:t>
      </w:r>
      <w:r w:rsidRPr="00E75750">
        <w:rPr>
          <w:rStyle w:val="apple-converted-space"/>
          <w:color w:val="000000"/>
          <w:szCs w:val="19"/>
        </w:rPr>
        <w:t> </w:t>
      </w:r>
      <w:r w:rsidRPr="00E75750">
        <w:rPr>
          <w:szCs w:val="19"/>
        </w:rPr>
        <w:t>artikel 658a lid 4</w:t>
      </w:r>
      <w:r w:rsidRPr="00E75750">
        <w:rPr>
          <w:rStyle w:val="apple-converted-space"/>
          <w:color w:val="000000"/>
          <w:szCs w:val="19"/>
        </w:rPr>
        <w:t> </w:t>
      </w:r>
      <w:r w:rsidRPr="00E75750">
        <w:t>voor de werkgever of voor een door de werkgever aangewezen derde, waartoe de werkgever hem in de gelegenheid stelt, niet verricht;</w:t>
      </w:r>
    </w:p>
    <w:p w:rsidR="00277A0F" w:rsidRPr="00E75750" w:rsidRDefault="00277A0F" w:rsidP="00277A0F">
      <w:pPr>
        <w:pStyle w:val="Normal2"/>
      </w:pPr>
      <w:r w:rsidRPr="00E75750">
        <w:rPr>
          <w:rStyle w:val="ol"/>
          <w:bCs/>
          <w:color w:val="000000"/>
          <w:szCs w:val="19"/>
        </w:rPr>
        <w:t>d.</w:t>
      </w:r>
      <w:r w:rsidRPr="00E75750">
        <w:rPr>
          <w:rStyle w:val="ol"/>
          <w:bCs/>
          <w:color w:val="000000"/>
          <w:szCs w:val="19"/>
        </w:rPr>
        <w:tab/>
      </w:r>
      <w:r w:rsidRPr="00E75750">
        <w:t>voor de tijd, gedurende welke hij zonder deugdelijke grond weigert mee te werken aan door de werkgever of door een door hem aangewezen deskundige gegeven redelijke voorschriften of getroffen maatregelen die erop gericht zijn om de werknemer in staat te stellen passende arbeid als bedoeld in</w:t>
      </w:r>
      <w:r w:rsidRPr="00E75750">
        <w:rPr>
          <w:rStyle w:val="apple-converted-space"/>
          <w:color w:val="000000"/>
          <w:szCs w:val="19"/>
        </w:rPr>
        <w:t> </w:t>
      </w:r>
      <w:r w:rsidRPr="00E75750">
        <w:rPr>
          <w:szCs w:val="19"/>
        </w:rPr>
        <w:t>artikel 658a lid 4</w:t>
      </w:r>
      <w:r w:rsidRPr="00E75750">
        <w:rPr>
          <w:rStyle w:val="apple-converted-space"/>
          <w:color w:val="000000"/>
          <w:szCs w:val="19"/>
        </w:rPr>
        <w:t> </w:t>
      </w:r>
      <w:r w:rsidRPr="00E75750">
        <w:t>te verrichten;</w:t>
      </w:r>
    </w:p>
    <w:p w:rsidR="00277A0F" w:rsidRPr="00E75750" w:rsidRDefault="00277A0F" w:rsidP="00277A0F">
      <w:pPr>
        <w:pStyle w:val="Normal2"/>
      </w:pPr>
      <w:r w:rsidRPr="00E75750">
        <w:rPr>
          <w:rStyle w:val="ol"/>
          <w:bCs/>
          <w:color w:val="000000"/>
          <w:szCs w:val="19"/>
        </w:rPr>
        <w:t>e.</w:t>
      </w:r>
      <w:r w:rsidRPr="00E75750">
        <w:rPr>
          <w:rStyle w:val="ol"/>
          <w:bCs/>
          <w:color w:val="000000"/>
          <w:szCs w:val="19"/>
        </w:rPr>
        <w:tab/>
      </w:r>
      <w:r w:rsidRPr="00E75750">
        <w:t>voor de tijd, gedurende welke hij zonder deugdelijke grond weigert mee te werken aan het opstellen, evalueren en bijstellen van een plan van aanpak als bedoeld in</w:t>
      </w:r>
      <w:r w:rsidRPr="00E75750">
        <w:rPr>
          <w:rStyle w:val="apple-converted-space"/>
          <w:color w:val="000000"/>
          <w:szCs w:val="19"/>
        </w:rPr>
        <w:t> </w:t>
      </w:r>
      <w:r w:rsidRPr="00E75750">
        <w:rPr>
          <w:szCs w:val="19"/>
        </w:rPr>
        <w:t>artikel 658a lid 3</w:t>
      </w:r>
      <w:r w:rsidRPr="00E75750">
        <w:t>;</w:t>
      </w:r>
    </w:p>
    <w:p w:rsidR="00277A0F" w:rsidRPr="00EF3FA1" w:rsidRDefault="00277A0F" w:rsidP="00277A0F">
      <w:pPr>
        <w:pStyle w:val="Normal2"/>
      </w:pPr>
      <w:r w:rsidRPr="00E75750">
        <w:rPr>
          <w:rStyle w:val="ol"/>
          <w:bCs/>
          <w:color w:val="000000"/>
          <w:szCs w:val="19"/>
        </w:rPr>
        <w:t>f.</w:t>
      </w:r>
      <w:r w:rsidRPr="00E75750">
        <w:rPr>
          <w:rStyle w:val="ol"/>
          <w:bCs/>
          <w:color w:val="000000"/>
          <w:szCs w:val="19"/>
        </w:rPr>
        <w:tab/>
      </w:r>
      <w:r w:rsidRPr="00E75750">
        <w:t>voor de tijd gedurende welke hij zonder deugdelijke grond zijn aanvraag om een uitkering als bedoeld in</w:t>
      </w:r>
      <w:r w:rsidRPr="00E75750">
        <w:rPr>
          <w:rStyle w:val="apple-converted-space"/>
          <w:color w:val="000000"/>
          <w:szCs w:val="19"/>
        </w:rPr>
        <w:t> </w:t>
      </w:r>
      <w:r w:rsidRPr="00E75750">
        <w:rPr>
          <w:szCs w:val="19"/>
        </w:rPr>
        <w:t>artikel 64, eerste lid, van de Wet werk en inkomen naar arbeidsvermogen</w:t>
      </w:r>
      <w:r w:rsidRPr="00EF3FA1">
        <w:rPr>
          <w:rStyle w:val="apple-converted-space"/>
          <w:color w:val="000000"/>
          <w:szCs w:val="19"/>
        </w:rPr>
        <w:t> </w:t>
      </w:r>
      <w:r w:rsidRPr="00EF3FA1">
        <w:t>later indient dan in</w:t>
      </w:r>
      <w:r w:rsidRPr="00EF3FA1">
        <w:rPr>
          <w:rStyle w:val="apple-converted-space"/>
          <w:color w:val="000000"/>
          <w:szCs w:val="19"/>
        </w:rPr>
        <w:t> </w:t>
      </w:r>
      <w:r w:rsidRPr="00E75750">
        <w:rPr>
          <w:szCs w:val="19"/>
        </w:rPr>
        <w:t>dat artikel</w:t>
      </w:r>
      <w:r w:rsidRPr="00EF3FA1">
        <w:rPr>
          <w:rStyle w:val="apple-converted-space"/>
          <w:color w:val="000000"/>
          <w:szCs w:val="19"/>
        </w:rPr>
        <w:t> </w:t>
      </w:r>
      <w:r w:rsidRPr="00EF3FA1">
        <w:t>is voorgeschreven.</w:t>
      </w:r>
    </w:p>
    <w:p w:rsidR="00277A0F" w:rsidRPr="00534B6B" w:rsidRDefault="00277A0F" w:rsidP="00277A0F">
      <w:pPr>
        <w:pStyle w:val="Normal1"/>
      </w:pPr>
      <w:r w:rsidRPr="00534B6B">
        <w:rPr>
          <w:rStyle w:val="lidnr"/>
          <w:bCs/>
          <w:color w:val="000000"/>
          <w:szCs w:val="19"/>
        </w:rPr>
        <w:t>4.</w:t>
      </w:r>
      <w:r w:rsidRPr="00534B6B">
        <w:rPr>
          <w:rStyle w:val="lidnr"/>
          <w:bCs/>
          <w:color w:val="000000"/>
          <w:szCs w:val="19"/>
        </w:rPr>
        <w:tab/>
      </w:r>
      <w:r w:rsidRPr="00534B6B">
        <w:t>In afwijking van lid 1 heeft de vrouwelijke werknemer het in dat lid bedoelde recht niet gedurende de periode dat zij zwangerschaps- of bevallingsverlof geniet overeenkomstig</w:t>
      </w:r>
      <w:r w:rsidRPr="00534B6B">
        <w:rPr>
          <w:rStyle w:val="apple-converted-space"/>
          <w:color w:val="000000"/>
          <w:szCs w:val="19"/>
        </w:rPr>
        <w:t> </w:t>
      </w:r>
      <w:r w:rsidRPr="00534B6B">
        <w:rPr>
          <w:szCs w:val="19"/>
        </w:rPr>
        <w:t>artikel 3:1, tweede en derde lid, van de Wet arbeid en zorg</w:t>
      </w:r>
      <w:r w:rsidRPr="00534B6B">
        <w:t>.</w:t>
      </w:r>
    </w:p>
    <w:p w:rsidR="00277A0F" w:rsidRPr="00EF3FA1" w:rsidRDefault="00277A0F" w:rsidP="00277A0F">
      <w:pPr>
        <w:pStyle w:val="Normal1"/>
      </w:pPr>
      <w:r w:rsidRPr="00534B6B">
        <w:rPr>
          <w:rStyle w:val="lidnr"/>
          <w:bCs/>
          <w:color w:val="000000"/>
          <w:szCs w:val="19"/>
        </w:rPr>
        <w:t>5.</w:t>
      </w:r>
      <w:r w:rsidRPr="00534B6B">
        <w:rPr>
          <w:rStyle w:val="lidnr"/>
          <w:bCs/>
          <w:color w:val="000000"/>
          <w:szCs w:val="19"/>
        </w:rPr>
        <w:tab/>
      </w:r>
      <w:r w:rsidRPr="00EF3FA1">
        <w:t xml:space="preserve">Het loon wordt verminderd met het bedrag van enige geldelijke uitkering die de werknemer toekomt krachtens enige wettelijke voorgeschreven verzekering of krachtens enige verzekering of uit enig fonds waarin de werknemer niet deelneemt, </w:t>
      </w:r>
      <w:proofErr w:type="spellStart"/>
      <w:r w:rsidRPr="00EF3FA1">
        <w:t>voorzover</w:t>
      </w:r>
      <w:proofErr w:type="spellEnd"/>
      <w:r w:rsidRPr="00EF3FA1">
        <w:t xml:space="preserve"> deze uitkering betrekking heeft op de bedongen arbeid waaruit het loon wordt genoten. Het loon wordt voorts verminderd met het bedrag van de inkomsten, door de </w:t>
      </w:r>
      <w:r w:rsidRPr="00EF3FA1">
        <w:lastRenderedPageBreak/>
        <w:t>werknemer in of buiten dienstbetrekking genoten voor werkzaamheden die hij heeft verricht gedurende de tijd dat hij, zo hij daartoe niet verhinderd was geweest, de bedongen arbeid had kunnen verrichten.</w:t>
      </w:r>
    </w:p>
    <w:p w:rsidR="00277A0F" w:rsidRPr="00E75750" w:rsidRDefault="00277A0F" w:rsidP="00277A0F">
      <w:pPr>
        <w:pStyle w:val="Normal1"/>
      </w:pPr>
      <w:r w:rsidRPr="00E75750">
        <w:rPr>
          <w:rStyle w:val="lidnr"/>
          <w:bCs/>
          <w:color w:val="000000"/>
          <w:szCs w:val="19"/>
        </w:rPr>
        <w:t>6.</w:t>
      </w:r>
      <w:r w:rsidRPr="00E75750">
        <w:rPr>
          <w:rStyle w:val="lidnr"/>
          <w:bCs/>
          <w:color w:val="000000"/>
          <w:szCs w:val="19"/>
        </w:rPr>
        <w:tab/>
      </w:r>
      <w:r w:rsidRPr="00E75750">
        <w:t>De werkgever is bevoegd de betaling van het in het lid 1 bedoelde loon op te schorten voor de tijd, gedurende welke de werknemer zich niet houdt aan door de werkgever schriftelijk gegeven redelijke voorschriften omtrent het verstrekken van de inlichtingen die de werkgever behoeft om het recht op loon vast te stellen.</w:t>
      </w:r>
    </w:p>
    <w:p w:rsidR="00277A0F" w:rsidRPr="00E75750" w:rsidRDefault="00277A0F" w:rsidP="00277A0F">
      <w:pPr>
        <w:pStyle w:val="Normal1"/>
      </w:pPr>
      <w:r w:rsidRPr="00E75750">
        <w:rPr>
          <w:rStyle w:val="lidnr"/>
          <w:bCs/>
          <w:color w:val="000000"/>
          <w:szCs w:val="19"/>
        </w:rPr>
        <w:t>7.</w:t>
      </w:r>
      <w:r w:rsidRPr="00E75750">
        <w:rPr>
          <w:rStyle w:val="lidnr"/>
          <w:bCs/>
          <w:color w:val="000000"/>
          <w:szCs w:val="19"/>
        </w:rPr>
        <w:tab/>
      </w:r>
      <w:r w:rsidRPr="00E75750">
        <w:t>De werkgever kan geen beroep meer doen op enige grond het loon geheel of gedeeltelijk niet te betalen of de betaling daarvan op te schorten, indien hij de werknemer daarvan geen kennis heeft gegeven onverwijld nadat bij hem het vermoeden van het bestaan daarvan is gerezen of redelijkerwijs had behoren te rijzen.</w:t>
      </w:r>
    </w:p>
    <w:p w:rsidR="00277A0F" w:rsidRPr="00E75750" w:rsidRDefault="00277A0F" w:rsidP="00277A0F">
      <w:pPr>
        <w:pStyle w:val="Normal1"/>
      </w:pPr>
      <w:r w:rsidRPr="00E75750">
        <w:rPr>
          <w:rStyle w:val="lidnr"/>
          <w:bCs/>
          <w:color w:val="000000"/>
          <w:szCs w:val="19"/>
        </w:rPr>
        <w:t>8.</w:t>
      </w:r>
      <w:r w:rsidRPr="00E75750">
        <w:rPr>
          <w:rStyle w:val="lidnr"/>
          <w:bCs/>
          <w:color w:val="000000"/>
          <w:szCs w:val="19"/>
        </w:rPr>
        <w:tab/>
      </w:r>
      <w:r w:rsidRPr="00E75750">
        <w:rPr>
          <w:szCs w:val="19"/>
        </w:rPr>
        <w:t>Artikel 628 lid 3</w:t>
      </w:r>
      <w:r w:rsidRPr="00E75750">
        <w:rPr>
          <w:rStyle w:val="apple-converted-space"/>
          <w:color w:val="000000"/>
          <w:szCs w:val="19"/>
        </w:rPr>
        <w:t> </w:t>
      </w:r>
      <w:r w:rsidRPr="00E75750">
        <w:t>is van overeenkomstige toepassing.</w:t>
      </w:r>
    </w:p>
    <w:p w:rsidR="00277A0F" w:rsidRPr="00E75750" w:rsidRDefault="00277A0F" w:rsidP="00277A0F">
      <w:pPr>
        <w:pStyle w:val="Normal1"/>
      </w:pPr>
      <w:r w:rsidRPr="00E75750">
        <w:rPr>
          <w:rStyle w:val="lidnr"/>
          <w:bCs/>
          <w:color w:val="000000"/>
          <w:szCs w:val="19"/>
        </w:rPr>
        <w:t>9.</w:t>
      </w:r>
      <w:r w:rsidRPr="00E75750">
        <w:rPr>
          <w:rStyle w:val="lidnr"/>
          <w:bCs/>
          <w:color w:val="000000"/>
          <w:szCs w:val="19"/>
        </w:rPr>
        <w:tab/>
      </w:r>
      <w:r w:rsidRPr="00E75750">
        <w:t>Van dit artikel kan ten nadele van de werknemer slechts in zoverre worden afgeweken dat bedongen kan worden dat de werknemer voor de eerste twee dagen van het in lid 1 of lid 2 bedoelde tijdvak geen recht op loon heeft.</w:t>
      </w:r>
    </w:p>
    <w:p w:rsidR="00277A0F" w:rsidRPr="00E75750" w:rsidRDefault="00277A0F" w:rsidP="00277A0F">
      <w:pPr>
        <w:pStyle w:val="Normal1"/>
      </w:pPr>
      <w:r w:rsidRPr="00E75750">
        <w:rPr>
          <w:rStyle w:val="lidnr"/>
          <w:bCs/>
          <w:color w:val="000000"/>
          <w:szCs w:val="19"/>
        </w:rPr>
        <w:t>10.</w:t>
      </w:r>
      <w:r w:rsidRPr="00E75750">
        <w:rPr>
          <w:rStyle w:val="lidnr"/>
          <w:bCs/>
          <w:color w:val="000000"/>
          <w:szCs w:val="19"/>
        </w:rPr>
        <w:tab/>
      </w:r>
      <w:r w:rsidRPr="00E75750">
        <w:t>Voor de toepassing van de leden 1, 2 en 9 worden perioden, waarin de werknemer in verband met ongeschiktheid ten gevolge van ziekte, zwangerschap of bevalling verhinderd is geweest zijn arbeid te verrichten, samengeteld indien zij elkaar met een onderbreking van minder dan vier weken opvolgen, of indien zij direct voorafgaan aan en aansluiten op een periode waarin zwangerschaps- of bevallingsverlof wordt genoten als bedoeld in</w:t>
      </w:r>
      <w:r w:rsidRPr="00E75750">
        <w:rPr>
          <w:rStyle w:val="apple-converted-space"/>
          <w:color w:val="000000"/>
          <w:szCs w:val="19"/>
        </w:rPr>
        <w:t> </w:t>
      </w:r>
      <w:r w:rsidRPr="00534B6B">
        <w:rPr>
          <w:szCs w:val="19"/>
        </w:rPr>
        <w:t>artikel 3:1, tweede en derde lid, van de Wet arbeid en zorg</w:t>
      </w:r>
      <w:r w:rsidRPr="00E75750">
        <w:t>, tenzij de ongeschiktheid redelijkerwijs niet geacht kan worden voort te vloeien uit dezelfde oorzaak.</w:t>
      </w:r>
    </w:p>
    <w:p w:rsidR="00277A0F" w:rsidRPr="00EF3FA1" w:rsidRDefault="00277A0F" w:rsidP="00277A0F">
      <w:pPr>
        <w:pStyle w:val="Normal1"/>
      </w:pPr>
      <w:r w:rsidRPr="00E75750">
        <w:rPr>
          <w:rStyle w:val="lidnr"/>
          <w:bCs/>
          <w:color w:val="000000"/>
          <w:szCs w:val="19"/>
        </w:rPr>
        <w:t>11.</w:t>
      </w:r>
      <w:r>
        <w:rPr>
          <w:rStyle w:val="lidnr"/>
          <w:b/>
          <w:bCs/>
          <w:color w:val="000000"/>
          <w:szCs w:val="19"/>
        </w:rPr>
        <w:tab/>
      </w:r>
      <w:r w:rsidRPr="00EF3FA1">
        <w:t>Het tijdvak van 104 weken, bedoeld in lid 1, wordt verlengd:</w:t>
      </w:r>
    </w:p>
    <w:p w:rsidR="00277A0F" w:rsidRPr="00E75750" w:rsidRDefault="00277A0F" w:rsidP="00277A0F">
      <w:pPr>
        <w:pStyle w:val="Normal2"/>
      </w:pPr>
      <w:r w:rsidRPr="00E75750">
        <w:rPr>
          <w:rStyle w:val="ol"/>
          <w:bCs/>
          <w:color w:val="000000"/>
          <w:szCs w:val="19"/>
        </w:rPr>
        <w:t>a.</w:t>
      </w:r>
      <w:r w:rsidRPr="00E75750">
        <w:rPr>
          <w:rStyle w:val="ol"/>
          <w:bCs/>
          <w:color w:val="000000"/>
          <w:szCs w:val="19"/>
        </w:rPr>
        <w:tab/>
      </w:r>
      <w:r w:rsidRPr="00E75750">
        <w:t>met de duur van de vertraging indien de aanvraag, bedoeld in</w:t>
      </w:r>
      <w:r w:rsidRPr="00E75750">
        <w:rPr>
          <w:rStyle w:val="apple-converted-space"/>
          <w:color w:val="000000"/>
          <w:szCs w:val="19"/>
        </w:rPr>
        <w:t> </w:t>
      </w:r>
      <w:r w:rsidRPr="00E75750">
        <w:rPr>
          <w:szCs w:val="19"/>
        </w:rPr>
        <w:t>artikel 64, eerste lid, van de Wet werk en inkomen naar arbeidsvermogen</w:t>
      </w:r>
      <w:r w:rsidRPr="00E75750">
        <w:rPr>
          <w:rStyle w:val="apple-converted-space"/>
          <w:color w:val="000000"/>
          <w:szCs w:val="19"/>
        </w:rPr>
        <w:t> </w:t>
      </w:r>
      <w:r w:rsidRPr="00E75750">
        <w:t>later wordt gedaan dan in of op grond van</w:t>
      </w:r>
      <w:r w:rsidRPr="00E75750">
        <w:rPr>
          <w:rStyle w:val="apple-converted-space"/>
          <w:color w:val="000000"/>
          <w:szCs w:val="19"/>
        </w:rPr>
        <w:t> </w:t>
      </w:r>
      <w:r w:rsidRPr="00E75750">
        <w:rPr>
          <w:szCs w:val="19"/>
        </w:rPr>
        <w:t>dat artikel</w:t>
      </w:r>
      <w:r w:rsidRPr="00E75750">
        <w:rPr>
          <w:rStyle w:val="apple-converted-space"/>
          <w:color w:val="000000"/>
          <w:szCs w:val="19"/>
        </w:rPr>
        <w:t> </w:t>
      </w:r>
      <w:r w:rsidRPr="00E75750">
        <w:t>is voorgeschreven;</w:t>
      </w:r>
    </w:p>
    <w:p w:rsidR="00277A0F" w:rsidRPr="00E75750" w:rsidRDefault="00277A0F" w:rsidP="00277A0F">
      <w:pPr>
        <w:pStyle w:val="Normal2"/>
      </w:pPr>
      <w:r w:rsidRPr="00E75750">
        <w:rPr>
          <w:rStyle w:val="ol"/>
          <w:bCs/>
          <w:color w:val="000000"/>
          <w:szCs w:val="19"/>
        </w:rPr>
        <w:t>b.</w:t>
      </w:r>
      <w:r w:rsidRPr="00E75750">
        <w:rPr>
          <w:rStyle w:val="ol"/>
          <w:bCs/>
          <w:color w:val="000000"/>
          <w:szCs w:val="19"/>
        </w:rPr>
        <w:tab/>
      </w:r>
      <w:r w:rsidRPr="00E75750">
        <w:t>met de duur van het verlengde tijdvak dat het Uitvoeringsinstituut werknemersverzekeringen op grond van</w:t>
      </w:r>
      <w:r w:rsidRPr="00E75750">
        <w:rPr>
          <w:rStyle w:val="apple-converted-space"/>
          <w:color w:val="000000"/>
          <w:szCs w:val="19"/>
        </w:rPr>
        <w:t> </w:t>
      </w:r>
      <w:r w:rsidRPr="00E75750">
        <w:rPr>
          <w:szCs w:val="19"/>
        </w:rPr>
        <w:t>artikel 24, eerste lid, van de Wet werk en inkomen naar arbeidsvermogen</w:t>
      </w:r>
      <w:r w:rsidRPr="00E75750">
        <w:rPr>
          <w:rStyle w:val="apple-converted-space"/>
          <w:color w:val="000000"/>
          <w:szCs w:val="19"/>
        </w:rPr>
        <w:t> </w:t>
      </w:r>
      <w:r w:rsidRPr="00E75750">
        <w:t>heeft vastgesteld en met de duur van het tijdvak, bedoeld in</w:t>
      </w:r>
      <w:r w:rsidRPr="00E75750">
        <w:rPr>
          <w:rStyle w:val="apple-converted-space"/>
          <w:color w:val="000000"/>
          <w:szCs w:val="19"/>
        </w:rPr>
        <w:t> </w:t>
      </w:r>
      <w:r w:rsidRPr="00E75750">
        <w:rPr>
          <w:szCs w:val="19"/>
        </w:rPr>
        <w:t>artikel 25, negende lid, eerste zin, van die wet</w:t>
      </w:r>
      <w:r w:rsidRPr="00E75750">
        <w:t>;</w:t>
      </w:r>
    </w:p>
    <w:p w:rsidR="00277A0F" w:rsidRPr="00E75750" w:rsidRDefault="00277A0F" w:rsidP="00277A0F">
      <w:pPr>
        <w:pStyle w:val="Normal2"/>
      </w:pPr>
      <w:r w:rsidRPr="00E75750">
        <w:rPr>
          <w:rStyle w:val="ol"/>
          <w:bCs/>
          <w:color w:val="000000"/>
          <w:szCs w:val="19"/>
        </w:rPr>
        <w:t>c.</w:t>
      </w:r>
      <w:r w:rsidRPr="00E75750">
        <w:rPr>
          <w:rStyle w:val="ol"/>
          <w:bCs/>
          <w:color w:val="000000"/>
          <w:szCs w:val="19"/>
        </w:rPr>
        <w:tab/>
      </w:r>
      <w:r w:rsidRPr="00E75750">
        <w:t>met de duur van de verlenging van de wachttijd, bedoeld in</w:t>
      </w:r>
      <w:r w:rsidRPr="00E75750">
        <w:rPr>
          <w:rStyle w:val="apple-converted-space"/>
          <w:color w:val="000000"/>
          <w:szCs w:val="19"/>
        </w:rPr>
        <w:t> </w:t>
      </w:r>
      <w:r w:rsidRPr="00E75750">
        <w:rPr>
          <w:szCs w:val="19"/>
        </w:rPr>
        <w:t>artikel 19, eerste lid, van de Wet op de arbeidsongeschiktheidsverzekering</w:t>
      </w:r>
      <w:r w:rsidRPr="00E75750">
        <w:t>, indien die wachttijd op grond van het zevende lid van dat artikel wordt verlengd; en</w:t>
      </w:r>
    </w:p>
    <w:p w:rsidR="00277A0F" w:rsidRPr="00EF3FA1" w:rsidRDefault="00277A0F" w:rsidP="00277A0F">
      <w:pPr>
        <w:pStyle w:val="Normal2"/>
      </w:pPr>
      <w:r w:rsidRPr="00E75750">
        <w:rPr>
          <w:rStyle w:val="ol"/>
          <w:bCs/>
          <w:color w:val="000000"/>
          <w:szCs w:val="19"/>
        </w:rPr>
        <w:t>d.</w:t>
      </w:r>
      <w:r>
        <w:rPr>
          <w:rStyle w:val="ol"/>
          <w:b/>
          <w:bCs/>
          <w:color w:val="000000"/>
          <w:szCs w:val="19"/>
        </w:rPr>
        <w:tab/>
      </w:r>
      <w:r w:rsidRPr="00EF3FA1">
        <w:t>met de duur van het tijdvak dat het Uitvoeringsinstituut werknemersverzekeringen op grond van</w:t>
      </w:r>
      <w:r w:rsidRPr="00EF3FA1">
        <w:rPr>
          <w:rStyle w:val="apple-converted-space"/>
          <w:color w:val="000000"/>
          <w:szCs w:val="19"/>
        </w:rPr>
        <w:t> </w:t>
      </w:r>
      <w:r w:rsidRPr="00E75750">
        <w:rPr>
          <w:szCs w:val="19"/>
        </w:rPr>
        <w:t>artikel 71a, negende lid, van de Wet op de arbeidsongeschiktheidsverzekering</w:t>
      </w:r>
      <w:r w:rsidRPr="00EF3FA1">
        <w:rPr>
          <w:rStyle w:val="apple-converted-space"/>
          <w:color w:val="000000"/>
          <w:szCs w:val="19"/>
        </w:rPr>
        <w:t> </w:t>
      </w:r>
      <w:r w:rsidRPr="00EF3FA1">
        <w:t>heeft vastgesteld.</w:t>
      </w:r>
    </w:p>
    <w:p w:rsidR="00277A0F" w:rsidRPr="00534B6B" w:rsidRDefault="00277A0F" w:rsidP="00277A0F">
      <w:pPr>
        <w:pStyle w:val="Normal1"/>
      </w:pPr>
      <w:r w:rsidRPr="00534B6B">
        <w:rPr>
          <w:rStyle w:val="lidnr"/>
          <w:bCs/>
          <w:color w:val="000000"/>
          <w:szCs w:val="19"/>
        </w:rPr>
        <w:t>12.</w:t>
      </w:r>
      <w:r w:rsidRPr="00534B6B">
        <w:rPr>
          <w:rStyle w:val="lidnr"/>
          <w:bCs/>
          <w:color w:val="000000"/>
          <w:szCs w:val="19"/>
        </w:rPr>
        <w:tab/>
      </w:r>
      <w:r w:rsidRPr="00534B6B">
        <w:t>Indien de werknemer passende arbeid als bedoeld in</w:t>
      </w:r>
      <w:r w:rsidRPr="00534B6B">
        <w:rPr>
          <w:rStyle w:val="apple-converted-space"/>
          <w:color w:val="000000"/>
          <w:szCs w:val="19"/>
        </w:rPr>
        <w:t> </w:t>
      </w:r>
      <w:r w:rsidRPr="00534B6B">
        <w:rPr>
          <w:szCs w:val="19"/>
        </w:rPr>
        <w:t>artikel 658a lid 4</w:t>
      </w:r>
      <w:r w:rsidRPr="00534B6B">
        <w:rPr>
          <w:rStyle w:val="apple-converted-space"/>
          <w:color w:val="000000"/>
          <w:szCs w:val="19"/>
        </w:rPr>
        <w:t> </w:t>
      </w:r>
      <w:r w:rsidRPr="00534B6B">
        <w:t>verricht, blijft de arbeidsovereenkomst onverkort in stand.</w:t>
      </w:r>
    </w:p>
    <w:p w:rsidR="00277A0F" w:rsidRPr="00EF3FA1" w:rsidRDefault="00277A0F" w:rsidP="00277A0F">
      <w:pPr>
        <w:pStyle w:val="Normal1"/>
      </w:pPr>
      <w:r w:rsidRPr="00534B6B">
        <w:rPr>
          <w:rStyle w:val="lidnr"/>
          <w:bCs/>
          <w:color w:val="000000"/>
          <w:szCs w:val="19"/>
        </w:rPr>
        <w:t>13.</w:t>
      </w:r>
      <w:r>
        <w:rPr>
          <w:rStyle w:val="lidnr"/>
          <w:b/>
          <w:bCs/>
          <w:color w:val="000000"/>
          <w:szCs w:val="19"/>
        </w:rPr>
        <w:tab/>
      </w:r>
      <w:r w:rsidRPr="00EF3FA1">
        <w:t>Voor de toepassing van lid 2, aanhef en onderdeel a, wordt onder het verrichten van diensten ten behoeve van een huishouden mede verstaan het verlenen van zorg aan de leden van dat huishouden.</w:t>
      </w:r>
    </w:p>
    <w:p w:rsidR="00277A0F" w:rsidRPr="00254341" w:rsidRDefault="00277A0F" w:rsidP="00277A0F">
      <w:pPr>
        <w:pStyle w:val="Normal1"/>
      </w:pPr>
    </w:p>
    <w:p w:rsidR="00277A0F" w:rsidRPr="00254341" w:rsidRDefault="00277A0F" w:rsidP="00277A0F">
      <w:pPr>
        <w:pStyle w:val="TK"/>
      </w:pPr>
      <w:r w:rsidRPr="00254341">
        <w:br w:type="page"/>
      </w:r>
      <w:r w:rsidRPr="00254341">
        <w:lastRenderedPageBreak/>
        <w:t>11K</w:t>
      </w:r>
    </w:p>
    <w:p w:rsidR="00277A0F" w:rsidRPr="00254341" w:rsidRDefault="00277A0F" w:rsidP="00277A0F">
      <w:pPr>
        <w:pStyle w:val="TKInhoudDeelB"/>
      </w:pPr>
      <w:bookmarkStart w:id="1349" w:name="_Toc517770540"/>
      <w:bookmarkStart w:id="1350" w:name="_Toc196729991"/>
      <w:bookmarkStart w:id="1351" w:name="_Toc199661212"/>
      <w:bookmarkStart w:id="1352" w:name="_Toc221003511"/>
      <w:bookmarkStart w:id="1353" w:name="_Toc248823229"/>
      <w:bookmarkStart w:id="1354" w:name="_Toc248825324"/>
      <w:bookmarkStart w:id="1355" w:name="_Toc250551018"/>
      <w:bookmarkStart w:id="1356" w:name="_Toc253403248"/>
      <w:bookmarkStart w:id="1357" w:name="_Toc253403671"/>
      <w:bookmarkStart w:id="1358" w:name="_Toc435711775"/>
      <w:bookmarkStart w:id="1359" w:name="_Toc436116826"/>
      <w:bookmarkStart w:id="1360" w:name="_Toc436123553"/>
      <w:bookmarkStart w:id="1361" w:name="_Toc486953511"/>
      <w:r w:rsidRPr="00254341">
        <w:t>11K.</w:t>
      </w:r>
      <w:r w:rsidRPr="00254341">
        <w:tab/>
        <w:t>Wetsartikelen wet arbeid en zorg</w:t>
      </w:r>
      <w:r w:rsidRPr="00254341">
        <w:tab/>
      </w:r>
      <w:r w:rsidRPr="00254341">
        <w:t> </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rsidR="00277A0F" w:rsidRPr="00254341" w:rsidRDefault="00277A0F" w:rsidP="00277A0F">
      <w:pPr>
        <w:pStyle w:val="Normal1"/>
      </w:pPr>
      <w:bookmarkStart w:id="1362" w:name="Hoofdstuk3_Afdeling1_1_SUBPAR654935"/>
      <w:bookmarkEnd w:id="1362"/>
    </w:p>
    <w:p w:rsidR="00277A0F" w:rsidRPr="00254341" w:rsidRDefault="00277A0F" w:rsidP="00277A0F">
      <w:pPr>
        <w:pStyle w:val="Normal1"/>
      </w:pPr>
      <w:bookmarkStart w:id="1363" w:name="opmerking_1892807"/>
      <w:bookmarkEnd w:id="1363"/>
      <w:r w:rsidRPr="00254341">
        <w:t xml:space="preserve">ZIE ARTIKEL 66a </w:t>
      </w:r>
      <w:r>
        <w:t>CAO</w:t>
      </w:r>
    </w:p>
    <w:p w:rsidR="00277A0F" w:rsidRPr="00254341" w:rsidRDefault="00277A0F" w:rsidP="00277A0F">
      <w:pPr>
        <w:pStyle w:val="Normal1"/>
      </w:pPr>
      <w:bookmarkStart w:id="1364" w:name="Hoofdstuk3_Afdeling1_1_SUBPAR654935_Arti"/>
      <w:bookmarkEnd w:id="1364"/>
    </w:p>
    <w:p w:rsidR="00277A0F" w:rsidRPr="00254341" w:rsidRDefault="00277A0F" w:rsidP="00277A0F">
      <w:pPr>
        <w:pStyle w:val="Normal1"/>
      </w:pPr>
      <w:r w:rsidRPr="00254341">
        <w:t>Onderstaand zijn enige artikelen uit de Wet arbeid en zorg opgenomen</w:t>
      </w:r>
    </w:p>
    <w:p w:rsidR="00277A0F" w:rsidRPr="00254341" w:rsidRDefault="00277A0F" w:rsidP="00277A0F">
      <w:pPr>
        <w:pStyle w:val="Normal1"/>
      </w:pPr>
    </w:p>
    <w:p w:rsidR="00277A0F" w:rsidRPr="00254341" w:rsidRDefault="00277A0F" w:rsidP="00277A0F">
      <w:pPr>
        <w:pStyle w:val="Normal1"/>
      </w:pPr>
      <w:r w:rsidRPr="00254341">
        <w:t>Artikel 3:1 Zwangerschaps- en bevallingsverlof</w:t>
      </w:r>
    </w:p>
    <w:p w:rsidR="00277A0F" w:rsidRPr="00EF3FA1" w:rsidRDefault="00277A0F" w:rsidP="00277A0F">
      <w:pPr>
        <w:pStyle w:val="Normal1"/>
      </w:pPr>
      <w:r w:rsidRPr="00EF3FA1">
        <w:rPr>
          <w:rStyle w:val="lidnr"/>
          <w:color w:val="000000"/>
          <w:szCs w:val="19"/>
        </w:rPr>
        <w:t>1.</w:t>
      </w:r>
      <w:r w:rsidRPr="00EF3FA1">
        <w:rPr>
          <w:rStyle w:val="lidnr"/>
          <w:color w:val="000000"/>
          <w:szCs w:val="19"/>
        </w:rPr>
        <w:tab/>
      </w:r>
      <w:r w:rsidRPr="00EF3FA1">
        <w:t>De vrouwelijke werknemer heeft in verband met haar bevalling recht op zwangerschaps- en bevallingsverlof.</w:t>
      </w:r>
    </w:p>
    <w:p w:rsidR="00277A0F" w:rsidRPr="00EF3FA1" w:rsidRDefault="00277A0F" w:rsidP="00277A0F">
      <w:pPr>
        <w:pStyle w:val="Normal1"/>
      </w:pPr>
      <w:r w:rsidRPr="00534B6B">
        <w:rPr>
          <w:rStyle w:val="lidnr"/>
          <w:bCs/>
          <w:color w:val="000000"/>
          <w:szCs w:val="19"/>
        </w:rPr>
        <w:t>2.</w:t>
      </w:r>
      <w:r>
        <w:rPr>
          <w:rStyle w:val="lidnr"/>
          <w:b/>
          <w:bCs/>
          <w:color w:val="000000"/>
          <w:szCs w:val="19"/>
        </w:rPr>
        <w:tab/>
      </w:r>
      <w:r w:rsidRPr="00EF3FA1">
        <w:t>Het recht op zwangerschapsverlof bestaat vanaf zes weken voor de dag na de vermoedelijke datum van bevalling, of vanaf tien weken voor die dag indien het een zwangerschap van meer dan één kind betreft, zoals aangegeven in een aan de werkgever overgelegde schriftelijke verklaring van een arts of verloskundige, tot en met de dag van de bevalling. Het zwangerschapsverlof gaat in uiterlijk vier weken voor de dag na de vermoedelijke datum van bevalling of uiterlijk acht weken voor die dag indien het een zwangerschap van meer dan één kind betreft.</w:t>
      </w:r>
    </w:p>
    <w:p w:rsidR="00277A0F" w:rsidRPr="00EF3FA1" w:rsidRDefault="00277A0F" w:rsidP="00277A0F">
      <w:pPr>
        <w:pStyle w:val="Normal1"/>
      </w:pPr>
      <w:r w:rsidRPr="00534B6B">
        <w:rPr>
          <w:rStyle w:val="lidnr"/>
          <w:bCs/>
          <w:color w:val="000000"/>
          <w:szCs w:val="19"/>
        </w:rPr>
        <w:t>3.</w:t>
      </w:r>
      <w:r>
        <w:rPr>
          <w:rStyle w:val="lidnr"/>
          <w:b/>
          <w:bCs/>
          <w:color w:val="000000"/>
          <w:szCs w:val="19"/>
        </w:rPr>
        <w:tab/>
      </w:r>
      <w:r w:rsidRPr="00EF3FA1">
        <w:t>Het bevallingsverlof gaat in op de dag na de bevalling en bedraagt tien aaneengesloten weken vermeerderd met het aantal dagen dat het zwangerschapsverlof tot en met de vermoedelijke datum van bevalling, dan wel, indien eerder gelegen, tot en met de werkelijke datum van bevalling, minder dan zes weken heeft bedragen.</w:t>
      </w:r>
    </w:p>
    <w:p w:rsidR="00277A0F" w:rsidRPr="00534B6B" w:rsidRDefault="00277A0F" w:rsidP="00277A0F">
      <w:pPr>
        <w:pStyle w:val="Normal1"/>
      </w:pPr>
      <w:r w:rsidRPr="00534B6B">
        <w:rPr>
          <w:rStyle w:val="lidnr"/>
          <w:bCs/>
          <w:color w:val="000000"/>
          <w:szCs w:val="19"/>
        </w:rPr>
        <w:t>4.</w:t>
      </w:r>
      <w:r w:rsidRPr="00534B6B">
        <w:rPr>
          <w:rStyle w:val="lidnr"/>
          <w:bCs/>
          <w:color w:val="000000"/>
          <w:szCs w:val="19"/>
        </w:rPr>
        <w:tab/>
      </w:r>
      <w:r w:rsidRPr="00534B6B">
        <w:t>Voor de toepassing van het derde lid worden dagen waarover de vrouwelijke werknemer op grond van</w:t>
      </w:r>
      <w:r w:rsidRPr="00534B6B">
        <w:rPr>
          <w:rStyle w:val="apple-converted-space"/>
          <w:color w:val="000000"/>
          <w:szCs w:val="19"/>
        </w:rPr>
        <w:t> </w:t>
      </w:r>
      <w:r w:rsidRPr="00534B6B">
        <w:rPr>
          <w:szCs w:val="19"/>
        </w:rPr>
        <w:t>artikel 29a, tweede lid, van de Ziektewet</w:t>
      </w:r>
      <w:r w:rsidRPr="00534B6B">
        <w:rPr>
          <w:rStyle w:val="apple-converted-space"/>
          <w:color w:val="000000"/>
          <w:szCs w:val="19"/>
        </w:rPr>
        <w:t> </w:t>
      </w:r>
      <w:r w:rsidRPr="00534B6B">
        <w:t>ziekengeld heeft genoten in de periode dat zij recht heeft op zwangerschapsverlof, maar dat verlof nog niet is ingegaan, aangemerkt als dagen waarover zij zwangerschapsverlof heeft genoten.</w:t>
      </w:r>
    </w:p>
    <w:p w:rsidR="00277A0F" w:rsidRPr="00534B6B" w:rsidRDefault="00277A0F" w:rsidP="00277A0F">
      <w:pPr>
        <w:pStyle w:val="Normal1"/>
      </w:pPr>
      <w:r w:rsidRPr="00534B6B">
        <w:rPr>
          <w:rStyle w:val="lidnr"/>
          <w:bCs/>
          <w:color w:val="000000"/>
          <w:szCs w:val="19"/>
        </w:rPr>
        <w:t>5.</w:t>
      </w:r>
      <w:r w:rsidRPr="00534B6B">
        <w:rPr>
          <w:rStyle w:val="lidnr"/>
          <w:bCs/>
          <w:color w:val="000000"/>
          <w:szCs w:val="19"/>
        </w:rPr>
        <w:tab/>
      </w:r>
      <w:r w:rsidRPr="00534B6B">
        <w:t>Als een kind tijdens het bevallingsverlof vanwege zijn medische toestand in een ziekenhuis is opgenomen, wordt het bevallingsverlof verlengd met het aantal opnamedagen, te rekenen vanaf de achtste dag van opname tot en met de laatste dag van het bevallingsverlof tot een maximum van tien weken. De in de eerste zin bedoelde verlenging van het bevallingsverlof is uitsluitend van toepassing voor zover de ziekenhuisopname langer duurt dan het aantal dagen waarmee het bevallingsverlof als gevolg van de werkelijke datum van bevalling op grond van het derde lid wordt verlengd.</w:t>
      </w:r>
    </w:p>
    <w:p w:rsidR="00277A0F" w:rsidRPr="00534B6B" w:rsidRDefault="00277A0F" w:rsidP="00277A0F">
      <w:pPr>
        <w:pStyle w:val="Normal1"/>
      </w:pPr>
      <w:r w:rsidRPr="00534B6B">
        <w:rPr>
          <w:rStyle w:val="lidnr"/>
          <w:bCs/>
          <w:color w:val="000000"/>
          <w:szCs w:val="19"/>
        </w:rPr>
        <w:t>6.</w:t>
      </w:r>
      <w:r w:rsidRPr="00534B6B">
        <w:rPr>
          <w:rStyle w:val="lidnr"/>
          <w:bCs/>
          <w:color w:val="000000"/>
          <w:szCs w:val="19"/>
        </w:rPr>
        <w:tab/>
      </w:r>
      <w:r w:rsidRPr="00534B6B">
        <w:t>In afwijking van het derde lid kan de vrouwelijke werknemer de werkgever verzoeken het bevallingsverlof op te delen na 6 weken waarop het recht op dat verlof is ingegaan. De vrouwelijke werknemer kan dit deel van het verlof opnemen gedurende het tijdvak van 30 weken, welk tijdvak aanvangt de dag nadat het bevallingsverlof is opgedeeld. Het verzoek wordt gedaan uiterlijk drie weken nadat het verlof is ingegaan.</w:t>
      </w:r>
    </w:p>
    <w:p w:rsidR="00277A0F" w:rsidRPr="00534B6B" w:rsidRDefault="00277A0F" w:rsidP="00277A0F">
      <w:pPr>
        <w:pStyle w:val="Normal1"/>
      </w:pPr>
      <w:r w:rsidRPr="00534B6B">
        <w:rPr>
          <w:rStyle w:val="lidnr"/>
          <w:bCs/>
          <w:color w:val="000000"/>
          <w:szCs w:val="19"/>
        </w:rPr>
        <w:t>7.</w:t>
      </w:r>
      <w:r w:rsidRPr="00534B6B">
        <w:rPr>
          <w:rStyle w:val="lidnr"/>
          <w:bCs/>
          <w:color w:val="000000"/>
          <w:szCs w:val="19"/>
        </w:rPr>
        <w:tab/>
      </w:r>
      <w:r w:rsidRPr="00534B6B">
        <w:t>De omvang van het bevallingsverlof dat is opgedeeld en dat later wordt opgenomen is gelijk aan de arbeidsduur per week ten tijde van het bevallingsverlof dat volgt na de werkelijke datum van de bevalling.</w:t>
      </w:r>
    </w:p>
    <w:p w:rsidR="00277A0F" w:rsidRPr="00534B6B" w:rsidRDefault="00277A0F" w:rsidP="00277A0F">
      <w:pPr>
        <w:pStyle w:val="Normal1"/>
      </w:pPr>
      <w:r w:rsidRPr="00534B6B">
        <w:rPr>
          <w:rStyle w:val="lidnr"/>
          <w:bCs/>
          <w:color w:val="000000"/>
          <w:szCs w:val="19"/>
        </w:rPr>
        <w:t>8.</w:t>
      </w:r>
      <w:r w:rsidRPr="00534B6B">
        <w:rPr>
          <w:rStyle w:val="lidnr"/>
          <w:bCs/>
          <w:color w:val="000000"/>
          <w:szCs w:val="19"/>
        </w:rPr>
        <w:tab/>
      </w:r>
      <w:r w:rsidRPr="00534B6B">
        <w:t>De werkgever stemt uiterlijk twee weken nadat het verzoek, bedoeld in het zesde lid, is gedaan in met het verzoek, tenzij een zwaarwegend bedrijfs- of dienstbelang zich hiertegen verzet.</w:t>
      </w:r>
    </w:p>
    <w:p w:rsidR="00277A0F" w:rsidRPr="00EF3FA1" w:rsidRDefault="00277A0F" w:rsidP="00277A0F">
      <w:pPr>
        <w:pStyle w:val="Normal1"/>
      </w:pPr>
      <w:r w:rsidRPr="00534B6B">
        <w:rPr>
          <w:rStyle w:val="lidnr"/>
          <w:bCs/>
          <w:color w:val="000000"/>
          <w:szCs w:val="19"/>
        </w:rPr>
        <w:t>9.</w:t>
      </w:r>
      <w:r w:rsidRPr="00534B6B">
        <w:rPr>
          <w:rStyle w:val="lidnr"/>
          <w:bCs/>
          <w:color w:val="000000"/>
          <w:szCs w:val="19"/>
        </w:rPr>
        <w:tab/>
      </w:r>
      <w:r w:rsidRPr="00534B6B">
        <w:t>Ingeval van toepassing van het vijfde lid, ziet het verzoek, bedoeld in het zesde lid, op</w:t>
      </w:r>
      <w:r w:rsidRPr="00EF3FA1">
        <w:t xml:space="preserve"> de periode na afloop van de verlenging, bedoeld in het vijfde lid.</w:t>
      </w:r>
    </w:p>
    <w:p w:rsidR="00277A0F" w:rsidRPr="00254341" w:rsidRDefault="00277A0F" w:rsidP="00277A0F">
      <w:pPr>
        <w:pStyle w:val="Normal1"/>
      </w:pPr>
    </w:p>
    <w:p w:rsidR="00277A0F" w:rsidRPr="00254341" w:rsidRDefault="00277A0F" w:rsidP="00277A0F">
      <w:pPr>
        <w:pStyle w:val="Normal1"/>
      </w:pPr>
      <w:bookmarkStart w:id="1365" w:name="Hoofdstuk3_Afdeling1_2_SUBPAR654945"/>
      <w:bookmarkStart w:id="1366" w:name="opmerking_1892813"/>
      <w:bookmarkStart w:id="1367" w:name="Hoofdstuk3_Afdeling1_2_SUBPAR654945_Arti"/>
      <w:bookmarkEnd w:id="1365"/>
      <w:bookmarkEnd w:id="1366"/>
      <w:bookmarkEnd w:id="1367"/>
    </w:p>
    <w:p w:rsidR="00277A0F" w:rsidRPr="00254341" w:rsidRDefault="00277A0F" w:rsidP="00277A0F">
      <w:pPr>
        <w:pStyle w:val="Normal1"/>
      </w:pPr>
      <w:r w:rsidRPr="00254341">
        <w:t>Artikel 3:3 Meldingsverplichting</w:t>
      </w:r>
    </w:p>
    <w:p w:rsidR="00277A0F" w:rsidRPr="00254341" w:rsidRDefault="00277A0F" w:rsidP="00277A0F">
      <w:pPr>
        <w:pStyle w:val="Normal1"/>
      </w:pPr>
    </w:p>
    <w:p w:rsidR="00277A0F" w:rsidRPr="00EF3FA1" w:rsidRDefault="00277A0F" w:rsidP="00277A0F">
      <w:pPr>
        <w:pStyle w:val="Normal1"/>
      </w:pPr>
      <w:r w:rsidRPr="00EF3FA1">
        <w:rPr>
          <w:rStyle w:val="lidnr"/>
          <w:color w:val="000000"/>
          <w:szCs w:val="19"/>
        </w:rPr>
        <w:t>1.</w:t>
      </w:r>
      <w:r w:rsidRPr="00EF3FA1">
        <w:rPr>
          <w:rStyle w:val="lidnr"/>
          <w:color w:val="000000"/>
          <w:szCs w:val="19"/>
        </w:rPr>
        <w:tab/>
      </w:r>
      <w:r w:rsidRPr="00EF3FA1">
        <w:t>De vrouwelijke werknemer meldt aan de werkgever:</w:t>
      </w:r>
    </w:p>
    <w:p w:rsidR="00277A0F" w:rsidRPr="008E5A8D" w:rsidRDefault="00277A0F" w:rsidP="00277A0F">
      <w:pPr>
        <w:pStyle w:val="Normal2"/>
      </w:pPr>
      <w:r w:rsidRPr="008E5A8D">
        <w:rPr>
          <w:rStyle w:val="ol"/>
          <w:bCs/>
          <w:color w:val="000000"/>
          <w:szCs w:val="19"/>
        </w:rPr>
        <w:t>a.</w:t>
      </w:r>
      <w:r w:rsidRPr="008E5A8D">
        <w:rPr>
          <w:rStyle w:val="ol"/>
          <w:bCs/>
          <w:color w:val="000000"/>
          <w:szCs w:val="19"/>
        </w:rPr>
        <w:tab/>
      </w:r>
      <w:r w:rsidRPr="008E5A8D">
        <w:t>de dag met ingang waarvan zij het zwangerschapsverlof opneemt uiterlijk drie weken voor die dag;</w:t>
      </w:r>
    </w:p>
    <w:p w:rsidR="00277A0F" w:rsidRPr="00EF3FA1" w:rsidRDefault="00277A0F" w:rsidP="00277A0F">
      <w:pPr>
        <w:pStyle w:val="Normal2"/>
      </w:pPr>
      <w:r w:rsidRPr="008E5A8D">
        <w:rPr>
          <w:rStyle w:val="ol"/>
          <w:bCs/>
          <w:color w:val="000000"/>
          <w:szCs w:val="19"/>
        </w:rPr>
        <w:lastRenderedPageBreak/>
        <w:t>b.</w:t>
      </w:r>
      <w:r w:rsidRPr="008E5A8D">
        <w:rPr>
          <w:rStyle w:val="ol"/>
          <w:bCs/>
          <w:color w:val="000000"/>
          <w:szCs w:val="19"/>
        </w:rPr>
        <w:tab/>
      </w:r>
      <w:r w:rsidRPr="00EF3FA1">
        <w:t>haar bevalling uiterlijk op de tweede dag volgend op die van de bevalling.</w:t>
      </w:r>
    </w:p>
    <w:p w:rsidR="00277A0F" w:rsidRPr="00EF3FA1" w:rsidRDefault="00277A0F" w:rsidP="00277A0F">
      <w:pPr>
        <w:pStyle w:val="Normal1"/>
      </w:pPr>
      <w:r w:rsidRPr="00534B6B">
        <w:rPr>
          <w:rStyle w:val="lidnr"/>
          <w:bCs/>
          <w:color w:val="000000"/>
          <w:szCs w:val="19"/>
        </w:rPr>
        <w:t>2.</w:t>
      </w:r>
      <w:r w:rsidRPr="00534B6B">
        <w:rPr>
          <w:rStyle w:val="lidnr"/>
          <w:bCs/>
          <w:color w:val="000000"/>
          <w:szCs w:val="19"/>
        </w:rPr>
        <w:tab/>
      </w:r>
      <w:r w:rsidRPr="00EF3FA1">
        <w:t>De werknemer die op grond van</w:t>
      </w:r>
      <w:r w:rsidRPr="00EF3FA1">
        <w:rPr>
          <w:rStyle w:val="apple-converted-space"/>
          <w:color w:val="000000"/>
          <w:szCs w:val="19"/>
        </w:rPr>
        <w:t> </w:t>
      </w:r>
      <w:r w:rsidRPr="00E75750">
        <w:rPr>
          <w:szCs w:val="19"/>
        </w:rPr>
        <w:t>artikel 3:1</w:t>
      </w:r>
      <w:r w:rsidRPr="00EF3FA1">
        <w:rPr>
          <w:rStyle w:val="apple-converted-space"/>
          <w:color w:val="000000"/>
          <w:szCs w:val="19"/>
        </w:rPr>
        <w:t> </w:t>
      </w:r>
      <w:r w:rsidRPr="00EF3FA1">
        <w:t>of</w:t>
      </w:r>
      <w:r w:rsidRPr="00EF3FA1">
        <w:rPr>
          <w:rStyle w:val="apple-converted-space"/>
          <w:color w:val="000000"/>
          <w:szCs w:val="19"/>
        </w:rPr>
        <w:t> </w:t>
      </w:r>
      <w:r w:rsidRPr="00E75750">
        <w:rPr>
          <w:szCs w:val="19"/>
        </w:rPr>
        <w:t>3:1a</w:t>
      </w:r>
      <w:r w:rsidRPr="00EF3FA1">
        <w:rPr>
          <w:rStyle w:val="apple-converted-space"/>
          <w:color w:val="000000"/>
          <w:szCs w:val="19"/>
        </w:rPr>
        <w:t> </w:t>
      </w:r>
      <w:r w:rsidRPr="00EF3FA1">
        <w:t>verlof geniet meldt de werkgever de dag waarop het kind vanwege zijn medische toestand tijdens het voornoemde verlof in het ziekenhuis is opgenomen alsmede wanneer de opname is beëindigd. Uiterlijk op de laatste dag van het in de eerste zin bedoelde verlof geeft het ziekenhuis op verzoek van de werknemer een verklaring af, waarin de gehele duur van de opname van het kind in het ziekenhuis tijdens het verlof staat vermeld. De werknemer verstrekt deze verklaring onverwijld aan de werkgever.</w:t>
      </w:r>
    </w:p>
    <w:p w:rsidR="00277A0F" w:rsidRPr="00EF3FA1" w:rsidRDefault="00277A0F" w:rsidP="00277A0F">
      <w:pPr>
        <w:pStyle w:val="Normal1"/>
      </w:pPr>
      <w:r w:rsidRPr="00534B6B">
        <w:rPr>
          <w:rStyle w:val="lidnr"/>
          <w:bCs/>
          <w:color w:val="000000"/>
          <w:szCs w:val="19"/>
        </w:rPr>
        <w:t>3.</w:t>
      </w:r>
      <w:r w:rsidRPr="00534B6B">
        <w:rPr>
          <w:rStyle w:val="lidnr"/>
          <w:bCs/>
          <w:color w:val="000000"/>
          <w:szCs w:val="19"/>
        </w:rPr>
        <w:tab/>
      </w:r>
      <w:r w:rsidRPr="00EF3FA1">
        <w:t>De werknemer meldt aan de werkgever het opnemen van het verlof in verband met adoptie zo mogelijk uiterlijk drie weken voor de dag van ingang van het verlof onder opgave van de omvang van het verlof. Bij de melding worden documenten gevoegd waaruit blijkt dat een kind ter adoptie is of zal worden opgenomen.</w:t>
      </w:r>
    </w:p>
    <w:p w:rsidR="00277A0F" w:rsidRPr="00254341" w:rsidRDefault="00277A0F" w:rsidP="00277A0F">
      <w:pPr>
        <w:pStyle w:val="TK"/>
      </w:pPr>
      <w:r w:rsidRPr="00254341">
        <w:br w:type="page"/>
      </w:r>
      <w:r w:rsidRPr="00254341">
        <w:lastRenderedPageBreak/>
        <w:t>11L</w:t>
      </w:r>
    </w:p>
    <w:p w:rsidR="00277A0F" w:rsidRPr="00254341" w:rsidRDefault="00277A0F" w:rsidP="00277A0F">
      <w:pPr>
        <w:pStyle w:val="TKInhoudDeelB"/>
      </w:pPr>
      <w:bookmarkStart w:id="1368" w:name="_Toc517770541"/>
      <w:bookmarkStart w:id="1369" w:name="_Toc196729992"/>
      <w:bookmarkStart w:id="1370" w:name="_Toc199661213"/>
      <w:bookmarkStart w:id="1371" w:name="_Toc221003512"/>
      <w:bookmarkStart w:id="1372" w:name="_Toc248823230"/>
      <w:bookmarkStart w:id="1373" w:name="_Toc248825325"/>
      <w:bookmarkStart w:id="1374" w:name="_Toc250551019"/>
      <w:bookmarkStart w:id="1375" w:name="_Toc253403249"/>
      <w:bookmarkStart w:id="1376" w:name="_Toc253403672"/>
      <w:bookmarkStart w:id="1377" w:name="_Toc435711776"/>
      <w:bookmarkStart w:id="1378" w:name="_Toc436116827"/>
      <w:bookmarkStart w:id="1379" w:name="_Toc436123554"/>
      <w:bookmarkStart w:id="1380" w:name="_Toc486953512"/>
      <w:r w:rsidRPr="00254341">
        <w:t>11L.</w:t>
      </w:r>
      <w:r w:rsidRPr="00254341">
        <w:tab/>
        <w:t>Opgave door werkgever van (minimum-)loon (-bedrag)</w:t>
      </w:r>
      <w:r w:rsidRPr="00254341">
        <w:tab/>
      </w:r>
      <w:r w:rsidRPr="00254341">
        <w:t> </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rsidR="00277A0F" w:rsidRPr="00254341" w:rsidRDefault="00277A0F" w:rsidP="00277A0F">
      <w:pPr>
        <w:tabs>
          <w:tab w:val="left" w:pos="426"/>
        </w:tabs>
        <w:ind w:left="426" w:hanging="426"/>
      </w:pPr>
      <w:r w:rsidRPr="00254341">
        <w:t>Artikel 7:626 BW</w:t>
      </w:r>
    </w:p>
    <w:p w:rsidR="00277A0F" w:rsidRPr="00254341" w:rsidRDefault="00277A0F" w:rsidP="00277A0F">
      <w:pPr>
        <w:tabs>
          <w:tab w:val="left" w:pos="426"/>
        </w:tabs>
        <w:ind w:left="426" w:hanging="426"/>
      </w:pPr>
    </w:p>
    <w:p w:rsidR="00277A0F" w:rsidRDefault="00277A0F" w:rsidP="00277A0F">
      <w:pPr>
        <w:pStyle w:val="Normal1"/>
      </w:pPr>
      <w:r w:rsidRPr="00254341">
        <w:rPr>
          <w:rStyle w:val="lidnr"/>
          <w:color w:val="000000"/>
        </w:rPr>
        <w:t>1.</w:t>
      </w:r>
      <w:r w:rsidRPr="00254341">
        <w:rPr>
          <w:rStyle w:val="lidnr"/>
          <w:color w:val="000000"/>
        </w:rPr>
        <w:tab/>
      </w:r>
      <w:r>
        <w:t>De werkgever is verplicht bij elke voldoening van het in geld vastgestelde loon de werknemer een schriftelijke of elektronische opgave te verstrekken van het loonbedrag, van de gespecificeerde bedragen waaruit dit is samengesteld, van de gespecificeerde bedragen die op het loonbedrag zijn ingehouden, alsmede van het bedrag van het loon waarop een persoon van de leeftijd van de werknemer over de termijn waarover het loon is berekend ingevolge het bepaalde bij of krachtens de</w:t>
      </w:r>
      <w:r>
        <w:rPr>
          <w:rStyle w:val="apple-converted-space"/>
          <w:rFonts w:ascii="Verdana" w:hAnsi="Verdana"/>
          <w:color w:val="000000"/>
          <w:sz w:val="17"/>
          <w:szCs w:val="17"/>
        </w:rPr>
        <w:t> </w:t>
      </w:r>
      <w:r w:rsidRPr="008E5A8D">
        <w:t>Wet minimumloon en minimumvakantiebijslag</w:t>
      </w:r>
      <w:r>
        <w:t>recht heeft, tenzij zich ten opzichte van de vorige voldoening in geen van deze bedragen een wijziging heeft voorgedaan.</w:t>
      </w:r>
    </w:p>
    <w:p w:rsidR="00277A0F" w:rsidRDefault="00277A0F" w:rsidP="00277A0F">
      <w:pPr>
        <w:pStyle w:val="Normal1"/>
      </w:pPr>
      <w:r w:rsidRPr="008E5A8D">
        <w:rPr>
          <w:rStyle w:val="lidnr"/>
          <w:color w:val="000000"/>
        </w:rPr>
        <w:t>2.</w:t>
      </w:r>
      <w:r w:rsidRPr="008E5A8D">
        <w:rPr>
          <w:rStyle w:val="lidnr"/>
          <w:color w:val="000000"/>
        </w:rPr>
        <w:tab/>
        <w:t>De opgave vermeldt voorts de naam van de werkgever en van de werknemer, de ter</w:t>
      </w:r>
      <w:r>
        <w:t>mijn waarover het loon is berekend, alsmede de overeengekomen arbeidsduur.</w:t>
      </w:r>
    </w:p>
    <w:p w:rsidR="00277A0F" w:rsidRDefault="00277A0F" w:rsidP="00277A0F">
      <w:pPr>
        <w:pStyle w:val="Normal1"/>
      </w:pPr>
      <w:r w:rsidRPr="008E5A8D">
        <w:rPr>
          <w:rStyle w:val="lidnr"/>
          <w:color w:val="000000"/>
        </w:rPr>
        <w:t>3.</w:t>
      </w:r>
      <w:r w:rsidRPr="008E5A8D">
        <w:rPr>
          <w:rStyle w:val="lidnr"/>
          <w:color w:val="000000"/>
        </w:rPr>
        <w:tab/>
        <w:t>De werkgever verstrekt de elektronische opgave op zodanige wijze dat deze door de</w:t>
      </w:r>
      <w:r>
        <w:t xml:space="preserve"> werknemer kan worden opgeslagen en voor hem toegankelijk is ten behoeve van latere kennisneming.</w:t>
      </w:r>
    </w:p>
    <w:p w:rsidR="00277A0F" w:rsidRDefault="00277A0F" w:rsidP="00277A0F">
      <w:pPr>
        <w:pStyle w:val="Normal1"/>
      </w:pPr>
      <w:r w:rsidRPr="008E5A8D">
        <w:rPr>
          <w:rStyle w:val="lidnr"/>
          <w:color w:val="000000"/>
        </w:rPr>
        <w:t>4.</w:t>
      </w:r>
      <w:r w:rsidRPr="008E5A8D">
        <w:rPr>
          <w:rStyle w:val="lidnr"/>
          <w:color w:val="000000"/>
        </w:rPr>
        <w:tab/>
        <w:t>Voor het verstrekken van een elektronische opgave is uitdrukkelijke instemming van</w:t>
      </w:r>
      <w:r>
        <w:t xml:space="preserve"> de werknemer vereist.</w:t>
      </w:r>
    </w:p>
    <w:p w:rsidR="00277A0F" w:rsidRPr="008E5A8D" w:rsidRDefault="00277A0F" w:rsidP="00277A0F">
      <w:pPr>
        <w:pStyle w:val="Normal1"/>
        <w:rPr>
          <w:rStyle w:val="lidnr"/>
          <w:color w:val="000000"/>
        </w:rPr>
      </w:pPr>
      <w:r w:rsidRPr="008E5A8D">
        <w:rPr>
          <w:rStyle w:val="lidnr"/>
          <w:color w:val="000000"/>
        </w:rPr>
        <w:t>5.</w:t>
      </w:r>
      <w:r w:rsidRPr="008E5A8D">
        <w:rPr>
          <w:rStyle w:val="lidnr"/>
          <w:color w:val="000000"/>
        </w:rPr>
        <w:tab/>
        <w:t>Van dit artikel kan niet ten nadele van de werknemer worden afgeweken.</w:t>
      </w:r>
    </w:p>
    <w:p w:rsidR="00277A0F" w:rsidRPr="00254341" w:rsidRDefault="00277A0F" w:rsidP="00277A0F">
      <w:pPr>
        <w:pStyle w:val="Normal1"/>
        <w:ind w:left="0" w:firstLine="0"/>
      </w:pPr>
    </w:p>
    <w:p w:rsidR="00277A0F" w:rsidRPr="00254341" w:rsidRDefault="00277A0F" w:rsidP="00277A0F"/>
    <w:p w:rsidR="00277A0F" w:rsidRPr="00254341" w:rsidRDefault="00277A0F" w:rsidP="00277A0F"/>
    <w:p w:rsidR="00277A0F" w:rsidRPr="00254341" w:rsidRDefault="00277A0F" w:rsidP="00277A0F">
      <w:pPr>
        <w:rPr>
          <w:szCs w:val="19"/>
        </w:rPr>
      </w:pPr>
    </w:p>
    <w:p w:rsidR="00277A0F" w:rsidRPr="00254341" w:rsidRDefault="00277A0F" w:rsidP="00277A0F">
      <w:pPr>
        <w:pStyle w:val="TK"/>
      </w:pPr>
      <w:r w:rsidRPr="00254341">
        <w:br w:type="page"/>
      </w:r>
      <w:r w:rsidRPr="00254341">
        <w:lastRenderedPageBreak/>
        <w:t>11M</w:t>
      </w:r>
    </w:p>
    <w:p w:rsidR="00277A0F" w:rsidRPr="00254341" w:rsidRDefault="00277A0F" w:rsidP="00277A0F">
      <w:pPr>
        <w:pStyle w:val="TKInhoudDeelB"/>
      </w:pPr>
      <w:bookmarkStart w:id="1381" w:name="_Toc517770542"/>
      <w:bookmarkStart w:id="1382" w:name="_Toc196729993"/>
      <w:bookmarkStart w:id="1383" w:name="_Toc199661214"/>
      <w:bookmarkStart w:id="1384" w:name="_Toc221003513"/>
      <w:bookmarkStart w:id="1385" w:name="_Toc248823231"/>
      <w:bookmarkStart w:id="1386" w:name="_Toc248825326"/>
      <w:bookmarkStart w:id="1387" w:name="_Toc250551020"/>
      <w:bookmarkStart w:id="1388" w:name="_Toc253403250"/>
      <w:bookmarkStart w:id="1389" w:name="_Toc253403673"/>
      <w:bookmarkStart w:id="1390" w:name="_Toc435711777"/>
      <w:bookmarkStart w:id="1391" w:name="_Toc436116828"/>
      <w:bookmarkStart w:id="1392" w:name="_Toc436123555"/>
      <w:bookmarkStart w:id="1393" w:name="_Toc486953513"/>
      <w:r w:rsidRPr="00254341">
        <w:t>11M.</w:t>
      </w:r>
      <w:r w:rsidRPr="00254341">
        <w:tab/>
        <w:t>Opzegtermijn</w:t>
      </w:r>
      <w:r w:rsidRPr="00254341">
        <w:tab/>
      </w:r>
      <w:r w:rsidRPr="00254341">
        <w:t> </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rsidR="00277A0F" w:rsidRPr="00254341" w:rsidRDefault="00277A0F" w:rsidP="00277A0F">
      <w:pPr>
        <w:ind w:left="1134" w:hanging="1134"/>
      </w:pPr>
    </w:p>
    <w:p w:rsidR="00277A0F" w:rsidRPr="00254341" w:rsidRDefault="00277A0F" w:rsidP="00277A0F">
      <w:pPr>
        <w:ind w:left="1134" w:hanging="1134"/>
      </w:pPr>
      <w:r w:rsidRPr="00254341">
        <w:t>7:672BW</w:t>
      </w:r>
    </w:p>
    <w:p w:rsidR="00277A0F" w:rsidRPr="00254341" w:rsidRDefault="00277A0F" w:rsidP="00277A0F">
      <w:pPr>
        <w:ind w:left="1134" w:hanging="1134"/>
      </w:pPr>
    </w:p>
    <w:p w:rsidR="00277A0F" w:rsidRDefault="00277A0F" w:rsidP="00277A0F">
      <w:pPr>
        <w:pStyle w:val="Normal1"/>
      </w:pPr>
      <w:r w:rsidRPr="00254341">
        <w:rPr>
          <w:rStyle w:val="lidnr"/>
          <w:color w:val="000000"/>
        </w:rPr>
        <w:t>1.</w:t>
      </w:r>
      <w:r w:rsidRPr="00254341">
        <w:rPr>
          <w:rStyle w:val="lidnr"/>
          <w:color w:val="000000"/>
        </w:rPr>
        <w:tab/>
      </w:r>
      <w:r>
        <w:t>Opzegging geschiedt tegen het einde van de maand, tenzij bij schriftelijke overeenkomst of door het gebruik een andere dag daarvoor is aangewezen.</w:t>
      </w:r>
    </w:p>
    <w:p w:rsidR="00277A0F" w:rsidRDefault="00277A0F" w:rsidP="00277A0F">
      <w:pPr>
        <w:pStyle w:val="Normal1"/>
      </w:pPr>
      <w:r w:rsidRPr="008E5A8D">
        <w:rPr>
          <w:rStyle w:val="lidnr"/>
          <w:color w:val="000000"/>
        </w:rPr>
        <w:t>2</w:t>
      </w:r>
      <w:r>
        <w:rPr>
          <w:rStyle w:val="lidnr"/>
          <w:color w:val="000000"/>
        </w:rPr>
        <w:t>.</w:t>
      </w:r>
      <w:r>
        <w:rPr>
          <w:rStyle w:val="lidnr"/>
          <w:color w:val="000000"/>
        </w:rPr>
        <w:tab/>
      </w:r>
      <w:r w:rsidRPr="008E5A8D">
        <w:rPr>
          <w:rStyle w:val="lidnr"/>
          <w:color w:val="000000"/>
        </w:rPr>
        <w:t>De door de werkgever in acht te nemen termijn van opzegging bedraagt bij een arbeids</w:t>
      </w:r>
      <w:r>
        <w:t>overeenkomst die op de dag van opzegging:</w:t>
      </w:r>
    </w:p>
    <w:p w:rsidR="00277A0F" w:rsidRPr="00534B6B" w:rsidRDefault="00277A0F" w:rsidP="00277A0F">
      <w:pPr>
        <w:pStyle w:val="Normal2"/>
        <w:rPr>
          <w:szCs w:val="19"/>
        </w:rPr>
      </w:pPr>
      <w:r w:rsidRPr="00534B6B">
        <w:rPr>
          <w:rStyle w:val="ol"/>
          <w:bCs/>
          <w:color w:val="000000"/>
          <w:szCs w:val="19"/>
        </w:rPr>
        <w:t>a.</w:t>
      </w:r>
      <w:r w:rsidRPr="00534B6B">
        <w:rPr>
          <w:rStyle w:val="ol"/>
          <w:bCs/>
          <w:color w:val="000000"/>
          <w:szCs w:val="19"/>
        </w:rPr>
        <w:tab/>
      </w:r>
      <w:r w:rsidRPr="00534B6B">
        <w:rPr>
          <w:szCs w:val="19"/>
        </w:rPr>
        <w:t>korter dan vijf jaar heeft geduurd: één maand;</w:t>
      </w:r>
    </w:p>
    <w:p w:rsidR="00277A0F" w:rsidRPr="00534B6B" w:rsidRDefault="00277A0F" w:rsidP="00277A0F">
      <w:pPr>
        <w:pStyle w:val="Normal2"/>
        <w:rPr>
          <w:szCs w:val="19"/>
        </w:rPr>
      </w:pPr>
      <w:r w:rsidRPr="00534B6B">
        <w:rPr>
          <w:rStyle w:val="ol"/>
          <w:bCs/>
          <w:color w:val="000000"/>
          <w:szCs w:val="19"/>
        </w:rPr>
        <w:t>b.</w:t>
      </w:r>
      <w:r w:rsidRPr="00534B6B">
        <w:rPr>
          <w:rStyle w:val="ol"/>
          <w:bCs/>
          <w:color w:val="000000"/>
          <w:szCs w:val="19"/>
        </w:rPr>
        <w:tab/>
      </w:r>
      <w:r w:rsidRPr="00534B6B">
        <w:rPr>
          <w:szCs w:val="19"/>
        </w:rPr>
        <w:t>vijf jaar of langer, maar korter dan tien jaar heeft geduurd: twee maanden;</w:t>
      </w:r>
    </w:p>
    <w:p w:rsidR="00277A0F" w:rsidRPr="00534B6B" w:rsidRDefault="00277A0F" w:rsidP="00277A0F">
      <w:pPr>
        <w:pStyle w:val="Normal2"/>
        <w:rPr>
          <w:szCs w:val="19"/>
        </w:rPr>
      </w:pPr>
      <w:r w:rsidRPr="00534B6B">
        <w:rPr>
          <w:rStyle w:val="ol"/>
          <w:bCs/>
          <w:color w:val="000000"/>
          <w:szCs w:val="19"/>
        </w:rPr>
        <w:t>c.</w:t>
      </w:r>
      <w:r w:rsidRPr="00534B6B">
        <w:rPr>
          <w:rStyle w:val="ol"/>
          <w:bCs/>
          <w:color w:val="000000"/>
          <w:szCs w:val="19"/>
        </w:rPr>
        <w:tab/>
      </w:r>
      <w:r w:rsidRPr="00534B6B">
        <w:rPr>
          <w:szCs w:val="19"/>
        </w:rPr>
        <w:t>tien jaar of langer, maar korter dan vijftien jaar heeft geduurd: drie maanden;</w:t>
      </w:r>
    </w:p>
    <w:p w:rsidR="00277A0F" w:rsidRDefault="00277A0F" w:rsidP="00277A0F">
      <w:pPr>
        <w:pStyle w:val="Normal2"/>
      </w:pPr>
      <w:r w:rsidRPr="00534B6B">
        <w:rPr>
          <w:rStyle w:val="ol"/>
          <w:bCs/>
          <w:color w:val="000000"/>
          <w:szCs w:val="19"/>
        </w:rPr>
        <w:t>d.</w:t>
      </w:r>
      <w:r w:rsidRPr="00534B6B">
        <w:rPr>
          <w:rStyle w:val="ol"/>
          <w:bCs/>
          <w:color w:val="000000"/>
          <w:szCs w:val="19"/>
        </w:rPr>
        <w:tab/>
      </w:r>
      <w:r>
        <w:t>vijftien jaar of langer heeft geduurd: vier maanden.</w:t>
      </w:r>
    </w:p>
    <w:p w:rsidR="00277A0F" w:rsidRDefault="00277A0F" w:rsidP="00277A0F">
      <w:pPr>
        <w:pStyle w:val="Normal1"/>
      </w:pPr>
      <w:r w:rsidRPr="008E5A8D">
        <w:rPr>
          <w:rStyle w:val="lidnr"/>
          <w:color w:val="000000"/>
        </w:rPr>
        <w:t>3</w:t>
      </w:r>
      <w:r>
        <w:rPr>
          <w:rStyle w:val="lidnr"/>
          <w:color w:val="000000"/>
        </w:rPr>
        <w:t>.</w:t>
      </w:r>
      <w:r>
        <w:rPr>
          <w:rStyle w:val="lidnr"/>
          <w:color w:val="000000"/>
        </w:rPr>
        <w:tab/>
      </w:r>
      <w:r w:rsidRPr="008E5A8D">
        <w:rPr>
          <w:rStyle w:val="lidnr"/>
          <w:color w:val="000000"/>
        </w:rPr>
        <w:t>In afwijking van lid 2 bedraagt de door de werkgever in acht te nemen termijn van op</w:t>
      </w:r>
      <w:r>
        <w:t>zegging één maand indien de werknemer de in</w:t>
      </w:r>
      <w:r>
        <w:rPr>
          <w:rStyle w:val="apple-converted-space"/>
          <w:rFonts w:ascii="Verdana" w:hAnsi="Verdana"/>
          <w:color w:val="000000"/>
          <w:sz w:val="17"/>
          <w:szCs w:val="17"/>
        </w:rPr>
        <w:t> </w:t>
      </w:r>
      <w:r w:rsidRPr="008E5A8D">
        <w:t>artikel 7, onderdeel a, van de Algemene Ouderdomswet </w:t>
      </w:r>
      <w:r>
        <w:t>bedoelde leeftijd heeft bereikt.</w:t>
      </w:r>
    </w:p>
    <w:p w:rsidR="00277A0F" w:rsidRPr="008E5A8D" w:rsidRDefault="00277A0F" w:rsidP="00277A0F">
      <w:pPr>
        <w:pStyle w:val="Normal1"/>
        <w:rPr>
          <w:rStyle w:val="lidnr"/>
          <w:color w:val="000000"/>
        </w:rPr>
      </w:pPr>
      <w:r w:rsidRPr="008E5A8D">
        <w:t>4.</w:t>
      </w:r>
      <w:r w:rsidRPr="008E5A8D">
        <w:tab/>
        <w:t>De door de werknemer in acht te nemen termijn van opzeg</w:t>
      </w:r>
      <w:r w:rsidRPr="008E5A8D">
        <w:rPr>
          <w:rStyle w:val="lidnr"/>
          <w:color w:val="000000"/>
        </w:rPr>
        <w:t>ging bedraagt één maand.</w:t>
      </w:r>
    </w:p>
    <w:p w:rsidR="00277A0F" w:rsidRDefault="00277A0F" w:rsidP="00277A0F">
      <w:pPr>
        <w:pStyle w:val="Normal1"/>
      </w:pPr>
      <w:r w:rsidRPr="008E5A8D">
        <w:rPr>
          <w:rStyle w:val="lidnr"/>
          <w:color w:val="000000"/>
        </w:rPr>
        <w:t>5</w:t>
      </w:r>
      <w:r>
        <w:rPr>
          <w:rStyle w:val="lidnr"/>
          <w:color w:val="000000"/>
        </w:rPr>
        <w:t>.</w:t>
      </w:r>
      <w:r>
        <w:rPr>
          <w:rStyle w:val="lidnr"/>
          <w:color w:val="000000"/>
        </w:rPr>
        <w:tab/>
      </w:r>
      <w:r w:rsidRPr="008E5A8D">
        <w:rPr>
          <w:rStyle w:val="lidnr"/>
          <w:color w:val="000000"/>
        </w:rPr>
        <w:t>Indien de toestemming, bedoeld in</w:t>
      </w:r>
      <w:r w:rsidRPr="008E5A8D">
        <w:rPr>
          <w:rStyle w:val="lidnr"/>
        </w:rPr>
        <w:t> </w:t>
      </w:r>
      <w:hyperlink r:id="rId72" w:anchor="Boek7_Titeldeel10_Afdeling9_Artikel671a" w:history="1">
        <w:r w:rsidRPr="008E5A8D">
          <w:rPr>
            <w:rStyle w:val="lidnr"/>
            <w:color w:val="000000"/>
          </w:rPr>
          <w:t>artikel 671a, lid 1</w:t>
        </w:r>
      </w:hyperlink>
      <w:r w:rsidRPr="008E5A8D">
        <w:rPr>
          <w:rStyle w:val="lidnr"/>
          <w:color w:val="000000"/>
        </w:rPr>
        <w:t>, is verleend, wordt de door de</w:t>
      </w:r>
      <w:r>
        <w:t xml:space="preserve"> werkgever in acht te nemen termijn van opzegging verkort met de duur van de periode die aanvangt op de datum waarop het volledige verzoek om toestemming is ontvangen en eindigt op de datum van dagtekening van de beslissing op het verzoek om toestemming, met dien verstande dat een termijn van ten minste een maand resteert.</w:t>
      </w:r>
    </w:p>
    <w:p w:rsidR="00277A0F" w:rsidRDefault="00277A0F" w:rsidP="00277A0F">
      <w:pPr>
        <w:pStyle w:val="Normal1"/>
      </w:pPr>
      <w:r w:rsidRPr="008E5A8D">
        <w:rPr>
          <w:rStyle w:val="lidnr"/>
          <w:color w:val="000000"/>
        </w:rPr>
        <w:t>6</w:t>
      </w:r>
      <w:r>
        <w:rPr>
          <w:rStyle w:val="lidnr"/>
          <w:color w:val="000000"/>
        </w:rPr>
        <w:t>.</w:t>
      </w:r>
      <w:r>
        <w:rPr>
          <w:rStyle w:val="lidnr"/>
          <w:color w:val="000000"/>
        </w:rPr>
        <w:tab/>
      </w:r>
      <w:r w:rsidRPr="008E5A8D">
        <w:rPr>
          <w:rStyle w:val="lidnr"/>
          <w:color w:val="000000"/>
        </w:rPr>
        <w:t>De termijn, bedoeld in lid 2 of lid 3, kan slechts worden verkort bij collectieve arbeids</w:t>
      </w:r>
      <w:r>
        <w:t>overeenkomst of bij regeling door of namens een daartoe bevoegd bestuursorgaan. De termijn kan schriftelijk worden verlengd.</w:t>
      </w:r>
    </w:p>
    <w:p w:rsidR="00277A0F" w:rsidRPr="008E5A8D" w:rsidRDefault="00277A0F" w:rsidP="00277A0F">
      <w:pPr>
        <w:pStyle w:val="Normal1"/>
        <w:rPr>
          <w:rStyle w:val="lidnr"/>
          <w:color w:val="000000"/>
        </w:rPr>
      </w:pPr>
      <w:r w:rsidRPr="008E5A8D">
        <w:rPr>
          <w:rStyle w:val="lidnr"/>
          <w:color w:val="000000"/>
        </w:rPr>
        <w:t>7</w:t>
      </w:r>
      <w:r>
        <w:rPr>
          <w:rStyle w:val="lidnr"/>
          <w:color w:val="000000"/>
        </w:rPr>
        <w:t>.</w:t>
      </w:r>
      <w:r>
        <w:rPr>
          <w:rStyle w:val="lidnr"/>
          <w:color w:val="000000"/>
        </w:rPr>
        <w:tab/>
      </w:r>
      <w:r w:rsidRPr="008E5A8D">
        <w:rPr>
          <w:rStyle w:val="lidnr"/>
          <w:color w:val="000000"/>
        </w:rPr>
        <w:t>Van de termijn, bedoeld in lid 4, kan schriftelijk worden afgeweken. De termijn van op</w:t>
      </w:r>
      <w:r>
        <w:t xml:space="preserve">zegging voor de werknemer mag bij verlenging niet langer zijn dan zes maanden en </w:t>
      </w:r>
      <w:r w:rsidRPr="008E5A8D">
        <w:rPr>
          <w:rStyle w:val="lidnr"/>
          <w:color w:val="000000"/>
        </w:rPr>
        <w:t>voor de werkgever niet korter dan het dubbele van die voor de werknemer.</w:t>
      </w:r>
    </w:p>
    <w:p w:rsidR="00277A0F" w:rsidRDefault="00277A0F" w:rsidP="00277A0F">
      <w:pPr>
        <w:pStyle w:val="Normal1"/>
      </w:pPr>
      <w:r w:rsidRPr="008E5A8D">
        <w:rPr>
          <w:rStyle w:val="lidnr"/>
          <w:color w:val="000000"/>
        </w:rPr>
        <w:t>8</w:t>
      </w:r>
      <w:r>
        <w:rPr>
          <w:rStyle w:val="lidnr"/>
          <w:color w:val="000000"/>
        </w:rPr>
        <w:t>.</w:t>
      </w:r>
      <w:r>
        <w:rPr>
          <w:rStyle w:val="lidnr"/>
          <w:color w:val="000000"/>
        </w:rPr>
        <w:tab/>
      </w:r>
      <w:r w:rsidRPr="008E5A8D">
        <w:rPr>
          <w:rStyle w:val="lidnr"/>
          <w:color w:val="000000"/>
        </w:rPr>
        <w:t>Bij collectieve arbeidsovereenkomst of bij regeling door of namens een daartoe bevoegd</w:t>
      </w:r>
      <w:r>
        <w:t xml:space="preserve"> bestuursorgaan, mag de termijn van opzegging, bedoeld in lid 7, tweede volzin, voor de werkgever worden verkort, mits de termijn niet korter is dan die voor de werknemer.</w:t>
      </w:r>
    </w:p>
    <w:p w:rsidR="00277A0F" w:rsidRPr="008E5A8D" w:rsidRDefault="00277A0F" w:rsidP="00277A0F">
      <w:pPr>
        <w:pStyle w:val="Normal1"/>
        <w:rPr>
          <w:rStyle w:val="lidnr"/>
          <w:color w:val="000000"/>
        </w:rPr>
      </w:pPr>
      <w:r w:rsidRPr="008E5A8D">
        <w:rPr>
          <w:rStyle w:val="lidnr"/>
          <w:color w:val="000000"/>
        </w:rPr>
        <w:t>9</w:t>
      </w:r>
      <w:r>
        <w:rPr>
          <w:rStyle w:val="lidnr"/>
          <w:color w:val="000000"/>
        </w:rPr>
        <w:t>.</w:t>
      </w:r>
      <w:r>
        <w:rPr>
          <w:rStyle w:val="lidnr"/>
          <w:color w:val="000000"/>
        </w:rPr>
        <w:tab/>
      </w:r>
      <w:r w:rsidRPr="008E5A8D">
        <w:rPr>
          <w:rStyle w:val="lidnr"/>
          <w:color w:val="000000"/>
        </w:rPr>
        <w:t>Voor de toepassing van lid 2 worden arbeidsovereenkomsten geacht eenzelfde, niet onderbroken arbeidsovereenkomst te vormen in geval van herstel van de arbeidsovereenkomst ingevolge</w:t>
      </w:r>
      <w:r w:rsidRPr="008E5A8D">
        <w:rPr>
          <w:rStyle w:val="lidnr"/>
        </w:rPr>
        <w:t> </w:t>
      </w:r>
      <w:hyperlink r:id="rId73" w:anchor="Boek7_Titeldeel10_Afdeling9_Artikel682" w:history="1">
        <w:r w:rsidRPr="008E5A8D">
          <w:rPr>
            <w:rStyle w:val="lidnr"/>
            <w:color w:val="000000"/>
          </w:rPr>
          <w:t>artikel 682</w:t>
        </w:r>
      </w:hyperlink>
      <w:r w:rsidRPr="008E5A8D">
        <w:rPr>
          <w:rStyle w:val="lidnr"/>
        </w:rPr>
        <w:t> </w:t>
      </w:r>
      <w:r w:rsidRPr="008E5A8D">
        <w:rPr>
          <w:rStyle w:val="lidnr"/>
          <w:color w:val="000000"/>
        </w:rPr>
        <w:t>of</w:t>
      </w:r>
      <w:r w:rsidRPr="008E5A8D">
        <w:rPr>
          <w:rStyle w:val="lidnr"/>
        </w:rPr>
        <w:t> </w:t>
      </w:r>
      <w:hyperlink r:id="rId74" w:anchor="Boek7_Titeldeel10_Afdeling9_Artikel683" w:history="1">
        <w:r w:rsidRPr="008E5A8D">
          <w:rPr>
            <w:rStyle w:val="lidnr"/>
            <w:color w:val="000000"/>
          </w:rPr>
          <w:t>artikel 683</w:t>
        </w:r>
      </w:hyperlink>
      <w:r w:rsidRPr="008E5A8D">
        <w:rPr>
          <w:rStyle w:val="lidnr"/>
          <w:color w:val="000000"/>
        </w:rPr>
        <w:t>.</w:t>
      </w:r>
    </w:p>
    <w:p w:rsidR="00277A0F" w:rsidRPr="008E5A8D" w:rsidRDefault="00277A0F" w:rsidP="00277A0F">
      <w:pPr>
        <w:pStyle w:val="Normal1"/>
        <w:rPr>
          <w:rStyle w:val="lidnr"/>
          <w:color w:val="000000"/>
        </w:rPr>
      </w:pPr>
      <w:r w:rsidRPr="008E5A8D">
        <w:rPr>
          <w:rStyle w:val="lidnr"/>
          <w:color w:val="000000"/>
        </w:rPr>
        <w:t>10</w:t>
      </w:r>
      <w:r>
        <w:rPr>
          <w:rStyle w:val="lidnr"/>
          <w:color w:val="000000"/>
        </w:rPr>
        <w:t>.</w:t>
      </w:r>
      <w:r>
        <w:rPr>
          <w:rStyle w:val="lidnr"/>
          <w:color w:val="000000"/>
        </w:rPr>
        <w:tab/>
      </w:r>
      <w:r w:rsidRPr="008E5A8D">
        <w:rPr>
          <w:rStyle w:val="lidnr"/>
          <w:color w:val="000000"/>
        </w:rPr>
        <w:t>De partij die opzegt tegen een eerdere dag dan tussen partijen geldt, is aan de wederpartij een vergoeding verschuldigd gelijk aan het bedrag van het in geld vastgestelde loon over de termijn dat de arbeidsovereenkomst bij regelmatige opzegging had behoren voort te duren.</w:t>
      </w:r>
    </w:p>
    <w:p w:rsidR="00277A0F" w:rsidRDefault="00277A0F" w:rsidP="00277A0F">
      <w:pPr>
        <w:pStyle w:val="Normal1"/>
      </w:pPr>
      <w:r w:rsidRPr="008E5A8D">
        <w:rPr>
          <w:rStyle w:val="lidnr"/>
          <w:color w:val="000000"/>
        </w:rPr>
        <w:t>11</w:t>
      </w:r>
      <w:r>
        <w:rPr>
          <w:rStyle w:val="lidnr"/>
          <w:color w:val="000000"/>
        </w:rPr>
        <w:t>.</w:t>
      </w:r>
      <w:r>
        <w:rPr>
          <w:rStyle w:val="lidnr"/>
          <w:color w:val="000000"/>
        </w:rPr>
        <w:tab/>
      </w:r>
      <w:r w:rsidRPr="008E5A8D">
        <w:rPr>
          <w:rStyle w:val="lidnr"/>
          <w:color w:val="000000"/>
        </w:rPr>
        <w:t>De kantonrechter kan de vergoeding, bedoeld in het lid 10, matigen indien hem dit met het oog op de omstandigheden billijk voorkomt, met dien verstande dat de vergoeding niet minder</w:t>
      </w:r>
      <w:r>
        <w:t xml:space="preserve"> kan bedragen dan het in geld vastgestelde loon over de opzegtermijn, bedoeld in lid 2, noch minder dan het in geld vastgestelde loon voor drie maanden.</w:t>
      </w:r>
    </w:p>
    <w:p w:rsidR="00277A0F" w:rsidRPr="00254341" w:rsidRDefault="00277A0F" w:rsidP="00277A0F">
      <w:pPr>
        <w:rPr>
          <w:sz w:val="18"/>
          <w:szCs w:val="18"/>
        </w:rPr>
      </w:pPr>
    </w:p>
    <w:p w:rsidR="00277A0F" w:rsidRPr="00254341" w:rsidRDefault="00277A0F" w:rsidP="00277A0F">
      <w:pPr>
        <w:rPr>
          <w:szCs w:val="19"/>
        </w:rPr>
      </w:pPr>
      <w:r w:rsidRPr="00254341">
        <w:rPr>
          <w:szCs w:val="19"/>
        </w:rPr>
        <w:t>ARTIKEL XXI FLEXWET</w:t>
      </w:r>
    </w:p>
    <w:p w:rsidR="00277A0F" w:rsidRPr="00254341" w:rsidRDefault="00277A0F" w:rsidP="00277A0F">
      <w:r w:rsidRPr="00254341">
        <w:t>Voor de werknemer die op het tijdstip van het in werking treden van deze wet 45 jaar of ouder was en voor wie op dat tijdstip een langere termijn voor opzegging gold dan volgens deze wet, blijft de oude termijn gelden zo lang hij bij dezelfde werkgever in dienst blijft.</w:t>
      </w:r>
    </w:p>
    <w:p w:rsidR="00277A0F" w:rsidRPr="00254341" w:rsidRDefault="00277A0F" w:rsidP="00277A0F">
      <w:pPr>
        <w:rPr>
          <w:szCs w:val="19"/>
        </w:rPr>
      </w:pPr>
    </w:p>
    <w:p w:rsidR="00277A0F" w:rsidRPr="00254341" w:rsidRDefault="00277A0F" w:rsidP="00277A0F">
      <w:pPr>
        <w:ind w:left="1134" w:hanging="1134"/>
        <w:rPr>
          <w:b/>
        </w:rPr>
      </w:pPr>
      <w:r w:rsidRPr="00254341">
        <w:rPr>
          <w:b/>
        </w:rPr>
        <w:t xml:space="preserve">ARTIKEL </w:t>
      </w:r>
      <w:smartTag w:uri="urn:schemas-microsoft-com:office:smarttags" w:element="metricconverter">
        <w:smartTagPr>
          <w:attr w:name="ProductID" w:val="16 C"/>
        </w:smartTagPr>
        <w:r w:rsidRPr="00254341">
          <w:rPr>
            <w:b/>
          </w:rPr>
          <w:t>16 C</w:t>
        </w:r>
      </w:smartTag>
      <w:r w:rsidRPr="00254341">
        <w:rPr>
          <w:b/>
        </w:rPr>
        <w:t xml:space="preserve"> </w:t>
      </w:r>
      <w:smartTag w:uri="urn:schemas-microsoft-com:office:smarttags" w:element="PersonName">
        <w:smartTagPr>
          <w:attr w:name="ProductID" w:val="CAO ZOALS DIT"/>
        </w:smartTagPr>
        <w:r w:rsidRPr="00254341">
          <w:rPr>
            <w:b/>
          </w:rPr>
          <w:t>CAO ZOALS DIT</w:t>
        </w:r>
      </w:smartTag>
      <w:r w:rsidRPr="00254341">
        <w:rPr>
          <w:b/>
        </w:rPr>
        <w:t xml:space="preserve"> ARTIKEL OP 1 JANUARI 1999 GOLD.</w:t>
      </w:r>
    </w:p>
    <w:p w:rsidR="00277A0F" w:rsidRPr="00254341" w:rsidRDefault="00277A0F" w:rsidP="00277A0F">
      <w:pPr>
        <w:ind w:left="1134" w:hanging="1134"/>
      </w:pPr>
    </w:p>
    <w:p w:rsidR="00277A0F" w:rsidRPr="00254341" w:rsidRDefault="00277A0F" w:rsidP="00277A0F">
      <w:pPr>
        <w:tabs>
          <w:tab w:val="left" w:pos="0"/>
        </w:tabs>
      </w:pPr>
      <w:r w:rsidRPr="00254341">
        <w:t>Met ingang van de datum van inwerkingtreding van de wet Flexibiliteit en Zekerheid, vervallen de artikelen 16a en 16b en gelden de volgende opzeggingstermijnen:</w:t>
      </w:r>
    </w:p>
    <w:p w:rsidR="00277A0F" w:rsidRPr="00254341" w:rsidRDefault="00277A0F" w:rsidP="00277A0F">
      <w:pPr>
        <w:pStyle w:val="Normal1"/>
      </w:pPr>
    </w:p>
    <w:p w:rsidR="00277A0F" w:rsidRPr="00254341" w:rsidRDefault="00277A0F" w:rsidP="00277A0F">
      <w:pPr>
        <w:pStyle w:val="Normal1"/>
      </w:pPr>
      <w:r w:rsidRPr="00254341">
        <w:lastRenderedPageBreak/>
        <w:t>1.</w:t>
      </w:r>
      <w:r w:rsidRPr="00254341">
        <w:tab/>
        <w:t>De werknemer dient een opzeggingstermijn in acht te nemen van één maand.</w:t>
      </w:r>
    </w:p>
    <w:p w:rsidR="00277A0F" w:rsidRPr="00254341" w:rsidRDefault="00277A0F" w:rsidP="00277A0F">
      <w:pPr>
        <w:pStyle w:val="Normal1"/>
      </w:pPr>
      <w:r w:rsidRPr="00254341">
        <w:t>2.</w:t>
      </w:r>
      <w:r w:rsidRPr="00254341">
        <w:tab/>
        <w:t>De werkgever dient de volgende opzeggingstermijnen in acht te nemen:</w:t>
      </w:r>
    </w:p>
    <w:p w:rsidR="00277A0F" w:rsidRPr="00254341" w:rsidRDefault="00277A0F" w:rsidP="00277A0F">
      <w:pPr>
        <w:pStyle w:val="Normal2"/>
      </w:pPr>
      <w:r w:rsidRPr="00254341">
        <w:t>a.</w:t>
      </w:r>
      <w:r w:rsidRPr="00254341">
        <w:tab/>
        <w:t>één maand, indien de dienstbetrekking korter dan vijf jaar heeft geduurd;</w:t>
      </w:r>
    </w:p>
    <w:p w:rsidR="00277A0F" w:rsidRPr="00254341" w:rsidRDefault="00277A0F" w:rsidP="00277A0F">
      <w:pPr>
        <w:pStyle w:val="Normal2"/>
      </w:pPr>
      <w:r w:rsidRPr="00254341">
        <w:t>b.</w:t>
      </w:r>
      <w:r w:rsidRPr="00254341">
        <w:tab/>
        <w:t>twee maanden, indien de dienstbetrekking vijf jaar of langer, maar korter dan tien jaar heeft geduurd;</w:t>
      </w:r>
    </w:p>
    <w:p w:rsidR="00277A0F" w:rsidRPr="00254341" w:rsidRDefault="00277A0F" w:rsidP="00277A0F">
      <w:pPr>
        <w:pStyle w:val="Normal2"/>
      </w:pPr>
      <w:r w:rsidRPr="00254341">
        <w:t>c.</w:t>
      </w:r>
      <w:r w:rsidRPr="00254341">
        <w:tab/>
        <w:t>drie maanden, indien de dienstbetrekking tien jaar of langer, maar korter dan vijftien jaar heeft geduurd;</w:t>
      </w:r>
    </w:p>
    <w:p w:rsidR="00277A0F" w:rsidRPr="00254341" w:rsidRDefault="00277A0F" w:rsidP="00277A0F">
      <w:pPr>
        <w:pStyle w:val="Normal2"/>
      </w:pPr>
      <w:r w:rsidRPr="00254341">
        <w:t>d.</w:t>
      </w:r>
      <w:r w:rsidRPr="00254341">
        <w:tab/>
        <w:t>vier maanden, indien de dienstbetrekking vijftien jaar of langer heeft geduurd.</w:t>
      </w:r>
    </w:p>
    <w:p w:rsidR="00277A0F" w:rsidRPr="00254341" w:rsidRDefault="00277A0F" w:rsidP="00277A0F">
      <w:r w:rsidRPr="00254341">
        <w:t>(......)</w:t>
      </w:r>
    </w:p>
    <w:p w:rsidR="00277A0F" w:rsidRPr="00254341" w:rsidRDefault="00277A0F" w:rsidP="00277A0F">
      <w:pPr>
        <w:pStyle w:val="Normal1"/>
      </w:pPr>
      <w:r w:rsidRPr="00254341">
        <w:t>4.</w:t>
      </w:r>
      <w:r w:rsidRPr="00254341">
        <w:tab/>
        <w:t>Met inachtneming van het bepaalde in de leden 1, 2 en 3 geschiedt de opzegging zodanig dat het dienstverband afloopt op het einde van de betalingsperiode als bedoeld in artikel 31 lid 1.</w:t>
      </w:r>
    </w:p>
    <w:p w:rsidR="00277A0F" w:rsidRPr="00254341" w:rsidRDefault="00277A0F" w:rsidP="00277A0F">
      <w:pPr>
        <w:ind w:left="567" w:hanging="567"/>
      </w:pPr>
    </w:p>
    <w:p w:rsidR="00277A0F" w:rsidRPr="00254341" w:rsidRDefault="00277A0F" w:rsidP="00277A0F">
      <w:pPr>
        <w:pStyle w:val="Aantekening"/>
      </w:pPr>
      <w:r w:rsidRPr="00254341">
        <w:tab/>
        <w:t>Aantekeningen:</w:t>
      </w:r>
    </w:p>
    <w:p w:rsidR="00277A0F" w:rsidRPr="00254341" w:rsidRDefault="00277A0F" w:rsidP="00277A0F">
      <w:pPr>
        <w:pStyle w:val="Aantekeningopsomming2"/>
      </w:pPr>
      <w:r w:rsidRPr="00254341">
        <w:t>1.</w:t>
      </w:r>
      <w:r w:rsidRPr="00254341">
        <w:tab/>
        <w:t>Ingevolge het Buitengewoon Besluit Arbeidsverhoudingen is opzeg</w:t>
      </w:r>
      <w:r w:rsidRPr="00254341">
        <w:softHyphen/>
        <w:t>ging door de werkgever eerst toegestaan na verkregen vergunning van de Regionale Directeur voor de Arbeidsvoor</w:t>
      </w:r>
      <w:r w:rsidRPr="00254341">
        <w:softHyphen/>
        <w:t>ziening. Deze verplichting geldt niet voor de werknemer.</w:t>
      </w:r>
    </w:p>
    <w:p w:rsidR="00277A0F" w:rsidRPr="00254341" w:rsidRDefault="00277A0F" w:rsidP="00277A0F">
      <w:pPr>
        <w:pStyle w:val="Aantekeningopsomming2"/>
      </w:pPr>
      <w:r w:rsidRPr="00254341">
        <w:t>2.</w:t>
      </w:r>
      <w:r w:rsidRPr="00254341">
        <w:tab/>
        <w:t>Voor de dienstbetrekking aangegaan voor een bepaalde tijd of voor de duur van een overeengekomen taak, wordt verwezen naar artikel 14.</w:t>
      </w:r>
    </w:p>
    <w:p w:rsidR="00277A0F" w:rsidRPr="00254341" w:rsidRDefault="00277A0F" w:rsidP="00277A0F">
      <w:pPr>
        <w:pStyle w:val="AantekeningVervolg"/>
      </w:pPr>
      <w:r w:rsidRPr="00254341">
        <w:tab/>
        <w:t>(......)</w:t>
      </w:r>
    </w:p>
    <w:p w:rsidR="00277A0F" w:rsidRPr="00254341" w:rsidRDefault="00277A0F" w:rsidP="00277A0F">
      <w:pPr>
        <w:pStyle w:val="Aantekeningopsomming2"/>
      </w:pPr>
      <w:r w:rsidRPr="00254341">
        <w:t>4.</w:t>
      </w:r>
      <w:r w:rsidRPr="00254341">
        <w:tab/>
        <w:t>Voor de werknemer die op 1 januari 1999 45 jaar of ouder was en voor wie op 1 januari 1999 een langere opzegtermijn volgens artikel 16a of 16b gold dan volgens artikel 16c, blijft de oude termijn gelden zolang hij bij dezelfde werkgever in dienst blijft.</w:t>
      </w:r>
    </w:p>
    <w:p w:rsidR="00277A0F" w:rsidRPr="00254341" w:rsidRDefault="00277A0F" w:rsidP="00277A0F">
      <w:pPr>
        <w:pStyle w:val="Aantekeningeind5"/>
      </w:pPr>
    </w:p>
    <w:p w:rsidR="00277A0F" w:rsidRPr="00254341" w:rsidRDefault="00277A0F" w:rsidP="00277A0F">
      <w:pPr>
        <w:pStyle w:val="Normal1"/>
      </w:pPr>
      <w:r w:rsidRPr="00254341">
        <w:t>5.</w:t>
      </w:r>
      <w:r w:rsidRPr="00254341">
        <w:tab/>
        <w:t>De werkgever mag niet opzeggen gedurende de tijd dat de werknemer arbeidsongeschikt is, tenzij de ongeschiktheid ten minste twee jaren onafgebroken heeft geduurd.</w:t>
      </w:r>
    </w:p>
    <w:p w:rsidR="00277A0F" w:rsidRPr="00254341" w:rsidRDefault="00277A0F" w:rsidP="00277A0F">
      <w:pPr>
        <w:ind w:left="567" w:hanging="567"/>
      </w:pPr>
    </w:p>
    <w:p w:rsidR="00277A0F" w:rsidRPr="00254341" w:rsidRDefault="00277A0F" w:rsidP="00277A0F">
      <w:pPr>
        <w:pStyle w:val="Aantekening"/>
      </w:pPr>
      <w:r w:rsidRPr="00254341">
        <w:tab/>
        <w:t>Aantekeningen:</w:t>
      </w:r>
    </w:p>
    <w:p w:rsidR="00277A0F" w:rsidRPr="00254341" w:rsidRDefault="00277A0F" w:rsidP="00277A0F">
      <w:pPr>
        <w:pStyle w:val="Aantekeningopsomming"/>
      </w:pPr>
      <w:r w:rsidRPr="00254341">
        <w:tab/>
        <w:t>1.</w:t>
      </w:r>
      <w:r w:rsidRPr="00254341">
        <w:tab/>
        <w:t>Lid 5 is niet van toepassing in geval van beëindiging van de dienstbetrekking binnen de proeftijd.</w:t>
      </w:r>
    </w:p>
    <w:p w:rsidR="00277A0F" w:rsidRPr="00254341" w:rsidRDefault="00277A0F" w:rsidP="00277A0F">
      <w:pPr>
        <w:pStyle w:val="Aantekeningopsomming2"/>
      </w:pPr>
      <w:r w:rsidRPr="00254341">
        <w:t>2.</w:t>
      </w:r>
      <w:r w:rsidRPr="00254341">
        <w:tab/>
        <w:t>Bij opzegging van de dienstbetrekking met een werknemer die 2 jaar of langer arbeidsongeschikt is, gelden de aanwijzingen op grond van het Besluit van de Minister van Sociale Zaken en Werk</w:t>
      </w:r>
      <w:r w:rsidRPr="00254341">
        <w:softHyphen/>
        <w:t>gelegenheid ter uitvoering van artikel 6, derde en vierde lid, BBA 1945, van 14 januari 1993, Stcrt 1993, 11.</w:t>
      </w:r>
    </w:p>
    <w:p w:rsidR="00277A0F" w:rsidRPr="00254341" w:rsidRDefault="00277A0F" w:rsidP="00277A0F">
      <w:pPr>
        <w:pStyle w:val="AantekeningVervolg"/>
      </w:pPr>
      <w:r w:rsidRPr="00254341">
        <w:tab/>
        <w:t>(....)</w:t>
      </w:r>
    </w:p>
    <w:p w:rsidR="00277A0F" w:rsidRPr="00254341" w:rsidRDefault="00277A0F" w:rsidP="00277A0F">
      <w:pPr>
        <w:pStyle w:val="Aantekeningeind1"/>
      </w:pPr>
    </w:p>
    <w:p w:rsidR="00277A0F" w:rsidRPr="00254341" w:rsidRDefault="00277A0F" w:rsidP="00277A0F">
      <w:pPr>
        <w:pStyle w:val="Normal1"/>
      </w:pPr>
      <w:r w:rsidRPr="00254341">
        <w:t>6.</w:t>
      </w:r>
      <w:r w:rsidRPr="00254341">
        <w:tab/>
        <w:t>De werkgever mag niet opzeggen gedurende de tijd dat een meerder</w:t>
      </w:r>
      <w:r w:rsidRPr="00254341">
        <w:softHyphen/>
        <w:t xml:space="preserve">jarige werknemer verhinderd is de bedongen arbeid te verrichten omdat hij </w:t>
      </w:r>
      <w:r w:rsidRPr="00254341">
        <w:noBreakHyphen/>
        <w:t xml:space="preserve"> zonder het oogmerk om de krijgsdienst of andere over</w:t>
      </w:r>
      <w:r w:rsidRPr="00254341">
        <w:softHyphen/>
        <w:t xml:space="preserve">heidsdienst bij wijze van beroep te verrichten </w:t>
      </w:r>
      <w:r w:rsidRPr="00254341">
        <w:noBreakHyphen/>
        <w:t xml:space="preserve"> een verplichting nakomt, hem opgelegd door de wet, of voortvloeiende uit een verbin</w:t>
      </w:r>
      <w:r w:rsidRPr="00254341">
        <w:softHyphen/>
        <w:t>tenis door hem jegens de overheid aangegaan, ten aanzien van de landsverdediging of ter bescherming van de openbare orde.</w:t>
      </w:r>
    </w:p>
    <w:p w:rsidR="00277A0F" w:rsidRPr="00254341" w:rsidRDefault="00277A0F" w:rsidP="00277A0F">
      <w:pPr>
        <w:tabs>
          <w:tab w:val="left" w:pos="426"/>
        </w:tabs>
        <w:ind w:left="426" w:hanging="426"/>
      </w:pPr>
    </w:p>
    <w:p w:rsidR="00277A0F" w:rsidRPr="00254341" w:rsidRDefault="00277A0F" w:rsidP="00277A0F">
      <w:pPr>
        <w:pStyle w:val="Aantekening"/>
      </w:pPr>
      <w:r w:rsidRPr="00254341">
        <w:tab/>
        <w:t>Aantekeningen:</w:t>
      </w:r>
    </w:p>
    <w:p w:rsidR="00277A0F" w:rsidRPr="00254341" w:rsidRDefault="00277A0F" w:rsidP="00277A0F">
      <w:pPr>
        <w:pStyle w:val="Aantekeningopsomming2"/>
      </w:pPr>
      <w:r w:rsidRPr="00254341">
        <w:t>1.</w:t>
      </w:r>
      <w:r w:rsidRPr="00254341">
        <w:tab/>
        <w:t>Het begrip "meerderjarigheid" is gebruikt in de betekenis van het Burgerlijk Wetboek. Derhalve wordt als meerderjarig be</w:t>
      </w:r>
      <w:r w:rsidRPr="00254341">
        <w:softHyphen/>
        <w:t xml:space="preserve">schouwd: </w:t>
      </w:r>
    </w:p>
    <w:p w:rsidR="00277A0F" w:rsidRPr="00254341" w:rsidRDefault="00277A0F" w:rsidP="00277A0F">
      <w:pPr>
        <w:pStyle w:val="Aantekeningopsomming2"/>
      </w:pPr>
      <w:r w:rsidRPr="00254341">
        <w:tab/>
        <w:t>a. de werknemer die de leeftijd van 18 jaar heeft bereikt;</w:t>
      </w:r>
    </w:p>
    <w:p w:rsidR="00277A0F" w:rsidRPr="00254341" w:rsidRDefault="00277A0F" w:rsidP="00277A0F">
      <w:pPr>
        <w:pStyle w:val="Aantekeningopsomming2"/>
      </w:pPr>
      <w:r w:rsidRPr="00254341">
        <w:tab/>
        <w:t>b. de werknemer die de leeftijd van 18 jaar nog niet heeft bereikt en gehuwd is (geweest).</w:t>
      </w:r>
    </w:p>
    <w:p w:rsidR="00277A0F" w:rsidRPr="00254341" w:rsidRDefault="00277A0F" w:rsidP="00277A0F">
      <w:pPr>
        <w:pStyle w:val="Aantekeningopsomming"/>
      </w:pPr>
      <w:r w:rsidRPr="00254341">
        <w:tab/>
        <w:t>2.</w:t>
      </w:r>
      <w:r w:rsidRPr="00254341">
        <w:tab/>
        <w:t>Zie ook de aantekeningen onder lid 4.</w:t>
      </w:r>
    </w:p>
    <w:p w:rsidR="00277A0F" w:rsidRPr="00254341" w:rsidRDefault="00277A0F" w:rsidP="00277A0F">
      <w:pPr>
        <w:tabs>
          <w:tab w:val="left" w:pos="426"/>
        </w:tabs>
        <w:ind w:left="851" w:hanging="851"/>
      </w:pPr>
    </w:p>
    <w:p w:rsidR="00277A0F" w:rsidRPr="00254341" w:rsidRDefault="00277A0F" w:rsidP="00277A0F">
      <w:pPr>
        <w:pStyle w:val="Normal1"/>
      </w:pPr>
      <w:r w:rsidRPr="00254341">
        <w:t>7.</w:t>
      </w:r>
      <w:r w:rsidRPr="00254341">
        <w:tab/>
        <w:t>Het in het vorige lid gestelde geldt ten aanzien van de minderja</w:t>
      </w:r>
      <w:r w:rsidRPr="00254341">
        <w:softHyphen/>
        <w:t>rige werknemer indien het dienstverband op het moment waarop de verhin</w:t>
      </w:r>
      <w:r w:rsidRPr="00254341">
        <w:softHyphen/>
        <w:t>dering aanvangt, ten minste een jaar heeft geduurd.</w:t>
      </w:r>
    </w:p>
    <w:p w:rsidR="00277A0F" w:rsidRPr="00254341" w:rsidRDefault="00277A0F" w:rsidP="00277A0F">
      <w:pPr>
        <w:ind w:left="426" w:hanging="426"/>
      </w:pPr>
    </w:p>
    <w:p w:rsidR="00277A0F" w:rsidRPr="00254341" w:rsidRDefault="00277A0F" w:rsidP="00277A0F">
      <w:pPr>
        <w:pStyle w:val="Aantekeningopsomming"/>
      </w:pPr>
      <w:r w:rsidRPr="00254341">
        <w:tab/>
        <w:t>Aantekening:</w:t>
      </w:r>
      <w:r w:rsidRPr="00254341">
        <w:br/>
        <w:t>Het opzeggingsverbod als bedoeld in lid 6 en lid 7 geldt gedurende de tijd dat de Nederlandse of buitenlandse werknemer de militaire dienstplicht vervult.</w:t>
      </w:r>
    </w:p>
    <w:p w:rsidR="00277A0F" w:rsidRPr="00254341" w:rsidRDefault="00277A0F" w:rsidP="00277A0F">
      <w:pPr>
        <w:tabs>
          <w:tab w:val="left" w:pos="426"/>
        </w:tabs>
        <w:ind w:left="426" w:hanging="426"/>
      </w:pPr>
    </w:p>
    <w:p w:rsidR="00277A0F" w:rsidRPr="00254341" w:rsidRDefault="00277A0F" w:rsidP="00277A0F">
      <w:pPr>
        <w:pStyle w:val="Normal1"/>
      </w:pPr>
      <w:r w:rsidRPr="00254341">
        <w:t>8.</w:t>
      </w:r>
      <w:r w:rsidRPr="00254341">
        <w:tab/>
        <w:t>In afwijking van het in de leden 2 en 3 gestelde, kan met vertegen</w:t>
      </w:r>
      <w:r w:rsidRPr="00254341">
        <w:softHyphen/>
        <w:t>woordigers schriftelijk een opzeggingstermijn worden overeengekomen van ten minste één maand en ten hoogste zes maanden.</w:t>
      </w:r>
    </w:p>
    <w:p w:rsidR="00277A0F" w:rsidRPr="00254341" w:rsidRDefault="00277A0F" w:rsidP="00277A0F">
      <w:pPr>
        <w:pStyle w:val="TK"/>
      </w:pPr>
      <w:r w:rsidRPr="00254341">
        <w:br w:type="page"/>
      </w:r>
      <w:r w:rsidRPr="00254341">
        <w:lastRenderedPageBreak/>
        <w:t>11N</w:t>
      </w:r>
    </w:p>
    <w:p w:rsidR="00277A0F" w:rsidRPr="00254341" w:rsidRDefault="00277A0F" w:rsidP="00277A0F">
      <w:pPr>
        <w:pStyle w:val="TKInhoudDeelB"/>
      </w:pPr>
      <w:bookmarkStart w:id="1394" w:name="_Toc517770543"/>
      <w:bookmarkStart w:id="1395" w:name="_Toc196729994"/>
      <w:bookmarkStart w:id="1396" w:name="_Toc199661215"/>
      <w:bookmarkStart w:id="1397" w:name="_Toc221003514"/>
      <w:bookmarkStart w:id="1398" w:name="_Toc248823232"/>
      <w:bookmarkStart w:id="1399" w:name="_Toc248825327"/>
      <w:bookmarkStart w:id="1400" w:name="_Toc250551021"/>
      <w:bookmarkStart w:id="1401" w:name="_Toc253403251"/>
      <w:bookmarkStart w:id="1402" w:name="_Toc253403674"/>
      <w:bookmarkStart w:id="1403" w:name="_Toc435711778"/>
      <w:bookmarkStart w:id="1404" w:name="_Toc436116829"/>
      <w:bookmarkStart w:id="1405" w:name="_Toc436123556"/>
      <w:bookmarkStart w:id="1406" w:name="_Toc486953514"/>
      <w:r w:rsidRPr="00254341">
        <w:t>11N.</w:t>
      </w:r>
      <w:r w:rsidRPr="00254341">
        <w:tab/>
      </w:r>
      <w:r w:rsidRPr="00254341">
        <w:rPr>
          <w:color w:val="000000"/>
        </w:rPr>
        <w:t>Ketenregeling</w:t>
      </w:r>
      <w:r w:rsidRPr="00254341">
        <w:tab/>
      </w:r>
      <w:r w:rsidRPr="00254341">
        <w:t> </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rsidR="00277A0F" w:rsidRPr="00254341" w:rsidRDefault="00277A0F" w:rsidP="00277A0F">
      <w:r w:rsidRPr="00254341">
        <w:t xml:space="preserve">Zie artikel </w:t>
      </w:r>
      <w:r>
        <w:t>14</w:t>
      </w:r>
      <w:r w:rsidRPr="00254341">
        <w:t xml:space="preserve"> CAO </w:t>
      </w:r>
    </w:p>
    <w:p w:rsidR="00277A0F" w:rsidRPr="00254341" w:rsidRDefault="00277A0F" w:rsidP="00277A0F"/>
    <w:p w:rsidR="00277A0F" w:rsidRPr="00254341" w:rsidRDefault="00277A0F" w:rsidP="00277A0F">
      <w:r w:rsidRPr="00254341">
        <w:t>Artikel 7:668</w:t>
      </w:r>
      <w:r>
        <w:t>a BW</w:t>
      </w:r>
    </w:p>
    <w:p w:rsidR="00277A0F" w:rsidRPr="00254341" w:rsidRDefault="00277A0F" w:rsidP="00277A0F"/>
    <w:p w:rsidR="00277A0F" w:rsidRDefault="00277A0F" w:rsidP="00277A0F">
      <w:pPr>
        <w:pStyle w:val="Normal1"/>
      </w:pPr>
      <w:r w:rsidRPr="00254341">
        <w:rPr>
          <w:rStyle w:val="lidnr"/>
          <w:color w:val="000000"/>
        </w:rPr>
        <w:t>1.</w:t>
      </w:r>
      <w:r w:rsidRPr="00254341">
        <w:rPr>
          <w:rStyle w:val="lidnr"/>
          <w:color w:val="000000"/>
        </w:rPr>
        <w:tab/>
      </w:r>
      <w:r>
        <w:t>Vanaf de dag dat tussen dezelfde partijen:</w:t>
      </w:r>
    </w:p>
    <w:p w:rsidR="00277A0F" w:rsidRPr="00534B6B" w:rsidRDefault="00277A0F" w:rsidP="00277A0F">
      <w:pPr>
        <w:pStyle w:val="Normal2"/>
      </w:pPr>
      <w:r w:rsidRPr="00534B6B">
        <w:rPr>
          <w:rStyle w:val="ol"/>
          <w:rFonts w:ascii="Verdana" w:hAnsi="Verdana"/>
          <w:bCs/>
          <w:color w:val="000000"/>
          <w:sz w:val="17"/>
          <w:szCs w:val="17"/>
        </w:rPr>
        <w:t>a.</w:t>
      </w:r>
      <w:r>
        <w:rPr>
          <w:rStyle w:val="ol"/>
          <w:rFonts w:ascii="Verdana" w:hAnsi="Verdana"/>
          <w:bCs/>
          <w:color w:val="000000"/>
          <w:sz w:val="17"/>
          <w:szCs w:val="17"/>
        </w:rPr>
        <w:tab/>
      </w:r>
      <w:r w:rsidRPr="00534B6B">
        <w:t>arbeidsovereenkomsten voor bepaalde tijd elkaar met tussenpozen van ten hoogste zes maanden hebben opgevolgd en een periode van 24 maanden, deze tussenpozen inbegrepen, hebben overschreden, geldt met ingang van die dag de laatste arbeidsovereenkomst als aangegaan voor onbepaalde tijd;</w:t>
      </w:r>
    </w:p>
    <w:p w:rsidR="00277A0F" w:rsidRPr="00534B6B" w:rsidRDefault="00277A0F" w:rsidP="00277A0F">
      <w:pPr>
        <w:pStyle w:val="Normal2"/>
      </w:pPr>
      <w:r w:rsidRPr="00534B6B">
        <w:rPr>
          <w:rStyle w:val="ol"/>
          <w:rFonts w:ascii="Verdana" w:hAnsi="Verdana"/>
          <w:bCs/>
          <w:color w:val="000000"/>
          <w:sz w:val="17"/>
          <w:szCs w:val="17"/>
        </w:rPr>
        <w:t>b.</w:t>
      </w:r>
      <w:r>
        <w:rPr>
          <w:rStyle w:val="ol"/>
          <w:rFonts w:ascii="Verdana" w:hAnsi="Verdana"/>
          <w:bCs/>
          <w:color w:val="000000"/>
          <w:sz w:val="17"/>
          <w:szCs w:val="17"/>
        </w:rPr>
        <w:tab/>
      </w:r>
      <w:r w:rsidRPr="00534B6B">
        <w:t>meer dan drie voor bepaalde tijd aangegane arbeidsovereenkomsten elkaar hebben opgevolgd met tussenpozen van ten hoogste zes maanden, geldt de laatste arbeidsovereenkomst als aangegaan voor onbepaalde tijd.</w:t>
      </w:r>
    </w:p>
    <w:p w:rsidR="00277A0F" w:rsidRDefault="00277A0F" w:rsidP="00277A0F">
      <w:pPr>
        <w:pStyle w:val="Normal1"/>
      </w:pPr>
      <w:r w:rsidRPr="00534B6B">
        <w:rPr>
          <w:rStyle w:val="lidnr"/>
          <w:color w:val="000000"/>
        </w:rPr>
        <w:t>2.</w:t>
      </w:r>
      <w:r w:rsidRPr="00534B6B">
        <w:rPr>
          <w:rStyle w:val="lidnr"/>
          <w:color w:val="000000"/>
        </w:rPr>
        <w:tab/>
        <w:t>Lid 1 is van overeenkomstige toepassing op elkaar opvolgende arbeidsovereenkomsten</w:t>
      </w:r>
      <w:r>
        <w:t xml:space="preserve"> tussen een werknemer en verschillende werkgevers, die, ongeacht of inzicht bestaat in de hoedanigheid en geschiktheid van de werknemer, ten aanzien van de verrichte arbeid redelijkerwijze geacht moeten worden elkaars opvolger te zijn.</w:t>
      </w:r>
    </w:p>
    <w:p w:rsidR="00277A0F" w:rsidRPr="00534B6B" w:rsidRDefault="00277A0F" w:rsidP="00277A0F">
      <w:pPr>
        <w:pStyle w:val="Normal1"/>
        <w:rPr>
          <w:rStyle w:val="lidnr"/>
          <w:color w:val="000000"/>
        </w:rPr>
      </w:pPr>
      <w:r w:rsidRPr="00534B6B">
        <w:rPr>
          <w:rStyle w:val="lidnr"/>
          <w:color w:val="000000"/>
        </w:rPr>
        <w:t>3</w:t>
      </w:r>
      <w:r>
        <w:rPr>
          <w:rStyle w:val="lidnr"/>
          <w:color w:val="000000"/>
        </w:rPr>
        <w:t>.</w:t>
      </w:r>
      <w:r>
        <w:rPr>
          <w:rStyle w:val="lidnr"/>
          <w:color w:val="000000"/>
        </w:rPr>
        <w:tab/>
      </w:r>
      <w:r w:rsidRPr="00534B6B">
        <w:rPr>
          <w:rStyle w:val="lidnr"/>
          <w:color w:val="000000"/>
        </w:rPr>
        <w:t>Lid 1, onderdeel a, is niet van toepassing op een arbeidsovereenkomst aangegaan voor ten hoogste drie maanden die onmiddellijk volgt op een tussen dezelfde partijen aangegane arbeidsovereenkomst voor 24 maanden of langer.</w:t>
      </w:r>
    </w:p>
    <w:p w:rsidR="00277A0F" w:rsidRPr="00534B6B" w:rsidRDefault="00277A0F" w:rsidP="00277A0F">
      <w:pPr>
        <w:pStyle w:val="Normal1"/>
        <w:rPr>
          <w:rStyle w:val="lidnr"/>
          <w:color w:val="000000"/>
        </w:rPr>
      </w:pPr>
      <w:r w:rsidRPr="00534B6B">
        <w:rPr>
          <w:rStyle w:val="lidnr"/>
          <w:color w:val="000000"/>
        </w:rPr>
        <w:t>4</w:t>
      </w:r>
      <w:r>
        <w:rPr>
          <w:rStyle w:val="lidnr"/>
          <w:color w:val="000000"/>
        </w:rPr>
        <w:t>.</w:t>
      </w:r>
      <w:r>
        <w:rPr>
          <w:rStyle w:val="lidnr"/>
          <w:color w:val="000000"/>
        </w:rPr>
        <w:tab/>
      </w:r>
      <w:r w:rsidRPr="00534B6B">
        <w:rPr>
          <w:rStyle w:val="lidnr"/>
          <w:color w:val="000000"/>
        </w:rPr>
        <w:t>De termijn van opzegging wordt berekend vanaf het tijdstip van totstandkoming van de eerste arbeidsovereenkomst als bedoeld onder a of b van lid 1.</w:t>
      </w:r>
    </w:p>
    <w:p w:rsidR="00277A0F" w:rsidRPr="00534B6B" w:rsidRDefault="00277A0F" w:rsidP="00277A0F">
      <w:pPr>
        <w:pStyle w:val="Normal1"/>
        <w:rPr>
          <w:rStyle w:val="lidnr"/>
          <w:color w:val="000000"/>
        </w:rPr>
      </w:pPr>
      <w:r w:rsidRPr="00534B6B">
        <w:rPr>
          <w:rStyle w:val="lidnr"/>
          <w:color w:val="000000"/>
        </w:rPr>
        <w:t>5</w:t>
      </w:r>
      <w:r>
        <w:rPr>
          <w:rStyle w:val="lidnr"/>
          <w:color w:val="000000"/>
        </w:rPr>
        <w:t>.</w:t>
      </w:r>
      <w:r>
        <w:rPr>
          <w:rStyle w:val="lidnr"/>
          <w:color w:val="000000"/>
        </w:rPr>
        <w:tab/>
      </w:r>
      <w:r w:rsidRPr="00534B6B">
        <w:rPr>
          <w:rStyle w:val="lidnr"/>
          <w:color w:val="000000"/>
        </w:rPr>
        <w:t>Bij collectieve arbeidsovereenkomst of bij regeling door of namens een daartoe bevoegd bestuursorgaan kan de periode van 24 maanden, bedoeld in lid 1, onderdeel a, worden verlengd tot ten hoogste 48 maanden en kan het aantal van drie, bedoeld in lid 1, onderdeel b, worden verhoogd naar ten hoogste zes, indien:</w:t>
      </w:r>
    </w:p>
    <w:p w:rsidR="00277A0F" w:rsidRPr="00534B6B" w:rsidRDefault="00277A0F" w:rsidP="00277A0F">
      <w:pPr>
        <w:pStyle w:val="Normal2"/>
        <w:rPr>
          <w:rStyle w:val="lidnr"/>
          <w:color w:val="000000"/>
        </w:rPr>
      </w:pPr>
      <w:r w:rsidRPr="00534B6B">
        <w:rPr>
          <w:rStyle w:val="lidnr"/>
        </w:rPr>
        <w:t>a.</w:t>
      </w:r>
      <w:r>
        <w:rPr>
          <w:rStyle w:val="lidnr"/>
        </w:rPr>
        <w:tab/>
      </w:r>
      <w:r w:rsidRPr="00534B6B">
        <w:rPr>
          <w:rStyle w:val="lidnr"/>
          <w:color w:val="000000"/>
        </w:rPr>
        <w:t>het betreft een uitzendovereenkomst als bedoeld in</w:t>
      </w:r>
      <w:r w:rsidRPr="00534B6B">
        <w:rPr>
          <w:rStyle w:val="lidnr"/>
        </w:rPr>
        <w:t> </w:t>
      </w:r>
      <w:hyperlink r:id="rId75" w:anchor="Boek7_Titeldeel10_Afdeling11_Artikel690" w:history="1">
        <w:r w:rsidRPr="00534B6B">
          <w:rPr>
            <w:rStyle w:val="lidnr"/>
            <w:color w:val="000000"/>
          </w:rPr>
          <w:t>artikel 690</w:t>
        </w:r>
      </w:hyperlink>
      <w:r w:rsidRPr="00534B6B">
        <w:rPr>
          <w:rStyle w:val="lidnr"/>
          <w:color w:val="000000"/>
        </w:rPr>
        <w:t>; of</w:t>
      </w:r>
    </w:p>
    <w:p w:rsidR="00277A0F" w:rsidRPr="00534B6B" w:rsidRDefault="00277A0F" w:rsidP="00277A0F">
      <w:pPr>
        <w:pStyle w:val="Normal2"/>
        <w:rPr>
          <w:rStyle w:val="lidnr"/>
          <w:color w:val="000000"/>
        </w:rPr>
      </w:pPr>
      <w:r w:rsidRPr="00534B6B">
        <w:rPr>
          <w:rStyle w:val="lidnr"/>
        </w:rPr>
        <w:t>b.</w:t>
      </w:r>
      <w:r>
        <w:rPr>
          <w:rStyle w:val="lidnr"/>
        </w:rPr>
        <w:tab/>
      </w:r>
      <w:r w:rsidRPr="00534B6B">
        <w:rPr>
          <w:rStyle w:val="lidnr"/>
          <w:color w:val="000000"/>
        </w:rPr>
        <w:t>uit die overeenkomst of regeling blijkt dat voor bij die overeenkomst of regeling te bepalen functies of functiegroepen de intrinsieke aard van de bedrijfsvoering deze verlenging of verhoging vereist.</w:t>
      </w:r>
    </w:p>
    <w:p w:rsidR="00277A0F" w:rsidRPr="00534B6B" w:rsidRDefault="00277A0F" w:rsidP="00277A0F">
      <w:pPr>
        <w:pStyle w:val="Normal1"/>
        <w:rPr>
          <w:rStyle w:val="lidnr"/>
          <w:color w:val="000000"/>
        </w:rPr>
      </w:pPr>
      <w:r w:rsidRPr="00534B6B">
        <w:rPr>
          <w:rStyle w:val="lidnr"/>
          <w:color w:val="000000"/>
        </w:rPr>
        <w:t>6</w:t>
      </w:r>
      <w:r>
        <w:rPr>
          <w:rStyle w:val="lidnr"/>
          <w:color w:val="000000"/>
        </w:rPr>
        <w:t>.</w:t>
      </w:r>
      <w:r>
        <w:rPr>
          <w:rStyle w:val="lidnr"/>
          <w:color w:val="000000"/>
        </w:rPr>
        <w:tab/>
      </w:r>
      <w:r w:rsidRPr="00534B6B">
        <w:rPr>
          <w:rStyle w:val="lidnr"/>
          <w:color w:val="000000"/>
        </w:rPr>
        <w:t>Bij collectieve arbeidsovereenkomst of bij regeling door of namens een daartoe bevoegd bestuursorgaan kan van lid 2 worden afgeweken ten nadele van de werknemer.</w:t>
      </w:r>
    </w:p>
    <w:p w:rsidR="00277A0F" w:rsidRPr="00534B6B" w:rsidRDefault="00277A0F" w:rsidP="00277A0F">
      <w:pPr>
        <w:pStyle w:val="Normal1"/>
        <w:rPr>
          <w:rStyle w:val="lidnr"/>
          <w:color w:val="000000"/>
        </w:rPr>
      </w:pPr>
      <w:r w:rsidRPr="00534B6B">
        <w:rPr>
          <w:rStyle w:val="lidnr"/>
          <w:color w:val="000000"/>
        </w:rPr>
        <w:t>7</w:t>
      </w:r>
      <w:r>
        <w:rPr>
          <w:rStyle w:val="lidnr"/>
          <w:color w:val="000000"/>
        </w:rPr>
        <w:t>.</w:t>
      </w:r>
      <w:r>
        <w:rPr>
          <w:rStyle w:val="lidnr"/>
          <w:color w:val="000000"/>
        </w:rPr>
        <w:tab/>
      </w:r>
      <w:r w:rsidRPr="00534B6B">
        <w:rPr>
          <w:rStyle w:val="lidnr"/>
          <w:color w:val="000000"/>
        </w:rPr>
        <w:t>Bij schriftelijke overeenkomst of bij regeling door of namens een daartoe bevoegd bestuursorgaan kan ten nadele van de bestuurder van een rechtspersoon worden afgeweken van de periode, bedoeld in lid 1, onderdeel a.</w:t>
      </w:r>
    </w:p>
    <w:p w:rsidR="00277A0F" w:rsidRDefault="00277A0F" w:rsidP="00277A0F">
      <w:pPr>
        <w:pStyle w:val="Normal1"/>
      </w:pPr>
      <w:r w:rsidRPr="00534B6B">
        <w:rPr>
          <w:rStyle w:val="lidnr"/>
          <w:color w:val="000000"/>
        </w:rPr>
        <w:t>8</w:t>
      </w:r>
      <w:r>
        <w:rPr>
          <w:rStyle w:val="lidnr"/>
          <w:color w:val="000000"/>
        </w:rPr>
        <w:t>.</w:t>
      </w:r>
      <w:r>
        <w:rPr>
          <w:rStyle w:val="lidnr"/>
          <w:color w:val="000000"/>
        </w:rPr>
        <w:tab/>
      </w:r>
      <w:r w:rsidRPr="00534B6B">
        <w:rPr>
          <w:rStyle w:val="lidnr"/>
          <w:color w:val="000000"/>
        </w:rPr>
        <w:t>Bij</w:t>
      </w:r>
      <w:r>
        <w:t xml:space="preserve"> collectieve arbeidsovereenkomst of bij regeling door of namens een daartoe bevoegd bestuursorgaan kan dit artikel buiten toepassing worden verklaard voor bepaalde functies in een bedrijfstak indien Onze Minister van Sociale Zaken en Werkgelegenheid bij ministeriële regeling deze functies heeft aangewezen, omdat het voor die functies in die bedrijfstak bestendig gebruik is en vanwege de intrinsieke aard van de bedrijfsvoering en van die functies noodzakelijk is de arbeid uitsluitend te verrichten op grond van arbeidsovereenkomsten voor bepaalde tijd, niet zijnde uitzendovereenkomsten als bedoeld in artikel 690. Bij die regeling kunnen nadere voorwaarden worden gesteld aan het buiten toepassing verklaren, bedoeld in de eerste zin.</w:t>
      </w:r>
    </w:p>
    <w:p w:rsidR="00277A0F" w:rsidRPr="00534B6B" w:rsidRDefault="00277A0F" w:rsidP="00277A0F">
      <w:pPr>
        <w:pStyle w:val="Normal1"/>
        <w:rPr>
          <w:rStyle w:val="lidnr"/>
          <w:color w:val="000000"/>
        </w:rPr>
      </w:pPr>
      <w:r w:rsidRPr="00534B6B">
        <w:rPr>
          <w:rStyle w:val="lidnr"/>
          <w:color w:val="000000"/>
        </w:rPr>
        <w:t>9</w:t>
      </w:r>
      <w:r>
        <w:rPr>
          <w:rStyle w:val="lidnr"/>
          <w:color w:val="000000"/>
        </w:rPr>
        <w:t>.</w:t>
      </w:r>
      <w:r>
        <w:rPr>
          <w:rStyle w:val="lidnr"/>
          <w:color w:val="000000"/>
        </w:rPr>
        <w:tab/>
      </w:r>
      <w:r w:rsidRPr="00534B6B">
        <w:rPr>
          <w:rStyle w:val="lidnr"/>
          <w:color w:val="000000"/>
        </w:rPr>
        <w:t>Bij collectieve arbeidsovereenkomst of bij regeling door of namens een daartoe bevoegd bestuursorgaan kan voor daarin aangewezen arbeidsovereenkomsten die uitsluitend of overwegend zijn aangegaan omwille van de educatie van de werknemer dit artikel geheel of gedeeltelijk niet van toepassing worden verklaard.</w:t>
      </w:r>
    </w:p>
    <w:p w:rsidR="00277A0F" w:rsidRPr="00534B6B" w:rsidRDefault="00277A0F" w:rsidP="00277A0F">
      <w:pPr>
        <w:pStyle w:val="Normal1"/>
        <w:rPr>
          <w:rStyle w:val="lidnr"/>
          <w:color w:val="000000"/>
        </w:rPr>
      </w:pPr>
      <w:r w:rsidRPr="00534B6B">
        <w:rPr>
          <w:rStyle w:val="lidnr"/>
          <w:color w:val="000000"/>
        </w:rPr>
        <w:t>10</w:t>
      </w:r>
      <w:r>
        <w:rPr>
          <w:rStyle w:val="lidnr"/>
          <w:color w:val="000000"/>
        </w:rPr>
        <w:t>.</w:t>
      </w:r>
      <w:r>
        <w:rPr>
          <w:rStyle w:val="lidnr"/>
          <w:color w:val="000000"/>
        </w:rPr>
        <w:tab/>
      </w:r>
      <w:r w:rsidRPr="00534B6B">
        <w:rPr>
          <w:rStyle w:val="lidnr"/>
          <w:color w:val="000000"/>
        </w:rPr>
        <w:t>Dit artikel is niet van toepassing op arbeidsovereenkomsten die zijn aangegaan in verband</w:t>
      </w:r>
      <w:r>
        <w:t xml:space="preserve"> met een beroepsbegeleidende leerweg als bedoeld in</w:t>
      </w:r>
      <w:r>
        <w:rPr>
          <w:rStyle w:val="apple-converted-space"/>
          <w:rFonts w:ascii="Verdana" w:hAnsi="Verdana"/>
          <w:color w:val="000000"/>
          <w:sz w:val="17"/>
          <w:szCs w:val="17"/>
        </w:rPr>
        <w:t> </w:t>
      </w:r>
      <w:r w:rsidRPr="00534B6B">
        <w:rPr>
          <w:rStyle w:val="lidnr"/>
          <w:color w:val="000000"/>
        </w:rPr>
        <w:t>artikel 7.2.2. van de Wet educatie en beroepsonderwijs.</w:t>
      </w:r>
    </w:p>
    <w:p w:rsidR="00277A0F" w:rsidRPr="00534B6B" w:rsidRDefault="00277A0F" w:rsidP="00277A0F">
      <w:pPr>
        <w:pStyle w:val="Normal1"/>
        <w:rPr>
          <w:rStyle w:val="lidnr"/>
          <w:color w:val="000000"/>
        </w:rPr>
      </w:pPr>
      <w:r w:rsidRPr="00534B6B">
        <w:rPr>
          <w:rStyle w:val="lidnr"/>
          <w:color w:val="000000"/>
        </w:rPr>
        <w:lastRenderedPageBreak/>
        <w:t>11</w:t>
      </w:r>
      <w:r>
        <w:rPr>
          <w:rStyle w:val="lidnr"/>
          <w:color w:val="000000"/>
        </w:rPr>
        <w:t>.</w:t>
      </w:r>
      <w:r>
        <w:rPr>
          <w:rStyle w:val="lidnr"/>
          <w:color w:val="000000"/>
        </w:rPr>
        <w:tab/>
      </w:r>
      <w:r w:rsidRPr="00534B6B">
        <w:rPr>
          <w:rStyle w:val="lidnr"/>
          <w:color w:val="000000"/>
        </w:rPr>
        <w:t>Dit artikel is niet van toepassing op een arbeidsovereenkomst met een werknemer die de leeftijd van achttien jaar nog niet heeft bereikt, indien de gemiddelde omvang van de door hem verrichte arbeid ten hoogste twaalf uur per week heeft bedragen.</w:t>
      </w:r>
    </w:p>
    <w:p w:rsidR="00277A0F" w:rsidRPr="00534B6B" w:rsidRDefault="00277A0F" w:rsidP="00277A0F">
      <w:pPr>
        <w:pStyle w:val="Normal1"/>
        <w:rPr>
          <w:rStyle w:val="lidnr"/>
          <w:color w:val="000000"/>
        </w:rPr>
      </w:pPr>
      <w:r w:rsidRPr="00534B6B">
        <w:rPr>
          <w:rStyle w:val="lidnr"/>
          <w:color w:val="000000"/>
        </w:rPr>
        <w:t>12</w:t>
      </w:r>
      <w:r>
        <w:rPr>
          <w:rStyle w:val="lidnr"/>
          <w:color w:val="000000"/>
        </w:rPr>
        <w:t>.</w:t>
      </w:r>
      <w:r>
        <w:rPr>
          <w:rStyle w:val="lidnr"/>
          <w:color w:val="000000"/>
        </w:rPr>
        <w:tab/>
      </w:r>
      <w:r w:rsidRPr="00534B6B">
        <w:rPr>
          <w:rStyle w:val="lidnr"/>
          <w:color w:val="000000"/>
        </w:rPr>
        <w:t>De periode, bedoeld in lid 1, onderdeel a, wordt verlengd tot ten hoogste 48 maanden, en het aantal, bedoeld in lid 1, onderdeel b, bedraagt ten hoogste zes, indien het betreft een arbeidsovereenkomst met een werknemer die de in</w:t>
      </w:r>
      <w:r>
        <w:rPr>
          <w:rStyle w:val="lidnr"/>
          <w:color w:val="000000"/>
        </w:rPr>
        <w:t xml:space="preserve"> </w:t>
      </w:r>
      <w:r w:rsidRPr="00534B6B">
        <w:rPr>
          <w:rStyle w:val="lidnr"/>
          <w:color w:val="000000"/>
        </w:rPr>
        <w:t>artikel 7, onderdeel a, van de Algemene Ouderdomswet</w:t>
      </w:r>
      <w:r w:rsidRPr="00534B6B">
        <w:rPr>
          <w:rStyle w:val="lidnr"/>
        </w:rPr>
        <w:t> </w:t>
      </w:r>
      <w:r w:rsidRPr="00534B6B">
        <w:rPr>
          <w:rStyle w:val="lidnr"/>
          <w:color w:val="000000"/>
        </w:rPr>
        <w:t>bedoelde leeftijd heeft bereikt. Voor de vaststelling of de in dit lid bedoelde periode of het bedoelde aantal arbeidsovereenkomsten is overschreden worden alleen arbeidsovereenkomsten in aanmerking genomen die zijn aangegaan na het bereiken van de in artikel 7, onderdeel a, van de Algemene Ouderdomswet bedoelde leeftijd.</w:t>
      </w:r>
    </w:p>
    <w:p w:rsidR="00277A0F" w:rsidRDefault="00277A0F" w:rsidP="00277A0F">
      <w:pPr>
        <w:pStyle w:val="Normal1"/>
      </w:pPr>
      <w:r w:rsidRPr="00534B6B">
        <w:rPr>
          <w:rStyle w:val="lidnr"/>
          <w:color w:val="000000"/>
        </w:rPr>
        <w:t>13</w:t>
      </w:r>
      <w:r>
        <w:rPr>
          <w:rStyle w:val="lidnr"/>
          <w:color w:val="000000"/>
        </w:rPr>
        <w:t>.</w:t>
      </w:r>
      <w:r>
        <w:rPr>
          <w:rStyle w:val="lidnr"/>
          <w:color w:val="000000"/>
        </w:rPr>
        <w:tab/>
      </w:r>
      <w:r w:rsidRPr="00534B6B">
        <w:rPr>
          <w:rStyle w:val="lidnr"/>
          <w:color w:val="000000"/>
        </w:rPr>
        <w:t>Bij collectieve arbeidsovereenkomst of bij regeling door of namens een daartoe bevoegd bestuursorgaan kunnen de tussenpozen, bedoeld in lid 1, onderdelen a en b, worden</w:t>
      </w:r>
      <w:r>
        <w:t xml:space="preserve"> verkort tot ten hoogste drie maanden, voor bij die overeenkomst of regeling aangewezen functies, die als gevolg van klimatologische of natuurlijke omstandigheden gedurende een periode van ten hoogste negen maanden per jaar kunnen worden uitgeoefend en niet aansluitend door dezelfde werknemer kunnen worden uitgeoefend gedurende een periode van meer dan negen maanden per jaar.</w:t>
      </w:r>
    </w:p>
    <w:p w:rsidR="00277A0F" w:rsidRPr="00972B3C" w:rsidRDefault="00277A0F" w:rsidP="00277A0F">
      <w:r>
        <w:br w:type="page"/>
      </w:r>
      <w:r>
        <w:lastRenderedPageBreak/>
        <w:br w:type="page"/>
      </w:r>
      <w:r w:rsidRPr="00972B3C">
        <w:lastRenderedPageBreak/>
        <w:br w:type="page"/>
      </w:r>
    </w:p>
    <w:p w:rsidR="00277A0F" w:rsidRPr="00972B3C" w:rsidRDefault="00277A0F" w:rsidP="00277A0F"/>
    <w:p w:rsidR="00277A0F" w:rsidRPr="00972B3C" w:rsidRDefault="00277A0F" w:rsidP="00277A0F"/>
    <w:p w:rsidR="00277A0F" w:rsidRDefault="00277A0F" w:rsidP="00277A0F">
      <w:pPr>
        <w:sectPr w:rsidR="00277A0F" w:rsidSect="00333EC3">
          <w:headerReference w:type="even" r:id="rId76"/>
          <w:headerReference w:type="default" r:id="rId77"/>
          <w:footerReference w:type="even" r:id="rId78"/>
          <w:footerReference w:type="default" r:id="rId79"/>
          <w:headerReference w:type="first" r:id="rId80"/>
          <w:footerReference w:type="first" r:id="rId81"/>
          <w:pgSz w:w="11907" w:h="16840" w:code="9"/>
          <w:pgMar w:top="2892" w:right="2495" w:bottom="3119" w:left="2495" w:header="0" w:footer="1537" w:gutter="0"/>
          <w:pgNumType w:start="99"/>
          <w:cols w:space="708"/>
          <w:titlePg/>
        </w:sectPr>
      </w:pPr>
    </w:p>
    <w:p w:rsidR="00277A0F" w:rsidRDefault="00277A0F" w:rsidP="00277A0F">
      <w:pPr>
        <w:tabs>
          <w:tab w:val="clear" w:pos="284"/>
          <w:tab w:val="clear" w:pos="567"/>
          <w:tab w:val="clear" w:pos="851"/>
          <w:tab w:val="clear" w:pos="1134"/>
          <w:tab w:val="clear" w:pos="1418"/>
          <w:tab w:val="clear" w:pos="1701"/>
        </w:tabs>
        <w:sectPr w:rsidR="00277A0F">
          <w:headerReference w:type="even" r:id="rId82"/>
          <w:headerReference w:type="default" r:id="rId83"/>
          <w:footerReference w:type="even" r:id="rId84"/>
          <w:footerReference w:type="default" r:id="rId85"/>
          <w:headerReference w:type="first" r:id="rId86"/>
          <w:footerReference w:type="first" r:id="rId87"/>
          <w:type w:val="oddPage"/>
          <w:pgSz w:w="11907" w:h="16840" w:code="9"/>
          <w:pgMar w:top="2892" w:right="2495" w:bottom="3119" w:left="2495" w:header="0" w:footer="1537" w:gutter="0"/>
          <w:pgNumType w:start="1"/>
          <w:cols w:space="708"/>
          <w:titlePg/>
        </w:sectPr>
      </w:pPr>
    </w:p>
    <w:p w:rsidR="00277A0F" w:rsidRDefault="00277A0F" w:rsidP="00277A0F">
      <w:pPr>
        <w:pStyle w:val="Kop1"/>
      </w:pPr>
    </w:p>
    <w:p w:rsidR="00277A0F" w:rsidRDefault="00277A0F" w:rsidP="00277A0F">
      <w:pPr>
        <w:pStyle w:val="Kop1"/>
      </w:pPr>
    </w:p>
    <w:p w:rsidR="00277A0F" w:rsidRDefault="00277A0F" w:rsidP="00277A0F">
      <w:pPr>
        <w:pStyle w:val="Kop1"/>
      </w:pPr>
    </w:p>
    <w:p w:rsidR="00277A0F" w:rsidRDefault="00277A0F" w:rsidP="00277A0F">
      <w:pPr>
        <w:pStyle w:val="Kop1"/>
      </w:pPr>
    </w:p>
    <w:p w:rsidR="00277A0F" w:rsidRDefault="00277A0F" w:rsidP="00277A0F">
      <w:pPr>
        <w:pStyle w:val="Kop1"/>
      </w:pPr>
    </w:p>
    <w:p w:rsidR="00277A0F" w:rsidRPr="00FD5121" w:rsidRDefault="00277A0F" w:rsidP="00277A0F">
      <w:pPr>
        <w:pStyle w:val="Kop1"/>
      </w:pPr>
    </w:p>
    <w:p w:rsidR="007F270E" w:rsidRDefault="007F270E"/>
    <w:sectPr w:rsidR="007F270E" w:rsidSect="000D1CE6">
      <w:headerReference w:type="even" r:id="rId88"/>
      <w:headerReference w:type="default" r:id="rId89"/>
      <w:footerReference w:type="even" r:id="rId90"/>
      <w:footerReference w:type="default" r:id="rId91"/>
      <w:headerReference w:type="first" r:id="rId92"/>
      <w:footerReference w:type="first" r:id="rId93"/>
      <w:type w:val="continuous"/>
      <w:pgSz w:w="11907" w:h="16840" w:code="9"/>
      <w:pgMar w:top="2892" w:right="2495" w:bottom="3119" w:left="2495" w:header="0" w:footer="153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F82" w:rsidRDefault="00EE4F82" w:rsidP="00EE4F82">
      <w:pPr>
        <w:spacing w:line="240" w:lineRule="auto"/>
      </w:pPr>
      <w:r>
        <w:separator/>
      </w:r>
    </w:p>
  </w:endnote>
  <w:endnote w:type="continuationSeparator" w:id="0">
    <w:p w:rsidR="00EE4F82" w:rsidRDefault="00EE4F82" w:rsidP="00EE4F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ax-Regular">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76" w:rsidRDefault="002E0792">
    <w:pPr>
      <w:pStyle w:val="Voetregellinks"/>
    </w:pPr>
    <w:r>
      <w:fldChar w:fldCharType="begin"/>
    </w:r>
    <w:r>
      <w:instrText xml:space="preserve"> PAGE </w:instrText>
    </w:r>
    <w:r>
      <w:fldChar w:fldCharType="separate"/>
    </w:r>
    <w:r>
      <w:rPr>
        <w:noProof/>
      </w:rPr>
      <w:t>2</w:t>
    </w:r>
    <w:r>
      <w:fldChar w:fldCharType="end"/>
    </w:r>
  </w:p>
  <w:p w:rsidR="00604876" w:rsidRDefault="00B073B0">
    <w:pPr>
      <w:pStyle w:val="Voetregelrechts"/>
    </w:pPr>
  </w:p>
  <w:p w:rsidR="00604876" w:rsidRDefault="00B073B0">
    <w:pPr>
      <w:pStyle w:val="Voetregelrechts"/>
    </w:pPr>
  </w:p>
  <w:p w:rsidR="00604876" w:rsidRDefault="002E0792">
    <w:pPr>
      <w:pStyle w:val="Commentaar"/>
    </w:pPr>
    <w:r>
      <w:t xml:space="preserve">Zelf invullen via kop-voetregel </w:t>
    </w:r>
  </w:p>
  <w:p w:rsidR="00604876" w:rsidRDefault="00B073B0">
    <w:pPr>
      <w:pStyle w:val="Voetregelrechts"/>
    </w:pPr>
  </w:p>
  <w:p w:rsidR="00604876" w:rsidRDefault="00B073B0">
    <w:pPr>
      <w:pStyle w:val="Voetregelrechts"/>
    </w:pPr>
  </w:p>
  <w:p w:rsidR="00604876" w:rsidRDefault="00B073B0">
    <w:pPr>
      <w:pStyle w:val="Voetregellink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E6" w:rsidRDefault="002E0792">
    <w:pPr>
      <w:pStyle w:val="Voetregellinks"/>
    </w:pPr>
    <w:r>
      <w:fldChar w:fldCharType="begin"/>
    </w:r>
    <w:r>
      <w:instrText xml:space="preserve"> PAGE </w:instrText>
    </w:r>
    <w:r>
      <w:fldChar w:fldCharType="separate"/>
    </w:r>
    <w:r>
      <w:rPr>
        <w:noProof/>
      </w:rPr>
      <w:t>4</w:t>
    </w:r>
    <w:r>
      <w:fldChar w:fldCharType="end"/>
    </w:r>
  </w:p>
  <w:p w:rsidR="000D1CE6" w:rsidRDefault="00B073B0">
    <w:pPr>
      <w:pStyle w:val="Voetregelrechts"/>
    </w:pPr>
  </w:p>
  <w:p w:rsidR="000D1CE6" w:rsidRDefault="00B073B0">
    <w:pPr>
      <w:pStyle w:val="Voetregelrechts"/>
    </w:pPr>
  </w:p>
  <w:p w:rsidR="000D1CE6" w:rsidRDefault="002E0792">
    <w:pPr>
      <w:pStyle w:val="Commentaar"/>
    </w:pPr>
    <w:r>
      <w:t>A-</w:t>
    </w:r>
    <w:proofErr w:type="spellStart"/>
    <w:r>
      <w:t>deel_voorwoord</w:t>
    </w:r>
    <w:proofErr w:type="spellEnd"/>
  </w:p>
  <w:p w:rsidR="000D1CE6" w:rsidRDefault="00B073B0">
    <w:pPr>
      <w:pStyle w:val="Voetregelrechts"/>
    </w:pPr>
  </w:p>
  <w:p w:rsidR="000D1CE6" w:rsidRDefault="00B073B0">
    <w:pPr>
      <w:pStyle w:val="Voetregelrechts"/>
    </w:pPr>
  </w:p>
  <w:p w:rsidR="000D1CE6" w:rsidRDefault="00B073B0">
    <w:pPr>
      <w:pStyle w:val="Voetregellink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E6" w:rsidRDefault="002E0792">
    <w:pPr>
      <w:pStyle w:val="Voetregelrechts"/>
    </w:pPr>
    <w:r>
      <w:fldChar w:fldCharType="begin"/>
    </w:r>
    <w:r>
      <w:instrText xml:space="preserve"> PAGE </w:instrText>
    </w:r>
    <w:r>
      <w:fldChar w:fldCharType="separate"/>
    </w:r>
    <w:r>
      <w:rPr>
        <w:noProof/>
      </w:rPr>
      <w:t>3</w:t>
    </w:r>
    <w:r>
      <w:fldChar w:fldCharType="end"/>
    </w:r>
  </w:p>
  <w:p w:rsidR="000D1CE6" w:rsidRDefault="00B073B0">
    <w:pPr>
      <w:pStyle w:val="Voetregelrechts"/>
    </w:pPr>
  </w:p>
  <w:p w:rsidR="000D1CE6" w:rsidRDefault="00B073B0">
    <w:pPr>
      <w:pStyle w:val="Voetregelrechts"/>
    </w:pPr>
  </w:p>
  <w:p w:rsidR="000D1CE6" w:rsidRDefault="002E0792">
    <w:pPr>
      <w:pStyle w:val="Commentaar"/>
    </w:pPr>
    <w:r>
      <w:t>A-</w:t>
    </w:r>
    <w:proofErr w:type="spellStart"/>
    <w:r>
      <w:t>deel_voorwoord</w:t>
    </w:r>
    <w:proofErr w:type="spellEnd"/>
  </w:p>
  <w:p w:rsidR="000D1CE6" w:rsidRDefault="00B073B0">
    <w:pPr>
      <w:pStyle w:val="Voetregelrechts"/>
    </w:pPr>
  </w:p>
  <w:p w:rsidR="000D1CE6" w:rsidRDefault="00B073B0">
    <w:pPr>
      <w:pStyle w:val="Voetregelrechts"/>
    </w:pPr>
  </w:p>
  <w:p w:rsidR="000D1CE6" w:rsidRDefault="00B073B0">
    <w:pPr>
      <w:pStyle w:val="Voetregelrechts"/>
      <w:rPr>
        <w:noProof/>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E6" w:rsidRDefault="002E0792">
    <w:pPr>
      <w:pStyle w:val="Voetregelrechts"/>
    </w:pPr>
    <w:r>
      <w:fldChar w:fldCharType="begin"/>
    </w:r>
    <w:r>
      <w:instrText xml:space="preserve"> PAGE </w:instrText>
    </w:r>
    <w:r>
      <w:fldChar w:fldCharType="separate"/>
    </w:r>
    <w:r>
      <w:rPr>
        <w:noProof/>
      </w:rPr>
      <w:t>1</w:t>
    </w:r>
    <w:r>
      <w:fldChar w:fldCharType="end"/>
    </w:r>
  </w:p>
  <w:p w:rsidR="000D1CE6" w:rsidRDefault="00B073B0">
    <w:pPr>
      <w:pStyle w:val="Voetregelrechts"/>
    </w:pPr>
  </w:p>
  <w:p w:rsidR="000D1CE6" w:rsidRDefault="00B073B0">
    <w:pPr>
      <w:pStyle w:val="Voetregelrechts"/>
    </w:pPr>
  </w:p>
  <w:p w:rsidR="000D1CE6" w:rsidRDefault="00EE4F82">
    <w:pPr>
      <w:pStyle w:val="Commentaar"/>
    </w:pPr>
    <w:r>
      <w:rPr>
        <w:noProof/>
        <w:sz w:val="20"/>
        <w:lang w:eastAsia="nl-NL"/>
      </w:rPr>
      <mc:AlternateContent>
        <mc:Choice Requires="wps">
          <w:drawing>
            <wp:anchor distT="0" distB="0" distL="114300" distR="114300" simplePos="0" relativeHeight="251638272"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205" name="Rechte verbindingslijn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AC52BA" id="Rechte verbindingslijn 205"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9Ulw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7248"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204" name="Rechte verbindingslijn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32DCF" id="Rechte verbindingslijn 204"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Z2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6224"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203" name="Rechte verbindingslijn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4B8DAD" id="Rechte verbindingslijn 203"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mTQ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5200"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202" name="Rechte verbindingslijn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C2C95D" id="Rechte verbindingslijn 202"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3y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" strokeweight=".5pt">
              <w10:wrap anchorx="page" anchory="page"/>
            </v:line>
          </w:pict>
        </mc:Fallback>
      </mc:AlternateContent>
    </w:r>
    <w:r w:rsidR="002E0792">
      <w:t>A-</w:t>
    </w:r>
    <w:proofErr w:type="spellStart"/>
    <w:r w:rsidR="002E0792">
      <w:t>deel_voorwoord</w:t>
    </w:r>
    <w:proofErr w:type="spellEnd"/>
  </w:p>
  <w:p w:rsidR="000D1CE6" w:rsidRDefault="00B073B0">
    <w:pPr>
      <w:pStyle w:val="Voetregelrechts"/>
    </w:pPr>
  </w:p>
  <w:p w:rsidR="000D1CE6" w:rsidRDefault="00B073B0">
    <w:pPr>
      <w:pStyle w:val="Voetregelrechts"/>
    </w:pPr>
  </w:p>
  <w:p w:rsidR="000D1CE6" w:rsidRDefault="00B073B0">
    <w:pPr>
      <w:pStyle w:val="Voetregelrecht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2E0792">
    <w:pPr>
      <w:pStyle w:val="Voetregellinks"/>
    </w:pPr>
    <w:r>
      <w:fldChar w:fldCharType="begin"/>
    </w:r>
    <w:r>
      <w:instrText xml:space="preserve"> PAGE </w:instrText>
    </w:r>
    <w:r>
      <w:fldChar w:fldCharType="separate"/>
    </w:r>
    <w:r w:rsidR="00B073B0">
      <w:rPr>
        <w:noProof/>
      </w:rPr>
      <w:t>34</w:t>
    </w:r>
    <w:r>
      <w:fldChar w:fldCharType="end"/>
    </w:r>
  </w:p>
  <w:p w:rsidR="00E45D39" w:rsidRDefault="00B073B0">
    <w:pPr>
      <w:pStyle w:val="Voetregelrechts"/>
    </w:pPr>
  </w:p>
  <w:p w:rsidR="00E45D39" w:rsidRDefault="00B073B0">
    <w:pPr>
      <w:pStyle w:val="Voetregelrechts"/>
    </w:pPr>
  </w:p>
  <w:p w:rsidR="00E45D39" w:rsidRDefault="002E0792">
    <w:pPr>
      <w:pStyle w:val="Commentaar"/>
    </w:pPr>
    <w:r>
      <w:t xml:space="preserve">A-deel </w:t>
    </w:r>
  </w:p>
  <w:p w:rsidR="00E45D39" w:rsidRDefault="00B073B0">
    <w:pPr>
      <w:pStyle w:val="Voetregelrechts"/>
    </w:pPr>
  </w:p>
  <w:p w:rsidR="00E45D39" w:rsidRDefault="00B073B0">
    <w:pPr>
      <w:pStyle w:val="Voetregelrechts"/>
    </w:pPr>
  </w:p>
  <w:p w:rsidR="00E45D39" w:rsidRDefault="00B073B0">
    <w:pPr>
      <w:pStyle w:val="Voetregellink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2E0792">
    <w:pPr>
      <w:pStyle w:val="Voetregelrechts"/>
    </w:pPr>
    <w:r>
      <w:fldChar w:fldCharType="begin"/>
    </w:r>
    <w:r>
      <w:instrText xml:space="preserve"> PAGE </w:instrText>
    </w:r>
    <w:r>
      <w:fldChar w:fldCharType="separate"/>
    </w:r>
    <w:r w:rsidR="00B073B0">
      <w:rPr>
        <w:noProof/>
      </w:rPr>
      <w:t>35</w:t>
    </w:r>
    <w:r>
      <w:fldChar w:fldCharType="end"/>
    </w:r>
  </w:p>
  <w:p w:rsidR="00E45D39" w:rsidRDefault="00B073B0">
    <w:pPr>
      <w:pStyle w:val="Voetregelrechts"/>
    </w:pPr>
  </w:p>
  <w:p w:rsidR="00E45D39" w:rsidRDefault="00B073B0">
    <w:pPr>
      <w:pStyle w:val="Voetregelrechts"/>
    </w:pPr>
  </w:p>
  <w:p w:rsidR="00E45D39" w:rsidRDefault="002E0792">
    <w:pPr>
      <w:pStyle w:val="Commentaar"/>
    </w:pPr>
    <w:r>
      <w:t>A-deel</w:t>
    </w:r>
  </w:p>
  <w:p w:rsidR="00E45D39" w:rsidRDefault="00B073B0">
    <w:pPr>
      <w:pStyle w:val="Voetregelrechts"/>
    </w:pPr>
  </w:p>
  <w:p w:rsidR="00E45D39" w:rsidRDefault="00B073B0">
    <w:pPr>
      <w:pStyle w:val="Voetregelrechts"/>
    </w:pPr>
  </w:p>
  <w:p w:rsidR="00E45D39" w:rsidRDefault="00B073B0">
    <w:pPr>
      <w:pStyle w:val="Voetregelrechts"/>
      <w:rPr>
        <w:noProof/>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2E0792">
    <w:pPr>
      <w:pStyle w:val="Voetregelrechts"/>
    </w:pPr>
    <w:r>
      <w:fldChar w:fldCharType="begin"/>
    </w:r>
    <w:r>
      <w:instrText xml:space="preserve"> PAGE </w:instrText>
    </w:r>
    <w:r>
      <w:fldChar w:fldCharType="separate"/>
    </w:r>
    <w:r w:rsidR="00B073B0">
      <w:rPr>
        <w:noProof/>
      </w:rPr>
      <w:t>7</w:t>
    </w:r>
    <w:r>
      <w:fldChar w:fldCharType="end"/>
    </w:r>
  </w:p>
  <w:p w:rsidR="00E45D39" w:rsidRDefault="00B073B0">
    <w:pPr>
      <w:pStyle w:val="Voetregelrechts"/>
    </w:pPr>
  </w:p>
  <w:p w:rsidR="00E45D39" w:rsidRDefault="00B073B0">
    <w:pPr>
      <w:pStyle w:val="Voetregelrechts"/>
    </w:pPr>
  </w:p>
  <w:p w:rsidR="00E45D39" w:rsidRDefault="00EE4F82">
    <w:pPr>
      <w:pStyle w:val="Commentaar"/>
    </w:pPr>
    <w:r>
      <w:rPr>
        <w:noProof/>
        <w:sz w:val="20"/>
        <w:lang w:eastAsia="nl-NL"/>
      </w:rPr>
      <mc:AlternateContent>
        <mc:Choice Requires="wps">
          <w:drawing>
            <wp:anchor distT="0" distB="0" distL="114300" distR="114300" simplePos="0" relativeHeight="251691520"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172" name="Rechte verbindingslijn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4AF7E5" id="Rechte verbindingslijn 172" o:spid="_x0000_s1026" style="position:absolute;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1xK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DY01xK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90496"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171" name="Rechte verbindingslijn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909388" id="Rechte verbindingslijn 171" o:spid="_x0000_s1026" style="position:absolute;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89472"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170" name="Rechte verbindingslijn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65F946" id="Rechte verbindingslijn 170" o:spid="_x0000_s1026" style="position:absolute;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88448"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169" name="Rechte verbindingslijn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1D61BD" id="Rechte verbindingslijn 169" o:spid="_x0000_s1026" style="position:absolute;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" strokeweight=".5pt">
              <w10:wrap anchorx="page" anchory="page"/>
            </v:line>
          </w:pict>
        </mc:Fallback>
      </mc:AlternateContent>
    </w:r>
    <w:r w:rsidR="002E0792">
      <w:t xml:space="preserve">A-deel </w:t>
    </w:r>
  </w:p>
  <w:p w:rsidR="00E45D39" w:rsidRDefault="00B073B0">
    <w:pPr>
      <w:pStyle w:val="Voetregelrechts"/>
    </w:pPr>
  </w:p>
  <w:p w:rsidR="00E45D39" w:rsidRDefault="00B073B0">
    <w:pPr>
      <w:pStyle w:val="Voetregelrechts"/>
    </w:pPr>
  </w:p>
  <w:p w:rsidR="00E45D39" w:rsidRDefault="00B073B0">
    <w:pPr>
      <w:pStyle w:val="Voetregelrecht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2E0792">
    <w:r>
      <w:rPr>
        <w:rStyle w:val="Paginanummer"/>
      </w:rPr>
      <w:fldChar w:fldCharType="begin"/>
    </w:r>
    <w:r>
      <w:rPr>
        <w:rStyle w:val="Paginanummer"/>
      </w:rPr>
      <w:instrText xml:space="preserve"> PAGE </w:instrText>
    </w:r>
    <w:r>
      <w:rPr>
        <w:rStyle w:val="Paginanummer"/>
      </w:rPr>
      <w:fldChar w:fldCharType="separate"/>
    </w:r>
    <w:r w:rsidR="00B073B0">
      <w:rPr>
        <w:rStyle w:val="Paginanummer"/>
        <w:noProof/>
      </w:rPr>
      <w:t>36</w:t>
    </w:r>
    <w:r>
      <w:rPr>
        <w:rStyle w:val="Paginanummer"/>
      </w:rPr>
      <w:fldChar w:fldCharType="end"/>
    </w:r>
    <w:r w:rsidR="00EE4F82">
      <w:rPr>
        <w:noProof/>
        <w:sz w:val="20"/>
        <w:lang w:eastAsia="nl-NL"/>
      </w:rPr>
      <mc:AlternateContent>
        <mc:Choice Requires="wpg">
          <w:drawing>
            <wp:anchor distT="0" distB="0" distL="114300" distR="114300" simplePos="0" relativeHeight="251719168" behindDoc="0" locked="0" layoutInCell="1" allowOverlap="1">
              <wp:simplePos x="0" y="0"/>
              <wp:positionH relativeFrom="page">
                <wp:posOffset>1350010</wp:posOffset>
              </wp:positionH>
              <wp:positionV relativeFrom="page">
                <wp:posOffset>6444615</wp:posOffset>
              </wp:positionV>
              <wp:extent cx="7993380" cy="0"/>
              <wp:effectExtent l="6985" t="5715" r="10160" b="13335"/>
              <wp:wrapNone/>
              <wp:docPr id="148" name="Groe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3380" cy="0"/>
                        <a:chOff x="2126" y="1758"/>
                        <a:chExt cx="12588" cy="0"/>
                      </a:xfrm>
                    </wpg:grpSpPr>
                    <wps:wsp>
                      <wps:cNvPr id="149" name="Line 233"/>
                      <wps:cNvCnPr>
                        <a:cxnSpLocks noChangeShapeType="1"/>
                      </wps:cNvCnPr>
                      <wps:spPr bwMode="auto">
                        <a:xfrm>
                          <a:off x="2126"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Line 234"/>
                      <wps:cNvCnPr>
                        <a:cxnSpLocks noChangeShapeType="1"/>
                      </wps:cNvCnPr>
                      <wps:spPr bwMode="auto">
                        <a:xfrm>
                          <a:off x="14544"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4FA5674" id="Groep 148" o:spid="_x0000_s1026" style="position:absolute;margin-left:106.3pt;margin-top:507.45pt;width:629.4pt;height:0;z-index:251790336;mso-position-horizontal-relative:page;mso-position-vertical-relative:page" coordorigin="2126,1758" coordsize="1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">
              <v:line id="Line 233" o:spid="_x0000_s1027" style="position:absolute;visibility:visible;mso-wrap-style:square" from="2126,1758" to="2296,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8w1cMAAADcAAAADwAAAGRycy9kb3ducmV2LnhtbERPTWvCQBC9F/oflil4q5tKEJu6CVYR&#10;Ch5KTC+9DdlpkpqdDburxv76riB4m8f7nGUxml6cyPnOsoKXaQKCuLa640bBV7V9XoDwAVljb5kU&#10;XMhDkT8+LDHT9swlnfahETGEfYYK2hCGTEpft2TQT+1AHLkf6wyGCF0jtcNzDDe9nCXJXBrsODa0&#10;ONC6pfqwPxoFi2rwm8v6e2s/3e9fuUtLSvFdqcnTuHoDEWgMd/HN/aHj/PQVrs/EC2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PMNXDAAAA3AAAAA8AAAAAAAAAAAAA&#10;AAAAoQIAAGRycy9kb3ducmV2LnhtbFBLBQYAAAAABAAEAPkAAACRAwAAAAA=&#10;" strokeweight=".5pt"/>
              <v:line id="Line 234" o:spid="_x0000_s1028" style="position:absolute;visibility:visible;mso-wrap-style:square" from="14544,1758" to="14714,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wPlcYAAADcAAAADwAAAGRycy9kb3ducmV2LnhtbESPT2vCQBDF7wW/wzKCt7pRbJHUVfyD&#10;IPQg0V56G7LTJG12NuyuGvvpOwehtxnem/d+s1j1rlVXCrHxbGAyzkARl942XBn4OO+f56BiQrbY&#10;eiYDd4qwWg6eFphbf+OCrqdUKQnhmKOBOqUu1zqWNTmMY98Ri/blg8Mka6i0DXiTcNfqaZa9aocN&#10;S0ONHW1rKn9OF2dgfu7i7r793Ptj+P4t3mcFzXBjzGjYr99AJerTv/lxfbCC/yL48oxM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sD5XGAAAA3AAAAA8AAAAAAAAA&#10;AAAAAAAAoQIAAGRycy9kb3ducmV2LnhtbFBLBQYAAAAABAAEAPkAAACUAwAAAAA=&#10;" strokeweight=".5pt"/>
              <w10:wrap anchorx="page" anchory="page"/>
            </v:group>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EE4F82">
    <w:r>
      <w:rPr>
        <w:noProof/>
        <w:sz w:val="20"/>
        <w:lang w:eastAsia="nl-NL"/>
      </w:rPr>
      <mc:AlternateContent>
        <mc:Choice Requires="wps">
          <w:drawing>
            <wp:anchor distT="0" distB="0" distL="114300" distR="114300" simplePos="0" relativeHeight="251714048" behindDoc="0" locked="0" layoutInCell="1" allowOverlap="1">
              <wp:simplePos x="0" y="0"/>
              <wp:positionH relativeFrom="page">
                <wp:posOffset>1566545</wp:posOffset>
              </wp:positionH>
              <wp:positionV relativeFrom="page">
                <wp:posOffset>6552565</wp:posOffset>
              </wp:positionV>
              <wp:extent cx="0" cy="107950"/>
              <wp:effectExtent l="13970" t="8890" r="5080" b="6985"/>
              <wp:wrapNone/>
              <wp:docPr id="147" name="Rechte verbindingslijn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F95E64" id="Rechte verbindingslijn 147" o:spid="_x0000_s1026" style="position:absolute;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35pt,515.95pt" to="123.35pt,5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BX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98688" behindDoc="0" locked="0" layoutInCell="1" allowOverlap="1">
              <wp:simplePos x="0" y="0"/>
              <wp:positionH relativeFrom="page">
                <wp:posOffset>8190865</wp:posOffset>
              </wp:positionH>
              <wp:positionV relativeFrom="page">
                <wp:posOffset>5922645</wp:posOffset>
              </wp:positionV>
              <wp:extent cx="360045" cy="899795"/>
              <wp:effectExtent l="0" t="1270" r="0" b="635"/>
              <wp:wrapNone/>
              <wp:docPr id="146" name="Rechthoek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DB62C" id="Rechthoek 146" o:spid="_x0000_s1026" style="position:absolute;margin-left:644.95pt;margin-top:466.35pt;width:28.35pt;height:70.85pt;rotation:90;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716096" behindDoc="0" locked="0" layoutInCell="1" allowOverlap="1">
              <wp:simplePos x="0" y="0"/>
              <wp:positionH relativeFrom="page">
                <wp:posOffset>7922260</wp:posOffset>
              </wp:positionH>
              <wp:positionV relativeFrom="page">
                <wp:posOffset>6192520</wp:posOffset>
              </wp:positionV>
              <wp:extent cx="899795" cy="215900"/>
              <wp:effectExtent l="0" t="1270" r="0" b="1905"/>
              <wp:wrapNone/>
              <wp:docPr id="145" name="Tekstvak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pPr>
                            <w:pStyle w:val="SidebarZwart"/>
                          </w:pPr>
                          <w:r>
                            <w:t>ALGEMEEN</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45" o:spid="_x0000_s1066" type="#_x0000_t202" style="position:absolute;left:0;text-align:left;margin-left:623.8pt;margin-top:487.6pt;width:70.85pt;height:17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" filled="f" stroked="f" strokecolor="red" strokeweight="3pt">
              <v:textbox inset="0,1mm,0,0">
                <w:txbxContent>
                  <w:p w:rsidR="00E45D39" w:rsidRDefault="002E0792">
                    <w:pPr>
                      <w:pStyle w:val="SidebarZwart"/>
                    </w:pPr>
                    <w:r>
                      <w:t>ALGEMEEN</w:t>
                    </w:r>
                  </w:p>
                </w:txbxContent>
              </v:textbox>
              <w10:wrap anchorx="page" anchory="page"/>
            </v:shape>
          </w:pict>
        </mc:Fallback>
      </mc:AlternateContent>
    </w:r>
    <w:r>
      <w:rPr>
        <w:noProof/>
        <w:sz w:val="20"/>
        <w:lang w:eastAsia="nl-NL"/>
      </w:rPr>
      <mc:AlternateContent>
        <mc:Choice Requires="wpg">
          <w:drawing>
            <wp:anchor distT="0" distB="0" distL="114300" distR="114300" simplePos="0" relativeHeight="251712000" behindDoc="0" locked="0" layoutInCell="1" allowOverlap="1">
              <wp:simplePos x="0" y="0"/>
              <wp:positionH relativeFrom="page">
                <wp:posOffset>1350010</wp:posOffset>
              </wp:positionH>
              <wp:positionV relativeFrom="page">
                <wp:posOffset>6444615</wp:posOffset>
              </wp:positionV>
              <wp:extent cx="7993380" cy="0"/>
              <wp:effectExtent l="6985" t="5715" r="10160" b="13335"/>
              <wp:wrapNone/>
              <wp:docPr id="142" name="Groe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3380" cy="0"/>
                        <a:chOff x="2126" y="1758"/>
                        <a:chExt cx="12588" cy="0"/>
                      </a:xfrm>
                    </wpg:grpSpPr>
                    <wps:wsp>
                      <wps:cNvPr id="143" name="Line 220"/>
                      <wps:cNvCnPr>
                        <a:cxnSpLocks noChangeShapeType="1"/>
                      </wps:cNvCnPr>
                      <wps:spPr bwMode="auto">
                        <a:xfrm>
                          <a:off x="2126"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 name="Line 221"/>
                      <wps:cNvCnPr>
                        <a:cxnSpLocks noChangeShapeType="1"/>
                      </wps:cNvCnPr>
                      <wps:spPr bwMode="auto">
                        <a:xfrm>
                          <a:off x="14544"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E59B77E" id="Groep 142" o:spid="_x0000_s1026" style="position:absolute;margin-left:106.3pt;margin-top:507.45pt;width:629.4pt;height:0;z-index:251783168;mso-position-horizontal-relative:page;mso-position-vertical-relative:page" coordorigin="2126,1758" coordsize="1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">
              <v:line id="Line 220" o:spid="_x0000_s1027" style="position:absolute;visibility:visible;mso-wrap-style:square" from="2126,1758" to="2296,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cHP8MAAADcAAAADwAAAGRycy9kb3ducmV2LnhtbERPTWvCQBC9F/wPywi91U1tKBJdQ40I&#10;hR4k2ktvQ3ZMotnZsLtq7K/vCgVv83ifs8gH04kLOd9aVvA6SUAQV1a3XCv43m9eZiB8QNbYWSYF&#10;N/KQL0dPC8y0vXJJl12oRQxhn6GCJoQ+k9JXDRn0E9sTR+5gncEQoauldniN4aaT0yR5lwZbjg0N&#10;9lQ0VJ12Z6Ngtu/9+lb8bOzWHX/Lr7SkFFdKPY+HjzmIQEN4iP/dnzrOT9/g/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nBz/DAAAA3AAAAA8AAAAAAAAAAAAA&#10;AAAAoQIAAGRycy9kb3ducmV2LnhtbFBLBQYAAAAABAAEAPkAAACRAwAAAAA=&#10;" strokeweight=".5pt"/>
              <v:line id="Line 221" o:spid="_x0000_s1028" style="position:absolute;visibility:visible;mso-wrap-style:square" from="14544,1758" to="14714,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fS8MAAADcAAAADwAAAGRycy9kb3ducmV2LnhtbERPTWvCQBC9F/wPywje6sYSSkhdpVUE&#10;oYeS2EtvQ3aaRLOzYXdrkv76bkHwNo/3OevtaDpxJedbywpWywQEcWV1y7WCz9PhMQPhA7LGzjIp&#10;mMjDdjN7WGOu7cAFXctQixjCPkcFTQh9LqWvGjLol7Ynjty3dQZDhK6W2uEQw00nn5LkWRpsOTY0&#10;2NOuoepS/hgF2an3+2n3dbAf7vxbvKcFpfim1GI+vr6ACDSGu/jmPuo4P03h/5l4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On0vDAAAA3AAAAA8AAAAAAAAAAAAA&#10;AAAAoQIAAGRycy9kb3ducmV2LnhtbFBLBQYAAAAABAAEAPkAAACRAwAAAAA=&#10;" strokeweight=".5pt"/>
              <w10:wrap anchorx="page" anchory="page"/>
            </v:group>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EE4F82">
    <w:r>
      <w:rPr>
        <w:noProof/>
        <w:sz w:val="20"/>
        <w:lang w:eastAsia="nl-NL"/>
      </w:rPr>
      <mc:AlternateContent>
        <mc:Choice Requires="wps">
          <w:drawing>
            <wp:anchor distT="0" distB="0" distL="114300" distR="114300" simplePos="0" relativeHeight="251706880" behindDoc="0" locked="0" layoutInCell="0" allowOverlap="1">
              <wp:simplePos x="0" y="0"/>
              <wp:positionH relativeFrom="column">
                <wp:posOffset>4608195</wp:posOffset>
              </wp:positionH>
              <wp:positionV relativeFrom="paragraph">
                <wp:posOffset>-810260</wp:posOffset>
              </wp:positionV>
              <wp:extent cx="360045" cy="899795"/>
              <wp:effectExtent l="0" t="0" r="3810" b="0"/>
              <wp:wrapNone/>
              <wp:docPr id="118" name="Rechthoek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90FD1" id="Rechthoek 118" o:spid="_x0000_s1026" style="position:absolute;margin-left:362.85pt;margin-top:-63.8pt;width:28.35pt;height:70.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w0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" o:allowincell="f" fillcolor="black" stroked="f" strokecolor="#969696"/>
          </w:pict>
        </mc:Fallback>
      </mc:AlternateContent>
    </w:r>
    <w:r>
      <w:rPr>
        <w:noProof/>
        <w:sz w:val="20"/>
        <w:lang w:eastAsia="nl-NL"/>
      </w:rPr>
      <mc:AlternateContent>
        <mc:Choice Requires="wps">
          <w:drawing>
            <wp:anchor distT="0" distB="0" distL="114300" distR="114300" simplePos="0" relativeHeight="251705856" behindDoc="0" locked="0" layoutInCell="0" allowOverlap="1">
              <wp:simplePos x="0" y="0"/>
              <wp:positionH relativeFrom="column">
                <wp:posOffset>4608195</wp:posOffset>
              </wp:positionH>
              <wp:positionV relativeFrom="paragraph">
                <wp:posOffset>-1818005</wp:posOffset>
              </wp:positionV>
              <wp:extent cx="360045" cy="899795"/>
              <wp:effectExtent l="0" t="1270" r="3810" b="3810"/>
              <wp:wrapNone/>
              <wp:docPr id="117" name="Rechthoek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3B1BE" id="Rechthoek 117" o:spid="_x0000_s1026" style="position:absolute;margin-left:362.85pt;margin-top:-143.15pt;width:28.35pt;height:70.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sU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" o:allowincell="f" fillcolor="black" stroked="f" strokecolor="#969696"/>
          </w:pict>
        </mc:Fallback>
      </mc:AlternateContent>
    </w:r>
    <w:r>
      <w:rPr>
        <w:noProof/>
        <w:sz w:val="20"/>
        <w:lang w:eastAsia="nl-NL"/>
      </w:rPr>
      <mc:AlternateContent>
        <mc:Choice Requires="wps">
          <w:drawing>
            <wp:anchor distT="0" distB="0" distL="114300" distR="114300" simplePos="0" relativeHeight="251704832" behindDoc="0" locked="0" layoutInCell="0" allowOverlap="1">
              <wp:simplePos x="0" y="0"/>
              <wp:positionH relativeFrom="column">
                <wp:posOffset>4608195</wp:posOffset>
              </wp:positionH>
              <wp:positionV relativeFrom="paragraph">
                <wp:posOffset>-2826385</wp:posOffset>
              </wp:positionV>
              <wp:extent cx="360045" cy="899795"/>
              <wp:effectExtent l="0" t="2540" r="3810" b="2540"/>
              <wp:wrapNone/>
              <wp:docPr id="116" name="Rechthoek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929DD" id="Rechthoek 116" o:spid="_x0000_s1026" style="position:absolute;margin-left:362.85pt;margin-top:-222.55pt;width:28.35pt;height:70.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" o:allowincell="f" fillcolor="black" stroked="f" strokecolor="#969696"/>
          </w:pict>
        </mc:Fallback>
      </mc:AlternateContent>
    </w:r>
    <w:r w:rsidR="002E0792">
      <w:fldChar w:fldCharType="begin"/>
    </w:r>
    <w:r w:rsidR="002E0792">
      <w:instrText xml:space="preserve"> PAGE </w:instrText>
    </w:r>
    <w:r w:rsidR="002E0792">
      <w:fldChar w:fldCharType="separate"/>
    </w:r>
    <w:r w:rsidR="002E0792">
      <w:rPr>
        <w:noProof/>
      </w:rPr>
      <w:t>1</w:t>
    </w:r>
    <w:r w:rsidR="002E0792">
      <w:fldChar w:fldCharType="end"/>
    </w:r>
  </w:p>
  <w:p w:rsidR="00E45D39" w:rsidRDefault="00B073B0"/>
  <w:p w:rsidR="00E45D39" w:rsidRDefault="00B073B0"/>
  <w:p w:rsidR="00E45D39" w:rsidRDefault="00B073B0">
    <w:r>
      <w:fldChar w:fldCharType="begin"/>
    </w:r>
    <w:r>
      <w:instrText xml:space="preserve"> TITLE  \* MERGEFORMAT </w:instrText>
    </w:r>
    <w:r>
      <w:fldChar w:fldCharType="separate"/>
    </w:r>
    <w:r w:rsidR="002E0792">
      <w:t>MTB-CAO</w:t>
    </w:r>
    <w:r>
      <w:fldChar w:fldCharType="end"/>
    </w:r>
    <w:r w:rsidR="002E0792">
      <w:tab/>
    </w:r>
    <w:r w:rsidR="002E0792">
      <w:fldChar w:fldCharType="begin"/>
    </w:r>
    <w:r w:rsidR="002E0792">
      <w:instrText xml:space="preserve"> SUBJECT  \* MERGEFORMAT </w:instrText>
    </w:r>
    <w:r w:rsidR="002E0792">
      <w:fldChar w:fldCharType="end"/>
    </w:r>
    <w:r w:rsidR="002E0792">
      <w:tab/>
    </w:r>
    <w:r>
      <w:fldChar w:fldCharType="begin"/>
    </w:r>
    <w:r>
      <w:instrText xml:space="preserve"> FILENAME  \* MERGEFORMAT </w:instrText>
    </w:r>
    <w:r>
      <w:fldChar w:fldCharType="separate"/>
    </w:r>
    <w:r w:rsidR="002E0792">
      <w:rPr>
        <w:noProof/>
      </w:rPr>
      <w:t>A-deel_04_tabellen.doc</w:t>
    </w:r>
    <w:r>
      <w:rPr>
        <w:noProof/>
      </w:rPr>
      <w:fldChar w:fldCharType="end"/>
    </w:r>
  </w:p>
  <w:p w:rsidR="00E45D39" w:rsidRDefault="00B073B0"/>
  <w:p w:rsidR="00E45D39" w:rsidRDefault="00B073B0"/>
  <w:p w:rsidR="00E45D39" w:rsidRDefault="00B073B0"/>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2E0792">
    <w:r>
      <w:rPr>
        <w:rStyle w:val="Paginanummer"/>
      </w:rPr>
      <w:fldChar w:fldCharType="begin"/>
    </w:r>
    <w:r>
      <w:rPr>
        <w:rStyle w:val="Paginanummer"/>
      </w:rPr>
      <w:instrText xml:space="preserve"> PAGE </w:instrText>
    </w:r>
    <w:r>
      <w:rPr>
        <w:rStyle w:val="Paginanummer"/>
      </w:rPr>
      <w:fldChar w:fldCharType="separate"/>
    </w:r>
    <w:r w:rsidR="00B073B0">
      <w:rPr>
        <w:rStyle w:val="Paginanummer"/>
        <w:noProof/>
      </w:rPr>
      <w:t>46</w:t>
    </w:r>
    <w:r>
      <w:rPr>
        <w:rStyle w:val="Paginanummer"/>
      </w:rPr>
      <w:fldChar w:fldCharType="end"/>
    </w:r>
    <w:r w:rsidR="00EE4F82">
      <w:rPr>
        <w:noProof/>
        <w:sz w:val="20"/>
        <w:lang w:eastAsia="nl-NL"/>
      </w:rPr>
      <mc:AlternateContent>
        <mc:Choice Requires="wpg">
          <w:drawing>
            <wp:anchor distT="0" distB="0" distL="114300" distR="114300" simplePos="0" relativeHeight="251727360" behindDoc="0" locked="0" layoutInCell="1" allowOverlap="1">
              <wp:simplePos x="0" y="0"/>
              <wp:positionH relativeFrom="page">
                <wp:posOffset>1350010</wp:posOffset>
              </wp:positionH>
              <wp:positionV relativeFrom="page">
                <wp:posOffset>6444615</wp:posOffset>
              </wp:positionV>
              <wp:extent cx="7993380" cy="0"/>
              <wp:effectExtent l="6985" t="5715" r="10160" b="13335"/>
              <wp:wrapNone/>
              <wp:docPr id="113" name="Groe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3380" cy="0"/>
                        <a:chOff x="2126" y="1758"/>
                        <a:chExt cx="12588" cy="0"/>
                      </a:xfrm>
                    </wpg:grpSpPr>
                    <wps:wsp>
                      <wps:cNvPr id="114" name="Line 253"/>
                      <wps:cNvCnPr>
                        <a:cxnSpLocks noChangeShapeType="1"/>
                      </wps:cNvCnPr>
                      <wps:spPr bwMode="auto">
                        <a:xfrm>
                          <a:off x="2126"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 name="Line 254"/>
                      <wps:cNvCnPr>
                        <a:cxnSpLocks noChangeShapeType="1"/>
                      </wps:cNvCnPr>
                      <wps:spPr bwMode="auto">
                        <a:xfrm>
                          <a:off x="14544"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C0549AC" id="Groep 113" o:spid="_x0000_s1026" style="position:absolute;margin-left:106.3pt;margin-top:507.45pt;width:629.4pt;height:0;z-index:251798528;mso-position-horizontal-relative:page;mso-position-vertical-relative:page" coordorigin="2126,1758" coordsize="1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">
              <v:line id="Line 253" o:spid="_x0000_s1027" style="position:absolute;visibility:visible;mso-wrap-style:square" from="2126,1758" to="2296,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2wVsMAAADcAAAADwAAAGRycy9kb3ducmV2LnhtbERPTWvCQBC9F/wPywje6sYSSoiuUiMB&#10;oYcS9eJtyE6TtNnZsLvVpL++Wyj0No/3OZvdaHpxI+c7ywpWywQEcW11x42Cy7l8zED4gKyxt0wK&#10;JvKw284eNphre+eKbqfQiBjCPkcFbQhDLqWvWzLol3Ygjty7dQZDhK6R2uE9hptePiXJszTYcWxo&#10;caCipfrz9GUUZOfBH6biWto39/FdvaYVpbhXajEfX9YgAo3hX/znPuo4f5XC7zPxAr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9sFbDAAAA3AAAAA8AAAAAAAAAAAAA&#10;AAAAoQIAAGRycy9kb3ducmV2LnhtbFBLBQYAAAAABAAEAPkAAACRAwAAAAA=&#10;" strokeweight=".5pt"/>
              <v:line id="Line 254" o:spid="_x0000_s1028" style="position:absolute;visibility:visible;mso-wrap-style:square" from="14544,1758" to="14714,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VzcMAAADcAAAADwAAAGRycy9kb3ducmV2LnhtbERPTWvCQBC9F/oflin0VjeRtEh0FY0I&#10;hR5KtBdvQ3ZMotnZsLua2F/fLRR6m8f7nMVqNJ24kfOtZQXpJAFBXFndcq3g67B7mYHwAVljZ5kU&#10;3MnDavn4sMBc24FLuu1DLWII+xwVNCH0uZS+asign9ieOHIn6wyGCF0ttcMhhptOTpPkTRpsOTY0&#10;2FPRUHXZX42C2aH323tx3NlPd/4uP7KSMtwo9fw0rucgAo3hX/znftdxfvoKv8/E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xFc3DAAAA3AAAAA8AAAAAAAAAAAAA&#10;AAAAoQIAAGRycy9kb3ducmV2LnhtbFBLBQYAAAAABAAEAPkAAACRAwAAAAA=&#10;" strokeweight=".5pt"/>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76" w:rsidRDefault="00EE4F82">
    <w:pPr>
      <w:pStyle w:val="Voetregelrechts"/>
    </w:pPr>
    <w:r>
      <w:rPr>
        <w:noProof/>
        <w:sz w:val="20"/>
        <w:lang w:eastAsia="nl-NL"/>
      </w:rPr>
      <mc:AlternateContent>
        <mc:Choice Requires="wps">
          <w:drawing>
            <wp:anchor distT="0" distB="0" distL="114300" distR="114300" simplePos="0" relativeHeight="251620864" behindDoc="0" locked="0" layoutInCell="1" allowOverlap="1">
              <wp:simplePos x="0" y="0"/>
              <wp:positionH relativeFrom="page">
                <wp:posOffset>6192520</wp:posOffset>
              </wp:positionH>
              <wp:positionV relativeFrom="page">
                <wp:posOffset>6931025</wp:posOffset>
              </wp:positionV>
              <wp:extent cx="215900" cy="892810"/>
              <wp:effectExtent l="1270" t="0" r="1905" b="0"/>
              <wp:wrapNone/>
              <wp:docPr id="328" name="Tekstvak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2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2E0792">
                          <w:pPr>
                            <w:pStyle w:val="SidebarZwart"/>
                          </w:pPr>
                          <w:r>
                            <w:t>AVIM</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28" o:spid="_x0000_s1032" type="#_x0000_t202" style="position:absolute;left:0;text-align:left;margin-left:487.6pt;margin-top:545.75pt;width:17pt;height:70.3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" filled="f" stroked="f" strokecolor="red" strokeweight="3pt">
              <v:textbox style="layout-flow:vertical;mso-layout-flow-alt:bottom-to-top" inset="1mm,0,0,0">
                <w:txbxContent>
                  <w:p w:rsidR="00604876" w:rsidRDefault="002E0792">
                    <w:pPr>
                      <w:pStyle w:val="SidebarZwart"/>
                    </w:pPr>
                    <w:r>
                      <w:t>AVIM</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21888" behindDoc="0" locked="0" layoutInCell="1" allowOverlap="1">
              <wp:simplePos x="0" y="0"/>
              <wp:positionH relativeFrom="page">
                <wp:posOffset>6192520</wp:posOffset>
              </wp:positionH>
              <wp:positionV relativeFrom="page">
                <wp:posOffset>7942580</wp:posOffset>
              </wp:positionV>
              <wp:extent cx="215900" cy="902335"/>
              <wp:effectExtent l="1270" t="0" r="1905" b="3810"/>
              <wp:wrapNone/>
              <wp:docPr id="327" name="Tekstvak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902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2E0792">
                          <w:pPr>
                            <w:pStyle w:val="SidebarZwart"/>
                          </w:pPr>
                          <w:r>
                            <w:t>O &amp; O</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27" o:spid="_x0000_s1033" type="#_x0000_t202" style="position:absolute;left:0;text-align:left;margin-left:487.6pt;margin-top:625.4pt;width:17pt;height:71.0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" filled="f" stroked="f" strokecolor="red" strokeweight="3pt">
              <v:textbox style="layout-flow:vertical;mso-layout-flow-alt:bottom-to-top" inset="1mm,0,0,0">
                <w:txbxContent>
                  <w:p w:rsidR="00604876" w:rsidRDefault="002E0792">
                    <w:pPr>
                      <w:pStyle w:val="SidebarZwart"/>
                    </w:pPr>
                    <w:r>
                      <w:t>O &amp; O</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19840" behindDoc="0" locked="0" layoutInCell="1" allowOverlap="1">
              <wp:simplePos x="0" y="0"/>
              <wp:positionH relativeFrom="page">
                <wp:posOffset>6192520</wp:posOffset>
              </wp:positionH>
              <wp:positionV relativeFrom="page">
                <wp:posOffset>5919470</wp:posOffset>
              </wp:positionV>
              <wp:extent cx="215900" cy="899795"/>
              <wp:effectExtent l="1270" t="4445" r="1905" b="635"/>
              <wp:wrapNone/>
              <wp:docPr id="326" name="Tekstvak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2E0792">
                          <w:pPr>
                            <w:pStyle w:val="SidebarZwart"/>
                          </w:pPr>
                          <w:r>
                            <w:t>SFM</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26" o:spid="_x0000_s1034" type="#_x0000_t202" style="position:absolute;left:0;text-align:left;margin-left:487.6pt;margin-top:466.1pt;width:17pt;height:70.8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" filled="f" stroked="f" strokecolor="red" strokeweight="3pt">
              <v:textbox style="layout-flow:vertical;mso-layout-flow-alt:bottom-to-top" inset="1mm,0,0,0">
                <w:txbxContent>
                  <w:p w:rsidR="00604876" w:rsidRDefault="002E0792">
                    <w:pPr>
                      <w:pStyle w:val="SidebarZwart"/>
                    </w:pPr>
                    <w:r>
                      <w:t>SFM</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18816" behindDoc="0" locked="0" layoutInCell="1" allowOverlap="1">
              <wp:simplePos x="0" y="0"/>
              <wp:positionH relativeFrom="page">
                <wp:posOffset>6192520</wp:posOffset>
              </wp:positionH>
              <wp:positionV relativeFrom="page">
                <wp:posOffset>7942580</wp:posOffset>
              </wp:positionV>
              <wp:extent cx="360045" cy="899795"/>
              <wp:effectExtent l="1270" t="0" r="635" b="0"/>
              <wp:wrapNone/>
              <wp:docPr id="325" name="Rechthoek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00934" id="Rechthoek 325" o:spid="_x0000_s1026" style="position:absolute;margin-left:487.6pt;margin-top:625.4pt;width:28.35pt;height:70.8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17792" behindDoc="0" locked="0" layoutInCell="1" allowOverlap="1">
              <wp:simplePos x="0" y="0"/>
              <wp:positionH relativeFrom="page">
                <wp:posOffset>6192520</wp:posOffset>
              </wp:positionH>
              <wp:positionV relativeFrom="page">
                <wp:posOffset>6931025</wp:posOffset>
              </wp:positionV>
              <wp:extent cx="360045" cy="899795"/>
              <wp:effectExtent l="1270" t="0" r="635" b="0"/>
              <wp:wrapNone/>
              <wp:docPr id="324" name="Rechthoek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67511" id="Rechthoek 324" o:spid="_x0000_s1026" style="position:absolute;margin-left:487.6pt;margin-top:545.75pt;width:28.35pt;height:70.8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pv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16768" behindDoc="0" locked="0" layoutInCell="1" allowOverlap="1">
              <wp:simplePos x="0" y="0"/>
              <wp:positionH relativeFrom="page">
                <wp:posOffset>6192520</wp:posOffset>
              </wp:positionH>
              <wp:positionV relativeFrom="page">
                <wp:posOffset>5919470</wp:posOffset>
              </wp:positionV>
              <wp:extent cx="360045" cy="899795"/>
              <wp:effectExtent l="1270" t="4445" r="635" b="635"/>
              <wp:wrapNone/>
              <wp:docPr id="323" name="Rechthoek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DE4C6" id="Rechthoek 323" o:spid="_x0000_s1026" style="position:absolute;margin-left:487.6pt;margin-top:466.1pt;width:28.35pt;height:70.8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V89Q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" fillcolor="silver" stroked="f" strokecolor="#969696">
              <w10:wrap anchorx="page" anchory="page"/>
            </v:rect>
          </w:pict>
        </mc:Fallback>
      </mc:AlternateContent>
    </w:r>
    <w:r w:rsidR="002E0792">
      <w:fldChar w:fldCharType="begin"/>
    </w:r>
    <w:r w:rsidR="002E0792">
      <w:instrText xml:space="preserve"> PAGE </w:instrText>
    </w:r>
    <w:r w:rsidR="002E0792">
      <w:fldChar w:fldCharType="separate"/>
    </w:r>
    <w:r w:rsidR="002E0792">
      <w:rPr>
        <w:noProof/>
      </w:rPr>
      <w:t>7</w:t>
    </w:r>
    <w:r w:rsidR="002E0792">
      <w:fldChar w:fldCharType="end"/>
    </w:r>
  </w:p>
  <w:p w:rsidR="00604876" w:rsidRDefault="00B073B0">
    <w:pPr>
      <w:pStyle w:val="Voetregelrechts"/>
    </w:pPr>
  </w:p>
  <w:p w:rsidR="00604876" w:rsidRDefault="00B073B0">
    <w:pPr>
      <w:pStyle w:val="Voetregelrechts"/>
    </w:pPr>
  </w:p>
  <w:p w:rsidR="00604876" w:rsidRDefault="002E0792">
    <w:pPr>
      <w:pStyle w:val="Commentaar"/>
    </w:pPr>
    <w:r>
      <w:t xml:space="preserve">Zelf invullen via kop-voetregel </w:t>
    </w:r>
  </w:p>
  <w:p w:rsidR="00604876" w:rsidRDefault="00B073B0">
    <w:pPr>
      <w:pStyle w:val="Voetregelrechts"/>
    </w:pPr>
  </w:p>
  <w:p w:rsidR="00604876" w:rsidRDefault="00B073B0">
    <w:pPr>
      <w:pStyle w:val="Voetregelrechts"/>
    </w:pPr>
  </w:p>
  <w:p w:rsidR="00604876" w:rsidRDefault="00B073B0">
    <w:pPr>
      <w:pStyle w:val="Voetregelrechts"/>
      <w:rPr>
        <w:noProof/>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2E0792">
    <w:pPr>
      <w:pStyle w:val="Voetregellinks"/>
    </w:pPr>
    <w:r>
      <w:fldChar w:fldCharType="begin"/>
    </w:r>
    <w:r>
      <w:instrText xml:space="preserve"> PAGE </w:instrText>
    </w:r>
    <w:r>
      <w:fldChar w:fldCharType="separate"/>
    </w:r>
    <w:r w:rsidR="00B073B0">
      <w:rPr>
        <w:noProof/>
      </w:rPr>
      <w:t>84</w:t>
    </w:r>
    <w:r>
      <w:fldChar w:fldCharType="end"/>
    </w:r>
  </w:p>
  <w:p w:rsidR="00E45D39" w:rsidRDefault="00B073B0">
    <w:pPr>
      <w:pStyle w:val="Voetregelrechts"/>
    </w:pPr>
  </w:p>
  <w:p w:rsidR="00E45D39" w:rsidRDefault="00B073B0">
    <w:pPr>
      <w:pStyle w:val="Voetregelrechts"/>
    </w:pPr>
  </w:p>
  <w:p w:rsidR="00E45D39" w:rsidRDefault="002E0792">
    <w:pPr>
      <w:pStyle w:val="Commentaar"/>
    </w:pPr>
    <w:r>
      <w:t>A-</w:t>
    </w:r>
    <w:proofErr w:type="spellStart"/>
    <w:r>
      <w:t>deel_vanaf_tabellen</w:t>
    </w:r>
    <w:proofErr w:type="spellEnd"/>
  </w:p>
  <w:p w:rsidR="00E45D39" w:rsidRDefault="00B073B0">
    <w:pPr>
      <w:pStyle w:val="Voetregelrechts"/>
    </w:pPr>
  </w:p>
  <w:p w:rsidR="00E45D39" w:rsidRDefault="00B073B0">
    <w:pPr>
      <w:pStyle w:val="Voetregelrechts"/>
    </w:pPr>
  </w:p>
  <w:p w:rsidR="00E45D39" w:rsidRDefault="00B073B0">
    <w:pPr>
      <w:pStyle w:val="Voetregellink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2E0792">
    <w:pPr>
      <w:pStyle w:val="Voetregelrechts"/>
    </w:pPr>
    <w:r>
      <w:fldChar w:fldCharType="begin"/>
    </w:r>
    <w:r>
      <w:instrText xml:space="preserve"> PAGE </w:instrText>
    </w:r>
    <w:r>
      <w:fldChar w:fldCharType="separate"/>
    </w:r>
    <w:r w:rsidR="00B073B0">
      <w:rPr>
        <w:noProof/>
      </w:rPr>
      <w:t>83</w:t>
    </w:r>
    <w:r>
      <w:fldChar w:fldCharType="end"/>
    </w:r>
  </w:p>
  <w:p w:rsidR="00E45D39" w:rsidRDefault="00B073B0">
    <w:pPr>
      <w:pStyle w:val="Voetregelrechts"/>
    </w:pPr>
  </w:p>
  <w:p w:rsidR="00E45D39" w:rsidRDefault="00B073B0">
    <w:pPr>
      <w:pStyle w:val="Voetregelrechts"/>
    </w:pPr>
  </w:p>
  <w:p w:rsidR="00E45D39" w:rsidRDefault="002E0792">
    <w:pPr>
      <w:pStyle w:val="Commentaar"/>
    </w:pPr>
    <w:r>
      <w:t>A-</w:t>
    </w:r>
    <w:proofErr w:type="spellStart"/>
    <w:r>
      <w:t>deel_vanaf_tabellen</w:t>
    </w:r>
    <w:proofErr w:type="spellEnd"/>
  </w:p>
  <w:p w:rsidR="00E45D39" w:rsidRDefault="00B073B0">
    <w:pPr>
      <w:pStyle w:val="Voetregelrechts"/>
    </w:pPr>
  </w:p>
  <w:p w:rsidR="00E45D39" w:rsidRDefault="00B073B0">
    <w:pPr>
      <w:pStyle w:val="Voetregelrechts"/>
    </w:pPr>
  </w:p>
  <w:p w:rsidR="00E45D39" w:rsidRDefault="00B073B0">
    <w:pPr>
      <w:pStyle w:val="Voetregelrechts"/>
      <w:rPr>
        <w:noProof/>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2E0792">
    <w:pPr>
      <w:pStyle w:val="Voetregelrechts"/>
    </w:pPr>
    <w:r>
      <w:fldChar w:fldCharType="begin"/>
    </w:r>
    <w:r>
      <w:instrText xml:space="preserve"> PAGE </w:instrText>
    </w:r>
    <w:r>
      <w:fldChar w:fldCharType="separate"/>
    </w:r>
    <w:r>
      <w:rPr>
        <w:noProof/>
      </w:rPr>
      <w:t>1</w:t>
    </w:r>
    <w:r>
      <w:fldChar w:fldCharType="end"/>
    </w:r>
  </w:p>
  <w:p w:rsidR="00E45D39" w:rsidRDefault="00B073B0">
    <w:pPr>
      <w:pStyle w:val="Voetregelrechts"/>
    </w:pPr>
  </w:p>
  <w:p w:rsidR="00E45D39" w:rsidRDefault="00B073B0">
    <w:pPr>
      <w:pStyle w:val="Voetregelrechts"/>
    </w:pPr>
  </w:p>
  <w:p w:rsidR="00E45D39" w:rsidRDefault="00EE4F82">
    <w:pPr>
      <w:pStyle w:val="Commentaar"/>
    </w:pPr>
    <w:r>
      <w:rPr>
        <w:noProof/>
        <w:sz w:val="20"/>
        <w:lang w:eastAsia="nl-NL"/>
      </w:rPr>
      <mc:AlternateContent>
        <mc:Choice Requires="wps">
          <w:drawing>
            <wp:anchor distT="0" distB="0" distL="114300" distR="114300" simplePos="0" relativeHeight="251739648"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72" name="Rechte verbindingslijn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3E147E" id="Rechte verbindingslijn 72" o:spid="_x0000_s1026" style="position:absolute;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00lQIAAHQ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738624"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71" name="Rechte verbindingslijn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215AFC" id="Rechte verbindingslijn 71" o:spid="_x0000_s1026" style="position:absolute;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737600"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70" name="Rechte verbindingslijn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4E4FF1" id="Rechte verbindingslijn 70" o:spid="_x0000_s1026" style="position:absolute;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736576"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69" name="Rechte verbindingslijn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4CD5C4" id="Rechte verbindingslijn 69" o:spid="_x0000_s1026" style="position:absolute;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" strokeweight=".5pt">
              <w10:wrap anchorx="page" anchory="page"/>
            </v:line>
          </w:pict>
        </mc:Fallback>
      </mc:AlternateContent>
    </w:r>
    <w:r w:rsidR="002E0792">
      <w:t>A-</w:t>
    </w:r>
    <w:proofErr w:type="spellStart"/>
    <w:r w:rsidR="002E0792">
      <w:t>deel_vanaf_tabellen</w:t>
    </w:r>
    <w:proofErr w:type="spellEnd"/>
  </w:p>
  <w:p w:rsidR="00E45D39" w:rsidRDefault="00B073B0">
    <w:pPr>
      <w:pStyle w:val="Voetregelrechts"/>
    </w:pPr>
  </w:p>
  <w:p w:rsidR="00E45D39" w:rsidRDefault="00B073B0">
    <w:pPr>
      <w:pStyle w:val="Voetregelrechts"/>
    </w:pPr>
  </w:p>
  <w:p w:rsidR="00E45D39" w:rsidRDefault="00B073B0">
    <w:pPr>
      <w:pStyle w:val="Voetregelrecht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0F" w:rsidRDefault="00277A0F">
    <w:pPr>
      <w:pStyle w:val="Voetregellinks"/>
    </w:pPr>
    <w:r>
      <w:fldChar w:fldCharType="begin"/>
    </w:r>
    <w:r>
      <w:instrText xml:space="preserve"> PAGE </w:instrText>
    </w:r>
    <w:r>
      <w:fldChar w:fldCharType="separate"/>
    </w:r>
    <w:r w:rsidR="00B073B0">
      <w:rPr>
        <w:noProof/>
      </w:rPr>
      <w:t>96</w:t>
    </w:r>
    <w:r>
      <w:fldChar w:fldCharType="end"/>
    </w:r>
  </w:p>
  <w:p w:rsidR="00277A0F" w:rsidRDefault="00277A0F">
    <w:pPr>
      <w:pStyle w:val="Voetregelrechts"/>
    </w:pPr>
  </w:p>
  <w:p w:rsidR="00277A0F" w:rsidRDefault="00277A0F">
    <w:pPr>
      <w:pStyle w:val="Voetregelrechts"/>
    </w:pPr>
  </w:p>
  <w:p w:rsidR="00277A0F" w:rsidRDefault="00277A0F">
    <w:pPr>
      <w:pStyle w:val="Commentaar"/>
    </w:pPr>
    <w:r>
      <w:t>B-6</w:t>
    </w:r>
  </w:p>
  <w:p w:rsidR="00277A0F" w:rsidRDefault="00277A0F">
    <w:pPr>
      <w:pStyle w:val="Voetregelrechts"/>
    </w:pPr>
  </w:p>
  <w:p w:rsidR="00277A0F" w:rsidRDefault="00277A0F">
    <w:pPr>
      <w:pStyle w:val="Voetregelrechts"/>
    </w:pPr>
  </w:p>
  <w:p w:rsidR="00277A0F" w:rsidRDefault="00277A0F">
    <w:pPr>
      <w:pStyle w:val="Voetregellink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0F" w:rsidRDefault="00277A0F">
    <w:pPr>
      <w:pStyle w:val="Voetregelrechts"/>
    </w:pPr>
    <w:r>
      <w:fldChar w:fldCharType="begin"/>
    </w:r>
    <w:r>
      <w:instrText xml:space="preserve"> PAGE </w:instrText>
    </w:r>
    <w:r>
      <w:fldChar w:fldCharType="separate"/>
    </w:r>
    <w:r w:rsidR="00B073B0">
      <w:rPr>
        <w:noProof/>
      </w:rPr>
      <w:t>97</w:t>
    </w:r>
    <w:r>
      <w:fldChar w:fldCharType="end"/>
    </w:r>
  </w:p>
  <w:p w:rsidR="00277A0F" w:rsidRDefault="00277A0F">
    <w:pPr>
      <w:pStyle w:val="Voetregelrechts"/>
    </w:pPr>
  </w:p>
  <w:p w:rsidR="00277A0F" w:rsidRDefault="00277A0F">
    <w:pPr>
      <w:pStyle w:val="Voetregelrechts"/>
    </w:pPr>
  </w:p>
  <w:p w:rsidR="00277A0F" w:rsidRDefault="00277A0F">
    <w:pPr>
      <w:pStyle w:val="Commentaar"/>
    </w:pPr>
    <w:r>
      <w:t>B-6</w:t>
    </w:r>
  </w:p>
  <w:p w:rsidR="00277A0F" w:rsidRDefault="00277A0F">
    <w:pPr>
      <w:pStyle w:val="Voetregelrechts"/>
    </w:pPr>
  </w:p>
  <w:p w:rsidR="00277A0F" w:rsidRDefault="00277A0F">
    <w:pPr>
      <w:pStyle w:val="Voetregelrechts"/>
      <w:rPr>
        <w:noProof/>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0F" w:rsidRDefault="00277A0F">
    <w:pPr>
      <w:pStyle w:val="Voetregelrechts"/>
    </w:pPr>
    <w:r>
      <w:fldChar w:fldCharType="begin"/>
    </w:r>
    <w:r>
      <w:instrText xml:space="preserve"> PAGE </w:instrText>
    </w:r>
    <w:r>
      <w:fldChar w:fldCharType="separate"/>
    </w:r>
    <w:r>
      <w:rPr>
        <w:noProof/>
      </w:rPr>
      <w:t>85</w:t>
    </w:r>
    <w:r>
      <w:fldChar w:fldCharType="end"/>
    </w:r>
  </w:p>
  <w:p w:rsidR="00277A0F" w:rsidRDefault="00277A0F">
    <w:pPr>
      <w:pStyle w:val="Voetregelrechts"/>
    </w:pPr>
  </w:p>
  <w:p w:rsidR="00277A0F" w:rsidRDefault="00277A0F">
    <w:pPr>
      <w:pStyle w:val="Voetregelrechts"/>
    </w:pPr>
  </w:p>
  <w:p w:rsidR="00277A0F" w:rsidRDefault="00B073B0">
    <w:pPr>
      <w:pStyle w:val="Commentaar"/>
    </w:pPr>
    <w:r>
      <w:rPr>
        <w:noProof/>
        <w:sz w:val="20"/>
        <w:lang w:val="en-US"/>
      </w:rPr>
      <w:pict>
        <v:line id="_x0000_s4140" style="position:absolute;z-index:251775488;mso-position-horizontal-relative:page;mso-position-vertical-relative:page" from="507.45pt,727.15pt" to="507.45pt,735.65pt" strokeweight=".5pt">
          <w10:wrap anchorx="page" anchory="page"/>
        </v:line>
      </w:pict>
    </w:r>
    <w:r>
      <w:rPr>
        <w:noProof/>
        <w:sz w:val="20"/>
        <w:lang w:val="en-US"/>
      </w:rPr>
      <w:pict>
        <v:line id="_x0000_s4139" style="position:absolute;z-index:251774464;mso-position-horizontal-relative:page;mso-position-vertical-relative:page" from="87.9pt,727.15pt" to="87.9pt,735.65pt" strokeweight=".5pt">
          <w10:wrap anchorx="page" anchory="page"/>
        </v:line>
      </w:pict>
    </w:r>
    <w:r>
      <w:rPr>
        <w:noProof/>
        <w:sz w:val="20"/>
        <w:lang w:val="en-US"/>
      </w:rPr>
      <w:pict>
        <v:line id="_x0000_s4138" style="position:absolute;z-index:251773440;mso-position-horizontal-relative:page;mso-position-vertical-relative:page" from="515.95pt,718.75pt" to="524.45pt,718.75pt" strokeweight=".5pt">
          <w10:wrap anchorx="page" anchory="page"/>
        </v:line>
      </w:pict>
    </w:r>
    <w:r>
      <w:rPr>
        <w:noProof/>
        <w:sz w:val="20"/>
        <w:lang w:val="en-US"/>
      </w:rPr>
      <w:pict>
        <v:line id="_x0000_s4137" style="position:absolute;z-index:251772416;mso-position-horizontal-relative:page;mso-position-vertical-relative:page" from="70.9pt,718.7pt" to="79.4pt,718.7pt" strokeweight=".5pt">
          <w10:wrap anchorx="page" anchory="page"/>
        </v:line>
      </w:pict>
    </w:r>
    <w:r w:rsidR="00277A0F">
      <w:t>B-6</w:t>
    </w:r>
  </w:p>
  <w:p w:rsidR="00277A0F" w:rsidRDefault="00277A0F">
    <w:pPr>
      <w:pStyle w:val="Voetregelrechts"/>
    </w:pPr>
  </w:p>
  <w:p w:rsidR="00277A0F" w:rsidRDefault="00277A0F">
    <w:pPr>
      <w:pStyle w:val="Voetregelrechts"/>
    </w:pPr>
  </w:p>
  <w:p w:rsidR="00277A0F" w:rsidRDefault="00277A0F">
    <w:pPr>
      <w:pStyle w:val="Voetregelrechts"/>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0F" w:rsidRDefault="00277A0F">
    <w:pPr>
      <w:pStyle w:val="Voetregellinks"/>
    </w:pPr>
    <w:r>
      <w:fldChar w:fldCharType="begin"/>
    </w:r>
    <w:r>
      <w:instrText xml:space="preserve"> PAGE </w:instrText>
    </w:r>
    <w:r>
      <w:fldChar w:fldCharType="separate"/>
    </w:r>
    <w:r>
      <w:rPr>
        <w:noProof/>
      </w:rPr>
      <w:t>82</w:t>
    </w:r>
    <w:r>
      <w:fldChar w:fldCharType="end"/>
    </w:r>
  </w:p>
  <w:p w:rsidR="00277A0F" w:rsidRDefault="00277A0F">
    <w:pPr>
      <w:pStyle w:val="Voetregelrechts"/>
    </w:pPr>
  </w:p>
  <w:p w:rsidR="00277A0F" w:rsidRDefault="00277A0F">
    <w:pPr>
      <w:pStyle w:val="Voetregelrechts"/>
    </w:pPr>
  </w:p>
  <w:p w:rsidR="00277A0F" w:rsidRDefault="00277A0F">
    <w:pPr>
      <w:pStyle w:val="Commentaar"/>
    </w:pPr>
    <w:r>
      <w:t>B-6</w:t>
    </w:r>
  </w:p>
  <w:p w:rsidR="00277A0F" w:rsidRDefault="00277A0F">
    <w:pPr>
      <w:pStyle w:val="Voetregelrechts"/>
    </w:pPr>
  </w:p>
  <w:p w:rsidR="00277A0F" w:rsidRDefault="00277A0F">
    <w:pPr>
      <w:pStyle w:val="Voetregelrechts"/>
    </w:pPr>
  </w:p>
  <w:p w:rsidR="00277A0F" w:rsidRDefault="00277A0F">
    <w:pPr>
      <w:pStyle w:val="Voetregellinks"/>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0F" w:rsidRDefault="00277A0F">
    <w:pPr>
      <w:pStyle w:val="Voetregelrechts"/>
    </w:pPr>
    <w:r>
      <w:fldChar w:fldCharType="begin"/>
    </w:r>
    <w:r>
      <w:instrText xml:space="preserve"> PAGE </w:instrText>
    </w:r>
    <w:r>
      <w:fldChar w:fldCharType="separate"/>
    </w:r>
    <w:r>
      <w:rPr>
        <w:noProof/>
      </w:rPr>
      <w:t>81</w:t>
    </w:r>
    <w:r>
      <w:fldChar w:fldCharType="end"/>
    </w:r>
  </w:p>
  <w:p w:rsidR="00277A0F" w:rsidRDefault="00277A0F">
    <w:pPr>
      <w:pStyle w:val="Voetregelrechts"/>
    </w:pPr>
  </w:p>
  <w:p w:rsidR="00277A0F" w:rsidRDefault="00277A0F">
    <w:pPr>
      <w:pStyle w:val="Voetregelrechts"/>
    </w:pPr>
  </w:p>
  <w:p w:rsidR="00277A0F" w:rsidRDefault="00277A0F">
    <w:pPr>
      <w:pStyle w:val="Commentaar"/>
    </w:pPr>
    <w:r>
      <w:t>B-6</w:t>
    </w:r>
  </w:p>
  <w:p w:rsidR="00277A0F" w:rsidRDefault="00277A0F">
    <w:pPr>
      <w:pStyle w:val="Voetregelrechts"/>
    </w:pPr>
  </w:p>
  <w:p w:rsidR="00277A0F" w:rsidRDefault="00277A0F">
    <w:pPr>
      <w:pStyle w:val="Voetregelrechts"/>
      <w:rPr>
        <w:noProof/>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0F" w:rsidRDefault="00277A0F">
    <w:pPr>
      <w:pStyle w:val="Voetregelrechts"/>
    </w:pPr>
    <w:r>
      <w:fldChar w:fldCharType="begin"/>
    </w:r>
    <w:r>
      <w:instrText xml:space="preserve"> PAGE </w:instrText>
    </w:r>
    <w:r>
      <w:fldChar w:fldCharType="separate"/>
    </w:r>
    <w:r>
      <w:rPr>
        <w:noProof/>
      </w:rPr>
      <w:t>1</w:t>
    </w:r>
    <w:r>
      <w:fldChar w:fldCharType="end"/>
    </w:r>
  </w:p>
  <w:p w:rsidR="00277A0F" w:rsidRDefault="00277A0F">
    <w:pPr>
      <w:pStyle w:val="Voetregelrechts"/>
    </w:pPr>
  </w:p>
  <w:p w:rsidR="00277A0F" w:rsidRDefault="00277A0F">
    <w:pPr>
      <w:pStyle w:val="Voetregelrechts"/>
    </w:pPr>
  </w:p>
  <w:p w:rsidR="00277A0F" w:rsidRDefault="00277A0F">
    <w:pPr>
      <w:pStyle w:val="Commentaar"/>
    </w:pPr>
    <w:r>
      <w:rPr>
        <w:noProof/>
        <w:sz w:val="20"/>
        <w:lang w:eastAsia="nl-NL"/>
      </w:rPr>
      <mc:AlternateContent>
        <mc:Choice Requires="wps">
          <w:drawing>
            <wp:anchor distT="0" distB="0" distL="114300" distR="114300" simplePos="0" relativeHeight="251758080"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428" name="Rechte verbindingslijn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DCF4DD" id="Rechte verbindingslijn 428" o:spid="_x0000_s1026" style="position:absolute;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K6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CYlMK6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57056"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427" name="Rechte verbindingslijn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E1DAF9" id="Rechte verbindingslijn 427" o:spid="_x0000_s1026" style="position:absolute;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ad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756032"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426" name="Rechte verbindingslijn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C7C3F8" id="Rechte verbindingslijn 426" o:spid="_x0000_s1026" style="position:absolute;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P2lQ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755008"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425" name="Rechte verbindingslijn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CCB3D5" id="Rechte verbindingslijn 425" o:spid="_x0000_s1026" style="position:absolute;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Q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" strokeweight=".5pt">
              <w10:wrap anchorx="page" anchory="page"/>
            </v:line>
          </w:pict>
        </mc:Fallback>
      </mc:AlternateContent>
    </w:r>
    <w:r>
      <w:t>B-6</w:t>
    </w:r>
  </w:p>
  <w:p w:rsidR="00277A0F" w:rsidRDefault="00277A0F">
    <w:pPr>
      <w:pStyle w:val="Voetregelrechts"/>
    </w:pPr>
  </w:p>
  <w:p w:rsidR="00277A0F" w:rsidRDefault="00277A0F">
    <w:pPr>
      <w:pStyle w:val="Voetregelrechts"/>
    </w:pPr>
  </w:p>
  <w:p w:rsidR="00277A0F" w:rsidRDefault="00277A0F">
    <w:pPr>
      <w:pStyle w:val="Voetregelrechts"/>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0F" w:rsidRDefault="00277A0F">
    <w:pPr>
      <w:pStyle w:val="Voetregellinks"/>
    </w:pPr>
    <w:r>
      <w:fldChar w:fldCharType="begin"/>
    </w:r>
    <w:r>
      <w:instrText xml:space="preserve"> PAGE </w:instrText>
    </w:r>
    <w:r>
      <w:fldChar w:fldCharType="separate"/>
    </w:r>
    <w:r w:rsidR="00B073B0">
      <w:rPr>
        <w:noProof/>
      </w:rPr>
      <w:t>160</w:t>
    </w:r>
    <w:r>
      <w:fldChar w:fldCharType="end"/>
    </w:r>
  </w:p>
  <w:p w:rsidR="00277A0F" w:rsidRDefault="00277A0F">
    <w:pPr>
      <w:pStyle w:val="Voetregelrechts"/>
    </w:pPr>
  </w:p>
  <w:p w:rsidR="00277A0F" w:rsidRDefault="00277A0F">
    <w:pPr>
      <w:pStyle w:val="Voetregelrechts"/>
    </w:pPr>
  </w:p>
  <w:p w:rsidR="00277A0F" w:rsidRDefault="00277A0F">
    <w:pPr>
      <w:pStyle w:val="Commentaar"/>
    </w:pPr>
    <w:r>
      <w:t>Bijlage MB</w:t>
    </w:r>
  </w:p>
  <w:p w:rsidR="00277A0F" w:rsidRDefault="00277A0F">
    <w:pPr>
      <w:pStyle w:val="Voetregelrechts"/>
    </w:pPr>
  </w:p>
  <w:p w:rsidR="00277A0F" w:rsidRDefault="00277A0F">
    <w:pPr>
      <w:pStyle w:val="Voetregelrechts"/>
    </w:pPr>
  </w:p>
  <w:p w:rsidR="00277A0F" w:rsidRDefault="00277A0F">
    <w:pPr>
      <w:pStyle w:val="Voetregellink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76" w:rsidRDefault="00EE4F82">
    <w:pPr>
      <w:pStyle w:val="Voetregelrechts"/>
    </w:pPr>
    <w:r>
      <w:rPr>
        <w:noProof/>
        <w:sz w:val="20"/>
        <w:lang w:eastAsia="nl-NL"/>
      </w:rPr>
      <mc:AlternateContent>
        <mc:Choice Requires="wps">
          <w:drawing>
            <wp:anchor distT="0" distB="0" distL="114300" distR="114300" simplePos="0" relativeHeight="251628032" behindDoc="0" locked="0" layoutInCell="1" allowOverlap="1">
              <wp:simplePos x="0" y="0"/>
              <wp:positionH relativeFrom="page">
                <wp:posOffset>6192520</wp:posOffset>
              </wp:positionH>
              <wp:positionV relativeFrom="page">
                <wp:posOffset>6931025</wp:posOffset>
              </wp:positionV>
              <wp:extent cx="215900" cy="900430"/>
              <wp:effectExtent l="1270" t="0" r="1905" b="0"/>
              <wp:wrapNone/>
              <wp:docPr id="309" name="Tekstvak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900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2E0792">
                          <w:pPr>
                            <w:pStyle w:val="SidebarWit"/>
                          </w:pPr>
                          <w:r>
                            <w:t>AVIM</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09" o:spid="_x0000_s1040" type="#_x0000_t202" style="position:absolute;left:0;text-align:left;margin-left:487.6pt;margin-top:545.75pt;width:17pt;height:70.9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" filled="f" stroked="f" strokecolor="red" strokeweight="3pt">
              <v:textbox style="layout-flow:vertical;mso-layout-flow-alt:bottom-to-top" inset="1mm,0,0,0">
                <w:txbxContent>
                  <w:p w:rsidR="00604876" w:rsidRDefault="002E0792">
                    <w:pPr>
                      <w:pStyle w:val="SidebarWit"/>
                    </w:pPr>
                    <w:r>
                      <w:t>AVIM</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29056" behindDoc="0" locked="0" layoutInCell="1" allowOverlap="1">
              <wp:simplePos x="0" y="0"/>
              <wp:positionH relativeFrom="page">
                <wp:posOffset>6191885</wp:posOffset>
              </wp:positionH>
              <wp:positionV relativeFrom="page">
                <wp:posOffset>7942580</wp:posOffset>
              </wp:positionV>
              <wp:extent cx="215900" cy="897255"/>
              <wp:effectExtent l="635" t="0" r="2540" b="0"/>
              <wp:wrapNone/>
              <wp:docPr id="308" name="Tekstvak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7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2E0792">
                          <w:pPr>
                            <w:pStyle w:val="SidebarWit"/>
                          </w:pPr>
                          <w:r>
                            <w:t>O &amp; O</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08" o:spid="_x0000_s1041" type="#_x0000_t202" style="position:absolute;left:0;text-align:left;margin-left:487.55pt;margin-top:625.4pt;width:17pt;height:70.6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" filled="f" stroked="f" strokecolor="red" strokeweight="3pt">
              <v:textbox style="layout-flow:vertical;mso-layout-flow-alt:bottom-to-top" inset="1mm,0,0,0">
                <w:txbxContent>
                  <w:p w:rsidR="00604876" w:rsidRDefault="002E0792">
                    <w:pPr>
                      <w:pStyle w:val="SidebarWit"/>
                    </w:pPr>
                    <w:r>
                      <w:t>O &amp; O</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27008" behindDoc="0" locked="0" layoutInCell="1" allowOverlap="1">
              <wp:simplePos x="0" y="0"/>
              <wp:positionH relativeFrom="page">
                <wp:posOffset>6192520</wp:posOffset>
              </wp:positionH>
              <wp:positionV relativeFrom="page">
                <wp:posOffset>5919470</wp:posOffset>
              </wp:positionV>
              <wp:extent cx="215900" cy="899795"/>
              <wp:effectExtent l="1270" t="4445" r="1905" b="635"/>
              <wp:wrapNone/>
              <wp:docPr id="307" name="Tekstvak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2E0792">
                          <w:pPr>
                            <w:pStyle w:val="SidebarWit"/>
                          </w:pPr>
                          <w:r>
                            <w:t>SFM</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07" o:spid="_x0000_s1042" type="#_x0000_t202" style="position:absolute;left:0;text-align:left;margin-left:487.6pt;margin-top:466.1pt;width:17pt;height:70.8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1G8gIAAH0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" filled="f" stroked="f" strokecolor="red" strokeweight="3pt">
              <v:textbox style="layout-flow:vertical;mso-layout-flow-alt:bottom-to-top" inset="1mm,0,0,0">
                <w:txbxContent>
                  <w:p w:rsidR="00604876" w:rsidRDefault="002E0792">
                    <w:pPr>
                      <w:pStyle w:val="SidebarWit"/>
                    </w:pPr>
                    <w:r>
                      <w:t>SFM</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25984" behindDoc="0" locked="0" layoutInCell="1" allowOverlap="1">
              <wp:simplePos x="0" y="0"/>
              <wp:positionH relativeFrom="page">
                <wp:posOffset>6192520</wp:posOffset>
              </wp:positionH>
              <wp:positionV relativeFrom="page">
                <wp:posOffset>7942580</wp:posOffset>
              </wp:positionV>
              <wp:extent cx="360045" cy="899795"/>
              <wp:effectExtent l="1270" t="0" r="635" b="0"/>
              <wp:wrapNone/>
              <wp:docPr id="306" name="Rechthoek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3E3DC" id="Rechthoek 306" o:spid="_x0000_s1026" style="position:absolute;margin-left:487.6pt;margin-top:625.4pt;width:28.35pt;height:70.8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24960" behindDoc="0" locked="0" layoutInCell="1" allowOverlap="1">
              <wp:simplePos x="0" y="0"/>
              <wp:positionH relativeFrom="page">
                <wp:posOffset>6192520</wp:posOffset>
              </wp:positionH>
              <wp:positionV relativeFrom="page">
                <wp:posOffset>6931025</wp:posOffset>
              </wp:positionV>
              <wp:extent cx="360045" cy="899795"/>
              <wp:effectExtent l="1270" t="0" r="635" b="0"/>
              <wp:wrapNone/>
              <wp:docPr id="305" name="Rechthoek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5EC03" id="Rechthoek 305" o:spid="_x0000_s1026" style="position:absolute;margin-left:487.6pt;margin-top:545.75pt;width:28.35pt;height:70.8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23936" behindDoc="0" locked="0" layoutInCell="1" allowOverlap="1">
              <wp:simplePos x="0" y="0"/>
              <wp:positionH relativeFrom="page">
                <wp:posOffset>6192520</wp:posOffset>
              </wp:positionH>
              <wp:positionV relativeFrom="page">
                <wp:posOffset>5919470</wp:posOffset>
              </wp:positionV>
              <wp:extent cx="360045" cy="899795"/>
              <wp:effectExtent l="1270" t="4445" r="635" b="635"/>
              <wp:wrapNone/>
              <wp:docPr id="304" name="Rechthoek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798A0" id="Rechthoek 304" o:spid="_x0000_s1026" style="position:absolute;margin-left:487.6pt;margin-top:466.1pt;width:28.35pt;height:70.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HI8w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" fillcolor="black" stroked="f" strokecolor="#969696">
              <w10:wrap anchorx="page" anchory="page"/>
            </v:rect>
          </w:pict>
        </mc:Fallback>
      </mc:AlternateContent>
    </w:r>
    <w:r w:rsidR="002E0792">
      <w:fldChar w:fldCharType="begin"/>
    </w:r>
    <w:r w:rsidR="002E0792">
      <w:instrText xml:space="preserve"> PAGE </w:instrText>
    </w:r>
    <w:r w:rsidR="002E0792">
      <w:fldChar w:fldCharType="separate"/>
    </w:r>
    <w:r w:rsidR="00B073B0">
      <w:rPr>
        <w:noProof/>
      </w:rPr>
      <w:t>1</w:t>
    </w:r>
    <w:r w:rsidR="002E0792">
      <w:fldChar w:fldCharType="end"/>
    </w:r>
  </w:p>
  <w:p w:rsidR="00604876" w:rsidRDefault="00B073B0">
    <w:pPr>
      <w:pStyle w:val="Voetregelrechts"/>
    </w:pPr>
  </w:p>
  <w:p w:rsidR="00604876" w:rsidRDefault="00B073B0">
    <w:pPr>
      <w:pStyle w:val="Voetregelrechts"/>
    </w:pPr>
  </w:p>
  <w:p w:rsidR="00604876" w:rsidRDefault="00EE4F82">
    <w:pPr>
      <w:pStyle w:val="Commentaar"/>
    </w:pPr>
    <w:r>
      <w:rPr>
        <w:noProof/>
        <w:sz w:val="20"/>
        <w:lang w:eastAsia="nl-NL"/>
      </w:rPr>
      <mc:AlternateContent>
        <mc:Choice Requires="wps">
          <w:drawing>
            <wp:anchor distT="0" distB="0" distL="114300" distR="114300" simplePos="0" relativeHeight="251602432"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303" name="Rechte verbindingslijn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B4FF2B" id="Rechte verbindingslijn 303"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mA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CWm7mA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00384"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302" name="Rechte verbindingslijn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19772B" id="Rechte verbindingslijn 302"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Ci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598336"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301" name="Rechte verbindingslijn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485608" id="Rechte verbindingslijn 301"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" strokeweight=".5pt">
              <w10:wrap anchorx="page" anchory="page"/>
            </v:line>
          </w:pict>
        </mc:Fallback>
      </mc:AlternateContent>
    </w:r>
    <w:r>
      <w:rPr>
        <w:noProof/>
        <w:sz w:val="20"/>
        <w:lang w:eastAsia="nl-NL"/>
      </w:rPr>
      <mc:AlternateContent>
        <mc:Choice Requires="wps">
          <w:drawing>
            <wp:anchor distT="0" distB="0" distL="114300" distR="114300" simplePos="0" relativeHeight="251596288"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300" name="Rechte verbindingslijn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62492E" id="Rechte verbindingslijn 300"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" strokeweight=".5pt">
              <w10:wrap anchorx="page" anchory="page"/>
            </v:line>
          </w:pict>
        </mc:Fallback>
      </mc:AlternateContent>
    </w:r>
    <w:r w:rsidR="002E0792">
      <w:t xml:space="preserve">Zelf invullen via kop-voetregel </w:t>
    </w:r>
  </w:p>
  <w:p w:rsidR="00604876" w:rsidRDefault="00B073B0">
    <w:pPr>
      <w:pStyle w:val="Voetregelrechts"/>
    </w:pPr>
  </w:p>
  <w:p w:rsidR="00604876" w:rsidRDefault="00B073B0">
    <w:pPr>
      <w:pStyle w:val="Voetregelrechts"/>
    </w:pPr>
  </w:p>
  <w:p w:rsidR="00604876" w:rsidRDefault="00B073B0">
    <w:pPr>
      <w:pStyle w:val="Voetregelrechts"/>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0F" w:rsidRDefault="00277A0F">
    <w:pPr>
      <w:pStyle w:val="Voetregelrechts"/>
    </w:pPr>
    <w:r>
      <w:fldChar w:fldCharType="begin"/>
    </w:r>
    <w:r>
      <w:instrText xml:space="preserve"> PAGE </w:instrText>
    </w:r>
    <w:r>
      <w:fldChar w:fldCharType="separate"/>
    </w:r>
    <w:r w:rsidR="00B073B0">
      <w:rPr>
        <w:noProof/>
      </w:rPr>
      <w:t>161</w:t>
    </w:r>
    <w:r>
      <w:fldChar w:fldCharType="end"/>
    </w:r>
  </w:p>
  <w:p w:rsidR="00277A0F" w:rsidRDefault="00277A0F">
    <w:pPr>
      <w:pStyle w:val="Voetregelrechts"/>
    </w:pPr>
  </w:p>
  <w:p w:rsidR="00277A0F" w:rsidRDefault="00277A0F">
    <w:pPr>
      <w:pStyle w:val="Voetregelrechts"/>
    </w:pPr>
  </w:p>
  <w:p w:rsidR="00277A0F" w:rsidRDefault="00277A0F">
    <w:pPr>
      <w:pStyle w:val="Commentaar"/>
    </w:pPr>
    <w:r>
      <w:t>Bijlage MB</w:t>
    </w:r>
  </w:p>
  <w:p w:rsidR="00277A0F" w:rsidRDefault="00277A0F">
    <w:pPr>
      <w:pStyle w:val="Voetregelrechts"/>
    </w:pPr>
  </w:p>
  <w:p w:rsidR="00277A0F" w:rsidRDefault="00277A0F">
    <w:pPr>
      <w:pStyle w:val="Voetregelrechts"/>
    </w:pPr>
  </w:p>
  <w:p w:rsidR="00277A0F" w:rsidRDefault="00277A0F">
    <w:pPr>
      <w:pStyle w:val="Voetregelrechts"/>
      <w:rPr>
        <w:noProof/>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0F" w:rsidRDefault="00277A0F">
    <w:pPr>
      <w:pStyle w:val="Voetregelrechts"/>
    </w:pPr>
    <w:r>
      <w:rPr>
        <w:rStyle w:val="Paginanummer"/>
        <w:sz w:val="19"/>
      </w:rPr>
      <w:fldChar w:fldCharType="begin"/>
    </w:r>
    <w:r>
      <w:rPr>
        <w:rStyle w:val="Paginanummer"/>
        <w:sz w:val="19"/>
      </w:rPr>
      <w:instrText xml:space="preserve"> PAGE </w:instrText>
    </w:r>
    <w:r>
      <w:rPr>
        <w:rStyle w:val="Paginanummer"/>
        <w:sz w:val="19"/>
      </w:rPr>
      <w:fldChar w:fldCharType="separate"/>
    </w:r>
    <w:r w:rsidR="00B073B0">
      <w:rPr>
        <w:rStyle w:val="Paginanummer"/>
        <w:noProof/>
        <w:sz w:val="19"/>
      </w:rPr>
      <w:t>99</w:t>
    </w:r>
    <w:r>
      <w:rPr>
        <w:rStyle w:val="Paginanummer"/>
        <w:sz w:val="19"/>
      </w:rPr>
      <w:fldChar w:fldCharType="end"/>
    </w:r>
  </w:p>
  <w:p w:rsidR="00277A0F" w:rsidRDefault="00277A0F">
    <w:pPr>
      <w:pStyle w:val="Voetregelrechts"/>
    </w:pPr>
  </w:p>
  <w:p w:rsidR="00277A0F" w:rsidRDefault="00277A0F">
    <w:pPr>
      <w:pStyle w:val="Voetregelrechts"/>
    </w:pPr>
  </w:p>
  <w:p w:rsidR="00277A0F" w:rsidRDefault="00277A0F">
    <w:pPr>
      <w:pStyle w:val="Commentaar"/>
    </w:pPr>
    <w:r>
      <w:rPr>
        <w:noProof/>
        <w:sz w:val="20"/>
        <w:lang w:eastAsia="nl-NL"/>
      </w:rPr>
      <mc:AlternateContent>
        <mc:Choice Requires="wps">
          <w:drawing>
            <wp:anchor distT="0" distB="0" distL="114300" distR="114300" simplePos="0" relativeHeight="251810304"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395" name="Rechte verbindingslijn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A5592A" id="Rechte verbindingslijn 395" o:spid="_x0000_s1026" style="position:absolute;z-index:2518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5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BMeC/5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809280"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394" name="Rechte verbindingslijn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C9135E" id="Rechte verbindingslijn 394" o:spid="_x0000_s1026" style="position:absolute;z-index:2518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bb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808256"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393" name="Rechte verbindingslijn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47B7A9" id="Rechte verbindingslijn 393" o:spid="_x0000_s1026" style="position:absolute;z-index:25180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807232"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392" name="Rechte verbindingslijn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162119" id="Rechte verbindingslijn 392" o:spid="_x0000_s1026" style="position:absolute;z-index:25180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f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" strokeweight=".5pt">
              <w10:wrap anchorx="page" anchory="page"/>
            </v:line>
          </w:pict>
        </mc:Fallback>
      </mc:AlternateContent>
    </w:r>
    <w:r>
      <w:t>Bijlage MB</w:t>
    </w:r>
  </w:p>
  <w:p w:rsidR="00277A0F" w:rsidRDefault="00277A0F">
    <w:pPr>
      <w:pStyle w:val="Voetregelrechts"/>
    </w:pPr>
  </w:p>
  <w:p w:rsidR="00277A0F" w:rsidRDefault="00277A0F">
    <w:pPr>
      <w:pStyle w:val="Voetregelrechts"/>
    </w:pPr>
  </w:p>
  <w:p w:rsidR="00277A0F" w:rsidRDefault="00277A0F">
    <w:pPr>
      <w:pStyle w:val="Voetregelrechts"/>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0F" w:rsidRDefault="00277A0F">
    <w:pPr>
      <w:pStyle w:val="Voetregellinks"/>
    </w:pPr>
    <w:r>
      <w:fldChar w:fldCharType="begin"/>
    </w:r>
    <w:r>
      <w:instrText xml:space="preserve"> PAGE </w:instrText>
    </w:r>
    <w:r>
      <w:fldChar w:fldCharType="separate"/>
    </w:r>
    <w:r>
      <w:rPr>
        <w:noProof/>
      </w:rPr>
      <w:t>62</w:t>
    </w:r>
    <w:r>
      <w:fldChar w:fldCharType="end"/>
    </w:r>
  </w:p>
  <w:p w:rsidR="00277A0F" w:rsidRDefault="00277A0F">
    <w:pPr>
      <w:pStyle w:val="Voetregelrechts"/>
    </w:pPr>
  </w:p>
  <w:p w:rsidR="00277A0F" w:rsidRDefault="00277A0F">
    <w:pPr>
      <w:pStyle w:val="Voetregelrechts"/>
    </w:pPr>
  </w:p>
  <w:p w:rsidR="00277A0F" w:rsidRDefault="00277A0F">
    <w:pPr>
      <w:pStyle w:val="Commentaar"/>
    </w:pPr>
    <w:r>
      <w:t>Bijlage algemeen</w:t>
    </w:r>
  </w:p>
  <w:p w:rsidR="00277A0F" w:rsidRDefault="00277A0F">
    <w:pPr>
      <w:pStyle w:val="Voetregelrechts"/>
    </w:pPr>
  </w:p>
  <w:p w:rsidR="00277A0F" w:rsidRDefault="00277A0F">
    <w:pPr>
      <w:pStyle w:val="Voetregelrechts"/>
    </w:pPr>
  </w:p>
  <w:p w:rsidR="00277A0F" w:rsidRDefault="00277A0F">
    <w:pPr>
      <w:pStyle w:val="Voetregellinks"/>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0F" w:rsidRDefault="00277A0F">
    <w:pPr>
      <w:pStyle w:val="Voetregelrechts"/>
    </w:pPr>
    <w:r>
      <w:fldChar w:fldCharType="begin"/>
    </w:r>
    <w:r>
      <w:instrText xml:space="preserve"> PAGE </w:instrText>
    </w:r>
    <w:r>
      <w:fldChar w:fldCharType="separate"/>
    </w:r>
    <w:r>
      <w:rPr>
        <w:noProof/>
      </w:rPr>
      <w:t>61</w:t>
    </w:r>
    <w:r>
      <w:fldChar w:fldCharType="end"/>
    </w:r>
  </w:p>
  <w:p w:rsidR="00277A0F" w:rsidRDefault="00277A0F">
    <w:pPr>
      <w:pStyle w:val="Voetregelrechts"/>
    </w:pPr>
  </w:p>
  <w:p w:rsidR="00277A0F" w:rsidRDefault="00277A0F">
    <w:pPr>
      <w:pStyle w:val="Voetregelrechts"/>
    </w:pPr>
  </w:p>
  <w:p w:rsidR="00277A0F" w:rsidRDefault="00277A0F">
    <w:pPr>
      <w:pStyle w:val="Commentaar"/>
    </w:pPr>
    <w:r>
      <w:t>Bijlage algemeen</w:t>
    </w:r>
  </w:p>
  <w:p w:rsidR="00277A0F" w:rsidRDefault="00277A0F">
    <w:pPr>
      <w:pStyle w:val="Voetregelrechts"/>
    </w:pPr>
  </w:p>
  <w:p w:rsidR="00277A0F" w:rsidRDefault="00277A0F">
    <w:pPr>
      <w:pStyle w:val="Voetregelrechts"/>
    </w:pPr>
  </w:p>
  <w:p w:rsidR="00277A0F" w:rsidRDefault="00277A0F">
    <w:pPr>
      <w:pStyle w:val="Voetregelrechts"/>
      <w:rPr>
        <w:noProof/>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0F" w:rsidRDefault="00277A0F">
    <w:pPr>
      <w:pStyle w:val="Voetregelrechts"/>
    </w:pPr>
    <w:r>
      <w:fldChar w:fldCharType="begin"/>
    </w:r>
    <w:r>
      <w:instrText xml:space="preserve"> PAGE </w:instrText>
    </w:r>
    <w:r>
      <w:fldChar w:fldCharType="separate"/>
    </w:r>
    <w:r w:rsidR="00B073B0">
      <w:rPr>
        <w:noProof/>
      </w:rPr>
      <w:t>1</w:t>
    </w:r>
    <w:r>
      <w:fldChar w:fldCharType="end"/>
    </w:r>
  </w:p>
  <w:p w:rsidR="00277A0F" w:rsidRDefault="00277A0F">
    <w:pPr>
      <w:pStyle w:val="Voetregelrechts"/>
    </w:pPr>
  </w:p>
  <w:p w:rsidR="00277A0F" w:rsidRDefault="00277A0F">
    <w:pPr>
      <w:pStyle w:val="Voetregelrechts"/>
    </w:pPr>
  </w:p>
  <w:p w:rsidR="00277A0F" w:rsidRDefault="00277A0F">
    <w:pPr>
      <w:pStyle w:val="Commentaar"/>
    </w:pPr>
    <w:r>
      <w:rPr>
        <w:noProof/>
        <w:sz w:val="20"/>
        <w:lang w:eastAsia="nl-NL"/>
      </w:rPr>
      <mc:AlternateContent>
        <mc:Choice Requires="wps">
          <w:drawing>
            <wp:anchor distT="0" distB="0" distL="114300" distR="114300" simplePos="0" relativeHeight="251792896"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362" name="Rechte verbindingslijn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CD47DA" id="Rechte verbindingslijn 362" o:spid="_x0000_s1026" style="position:absolute;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AV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C2zaAV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91872"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361" name="Rechte verbindingslijn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22D006" id="Rechte verbindingslijn 361" o:spid="_x0000_s1026" style="position:absolute;z-index:2517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790848"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360" name="Rechte verbindingslijn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3D3F10" id="Rechte verbindingslijn 360" o:spid="_x0000_s1026" style="position:absolute;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89824"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359" name="Rechte verbindingslijn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A1A582" id="Rechte verbindingslijn 359" o:spid="_x0000_s1026" style="position:absolute;z-index:2517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" strokeweight=".5pt">
              <w10:wrap anchorx="page" anchory="page"/>
            </v:line>
          </w:pict>
        </mc:Fallback>
      </mc:AlternateContent>
    </w:r>
    <w:r>
      <w:t>Bijlage MB</w:t>
    </w:r>
  </w:p>
  <w:p w:rsidR="00277A0F" w:rsidRDefault="00277A0F">
    <w:pPr>
      <w:pStyle w:val="Voetregelrechts"/>
    </w:pPr>
  </w:p>
  <w:p w:rsidR="00277A0F" w:rsidRDefault="00277A0F">
    <w:pPr>
      <w:pStyle w:val="Voetregelrechts"/>
    </w:pPr>
  </w:p>
  <w:p w:rsidR="00277A0F" w:rsidRDefault="00277A0F">
    <w:pPr>
      <w:pStyle w:val="Voetregelrechts"/>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E6" w:rsidRDefault="002E0792">
    <w:pPr>
      <w:pStyle w:val="Voetregellinks"/>
    </w:pPr>
    <w:r>
      <w:fldChar w:fldCharType="begin"/>
    </w:r>
    <w:r>
      <w:instrText xml:space="preserve"> PAGE </w:instrText>
    </w:r>
    <w:r>
      <w:fldChar w:fldCharType="separate"/>
    </w:r>
    <w:r>
      <w:rPr>
        <w:noProof/>
      </w:rPr>
      <w:t>36</w:t>
    </w:r>
    <w:r>
      <w:fldChar w:fldCharType="end"/>
    </w:r>
  </w:p>
  <w:p w:rsidR="000D1CE6" w:rsidRDefault="00B073B0">
    <w:pPr>
      <w:pStyle w:val="Voetregelrechts"/>
    </w:pPr>
  </w:p>
  <w:p w:rsidR="000D1CE6" w:rsidRDefault="00B073B0">
    <w:pPr>
      <w:pStyle w:val="Voetregelrechts"/>
    </w:pPr>
  </w:p>
  <w:p w:rsidR="000D1CE6" w:rsidRDefault="002E0792">
    <w:pPr>
      <w:pStyle w:val="Commentaar"/>
    </w:pPr>
    <w:r>
      <w:t>A-</w:t>
    </w:r>
    <w:proofErr w:type="spellStart"/>
    <w:r>
      <w:t>deel_vanaf_tabellen</w:t>
    </w:r>
    <w:proofErr w:type="spellEnd"/>
  </w:p>
  <w:p w:rsidR="000D1CE6" w:rsidRDefault="00B073B0">
    <w:pPr>
      <w:pStyle w:val="Voetregelrechts"/>
    </w:pPr>
  </w:p>
  <w:p w:rsidR="000D1CE6" w:rsidRDefault="00B073B0">
    <w:pPr>
      <w:pStyle w:val="Voetregelrechts"/>
    </w:pPr>
  </w:p>
  <w:p w:rsidR="000D1CE6" w:rsidRDefault="00B073B0">
    <w:pPr>
      <w:pStyle w:val="Voetregellinks"/>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E6" w:rsidRDefault="002E0792">
    <w:pPr>
      <w:pStyle w:val="Voetregelrechts"/>
    </w:pPr>
    <w:r>
      <w:fldChar w:fldCharType="begin"/>
    </w:r>
    <w:r>
      <w:instrText xml:space="preserve"> PAGE </w:instrText>
    </w:r>
    <w:r>
      <w:fldChar w:fldCharType="separate"/>
    </w:r>
    <w:r>
      <w:rPr>
        <w:noProof/>
      </w:rPr>
      <w:t>35</w:t>
    </w:r>
    <w:r>
      <w:fldChar w:fldCharType="end"/>
    </w:r>
  </w:p>
  <w:p w:rsidR="000D1CE6" w:rsidRDefault="00B073B0">
    <w:pPr>
      <w:pStyle w:val="Voetregelrechts"/>
    </w:pPr>
  </w:p>
  <w:p w:rsidR="000D1CE6" w:rsidRDefault="00B073B0">
    <w:pPr>
      <w:pStyle w:val="Voetregelrechts"/>
    </w:pPr>
  </w:p>
  <w:p w:rsidR="000D1CE6" w:rsidRDefault="002E0792">
    <w:pPr>
      <w:pStyle w:val="Commentaar"/>
    </w:pPr>
    <w:r>
      <w:t>A-</w:t>
    </w:r>
    <w:proofErr w:type="spellStart"/>
    <w:r>
      <w:t>deel_vanaf_tabellen</w:t>
    </w:r>
    <w:proofErr w:type="spellEnd"/>
  </w:p>
  <w:p w:rsidR="000D1CE6" w:rsidRDefault="00B073B0">
    <w:pPr>
      <w:pStyle w:val="Voetregelrechts"/>
    </w:pPr>
  </w:p>
  <w:p w:rsidR="000D1CE6" w:rsidRDefault="00B073B0">
    <w:pPr>
      <w:pStyle w:val="Voetregelrechts"/>
    </w:pPr>
  </w:p>
  <w:p w:rsidR="000D1CE6" w:rsidRDefault="00B073B0">
    <w:pPr>
      <w:pStyle w:val="Voetregelrechts"/>
      <w:rPr>
        <w:noProof/>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E6" w:rsidRDefault="002E0792">
    <w:pPr>
      <w:pStyle w:val="Voetregelrechts"/>
    </w:pPr>
    <w:r>
      <w:fldChar w:fldCharType="begin"/>
    </w:r>
    <w:r>
      <w:instrText xml:space="preserve"> PAGE </w:instrText>
    </w:r>
    <w:r>
      <w:fldChar w:fldCharType="separate"/>
    </w:r>
    <w:r>
      <w:rPr>
        <w:noProof/>
      </w:rPr>
      <w:t>1</w:t>
    </w:r>
    <w:r>
      <w:fldChar w:fldCharType="end"/>
    </w:r>
  </w:p>
  <w:p w:rsidR="000D1CE6" w:rsidRDefault="00B073B0">
    <w:pPr>
      <w:pStyle w:val="Voetregelrechts"/>
    </w:pPr>
  </w:p>
  <w:p w:rsidR="000D1CE6" w:rsidRDefault="00B073B0">
    <w:pPr>
      <w:pStyle w:val="Voetregelrechts"/>
    </w:pPr>
  </w:p>
  <w:p w:rsidR="000D1CE6" w:rsidRDefault="00EE4F82">
    <w:pPr>
      <w:pStyle w:val="Commentaar"/>
    </w:pPr>
    <w:r>
      <w:rPr>
        <w:noProof/>
        <w:sz w:val="20"/>
        <w:lang w:eastAsia="nl-NL"/>
      </w:rPr>
      <mc:AlternateContent>
        <mc:Choice Requires="wps">
          <w:drawing>
            <wp:anchor distT="0" distB="0" distL="114300" distR="114300" simplePos="0" relativeHeight="251593216"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38" name="Rechte verbindingslijn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79B187" id="Rechte verbindingslijn 38"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L/lQIAAHQ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591168"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37" name="Rechte verbindingslijn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512F4D" id="Rechte verbindingslijn 3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JjlQIAAHQ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589120"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36" name="Rechte verbindingslijn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FD28F8" id="Rechte verbindingslijn 36"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g2HlQIAAHQ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587072"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35" name="Rechte verbindingslijn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219B11" id="Rechte verbindingslijn 3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irlQIAAHQ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" strokeweight=".5pt">
              <w10:wrap anchorx="page" anchory="page"/>
            </v:line>
          </w:pict>
        </mc:Fallback>
      </mc:AlternateContent>
    </w:r>
    <w:r w:rsidR="002E0792">
      <w:t>A-</w:t>
    </w:r>
    <w:proofErr w:type="spellStart"/>
    <w:r w:rsidR="002E0792">
      <w:t>deel_vanaf_tabellen</w:t>
    </w:r>
    <w:proofErr w:type="spellEnd"/>
  </w:p>
  <w:p w:rsidR="000D1CE6" w:rsidRDefault="00B073B0">
    <w:pPr>
      <w:pStyle w:val="Voetregelrechts"/>
    </w:pPr>
  </w:p>
  <w:p w:rsidR="000D1CE6" w:rsidRDefault="00B073B0">
    <w:pPr>
      <w:pStyle w:val="Voetregelrechts"/>
    </w:pPr>
  </w:p>
  <w:p w:rsidR="000D1CE6" w:rsidRDefault="00B073B0">
    <w:pPr>
      <w:pStyle w:val="Voetregelrecht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2E0792">
    <w:pPr>
      <w:pStyle w:val="Voetregellinks"/>
    </w:pPr>
    <w:r>
      <w:fldChar w:fldCharType="begin"/>
    </w:r>
    <w:r>
      <w:instrText xml:space="preserve"> PAGE </w:instrText>
    </w:r>
    <w:r>
      <w:fldChar w:fldCharType="separate"/>
    </w:r>
    <w:r w:rsidR="00B073B0">
      <w:rPr>
        <w:noProof/>
      </w:rPr>
      <w:t>2</w:t>
    </w:r>
    <w:r>
      <w:fldChar w:fldCharType="end"/>
    </w:r>
  </w:p>
  <w:p w:rsidR="00E45D39" w:rsidRDefault="00B073B0">
    <w:pPr>
      <w:pStyle w:val="Voetregelrechts"/>
    </w:pPr>
  </w:p>
  <w:p w:rsidR="00E45D39" w:rsidRDefault="00B073B0">
    <w:pPr>
      <w:pStyle w:val="Voetregelrechts"/>
    </w:pPr>
  </w:p>
  <w:p w:rsidR="00E45D39" w:rsidRDefault="002E0792">
    <w:pPr>
      <w:pStyle w:val="Commentaar"/>
    </w:pPr>
    <w:r>
      <w:t>A-</w:t>
    </w:r>
    <w:proofErr w:type="spellStart"/>
    <w:r>
      <w:t>deel_voorwoord</w:t>
    </w:r>
    <w:proofErr w:type="spellEnd"/>
  </w:p>
  <w:p w:rsidR="00E45D39" w:rsidRDefault="00B073B0">
    <w:pPr>
      <w:pStyle w:val="Voetregelrechts"/>
    </w:pPr>
  </w:p>
  <w:p w:rsidR="00E45D39" w:rsidRDefault="00B073B0">
    <w:pPr>
      <w:pStyle w:val="Voetregelrechts"/>
    </w:pPr>
  </w:p>
  <w:p w:rsidR="00E45D39" w:rsidRDefault="00B073B0">
    <w:pPr>
      <w:pStyle w:val="Voetregellink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2E0792">
    <w:pPr>
      <w:pStyle w:val="Voetregelrechts"/>
    </w:pPr>
    <w:r>
      <w:fldChar w:fldCharType="begin"/>
    </w:r>
    <w:r>
      <w:instrText xml:space="preserve"> PAGE </w:instrText>
    </w:r>
    <w:r>
      <w:fldChar w:fldCharType="separate"/>
    </w:r>
    <w:r w:rsidR="00EE4F82">
      <w:rPr>
        <w:noProof/>
      </w:rPr>
      <w:t>2</w:t>
    </w:r>
    <w:r>
      <w:fldChar w:fldCharType="end"/>
    </w:r>
  </w:p>
  <w:p w:rsidR="00E45D39" w:rsidRDefault="00B073B0">
    <w:pPr>
      <w:pStyle w:val="Voetregelrechts"/>
    </w:pPr>
  </w:p>
  <w:p w:rsidR="00E45D39" w:rsidRDefault="00B073B0">
    <w:pPr>
      <w:pStyle w:val="Voetregelrechts"/>
    </w:pPr>
  </w:p>
  <w:p w:rsidR="00E45D39" w:rsidRDefault="002E0792">
    <w:pPr>
      <w:pStyle w:val="Commentaar"/>
    </w:pPr>
    <w:r>
      <w:t>A-</w:t>
    </w:r>
    <w:proofErr w:type="spellStart"/>
    <w:r>
      <w:t>deel_voorwoord</w:t>
    </w:r>
    <w:proofErr w:type="spellEnd"/>
  </w:p>
  <w:p w:rsidR="00E45D39" w:rsidRDefault="00B073B0">
    <w:pPr>
      <w:pStyle w:val="Voetregelrechts"/>
    </w:pPr>
  </w:p>
  <w:p w:rsidR="00E45D39" w:rsidRDefault="00B073B0">
    <w:pPr>
      <w:pStyle w:val="Voetregelrechts"/>
    </w:pPr>
  </w:p>
  <w:p w:rsidR="00E45D39" w:rsidRDefault="00B073B0">
    <w:pPr>
      <w:pStyle w:val="Voetregelrechts"/>
      <w:rPr>
        <w:noProof/>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EE4F82">
    <w:pPr>
      <w:pStyle w:val="Voetregelrechts"/>
    </w:pPr>
    <w:r>
      <w:rPr>
        <w:noProof/>
        <w:sz w:val="20"/>
        <w:lang w:eastAsia="nl-NL"/>
      </w:rPr>
      <mc:AlternateContent>
        <mc:Choice Requires="wps">
          <w:drawing>
            <wp:anchor distT="0" distB="0" distL="114300" distR="114300" simplePos="0" relativeHeight="251663872" behindDoc="0" locked="0" layoutInCell="1" allowOverlap="1">
              <wp:simplePos x="0" y="0"/>
              <wp:positionH relativeFrom="page">
                <wp:posOffset>6192520</wp:posOffset>
              </wp:positionH>
              <wp:positionV relativeFrom="page">
                <wp:posOffset>6931025</wp:posOffset>
              </wp:positionV>
              <wp:extent cx="215900" cy="900430"/>
              <wp:effectExtent l="1270" t="0" r="1905" b="0"/>
              <wp:wrapNone/>
              <wp:docPr id="266" name="Tekstvak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900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B073B0">
                          <w:pPr>
                            <w:pStyle w:val="SidebarZwar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66" o:spid="_x0000_s1050" type="#_x0000_t202" style="position:absolute;left:0;text-align:left;margin-left:487.6pt;margin-top:545.75pt;width:17pt;height:70.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" filled="f" stroked="f" strokecolor="red" strokeweight="3pt">
              <v:textbox style="layout-flow:vertical;mso-layout-flow-alt:bottom-to-top" inset="1mm,0,0,0">
                <w:txbxContent>
                  <w:p w:rsidR="00E45D39" w:rsidRDefault="00DD0A47">
                    <w:pPr>
                      <w:pStyle w:val="SidebarZwart"/>
                    </w:pP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64896" behindDoc="0" locked="0" layoutInCell="1" allowOverlap="1">
              <wp:simplePos x="0" y="0"/>
              <wp:positionH relativeFrom="page">
                <wp:posOffset>6191885</wp:posOffset>
              </wp:positionH>
              <wp:positionV relativeFrom="page">
                <wp:posOffset>7942580</wp:posOffset>
              </wp:positionV>
              <wp:extent cx="215900" cy="897255"/>
              <wp:effectExtent l="635" t="0" r="2540" b="0"/>
              <wp:wrapNone/>
              <wp:docPr id="265" name="Tekstvak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7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B073B0">
                          <w:pPr>
                            <w:pStyle w:val="SidebarZwar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65" o:spid="_x0000_s1051" type="#_x0000_t202" style="position:absolute;left:0;text-align:left;margin-left:487.55pt;margin-top:625.4pt;width:17pt;height:70.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" filled="f" stroked="f" strokecolor="red" strokeweight="3pt">
              <v:textbox style="layout-flow:vertical;mso-layout-flow-alt:bottom-to-top" inset="1mm,0,0,0">
                <w:txbxContent>
                  <w:p w:rsidR="00E45D39" w:rsidRDefault="00DD0A47">
                    <w:pPr>
                      <w:pStyle w:val="SidebarZwart"/>
                    </w:pP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62848" behindDoc="0" locked="0" layoutInCell="1" allowOverlap="1">
              <wp:simplePos x="0" y="0"/>
              <wp:positionH relativeFrom="page">
                <wp:posOffset>6192520</wp:posOffset>
              </wp:positionH>
              <wp:positionV relativeFrom="page">
                <wp:posOffset>5919470</wp:posOffset>
              </wp:positionV>
              <wp:extent cx="215900" cy="899795"/>
              <wp:effectExtent l="1270" t="4445" r="1905" b="635"/>
              <wp:wrapNone/>
              <wp:docPr id="264" name="Tekstvak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B073B0">
                          <w:pPr>
                            <w:pStyle w:val="SidebarZwar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64" o:spid="_x0000_s1052" type="#_x0000_t202" style="position:absolute;left:0;text-align:left;margin-left:487.6pt;margin-top:466.1pt;width:17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" filled="f" stroked="f" strokecolor="red" strokeweight="3pt">
              <v:textbox style="layout-flow:vertical;mso-layout-flow-alt:bottom-to-top" inset="1mm,0,0,0">
                <w:txbxContent>
                  <w:p w:rsidR="00E45D39" w:rsidRDefault="00DD0A47">
                    <w:pPr>
                      <w:pStyle w:val="SidebarZwart"/>
                    </w:pPr>
                  </w:p>
                </w:txbxContent>
              </v:textbox>
              <w10:wrap anchorx="page" anchory="page"/>
            </v:shape>
          </w:pict>
        </mc:Fallback>
      </mc:AlternateContent>
    </w:r>
    <w:r w:rsidR="002E0792">
      <w:fldChar w:fldCharType="begin"/>
    </w:r>
    <w:r w:rsidR="002E0792">
      <w:instrText xml:space="preserve"> PAGE </w:instrText>
    </w:r>
    <w:r w:rsidR="002E0792">
      <w:fldChar w:fldCharType="separate"/>
    </w:r>
    <w:r w:rsidR="00B073B0">
      <w:rPr>
        <w:noProof/>
      </w:rPr>
      <w:t>1</w:t>
    </w:r>
    <w:r w:rsidR="002E0792">
      <w:fldChar w:fldCharType="end"/>
    </w:r>
  </w:p>
  <w:p w:rsidR="00E45D39" w:rsidRDefault="00B073B0">
    <w:pPr>
      <w:pStyle w:val="Voetregelrechts"/>
    </w:pPr>
  </w:p>
  <w:p w:rsidR="00E45D39" w:rsidRDefault="00B073B0">
    <w:pPr>
      <w:pStyle w:val="Voetregelrechts"/>
    </w:pPr>
  </w:p>
  <w:p w:rsidR="00E45D39" w:rsidRDefault="00EE4F82">
    <w:pPr>
      <w:pStyle w:val="Commentaar"/>
    </w:pPr>
    <w:r>
      <w:rPr>
        <w:noProof/>
        <w:sz w:val="20"/>
        <w:lang w:eastAsia="nl-NL"/>
      </w:rPr>
      <mc:AlternateContent>
        <mc:Choice Requires="wps">
          <w:drawing>
            <wp:anchor distT="0" distB="0" distL="114300" distR="114300" simplePos="0" relativeHeight="251657728"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263" name="Rechte verbindingslijn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DB0060" id="Rechte verbindingslijn 263"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gu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Bfecgu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56704"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262" name="Rechte verbindingslijn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56871C" id="Rechte verbindingslijn 262"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55680"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261" name="Rechte verbindingslijn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D3A770" id="Rechte verbindingslijn 261" o:spid="_x0000_s1026" style="position:absolute;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54656"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260" name="Rechte verbindingslijn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CD2345" id="Rechte verbindingslijn 260"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" strokeweight=".5pt">
              <w10:wrap anchorx="page" anchory="page"/>
            </v:line>
          </w:pict>
        </mc:Fallback>
      </mc:AlternateContent>
    </w:r>
    <w:r w:rsidR="002E0792">
      <w:t>A-</w:t>
    </w:r>
    <w:proofErr w:type="spellStart"/>
    <w:r w:rsidR="002E0792">
      <w:t>deel_voorwoord</w:t>
    </w:r>
    <w:proofErr w:type="spellEnd"/>
  </w:p>
  <w:p w:rsidR="00E45D39" w:rsidRDefault="00B073B0">
    <w:pPr>
      <w:pStyle w:val="Voetregelrechts"/>
    </w:pPr>
  </w:p>
  <w:p w:rsidR="00E45D39" w:rsidRDefault="00B073B0">
    <w:pPr>
      <w:pStyle w:val="Voetregelrechts"/>
    </w:pPr>
  </w:p>
  <w:p w:rsidR="00E45D39" w:rsidRDefault="00B073B0">
    <w:pPr>
      <w:pStyle w:val="Voetregelrecht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2E0792">
    <w:pPr>
      <w:pStyle w:val="Voetregellinks"/>
    </w:pPr>
    <w:r>
      <w:fldChar w:fldCharType="begin"/>
    </w:r>
    <w:r>
      <w:instrText xml:space="preserve"> PAGE </w:instrText>
    </w:r>
    <w:r>
      <w:fldChar w:fldCharType="separate"/>
    </w:r>
    <w:r w:rsidR="00B073B0">
      <w:rPr>
        <w:noProof/>
      </w:rPr>
      <w:t>6</w:t>
    </w:r>
    <w:r>
      <w:fldChar w:fldCharType="end"/>
    </w:r>
  </w:p>
  <w:p w:rsidR="00E45D39" w:rsidRDefault="00B073B0">
    <w:pPr>
      <w:pStyle w:val="Voetregelrechts"/>
    </w:pPr>
  </w:p>
  <w:p w:rsidR="00E45D39" w:rsidRDefault="00B073B0">
    <w:pPr>
      <w:pStyle w:val="Voetregelrechts"/>
    </w:pPr>
  </w:p>
  <w:p w:rsidR="00E45D39" w:rsidRDefault="002E0792">
    <w:pPr>
      <w:pStyle w:val="Commentaar"/>
    </w:pPr>
    <w:r>
      <w:t>A-</w:t>
    </w:r>
    <w:proofErr w:type="spellStart"/>
    <w:r>
      <w:t>deel_voorwoord</w:t>
    </w:r>
    <w:proofErr w:type="spellEnd"/>
  </w:p>
  <w:p w:rsidR="00E45D39" w:rsidRDefault="00B073B0">
    <w:pPr>
      <w:pStyle w:val="Voetregelrechts"/>
    </w:pPr>
  </w:p>
  <w:p w:rsidR="00E45D39" w:rsidRDefault="00B073B0">
    <w:pPr>
      <w:pStyle w:val="Voetregelrechts"/>
    </w:pPr>
  </w:p>
  <w:p w:rsidR="00E45D39" w:rsidRDefault="00B073B0">
    <w:pPr>
      <w:pStyle w:val="Voetregellink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2E0792">
    <w:pPr>
      <w:pStyle w:val="Voetregelrechts"/>
    </w:pPr>
    <w:r>
      <w:fldChar w:fldCharType="begin"/>
    </w:r>
    <w:r>
      <w:instrText xml:space="preserve"> PAGE </w:instrText>
    </w:r>
    <w:r>
      <w:fldChar w:fldCharType="separate"/>
    </w:r>
    <w:r w:rsidR="00B073B0">
      <w:rPr>
        <w:noProof/>
      </w:rPr>
      <w:t>5</w:t>
    </w:r>
    <w:r>
      <w:fldChar w:fldCharType="end"/>
    </w:r>
  </w:p>
  <w:p w:rsidR="00E45D39" w:rsidRDefault="00B073B0">
    <w:pPr>
      <w:pStyle w:val="Voetregelrechts"/>
    </w:pPr>
  </w:p>
  <w:p w:rsidR="00E45D39" w:rsidRDefault="00B073B0">
    <w:pPr>
      <w:pStyle w:val="Voetregelrechts"/>
    </w:pPr>
  </w:p>
  <w:p w:rsidR="00E45D39" w:rsidRDefault="002E0792">
    <w:pPr>
      <w:pStyle w:val="Commentaar"/>
    </w:pPr>
    <w:r>
      <w:t>A-</w:t>
    </w:r>
    <w:proofErr w:type="spellStart"/>
    <w:r>
      <w:t>deel_voorwoord</w:t>
    </w:r>
    <w:proofErr w:type="spellEnd"/>
  </w:p>
  <w:p w:rsidR="00E45D39" w:rsidRDefault="00B073B0">
    <w:pPr>
      <w:pStyle w:val="Voetregelrechts"/>
    </w:pPr>
  </w:p>
  <w:p w:rsidR="00E45D39" w:rsidRDefault="00B073B0">
    <w:pPr>
      <w:pStyle w:val="Voetregelrechts"/>
    </w:pPr>
  </w:p>
  <w:p w:rsidR="00E45D39" w:rsidRDefault="00B073B0">
    <w:pPr>
      <w:pStyle w:val="Voetregelrechts"/>
      <w:rPr>
        <w:noProof/>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2E0792">
    <w:pPr>
      <w:pStyle w:val="Voetregelrechts"/>
    </w:pPr>
    <w:r>
      <w:fldChar w:fldCharType="begin"/>
    </w:r>
    <w:r>
      <w:instrText xml:space="preserve"> PAGE </w:instrText>
    </w:r>
    <w:r>
      <w:fldChar w:fldCharType="separate"/>
    </w:r>
    <w:r>
      <w:rPr>
        <w:noProof/>
      </w:rPr>
      <w:t>1</w:t>
    </w:r>
    <w:r>
      <w:fldChar w:fldCharType="end"/>
    </w:r>
  </w:p>
  <w:p w:rsidR="00E45D39" w:rsidRDefault="00B073B0">
    <w:pPr>
      <w:pStyle w:val="Voetregelrechts"/>
    </w:pPr>
  </w:p>
  <w:p w:rsidR="00E45D39" w:rsidRDefault="00B073B0">
    <w:pPr>
      <w:pStyle w:val="Voetregelrechts"/>
    </w:pPr>
  </w:p>
  <w:p w:rsidR="00E45D39" w:rsidRDefault="00EE4F82">
    <w:pPr>
      <w:pStyle w:val="Commentaar"/>
    </w:pPr>
    <w:r>
      <w:rPr>
        <w:noProof/>
        <w:sz w:val="20"/>
        <w:lang w:eastAsia="nl-NL"/>
      </w:rPr>
      <mc:AlternateContent>
        <mc:Choice Requires="wps">
          <w:drawing>
            <wp:anchor distT="0" distB="0" distL="114300" distR="114300" simplePos="0" relativeHeight="251676160"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234" name="Rechte verbindingslijn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87B7D3" id="Rechte verbindingslijn 234" o:spid="_x0000_s1026" style="position:absolute;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6bA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C7t6bA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75136"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233" name="Rechte verbindingslijn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DA4057" id="Rechte verbindingslijn 233" o:spid="_x0000_s1026" style="position:absolute;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gv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74112"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232" name="Rechte verbindingslijn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AFFB7C" id="Rechte verbindingslijn 232" o:spid="_x0000_s1026" style="position:absolute;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1E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73088"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231" name="Rechte verbindingslijn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88DF28" id="Rechte verbindingslijn 231" o:spid="_x0000_s1026" style="position:absolute;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" strokeweight=".5pt">
              <w10:wrap anchorx="page" anchory="page"/>
            </v:line>
          </w:pict>
        </mc:Fallback>
      </mc:AlternateContent>
    </w:r>
    <w:r w:rsidR="002E0792">
      <w:t>A-</w:t>
    </w:r>
    <w:proofErr w:type="spellStart"/>
    <w:r w:rsidR="002E0792">
      <w:t>deel_voorwoord</w:t>
    </w:r>
    <w:proofErr w:type="spellEnd"/>
  </w:p>
  <w:p w:rsidR="00E45D39" w:rsidRDefault="00B073B0">
    <w:pPr>
      <w:pStyle w:val="Voetregelrechts"/>
    </w:pPr>
  </w:p>
  <w:p w:rsidR="00E45D39" w:rsidRDefault="00B073B0">
    <w:pPr>
      <w:pStyle w:val="Voetregelrechts"/>
    </w:pPr>
  </w:p>
  <w:p w:rsidR="00E45D39" w:rsidRDefault="00B073B0">
    <w:pPr>
      <w:pStyle w:val="Voetregelrecht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F82" w:rsidRDefault="00EE4F82" w:rsidP="00EE4F82">
      <w:pPr>
        <w:spacing w:line="240" w:lineRule="auto"/>
      </w:pPr>
      <w:r>
        <w:separator/>
      </w:r>
    </w:p>
  </w:footnote>
  <w:footnote w:type="continuationSeparator" w:id="0">
    <w:p w:rsidR="00EE4F82" w:rsidRDefault="00EE4F82" w:rsidP="00EE4F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76" w:rsidRDefault="00EE4F82">
    <w:r>
      <w:rPr>
        <w:noProof/>
        <w:sz w:val="20"/>
        <w:lang w:eastAsia="nl-NL"/>
      </w:rPr>
      <mc:AlternateContent>
        <mc:Choice Requires="wpg">
          <w:drawing>
            <wp:anchor distT="0" distB="0" distL="114300" distR="114300" simplePos="0" relativeHeight="251606528"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348" name="Groe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349" name="Line 20"/>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0" name="Line 21"/>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1" name="Line 22"/>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2" name="Line 23"/>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3" name="Line 24"/>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4" name="Line 25"/>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5" name="Line 26"/>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6" name="Line 27"/>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392B93B" id="Groep 348" o:spid="_x0000_s1026" style="position:absolute;margin-left:70.9pt;margin-top:106.3pt;width:453.55pt;height:629.35pt;z-index:251677696;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" o:allowincell="f">
              <v:line id="Line 20"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teNMUAAADcAAAADwAAAGRycy9kb3ducmV2LnhtbESPQWvCQBSE7wX/w/KE3upGG4qmrqIW&#10;oeChRL309si+JqnZt2F31eivdwXB4zAz3zDTeWcacSLna8sKhoMEBHFhdc2lgv1u/TYG4QOyxsYy&#10;KbiQh/ms9zLFTNsz53TahlJECPsMFVQhtJmUvqjIoB/Yljh6f9YZDFG6UmqH5wg3jRwlyYc0WHNc&#10;qLClVUXFYXs0Csa71n9dVr9r++P+r/kmzSnFpVKv/W7xCSJQF57hR/tbK3hPJ3A/E4+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teNMUAAADcAAAADwAAAAAAAAAA&#10;AAAAAAChAgAAZHJzL2Rvd25yZXYueG1sUEsFBgAAAAAEAAQA+QAAAJMDAAAAAA==&#10;" strokeweight=".5pt"/>
              <v:line id="Line 21"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hhdMMAAADcAAAADwAAAGRycy9kb3ducmV2LnhtbERPz2vCMBS+C/sfwht403RbHdIZZXMI&#10;wg7SdpfdHs2zrWteSpJp619vDgOPH9/v1WYwnTiT861lBU/zBARxZXXLtYLvcjdbgvABWWNnmRSM&#10;5GGzfpisMNP2wjmdi1CLGMI+QwVNCH0mpa8aMujntieO3NE6gyFCV0vt8BLDTSefk+RVGmw5NjTY&#10;07ah6rf4MwqWZe8/x+3Pzh7c6Zp/pTml+KHU9HF4fwMRaAh38b97rxW8LOL8eCYeAb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oYXTDAAAA3AAAAA8AAAAAAAAAAAAA&#10;AAAAoQIAAGRycy9kb3ducmV2LnhtbFBLBQYAAAAABAAEAPkAAACRAwAAAAA=&#10;" strokeweight=".5pt"/>
              <v:line id="Line 22"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TE78UAAADcAAAADwAAAGRycy9kb3ducmV2LnhtbESPT2sCMRTE74V+h/AK3mrWv8hqlKoI&#10;Qg9l1Yu3x+a5u3bzsiRRVz99UxA8DjPzG2a2aE0truR8ZVlBr5uAIM6trrhQcNhvPicgfEDWWFsm&#10;BXfysJi/v80w1fbGGV13oRARwj5FBWUITSqlz0sy6Lu2IY7eyTqDIUpXSO3wFuGmlv0kGUuDFceF&#10;EhtalZT/7i5GwWTf+PV9ddzYH3d+ZN/DjIa4VKrz0X5NQQRqwyv8bG+1gsGoB/9n4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TE78UAAADcAAAADwAAAAAAAAAA&#10;AAAAAAChAgAAZHJzL2Rvd25yZXYueG1sUEsFBgAAAAAEAAQA+QAAAJMDAAAAAA==&#10;" strokeweight=".5pt"/>
              <v:line id="Line 23"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ZamMUAAADcAAAADwAAAGRycy9kb3ducmV2LnhtbESPT2sCMRTE7wW/Q3hCbzWrtSKrUfyD&#10;IPRQVr14e2yeu6ublyWJuvrpm0LB4zAzv2Gm89bU4kbOV5YV9HsJCOLc6ooLBYf95mMMwgdkjbVl&#10;UvAgD/NZ522KqbZ3zui2C4WIEPYpKihDaFIpfV6SQd+zDXH0TtYZDFG6QmqH9wg3tRwkyUgarDgu&#10;lNjQqqT8srsaBeN949eP1XFjf9z5mX0PMxriUqn3bruYgAjUhlf4v73VCj6/BvB3Jh4B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ZamMUAAADcAAAADwAAAAAAAAAA&#10;AAAAAAChAgAAZHJzL2Rvd25yZXYueG1sUEsFBgAAAAAEAAQA+QAAAJMDAAAAAA==&#10;" strokeweight=".5pt"/>
              <v:line id="Line 24"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r/A8YAAADcAAAADwAAAGRycy9kb3ducmV2LnhtbESPQWvCQBSE70L/w/IK3nTTqkVSN9Iq&#10;QsGDJPbS2yP7mqTNvg272xj7611B8DjMzDfMaj2YVvTkfGNZwdM0AUFcWt1wpeDzuJssQfiArLG1&#10;TArO5GGdPYxWmGp74pz6IlQiQtinqKAOoUul9GVNBv3UdsTR+7bOYIjSVVI7PEW4aeVzkrxIgw3H&#10;hRo72tRU/hZ/RsHy2PntefO1swf385/v5znN8V2p8ePw9goi0BDu4Vv7QyuYLWZwPROP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6/wPGAAAA3AAAAA8AAAAAAAAA&#10;AAAAAAAAoQIAAGRycy9kb3ducmV2LnhtbFBLBQYAAAAABAAEAPkAAACUAwAAAAA=&#10;" strokeweight=".5pt"/>
              <v:line id="Line 25"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Nnd8YAAADcAAAADwAAAGRycy9kb3ducmV2LnhtbESPQWvCQBSE70L/w/IKvemmbSwSs5FW&#10;EQo9SNSLt0f2maTNvg27q8b++q4g9DjMzDdMvhhMJ87kfGtZwfMkAUFcWd1yrWC/W49nIHxA1thZ&#10;JgVX8rAoHkY5ZtpeuKTzNtQiQthnqKAJoc+k9FVDBv3E9sTRO1pnMETpaqkdXiLcdPIlSd6kwZbj&#10;QoM9LRuqfrYno2C26/3qujys7cZ9/5ZfaUkpfij19Di8z0EEGsJ/+N7+1Apepyn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TZ3fGAAAA3AAAAA8AAAAAAAAA&#10;AAAAAAAAoQIAAGRycy9kb3ducmV2LnhtbFBLBQYAAAAABAAEAPkAAACUAwAAAAA=&#10;" strokeweight=".5pt"/>
              <v:line id="Line 26"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C7MUAAADcAAAADwAAAGRycy9kb3ducmV2LnhtbESPQWvCQBSE74L/YXlCb7qp1SLRVdQi&#10;FHqQxF68PbLPJDb7NuyuGvvruwXB4zAz3zCLVWcacSXna8sKXkcJCOLC6ppLBd+H3XAGwgdkjY1l&#10;UnAnD6tlv7fAVNsbZ3TNQykihH2KCqoQ2lRKX1Rk0I9sSxy9k3UGQ5SulNrhLcJNI8dJ8i4N1hwX&#10;KmxpW1Hxk1+Mgtmh9R/37XFn9+78m31NMprgRqmXQbeegwjUhWf40f7UCt6mU/g/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C7MUAAADcAAAADwAAAAAAAAAA&#10;AAAAAAChAgAAZHJzL2Rvd25yZXYueG1sUEsFBgAAAAAEAAQA+QAAAJMDAAAAAA==&#10;" strokeweight=".5pt"/>
              <v:line id="Line 27"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1cm8UAAADcAAAADwAAAGRycy9kb3ducmV2LnhtbESPQWvCQBSE7wX/w/KE3uqmVkWiq2hK&#10;oNCDRHvx9sg+k9js27C7auyv7xaEHoeZ+YZZrnvTiis531hW8DpKQBCXVjdcKfg65C9zED4ga2wt&#10;k4I7eVivBk9LTLW9cUHXfahEhLBPUUEdQpdK6cuaDPqR7Yijd7LOYIjSVVI7vEW4aeU4SWbSYMNx&#10;ocaOsprK7/3FKJgfOv9+z4653bnzT/E5KWiCW6Weh/1mASJQH/7Dj/aHVvA2ncHf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1cm8UAAADcAAAADwAAAAAAAAAA&#10;AAAAAAChAgAAZHJzL2Rvd25yZXYueG1sUEsFBgAAAAAEAAQA+QAAAJMDA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04480"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347" name="Tekstvak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B073B0"/>
                        <w:p w:rsidR="00604876" w:rsidRDefault="00B073B0"/>
                        <w:p w:rsidR="00604876" w:rsidRDefault="00B073B0"/>
                        <w:p w:rsidR="00604876" w:rsidRDefault="00B073B0"/>
                        <w:p w:rsidR="00604876" w:rsidRDefault="00B073B0"/>
                        <w:p w:rsidR="00604876" w:rsidRDefault="002E0792">
                          <w:r>
                            <w:t>1 eerste regel</w:t>
                          </w:r>
                        </w:p>
                        <w:p w:rsidR="00604876" w:rsidRDefault="002E0792">
                          <w:r>
                            <w:t>2</w:t>
                          </w:r>
                        </w:p>
                        <w:p w:rsidR="00604876" w:rsidRDefault="002E0792">
                          <w:r>
                            <w:t>3</w:t>
                          </w:r>
                        </w:p>
                        <w:p w:rsidR="00604876" w:rsidRDefault="002E0792">
                          <w:r>
                            <w:t>4</w:t>
                          </w:r>
                        </w:p>
                        <w:p w:rsidR="00604876" w:rsidRDefault="002E0792">
                          <w:r>
                            <w:t>5</w:t>
                          </w:r>
                        </w:p>
                        <w:p w:rsidR="00604876" w:rsidRDefault="002E0792">
                          <w:r>
                            <w:t>6</w:t>
                          </w:r>
                        </w:p>
                        <w:p w:rsidR="00604876" w:rsidRDefault="002E0792">
                          <w:r>
                            <w:t>7</w:t>
                          </w:r>
                        </w:p>
                        <w:p w:rsidR="00604876" w:rsidRDefault="002E0792">
                          <w:r>
                            <w:t>8</w:t>
                          </w:r>
                        </w:p>
                        <w:p w:rsidR="00604876" w:rsidRDefault="002E0792">
                          <w:r>
                            <w:t>9</w:t>
                          </w:r>
                        </w:p>
                        <w:p w:rsidR="00604876" w:rsidRDefault="002E0792">
                          <w:r>
                            <w:t>10</w:t>
                          </w:r>
                        </w:p>
                        <w:p w:rsidR="00604876" w:rsidRDefault="002E0792">
                          <w:r>
                            <w:t>11 deeltitel</w:t>
                          </w:r>
                        </w:p>
                        <w:p w:rsidR="00604876" w:rsidRDefault="002E0792">
                          <w:r>
                            <w:t>12</w:t>
                          </w:r>
                        </w:p>
                        <w:p w:rsidR="00604876" w:rsidRDefault="002E0792">
                          <w:r>
                            <w:t>13</w:t>
                          </w:r>
                        </w:p>
                        <w:p w:rsidR="00604876" w:rsidRDefault="002E0792">
                          <w:r>
                            <w:t>14</w:t>
                          </w:r>
                        </w:p>
                        <w:p w:rsidR="00604876" w:rsidRDefault="002E0792">
                          <w:r>
                            <w:t>15</w:t>
                          </w:r>
                        </w:p>
                        <w:p w:rsidR="00604876" w:rsidRDefault="002E0792">
                          <w:r>
                            <w:t>16</w:t>
                          </w:r>
                        </w:p>
                        <w:p w:rsidR="00604876" w:rsidRDefault="002E0792">
                          <w:r>
                            <w:t>17</w:t>
                          </w:r>
                        </w:p>
                        <w:p w:rsidR="00604876" w:rsidRDefault="002E0792">
                          <w:r>
                            <w:t>18</w:t>
                          </w:r>
                        </w:p>
                        <w:p w:rsidR="00604876" w:rsidRDefault="002E0792">
                          <w:r>
                            <w:t>19</w:t>
                          </w:r>
                        </w:p>
                        <w:p w:rsidR="00604876" w:rsidRDefault="002E0792">
                          <w:r>
                            <w:t>20</w:t>
                          </w:r>
                        </w:p>
                        <w:p w:rsidR="00604876" w:rsidRDefault="002E0792">
                          <w:r>
                            <w:t>21</w:t>
                          </w:r>
                        </w:p>
                        <w:p w:rsidR="00604876" w:rsidRDefault="002E0792">
                          <w:r>
                            <w:t>22</w:t>
                          </w:r>
                        </w:p>
                        <w:p w:rsidR="00604876" w:rsidRDefault="002E0792">
                          <w:r>
                            <w:t>23</w:t>
                          </w:r>
                        </w:p>
                        <w:p w:rsidR="00604876" w:rsidRDefault="002E0792">
                          <w:r>
                            <w:t xml:space="preserve">24 </w:t>
                          </w:r>
                          <w:proofErr w:type="spellStart"/>
                          <w:r>
                            <w:t>ondert</w:t>
                          </w:r>
                          <w:proofErr w:type="spellEnd"/>
                          <w:r>
                            <w:t xml:space="preserve"> 1</w:t>
                          </w:r>
                        </w:p>
                        <w:p w:rsidR="00604876" w:rsidRDefault="002E0792">
                          <w:r>
                            <w:t>25</w:t>
                          </w:r>
                        </w:p>
                        <w:p w:rsidR="00604876" w:rsidRDefault="002E0792">
                          <w:r>
                            <w:t xml:space="preserve">26 </w:t>
                          </w:r>
                          <w:proofErr w:type="spellStart"/>
                          <w:r>
                            <w:t>ondert</w:t>
                          </w:r>
                          <w:proofErr w:type="spellEnd"/>
                          <w:r>
                            <w:t xml:space="preserve"> 2</w:t>
                          </w:r>
                        </w:p>
                        <w:p w:rsidR="00604876" w:rsidRDefault="002E0792">
                          <w:r>
                            <w:t>27</w:t>
                          </w:r>
                        </w:p>
                        <w:p w:rsidR="00604876" w:rsidRDefault="002E0792">
                          <w:r>
                            <w:t xml:space="preserve">28 </w:t>
                          </w:r>
                          <w:proofErr w:type="spellStart"/>
                          <w:r>
                            <w:t>ondert</w:t>
                          </w:r>
                          <w:proofErr w:type="spellEnd"/>
                          <w:r>
                            <w:t xml:space="preserve"> 3</w:t>
                          </w:r>
                        </w:p>
                        <w:p w:rsidR="00604876" w:rsidRDefault="002E0792">
                          <w:r>
                            <w:t>29</w:t>
                          </w:r>
                        </w:p>
                        <w:p w:rsidR="00604876" w:rsidRDefault="002E0792">
                          <w:r>
                            <w:t xml:space="preserve">30 </w:t>
                          </w:r>
                          <w:proofErr w:type="spellStart"/>
                          <w:r>
                            <w:t>ondert</w:t>
                          </w:r>
                          <w:proofErr w:type="spellEnd"/>
                          <w:r>
                            <w:t xml:space="preserve"> 4</w:t>
                          </w:r>
                        </w:p>
                        <w:p w:rsidR="00604876" w:rsidRDefault="002E0792">
                          <w:r>
                            <w:t>31</w:t>
                          </w:r>
                        </w:p>
                        <w:p w:rsidR="00604876" w:rsidRDefault="002E0792">
                          <w:r>
                            <w:t>32</w:t>
                          </w:r>
                        </w:p>
                        <w:p w:rsidR="00604876" w:rsidRDefault="002E0792">
                          <w:r>
                            <w:t>33</w:t>
                          </w:r>
                        </w:p>
                        <w:p w:rsidR="00604876" w:rsidRDefault="002E0792">
                          <w:r>
                            <w:t>34</w:t>
                          </w:r>
                        </w:p>
                        <w:p w:rsidR="00604876" w:rsidRDefault="002E0792">
                          <w:r>
                            <w:t>35</w:t>
                          </w:r>
                        </w:p>
                        <w:p w:rsidR="00604876" w:rsidRDefault="002E0792">
                          <w:r>
                            <w:t>36</w:t>
                          </w:r>
                        </w:p>
                        <w:p w:rsidR="00604876" w:rsidRDefault="002E0792">
                          <w:r>
                            <w:t>37</w:t>
                          </w:r>
                        </w:p>
                        <w:p w:rsidR="00604876" w:rsidRDefault="002E0792">
                          <w:r>
                            <w:t>38</w:t>
                          </w:r>
                        </w:p>
                        <w:p w:rsidR="00604876" w:rsidRDefault="002E0792">
                          <w:r>
                            <w:t>39</w:t>
                          </w:r>
                        </w:p>
                        <w:p w:rsidR="00604876" w:rsidRDefault="002E0792">
                          <w:r>
                            <w:t>40</w:t>
                          </w:r>
                        </w:p>
                        <w:p w:rsidR="00604876" w:rsidRDefault="002E0792">
                          <w:r>
                            <w:t>41</w:t>
                          </w:r>
                        </w:p>
                        <w:p w:rsidR="00604876" w:rsidRDefault="002E0792">
                          <w:r>
                            <w:t>42 datum 1</w:t>
                          </w:r>
                        </w:p>
                        <w:p w:rsidR="00604876" w:rsidRDefault="002E0792">
                          <w:r>
                            <w:t>43 datum 2</w:t>
                          </w:r>
                        </w:p>
                        <w:p w:rsidR="00604876" w:rsidRDefault="002E0792">
                          <w:r>
                            <w:t>44</w:t>
                          </w:r>
                        </w:p>
                        <w:p w:rsidR="00604876" w:rsidRDefault="002E0792">
                          <w:r>
                            <w:t>45 NB regel</w:t>
                          </w:r>
                        </w:p>
                        <w:p w:rsidR="00604876" w:rsidRDefault="002E0792">
                          <w:r>
                            <w:t>46</w:t>
                          </w:r>
                        </w:p>
                        <w:p w:rsidR="00604876" w:rsidRDefault="002E0792">
                          <w:r>
                            <w:t>47</w:t>
                          </w:r>
                        </w:p>
                        <w:p w:rsidR="00604876" w:rsidRDefault="002E0792">
                          <w:r>
                            <w:t>48</w:t>
                          </w:r>
                        </w:p>
                        <w:p w:rsidR="00604876" w:rsidRDefault="002E0792">
                          <w:r>
                            <w:t>49</w:t>
                          </w:r>
                        </w:p>
                        <w:p w:rsidR="00604876" w:rsidRDefault="002E0792">
                          <w:r>
                            <w:t>50</w:t>
                          </w:r>
                        </w:p>
                        <w:p w:rsidR="00604876" w:rsidRDefault="002E0792">
                          <w:r>
                            <w:t>51</w:t>
                          </w:r>
                        </w:p>
                        <w:p w:rsidR="00604876" w:rsidRDefault="002E0792">
                          <w:r>
                            <w:t>52</w:t>
                          </w:r>
                        </w:p>
                        <w:p w:rsidR="00604876" w:rsidRDefault="002E0792">
                          <w:r>
                            <w:t>53</w:t>
                          </w:r>
                        </w:p>
                        <w:p w:rsidR="00604876" w:rsidRDefault="002E0792">
                          <w:r>
                            <w:t>54</w:t>
                          </w:r>
                        </w:p>
                        <w:p w:rsidR="00604876" w:rsidRDefault="002E0792">
                          <w:r>
                            <w:t>55 laatste</w:t>
                          </w:r>
                        </w:p>
                        <w:p w:rsidR="00604876" w:rsidRDefault="002E0792">
                          <w:r>
                            <w:t>56</w:t>
                          </w:r>
                        </w:p>
                        <w:p w:rsidR="00604876" w:rsidRDefault="002E0792">
                          <w:r>
                            <w:t xml:space="preserve">57 </w:t>
                          </w:r>
                          <w:proofErr w:type="spellStart"/>
                          <w:r>
                            <w:t>pag</w:t>
                          </w:r>
                          <w:proofErr w:type="spellEnd"/>
                          <w:r>
                            <w:t xml:space="preserve"> cijfer</w:t>
                          </w:r>
                        </w:p>
                        <w:p w:rsidR="00604876" w:rsidRDefault="002E0792">
                          <w:r>
                            <w:t>58</w:t>
                          </w:r>
                        </w:p>
                        <w:p w:rsidR="00604876" w:rsidRDefault="00B073B0"/>
                        <w:p w:rsidR="00604876" w:rsidRDefault="00B073B0"/>
                        <w:p w:rsidR="00604876" w:rsidRDefault="00B073B0"/>
                        <w:p w:rsidR="00604876" w:rsidRDefault="00B073B0"/>
                        <w:p w:rsidR="00604876" w:rsidRDefault="00B073B0"/>
                        <w:p w:rsidR="00604876" w:rsidRDefault="002E0792">
                          <w:r>
                            <w:t>1 eerste regel</w:t>
                          </w:r>
                        </w:p>
                        <w:p w:rsidR="00604876" w:rsidRDefault="002E0792">
                          <w:r>
                            <w:t>2</w:t>
                          </w:r>
                        </w:p>
                        <w:p w:rsidR="00604876" w:rsidRDefault="002E0792">
                          <w:r>
                            <w:t>3</w:t>
                          </w:r>
                        </w:p>
                        <w:p w:rsidR="00604876" w:rsidRDefault="002E0792">
                          <w:r>
                            <w:t>4</w:t>
                          </w:r>
                        </w:p>
                        <w:p w:rsidR="00604876" w:rsidRDefault="002E0792">
                          <w:r>
                            <w:t>5</w:t>
                          </w:r>
                        </w:p>
                        <w:p w:rsidR="00604876" w:rsidRDefault="002E0792">
                          <w:r>
                            <w:t>6</w:t>
                          </w:r>
                        </w:p>
                        <w:p w:rsidR="00604876" w:rsidRDefault="002E0792">
                          <w:r>
                            <w:t>7</w:t>
                          </w:r>
                        </w:p>
                        <w:p w:rsidR="00604876" w:rsidRDefault="002E0792">
                          <w:r>
                            <w:t>8</w:t>
                          </w:r>
                        </w:p>
                        <w:p w:rsidR="00604876" w:rsidRDefault="002E0792">
                          <w:r>
                            <w:t>9</w:t>
                          </w:r>
                        </w:p>
                        <w:p w:rsidR="00604876" w:rsidRDefault="002E0792">
                          <w:r>
                            <w:t>10</w:t>
                          </w:r>
                        </w:p>
                        <w:p w:rsidR="00604876" w:rsidRDefault="002E0792">
                          <w:r>
                            <w:t>11 deeltitelregel</w:t>
                          </w:r>
                        </w:p>
                        <w:p w:rsidR="00604876" w:rsidRDefault="002E0792">
                          <w:r>
                            <w:t>12</w:t>
                          </w:r>
                        </w:p>
                        <w:p w:rsidR="00604876" w:rsidRDefault="002E0792">
                          <w:r>
                            <w:t>13</w:t>
                          </w:r>
                        </w:p>
                        <w:p w:rsidR="00604876" w:rsidRDefault="002E0792">
                          <w:r>
                            <w:t>14</w:t>
                          </w:r>
                        </w:p>
                        <w:p w:rsidR="00604876" w:rsidRDefault="002E0792">
                          <w:r>
                            <w:t>15</w:t>
                          </w:r>
                        </w:p>
                        <w:p w:rsidR="00604876" w:rsidRDefault="002E0792">
                          <w:r>
                            <w:t>16</w:t>
                          </w:r>
                        </w:p>
                        <w:p w:rsidR="00604876" w:rsidRDefault="002E0792">
                          <w:r>
                            <w:t>17</w:t>
                          </w:r>
                        </w:p>
                        <w:p w:rsidR="00604876" w:rsidRDefault="002E0792">
                          <w:r>
                            <w:t>18</w:t>
                          </w:r>
                        </w:p>
                        <w:p w:rsidR="00604876" w:rsidRDefault="002E0792">
                          <w:r>
                            <w:t>19</w:t>
                          </w:r>
                        </w:p>
                        <w:p w:rsidR="00604876" w:rsidRDefault="002E0792">
                          <w:r>
                            <w:t>20</w:t>
                          </w:r>
                        </w:p>
                        <w:p w:rsidR="00604876" w:rsidRDefault="002E0792">
                          <w:r>
                            <w:t>21</w:t>
                          </w:r>
                        </w:p>
                        <w:p w:rsidR="00604876" w:rsidRDefault="002E0792">
                          <w:r>
                            <w:t>22</w:t>
                          </w:r>
                        </w:p>
                        <w:p w:rsidR="00604876" w:rsidRDefault="002E0792">
                          <w:r>
                            <w:t>23</w:t>
                          </w:r>
                        </w:p>
                        <w:p w:rsidR="00604876" w:rsidRDefault="002E0792">
                          <w:r>
                            <w:t>24 ondertitel 1</w:t>
                          </w:r>
                        </w:p>
                        <w:p w:rsidR="00604876" w:rsidRDefault="002E0792">
                          <w:r>
                            <w:t>25</w:t>
                          </w:r>
                        </w:p>
                        <w:p w:rsidR="00604876" w:rsidRDefault="002E0792">
                          <w:r>
                            <w:t>26 ondertitel 2</w:t>
                          </w:r>
                        </w:p>
                        <w:p w:rsidR="00604876" w:rsidRDefault="002E0792">
                          <w:r>
                            <w:t>27</w:t>
                          </w:r>
                        </w:p>
                        <w:p w:rsidR="00604876" w:rsidRDefault="002E0792">
                          <w:r>
                            <w:t>28 ondertitel 3</w:t>
                          </w:r>
                        </w:p>
                        <w:p w:rsidR="00604876" w:rsidRDefault="002E0792">
                          <w:r>
                            <w:t>29</w:t>
                          </w:r>
                        </w:p>
                        <w:p w:rsidR="00604876" w:rsidRDefault="002E0792">
                          <w:r>
                            <w:t>30 ondertitel 4</w:t>
                          </w:r>
                        </w:p>
                        <w:p w:rsidR="00604876" w:rsidRDefault="002E0792">
                          <w:r>
                            <w:t>31</w:t>
                          </w:r>
                        </w:p>
                        <w:p w:rsidR="00604876" w:rsidRDefault="002E0792">
                          <w:r>
                            <w:t>32</w:t>
                          </w:r>
                        </w:p>
                        <w:p w:rsidR="00604876" w:rsidRDefault="002E0792">
                          <w:r>
                            <w:t>33</w:t>
                          </w:r>
                        </w:p>
                        <w:p w:rsidR="00604876" w:rsidRDefault="002E0792">
                          <w:r>
                            <w:t>34</w:t>
                          </w:r>
                        </w:p>
                        <w:p w:rsidR="00604876" w:rsidRDefault="002E0792">
                          <w:r>
                            <w:t>35</w:t>
                          </w:r>
                        </w:p>
                        <w:p w:rsidR="00604876" w:rsidRDefault="002E0792">
                          <w:r>
                            <w:t>36</w:t>
                          </w:r>
                        </w:p>
                        <w:p w:rsidR="00604876" w:rsidRDefault="002E0792">
                          <w:r>
                            <w:t>37</w:t>
                          </w:r>
                        </w:p>
                        <w:p w:rsidR="00604876" w:rsidRDefault="002E0792">
                          <w:r>
                            <w:t>38</w:t>
                          </w:r>
                        </w:p>
                        <w:p w:rsidR="00604876" w:rsidRDefault="002E0792">
                          <w:r>
                            <w:t>39</w:t>
                          </w:r>
                        </w:p>
                        <w:p w:rsidR="00604876" w:rsidRDefault="002E0792">
                          <w:r>
                            <w:t>40</w:t>
                          </w:r>
                        </w:p>
                        <w:p w:rsidR="00604876" w:rsidRDefault="002E0792">
                          <w:r>
                            <w:t>41</w:t>
                          </w:r>
                        </w:p>
                        <w:p w:rsidR="00604876" w:rsidRDefault="002E0792">
                          <w:r>
                            <w:t>42 datum 1</w:t>
                          </w:r>
                        </w:p>
                        <w:p w:rsidR="00604876" w:rsidRDefault="002E0792">
                          <w:r>
                            <w:t>43 datum 2</w:t>
                          </w:r>
                        </w:p>
                        <w:p w:rsidR="00604876" w:rsidRDefault="002E0792">
                          <w:r>
                            <w:t>44</w:t>
                          </w:r>
                        </w:p>
                        <w:p w:rsidR="00604876" w:rsidRDefault="002E0792">
                          <w:r>
                            <w:t>45 NB regel</w:t>
                          </w:r>
                        </w:p>
                        <w:p w:rsidR="00604876" w:rsidRDefault="002E0792">
                          <w:r>
                            <w:t>46</w:t>
                          </w:r>
                        </w:p>
                        <w:p w:rsidR="00604876" w:rsidRDefault="002E0792">
                          <w:r>
                            <w:t>47</w:t>
                          </w:r>
                        </w:p>
                        <w:p w:rsidR="00604876" w:rsidRDefault="002E0792">
                          <w:r>
                            <w:t>48</w:t>
                          </w:r>
                        </w:p>
                        <w:p w:rsidR="00604876" w:rsidRDefault="002E0792">
                          <w:r>
                            <w:t>49</w:t>
                          </w:r>
                        </w:p>
                        <w:p w:rsidR="00604876" w:rsidRDefault="002E0792">
                          <w:r>
                            <w:t>50</w:t>
                          </w:r>
                        </w:p>
                        <w:p w:rsidR="00604876" w:rsidRDefault="002E0792">
                          <w:r>
                            <w:t>51</w:t>
                          </w:r>
                        </w:p>
                        <w:p w:rsidR="00604876" w:rsidRDefault="002E0792">
                          <w:r>
                            <w:t>52</w:t>
                          </w:r>
                        </w:p>
                        <w:p w:rsidR="00604876" w:rsidRDefault="002E0792">
                          <w:r>
                            <w:t>53</w:t>
                          </w:r>
                        </w:p>
                        <w:p w:rsidR="00604876" w:rsidRDefault="002E0792">
                          <w:r>
                            <w:t>54</w:t>
                          </w:r>
                        </w:p>
                        <w:p w:rsidR="00604876" w:rsidRDefault="002E0792">
                          <w:r>
                            <w:t>55 laatste regel</w:t>
                          </w:r>
                        </w:p>
                        <w:p w:rsidR="00604876" w:rsidRDefault="002E0792">
                          <w:r>
                            <w:t>56</w:t>
                          </w:r>
                        </w:p>
                        <w:p w:rsidR="00604876" w:rsidRDefault="002E0792">
                          <w:r>
                            <w:t xml:space="preserve">57 </w:t>
                          </w:r>
                          <w:proofErr w:type="spellStart"/>
                          <w:r>
                            <w:t>pag</w:t>
                          </w:r>
                          <w:proofErr w:type="spellEnd"/>
                          <w:r>
                            <w:t xml:space="preserve"> cijfer</w:t>
                          </w:r>
                        </w:p>
                        <w:p w:rsidR="00604876" w:rsidRDefault="002E0792">
                          <w:r>
                            <w:t>58</w:t>
                          </w:r>
                        </w:p>
                        <w:p w:rsidR="00604876" w:rsidRDefault="00B07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47" o:spid="_x0000_s1026" type="#_x0000_t202" style="position:absolute;left:0;text-align:left;margin-left:-110.55pt;margin-top:92.15pt;width:77.6pt;height:647.2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" o:allowincell="f" filled="f" stroked="f">
              <v:fill opacity="32896f"/>
              <v:textbox>
                <w:txbxContent>
                  <w:p w:rsidR="00604876" w:rsidRDefault="00DD0A47"/>
                  <w:p w:rsidR="00604876" w:rsidRDefault="00DD0A47"/>
                  <w:p w:rsidR="00604876" w:rsidRDefault="00DD0A47"/>
                  <w:p w:rsidR="00604876" w:rsidRDefault="00DD0A47"/>
                  <w:p w:rsidR="00604876" w:rsidRDefault="00DD0A47"/>
                  <w:p w:rsidR="00604876" w:rsidRDefault="002E0792">
                    <w:r>
                      <w:t>1 eerste regel</w:t>
                    </w:r>
                  </w:p>
                  <w:p w:rsidR="00604876" w:rsidRDefault="002E0792">
                    <w:r>
                      <w:t>2</w:t>
                    </w:r>
                  </w:p>
                  <w:p w:rsidR="00604876" w:rsidRDefault="002E0792">
                    <w:r>
                      <w:t>3</w:t>
                    </w:r>
                  </w:p>
                  <w:p w:rsidR="00604876" w:rsidRDefault="002E0792">
                    <w:r>
                      <w:t>4</w:t>
                    </w:r>
                  </w:p>
                  <w:p w:rsidR="00604876" w:rsidRDefault="002E0792">
                    <w:r>
                      <w:t>5</w:t>
                    </w:r>
                  </w:p>
                  <w:p w:rsidR="00604876" w:rsidRDefault="002E0792">
                    <w:r>
                      <w:t>6</w:t>
                    </w:r>
                  </w:p>
                  <w:p w:rsidR="00604876" w:rsidRDefault="002E0792">
                    <w:r>
                      <w:t>7</w:t>
                    </w:r>
                  </w:p>
                  <w:p w:rsidR="00604876" w:rsidRDefault="002E0792">
                    <w:r>
                      <w:t>8</w:t>
                    </w:r>
                  </w:p>
                  <w:p w:rsidR="00604876" w:rsidRDefault="002E0792">
                    <w:r>
                      <w:t>9</w:t>
                    </w:r>
                  </w:p>
                  <w:p w:rsidR="00604876" w:rsidRDefault="002E0792">
                    <w:r>
                      <w:t>10</w:t>
                    </w:r>
                  </w:p>
                  <w:p w:rsidR="00604876" w:rsidRDefault="002E0792">
                    <w:r>
                      <w:t>11 deeltitel</w:t>
                    </w:r>
                  </w:p>
                  <w:p w:rsidR="00604876" w:rsidRDefault="002E0792">
                    <w:r>
                      <w:t>12</w:t>
                    </w:r>
                  </w:p>
                  <w:p w:rsidR="00604876" w:rsidRDefault="002E0792">
                    <w:r>
                      <w:t>13</w:t>
                    </w:r>
                  </w:p>
                  <w:p w:rsidR="00604876" w:rsidRDefault="002E0792">
                    <w:r>
                      <w:t>14</w:t>
                    </w:r>
                  </w:p>
                  <w:p w:rsidR="00604876" w:rsidRDefault="002E0792">
                    <w:r>
                      <w:t>15</w:t>
                    </w:r>
                  </w:p>
                  <w:p w:rsidR="00604876" w:rsidRDefault="002E0792">
                    <w:r>
                      <w:t>16</w:t>
                    </w:r>
                  </w:p>
                  <w:p w:rsidR="00604876" w:rsidRDefault="002E0792">
                    <w:r>
                      <w:t>17</w:t>
                    </w:r>
                  </w:p>
                  <w:p w:rsidR="00604876" w:rsidRDefault="002E0792">
                    <w:r>
                      <w:t>18</w:t>
                    </w:r>
                  </w:p>
                  <w:p w:rsidR="00604876" w:rsidRDefault="002E0792">
                    <w:r>
                      <w:t>19</w:t>
                    </w:r>
                  </w:p>
                  <w:p w:rsidR="00604876" w:rsidRDefault="002E0792">
                    <w:r>
                      <w:t>20</w:t>
                    </w:r>
                  </w:p>
                  <w:p w:rsidR="00604876" w:rsidRDefault="002E0792">
                    <w:r>
                      <w:t>21</w:t>
                    </w:r>
                  </w:p>
                  <w:p w:rsidR="00604876" w:rsidRDefault="002E0792">
                    <w:r>
                      <w:t>22</w:t>
                    </w:r>
                  </w:p>
                  <w:p w:rsidR="00604876" w:rsidRDefault="002E0792">
                    <w:r>
                      <w:t>23</w:t>
                    </w:r>
                  </w:p>
                  <w:p w:rsidR="00604876" w:rsidRDefault="002E0792">
                    <w:r>
                      <w:t xml:space="preserve">24 </w:t>
                    </w:r>
                    <w:proofErr w:type="spellStart"/>
                    <w:r>
                      <w:t>ondert</w:t>
                    </w:r>
                    <w:proofErr w:type="spellEnd"/>
                    <w:r>
                      <w:t xml:space="preserve"> 1</w:t>
                    </w:r>
                  </w:p>
                  <w:p w:rsidR="00604876" w:rsidRDefault="002E0792">
                    <w:r>
                      <w:t>25</w:t>
                    </w:r>
                  </w:p>
                  <w:p w:rsidR="00604876" w:rsidRDefault="002E0792">
                    <w:r>
                      <w:t xml:space="preserve">26 </w:t>
                    </w:r>
                    <w:proofErr w:type="spellStart"/>
                    <w:r>
                      <w:t>ondert</w:t>
                    </w:r>
                    <w:proofErr w:type="spellEnd"/>
                    <w:r>
                      <w:t xml:space="preserve"> 2</w:t>
                    </w:r>
                  </w:p>
                  <w:p w:rsidR="00604876" w:rsidRDefault="002E0792">
                    <w:r>
                      <w:t>27</w:t>
                    </w:r>
                  </w:p>
                  <w:p w:rsidR="00604876" w:rsidRDefault="002E0792">
                    <w:r>
                      <w:t xml:space="preserve">28 </w:t>
                    </w:r>
                    <w:proofErr w:type="spellStart"/>
                    <w:r>
                      <w:t>ondert</w:t>
                    </w:r>
                    <w:proofErr w:type="spellEnd"/>
                    <w:r>
                      <w:t xml:space="preserve"> 3</w:t>
                    </w:r>
                  </w:p>
                  <w:p w:rsidR="00604876" w:rsidRDefault="002E0792">
                    <w:r>
                      <w:t>29</w:t>
                    </w:r>
                  </w:p>
                  <w:p w:rsidR="00604876" w:rsidRDefault="002E0792">
                    <w:r>
                      <w:t xml:space="preserve">30 </w:t>
                    </w:r>
                    <w:proofErr w:type="spellStart"/>
                    <w:r>
                      <w:t>ondert</w:t>
                    </w:r>
                    <w:proofErr w:type="spellEnd"/>
                    <w:r>
                      <w:t xml:space="preserve"> 4</w:t>
                    </w:r>
                  </w:p>
                  <w:p w:rsidR="00604876" w:rsidRDefault="002E0792">
                    <w:r>
                      <w:t>31</w:t>
                    </w:r>
                  </w:p>
                  <w:p w:rsidR="00604876" w:rsidRDefault="002E0792">
                    <w:r>
                      <w:t>32</w:t>
                    </w:r>
                  </w:p>
                  <w:p w:rsidR="00604876" w:rsidRDefault="002E0792">
                    <w:r>
                      <w:t>33</w:t>
                    </w:r>
                  </w:p>
                  <w:p w:rsidR="00604876" w:rsidRDefault="002E0792">
                    <w:r>
                      <w:t>34</w:t>
                    </w:r>
                  </w:p>
                  <w:p w:rsidR="00604876" w:rsidRDefault="002E0792">
                    <w:r>
                      <w:t>35</w:t>
                    </w:r>
                  </w:p>
                  <w:p w:rsidR="00604876" w:rsidRDefault="002E0792">
                    <w:r>
                      <w:t>36</w:t>
                    </w:r>
                  </w:p>
                  <w:p w:rsidR="00604876" w:rsidRDefault="002E0792">
                    <w:r>
                      <w:t>37</w:t>
                    </w:r>
                  </w:p>
                  <w:p w:rsidR="00604876" w:rsidRDefault="002E0792">
                    <w:r>
                      <w:t>38</w:t>
                    </w:r>
                  </w:p>
                  <w:p w:rsidR="00604876" w:rsidRDefault="002E0792">
                    <w:r>
                      <w:t>39</w:t>
                    </w:r>
                  </w:p>
                  <w:p w:rsidR="00604876" w:rsidRDefault="002E0792">
                    <w:r>
                      <w:t>40</w:t>
                    </w:r>
                  </w:p>
                  <w:p w:rsidR="00604876" w:rsidRDefault="002E0792">
                    <w:r>
                      <w:t>41</w:t>
                    </w:r>
                  </w:p>
                  <w:p w:rsidR="00604876" w:rsidRDefault="002E0792">
                    <w:r>
                      <w:t>42 datum 1</w:t>
                    </w:r>
                  </w:p>
                  <w:p w:rsidR="00604876" w:rsidRDefault="002E0792">
                    <w:r>
                      <w:t>43 datum 2</w:t>
                    </w:r>
                  </w:p>
                  <w:p w:rsidR="00604876" w:rsidRDefault="002E0792">
                    <w:r>
                      <w:t>44</w:t>
                    </w:r>
                  </w:p>
                  <w:p w:rsidR="00604876" w:rsidRDefault="002E0792">
                    <w:r>
                      <w:t>45 NB regel</w:t>
                    </w:r>
                  </w:p>
                  <w:p w:rsidR="00604876" w:rsidRDefault="002E0792">
                    <w:r>
                      <w:t>46</w:t>
                    </w:r>
                  </w:p>
                  <w:p w:rsidR="00604876" w:rsidRDefault="002E0792">
                    <w:r>
                      <w:t>47</w:t>
                    </w:r>
                  </w:p>
                  <w:p w:rsidR="00604876" w:rsidRDefault="002E0792">
                    <w:r>
                      <w:t>48</w:t>
                    </w:r>
                  </w:p>
                  <w:p w:rsidR="00604876" w:rsidRDefault="002E0792">
                    <w:r>
                      <w:t>49</w:t>
                    </w:r>
                  </w:p>
                  <w:p w:rsidR="00604876" w:rsidRDefault="002E0792">
                    <w:r>
                      <w:t>50</w:t>
                    </w:r>
                  </w:p>
                  <w:p w:rsidR="00604876" w:rsidRDefault="002E0792">
                    <w:r>
                      <w:t>51</w:t>
                    </w:r>
                  </w:p>
                  <w:p w:rsidR="00604876" w:rsidRDefault="002E0792">
                    <w:r>
                      <w:t>52</w:t>
                    </w:r>
                  </w:p>
                  <w:p w:rsidR="00604876" w:rsidRDefault="002E0792">
                    <w:r>
                      <w:t>53</w:t>
                    </w:r>
                  </w:p>
                  <w:p w:rsidR="00604876" w:rsidRDefault="002E0792">
                    <w:r>
                      <w:t>54</w:t>
                    </w:r>
                  </w:p>
                  <w:p w:rsidR="00604876" w:rsidRDefault="002E0792">
                    <w:r>
                      <w:t>55 laatste</w:t>
                    </w:r>
                  </w:p>
                  <w:p w:rsidR="00604876" w:rsidRDefault="002E0792">
                    <w:r>
                      <w:t>56</w:t>
                    </w:r>
                  </w:p>
                  <w:p w:rsidR="00604876" w:rsidRDefault="002E0792">
                    <w:r>
                      <w:t xml:space="preserve">57 </w:t>
                    </w:r>
                    <w:proofErr w:type="spellStart"/>
                    <w:r>
                      <w:t>pag</w:t>
                    </w:r>
                    <w:proofErr w:type="spellEnd"/>
                    <w:r>
                      <w:t xml:space="preserve"> cijfer</w:t>
                    </w:r>
                  </w:p>
                  <w:p w:rsidR="00604876" w:rsidRDefault="002E0792">
                    <w:r>
                      <w:t>58</w:t>
                    </w:r>
                  </w:p>
                  <w:p w:rsidR="00604876" w:rsidRDefault="00DD0A47"/>
                  <w:p w:rsidR="00604876" w:rsidRDefault="00DD0A47"/>
                  <w:p w:rsidR="00604876" w:rsidRDefault="00DD0A47"/>
                  <w:p w:rsidR="00604876" w:rsidRDefault="00DD0A47"/>
                  <w:p w:rsidR="00604876" w:rsidRDefault="00DD0A47"/>
                  <w:p w:rsidR="00604876" w:rsidRDefault="002E0792">
                    <w:r>
                      <w:t>1 eerste regel</w:t>
                    </w:r>
                  </w:p>
                  <w:p w:rsidR="00604876" w:rsidRDefault="002E0792">
                    <w:r>
                      <w:t>2</w:t>
                    </w:r>
                  </w:p>
                  <w:p w:rsidR="00604876" w:rsidRDefault="002E0792">
                    <w:r>
                      <w:t>3</w:t>
                    </w:r>
                  </w:p>
                  <w:p w:rsidR="00604876" w:rsidRDefault="002E0792">
                    <w:r>
                      <w:t>4</w:t>
                    </w:r>
                  </w:p>
                  <w:p w:rsidR="00604876" w:rsidRDefault="002E0792">
                    <w:r>
                      <w:t>5</w:t>
                    </w:r>
                  </w:p>
                  <w:p w:rsidR="00604876" w:rsidRDefault="002E0792">
                    <w:r>
                      <w:t>6</w:t>
                    </w:r>
                  </w:p>
                  <w:p w:rsidR="00604876" w:rsidRDefault="002E0792">
                    <w:r>
                      <w:t>7</w:t>
                    </w:r>
                  </w:p>
                  <w:p w:rsidR="00604876" w:rsidRDefault="002E0792">
                    <w:r>
                      <w:t>8</w:t>
                    </w:r>
                  </w:p>
                  <w:p w:rsidR="00604876" w:rsidRDefault="002E0792">
                    <w:r>
                      <w:t>9</w:t>
                    </w:r>
                  </w:p>
                  <w:p w:rsidR="00604876" w:rsidRDefault="002E0792">
                    <w:r>
                      <w:t>10</w:t>
                    </w:r>
                  </w:p>
                  <w:p w:rsidR="00604876" w:rsidRDefault="002E0792">
                    <w:r>
                      <w:t>11 deeltitelregel</w:t>
                    </w:r>
                  </w:p>
                  <w:p w:rsidR="00604876" w:rsidRDefault="002E0792">
                    <w:r>
                      <w:t>12</w:t>
                    </w:r>
                  </w:p>
                  <w:p w:rsidR="00604876" w:rsidRDefault="002E0792">
                    <w:r>
                      <w:t>13</w:t>
                    </w:r>
                  </w:p>
                  <w:p w:rsidR="00604876" w:rsidRDefault="002E0792">
                    <w:r>
                      <w:t>14</w:t>
                    </w:r>
                  </w:p>
                  <w:p w:rsidR="00604876" w:rsidRDefault="002E0792">
                    <w:r>
                      <w:t>15</w:t>
                    </w:r>
                  </w:p>
                  <w:p w:rsidR="00604876" w:rsidRDefault="002E0792">
                    <w:r>
                      <w:t>16</w:t>
                    </w:r>
                  </w:p>
                  <w:p w:rsidR="00604876" w:rsidRDefault="002E0792">
                    <w:r>
                      <w:t>17</w:t>
                    </w:r>
                  </w:p>
                  <w:p w:rsidR="00604876" w:rsidRDefault="002E0792">
                    <w:r>
                      <w:t>18</w:t>
                    </w:r>
                  </w:p>
                  <w:p w:rsidR="00604876" w:rsidRDefault="002E0792">
                    <w:r>
                      <w:t>19</w:t>
                    </w:r>
                  </w:p>
                  <w:p w:rsidR="00604876" w:rsidRDefault="002E0792">
                    <w:r>
                      <w:t>20</w:t>
                    </w:r>
                  </w:p>
                  <w:p w:rsidR="00604876" w:rsidRDefault="002E0792">
                    <w:r>
                      <w:t>21</w:t>
                    </w:r>
                  </w:p>
                  <w:p w:rsidR="00604876" w:rsidRDefault="002E0792">
                    <w:r>
                      <w:t>22</w:t>
                    </w:r>
                  </w:p>
                  <w:p w:rsidR="00604876" w:rsidRDefault="002E0792">
                    <w:r>
                      <w:t>23</w:t>
                    </w:r>
                  </w:p>
                  <w:p w:rsidR="00604876" w:rsidRDefault="002E0792">
                    <w:r>
                      <w:t>24 ondertitel 1</w:t>
                    </w:r>
                  </w:p>
                  <w:p w:rsidR="00604876" w:rsidRDefault="002E0792">
                    <w:r>
                      <w:t>25</w:t>
                    </w:r>
                  </w:p>
                  <w:p w:rsidR="00604876" w:rsidRDefault="002E0792">
                    <w:r>
                      <w:t>26 ondertitel 2</w:t>
                    </w:r>
                  </w:p>
                  <w:p w:rsidR="00604876" w:rsidRDefault="002E0792">
                    <w:r>
                      <w:t>27</w:t>
                    </w:r>
                  </w:p>
                  <w:p w:rsidR="00604876" w:rsidRDefault="002E0792">
                    <w:r>
                      <w:t>28 ondertitel 3</w:t>
                    </w:r>
                  </w:p>
                  <w:p w:rsidR="00604876" w:rsidRDefault="002E0792">
                    <w:r>
                      <w:t>29</w:t>
                    </w:r>
                  </w:p>
                  <w:p w:rsidR="00604876" w:rsidRDefault="002E0792">
                    <w:r>
                      <w:t>30 ondertitel 4</w:t>
                    </w:r>
                  </w:p>
                  <w:p w:rsidR="00604876" w:rsidRDefault="002E0792">
                    <w:r>
                      <w:t>31</w:t>
                    </w:r>
                  </w:p>
                  <w:p w:rsidR="00604876" w:rsidRDefault="002E0792">
                    <w:r>
                      <w:t>32</w:t>
                    </w:r>
                  </w:p>
                  <w:p w:rsidR="00604876" w:rsidRDefault="002E0792">
                    <w:r>
                      <w:t>33</w:t>
                    </w:r>
                  </w:p>
                  <w:p w:rsidR="00604876" w:rsidRDefault="002E0792">
                    <w:r>
                      <w:t>34</w:t>
                    </w:r>
                  </w:p>
                  <w:p w:rsidR="00604876" w:rsidRDefault="002E0792">
                    <w:r>
                      <w:t>35</w:t>
                    </w:r>
                  </w:p>
                  <w:p w:rsidR="00604876" w:rsidRDefault="002E0792">
                    <w:r>
                      <w:t>36</w:t>
                    </w:r>
                  </w:p>
                  <w:p w:rsidR="00604876" w:rsidRDefault="002E0792">
                    <w:r>
                      <w:t>37</w:t>
                    </w:r>
                  </w:p>
                  <w:p w:rsidR="00604876" w:rsidRDefault="002E0792">
                    <w:r>
                      <w:t>38</w:t>
                    </w:r>
                  </w:p>
                  <w:p w:rsidR="00604876" w:rsidRDefault="002E0792">
                    <w:r>
                      <w:t>39</w:t>
                    </w:r>
                  </w:p>
                  <w:p w:rsidR="00604876" w:rsidRDefault="002E0792">
                    <w:r>
                      <w:t>40</w:t>
                    </w:r>
                  </w:p>
                  <w:p w:rsidR="00604876" w:rsidRDefault="002E0792">
                    <w:r>
                      <w:t>41</w:t>
                    </w:r>
                  </w:p>
                  <w:p w:rsidR="00604876" w:rsidRDefault="002E0792">
                    <w:r>
                      <w:t>42 datum 1</w:t>
                    </w:r>
                  </w:p>
                  <w:p w:rsidR="00604876" w:rsidRDefault="002E0792">
                    <w:r>
                      <w:t>43 datum 2</w:t>
                    </w:r>
                  </w:p>
                  <w:p w:rsidR="00604876" w:rsidRDefault="002E0792">
                    <w:r>
                      <w:t>44</w:t>
                    </w:r>
                  </w:p>
                  <w:p w:rsidR="00604876" w:rsidRDefault="002E0792">
                    <w:r>
                      <w:t>45 NB regel</w:t>
                    </w:r>
                  </w:p>
                  <w:p w:rsidR="00604876" w:rsidRDefault="002E0792">
                    <w:r>
                      <w:t>46</w:t>
                    </w:r>
                  </w:p>
                  <w:p w:rsidR="00604876" w:rsidRDefault="002E0792">
                    <w:r>
                      <w:t>47</w:t>
                    </w:r>
                  </w:p>
                  <w:p w:rsidR="00604876" w:rsidRDefault="002E0792">
                    <w:r>
                      <w:t>48</w:t>
                    </w:r>
                  </w:p>
                  <w:p w:rsidR="00604876" w:rsidRDefault="002E0792">
                    <w:r>
                      <w:t>49</w:t>
                    </w:r>
                  </w:p>
                  <w:p w:rsidR="00604876" w:rsidRDefault="002E0792">
                    <w:r>
                      <w:t>50</w:t>
                    </w:r>
                  </w:p>
                  <w:p w:rsidR="00604876" w:rsidRDefault="002E0792">
                    <w:r>
                      <w:t>51</w:t>
                    </w:r>
                  </w:p>
                  <w:p w:rsidR="00604876" w:rsidRDefault="002E0792">
                    <w:r>
                      <w:t>52</w:t>
                    </w:r>
                  </w:p>
                  <w:p w:rsidR="00604876" w:rsidRDefault="002E0792">
                    <w:r>
                      <w:t>53</w:t>
                    </w:r>
                  </w:p>
                  <w:p w:rsidR="00604876" w:rsidRDefault="002E0792">
                    <w:r>
                      <w:t>54</w:t>
                    </w:r>
                  </w:p>
                  <w:p w:rsidR="00604876" w:rsidRDefault="002E0792">
                    <w:r>
                      <w:t>55 laatste regel</w:t>
                    </w:r>
                  </w:p>
                  <w:p w:rsidR="00604876" w:rsidRDefault="002E0792">
                    <w:r>
                      <w:t>56</w:t>
                    </w:r>
                  </w:p>
                  <w:p w:rsidR="00604876" w:rsidRDefault="002E0792">
                    <w:r>
                      <w:t xml:space="preserve">57 </w:t>
                    </w:r>
                    <w:proofErr w:type="spellStart"/>
                    <w:r>
                      <w:t>pag</w:t>
                    </w:r>
                    <w:proofErr w:type="spellEnd"/>
                    <w:r>
                      <w:t xml:space="preserve"> cijfer</w:t>
                    </w:r>
                  </w:p>
                  <w:p w:rsidR="00604876" w:rsidRDefault="002E0792">
                    <w:r>
                      <w:t>58</w:t>
                    </w:r>
                  </w:p>
                  <w:p w:rsidR="00604876" w:rsidRDefault="00DD0A47"/>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E6" w:rsidRDefault="00EE4F82">
    <w:r>
      <w:rPr>
        <w:noProof/>
        <w:sz w:val="20"/>
        <w:lang w:eastAsia="nl-NL"/>
      </w:rPr>
      <mc:AlternateContent>
        <mc:Choice Requires="wpg">
          <w:drawing>
            <wp:anchor distT="0" distB="0" distL="114300" distR="114300" simplePos="0" relativeHeight="251640320"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222" name="Groe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223" name="Line 69"/>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4" name="Line 70"/>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5" name="Line 71"/>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6" name="Line 72"/>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7" name="Line 73"/>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 name="Line 74"/>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9" name="Line 75"/>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0" name="Line 76"/>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3DCA1DF" id="Groep 222" o:spid="_x0000_s1026" style="position:absolute;margin-left:70.9pt;margin-top:106.3pt;width:453.55pt;height:629.35pt;z-index:251711488;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" o:allowincell="f">
              <v:line id="Line 69"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2D48UAAADcAAAADwAAAGRycy9kb3ducmV2LnhtbESPQWvCQBSE7wX/w/IK3uqmUUqIrlIt&#10;guBBor14e2SfSWz2bdjdavTXu0Khx2FmvmFmi9604kLON5YVvI8SEMSl1Q1XCr4P67cMhA/IGlvL&#10;pOBGHhbzwcsMc22vXNBlHyoRIexzVFCH0OVS+rImg35kO+LonawzGKJ0ldQOrxFuWpkmyYc02HBc&#10;qLGjVU3lz/7XKMgOnf+6rY5ru3Pne7GdFDTBpVLD1/5zCiJQH/7Df+2NVpCmY3ie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2D48UAAADcAAAADwAAAAAAAAAA&#10;AAAAAAChAgAAZHJzL2Rvd25yZXYueG1sUEsFBgAAAAAEAAQA+QAAAJMDAAAAAA==&#10;" strokeweight=".5pt"/>
              <v:line id="Line 70"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bl8QAAADcAAAADwAAAGRycy9kb3ducmV2LnhtbESPQWvCQBSE70L/w/IKvenGEESiq6hF&#10;KHgoUS/eHtlnEs2+Dbtbjf76rlDocZiZb5j5sjetuJHzjWUF41ECgri0uuFKwfGwHU5B+ICssbVM&#10;Ch7kYbl4G8wx1/bOBd32oRIRwj5HBXUIXS6lL2sy6Ee2I47e2TqDIUpXSe3wHuGmlWmSTKTBhuNC&#10;jR1taiqv+x+jYHro/Odjc9rab3d5FrusoAzXSn2896sZiEB9+A//tb+0gjTN4HU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BuXxAAAANwAAAAPAAAAAAAAAAAA&#10;AAAAAKECAABkcnMvZG93bnJldi54bWxQSwUGAAAAAAQABAD5AAAAkgMAAAAA&#10;" strokeweight=".5pt"/>
              <v:line id="Line 71"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DMUAAADcAAAADwAAAGRycy9kb3ducmV2LnhtbESPQWvCQBSE70L/w/IK3nTToEVS19BG&#10;BMFDiXrp7ZF9TdJm34bdVaO/3i0UPA4z8w2zzAfTiTM531pW8DJNQBBXVrdcKzgeNpMFCB+QNXaW&#10;ScGVPOSrp9ESM20vXNJ5H2oRIewzVNCE0GdS+qohg35qe+LofVtnMETpaqkdXiLcdDJNkldpsOW4&#10;0GBPRUPV7/5kFCwOvV9fi6+N/XQ/t3I3K2mGH0qNn4f3NxCBhvAI/7e3WkGazuHv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DMUAAADcAAAADwAAAAAAAAAA&#10;AAAAAAChAgAAZHJzL2Rvd25yZXYueG1sUEsFBgAAAAAEAAQA+QAAAJMDAAAAAA==&#10;" strokeweight=".5pt"/>
              <v:line id="Line 72"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ge8QAAADcAAAADwAAAGRycy9kb3ducmV2LnhtbESPQYvCMBSE74L/ITxhb5paRKQaZVcR&#10;hD1IdS97ezTPttq8lCRq9dcbYWGPw8x8wyxWnWnEjZyvLSsYjxIQxIXVNZcKfo7b4QyED8gaG8uk&#10;4EEeVst+b4GZtnfO6XYIpYgQ9hkqqEJoMyl9UZFBP7ItcfRO1hkMUbpSaof3CDeNTJNkKg3WHBcq&#10;bGldUXE5XI2C2bH1m8f6d2v37vzMvyc5TfBLqY9B9zkHEagL/+G/9k4rSNMpvM/EI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KiB7xAAAANwAAAAPAAAAAAAAAAAA&#10;AAAAAKECAABkcnMvZG93bnJldi54bWxQSwUGAAAAAAQABAD5AAAAkgMAAAAA&#10;" strokeweight=".5pt"/>
              <v:line id="Line 73"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aF4MUAAADcAAAADwAAAGRycy9kb3ducmV2LnhtbESPQWvCQBSE70L/w/IK3nTTIFZS19BG&#10;BMFDiXrp7ZF9TdJm34bdVaO/3i0UPA4z8w2zzAfTiTM531pW8DJNQBBXVrdcKzgeNpMFCB+QNXaW&#10;ScGVPOSrp9ESM20vXNJ5H2oRIewzVNCE0GdS+qohg35qe+LofVtnMETpaqkdXiLcdDJNkrk02HJc&#10;aLCnoqHqd38yChaH3q+vxdfGfrqfW7mblTTDD6XGz8P7G4hAQ3iE/9tbrSBNX+Hv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aF4MUAAADcAAAADwAAAAAAAAAA&#10;AAAAAAChAgAAZHJzL2Rvd25yZXYueG1sUEsFBgAAAAAEAAQA+QAAAJMDAAAAAA==&#10;" strokeweight=".5pt"/>
              <v:line id="Line 74"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kRksEAAADcAAAADwAAAGRycy9kb3ducmV2LnhtbERPTYvCMBC9C/sfwizsTdMtIlKNsusi&#10;CHuQWi/ehmZsq82kJFGrv94cBI+P9z1f9qYVV3K+sazge5SAIC6tbrhSsC/WwykIH5A1tpZJwZ08&#10;LBcfgzlm2t44p+suVCKGsM9QQR1Cl0npy5oM+pHtiCN3tM5giNBVUju8xXDTyjRJJtJgw7Ghxo5W&#10;NZXn3cUomBad/7uvDmu7dadH/j/OaYy/Sn199j8zEIH68Ba/3ButIE3j2ngmHgG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RGSwQAAANwAAAAPAAAAAAAAAAAAAAAA&#10;AKECAABkcnMvZG93bnJldi54bWxQSwUGAAAAAAQABAD5AAAAjwMAAAAA&#10;" strokeweight=".5pt"/>
              <v:line id="Line 75"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W0CcUAAADcAAAADwAAAGRycy9kb3ducmV2LnhtbESPQWvCQBSE7wX/w/KE3urGIEVTN8Fa&#10;hEIPJerF2yP7mkSzb8PuVmN/fVcQPA4z8w2zLAbTiTM531pWMJ0kIIgrq1uuFex3m5c5CB+QNXaW&#10;ScGVPBT56GmJmbYXLum8DbWIEPYZKmhC6DMpfdWQQT+xPXH0fqwzGKJ0tdQOLxFuOpkmyas02HJc&#10;aLCndUPVaftrFMx3vf+4rg8b++2Of+XXrKQZviv1PB5WbyACDeERvrc/tYI0XcDt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W0CcUAAADcAAAADwAAAAAAAAAA&#10;AAAAAAChAgAAZHJzL2Rvd25yZXYueG1sUEsFBgAAAAAEAAQA+QAAAJMDAAAAAA==&#10;" strokeweight=".5pt"/>
              <v:line id="Line 76"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aLScEAAADcAAAADwAAAGRycy9kb3ducmV2LnhtbERPTYvCMBC9C/6HMAt703RdEalGWRVB&#10;8LC0evE2NGNbt5mUJGr115vDgsfH+54vO9OIGzlfW1bwNUxAEBdW11wqOB62gykIH5A1NpZJwYM8&#10;LBf93hxTbe+c0S0PpYgh7FNUUIXQplL6oiKDfmhb4sidrTMYInSl1A7vMdw0cpQkE2mw5thQYUvr&#10;ioq//GoUTA+t3zzWp639dZdnth9nNMaVUp8f3c8MRKAuvMX/7p1WMPqO8+OZeAT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VotJwQAAANwAAAAPAAAAAAAAAAAAAAAA&#10;AKECAABkcnMvZG93bnJldi54bWxQSwUGAAAAAAQABAD5AAAAjw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39296"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221" name="Tekstvak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1CE6" w:rsidRDefault="00B073B0"/>
                        <w:p w:rsidR="000D1CE6" w:rsidRDefault="00B073B0"/>
                        <w:p w:rsidR="000D1CE6" w:rsidRDefault="00B073B0"/>
                        <w:p w:rsidR="000D1CE6" w:rsidRDefault="00B073B0"/>
                        <w:p w:rsidR="000D1CE6" w:rsidRDefault="00B073B0"/>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 xml:space="preserve">24 </w:t>
                          </w:r>
                          <w:proofErr w:type="spellStart"/>
                          <w:r>
                            <w:t>ondert</w:t>
                          </w:r>
                          <w:proofErr w:type="spellEnd"/>
                          <w:r>
                            <w:t xml:space="preserve"> 1</w:t>
                          </w:r>
                        </w:p>
                        <w:p w:rsidR="000D1CE6" w:rsidRDefault="002E0792">
                          <w:r>
                            <w:t>25</w:t>
                          </w:r>
                        </w:p>
                        <w:p w:rsidR="000D1CE6" w:rsidRDefault="002E0792">
                          <w:r>
                            <w:t xml:space="preserve">26 </w:t>
                          </w:r>
                          <w:proofErr w:type="spellStart"/>
                          <w:r>
                            <w:t>ondert</w:t>
                          </w:r>
                          <w:proofErr w:type="spellEnd"/>
                          <w:r>
                            <w:t xml:space="preserve"> 2</w:t>
                          </w:r>
                        </w:p>
                        <w:p w:rsidR="000D1CE6" w:rsidRDefault="002E0792">
                          <w:r>
                            <w:t>27</w:t>
                          </w:r>
                        </w:p>
                        <w:p w:rsidR="000D1CE6" w:rsidRDefault="002E0792">
                          <w:r>
                            <w:t xml:space="preserve">28 </w:t>
                          </w:r>
                          <w:proofErr w:type="spellStart"/>
                          <w:r>
                            <w:t>ondert</w:t>
                          </w:r>
                          <w:proofErr w:type="spellEnd"/>
                          <w:r>
                            <w:t xml:space="preserve"> 3</w:t>
                          </w:r>
                        </w:p>
                        <w:p w:rsidR="000D1CE6" w:rsidRDefault="002E0792">
                          <w:r>
                            <w:t>29</w:t>
                          </w:r>
                        </w:p>
                        <w:p w:rsidR="000D1CE6" w:rsidRDefault="002E0792">
                          <w:r>
                            <w:t xml:space="preserve">30 </w:t>
                          </w:r>
                          <w:proofErr w:type="spellStart"/>
                          <w:r>
                            <w:t>ondert</w:t>
                          </w:r>
                          <w:proofErr w:type="spellEnd"/>
                          <w:r>
                            <w:t xml:space="preserve">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B073B0"/>
                        <w:p w:rsidR="000D1CE6" w:rsidRDefault="00B073B0"/>
                        <w:p w:rsidR="000D1CE6" w:rsidRDefault="00B073B0"/>
                        <w:p w:rsidR="000D1CE6" w:rsidRDefault="00B073B0"/>
                        <w:p w:rsidR="000D1CE6" w:rsidRDefault="00B073B0"/>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deeltitelregel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24 ondertitel 1</w:t>
                          </w:r>
                        </w:p>
                        <w:p w:rsidR="000D1CE6" w:rsidRDefault="002E0792">
                          <w:r>
                            <w:t>25</w:t>
                          </w:r>
                        </w:p>
                        <w:p w:rsidR="000D1CE6" w:rsidRDefault="002E0792">
                          <w:r>
                            <w:t>26 ondertitel 2</w:t>
                          </w:r>
                        </w:p>
                        <w:p w:rsidR="000D1CE6" w:rsidRDefault="002E0792">
                          <w:r>
                            <w:t>27</w:t>
                          </w:r>
                        </w:p>
                        <w:p w:rsidR="000D1CE6" w:rsidRDefault="002E0792">
                          <w:r>
                            <w:t>28 ondertitel 3</w:t>
                          </w:r>
                        </w:p>
                        <w:p w:rsidR="000D1CE6" w:rsidRDefault="002E0792">
                          <w:r>
                            <w:t>29</w:t>
                          </w:r>
                        </w:p>
                        <w:p w:rsidR="000D1CE6" w:rsidRDefault="002E0792">
                          <w:r>
                            <w:t>30 ondertitel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 regel</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B07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21" o:spid="_x0000_s1056" type="#_x0000_t202" style="position:absolute;left:0;text-align:left;margin-left:-110.55pt;margin-top:92.15pt;width:77.6pt;height:647.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" o:allowincell="f" filled="f" stroked="f">
              <v:fill opacity="32896f"/>
              <v:textbox>
                <w:txbxContent>
                  <w:p w:rsidR="000D1CE6" w:rsidRDefault="00DD0A47"/>
                  <w:p w:rsidR="000D1CE6" w:rsidRDefault="00DD0A47"/>
                  <w:p w:rsidR="000D1CE6" w:rsidRDefault="00DD0A47"/>
                  <w:p w:rsidR="000D1CE6" w:rsidRDefault="00DD0A47"/>
                  <w:p w:rsidR="000D1CE6" w:rsidRDefault="00DD0A47"/>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 xml:space="preserve">24 </w:t>
                    </w:r>
                    <w:proofErr w:type="spellStart"/>
                    <w:r>
                      <w:t>ondert</w:t>
                    </w:r>
                    <w:proofErr w:type="spellEnd"/>
                    <w:r>
                      <w:t xml:space="preserve"> 1</w:t>
                    </w:r>
                  </w:p>
                  <w:p w:rsidR="000D1CE6" w:rsidRDefault="002E0792">
                    <w:r>
                      <w:t>25</w:t>
                    </w:r>
                  </w:p>
                  <w:p w:rsidR="000D1CE6" w:rsidRDefault="002E0792">
                    <w:r>
                      <w:t xml:space="preserve">26 </w:t>
                    </w:r>
                    <w:proofErr w:type="spellStart"/>
                    <w:r>
                      <w:t>ondert</w:t>
                    </w:r>
                    <w:proofErr w:type="spellEnd"/>
                    <w:r>
                      <w:t xml:space="preserve"> 2</w:t>
                    </w:r>
                  </w:p>
                  <w:p w:rsidR="000D1CE6" w:rsidRDefault="002E0792">
                    <w:r>
                      <w:t>27</w:t>
                    </w:r>
                  </w:p>
                  <w:p w:rsidR="000D1CE6" w:rsidRDefault="002E0792">
                    <w:r>
                      <w:t xml:space="preserve">28 </w:t>
                    </w:r>
                    <w:proofErr w:type="spellStart"/>
                    <w:r>
                      <w:t>ondert</w:t>
                    </w:r>
                    <w:proofErr w:type="spellEnd"/>
                    <w:r>
                      <w:t xml:space="preserve"> 3</w:t>
                    </w:r>
                  </w:p>
                  <w:p w:rsidR="000D1CE6" w:rsidRDefault="002E0792">
                    <w:r>
                      <w:t>29</w:t>
                    </w:r>
                  </w:p>
                  <w:p w:rsidR="000D1CE6" w:rsidRDefault="002E0792">
                    <w:r>
                      <w:t xml:space="preserve">30 </w:t>
                    </w:r>
                    <w:proofErr w:type="spellStart"/>
                    <w:r>
                      <w:t>ondert</w:t>
                    </w:r>
                    <w:proofErr w:type="spellEnd"/>
                    <w:r>
                      <w:t xml:space="preserve">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DD0A47"/>
                  <w:p w:rsidR="000D1CE6" w:rsidRDefault="00DD0A47"/>
                  <w:p w:rsidR="000D1CE6" w:rsidRDefault="00DD0A47"/>
                  <w:p w:rsidR="000D1CE6" w:rsidRDefault="00DD0A47"/>
                  <w:p w:rsidR="000D1CE6" w:rsidRDefault="00DD0A47"/>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deeltitelregel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24 ondertitel 1</w:t>
                    </w:r>
                  </w:p>
                  <w:p w:rsidR="000D1CE6" w:rsidRDefault="002E0792">
                    <w:r>
                      <w:t>25</w:t>
                    </w:r>
                  </w:p>
                  <w:p w:rsidR="000D1CE6" w:rsidRDefault="002E0792">
                    <w:r>
                      <w:t>26 ondertitel 2</w:t>
                    </w:r>
                  </w:p>
                  <w:p w:rsidR="000D1CE6" w:rsidRDefault="002E0792">
                    <w:r>
                      <w:t>27</w:t>
                    </w:r>
                  </w:p>
                  <w:p w:rsidR="000D1CE6" w:rsidRDefault="002E0792">
                    <w:r>
                      <w:t>28 ondertitel 3</w:t>
                    </w:r>
                  </w:p>
                  <w:p w:rsidR="000D1CE6" w:rsidRDefault="002E0792">
                    <w:r>
                      <w:t>29</w:t>
                    </w:r>
                  </w:p>
                  <w:p w:rsidR="000D1CE6" w:rsidRDefault="002E0792">
                    <w:r>
                      <w:t>30 ondertitel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 regel</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DD0A47"/>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E6" w:rsidRDefault="00EE4F82">
    <w:pPr>
      <w:pStyle w:val="Inhopg1"/>
      <w:tabs>
        <w:tab w:val="clear" w:pos="6521"/>
        <w:tab w:val="left" w:pos="851"/>
        <w:tab w:val="left" w:pos="1134"/>
        <w:tab w:val="left" w:pos="1418"/>
        <w:tab w:val="left" w:pos="1701"/>
      </w:tabs>
      <w:rPr>
        <w:noProof/>
      </w:rPr>
    </w:pPr>
    <w:r>
      <w:rPr>
        <w:noProof/>
        <w:sz w:val="20"/>
        <w:lang w:eastAsia="nl-NL"/>
      </w:rPr>
      <mc:AlternateContent>
        <mc:Choice Requires="wpg">
          <w:drawing>
            <wp:anchor distT="0" distB="0" distL="114300" distR="114300" simplePos="0" relativeHeight="251642368"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212" name="Groe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213" name="Line 79"/>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 name="Line 80"/>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5" name="Line 81"/>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6" name="Line 82"/>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7" name="Line 83"/>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8" name="Line 84"/>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9" name="Line 85"/>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0" name="Line 86"/>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8200FB7" id="Groep 212" o:spid="_x0000_s1026" style="position:absolute;margin-left:70.9pt;margin-top:106.3pt;width:453.55pt;height:629.35pt;z-index:251713536;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" o:allowincell="f">
              <v:line id="Line 79"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FJXsQAAADcAAAADwAAAGRycy9kb3ducmV2LnhtbESPT4vCMBTE78J+h/AWvGnqH0SqUXYV&#10;QfCwVPeyt0fzbKvNS0miVj+9WRA8DjPzG2a+bE0truR8ZVnBoJ+AIM6trrhQ8HvY9KYgfEDWWFsm&#10;BXfysFx8dOaYanvjjK77UIgIYZ+igjKEJpXS5yUZ9H3bEEfvaJ3BEKUrpHZ4i3BTy2GSTKTBiuNC&#10;iQ2tSsrP+4tRMD00fn1f/W3sjzs9st04ozF+K9X9bL9mIAK14R1+tbdawXAwgv8z8Qj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MUlexAAAANwAAAAPAAAAAAAAAAAA&#10;AAAAAKECAABkcnMvZG93bnJldi54bWxQSwUGAAAAAAQABAD5AAAAkgMAAAAA&#10;" strokeweight=".5pt"/>
              <v:line id="Line 80"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jRKsQAAADcAAAADwAAAGRycy9kb3ducmV2LnhtbESPQYvCMBSE78L+h/AWvGmqFJGuUXZd&#10;BMGDVL14ezRv22rzUpKsVn+9EQSPw8x8w8wWnWnEhZyvLSsYDRMQxIXVNZcKDvvVYArCB2SNjWVS&#10;cCMPi/lHb4aZtlfO6bILpYgQ9hkqqEJoMyl9UZFBP7QtcfT+rDMYonSl1A6vEW4aOU6SiTRYc1yo&#10;sKVlRcV5928UTPet/70tjyu7dad7vklzSvFHqf5n9/0FIlAX3uFXe60VjEc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2NEqxAAAANwAAAAPAAAAAAAAAAAA&#10;AAAAAKECAABkcnMvZG93bnJldi54bWxQSwUGAAAAAAQABAD5AAAAkgMAAAAA&#10;" strokeweight=".5pt"/>
              <v:line id="Line 81"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0scYAAADcAAAADwAAAGRycy9kb3ducmV2LnhtbESPQWvCQBSE7wX/w/KE3uomwZYQXUUt&#10;QqGHEuPF2yP7TNJm34bdrcb++m6h4HGYmW+Y5Xo0vbiQ851lBeksAUFcW91xo+BY7Z9yED4ga+wt&#10;k4IbeVivJg9LLLS9ckmXQ2hEhLAvUEEbwlBI6euWDPqZHYijd7bOYIjSNVI7vEa46WWWJC/SYMdx&#10;ocWBdi3VX4dvoyCvBv9625329sN9/pTv85LmuFXqcTpuFiACjeEe/m+/aQVZ+gx/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UdLHGAAAA3AAAAA8AAAAAAAAA&#10;AAAAAAAAoQIAAGRycy9kb3ducmV2LnhtbFBLBQYAAAAABAAEAPkAAACUAwAAAAA=&#10;" strokeweight=".5pt"/>
              <v:line id="Line 82"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bqxsUAAADcAAAADwAAAGRycy9kb3ducmV2LnhtbESPQWvCQBSE70L/w/KE3nSjhBCiq6hF&#10;KPRQol68PbKvSWr2bdjdatJf3y0Uehxm5htmvR1MJ+7kfGtZwWKegCCurG65VnA5H2c5CB+QNXaW&#10;ScFIHrabp8kaC20fXNL9FGoRIewLVNCE0BdS+qohg35ue+LofVhnMETpaqkdPiLcdHKZJJk02HJc&#10;aLCnQ0PV7fRlFOTn3r+Mh+vRvrvP7/ItLSnFvVLP02G3AhFoCP/hv/arVrBcZPB7Jh4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bqxsUAAADcAAAADwAAAAAAAAAA&#10;AAAAAAChAgAAZHJzL2Rvd25yZXYueG1sUEsFBgAAAAAEAAQA+QAAAJMDAAAAAA==&#10;" strokeweight=".5pt"/>
              <v:line id="Line 83"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pPXcYAAADcAAAADwAAAGRycy9kb3ducmV2LnhtbESPQWvCQBSE7wX/w/KE3uomQdoQXUUt&#10;QqGHEuPF2yP7TNJm34bdrcb++m6h4HGYmW+Y5Xo0vbiQ851lBeksAUFcW91xo+BY7Z9yED4ga+wt&#10;k4IbeVivJg9LLLS9ckmXQ2hEhLAvUEEbwlBI6euWDPqZHYijd7bOYIjSNVI7vEa46WWWJM/SYMdx&#10;ocWBdi3VX4dvoyCvBv9625329sN9/pTv85LmuFXqcTpuFiACjeEe/m+/aQVZ+gJ/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KT13GAAAA3AAAAA8AAAAAAAAA&#10;AAAAAAAAoQIAAGRycy9kb3ducmV2LnhtbFBLBQYAAAAABAAEAPkAAACUAwAAAAA=&#10;" strokeweight=".5pt"/>
              <v:line id="Line 84"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XbL8MAAADcAAAADwAAAGRycy9kb3ducmV2LnhtbERPPWvDMBDdC/0P4grdGtnBhOBaNm1K&#10;oNAhOMnS7bCutlvrZCQ1dvLroyGQ8fG+i2o2gziR871lBekiAUHcWN1zq+B42L6sQfiArHGwTArO&#10;5KEqHx8KzLWduKbTPrQihrDPUUEXwphL6ZuODPqFHYkj92OdwRCha6V2OMVwM8hlkqykwZ5jQ4cj&#10;bTpq/vb/RsH6MPqP8+Z7a3fu91J/ZTVl+K7U89P89goi0Bzu4pv7UytYpnFtPBOPgCy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V2y/DAAAA3AAAAA8AAAAAAAAAAAAA&#10;AAAAoQIAAGRycy9kb3ducmV2LnhtbFBLBQYAAAAABAAEAPkAAACRAwAAAAA=&#10;" strokeweight=".5pt"/>
              <v:line id="Line 85"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l+tMYAAADcAAAADwAAAGRycy9kb3ducmV2LnhtbESPQWvCQBSE74X+h+UVeqsbQyg2ukqN&#10;CEIPEu3F2yP7mqTNvg27WxP99W6h4HGYmW+YxWo0nTiT861lBdNJAoK4srrlWsHncfsyA+EDssbO&#10;Mim4kIfV8vFhgbm2A5d0PoRaRAj7HBU0IfS5lL5qyKCf2J44el/WGQxRulpqh0OEm06mSfIqDbYc&#10;FxrsqWio+jn8GgWzY+83l+K0tXv3fS0/spIyXCv1/DS+z0EEGsM9/N/eaQXp9A3+zs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ZfrTGAAAA3AAAAA8AAAAAAAAA&#10;AAAAAAAAoQIAAGRycy9kb3ducmV2LnhtbFBLBQYAAAAABAAEAPkAAACUAwAAAAA=&#10;" strokeweight=".5pt"/>
              <v:line id="Line 86"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8dlMEAAADcAAAADwAAAGRycy9kb3ducmV2LnhtbERPTYvCMBC9C/sfwizsTdMtIlKNsusi&#10;CHuQWi/ehmZsq82kJFGrv94cBI+P9z1f9qYVV3K+sazge5SAIC6tbrhSsC/WwykIH5A1tpZJwZ08&#10;LBcfgzlm2t44p+suVCKGsM9QQR1Cl0npy5oM+pHtiCN3tM5giNBVUju8xXDTyjRJJtJgw7Ghxo5W&#10;NZXn3cUomBad/7uvDmu7dadH/j/OaYy/Sn199j8zEIH68Ba/3ButIE3j/HgmHgG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jx2UwQAAANwAAAAPAAAAAAAAAAAAAAAA&#10;AKECAABkcnMvZG93bnJldi54bWxQSwUGAAAAAAQABAD5AAAAjw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41344"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211" name="Tekstvak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1CE6" w:rsidRDefault="00B073B0"/>
                        <w:p w:rsidR="000D1CE6" w:rsidRDefault="00B073B0"/>
                        <w:p w:rsidR="000D1CE6" w:rsidRDefault="00B073B0"/>
                        <w:p w:rsidR="000D1CE6" w:rsidRDefault="00B073B0"/>
                        <w:p w:rsidR="000D1CE6" w:rsidRDefault="00B073B0"/>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 xml:space="preserve">24 </w:t>
                          </w:r>
                          <w:proofErr w:type="spellStart"/>
                          <w:r>
                            <w:t>ondert</w:t>
                          </w:r>
                          <w:proofErr w:type="spellEnd"/>
                          <w:r>
                            <w:t xml:space="preserve"> 1</w:t>
                          </w:r>
                        </w:p>
                        <w:p w:rsidR="000D1CE6" w:rsidRDefault="002E0792">
                          <w:r>
                            <w:t>25</w:t>
                          </w:r>
                        </w:p>
                        <w:p w:rsidR="000D1CE6" w:rsidRDefault="002E0792">
                          <w:r>
                            <w:t xml:space="preserve">26 </w:t>
                          </w:r>
                          <w:proofErr w:type="spellStart"/>
                          <w:r>
                            <w:t>ondert</w:t>
                          </w:r>
                          <w:proofErr w:type="spellEnd"/>
                          <w:r>
                            <w:t xml:space="preserve"> 2</w:t>
                          </w:r>
                        </w:p>
                        <w:p w:rsidR="000D1CE6" w:rsidRDefault="002E0792">
                          <w:r>
                            <w:t>27</w:t>
                          </w:r>
                        </w:p>
                        <w:p w:rsidR="000D1CE6" w:rsidRDefault="002E0792">
                          <w:r>
                            <w:t xml:space="preserve">28 </w:t>
                          </w:r>
                          <w:proofErr w:type="spellStart"/>
                          <w:r>
                            <w:t>ondert</w:t>
                          </w:r>
                          <w:proofErr w:type="spellEnd"/>
                          <w:r>
                            <w:t xml:space="preserve"> 3</w:t>
                          </w:r>
                        </w:p>
                        <w:p w:rsidR="000D1CE6" w:rsidRDefault="002E0792">
                          <w:r>
                            <w:t>29</w:t>
                          </w:r>
                        </w:p>
                        <w:p w:rsidR="000D1CE6" w:rsidRDefault="002E0792">
                          <w:r>
                            <w:t xml:space="preserve">30 </w:t>
                          </w:r>
                          <w:proofErr w:type="spellStart"/>
                          <w:r>
                            <w:t>ondert</w:t>
                          </w:r>
                          <w:proofErr w:type="spellEnd"/>
                          <w:r>
                            <w:t xml:space="preserve">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B073B0"/>
                        <w:p w:rsidR="000D1CE6" w:rsidRDefault="00B073B0"/>
                        <w:p w:rsidR="000D1CE6" w:rsidRDefault="00B073B0"/>
                        <w:p w:rsidR="000D1CE6" w:rsidRDefault="00B073B0"/>
                        <w:p w:rsidR="000D1CE6" w:rsidRDefault="00B073B0"/>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deeltitelregel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24 ondertitel 1</w:t>
                          </w:r>
                        </w:p>
                        <w:p w:rsidR="000D1CE6" w:rsidRDefault="002E0792">
                          <w:r>
                            <w:t>25</w:t>
                          </w:r>
                        </w:p>
                        <w:p w:rsidR="000D1CE6" w:rsidRDefault="002E0792">
                          <w:r>
                            <w:t>26 ondertitel 2</w:t>
                          </w:r>
                        </w:p>
                        <w:p w:rsidR="000D1CE6" w:rsidRDefault="002E0792">
                          <w:r>
                            <w:t>27</w:t>
                          </w:r>
                        </w:p>
                        <w:p w:rsidR="000D1CE6" w:rsidRDefault="002E0792">
                          <w:r>
                            <w:t>28 ondertitel 3</w:t>
                          </w:r>
                        </w:p>
                        <w:p w:rsidR="000D1CE6" w:rsidRDefault="002E0792">
                          <w:r>
                            <w:t>29</w:t>
                          </w:r>
                        </w:p>
                        <w:p w:rsidR="000D1CE6" w:rsidRDefault="002E0792">
                          <w:r>
                            <w:t>30 ondertitel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 regel</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B07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11" o:spid="_x0000_s1057" type="#_x0000_t202" style="position:absolute;left:0;text-align:left;margin-left:-110.55pt;margin-top:92.15pt;width:77.6pt;height:647.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" o:allowincell="f" filled="f" stroked="f">
              <v:fill opacity="32896f"/>
              <v:textbox>
                <w:txbxContent>
                  <w:p w:rsidR="000D1CE6" w:rsidRDefault="00DD0A47"/>
                  <w:p w:rsidR="000D1CE6" w:rsidRDefault="00DD0A47"/>
                  <w:p w:rsidR="000D1CE6" w:rsidRDefault="00DD0A47"/>
                  <w:p w:rsidR="000D1CE6" w:rsidRDefault="00DD0A47"/>
                  <w:p w:rsidR="000D1CE6" w:rsidRDefault="00DD0A47"/>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 xml:space="preserve">24 </w:t>
                    </w:r>
                    <w:proofErr w:type="spellStart"/>
                    <w:r>
                      <w:t>ondert</w:t>
                    </w:r>
                    <w:proofErr w:type="spellEnd"/>
                    <w:r>
                      <w:t xml:space="preserve"> 1</w:t>
                    </w:r>
                  </w:p>
                  <w:p w:rsidR="000D1CE6" w:rsidRDefault="002E0792">
                    <w:r>
                      <w:t>25</w:t>
                    </w:r>
                  </w:p>
                  <w:p w:rsidR="000D1CE6" w:rsidRDefault="002E0792">
                    <w:r>
                      <w:t xml:space="preserve">26 </w:t>
                    </w:r>
                    <w:proofErr w:type="spellStart"/>
                    <w:r>
                      <w:t>ondert</w:t>
                    </w:r>
                    <w:proofErr w:type="spellEnd"/>
                    <w:r>
                      <w:t xml:space="preserve"> 2</w:t>
                    </w:r>
                  </w:p>
                  <w:p w:rsidR="000D1CE6" w:rsidRDefault="002E0792">
                    <w:r>
                      <w:t>27</w:t>
                    </w:r>
                  </w:p>
                  <w:p w:rsidR="000D1CE6" w:rsidRDefault="002E0792">
                    <w:r>
                      <w:t xml:space="preserve">28 </w:t>
                    </w:r>
                    <w:proofErr w:type="spellStart"/>
                    <w:r>
                      <w:t>ondert</w:t>
                    </w:r>
                    <w:proofErr w:type="spellEnd"/>
                    <w:r>
                      <w:t xml:space="preserve"> 3</w:t>
                    </w:r>
                  </w:p>
                  <w:p w:rsidR="000D1CE6" w:rsidRDefault="002E0792">
                    <w:r>
                      <w:t>29</w:t>
                    </w:r>
                  </w:p>
                  <w:p w:rsidR="000D1CE6" w:rsidRDefault="002E0792">
                    <w:r>
                      <w:t xml:space="preserve">30 </w:t>
                    </w:r>
                    <w:proofErr w:type="spellStart"/>
                    <w:r>
                      <w:t>ondert</w:t>
                    </w:r>
                    <w:proofErr w:type="spellEnd"/>
                    <w:r>
                      <w:t xml:space="preserve">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DD0A47"/>
                  <w:p w:rsidR="000D1CE6" w:rsidRDefault="00DD0A47"/>
                  <w:p w:rsidR="000D1CE6" w:rsidRDefault="00DD0A47"/>
                  <w:p w:rsidR="000D1CE6" w:rsidRDefault="00DD0A47"/>
                  <w:p w:rsidR="000D1CE6" w:rsidRDefault="00DD0A47"/>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deeltitelregel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24 ondertitel 1</w:t>
                    </w:r>
                  </w:p>
                  <w:p w:rsidR="000D1CE6" w:rsidRDefault="002E0792">
                    <w:r>
                      <w:t>25</w:t>
                    </w:r>
                  </w:p>
                  <w:p w:rsidR="000D1CE6" w:rsidRDefault="002E0792">
                    <w:r>
                      <w:t>26 ondertitel 2</w:t>
                    </w:r>
                  </w:p>
                  <w:p w:rsidR="000D1CE6" w:rsidRDefault="002E0792">
                    <w:r>
                      <w:t>27</w:t>
                    </w:r>
                  </w:p>
                  <w:p w:rsidR="000D1CE6" w:rsidRDefault="002E0792">
                    <w:r>
                      <w:t>28 ondertitel 3</w:t>
                    </w:r>
                  </w:p>
                  <w:p w:rsidR="000D1CE6" w:rsidRDefault="002E0792">
                    <w:r>
                      <w:t>29</w:t>
                    </w:r>
                  </w:p>
                  <w:p w:rsidR="000D1CE6" w:rsidRDefault="002E0792">
                    <w:r>
                      <w:t>30 ondertitel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 regel</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DD0A47"/>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E6" w:rsidRDefault="00B073B0"/>
  <w:p w:rsidR="000D1CE6" w:rsidRDefault="00EE4F82">
    <w:r>
      <w:rPr>
        <w:noProof/>
        <w:sz w:val="20"/>
        <w:lang w:eastAsia="nl-NL"/>
      </w:rPr>
      <mc:AlternateContent>
        <mc:Choice Requires="wps">
          <w:drawing>
            <wp:anchor distT="0" distB="0" distL="114300" distR="114300" simplePos="0" relativeHeight="251634176"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210" name="Rechte verbindingslijn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DA1E8A" id="Rechte verbindingslijn 210"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yS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w1j8kp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3152"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209" name="Rechte verbindingslijn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8EF764" id="Rechte verbindingslijn 209"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2128"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208" name="Rechte verbindingslijn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6B3063" id="Rechte verbindingslijn 208"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1104"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207" name="Rechte verbindingslijn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DBD621" id="Rechte verbindingslijn 207"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BWJsFZ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0080" behindDoc="0" locked="0" layoutInCell="0" allowOverlap="1">
              <wp:simplePos x="0" y="0"/>
              <wp:positionH relativeFrom="column">
                <wp:posOffset>-1403985</wp:posOffset>
              </wp:positionH>
              <wp:positionV relativeFrom="paragraph">
                <wp:posOffset>1047115</wp:posOffset>
              </wp:positionV>
              <wp:extent cx="985520" cy="7788275"/>
              <wp:effectExtent l="0" t="0" r="0" b="3810"/>
              <wp:wrapNone/>
              <wp:docPr id="206" name="Tekstvak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0D1CE6" w:rsidRDefault="00B073B0"/>
                        <w:p w:rsidR="000D1CE6" w:rsidRDefault="00B073B0"/>
                        <w:p w:rsidR="000D1CE6" w:rsidRDefault="00B073B0"/>
                        <w:p w:rsidR="000D1CE6" w:rsidRDefault="00B073B0"/>
                        <w:p w:rsidR="000D1CE6" w:rsidRDefault="00B073B0"/>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 xml:space="preserve">24 </w:t>
                          </w:r>
                          <w:proofErr w:type="spellStart"/>
                          <w:r>
                            <w:t>ondert</w:t>
                          </w:r>
                          <w:proofErr w:type="spellEnd"/>
                          <w:r>
                            <w:t xml:space="preserve"> 1</w:t>
                          </w:r>
                        </w:p>
                        <w:p w:rsidR="000D1CE6" w:rsidRDefault="002E0792">
                          <w:r>
                            <w:t>25</w:t>
                          </w:r>
                        </w:p>
                        <w:p w:rsidR="000D1CE6" w:rsidRDefault="002E0792">
                          <w:r>
                            <w:t xml:space="preserve">26 </w:t>
                          </w:r>
                          <w:proofErr w:type="spellStart"/>
                          <w:r>
                            <w:t>ondert</w:t>
                          </w:r>
                          <w:proofErr w:type="spellEnd"/>
                          <w:r>
                            <w:t xml:space="preserve"> 2</w:t>
                          </w:r>
                        </w:p>
                        <w:p w:rsidR="000D1CE6" w:rsidRDefault="002E0792">
                          <w:r>
                            <w:t>27</w:t>
                          </w:r>
                        </w:p>
                        <w:p w:rsidR="000D1CE6" w:rsidRDefault="002E0792">
                          <w:r>
                            <w:t xml:space="preserve">28 </w:t>
                          </w:r>
                          <w:proofErr w:type="spellStart"/>
                          <w:r>
                            <w:t>ondert</w:t>
                          </w:r>
                          <w:proofErr w:type="spellEnd"/>
                          <w:r>
                            <w:t xml:space="preserve"> 3</w:t>
                          </w:r>
                        </w:p>
                        <w:p w:rsidR="000D1CE6" w:rsidRDefault="002E0792">
                          <w:r>
                            <w:t>29</w:t>
                          </w:r>
                        </w:p>
                        <w:p w:rsidR="000D1CE6" w:rsidRDefault="002E0792">
                          <w:r>
                            <w:t xml:space="preserve">30 </w:t>
                          </w:r>
                          <w:proofErr w:type="spellStart"/>
                          <w:r>
                            <w:t>ondert</w:t>
                          </w:r>
                          <w:proofErr w:type="spellEnd"/>
                          <w:r>
                            <w:t xml:space="preserve">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B073B0"/>
                        <w:p w:rsidR="000D1CE6" w:rsidRDefault="00B073B0"/>
                        <w:p w:rsidR="000D1CE6" w:rsidRDefault="00B073B0"/>
                        <w:p w:rsidR="000D1CE6" w:rsidRDefault="00B073B0"/>
                        <w:p w:rsidR="000D1CE6" w:rsidRDefault="00B073B0"/>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deeltitelregel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24 ondertitel 1</w:t>
                          </w:r>
                        </w:p>
                        <w:p w:rsidR="000D1CE6" w:rsidRDefault="002E0792">
                          <w:r>
                            <w:t>25</w:t>
                          </w:r>
                        </w:p>
                        <w:p w:rsidR="000D1CE6" w:rsidRDefault="002E0792">
                          <w:r>
                            <w:t>26 ondertitel 2</w:t>
                          </w:r>
                        </w:p>
                        <w:p w:rsidR="000D1CE6" w:rsidRDefault="002E0792">
                          <w:r>
                            <w:t>27</w:t>
                          </w:r>
                        </w:p>
                        <w:p w:rsidR="000D1CE6" w:rsidRDefault="002E0792">
                          <w:r>
                            <w:t>28 ondertitel 3</w:t>
                          </w:r>
                        </w:p>
                        <w:p w:rsidR="000D1CE6" w:rsidRDefault="002E0792">
                          <w:r>
                            <w:t>29</w:t>
                          </w:r>
                        </w:p>
                        <w:p w:rsidR="000D1CE6" w:rsidRDefault="002E0792">
                          <w:r>
                            <w:t>30 ondertitel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 regel</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B07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06" o:spid="_x0000_s1058" type="#_x0000_t202" style="position:absolute;left:0;text-align:left;margin-left:-110.55pt;margin-top:82.45pt;width:77.6pt;height:613.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" o:allowincell="f" filled="f" stroked="f" strokecolor="#f9c">
              <v:fill opacity="32896f"/>
              <v:textbox>
                <w:txbxContent>
                  <w:p w:rsidR="000D1CE6" w:rsidRDefault="00DD0A47"/>
                  <w:p w:rsidR="000D1CE6" w:rsidRDefault="00DD0A47"/>
                  <w:p w:rsidR="000D1CE6" w:rsidRDefault="00DD0A47"/>
                  <w:p w:rsidR="000D1CE6" w:rsidRDefault="00DD0A47"/>
                  <w:p w:rsidR="000D1CE6" w:rsidRDefault="00DD0A47"/>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 xml:space="preserve">24 </w:t>
                    </w:r>
                    <w:proofErr w:type="spellStart"/>
                    <w:r>
                      <w:t>ondert</w:t>
                    </w:r>
                    <w:proofErr w:type="spellEnd"/>
                    <w:r>
                      <w:t xml:space="preserve"> 1</w:t>
                    </w:r>
                  </w:p>
                  <w:p w:rsidR="000D1CE6" w:rsidRDefault="002E0792">
                    <w:r>
                      <w:t>25</w:t>
                    </w:r>
                  </w:p>
                  <w:p w:rsidR="000D1CE6" w:rsidRDefault="002E0792">
                    <w:r>
                      <w:t xml:space="preserve">26 </w:t>
                    </w:r>
                    <w:proofErr w:type="spellStart"/>
                    <w:r>
                      <w:t>ondert</w:t>
                    </w:r>
                    <w:proofErr w:type="spellEnd"/>
                    <w:r>
                      <w:t xml:space="preserve"> 2</w:t>
                    </w:r>
                  </w:p>
                  <w:p w:rsidR="000D1CE6" w:rsidRDefault="002E0792">
                    <w:r>
                      <w:t>27</w:t>
                    </w:r>
                  </w:p>
                  <w:p w:rsidR="000D1CE6" w:rsidRDefault="002E0792">
                    <w:r>
                      <w:t xml:space="preserve">28 </w:t>
                    </w:r>
                    <w:proofErr w:type="spellStart"/>
                    <w:r>
                      <w:t>ondert</w:t>
                    </w:r>
                    <w:proofErr w:type="spellEnd"/>
                    <w:r>
                      <w:t xml:space="preserve"> 3</w:t>
                    </w:r>
                  </w:p>
                  <w:p w:rsidR="000D1CE6" w:rsidRDefault="002E0792">
                    <w:r>
                      <w:t>29</w:t>
                    </w:r>
                  </w:p>
                  <w:p w:rsidR="000D1CE6" w:rsidRDefault="002E0792">
                    <w:r>
                      <w:t xml:space="preserve">30 </w:t>
                    </w:r>
                    <w:proofErr w:type="spellStart"/>
                    <w:r>
                      <w:t>ondert</w:t>
                    </w:r>
                    <w:proofErr w:type="spellEnd"/>
                    <w:r>
                      <w:t xml:space="preserve">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DD0A47"/>
                  <w:p w:rsidR="000D1CE6" w:rsidRDefault="00DD0A47"/>
                  <w:p w:rsidR="000D1CE6" w:rsidRDefault="00DD0A47"/>
                  <w:p w:rsidR="000D1CE6" w:rsidRDefault="00DD0A47"/>
                  <w:p w:rsidR="000D1CE6" w:rsidRDefault="00DD0A47"/>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deeltitelregel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24 ondertitel 1</w:t>
                    </w:r>
                  </w:p>
                  <w:p w:rsidR="000D1CE6" w:rsidRDefault="002E0792">
                    <w:r>
                      <w:t>25</w:t>
                    </w:r>
                  </w:p>
                  <w:p w:rsidR="000D1CE6" w:rsidRDefault="002E0792">
                    <w:r>
                      <w:t>26 ondertitel 2</w:t>
                    </w:r>
                  </w:p>
                  <w:p w:rsidR="000D1CE6" w:rsidRDefault="002E0792">
                    <w:r>
                      <w:t>27</w:t>
                    </w:r>
                  </w:p>
                  <w:p w:rsidR="000D1CE6" w:rsidRDefault="002E0792">
                    <w:r>
                      <w:t>28 ondertitel 3</w:t>
                    </w:r>
                  </w:p>
                  <w:p w:rsidR="000D1CE6" w:rsidRDefault="002E0792">
                    <w:r>
                      <w:t>29</w:t>
                    </w:r>
                  </w:p>
                  <w:p w:rsidR="000D1CE6" w:rsidRDefault="002E0792">
                    <w:r>
                      <w:t>30 ondertitel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 regel</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DD0A47"/>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EE4F82">
    <w:r>
      <w:rPr>
        <w:noProof/>
        <w:sz w:val="20"/>
        <w:lang w:eastAsia="nl-NL"/>
      </w:rPr>
      <mc:AlternateContent>
        <mc:Choice Requires="wpg">
          <w:drawing>
            <wp:anchor distT="0" distB="0" distL="114300" distR="114300" simplePos="0" relativeHeight="251693568"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193" name="Groe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194" name="Line 169"/>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 name="Line 170"/>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 name="Line 171"/>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 name="Line 172"/>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8" name="Line 173"/>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9" name="Line 174"/>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 name="Line 175"/>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 name="Line 176"/>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268E0D7" id="Groep 193" o:spid="_x0000_s1026" style="position:absolute;margin-left:70.9pt;margin-top:106.3pt;width:453.55pt;height:629.35pt;z-index:251764736;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" o:allowincell="f">
              <v:line id="Line 169"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6zDMMAAADcAAAADwAAAGRycy9kb3ducmV2LnhtbERPTWvCQBC9F/oflil4q5tKEJu6CVYR&#10;Ch5KTC+9DdlpkpqdDburxv76riB4m8f7nGUxml6cyPnOsoKXaQKCuLa640bBV7V9XoDwAVljb5kU&#10;XMhDkT8+LDHT9swlnfahETGEfYYK2hCGTEpft2TQT+1AHLkf6wyGCF0jtcNzDDe9nCXJXBrsODa0&#10;ONC6pfqwPxoFi2rwm8v6e2s/3e9fuUtLSvFdqcnTuHoDEWgMd/HN/aHj/NcUrs/EC2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uswzDAAAA3AAAAA8AAAAAAAAAAAAA&#10;AAAAoQIAAGRycy9kb3ducmV2LnhtbFBLBQYAAAAABAAEAPkAAACRAwAAAAA=&#10;" strokeweight=".5pt"/>
              <v:line id="Line 170"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IWl8QAAADcAAAADwAAAGRycy9kb3ducmV2LnhtbERPTWvCQBC9C/0PyxR6003Fio1uQmsR&#10;Ch4ksRdvQ3aapM3Oht1Vo7/eFQq9zeN9ziofTCdO5HxrWcHzJAFBXFndcq3ga78ZL0D4gKyxs0wK&#10;LuQhzx5GK0y1PXNBpzLUIoawT1FBE0KfSumrhgz6ie2JI/dtncEQoauldniO4aaT0ySZS4Mtx4YG&#10;e1o3VP2WR6Ngse/9x2V92Nid+7kW21lBM3xX6ulxeFuCCDSEf/Gf+1PH+a8vcH8mXi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haXxAAAANwAAAAPAAAAAAAAAAAA&#10;AAAAAKECAABkcnMvZG93bnJldi54bWxQSwUGAAAAAAQABAD5AAAAkgMAAAAA&#10;" strokeweight=".5pt"/>
              <v:line id="Line 171"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CI4MIAAADcAAAADwAAAGRycy9kb3ducmV2LnhtbERPTYvCMBC9C/sfwix403QXEa1G2VUE&#10;wYNU97K3oRnbajMpSdTqrzeC4G0e73Om89bU4kLOV5YVfPUTEMS51RUXCv72q94IhA/IGmvLpOBG&#10;Huazj84UU22vnNFlFwoRQ9inqKAMoUml9HlJBn3fNsSRO1hnMEToCqkdXmO4qeV3kgylwYpjQ4kN&#10;LUrKT7uzUTDaN355W/yv7NYd79lmkNEAf5XqfrY/ExCB2vAWv9xrHeePh/B8Jl4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CI4MIAAADcAAAADwAAAAAAAAAAAAAA&#10;AAChAgAAZHJzL2Rvd25yZXYueG1sUEsFBgAAAAAEAAQA+QAAAJADAAAAAA==&#10;" strokeweight=".5pt"/>
              <v:line id="Line 172"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wte8QAAADcAAAADwAAAGRycy9kb3ducmV2LnhtbERPTWvCQBC9C/0PyxR6001Fqo1uQmsR&#10;Ch4ksRdvQ3aapM3Oht1Vo7/eFQq9zeN9ziofTCdO5HxrWcHzJAFBXFndcq3ga78ZL0D4gKyxs0wK&#10;LuQhzx5GK0y1PXNBpzLUIoawT1FBE0KfSumrhgz6ie2JI/dtncEQoauldniO4aaT0yR5kQZbjg0N&#10;9rRuqPotj0bBYt/7j8v6sLE793MttrOCZviu1NPj8LYEEWgI/+I/96eO81/ncH8mXi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C17xAAAANwAAAAPAAAAAAAAAAAA&#10;AAAAAKECAABkcnMvZG93bnJldi54bWxQSwUGAAAAAAQABAD5AAAAkgMAAAAA&#10;" strokeweight=".5pt"/>
              <v:line id="Line 173"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O5CcUAAADcAAAADwAAAGRycy9kb3ducmV2LnhtbESPQWvCQBCF7wX/wzKCt7qxSLGpq6hF&#10;EHqQaC+9DdlpkpqdDburRn+9cyj0NsN7894382XvWnWhEBvPBibjDBRx6W3DlYGv4/Z5BiomZIut&#10;ZzJwowjLxeBpjrn1Vy7ockiVkhCOORqoU+pyrWNZk8M49h2xaD8+OEyyhkrbgFcJd61+ybJX7bBh&#10;aaixo01N5elwdgZmxy5+3DbfW78Pv/fic1rQFNfGjIb96h1Uoj79m/+ud1bw34RWnpEJ9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O5CcUAAADcAAAADwAAAAAAAAAA&#10;AAAAAAChAgAAZHJzL2Rvd25yZXYueG1sUEsFBgAAAAAEAAQA+QAAAJMDAAAAAA==&#10;" strokeweight=".5pt"/>
              <v:line id="Line 174"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8cksIAAADcAAAADwAAAGRycy9kb3ducmV2LnhtbERPTYvCMBC9C/6HMII3TV1k0WoUdRGE&#10;PUh1L96GZmyrzaQkUau/3iws7G0e73Pmy9bU4k7OV5YVjIYJCOLc6ooLBT/H7WACwgdkjbVlUvAk&#10;D8tFtzPHVNsHZ3Q/hELEEPYpKihDaFIpfV6SQT+0DXHkztYZDBG6QmqHjxhuavmRJJ/SYMWxocSG&#10;NiXl18PNKJgcG//13Jy2du8ur+x7nNEY10r1e+1qBiJQG/7Ff+6djvOnU/h9Jl4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8cksIAAADcAAAADwAAAAAAAAAAAAAA&#10;AAChAgAAZHJzL2Rvd25yZXYueG1sUEsFBgAAAAAEAAQA+QAAAJADAAAAAA==&#10;" strokeweight=".5pt"/>
              <v:line id="Line 175"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pB9MMAAADcAAAADwAAAGRycy9kb3ducmV2LnhtbESPT4vCMBTE7wt+h/AEb2uqyCJdo/gH&#10;QfAgtV68PZq3bXebl5JErX56syB4HGbmN8xs0ZlGXMn52rKC0TABQVxYXXOp4JRvP6cgfEDW2Fgm&#10;BXfysJj3PmaYanvjjK7HUIoIYZ+igiqENpXSFxUZ9EPbEkfvxzqDIUpXSu3wFuGmkeMk+ZIGa44L&#10;Fba0rqj4O16Mgmne+s19fd7ag/t9ZPtJRhNcKTXod8tvEIG68A6/2jutIBLh/0w8An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6QfTDAAAA3AAAAA8AAAAAAAAAAAAA&#10;AAAAoQIAAGRycy9kb3ducmV2LnhtbFBLBQYAAAAABAAEAPkAAACRAwAAAAA=&#10;" strokeweight=".5pt"/>
              <v:line id="Line 176"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bkb8QAAADcAAAADwAAAGRycy9kb3ducmV2LnhtbESPQYvCMBSE74L/ITxhb5oqItI1iroI&#10;C3uQWi/eHs3bttq8lCSrdX+9EQSPw8x8wyxWnWnElZyvLSsYjxIQxIXVNZcKjvluOAfhA7LGxjIp&#10;uJOH1bLfW2Cq7Y0zuh5CKSKEfYoKqhDaVEpfVGTQj2xLHL1f6wyGKF0ptcNbhJtGTpJkJg3WHBcq&#10;bGlbUXE5/BkF87z1X/ftaWf37vyf/UwzmuJGqY9Bt/4EEagL7/Cr/a0VTJIx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duRvxAAAANwAAAAPAAAAAAAAAAAA&#10;AAAAAKECAABkcnMvZG93bnJldi54bWxQSwUGAAAAAAQABAD5AAAAkg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92544"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192" name="Tekstvak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B073B0"/>
                        <w:p w:rsidR="00E45D39" w:rsidRDefault="00B073B0"/>
                        <w:p w:rsidR="00E45D39" w:rsidRDefault="00B073B0"/>
                        <w:p w:rsidR="00E45D39" w:rsidRDefault="00B073B0"/>
                        <w:p w:rsidR="00E45D39" w:rsidRDefault="00B073B0"/>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B073B0"/>
                        <w:p w:rsidR="00E45D39" w:rsidRDefault="00B073B0"/>
                        <w:p w:rsidR="00E45D39" w:rsidRDefault="00B073B0"/>
                        <w:p w:rsidR="00E45D39" w:rsidRDefault="00B073B0"/>
                        <w:p w:rsidR="00E45D39" w:rsidRDefault="00B073B0"/>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B07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92" o:spid="_x0000_s1059" type="#_x0000_t202" style="position:absolute;left:0;text-align:left;margin-left:-110.55pt;margin-top:92.15pt;width:77.6pt;height:647.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DMzuDSBQMAAKcGAAAOAAAAAAAAAAAAAAAAAC4CAABkcnMvZTJvRG9j&#10;LnhtbFBLAQItABQABgAIAAAAIQBhhuKu4gAAAA0BAAAPAAAAAAAAAAAAAAAAAF8FAABkcnMvZG93&#10;bnJldi54bWxQSwUGAAAAAAQABADzAAAAbgYAAAAA&#10;" o:allowincell="f" filled="f" stroked="f">
              <v:fill opacity="32896f"/>
              <v:textbox>
                <w:txbxContent>
                  <w:p w:rsidR="00E45D39" w:rsidRDefault="00DD0A47"/>
                  <w:p w:rsidR="00E45D39" w:rsidRDefault="00DD0A47"/>
                  <w:p w:rsidR="00E45D39" w:rsidRDefault="00DD0A47"/>
                  <w:p w:rsidR="00E45D39" w:rsidRDefault="00DD0A47"/>
                  <w:p w:rsidR="00E45D39" w:rsidRDefault="00DD0A47"/>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DD0A47"/>
                  <w:p w:rsidR="00E45D39" w:rsidRDefault="00DD0A47"/>
                  <w:p w:rsidR="00E45D39" w:rsidRDefault="00DD0A47"/>
                  <w:p w:rsidR="00E45D39" w:rsidRDefault="00DD0A47"/>
                  <w:p w:rsidR="00E45D39" w:rsidRDefault="00DD0A47"/>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DD0A47"/>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EE4F82">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696640"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191" name="Tekstvak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91" o:spid="_x0000_s1060" type="#_x0000_t202" style="position:absolute;left:0;text-align:left;margin-left:487.6pt;margin-top:147.4pt;width:17pt;height:70.8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" filled="f" stroked="f" strokecolor="red" strokeweight="3pt">
              <v:textbox style="layout-flow:vertical;mso-layout-flow-alt:bottom-to-top" inset="1mm,0,0,0">
                <w:txbxContent>
                  <w:p w:rsidR="00E45D39" w:rsidRDefault="002E0792">
                    <w:pPr>
                      <w:pStyle w:val="SidebarZwar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95616" behindDoc="0" locked="0" layoutInCell="1" allowOverlap="1">
              <wp:simplePos x="0" y="0"/>
              <wp:positionH relativeFrom="page">
                <wp:posOffset>6192520</wp:posOffset>
              </wp:positionH>
              <wp:positionV relativeFrom="page">
                <wp:posOffset>1871980</wp:posOffset>
              </wp:positionV>
              <wp:extent cx="360045" cy="899795"/>
              <wp:effectExtent l="1270" t="0" r="635" b="0"/>
              <wp:wrapNone/>
              <wp:docPr id="190" name="Rechthoek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8E635" id="Rechthoek 190" o:spid="_x0000_s1026" style="position:absolute;margin-left:487.6pt;margin-top:147.4pt;width:28.35pt;height:70.85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fS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697664"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181" name="Groe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182" name="Line 181"/>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3" name="Line 182"/>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 name="Line 183"/>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Line 184"/>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 name="Line 185"/>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 name="Line 186"/>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 name="Line 187"/>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9" name="Line 188"/>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034D54F" id="Groep 181" o:spid="_x0000_s1026" style="position:absolute;margin-left:70.9pt;margin-top:106.3pt;width:453.55pt;height:629.35pt;z-index:251768832;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" o:allowincell="f">
              <v:line id="Line 181"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IYPsMAAADcAAAADwAAAGRycy9kb3ducmV2LnhtbERPS2vCQBC+F/oflil4qxsllJC6SlUE&#10;wUOJeultyE6TtNnZsLvm4a/vFgq9zcf3nNVmNK3oyfnGsoLFPAFBXFrdcKXgejk8ZyB8QNbYWiYF&#10;E3nYrB8fVphrO3BB/TlUIoawz1FBHUKXS+nLmgz6ue2II/dpncEQoaukdjjEcNPKZZK8SIMNx4Ya&#10;O9rVVH6fb0ZBdun8ftp9HOy7+7oXp7SgFLdKzZ7Gt1cQgcbwL/5zH3Wcny3h95l4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SGD7DAAAA3AAAAA8AAAAAAAAAAAAA&#10;AAAAoQIAAGRycy9kb3ducmV2LnhtbFBLBQYAAAAABAAEAPkAAACRAwAAAAA=&#10;" strokeweight=".5pt"/>
              <v:line id="Line 182"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69pcMAAADcAAAADwAAAGRycy9kb3ducmV2LnhtbERPTWvCQBC9F/wPywi91U2tlBBdQ40I&#10;hR4k2ktvQ3ZMotnZsLtq7K/vCgVv83ifs8gH04kLOd9aVvA6SUAQV1a3XCv43m9eUhA+IGvsLJOC&#10;G3nIl6OnBWbaXrmkyy7UIoawz1BBE0KfSemrhgz6ie2JI3ewzmCI0NVSO7zGcNPJaZK8S4Mtx4YG&#10;eyoaqk67s1GQ7nu/vhU/G7t1x9/ya1bSDFdKPY+HjzmIQEN4iP/dnzrOT9/g/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evaXDAAAA3AAAAA8AAAAAAAAAAAAA&#10;AAAAoQIAAGRycy9kb3ducmV2LnhtbFBLBQYAAAAABAAEAPkAAACRAwAAAAA=&#10;" strokeweight=".5pt"/>
              <v:line id="Line 183"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cl0cMAAADcAAAADwAAAGRycy9kb3ducmV2LnhtbERPS2vCQBC+F/wPywje6sYSSohugg8E&#10;oYcS7aW3ITsm0exs2N1q7K/vFgq9zcf3nFU5ml7cyPnOsoLFPAFBXFvdcaPg47R/zkD4gKyxt0wK&#10;HuShLCZPK8y1vXNFt2NoRAxhn6OCNoQhl9LXLRn0czsQR+5sncEQoWukdniP4aaXL0nyKg12HBta&#10;HGjbUn09fhkF2Wnwu8f2c2/f3eW7eksrSnGj1Gw6rpcgAo3hX/znPug4P0vh95l4g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3JdHDAAAA3AAAAA8AAAAAAAAAAAAA&#10;AAAAoQIAAGRycy9kb3ducmV2LnhtbFBLBQYAAAAABAAEAPkAAACRAwAAAAA=&#10;" strokeweight=".5pt"/>
              <v:line id="Line 184"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uASsIAAADcAAAADwAAAGRycy9kb3ducmV2LnhtbERPTYvCMBC9C/6HMMLeNF3RpVSjrC7C&#10;ggep7mVvQzO21WZSkqxWf70RFrzN433OfNmZRlzI+dqygvdRAoK4sLrmUsHPYTNMQfiArLGxTApu&#10;5GG56PfmmGl75Zwu+1CKGMI+QwVVCG0mpS8qMuhHtiWO3NE6gyFCV0rt8BrDTSPHSfIhDdYcGyps&#10;aV1Rcd7/GQXpofVft/Xvxu7c6Z5vJzlNcKXU26D7nIEI1IWX+N/9reP8dArPZ+IF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uASsIAAADcAAAADwAAAAAAAAAAAAAA&#10;AAChAgAAZHJzL2Rvd25yZXYueG1sUEsFBgAAAAAEAAQA+QAAAJADAAAAAA==&#10;" strokeweight=".5pt"/>
              <v:line id="Line 185"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kePcEAAADcAAAADwAAAGRycy9kb3ducmV2LnhtbERPTYvCMBC9C/6HMMLeNF0RKV2juIog&#10;7EGqXvY2NGNbbSYliVr99UZY2Ns83ufMFp1pxI2cry0r+BwlIIgLq2suFRwPm2EKwgdkjY1lUvAg&#10;D4t5vzfDTNs753Tbh1LEEPYZKqhCaDMpfVGRQT+yLXHkTtYZDBG6UmqH9xhuGjlOkqk0WHNsqLCl&#10;VUXFZX81CtJD69eP1e/G7tz5mf9Mcprgt1Ifg275BSJQF/7Ff+6tjvPTKbyfiRf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aR49wQAAANwAAAAPAAAAAAAAAAAAAAAA&#10;AKECAABkcnMvZG93bnJldi54bWxQSwUGAAAAAAQABAD5AAAAjwMAAAAA&#10;" strokeweight=".5pt"/>
              <v:line id="Line 186"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W7psIAAADcAAAADwAAAGRycy9kb3ducmV2LnhtbERPTYvCMBC9C/6HMMLeNF0Rt1SjrC7C&#10;ggep7mVvQzO21WZSkqxWf70RFrzN433OfNmZRlzI+dqygvdRAoK4sLrmUsHPYTNMQfiArLGxTApu&#10;5GG56PfmmGl75Zwu+1CKGMI+QwVVCG0mpS8qMuhHtiWO3NE6gyFCV0rt8BrDTSPHSTKVBmuODRW2&#10;tK6oOO//jIL00Pqv2/p3Y3fudM+3k5wmuFLqbdB9zkAE6sJL/O/+1nF++gHPZ+IF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SW7psIAAADcAAAADwAAAAAAAAAAAAAA&#10;AAChAgAAZHJzL2Rvd25yZXYueG1sUEsFBgAAAAAEAAQA+QAAAJADAAAAAA==&#10;" strokeweight=".5pt"/>
              <v:line id="Line 187"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ov1MUAAADcAAAADwAAAGRycy9kb3ducmV2LnhtbESPQWvCQBCF7wX/wzKCt7qpSAmpq1hF&#10;EDyUqJfehuw0Sc3Oht1VY39951DobYb35r1vFqvBdepGIbaeDbxMM1DElbct1wbOp91zDiomZIud&#10;ZzLwoAir5ehpgYX1dy7pdky1khCOBRpoUuoLrWPVkMM49T2xaF8+OEyyhlrbgHcJd52eZdmrdtiy&#10;NDTY06ah6nK8OgP5qY/bx+Zz5z/C9095mJc0x3djJuNh/QYq0ZD+zX/Xeyv4udDKMzKBX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ov1MUAAADcAAAADwAAAAAAAAAA&#10;AAAAAAChAgAAZHJzL2Rvd25yZXYueG1sUEsFBgAAAAAEAAQA+QAAAJMDAAAAAA==&#10;" strokeweight=".5pt"/>
              <v:line id="Line 188"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KT8MAAADcAAAADwAAAGRycy9kb3ducmV2LnhtbERPTWvCQBC9C/0Pywi96cYiElNXsRZB&#10;8FBivPQ2ZKdJanY27G41+uu7guBtHu9zFqvetOJMzjeWFUzGCQji0uqGKwXHYjtKQfiArLG1TAqu&#10;5GG1fBksMNP2wjmdD6ESMYR9hgrqELpMSl/WZNCPbUccuR/rDIYIXSW1w0sMN618S5KZNNhwbKix&#10;o01N5enwZxSkRec/r5vvrf1yv7d8P81pih9KvQ779TuIQH14ih/unY7z0zncn4kX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2ik/DAAAA3AAAAA8AAAAAAAAAAAAA&#10;AAAAoQIAAGRycy9kb3ducmV2LnhtbFBLBQYAAAAABAAEAPkAAACR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94592"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180" name="Tekstvak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B073B0"/>
                        <w:p w:rsidR="00E45D39" w:rsidRDefault="00B073B0"/>
                        <w:p w:rsidR="00E45D39" w:rsidRDefault="00B073B0"/>
                        <w:p w:rsidR="00E45D39" w:rsidRDefault="00B073B0"/>
                        <w:p w:rsidR="00E45D39" w:rsidRDefault="00B073B0"/>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B073B0"/>
                        <w:p w:rsidR="00E45D39" w:rsidRDefault="00B073B0"/>
                        <w:p w:rsidR="00E45D39" w:rsidRDefault="00B073B0"/>
                        <w:p w:rsidR="00E45D39" w:rsidRDefault="00B073B0"/>
                        <w:p w:rsidR="00E45D39" w:rsidRDefault="00B073B0"/>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B07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80" o:spid="_x0000_s1061" type="#_x0000_t202" style="position:absolute;left:0;text-align:left;margin-left:-110.55pt;margin-top:92.15pt;width:77.6pt;height:647.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AC4kA9BQMAAKcGAAAOAAAAAAAAAAAAAAAAAC4CAABkcnMvZTJvRG9j&#10;LnhtbFBLAQItABQABgAIAAAAIQBhhuKu4gAAAA0BAAAPAAAAAAAAAAAAAAAAAF8FAABkcnMvZG93&#10;bnJldi54bWxQSwUGAAAAAAQABADzAAAAbgYAAAAA&#10;" o:allowincell="f" filled="f" stroked="f">
              <v:fill opacity="32896f"/>
              <v:textbox>
                <w:txbxContent>
                  <w:p w:rsidR="00E45D39" w:rsidRDefault="00DD0A47"/>
                  <w:p w:rsidR="00E45D39" w:rsidRDefault="00DD0A47"/>
                  <w:p w:rsidR="00E45D39" w:rsidRDefault="00DD0A47"/>
                  <w:p w:rsidR="00E45D39" w:rsidRDefault="00DD0A47"/>
                  <w:p w:rsidR="00E45D39" w:rsidRDefault="00DD0A47"/>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DD0A47"/>
                  <w:p w:rsidR="00E45D39" w:rsidRDefault="00DD0A47"/>
                  <w:p w:rsidR="00E45D39" w:rsidRDefault="00DD0A47"/>
                  <w:p w:rsidR="00E45D39" w:rsidRDefault="00DD0A47"/>
                  <w:p w:rsidR="00E45D39" w:rsidRDefault="00DD0A47"/>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DD0A47"/>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B073B0"/>
  <w:p w:rsidR="00E45D39" w:rsidRDefault="00EE4F82">
    <w:r>
      <w:rPr>
        <w:noProof/>
        <w:sz w:val="20"/>
        <w:lang w:eastAsia="nl-NL"/>
      </w:rPr>
      <mc:AlternateContent>
        <mc:Choice Requires="wps">
          <w:drawing>
            <wp:anchor distT="0" distB="0" distL="114300" distR="114300" simplePos="0" relativeHeight="251687424"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179" name="Rechte verbindingslijn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63E830" id="Rechte verbindingslijn 179" o:spid="_x0000_s1026" style="position:absolute;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3k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Drrd5J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686400"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178" name="Rechte verbindingslijn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0C3AF8" id="Rechte verbindingslijn 178" o:spid="_x0000_s1026" style="position:absolute;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7TGlQ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85376"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177" name="Rechte verbindingslijn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6559C1" id="Rechte verbindingslijn 177" o:spid="_x0000_s1026" style="position:absolute;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84352"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176" name="Rechte verbindingslijn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62C21D" id="Rechte verbindingslijn 176" o:spid="_x0000_s1026" style="position:absolute;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DkpyWK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83328"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175" name="Tekstvak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pPr>
                            <w:pStyle w:val="SidebarWi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75" o:spid="_x0000_s1062" type="#_x0000_t202" style="position:absolute;left:0;text-align:left;margin-left:487.6pt;margin-top:147.4pt;width:17pt;height:70.8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" filled="f" stroked="f" strokecolor="red" strokeweight="3pt">
              <v:textbox style="layout-flow:vertical;mso-layout-flow-alt:bottom-to-top" inset="1mm,0,0,0">
                <w:txbxContent>
                  <w:p w:rsidR="00E45D39" w:rsidRDefault="002E0792">
                    <w:pPr>
                      <w:pStyle w:val="SidebarWi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82304" behindDoc="0" locked="0" layoutInCell="1" allowOverlap="1">
              <wp:simplePos x="0" y="0"/>
              <wp:positionH relativeFrom="page">
                <wp:posOffset>6192520</wp:posOffset>
              </wp:positionH>
              <wp:positionV relativeFrom="page">
                <wp:posOffset>1871345</wp:posOffset>
              </wp:positionV>
              <wp:extent cx="360045" cy="899795"/>
              <wp:effectExtent l="1270" t="4445" r="635" b="635"/>
              <wp:wrapNone/>
              <wp:docPr id="174" name="Rechthoek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AFA2A" id="Rechthoek 174" o:spid="_x0000_s1026" style="position:absolute;margin-left:487.6pt;margin-top:147.35pt;width:28.35pt;height:70.8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eG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81280" behindDoc="0" locked="0" layoutInCell="0" allowOverlap="1">
              <wp:simplePos x="0" y="0"/>
              <wp:positionH relativeFrom="column">
                <wp:posOffset>-1403985</wp:posOffset>
              </wp:positionH>
              <wp:positionV relativeFrom="paragraph">
                <wp:posOffset>1047115</wp:posOffset>
              </wp:positionV>
              <wp:extent cx="985520" cy="7788275"/>
              <wp:effectExtent l="0" t="0" r="0" b="4445"/>
              <wp:wrapNone/>
              <wp:docPr id="173" name="Tekstvak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B073B0"/>
                        <w:p w:rsidR="00E45D39" w:rsidRDefault="00B073B0"/>
                        <w:p w:rsidR="00E45D39" w:rsidRDefault="00B073B0"/>
                        <w:p w:rsidR="00E45D39" w:rsidRDefault="00B073B0"/>
                        <w:p w:rsidR="00E45D39" w:rsidRDefault="00B073B0"/>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B073B0"/>
                        <w:p w:rsidR="00E45D39" w:rsidRDefault="00B073B0"/>
                        <w:p w:rsidR="00E45D39" w:rsidRDefault="00B073B0"/>
                        <w:p w:rsidR="00E45D39" w:rsidRDefault="00B073B0"/>
                        <w:p w:rsidR="00E45D39" w:rsidRDefault="00B073B0"/>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B07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73" o:spid="_x0000_s1063" type="#_x0000_t202" style="position:absolute;left:0;text-align:left;margin-left:-110.55pt;margin-top:82.45pt;width:77.6pt;height:61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" o:allowincell="f" filled="f" stroked="f" strokecolor="#f9c">
              <v:fill opacity="32896f"/>
              <v:textbox>
                <w:txbxContent>
                  <w:p w:rsidR="00E45D39" w:rsidRDefault="00DD0A47"/>
                  <w:p w:rsidR="00E45D39" w:rsidRDefault="00DD0A47"/>
                  <w:p w:rsidR="00E45D39" w:rsidRDefault="00DD0A47"/>
                  <w:p w:rsidR="00E45D39" w:rsidRDefault="00DD0A47"/>
                  <w:p w:rsidR="00E45D39" w:rsidRDefault="00DD0A47"/>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DD0A47"/>
                  <w:p w:rsidR="00E45D39" w:rsidRDefault="00DD0A47"/>
                  <w:p w:rsidR="00E45D39" w:rsidRDefault="00DD0A47"/>
                  <w:p w:rsidR="00E45D39" w:rsidRDefault="00DD0A47"/>
                  <w:p w:rsidR="00E45D39" w:rsidRDefault="00DD0A47"/>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DD0A47"/>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EE4F82">
    <w:pPr>
      <w:pStyle w:val="Tekstopmerking"/>
      <w:rPr>
        <w:noProof/>
        <w:lang w:val="en-US"/>
      </w:rPr>
    </w:pPr>
    <w:r>
      <w:rPr>
        <w:noProof/>
        <w:lang w:eastAsia="nl-NL"/>
      </w:rPr>
      <mc:AlternateContent>
        <mc:Choice Requires="wps">
          <w:drawing>
            <wp:anchor distT="0" distB="0" distL="114300" distR="114300" simplePos="0" relativeHeight="251722240" behindDoc="0" locked="0" layoutInCell="1" allowOverlap="1">
              <wp:simplePos x="0" y="0"/>
              <wp:positionH relativeFrom="page">
                <wp:posOffset>474980</wp:posOffset>
              </wp:positionH>
              <wp:positionV relativeFrom="page">
                <wp:posOffset>1586230</wp:posOffset>
              </wp:positionV>
              <wp:extent cx="1490345" cy="4354195"/>
              <wp:effectExtent l="0" t="0" r="0" b="3175"/>
              <wp:wrapNone/>
              <wp:docPr id="168" name="Tekstvak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4354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r>
                            <w:rPr>
                              <w:rStyle w:val="Paginanummer"/>
                            </w:rPr>
                            <w:fldChar w:fldCharType="begin"/>
                          </w:r>
                          <w:r>
                            <w:rPr>
                              <w:rStyle w:val="Paginanummer"/>
                            </w:rPr>
                            <w:instrText xml:space="preserve"> PAGE </w:instrText>
                          </w:r>
                          <w:r>
                            <w:rPr>
                              <w:rStyle w:val="Paginanummer"/>
                            </w:rPr>
                            <w:fldChar w:fldCharType="separate"/>
                          </w:r>
                          <w:r w:rsidR="00B073B0">
                            <w:rPr>
                              <w:rStyle w:val="Paginanummer"/>
                              <w:noProof/>
                            </w:rPr>
                            <w:t>40</w:t>
                          </w:r>
                          <w:r>
                            <w:rPr>
                              <w:rStyle w:val="Paginanummer"/>
                            </w:rPr>
                            <w:fldChar w:fldCharType="end"/>
                          </w:r>
                        </w:p>
                        <w:p w:rsidR="00E45D39" w:rsidRDefault="00B073B0"/>
                        <w:p w:rsidR="00E45D39" w:rsidRDefault="002E0792">
                          <w:pPr>
                            <w:pStyle w:val="Commentaar"/>
                          </w:pPr>
                          <w:r>
                            <w:t xml:space="preserve">Zelf invullen via kop-voetregel </w:t>
                          </w:r>
                        </w:p>
                        <w:p w:rsidR="00E45D39" w:rsidRDefault="00B073B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68" o:spid="_x0000_s1064" type="#_x0000_t202" style="position:absolute;left:0;text-align:left;margin-left:37.4pt;margin-top:124.9pt;width:117.35pt;height:342.8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" filled="f" stroked="f" strokeweight=".5pt">
              <v:textbox style="layout-flow:vertical" inset="0,0,0,0">
                <w:txbxContent>
                  <w:p w:rsidR="00E45D39" w:rsidRDefault="002E0792">
                    <w:r>
                      <w:rPr>
                        <w:rStyle w:val="Paginanummer"/>
                      </w:rPr>
                      <w:fldChar w:fldCharType="begin"/>
                    </w:r>
                    <w:r>
                      <w:rPr>
                        <w:rStyle w:val="Paginanummer"/>
                      </w:rPr>
                      <w:instrText xml:space="preserve"> PAGE </w:instrText>
                    </w:r>
                    <w:r>
                      <w:rPr>
                        <w:rStyle w:val="Paginanummer"/>
                      </w:rPr>
                      <w:fldChar w:fldCharType="separate"/>
                    </w:r>
                    <w:r w:rsidR="00B073B0">
                      <w:rPr>
                        <w:rStyle w:val="Paginanummer"/>
                        <w:noProof/>
                      </w:rPr>
                      <w:t>40</w:t>
                    </w:r>
                    <w:r>
                      <w:rPr>
                        <w:rStyle w:val="Paginanummer"/>
                      </w:rPr>
                      <w:fldChar w:fldCharType="end"/>
                    </w:r>
                  </w:p>
                  <w:p w:rsidR="00E45D39" w:rsidRDefault="00B073B0"/>
                  <w:p w:rsidR="00E45D39" w:rsidRDefault="002E0792">
                    <w:pPr>
                      <w:pStyle w:val="Commentaar"/>
                    </w:pPr>
                    <w:r>
                      <w:t xml:space="preserve">Zelf invullen via kop-voetregel </w:t>
                    </w:r>
                  </w:p>
                  <w:p w:rsidR="00E45D39" w:rsidRDefault="00B073B0"/>
                </w:txbxContent>
              </v:textbox>
              <w10:wrap anchorx="page" anchory="page"/>
            </v:shape>
          </w:pict>
        </mc:Fallback>
      </mc:AlternateContent>
    </w:r>
    <w:r>
      <w:rPr>
        <w:noProof/>
        <w:lang w:eastAsia="nl-NL"/>
      </w:rPr>
      <mc:AlternateContent>
        <mc:Choice Requires="wpg">
          <w:drawing>
            <wp:anchor distT="0" distB="0" distL="114300" distR="114300" simplePos="0" relativeHeight="251721216" behindDoc="0" locked="0" layoutInCell="1" allowOverlap="1">
              <wp:simplePos x="0" y="0"/>
              <wp:positionH relativeFrom="page">
                <wp:posOffset>9127490</wp:posOffset>
              </wp:positionH>
              <wp:positionV relativeFrom="page">
                <wp:posOffset>900430</wp:posOffset>
              </wp:positionV>
              <wp:extent cx="0" cy="5760085"/>
              <wp:effectExtent l="12065" t="5080" r="6985" b="6985"/>
              <wp:wrapNone/>
              <wp:docPr id="165" name="Groe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760085"/>
                        <a:chOff x="2467" y="1418"/>
                        <a:chExt cx="0" cy="9071"/>
                      </a:xfrm>
                    </wpg:grpSpPr>
                    <wps:wsp>
                      <wps:cNvPr id="166" name="Line 239"/>
                      <wps:cNvCnPr>
                        <a:cxnSpLocks noChangeShapeType="1"/>
                      </wps:cNvCnPr>
                      <wps:spPr bwMode="auto">
                        <a:xfrm>
                          <a:off x="2467" y="1418"/>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 name="Line 240"/>
                      <wps:cNvCnPr>
                        <a:cxnSpLocks noChangeShapeType="1"/>
                      </wps:cNvCnPr>
                      <wps:spPr bwMode="auto">
                        <a:xfrm>
                          <a:off x="2467" y="10319"/>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0ED9B32" id="Groep 165" o:spid="_x0000_s1026" style="position:absolute;margin-left:718.7pt;margin-top:70.9pt;width:0;height:453.55pt;z-index:251792384;mso-position-horizontal-relative:page;mso-position-vertical-relative:page" coordorigin="2467,1418" coordsize="0,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">
              <v:line id="Line 239" o:spid="_x0000_s1027" style="position:absolute;visibility:visible;mso-wrap-style:square" from="2467,1418" to="2467,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X4x8EAAADcAAAADwAAAGRycy9kb3ducmV2LnhtbERPTYvCMBC9L/gfwgh7W9MVKdI1iqsI&#10;wh6k6mVvQzO21WZSkqjVX28Ewds83udMZp1pxIWcry0r+B4kIIgLq2suFex3q68xCB+QNTaWScGN&#10;PMymvY8JZtpeOafLNpQihrDPUEEVQptJ6YuKDPqBbYkjd7DOYIjQlVI7vMZw08hhkqTSYM2xocKW&#10;FhUVp+3ZKBjvWr+8Lf5XduOO9/xvlNMIf5X67HfzHxCBuvAWv9xrHeenKTyfiR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ZfjHwQAAANwAAAAPAAAAAAAAAAAAAAAA&#10;AKECAABkcnMvZG93bnJldi54bWxQSwUGAAAAAAQABAD5AAAAjwMAAAAA&#10;" strokeweight=".5pt"/>
              <v:line id="Line 240" o:spid="_x0000_s1028" style="position:absolute;visibility:visible;mso-wrap-style:square" from="2467,10319" to="2467,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ldXMIAAADcAAAADwAAAGRycy9kb3ducmV2LnhtbERPTYvCMBC9L/gfwgje1tRFXKlGURdB&#10;2INUvXgbmrGtNpOSRK3++o2w4G0e73Om89bU4kbOV5YVDPoJCOLc6ooLBYf9+nMMwgdkjbVlUvAg&#10;D/NZ52OKqbZ3zui2C4WIIexTVFCG0KRS+rwkg75vG+LInawzGCJ0hdQO7zHc1PIrSUbSYMWxocSG&#10;ViXll93VKBjvG//zWB3XduvOz+x3mNEQl0r1uu1iAiJQG97if/dGx/mjb3g9Ey+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ldXMIAAADcAAAADwAAAAAAAAAAAAAA&#10;AAChAgAAZHJzL2Rvd25yZXYueG1sUEsFBgAAAAAEAAQA+QAAAJADAAAAAA==&#10;" strokeweight=".5pt"/>
              <w10:wrap anchorx="page" anchory="page"/>
            </v:group>
          </w:pict>
        </mc:Fallback>
      </mc:AlternateContent>
    </w:r>
    <w:r>
      <w:rPr>
        <w:noProof/>
        <w:lang w:eastAsia="nl-NL"/>
      </w:rPr>
      <mc:AlternateContent>
        <mc:Choice Requires="wpg">
          <w:drawing>
            <wp:anchor distT="0" distB="0" distL="114300" distR="114300" simplePos="0" relativeHeight="251720192" behindDoc="0" locked="0" layoutInCell="1" allowOverlap="1">
              <wp:simplePos x="0" y="0"/>
              <wp:positionH relativeFrom="page">
                <wp:posOffset>1566545</wp:posOffset>
              </wp:positionH>
              <wp:positionV relativeFrom="page">
                <wp:posOffset>900430</wp:posOffset>
              </wp:positionV>
              <wp:extent cx="0" cy="5760085"/>
              <wp:effectExtent l="13970" t="5080" r="5080" b="6985"/>
              <wp:wrapNone/>
              <wp:docPr id="162" name="Groe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760085"/>
                        <a:chOff x="2467" y="1418"/>
                        <a:chExt cx="0" cy="9071"/>
                      </a:xfrm>
                    </wpg:grpSpPr>
                    <wps:wsp>
                      <wps:cNvPr id="163" name="Line 236"/>
                      <wps:cNvCnPr>
                        <a:cxnSpLocks noChangeShapeType="1"/>
                      </wps:cNvCnPr>
                      <wps:spPr bwMode="auto">
                        <a:xfrm>
                          <a:off x="2467" y="1418"/>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Line 237"/>
                      <wps:cNvCnPr>
                        <a:cxnSpLocks noChangeShapeType="1"/>
                      </wps:cNvCnPr>
                      <wps:spPr bwMode="auto">
                        <a:xfrm>
                          <a:off x="2467" y="10319"/>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309967F" id="Groep 162" o:spid="_x0000_s1026" style="position:absolute;margin-left:123.35pt;margin-top:70.9pt;width:0;height:453.55pt;z-index:251791360;mso-position-horizontal-relative:page;mso-position-vertical-relative:page" coordorigin="2467,1418" coordsize="0,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">
              <v:line id="Line 236" o:spid="_x0000_s1027" style="position:absolute;visibility:visible;mso-wrap-style:square" from="2467,1418" to="2467,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bX8MAAADcAAAADwAAAGRycy9kb3ducmV2LnhtbERPTWvCQBC9F/wPyxS81U3bIBJdpaYE&#10;BA8l2ou3ITsmsdnZsLvVxF/fLRR6m8f7nNVmMJ24kvOtZQXPswQEcWV1y7WCz2PxtADhA7LGzjIp&#10;GMnDZj15WGGm7Y1Luh5CLWII+wwVNCH0mZS+asign9meOHJn6wyGCF0ttcNbDDedfEmSuTTYcmxo&#10;sKe8oerr8G0ULI69fx/zU2E/3OVe7tOSUtwqNX0c3pYgAg3hX/zn3uk4f/4Kv8/EC+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SW1/DAAAA3AAAAA8AAAAAAAAAAAAA&#10;AAAAoQIAAGRycy9kb3ducmV2LnhtbFBLBQYAAAAABAAEAPkAAACRAwAAAAA=&#10;" strokeweight=".5pt"/>
              <v:line id="Line 237" o:spid="_x0000_s1028" style="position:absolute;visibility:visible;mso-wrap-style:square" from="2467,10319" to="2467,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vDK8EAAADcAAAADwAAAGRycy9kb3ducmV2LnhtbERPTYvCMBC9L/gfwgh7W9OVItI1iqsI&#10;wh6k6mVvQzO21WZSkqjVX28Ewds83udMZp1pxIWcry0r+B4kIIgLq2suFex3q68xCB+QNTaWScGN&#10;PMymvY8JZtpeOafLNpQihrDPUEEVQptJ6YuKDPqBbYkjd7DOYIjQlVI7vMZw08hhkoykwZpjQ4Ut&#10;LSoqTtuzUTDetX55W/yv7MYd7/lfmlOKv0p99rv5D4hAXXiLX+61jvNHKTyfiR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8MrwQAAANwAAAAPAAAAAAAAAAAAAAAA&#10;AKECAABkcnMvZG93bnJldi54bWxQSwUGAAAAAAQABAD5AAAAjwMAAAAA&#10;" strokeweight=".5pt"/>
              <w10:wrap anchorx="page" anchory="page"/>
            </v:group>
          </w:pict>
        </mc:Fallback>
      </mc:AlternateContent>
    </w:r>
    <w:r>
      <w:rPr>
        <w:noProof/>
        <w:lang w:eastAsia="nl-NL"/>
      </w:rPr>
      <mc:AlternateContent>
        <mc:Choice Requires="wpg">
          <w:drawing>
            <wp:anchor distT="0" distB="0" distL="114300" distR="114300" simplePos="0" relativeHeight="251718144" behindDoc="0" locked="0" layoutInCell="1" allowOverlap="1">
              <wp:simplePos x="0" y="0"/>
              <wp:positionH relativeFrom="page">
                <wp:posOffset>1350010</wp:posOffset>
              </wp:positionH>
              <wp:positionV relativeFrom="page">
                <wp:posOffset>1116330</wp:posOffset>
              </wp:positionV>
              <wp:extent cx="7993380" cy="0"/>
              <wp:effectExtent l="6985" t="11430" r="10160" b="7620"/>
              <wp:wrapNone/>
              <wp:docPr id="159" name="Groe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3380" cy="0"/>
                        <a:chOff x="2126" y="1758"/>
                        <a:chExt cx="12588" cy="0"/>
                      </a:xfrm>
                    </wpg:grpSpPr>
                    <wps:wsp>
                      <wps:cNvPr id="160" name="Line 230"/>
                      <wps:cNvCnPr>
                        <a:cxnSpLocks noChangeShapeType="1"/>
                      </wps:cNvCnPr>
                      <wps:spPr bwMode="auto">
                        <a:xfrm>
                          <a:off x="2126"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 name="Line 231"/>
                      <wps:cNvCnPr>
                        <a:cxnSpLocks noChangeShapeType="1"/>
                      </wps:cNvCnPr>
                      <wps:spPr bwMode="auto">
                        <a:xfrm>
                          <a:off x="14544"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54E4872" id="Groep 159" o:spid="_x0000_s1026" style="position:absolute;margin-left:106.3pt;margin-top:87.9pt;width:629.4pt;height:0;z-index:251789312;mso-position-horizontal-relative:page;mso-position-vertical-relative:page" coordorigin="2126,1758" coordsize="1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">
              <v:line id="Line 230" o:spid="_x0000_s1027" style="position:absolute;visibility:visible;mso-wrap-style:square" from="2126,1758" to="2296,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DFKMUAAADcAAAADwAAAGRycy9kb3ducmV2LnhtbESPT2vCQBDF7wW/wzKCt7qxiEjqKv5B&#10;EDyUaC+9DdlpkjY7G3a3Gv30nYPgbYb35r3fLFa9a9WFQmw8G5iMM1DEpbcNVwY+z/vXOaiYkC22&#10;nsnAjSKsloOXBebWX7mgyylVSkI45migTqnLtY5lTQ7j2HfEon374DDJGiptA14l3LX6Lctm2mHD&#10;0lBjR9uayt/TnzMwP3dxd9t+7f1H+LkXx2lBU9wYMxr263dQifr0ND+uD1bwZ4Ivz8gEe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DFKMUAAADcAAAADwAAAAAAAAAA&#10;AAAAAAChAgAAZHJzL2Rvd25yZXYueG1sUEsFBgAAAAAEAAQA+QAAAJMDAAAAAA==&#10;" strokeweight=".5pt"/>
              <v:line id="Line 231" o:spid="_x0000_s1028" style="position:absolute;visibility:visible;mso-wrap-style:square" from="14544,1758" to="14714,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gs8MAAADcAAAADwAAAGRycy9kb3ducmV2LnhtbERPTWvCQBC9F/oflil4qxtLCJK6SmsR&#10;Ch4kxou3ITtNotnZsLs1SX99Vyj0No/3OavNaDpxI+dbywoW8wQEcWV1y7WCU7l7XoLwAVljZ5kU&#10;TORhs358WGGu7cAF3Y6hFjGEfY4KmhD6XEpfNWTQz21PHLkv6wyGCF0ttcMhhptOviRJJg22HBsa&#10;7GnbUHU9fhsFy7L3H9P2vLMHd/kp9mlBKb4rNXsa315BBBrDv/jP/anj/GwB92fiB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MYLPDAAAA3AAAAA8AAAAAAAAAAAAA&#10;AAAAoQIAAGRycy9kb3ducmV2LnhtbFBLBQYAAAAABAAEAPkAAACRAwAAAAA=&#10;" strokeweight=".5pt"/>
              <w10:wrap anchorx="page" anchory="page"/>
            </v:group>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EE4F82">
    <w:pPr>
      <w:pStyle w:val="Tekstopmerking"/>
      <w:rPr>
        <w:noProof/>
        <w:lang w:val="en-US"/>
      </w:rPr>
    </w:pPr>
    <w:r>
      <w:rPr>
        <w:noProof/>
        <w:lang w:eastAsia="nl-NL"/>
      </w:rPr>
      <mc:AlternateContent>
        <mc:Choice Requires="wps">
          <w:drawing>
            <wp:anchor distT="0" distB="0" distL="114300" distR="114300" simplePos="0" relativeHeight="251717120" behindDoc="0" locked="0" layoutInCell="1" allowOverlap="1">
              <wp:simplePos x="0" y="0"/>
              <wp:positionH relativeFrom="page">
                <wp:posOffset>474980</wp:posOffset>
              </wp:positionH>
              <wp:positionV relativeFrom="page">
                <wp:posOffset>1574800</wp:posOffset>
              </wp:positionV>
              <wp:extent cx="1490345" cy="4365625"/>
              <wp:effectExtent l="0" t="3175" r="0" b="3175"/>
              <wp:wrapNone/>
              <wp:docPr id="158" name="Tekstvak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4365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pPr>
                            <w:pStyle w:val="Voetregelrechts"/>
                          </w:pPr>
                          <w:r>
                            <w:fldChar w:fldCharType="begin"/>
                          </w:r>
                          <w:r>
                            <w:instrText xml:space="preserve"> PAGE </w:instrText>
                          </w:r>
                          <w:r>
                            <w:fldChar w:fldCharType="separate"/>
                          </w:r>
                          <w:r w:rsidR="00B073B0">
                            <w:rPr>
                              <w:noProof/>
                            </w:rPr>
                            <w:t>45</w:t>
                          </w:r>
                          <w:r>
                            <w:fldChar w:fldCharType="end"/>
                          </w:r>
                        </w:p>
                        <w:p w:rsidR="00E45D39" w:rsidRDefault="00B073B0"/>
                        <w:p w:rsidR="00E45D39" w:rsidRDefault="00B073B0"/>
                        <w:p w:rsidR="00E45D39" w:rsidRDefault="002E0792">
                          <w:pPr>
                            <w:pStyle w:val="Commentaar"/>
                          </w:pPr>
                          <w:r>
                            <w:t xml:space="preserve">Zelf invullen via kop-voetregel </w:t>
                          </w:r>
                        </w:p>
                        <w:p w:rsidR="00E45D39" w:rsidRDefault="00B073B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58" o:spid="_x0000_s1065" type="#_x0000_t202" style="position:absolute;left:0;text-align:left;margin-left:37.4pt;margin-top:124pt;width:117.35pt;height:343.7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" filled="f" stroked="f" strokeweight=".5pt">
              <v:textbox style="layout-flow:vertical" inset="0,0,0,0">
                <w:txbxContent>
                  <w:p w:rsidR="00E45D39" w:rsidRDefault="002E0792">
                    <w:pPr>
                      <w:pStyle w:val="Voetregelrechts"/>
                    </w:pPr>
                    <w:r>
                      <w:fldChar w:fldCharType="begin"/>
                    </w:r>
                    <w:r>
                      <w:instrText xml:space="preserve"> PAGE </w:instrText>
                    </w:r>
                    <w:r>
                      <w:fldChar w:fldCharType="separate"/>
                    </w:r>
                    <w:r w:rsidR="00B073B0">
                      <w:rPr>
                        <w:noProof/>
                      </w:rPr>
                      <w:t>45</w:t>
                    </w:r>
                    <w:r>
                      <w:fldChar w:fldCharType="end"/>
                    </w:r>
                  </w:p>
                  <w:p w:rsidR="00E45D39" w:rsidRDefault="00B073B0"/>
                  <w:p w:rsidR="00E45D39" w:rsidRDefault="00B073B0"/>
                  <w:p w:rsidR="00E45D39" w:rsidRDefault="002E0792">
                    <w:pPr>
                      <w:pStyle w:val="Commentaar"/>
                    </w:pPr>
                    <w:r>
                      <w:t xml:space="preserve">Zelf invullen via kop-voetregel </w:t>
                    </w:r>
                  </w:p>
                  <w:p w:rsidR="00E45D39" w:rsidRDefault="00B073B0"/>
                </w:txbxContent>
              </v:textbox>
              <w10:wrap anchorx="page" anchory="page"/>
            </v:shape>
          </w:pict>
        </mc:Fallback>
      </mc:AlternateContent>
    </w:r>
    <w:r>
      <w:rPr>
        <w:noProof/>
        <w:lang w:eastAsia="nl-NL"/>
      </w:rPr>
      <mc:AlternateContent>
        <mc:Choice Requires="wps">
          <w:drawing>
            <wp:anchor distT="0" distB="0" distL="114300" distR="114300" simplePos="0" relativeHeight="251713024" behindDoc="0" locked="0" layoutInCell="1" allowOverlap="1">
              <wp:simplePos x="0" y="0"/>
              <wp:positionH relativeFrom="page">
                <wp:posOffset>1566545</wp:posOffset>
              </wp:positionH>
              <wp:positionV relativeFrom="page">
                <wp:posOffset>900430</wp:posOffset>
              </wp:positionV>
              <wp:extent cx="0" cy="107950"/>
              <wp:effectExtent l="13970" t="5080" r="5080" b="10795"/>
              <wp:wrapNone/>
              <wp:docPr id="157" name="Rechte verbindingslijn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4C422D" id="Rechte verbindingslijn 157" o:spid="_x0000_s1026" style="position:absolute;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35pt,70.9pt" to="123.3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W86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" strokeweight=".5pt">
              <w10:wrap anchorx="page" anchory="page"/>
            </v:line>
          </w:pict>
        </mc:Fallback>
      </mc:AlternateContent>
    </w:r>
    <w:r>
      <w:rPr>
        <w:noProof/>
        <w:lang w:eastAsia="nl-NL"/>
      </w:rPr>
      <mc:AlternateContent>
        <mc:Choice Requires="wpg">
          <w:drawing>
            <wp:anchor distT="0" distB="0" distL="114300" distR="114300" simplePos="0" relativeHeight="251715072" behindDoc="0" locked="0" layoutInCell="1" allowOverlap="1">
              <wp:simplePos x="0" y="0"/>
              <wp:positionH relativeFrom="page">
                <wp:posOffset>9127490</wp:posOffset>
              </wp:positionH>
              <wp:positionV relativeFrom="page">
                <wp:posOffset>900430</wp:posOffset>
              </wp:positionV>
              <wp:extent cx="0" cy="5760085"/>
              <wp:effectExtent l="12065" t="5080" r="6985" b="6985"/>
              <wp:wrapNone/>
              <wp:docPr id="154" name="Groe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760085"/>
                        <a:chOff x="2467" y="1418"/>
                        <a:chExt cx="0" cy="9071"/>
                      </a:xfrm>
                    </wpg:grpSpPr>
                    <wps:wsp>
                      <wps:cNvPr id="155" name="Line 225"/>
                      <wps:cNvCnPr>
                        <a:cxnSpLocks noChangeShapeType="1"/>
                      </wps:cNvCnPr>
                      <wps:spPr bwMode="auto">
                        <a:xfrm>
                          <a:off x="2467" y="1418"/>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Line 226"/>
                      <wps:cNvCnPr>
                        <a:cxnSpLocks noChangeShapeType="1"/>
                      </wps:cNvCnPr>
                      <wps:spPr bwMode="auto">
                        <a:xfrm>
                          <a:off x="2467" y="10319"/>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CA11753" id="Groep 154" o:spid="_x0000_s1026" style="position:absolute;margin-left:718.7pt;margin-top:70.9pt;width:0;height:453.55pt;z-index:251786240;mso-position-horizontal-relative:page;mso-position-vertical-relative:page" coordorigin="2467,1418" coordsize="0,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">
              <v:line id="Line 225" o:spid="_x0000_s1027" style="position:absolute;visibility:visible;mso-wrap-style:square" from="2467,1418" to="2467,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usDcIAAADcAAAADwAAAGRycy9kb3ducmV2LnhtbERPTYvCMBC9L/gfwgje1tRFF6lGURdB&#10;2INUvXgbmrGtNpOSRK3++o2w4G0e73Om89bU4kbOV5YVDPoJCOLc6ooLBYf9+nMMwgdkjbVlUvAg&#10;D/NZ52OKqbZ3zui2C4WIIexTVFCG0KRS+rwkg75vG+LInawzGCJ0hdQO7zHc1PIrSb6lwYpjQ4kN&#10;rUrKL7urUTDeN/7nsTqu7dadn9nvMKMhLpXqddvFBESgNrzF/+6NjvNHI3g9Ey+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usDcIAAADcAAAADwAAAAAAAAAAAAAA&#10;AAChAgAAZHJzL2Rvd25yZXYueG1sUEsFBgAAAAAEAAQA+QAAAJADAAAAAA==&#10;" strokeweight=".5pt"/>
              <v:line id="Line 226" o:spid="_x0000_s1028" style="position:absolute;visibility:visible;mso-wrap-style:square" from="2467,10319" to="2467,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kyesIAAADcAAAADwAAAGRycy9kb3ducmV2LnhtbERPTYvCMBC9C/6HMII3TV1ckWoUdRGE&#10;PUh1L96GZmyrzaQkUau/3iws7G0e73Pmy9bU4k7OV5YVjIYJCOLc6ooLBT/H7WAKwgdkjbVlUvAk&#10;D8tFtzPHVNsHZ3Q/hELEEPYpKihDaFIpfV6SQT+0DXHkztYZDBG6QmqHjxhuavmRJBNpsOLYUGJD&#10;m5Ly6+FmFEyPjf96bk5bu3eXV/Y9zmiMa6X6vXY1AxGoDf/iP/dOx/mfE/h9Jl4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AkyesIAAADcAAAADwAAAAAAAAAAAAAA&#10;AAChAgAAZHJzL2Rvd25yZXYueG1sUEsFBgAAAAAEAAQA+QAAAJADAAAAAA==&#10;" strokeweight=".5pt"/>
              <w10:wrap anchorx="page" anchory="page"/>
            </v:group>
          </w:pict>
        </mc:Fallback>
      </mc:AlternateContent>
    </w:r>
    <w:r>
      <w:rPr>
        <w:noProof/>
        <w:lang w:eastAsia="nl-NL"/>
      </w:rPr>
      <mc:AlternateContent>
        <mc:Choice Requires="wpg">
          <w:drawing>
            <wp:anchor distT="0" distB="0" distL="114300" distR="114300" simplePos="0" relativeHeight="251710976" behindDoc="0" locked="0" layoutInCell="1" allowOverlap="1">
              <wp:simplePos x="0" y="0"/>
              <wp:positionH relativeFrom="page">
                <wp:posOffset>1350010</wp:posOffset>
              </wp:positionH>
              <wp:positionV relativeFrom="page">
                <wp:posOffset>1116330</wp:posOffset>
              </wp:positionV>
              <wp:extent cx="7993380" cy="0"/>
              <wp:effectExtent l="6985" t="11430" r="10160" b="7620"/>
              <wp:wrapNone/>
              <wp:docPr id="151" name="Groe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3380" cy="0"/>
                        <a:chOff x="2126" y="1758"/>
                        <a:chExt cx="12588" cy="0"/>
                      </a:xfrm>
                    </wpg:grpSpPr>
                    <wps:wsp>
                      <wps:cNvPr id="152" name="Line 217"/>
                      <wps:cNvCnPr>
                        <a:cxnSpLocks noChangeShapeType="1"/>
                      </wps:cNvCnPr>
                      <wps:spPr bwMode="auto">
                        <a:xfrm>
                          <a:off x="2126"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Line 218"/>
                      <wps:cNvCnPr>
                        <a:cxnSpLocks noChangeShapeType="1"/>
                      </wps:cNvCnPr>
                      <wps:spPr bwMode="auto">
                        <a:xfrm>
                          <a:off x="14544"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5B04E76" id="Groep 151" o:spid="_x0000_s1026" style="position:absolute;margin-left:106.3pt;margin-top:87.9pt;width:629.4pt;height:0;z-index:251782144;mso-position-horizontal-relative:page;mso-position-vertical-relative:page" coordorigin="2126,1758" coordsize="1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">
              <v:line id="Line 217" o:spid="_x0000_s1027" style="position:absolute;visibility:visible;mso-wrap-style:square" from="2126,1758" to="2296,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I0ecMAAADcAAAADwAAAGRycy9kb3ducmV2LnhtbERPTWvCQBC9F/wPywi91Y0hLRJdpaYI&#10;hR4k2ou3ITsmsdnZsLs1sb++KxR6m8f7nNVmNJ24kvOtZQXzWQKCuLK65VrB53H3tADhA7LGzjIp&#10;uJGHzXrysMJc24FLuh5CLWII+xwVNCH0uZS+asign9meOHJn6wyGCF0ttcMhhptOpknyIg22HBsa&#10;7KloqPo6fBsFi2Pv327FaWf37vJTfmQlZbhV6nE6vi5BBBrDv/jP/a7j/OcU7s/E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yNHnDAAAA3AAAAA8AAAAAAAAAAAAA&#10;AAAAoQIAAGRycy9kb3ducmV2LnhtbFBLBQYAAAAABAAEAPkAAACRAwAAAAA=&#10;" strokeweight=".5pt"/>
              <v:line id="Line 218" o:spid="_x0000_s1028" style="position:absolute;visibility:visible;mso-wrap-style:square" from="14544,1758" to="14714,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6R4sMAAADcAAAADwAAAGRycy9kb3ducmV2LnhtbERPTWvCQBC9F/oflin0VjdtVSS6Ca0i&#10;CD2UqBdvQ3ZMotnZsLtq9Nd3C4K3ebzPmeW9acWZnG8sK3gfJCCIS6sbrhRsN8u3CQgfkDW2lknB&#10;lTzk2fPTDFNtL1zQeR0qEUPYp6igDqFLpfRlTQb9wHbEkdtbZzBE6CqpHV5iuGnlR5KMpcGGY0ON&#10;Hc1rKo/rk1Ew2XR+cZ3vlvbXHW7Fz7CgIX4r9frSf01BBOrDQ3x3r3ScP/qE/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keLDAAAA3AAAAA8AAAAAAAAAAAAA&#10;AAAAoQIAAGRycy9kb3ducmV2LnhtbFBLBQYAAAAABAAEAPkAAACRAwAAAAA=&#10;" strokeweight=".5pt"/>
              <w10:wrap anchorx="page" anchory="page"/>
            </v:group>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B073B0"/>
  <w:p w:rsidR="00E45D39" w:rsidRDefault="00EE4F82">
    <w:r>
      <w:rPr>
        <w:noProof/>
        <w:sz w:val="20"/>
        <w:lang w:eastAsia="nl-NL"/>
      </w:rPr>
      <mc:AlternateContent>
        <mc:Choice Requires="wpg">
          <w:drawing>
            <wp:anchor distT="0" distB="0" distL="114300" distR="114300" simplePos="0" relativeHeight="251709952"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133" name="Groe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134" name="Line 208"/>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 name="Line 209"/>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 name="Line 210"/>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 name="Line 211"/>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 name="Line 212"/>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Line 213"/>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 name="Line 214"/>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Line 215"/>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BA35938" id="Groep 133" o:spid="_x0000_s1026" style="position:absolute;margin-left:70.9pt;margin-top:106.3pt;width:453.55pt;height:629.35pt;z-index:251781120;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" o:allowincell="f">
              <v:line id="Line 208"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jsNsMAAADcAAAADwAAAGRycy9kb3ducmV2LnhtbERPTWvCQBC9F/wPywi91U1tKBJdQ40I&#10;hR4k2ktvQ3ZMotnZsLtq7K/vCgVv83ifs8gH04kLOd9aVvA6SUAQV1a3XCv43m9eZiB8QNbYWSYF&#10;N/KQL0dPC8y0vXJJl12oRQxhn6GCJoQ+k9JXDRn0E9sTR+5gncEQoauldniN4aaT0yR5lwZbjg0N&#10;9lQ0VJ12Z6Ngtu/9+lb8bOzWHX/Lr7SkFFdKPY+HjzmIQEN4iP/dnzrOf0vh/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I7DbDAAAA3AAAAA8AAAAAAAAAAAAA&#10;AAAAoQIAAGRycy9kb3ducmV2LnhtbFBLBQYAAAAABAAEAPkAAACRAwAAAAA=&#10;" strokeweight=".5pt"/>
              <v:line id="Line 209"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RJrcMAAADcAAAADwAAAGRycy9kb3ducmV2LnhtbERPTWvCQBC9F/oflin0VjdtVSS6Ca0i&#10;CD2UqBdvQ3ZMotnZsLtq9Nd3C4K3ebzPmeW9acWZnG8sK3gfJCCIS6sbrhRsN8u3CQgfkDW2lknB&#10;lTzk2fPTDFNtL1zQeR0qEUPYp6igDqFLpfRlTQb9wHbEkdtbZzBE6CqpHV5iuGnlR5KMpcGGY0ON&#10;Hc1rKo/rk1Ew2XR+cZ3vlvbXHW7Fz7CgIX4r9frSf01BBOrDQ3x3r3Sc/zmC/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ESa3DAAAA3AAAAA8AAAAAAAAAAAAA&#10;AAAAoQIAAGRycy9kb3ducmV2LnhtbFBLBQYAAAAABAAEAPkAAACRAwAAAAA=&#10;" strokeweight=".5pt"/>
              <v:line id="Line 210"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X2sMAAADcAAAADwAAAGRycy9kb3ducmV2LnhtbERPTWvCQBC9F/wPyxS81U3bIBJdpaYE&#10;BA8l2ou3ITsmsdnZsLvVxF/fLRR6m8f7nNVmMJ24kvOtZQXPswQEcWV1y7WCz2PxtADhA7LGzjIp&#10;GMnDZj15WGGm7Y1Luh5CLWII+wwVNCH0mZS+asign9meOHJn6wyGCF0ttcNbDDedfEmSuTTYcmxo&#10;sKe8oerr8G0ULI69fx/zU2E/3OVe7tOSUtwqNX0c3pYgAg3hX/zn3uk4/3UOv8/EC+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W19rDAAAA3AAAAA8AAAAAAAAAAAAA&#10;AAAAoQIAAGRycy9kb3ducmV2LnhtbFBLBQYAAAAABAAEAPkAAACRAwAAAAA=&#10;" strokeweight=".5pt"/>
              <v:line id="Line 211"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pyQcMAAADcAAAADwAAAGRycy9kb3ducmV2LnhtbERPTWvCQBC9F/oflin0VjdtRSW6Ca0i&#10;CD2UqBdvQ3ZMotnZsLtq9Nd3C4K3ebzPmeW9acWZnG8sK3gfJCCIS6sbrhRsN8u3CQgfkDW2lknB&#10;lTzk2fPTDFNtL1zQeR0qEUPYp6igDqFLpfRlTQb9wHbEkdtbZzBE6CqpHV5iuGnlR5KMpMGGY0ON&#10;Hc1rKo/rk1Ew2XR+cZ3vlvbXHW7Fz7CgIX4r9frSf01BBOrDQ3x3r3Sc/zmG/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ackHDAAAA3AAAAA8AAAAAAAAAAAAA&#10;AAAAoQIAAGRycy9kb3ducmV2LnhtbFBLBQYAAAAABAAEAPkAAACRAwAAAAA=&#10;" strokeweight=".5pt"/>
              <v:line id="Line 212"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XmM8YAAADcAAAADwAAAGRycy9kb3ducmV2LnhtbESPT2vCQBDF7wW/wzKCt7rxD0VSV1GL&#10;UPAg0V56G7LTJG12NuxuNfbTOwehtxnem/d+s1z3rlUXCrHxbGAyzkARl942XBn4OO+fF6BiQrbY&#10;eiYDN4qwXg2elphbf+WCLqdUKQnhmKOBOqUu1zqWNTmMY98Ri/blg8Mka6i0DXiVcNfqaZa9aIcN&#10;S0ONHe1qKn9Ov87A4tzFt9vuc++P4fuvOMwLmuPWmNGw37yCStSnf/Pj+t0K/kxo5RmZQK/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F5jPGAAAA3AAAAA8AAAAAAAAA&#10;AAAAAAAAoQIAAGRycy9kb3ducmV2LnhtbFBLBQYAAAAABAAEAPkAAACUAwAAAAA=&#10;" strokeweight=".5pt"/>
              <v:line id="Line 213"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lDqMMAAADcAAAADwAAAGRycy9kb3ducmV2LnhtbERPS4vCMBC+L/gfwgh7W1MfLFqN4gNh&#10;YQ9L1Yu3oRnbajMpSdTqrzcLC3ubj+85s0VranEj5yvLCvq9BARxbnXFhYLDfvsxBuEDssbaMil4&#10;kIfFvPM2w1TbO2d024VCxBD2KSooQ2hSKX1ekkHfsw1x5E7WGQwRukJqh/cYbmo5SJJPabDi2FBi&#10;Q+uS8svuahSM943fPNbHrf1x52f2PcpohCul3rvtcgoiUBv+xX/uLx3nDyfw+0y8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JQ6jDAAAA3AAAAA8AAAAAAAAAAAAA&#10;AAAAoQIAAGRycy9kb3ducmV2LnhtbFBLBQYAAAAABAAEAPkAAACRAwAAAAA=&#10;" strokeweight=".5pt"/>
              <v:line id="Line 214"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ZSMUAAADcAAAADwAAAGRycy9kb3ducmV2LnhtbESPQWvCQBCF7wX/wzJCb3VTCUVSV7GK&#10;UOihRL30NmTHJJqdDbtbjf5651DobYb35r1v5svBdepCIbaeDbxOMlDElbct1wYO++3LDFRMyBY7&#10;z2TgRhGWi9HTHAvrr1zSZZdqJSEcCzTQpNQXWseqIYdx4nti0Y4+OEyyhlrbgFcJd52eZtmbdtiy&#10;NDTY07qh6rz7dQZm+z5ubuufrf8Op3v5lZeU44cxz+Nh9Q4q0ZD+zX/Xn1bwc8GXZ2QCv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WZSMUAAADcAAAADwAAAAAAAAAA&#10;AAAAAAChAgAAZHJzL2Rvd25yZXYueG1sUEsFBgAAAAAEAAQA+QAAAJMDAAAAAA==&#10;" strokeweight=".5pt"/>
              <v:line id="Line 215"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k808MAAADcAAAADwAAAGRycy9kb3ducmV2LnhtbERPTWvCQBC9F/wPywje6sYSSoiuUiMB&#10;oYcS9eJtyE6TtNnZsLvVpL++Wyj0No/3OZvdaHpxI+c7ywpWywQEcW11x42Cy7l8zED4gKyxt0wK&#10;JvKw284eNphre+eKbqfQiBjCPkcFbQhDLqWvWzLol3Ygjty7dQZDhK6R2uE9hptePiXJszTYcWxo&#10;caCipfrz9GUUZOfBH6biWto39/FdvaYVpbhXajEfX9YgAo3hX/znPuo4P13B7zPxAr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5PNPDAAAA3AAAAA8AAAAAAAAAAAAA&#10;AAAAoQIAAGRycy9kb3ducmV2LnhtbFBLBQYAAAAABAAEAPkAAACR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03808" behindDoc="0" locked="0" layoutInCell="0" allowOverlap="1">
              <wp:simplePos x="0" y="0"/>
              <wp:positionH relativeFrom="column">
                <wp:posOffset>4608195</wp:posOffset>
              </wp:positionH>
              <wp:positionV relativeFrom="paragraph">
                <wp:posOffset>4772660</wp:posOffset>
              </wp:positionV>
              <wp:extent cx="360045" cy="899795"/>
              <wp:effectExtent l="0" t="635" r="3810" b="4445"/>
              <wp:wrapNone/>
              <wp:docPr id="132" name="Rechthoek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FDE30" id="Rechthoek 132" o:spid="_x0000_s1026" style="position:absolute;margin-left:362.85pt;margin-top:375.8pt;width:28.35pt;height:70.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vK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" o:allowincell="f" fillcolor="black" stroked="f" strokecolor="#969696"/>
          </w:pict>
        </mc:Fallback>
      </mc:AlternateContent>
    </w:r>
    <w:r>
      <w:rPr>
        <w:noProof/>
        <w:sz w:val="20"/>
        <w:lang w:eastAsia="nl-NL"/>
      </w:rPr>
      <mc:AlternateContent>
        <mc:Choice Requires="wps">
          <w:drawing>
            <wp:anchor distT="0" distB="0" distL="114300" distR="114300" simplePos="0" relativeHeight="251702784" behindDoc="0" locked="0" layoutInCell="0" allowOverlap="1">
              <wp:simplePos x="0" y="0"/>
              <wp:positionH relativeFrom="column">
                <wp:posOffset>4608195</wp:posOffset>
              </wp:positionH>
              <wp:positionV relativeFrom="paragraph">
                <wp:posOffset>3764915</wp:posOffset>
              </wp:positionV>
              <wp:extent cx="360045" cy="899795"/>
              <wp:effectExtent l="0" t="2540" r="3810" b="2540"/>
              <wp:wrapNone/>
              <wp:docPr id="131" name="Rechthoek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B106B" id="Rechthoek 131" o:spid="_x0000_s1026" style="position:absolute;margin-left:362.85pt;margin-top:296.45pt;width:28.35pt;height:70.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" o:allowincell="f" fillcolor="black" stroked="f" strokecolor="#969696"/>
          </w:pict>
        </mc:Fallback>
      </mc:AlternateContent>
    </w:r>
    <w:r>
      <w:rPr>
        <w:noProof/>
        <w:sz w:val="20"/>
        <w:lang w:eastAsia="nl-NL"/>
      </w:rPr>
      <mc:AlternateContent>
        <mc:Choice Requires="wps">
          <w:drawing>
            <wp:anchor distT="0" distB="0" distL="114300" distR="114300" simplePos="0" relativeHeight="251701760" behindDoc="0" locked="0" layoutInCell="0" allowOverlap="1">
              <wp:simplePos x="0" y="0"/>
              <wp:positionH relativeFrom="column">
                <wp:posOffset>4608195</wp:posOffset>
              </wp:positionH>
              <wp:positionV relativeFrom="paragraph">
                <wp:posOffset>2756535</wp:posOffset>
              </wp:positionV>
              <wp:extent cx="360045" cy="899795"/>
              <wp:effectExtent l="0" t="3810" r="3810" b="1270"/>
              <wp:wrapNone/>
              <wp:docPr id="130" name="Rechthoek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1A36E" id="Rechthoek 130" o:spid="_x0000_s1026" style="position:absolute;margin-left:362.85pt;margin-top:217.05pt;width:28.35pt;height:70.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G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" o:allowincell="f" fillcolor="black" stroked="f" strokecolor="#969696"/>
          </w:pict>
        </mc:Fallback>
      </mc:AlternateContent>
    </w:r>
    <w:r>
      <w:rPr>
        <w:noProof/>
        <w:sz w:val="20"/>
        <w:lang w:eastAsia="nl-NL"/>
      </w:rPr>
      <mc:AlternateContent>
        <mc:Choice Requires="wps">
          <w:drawing>
            <wp:anchor distT="0" distB="0" distL="114300" distR="114300" simplePos="0" relativeHeight="251700736" behindDoc="0" locked="0" layoutInCell="0" allowOverlap="1">
              <wp:simplePos x="0" y="0"/>
              <wp:positionH relativeFrom="column">
                <wp:posOffset>4608195</wp:posOffset>
              </wp:positionH>
              <wp:positionV relativeFrom="paragraph">
                <wp:posOffset>1748790</wp:posOffset>
              </wp:positionV>
              <wp:extent cx="360045" cy="899795"/>
              <wp:effectExtent l="0" t="0" r="3810" b="0"/>
              <wp:wrapNone/>
              <wp:docPr id="129" name="Rechthoek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D0EC6" id="Rechthoek 129" o:spid="_x0000_s1026" style="position:absolute;margin-left:362.85pt;margin-top:137.7pt;width:28.35pt;height:70.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eZ+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" o:allowincell="f" fillcolor="black" stroked="f" strokecolor="#969696"/>
          </w:pict>
        </mc:Fallback>
      </mc:AlternateContent>
    </w:r>
    <w:r>
      <w:rPr>
        <w:noProof/>
        <w:sz w:val="20"/>
        <w:lang w:eastAsia="nl-NL"/>
      </w:rPr>
      <mc:AlternateContent>
        <mc:Choice Requires="wps">
          <w:drawing>
            <wp:anchor distT="0" distB="0" distL="114300" distR="114300" simplePos="0" relativeHeight="251699712" behindDoc="0" locked="0" layoutInCell="0" allowOverlap="1">
              <wp:simplePos x="0" y="0"/>
              <wp:positionH relativeFrom="column">
                <wp:posOffset>-467995</wp:posOffset>
              </wp:positionH>
              <wp:positionV relativeFrom="paragraph">
                <wp:posOffset>1442720</wp:posOffset>
              </wp:positionV>
              <wp:extent cx="5328285" cy="7560310"/>
              <wp:effectExtent l="8255" t="13970" r="6985" b="7620"/>
              <wp:wrapNone/>
              <wp:docPr id="128" name="Rechthoek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560310"/>
                      </a:xfrm>
                      <a:prstGeom prst="rect">
                        <a:avLst/>
                      </a:prstGeom>
                      <a:noFill/>
                      <a:ln w="9525">
                        <a:solidFill>
                          <a:srgbClr val="C0C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D5D3A" id="Rechthoek 128" o:spid="_x0000_s1026" style="position:absolute;margin-left:-36.85pt;margin-top:113.6pt;width:419.55pt;height:595.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" o:allowincell="f" filled="f" strokecolor="silver"/>
          </w:pict>
        </mc:Fallback>
      </mc:AlternateContent>
    </w:r>
    <w:r>
      <w:rPr>
        <w:noProof/>
        <w:sz w:val="20"/>
        <w:lang w:eastAsia="nl-NL"/>
      </w:rPr>
      <mc:AlternateContent>
        <mc:Choice Requires="wps">
          <w:drawing>
            <wp:anchor distT="0" distB="0" distL="114300" distR="114300" simplePos="0" relativeHeight="251707904" behindDoc="0" locked="0" layoutInCell="0" allowOverlap="1">
              <wp:simplePos x="0" y="0"/>
              <wp:positionH relativeFrom="column">
                <wp:posOffset>-1403985</wp:posOffset>
              </wp:positionH>
              <wp:positionV relativeFrom="paragraph">
                <wp:posOffset>1047115</wp:posOffset>
              </wp:positionV>
              <wp:extent cx="985520" cy="7788275"/>
              <wp:effectExtent l="0" t="0" r="0" b="3810"/>
              <wp:wrapNone/>
              <wp:docPr id="127" name="Tekstvak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B073B0"/>
                        <w:p w:rsidR="00E45D39" w:rsidRDefault="00B073B0"/>
                        <w:p w:rsidR="00E45D39" w:rsidRDefault="00B073B0"/>
                        <w:p w:rsidR="00E45D39" w:rsidRDefault="00B073B0"/>
                        <w:p w:rsidR="00E45D39" w:rsidRDefault="00B073B0"/>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Pr="009F7A11" w:rsidRDefault="002E0792">
                          <w:pPr>
                            <w:rPr>
                              <w:lang w:val="de-DE"/>
                            </w:rPr>
                          </w:pPr>
                          <w:r w:rsidRPr="009F7A11">
                            <w:rPr>
                              <w:lang w:val="de-DE"/>
                            </w:rPr>
                            <w:t>27</w:t>
                          </w:r>
                        </w:p>
                        <w:p w:rsidR="00E45D39" w:rsidRPr="009F7A11" w:rsidRDefault="002E0792">
                          <w:pPr>
                            <w:rPr>
                              <w:lang w:val="de-DE"/>
                            </w:rPr>
                          </w:pPr>
                          <w:r w:rsidRPr="009F7A11">
                            <w:rPr>
                              <w:lang w:val="de-DE"/>
                            </w:rPr>
                            <w:t xml:space="preserve">28 </w:t>
                          </w:r>
                          <w:proofErr w:type="spellStart"/>
                          <w:r w:rsidRPr="009F7A11">
                            <w:rPr>
                              <w:lang w:val="de-DE"/>
                            </w:rPr>
                            <w:t>ondert</w:t>
                          </w:r>
                          <w:proofErr w:type="spellEnd"/>
                          <w:r w:rsidRPr="009F7A11">
                            <w:rPr>
                              <w:lang w:val="de-DE"/>
                            </w:rPr>
                            <w:t xml:space="preserve"> 3</w:t>
                          </w:r>
                        </w:p>
                        <w:p w:rsidR="00E45D39" w:rsidRPr="009F7A11" w:rsidRDefault="002E0792">
                          <w:pPr>
                            <w:rPr>
                              <w:lang w:val="de-DE"/>
                            </w:rPr>
                          </w:pPr>
                          <w:r w:rsidRPr="009F7A11">
                            <w:rPr>
                              <w:lang w:val="de-DE"/>
                            </w:rPr>
                            <w:t>29</w:t>
                          </w:r>
                        </w:p>
                        <w:p w:rsidR="00E45D39" w:rsidRPr="009F7A11" w:rsidRDefault="002E0792">
                          <w:pPr>
                            <w:rPr>
                              <w:lang w:val="de-DE"/>
                            </w:rPr>
                          </w:pPr>
                          <w:r w:rsidRPr="009F7A11">
                            <w:rPr>
                              <w:lang w:val="de-DE"/>
                            </w:rPr>
                            <w:t xml:space="preserve">30 </w:t>
                          </w:r>
                          <w:proofErr w:type="spellStart"/>
                          <w:r w:rsidRPr="009F7A11">
                            <w:rPr>
                              <w:lang w:val="de-DE"/>
                            </w:rPr>
                            <w:t>ondert</w:t>
                          </w:r>
                          <w:proofErr w:type="spellEnd"/>
                          <w:r w:rsidRPr="009F7A11">
                            <w:rPr>
                              <w:lang w:val="de-DE"/>
                            </w:rPr>
                            <w:t xml:space="preserve"> 4</w:t>
                          </w:r>
                        </w:p>
                        <w:p w:rsidR="00E45D39" w:rsidRPr="009F7A11" w:rsidRDefault="002E0792">
                          <w:pPr>
                            <w:rPr>
                              <w:lang w:val="de-DE"/>
                            </w:rPr>
                          </w:pPr>
                          <w:r w:rsidRPr="009F7A11">
                            <w:rPr>
                              <w:lang w:val="de-DE"/>
                            </w:rPr>
                            <w:t>31</w:t>
                          </w:r>
                        </w:p>
                        <w:p w:rsidR="00E45D39" w:rsidRPr="009F7A11" w:rsidRDefault="002E0792">
                          <w:pPr>
                            <w:rPr>
                              <w:lang w:val="de-DE"/>
                            </w:rPr>
                          </w:pPr>
                          <w:r w:rsidRPr="009F7A11">
                            <w:rPr>
                              <w:lang w:val="de-DE"/>
                            </w:rPr>
                            <w:t>32</w:t>
                          </w:r>
                        </w:p>
                        <w:p w:rsidR="00E45D39" w:rsidRPr="009F7A11" w:rsidRDefault="002E0792">
                          <w:pPr>
                            <w:rPr>
                              <w:lang w:val="de-DE"/>
                            </w:rPr>
                          </w:pPr>
                          <w:r w:rsidRPr="009F7A11">
                            <w:rPr>
                              <w:lang w:val="de-DE"/>
                            </w:rPr>
                            <w:t>33</w:t>
                          </w:r>
                        </w:p>
                        <w:p w:rsidR="00E45D39" w:rsidRPr="009F7A11" w:rsidRDefault="002E0792">
                          <w:pPr>
                            <w:rPr>
                              <w:lang w:val="de-DE"/>
                            </w:rPr>
                          </w:pPr>
                          <w:r w:rsidRPr="009F7A11">
                            <w:rPr>
                              <w:lang w:val="de-DE"/>
                            </w:rPr>
                            <w:t>34</w:t>
                          </w:r>
                        </w:p>
                        <w:p w:rsidR="00E45D39" w:rsidRPr="009F7A11" w:rsidRDefault="002E0792">
                          <w:pPr>
                            <w:rPr>
                              <w:lang w:val="de-DE"/>
                            </w:rPr>
                          </w:pPr>
                          <w:r w:rsidRPr="009F7A11">
                            <w:rPr>
                              <w:lang w:val="de-DE"/>
                            </w:rPr>
                            <w:t>35</w:t>
                          </w:r>
                        </w:p>
                        <w:p w:rsidR="00E45D39" w:rsidRPr="009F7A11" w:rsidRDefault="002E0792">
                          <w:pPr>
                            <w:rPr>
                              <w:lang w:val="de-DE"/>
                            </w:rPr>
                          </w:pPr>
                          <w:r w:rsidRPr="009F7A11">
                            <w:rPr>
                              <w:lang w:val="de-DE"/>
                            </w:rPr>
                            <w:t>36</w:t>
                          </w:r>
                        </w:p>
                        <w:p w:rsidR="00E45D39" w:rsidRPr="009F7A11" w:rsidRDefault="002E0792">
                          <w:pPr>
                            <w:rPr>
                              <w:lang w:val="de-DE"/>
                            </w:rPr>
                          </w:pPr>
                          <w:r w:rsidRPr="009F7A11">
                            <w:rPr>
                              <w:lang w:val="de-DE"/>
                            </w:rPr>
                            <w:t>37</w:t>
                          </w:r>
                        </w:p>
                        <w:p w:rsidR="00E45D39" w:rsidRPr="009F7A11" w:rsidRDefault="002E0792">
                          <w:pPr>
                            <w:rPr>
                              <w:lang w:val="de-DE"/>
                            </w:rPr>
                          </w:pPr>
                          <w:r w:rsidRPr="009F7A11">
                            <w:rPr>
                              <w:lang w:val="de-DE"/>
                            </w:rPr>
                            <w:t>38</w:t>
                          </w:r>
                        </w:p>
                        <w:p w:rsidR="00E45D39" w:rsidRPr="009F7A11" w:rsidRDefault="002E0792">
                          <w:pPr>
                            <w:rPr>
                              <w:lang w:val="de-DE"/>
                            </w:rPr>
                          </w:pPr>
                          <w:r w:rsidRPr="009F7A11">
                            <w:rPr>
                              <w:lang w:val="de-DE"/>
                            </w:rPr>
                            <w:t>39</w:t>
                          </w:r>
                        </w:p>
                        <w:p w:rsidR="00E45D39" w:rsidRPr="009F7A11" w:rsidRDefault="002E0792">
                          <w:pPr>
                            <w:rPr>
                              <w:lang w:val="de-DE"/>
                            </w:rPr>
                          </w:pPr>
                          <w:r w:rsidRPr="009F7A11">
                            <w:rPr>
                              <w:lang w:val="de-DE"/>
                            </w:rPr>
                            <w:t>40</w:t>
                          </w:r>
                        </w:p>
                        <w:p w:rsidR="00E45D39" w:rsidRPr="009F7A11" w:rsidRDefault="002E0792">
                          <w:pPr>
                            <w:rPr>
                              <w:lang w:val="de-DE"/>
                            </w:rPr>
                          </w:pPr>
                          <w:r w:rsidRPr="009F7A11">
                            <w:rPr>
                              <w:lang w:val="de-DE"/>
                            </w:rPr>
                            <w:t>41</w:t>
                          </w:r>
                        </w:p>
                        <w:p w:rsidR="00E45D39" w:rsidRPr="009F7A11" w:rsidRDefault="002E0792">
                          <w:pPr>
                            <w:rPr>
                              <w:lang w:val="de-DE"/>
                            </w:rPr>
                          </w:pPr>
                          <w:r w:rsidRPr="009F7A11">
                            <w:rPr>
                              <w:lang w:val="de-DE"/>
                            </w:rPr>
                            <w:t xml:space="preserve">42 </w:t>
                          </w:r>
                          <w:proofErr w:type="spellStart"/>
                          <w:r w:rsidRPr="009F7A11">
                            <w:rPr>
                              <w:lang w:val="de-DE"/>
                            </w:rPr>
                            <w:t>datum</w:t>
                          </w:r>
                          <w:proofErr w:type="spellEnd"/>
                          <w:r w:rsidRPr="009F7A11">
                            <w:rPr>
                              <w:lang w:val="de-DE"/>
                            </w:rPr>
                            <w:t xml:space="preserve"> 1</w:t>
                          </w:r>
                        </w:p>
                        <w:p w:rsidR="00E45D39" w:rsidRPr="009F7A11" w:rsidRDefault="002E0792">
                          <w:pPr>
                            <w:rPr>
                              <w:lang w:val="de-DE"/>
                            </w:rPr>
                          </w:pPr>
                          <w:r w:rsidRPr="009F7A11">
                            <w:rPr>
                              <w:lang w:val="de-DE"/>
                            </w:rPr>
                            <w:t xml:space="preserve">43 </w:t>
                          </w:r>
                          <w:proofErr w:type="spellStart"/>
                          <w:r w:rsidRPr="009F7A11">
                            <w:rPr>
                              <w:lang w:val="de-DE"/>
                            </w:rPr>
                            <w:t>datum</w:t>
                          </w:r>
                          <w:proofErr w:type="spellEnd"/>
                          <w:r w:rsidRPr="009F7A11">
                            <w:rPr>
                              <w:lang w:val="de-DE"/>
                            </w:rPr>
                            <w:t xml:space="preserve"> 2</w:t>
                          </w:r>
                        </w:p>
                        <w:p w:rsidR="00E45D39" w:rsidRPr="009F7A11" w:rsidRDefault="002E0792">
                          <w:pPr>
                            <w:rPr>
                              <w:lang w:val="de-DE"/>
                            </w:rPr>
                          </w:pPr>
                          <w:r w:rsidRPr="009F7A11">
                            <w:rPr>
                              <w:lang w:val="de-DE"/>
                            </w:rPr>
                            <w:t>44</w:t>
                          </w:r>
                        </w:p>
                        <w:p w:rsidR="00E45D39" w:rsidRPr="009F7A11" w:rsidRDefault="002E0792">
                          <w:pPr>
                            <w:rPr>
                              <w:lang w:val="de-DE"/>
                            </w:rPr>
                          </w:pPr>
                          <w:r w:rsidRPr="009F7A11">
                            <w:rPr>
                              <w:lang w:val="de-DE"/>
                            </w:rPr>
                            <w:t xml:space="preserve">45 NB </w:t>
                          </w:r>
                          <w:proofErr w:type="spellStart"/>
                          <w:r w:rsidRPr="009F7A11">
                            <w:rPr>
                              <w:lang w:val="de-DE"/>
                            </w:rPr>
                            <w:t>regel</w:t>
                          </w:r>
                          <w:proofErr w:type="spellEnd"/>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B073B0"/>
                        <w:p w:rsidR="00E45D39" w:rsidRDefault="00B073B0"/>
                        <w:p w:rsidR="00E45D39" w:rsidRDefault="00B073B0"/>
                        <w:p w:rsidR="00E45D39" w:rsidRDefault="00B073B0"/>
                        <w:p w:rsidR="00E45D39" w:rsidRDefault="00B073B0"/>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 xml:space="preserve">43 </w:t>
                          </w:r>
                          <w:proofErr w:type="spellStart"/>
                          <w:r>
                            <w:t>datu</w:t>
                          </w:r>
                          <w:proofErr w:type="spellEnd"/>
                        </w:p>
                        <w:p w:rsidR="00E45D39" w:rsidRDefault="002E0792">
                          <w:r>
                            <w:t xml:space="preserve"> </w:t>
                          </w:r>
                        </w:p>
                        <w:p w:rsidR="00E45D39" w:rsidRDefault="00B073B0"/>
                        <w:p w:rsidR="00E45D39" w:rsidRDefault="00B073B0"/>
                        <w:p w:rsidR="00E45D39" w:rsidRDefault="002E0792">
                          <w:r>
                            <w:t>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B07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27" o:spid="_x0000_s1067" type="#_x0000_t202" style="position:absolute;left:0;text-align:left;margin-left:-110.55pt;margin-top:82.45pt;width:77.6pt;height:613.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" o:allowincell="f" filled="f" stroked="f" strokecolor="#f9c">
              <v:fill opacity="32896f"/>
              <v:textbox>
                <w:txbxContent>
                  <w:p w:rsidR="00E45D39" w:rsidRDefault="00DD0A47"/>
                  <w:p w:rsidR="00E45D39" w:rsidRDefault="00DD0A47"/>
                  <w:p w:rsidR="00E45D39" w:rsidRDefault="00DD0A47"/>
                  <w:p w:rsidR="00E45D39" w:rsidRDefault="00DD0A47"/>
                  <w:p w:rsidR="00E45D39" w:rsidRDefault="00DD0A47"/>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Pr="009F7A11" w:rsidRDefault="002E0792">
                    <w:pPr>
                      <w:rPr>
                        <w:lang w:val="de-DE"/>
                      </w:rPr>
                    </w:pPr>
                    <w:r w:rsidRPr="009F7A11">
                      <w:rPr>
                        <w:lang w:val="de-DE"/>
                      </w:rPr>
                      <w:t>27</w:t>
                    </w:r>
                  </w:p>
                  <w:p w:rsidR="00E45D39" w:rsidRPr="009F7A11" w:rsidRDefault="002E0792">
                    <w:pPr>
                      <w:rPr>
                        <w:lang w:val="de-DE"/>
                      </w:rPr>
                    </w:pPr>
                    <w:r w:rsidRPr="009F7A11">
                      <w:rPr>
                        <w:lang w:val="de-DE"/>
                      </w:rPr>
                      <w:t xml:space="preserve">28 </w:t>
                    </w:r>
                    <w:proofErr w:type="spellStart"/>
                    <w:r w:rsidRPr="009F7A11">
                      <w:rPr>
                        <w:lang w:val="de-DE"/>
                      </w:rPr>
                      <w:t>ondert</w:t>
                    </w:r>
                    <w:proofErr w:type="spellEnd"/>
                    <w:r w:rsidRPr="009F7A11">
                      <w:rPr>
                        <w:lang w:val="de-DE"/>
                      </w:rPr>
                      <w:t xml:space="preserve"> 3</w:t>
                    </w:r>
                  </w:p>
                  <w:p w:rsidR="00E45D39" w:rsidRPr="009F7A11" w:rsidRDefault="002E0792">
                    <w:pPr>
                      <w:rPr>
                        <w:lang w:val="de-DE"/>
                      </w:rPr>
                    </w:pPr>
                    <w:r w:rsidRPr="009F7A11">
                      <w:rPr>
                        <w:lang w:val="de-DE"/>
                      </w:rPr>
                      <w:t>29</w:t>
                    </w:r>
                  </w:p>
                  <w:p w:rsidR="00E45D39" w:rsidRPr="009F7A11" w:rsidRDefault="002E0792">
                    <w:pPr>
                      <w:rPr>
                        <w:lang w:val="de-DE"/>
                      </w:rPr>
                    </w:pPr>
                    <w:r w:rsidRPr="009F7A11">
                      <w:rPr>
                        <w:lang w:val="de-DE"/>
                      </w:rPr>
                      <w:t xml:space="preserve">30 </w:t>
                    </w:r>
                    <w:proofErr w:type="spellStart"/>
                    <w:r w:rsidRPr="009F7A11">
                      <w:rPr>
                        <w:lang w:val="de-DE"/>
                      </w:rPr>
                      <w:t>ondert</w:t>
                    </w:r>
                    <w:proofErr w:type="spellEnd"/>
                    <w:r w:rsidRPr="009F7A11">
                      <w:rPr>
                        <w:lang w:val="de-DE"/>
                      </w:rPr>
                      <w:t xml:space="preserve"> 4</w:t>
                    </w:r>
                  </w:p>
                  <w:p w:rsidR="00E45D39" w:rsidRPr="009F7A11" w:rsidRDefault="002E0792">
                    <w:pPr>
                      <w:rPr>
                        <w:lang w:val="de-DE"/>
                      </w:rPr>
                    </w:pPr>
                    <w:r w:rsidRPr="009F7A11">
                      <w:rPr>
                        <w:lang w:val="de-DE"/>
                      </w:rPr>
                      <w:t>31</w:t>
                    </w:r>
                  </w:p>
                  <w:p w:rsidR="00E45D39" w:rsidRPr="009F7A11" w:rsidRDefault="002E0792">
                    <w:pPr>
                      <w:rPr>
                        <w:lang w:val="de-DE"/>
                      </w:rPr>
                    </w:pPr>
                    <w:r w:rsidRPr="009F7A11">
                      <w:rPr>
                        <w:lang w:val="de-DE"/>
                      </w:rPr>
                      <w:t>32</w:t>
                    </w:r>
                  </w:p>
                  <w:p w:rsidR="00E45D39" w:rsidRPr="009F7A11" w:rsidRDefault="002E0792">
                    <w:pPr>
                      <w:rPr>
                        <w:lang w:val="de-DE"/>
                      </w:rPr>
                    </w:pPr>
                    <w:r w:rsidRPr="009F7A11">
                      <w:rPr>
                        <w:lang w:val="de-DE"/>
                      </w:rPr>
                      <w:t>33</w:t>
                    </w:r>
                  </w:p>
                  <w:p w:rsidR="00E45D39" w:rsidRPr="009F7A11" w:rsidRDefault="002E0792">
                    <w:pPr>
                      <w:rPr>
                        <w:lang w:val="de-DE"/>
                      </w:rPr>
                    </w:pPr>
                    <w:r w:rsidRPr="009F7A11">
                      <w:rPr>
                        <w:lang w:val="de-DE"/>
                      </w:rPr>
                      <w:t>34</w:t>
                    </w:r>
                  </w:p>
                  <w:p w:rsidR="00E45D39" w:rsidRPr="009F7A11" w:rsidRDefault="002E0792">
                    <w:pPr>
                      <w:rPr>
                        <w:lang w:val="de-DE"/>
                      </w:rPr>
                    </w:pPr>
                    <w:r w:rsidRPr="009F7A11">
                      <w:rPr>
                        <w:lang w:val="de-DE"/>
                      </w:rPr>
                      <w:t>35</w:t>
                    </w:r>
                  </w:p>
                  <w:p w:rsidR="00E45D39" w:rsidRPr="009F7A11" w:rsidRDefault="002E0792">
                    <w:pPr>
                      <w:rPr>
                        <w:lang w:val="de-DE"/>
                      </w:rPr>
                    </w:pPr>
                    <w:r w:rsidRPr="009F7A11">
                      <w:rPr>
                        <w:lang w:val="de-DE"/>
                      </w:rPr>
                      <w:t>36</w:t>
                    </w:r>
                  </w:p>
                  <w:p w:rsidR="00E45D39" w:rsidRPr="009F7A11" w:rsidRDefault="002E0792">
                    <w:pPr>
                      <w:rPr>
                        <w:lang w:val="de-DE"/>
                      </w:rPr>
                    </w:pPr>
                    <w:r w:rsidRPr="009F7A11">
                      <w:rPr>
                        <w:lang w:val="de-DE"/>
                      </w:rPr>
                      <w:t>37</w:t>
                    </w:r>
                  </w:p>
                  <w:p w:rsidR="00E45D39" w:rsidRPr="009F7A11" w:rsidRDefault="002E0792">
                    <w:pPr>
                      <w:rPr>
                        <w:lang w:val="de-DE"/>
                      </w:rPr>
                    </w:pPr>
                    <w:r w:rsidRPr="009F7A11">
                      <w:rPr>
                        <w:lang w:val="de-DE"/>
                      </w:rPr>
                      <w:t>38</w:t>
                    </w:r>
                  </w:p>
                  <w:p w:rsidR="00E45D39" w:rsidRPr="009F7A11" w:rsidRDefault="002E0792">
                    <w:pPr>
                      <w:rPr>
                        <w:lang w:val="de-DE"/>
                      </w:rPr>
                    </w:pPr>
                    <w:r w:rsidRPr="009F7A11">
                      <w:rPr>
                        <w:lang w:val="de-DE"/>
                      </w:rPr>
                      <w:t>39</w:t>
                    </w:r>
                  </w:p>
                  <w:p w:rsidR="00E45D39" w:rsidRPr="009F7A11" w:rsidRDefault="002E0792">
                    <w:pPr>
                      <w:rPr>
                        <w:lang w:val="de-DE"/>
                      </w:rPr>
                    </w:pPr>
                    <w:r w:rsidRPr="009F7A11">
                      <w:rPr>
                        <w:lang w:val="de-DE"/>
                      </w:rPr>
                      <w:t>40</w:t>
                    </w:r>
                  </w:p>
                  <w:p w:rsidR="00E45D39" w:rsidRPr="009F7A11" w:rsidRDefault="002E0792">
                    <w:pPr>
                      <w:rPr>
                        <w:lang w:val="de-DE"/>
                      </w:rPr>
                    </w:pPr>
                    <w:r w:rsidRPr="009F7A11">
                      <w:rPr>
                        <w:lang w:val="de-DE"/>
                      </w:rPr>
                      <w:t>41</w:t>
                    </w:r>
                  </w:p>
                  <w:p w:rsidR="00E45D39" w:rsidRPr="009F7A11" w:rsidRDefault="002E0792">
                    <w:pPr>
                      <w:rPr>
                        <w:lang w:val="de-DE"/>
                      </w:rPr>
                    </w:pPr>
                    <w:r w:rsidRPr="009F7A11">
                      <w:rPr>
                        <w:lang w:val="de-DE"/>
                      </w:rPr>
                      <w:t xml:space="preserve">42 </w:t>
                    </w:r>
                    <w:proofErr w:type="spellStart"/>
                    <w:r w:rsidRPr="009F7A11">
                      <w:rPr>
                        <w:lang w:val="de-DE"/>
                      </w:rPr>
                      <w:t>datum</w:t>
                    </w:r>
                    <w:proofErr w:type="spellEnd"/>
                    <w:r w:rsidRPr="009F7A11">
                      <w:rPr>
                        <w:lang w:val="de-DE"/>
                      </w:rPr>
                      <w:t xml:space="preserve"> 1</w:t>
                    </w:r>
                  </w:p>
                  <w:p w:rsidR="00E45D39" w:rsidRPr="009F7A11" w:rsidRDefault="002E0792">
                    <w:pPr>
                      <w:rPr>
                        <w:lang w:val="de-DE"/>
                      </w:rPr>
                    </w:pPr>
                    <w:r w:rsidRPr="009F7A11">
                      <w:rPr>
                        <w:lang w:val="de-DE"/>
                      </w:rPr>
                      <w:t xml:space="preserve">43 </w:t>
                    </w:r>
                    <w:proofErr w:type="spellStart"/>
                    <w:r w:rsidRPr="009F7A11">
                      <w:rPr>
                        <w:lang w:val="de-DE"/>
                      </w:rPr>
                      <w:t>datum</w:t>
                    </w:r>
                    <w:proofErr w:type="spellEnd"/>
                    <w:r w:rsidRPr="009F7A11">
                      <w:rPr>
                        <w:lang w:val="de-DE"/>
                      </w:rPr>
                      <w:t xml:space="preserve"> 2</w:t>
                    </w:r>
                  </w:p>
                  <w:p w:rsidR="00E45D39" w:rsidRPr="009F7A11" w:rsidRDefault="002E0792">
                    <w:pPr>
                      <w:rPr>
                        <w:lang w:val="de-DE"/>
                      </w:rPr>
                    </w:pPr>
                    <w:r w:rsidRPr="009F7A11">
                      <w:rPr>
                        <w:lang w:val="de-DE"/>
                      </w:rPr>
                      <w:t>44</w:t>
                    </w:r>
                  </w:p>
                  <w:p w:rsidR="00E45D39" w:rsidRPr="009F7A11" w:rsidRDefault="002E0792">
                    <w:pPr>
                      <w:rPr>
                        <w:lang w:val="de-DE"/>
                      </w:rPr>
                    </w:pPr>
                    <w:r w:rsidRPr="009F7A11">
                      <w:rPr>
                        <w:lang w:val="de-DE"/>
                      </w:rPr>
                      <w:t xml:space="preserve">45 NB </w:t>
                    </w:r>
                    <w:proofErr w:type="spellStart"/>
                    <w:r w:rsidRPr="009F7A11">
                      <w:rPr>
                        <w:lang w:val="de-DE"/>
                      </w:rPr>
                      <w:t>regel</w:t>
                    </w:r>
                    <w:proofErr w:type="spellEnd"/>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DD0A47"/>
                  <w:p w:rsidR="00E45D39" w:rsidRDefault="00DD0A47"/>
                  <w:p w:rsidR="00E45D39" w:rsidRDefault="00DD0A47"/>
                  <w:p w:rsidR="00E45D39" w:rsidRDefault="00DD0A47"/>
                  <w:p w:rsidR="00E45D39" w:rsidRDefault="00DD0A47"/>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 xml:space="preserve">43 </w:t>
                    </w:r>
                    <w:proofErr w:type="spellStart"/>
                    <w:r>
                      <w:t>datu</w:t>
                    </w:r>
                    <w:proofErr w:type="spellEnd"/>
                  </w:p>
                  <w:p w:rsidR="00E45D39" w:rsidRDefault="002E0792">
                    <w:r>
                      <w:t xml:space="preserve"> </w:t>
                    </w:r>
                  </w:p>
                  <w:p w:rsidR="00E45D39" w:rsidRDefault="00DD0A47"/>
                  <w:p w:rsidR="00E45D39" w:rsidRDefault="00DD0A47"/>
                  <w:p w:rsidR="00E45D39" w:rsidRDefault="002E0792">
                    <w:r>
                      <w:t>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DD0A47"/>
                </w:txbxContent>
              </v:textbox>
            </v:shape>
          </w:pict>
        </mc:Fallback>
      </mc:AlternateContent>
    </w:r>
    <w:r>
      <w:rPr>
        <w:noProof/>
        <w:lang w:eastAsia="nl-NL"/>
      </w:rPr>
      <mc:AlternateContent>
        <mc:Choice Requires="wpg">
          <w:drawing>
            <wp:anchor distT="0" distB="0" distL="114300" distR="114300" simplePos="0" relativeHeight="251708928" behindDoc="0" locked="0" layoutInCell="0" allowOverlap="1">
              <wp:simplePos x="0" y="0"/>
              <wp:positionH relativeFrom="page">
                <wp:posOffset>6192520</wp:posOffset>
              </wp:positionH>
              <wp:positionV relativeFrom="page">
                <wp:posOffset>1871980</wp:posOffset>
              </wp:positionV>
              <wp:extent cx="215900" cy="6948170"/>
              <wp:effectExtent l="1270" t="0" r="1905" b="0"/>
              <wp:wrapNone/>
              <wp:docPr id="119" name="Groe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6948170"/>
                        <a:chOff x="9992" y="3105"/>
                        <a:chExt cx="340" cy="10942"/>
                      </a:xfrm>
                    </wpg:grpSpPr>
                    <wps:wsp>
                      <wps:cNvPr id="120" name="Text Box 200"/>
                      <wps:cNvSpPr txBox="1">
                        <a:spLocks noChangeArrowheads="1"/>
                      </wps:cNvSpPr>
                      <wps:spPr bwMode="auto">
                        <a:xfrm>
                          <a:off x="9992" y="3105"/>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r>
                              <w:t>ALGEMEEN</w:t>
                            </w:r>
                          </w:p>
                        </w:txbxContent>
                      </wps:txbx>
                      <wps:bodyPr rot="0" vert="vert270" wrap="square" lIns="36000" tIns="0" rIns="0" bIns="0" anchor="t" anchorCtr="0" upright="1">
                        <a:noAutofit/>
                      </wps:bodyPr>
                    </wps:wsp>
                    <wps:wsp>
                      <wps:cNvPr id="121" name="Text Box 201"/>
                      <wps:cNvSpPr txBox="1">
                        <a:spLocks noChangeArrowheads="1"/>
                      </wps:cNvSpPr>
                      <wps:spPr bwMode="auto">
                        <a:xfrm>
                          <a:off x="9992" y="4692"/>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r>
                              <w:t>DEEL B</w:t>
                            </w:r>
                          </w:p>
                        </w:txbxContent>
                      </wps:txbx>
                      <wps:bodyPr rot="0" vert="vert270" wrap="square" lIns="36000" tIns="0" rIns="0" bIns="0" anchor="t" anchorCtr="0" upright="1">
                        <a:noAutofit/>
                      </wps:bodyPr>
                    </wps:wsp>
                    <wps:wsp>
                      <wps:cNvPr id="122" name="Text Box 202"/>
                      <wps:cNvSpPr txBox="1">
                        <a:spLocks noChangeArrowheads="1"/>
                      </wps:cNvSpPr>
                      <wps:spPr bwMode="auto">
                        <a:xfrm>
                          <a:off x="9992" y="6280"/>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r>
                              <w:t>BIJLAGE</w:t>
                            </w:r>
                          </w:p>
                        </w:txbxContent>
                      </wps:txbx>
                      <wps:bodyPr rot="0" vert="vert270" wrap="square" lIns="36000" tIns="0" rIns="0" bIns="0" anchor="t" anchorCtr="0" upright="1">
                        <a:noAutofit/>
                      </wps:bodyPr>
                    </wps:wsp>
                    <wps:wsp>
                      <wps:cNvPr id="123" name="Text Box 203"/>
                      <wps:cNvSpPr txBox="1">
                        <a:spLocks noChangeArrowheads="1"/>
                      </wps:cNvSpPr>
                      <wps:spPr bwMode="auto">
                        <a:xfrm>
                          <a:off x="9992" y="7867"/>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r>
                              <w:t>SVUM</w:t>
                            </w:r>
                          </w:p>
                        </w:txbxContent>
                      </wps:txbx>
                      <wps:bodyPr rot="0" vert="vert270" wrap="square" lIns="36000" tIns="0" rIns="0" bIns="0" anchor="t" anchorCtr="0" upright="1">
                        <a:noAutofit/>
                      </wps:bodyPr>
                    </wps:wsp>
                    <wps:wsp>
                      <wps:cNvPr id="124" name="Text Box 204"/>
                      <wps:cNvSpPr txBox="1">
                        <a:spLocks noChangeArrowheads="1"/>
                      </wps:cNvSpPr>
                      <wps:spPr bwMode="auto">
                        <a:xfrm>
                          <a:off x="9992" y="9455"/>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r>
                              <w:t>SFM</w:t>
                            </w:r>
                          </w:p>
                        </w:txbxContent>
                      </wps:txbx>
                      <wps:bodyPr rot="0" vert="vert270" wrap="square" lIns="36000" tIns="0" rIns="0" bIns="0" anchor="t" anchorCtr="0" upright="1">
                        <a:noAutofit/>
                      </wps:bodyPr>
                    </wps:wsp>
                    <wps:wsp>
                      <wps:cNvPr id="125" name="Text Box 205"/>
                      <wps:cNvSpPr txBox="1">
                        <a:spLocks noChangeArrowheads="1"/>
                      </wps:cNvSpPr>
                      <wps:spPr bwMode="auto">
                        <a:xfrm>
                          <a:off x="9992" y="11043"/>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r>
                              <w:t>AVIM</w:t>
                            </w:r>
                          </w:p>
                        </w:txbxContent>
                      </wps:txbx>
                      <wps:bodyPr rot="0" vert="vert270" wrap="square" lIns="36000" tIns="0" rIns="0" bIns="0" anchor="t" anchorCtr="0" upright="1">
                        <a:noAutofit/>
                      </wps:bodyPr>
                    </wps:wsp>
                    <wps:wsp>
                      <wps:cNvPr id="126" name="Text Box 206"/>
                      <wps:cNvSpPr txBox="1">
                        <a:spLocks noChangeArrowheads="1"/>
                      </wps:cNvSpPr>
                      <wps:spPr bwMode="auto">
                        <a:xfrm>
                          <a:off x="9992" y="12630"/>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r>
                              <w:t>O &amp; O</w:t>
                            </w:r>
                          </w:p>
                        </w:txbxContent>
                      </wps:txbx>
                      <wps:bodyPr rot="0" vert="vert270" wrap="square" lIns="36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119" o:spid="_x0000_s1068" style="position:absolute;left:0;text-align:left;margin-left:487.6pt;margin-top:147.4pt;width:17pt;height:547.1pt;z-index:251708928;mso-position-horizontal-relative:page;mso-position-vertical-relative:page" coordorigin="9992,3105" coordsize="340,10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" o:allowincell="f">
              <v:shape id="Text Box 200" o:spid="_x0000_s1069" type="#_x0000_t202" style="position:absolute;left:9992;top:3105;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tMUA&#10;AADcAAAADwAAAGRycy9kb3ducmV2LnhtbESPQWsCMRCF74X+hzBCbzWrh61ujSIFoVB6cBW8Dpvp&#10;ZtvNZEmibvvrnUPB2wzvzXvfrDaj79WFYuoCG5hNC1DETbAdtwaOh93zAlTKyBb7wGTglxJs1o8P&#10;K6xsuPKeLnVulYRwqtCAy3motE6NI49pGgZi0b5C9Jhlja22Ea8S7ns9L4pSe+xYGhwO9Oao+anP&#10;3kA+Da7WL9vvQ/yrQ/95Lncfy9KYp8m4fQWVacx38//1uxX8ueDLMzKB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u0xQAAANwAAAAPAAAAAAAAAAAAAAAAAJgCAABkcnMv&#10;ZG93bnJldi54bWxQSwUGAAAAAAQABAD1AAAAigMAAAAA&#10;" filled="f" stroked="f" strokecolor="red" strokeweight="3pt">
                <v:textbox style="layout-flow:vertical;mso-layout-flow-alt:bottom-to-top" inset="1mm,0,0,0">
                  <w:txbxContent>
                    <w:p w:rsidR="00E45D39" w:rsidRDefault="002E0792">
                      <w:r>
                        <w:t>ALGEMEEN</w:t>
                      </w:r>
                    </w:p>
                  </w:txbxContent>
                </v:textbox>
              </v:shape>
              <v:shape id="Text Box 201" o:spid="_x0000_s1070" type="#_x0000_t202" style="position:absolute;left:9992;top:4692;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OL8EA&#10;AADcAAAADwAAAGRycy9kb3ducmV2LnhtbERPTYvCMBC9C/6HMII3TfXQ1WoUWRAWZA9bBa9DMzbV&#10;ZlKSqN399ZuFBW/zeJ+z3va2FQ/yoXGsYDbNQBBXTjdcKzgd95MFiBCRNbaOScE3BdhuhoM1Fto9&#10;+YseZaxFCuFQoAITY1dIGSpDFsPUdcSJuzhvMSboa6k9PlO4beU8y3JpseHUYLCjd0PVrbxbBfHc&#10;mVK+7a5H/1O69vOe7w/LXKnxqN+tQETq40v87/7Qaf58Bn/PpAv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TTi/BAAAA3AAAAA8AAAAAAAAAAAAAAAAAmAIAAGRycy9kb3du&#10;cmV2LnhtbFBLBQYAAAAABAAEAPUAAACGAwAAAAA=&#10;" filled="f" stroked="f" strokecolor="red" strokeweight="3pt">
                <v:textbox style="layout-flow:vertical;mso-layout-flow-alt:bottom-to-top" inset="1mm,0,0,0">
                  <w:txbxContent>
                    <w:p w:rsidR="00E45D39" w:rsidRDefault="002E0792">
                      <w:r>
                        <w:t>DEEL B</w:t>
                      </w:r>
                    </w:p>
                  </w:txbxContent>
                </v:textbox>
              </v:shape>
              <v:shape id="Text Box 202" o:spid="_x0000_s1071" type="#_x0000_t202" style="position:absolute;left:9992;top:6280;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HQWMIA&#10;AADcAAAADwAAAGRycy9kb3ducmV2LnhtbERPTWsCMRC9F/wPYQRvNeseVl2NIgWhID24FnodNuNm&#10;dTNZkqjb/vqmUPA2j/c56+1gO3EnH1rHCmbTDARx7XTLjYLP0/51ASJEZI2dY1LwTQG2m9HLGkvt&#10;HnykexUbkUI4lKjAxNiXUobakMUwdT1x4s7OW4wJ+kZqj48UbjuZZ1khLbacGgz29GaovlY3qyB+&#10;9aaS893l5H8q133civ1hWSg1GQ+7FYhIQ3yK/93vOs3Pc/h7Jl0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dBYwgAAANwAAAAPAAAAAAAAAAAAAAAAAJgCAABkcnMvZG93&#10;bnJldi54bWxQSwUGAAAAAAQABAD1AAAAhwMAAAAA&#10;" filled="f" stroked="f" strokecolor="red" strokeweight="3pt">
                <v:textbox style="layout-flow:vertical;mso-layout-flow-alt:bottom-to-top" inset="1mm,0,0,0">
                  <w:txbxContent>
                    <w:p w:rsidR="00E45D39" w:rsidRDefault="002E0792">
                      <w:r>
                        <w:t>BIJLAGE</w:t>
                      </w:r>
                    </w:p>
                  </w:txbxContent>
                </v:textbox>
              </v:shape>
              <v:shape id="Text Box 203" o:spid="_x0000_s1072" type="#_x0000_t202" style="position:absolute;left:9992;top:7867;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11w8IA&#10;AADcAAAADwAAAGRycy9kb3ducmV2LnhtbERPTWsCMRC9F/wPYYTealYLW12NIoIgSA9dBa/DZtys&#10;biZLEnXtr28Khd7m8T5nseptK+7kQ+NYwXiUgSCunG64VnA8bN+mIEJE1tg6JgVPCrBaDl4WWGj3&#10;4C+6l7EWKYRDgQpMjF0hZagMWQwj1xEn7uy8xZigr6X2+EjhtpWTLMulxYZTg8GONoaqa3mzCuKp&#10;M6X8WF8O/rt07ect3+5nuVKvw349BxGpj//iP/dOp/mTd/h9Jl0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XXDwgAAANwAAAAPAAAAAAAAAAAAAAAAAJgCAABkcnMvZG93&#10;bnJldi54bWxQSwUGAAAAAAQABAD1AAAAhwMAAAAA&#10;" filled="f" stroked="f" strokecolor="red" strokeweight="3pt">
                <v:textbox style="layout-flow:vertical;mso-layout-flow-alt:bottom-to-top" inset="1mm,0,0,0">
                  <w:txbxContent>
                    <w:p w:rsidR="00E45D39" w:rsidRDefault="002E0792">
                      <w:r>
                        <w:t>SVUM</w:t>
                      </w:r>
                    </w:p>
                  </w:txbxContent>
                </v:textbox>
              </v:shape>
              <v:shape id="Text Box 204" o:spid="_x0000_s1073" type="#_x0000_t202" style="position:absolute;left:9992;top:9455;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Ttt8IA&#10;AADcAAAADwAAAGRycy9kb3ducmV2LnhtbERPTWsCMRC9F/wPYYTealYpW12NIoIgSA9dBa/DZtys&#10;biZLEnXtr28Khd7m8T5nseptK+7kQ+NYwXiUgSCunG64VnA8bN+mIEJE1tg6JgVPCrBaDl4WWGj3&#10;4C+6l7EWKYRDgQpMjF0hZagMWQwj1xEn7uy8xZigr6X2+EjhtpWTLMulxYZTg8GONoaqa3mzCuKp&#10;M6X8WF8O/rt07ect3+5nuVKvw349BxGpj//iP/dOp/mTd/h9Jl0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O23wgAAANwAAAAPAAAAAAAAAAAAAAAAAJgCAABkcnMvZG93&#10;bnJldi54bWxQSwUGAAAAAAQABAD1AAAAhwMAAAAA&#10;" filled="f" stroked="f" strokecolor="red" strokeweight="3pt">
                <v:textbox style="layout-flow:vertical;mso-layout-flow-alt:bottom-to-top" inset="1mm,0,0,0">
                  <w:txbxContent>
                    <w:p w:rsidR="00E45D39" w:rsidRDefault="002E0792">
                      <w:r>
                        <w:t>SFM</w:t>
                      </w:r>
                    </w:p>
                  </w:txbxContent>
                </v:textbox>
              </v:shape>
              <v:shape id="Text Box 205" o:spid="_x0000_s1074" type="#_x0000_t202" style="position:absolute;left:9992;top:11043;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hILMIA&#10;AADcAAAADwAAAGRycy9kb3ducmV2LnhtbERPTWsCMRC9F/wPYYTealahW12NIoIgSA9dBa/DZtys&#10;biZLEnXtr28Khd7m8T5nseptK+7kQ+NYwXiUgSCunG64VnA8bN+mIEJE1tg6JgVPCrBaDl4WWGj3&#10;4C+6l7EWKYRDgQpMjF0hZagMWQwj1xEn7uy8xZigr6X2+EjhtpWTLMulxYZTg8GONoaqa3mzCuKp&#10;M6X8WF8O/rt07ect3+5nuVKvw349BxGpj//iP/dOp/mTd/h9Jl0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aEgswgAAANwAAAAPAAAAAAAAAAAAAAAAAJgCAABkcnMvZG93&#10;bnJldi54bWxQSwUGAAAAAAQABAD1AAAAhwMAAAAA&#10;" filled="f" stroked="f" strokecolor="red" strokeweight="3pt">
                <v:textbox style="layout-flow:vertical;mso-layout-flow-alt:bottom-to-top" inset="1mm,0,0,0">
                  <w:txbxContent>
                    <w:p w:rsidR="00E45D39" w:rsidRDefault="002E0792">
                      <w:r>
                        <w:t>AVIM</w:t>
                      </w:r>
                    </w:p>
                  </w:txbxContent>
                </v:textbox>
              </v:shape>
              <v:shape id="Text Box 206" o:spid="_x0000_s1075" type="#_x0000_t202" style="position:absolute;left:9992;top:12630;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rWW8EA&#10;AADcAAAADwAAAGRycy9kb3ducmV2LnhtbERPTYvCMBC9C/6HMMLeNNVDV6tRRBCEZQ9bBa9DM9t0&#10;bSYlidrdX78RBG/zeJ+z2vS2FTfyoXGsYDrJQBBXTjdcKzgd9+M5iBCRNbaOScEvBdish4MVFtrd&#10;+YtuZaxFCuFQoAITY1dIGSpDFsPEdcSJ+3beYkzQ11J7vKdw28pZluXSYsOpwWBHO0PVpbxaBfHc&#10;mVK+b3+O/q907ec1338scqXeRv12CSJSH1/ip/ug0/xZDo9n0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61lvBAAAA3AAAAA8AAAAAAAAAAAAAAAAAmAIAAGRycy9kb3du&#10;cmV2LnhtbFBLBQYAAAAABAAEAPUAAACGAwAAAAA=&#10;" filled="f" stroked="f" strokecolor="red" strokeweight="3pt">
                <v:textbox style="layout-flow:vertical;mso-layout-flow-alt:bottom-to-top" inset="1mm,0,0,0">
                  <w:txbxContent>
                    <w:p w:rsidR="00E45D39" w:rsidRDefault="002E0792">
                      <w:r>
                        <w:t>O &amp; O</w:t>
                      </w:r>
                    </w:p>
                  </w:txbxContent>
                </v:textbox>
              </v:shape>
              <w10:wrap anchorx="page" anchory="page"/>
            </v:group>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EE4F82">
    <w:pPr>
      <w:pStyle w:val="Tekstopmerking"/>
      <w:rPr>
        <w:noProof/>
        <w:lang w:val="en-US"/>
      </w:rPr>
    </w:pPr>
    <w:r>
      <w:rPr>
        <w:noProof/>
        <w:lang w:eastAsia="nl-NL"/>
      </w:rPr>
      <mc:AlternateContent>
        <mc:Choice Requires="wps">
          <w:drawing>
            <wp:anchor distT="0" distB="0" distL="114300" distR="114300" simplePos="0" relativeHeight="251726336" behindDoc="0" locked="0" layoutInCell="1" allowOverlap="1">
              <wp:simplePos x="0" y="0"/>
              <wp:positionH relativeFrom="page">
                <wp:posOffset>474980</wp:posOffset>
              </wp:positionH>
              <wp:positionV relativeFrom="page">
                <wp:posOffset>1586230</wp:posOffset>
              </wp:positionV>
              <wp:extent cx="1490345" cy="4354195"/>
              <wp:effectExtent l="0" t="0" r="0" b="3175"/>
              <wp:wrapNone/>
              <wp:docPr id="112" name="Tekstvak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4354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pPr>
                            <w:rPr>
                              <w:sz w:val="16"/>
                            </w:rPr>
                          </w:pPr>
                          <w:r>
                            <w:rPr>
                              <w:sz w:val="16"/>
                            </w:rPr>
                            <w:fldChar w:fldCharType="begin"/>
                          </w:r>
                          <w:r>
                            <w:rPr>
                              <w:sz w:val="16"/>
                            </w:rPr>
                            <w:instrText xml:space="preserve"> PAGE </w:instrText>
                          </w:r>
                          <w:r>
                            <w:rPr>
                              <w:sz w:val="16"/>
                            </w:rPr>
                            <w:fldChar w:fldCharType="separate"/>
                          </w:r>
                          <w:r w:rsidR="00B073B0">
                            <w:rPr>
                              <w:noProof/>
                              <w:sz w:val="16"/>
                            </w:rPr>
                            <w:t>46</w:t>
                          </w:r>
                          <w:r>
                            <w:rPr>
                              <w:sz w:val="16"/>
                            </w:rPr>
                            <w:fldChar w:fldCharType="end"/>
                          </w:r>
                        </w:p>
                        <w:p w:rsidR="00E45D39" w:rsidRDefault="00B073B0"/>
                        <w:p w:rsidR="00E45D39" w:rsidRDefault="00B073B0"/>
                        <w:p w:rsidR="00E45D39" w:rsidRDefault="002E0792">
                          <w:pPr>
                            <w:pStyle w:val="Commentaar"/>
                          </w:pPr>
                          <w:r>
                            <w:t xml:space="preserve">Zelf invullen via kop-voetregel </w:t>
                          </w:r>
                        </w:p>
                        <w:p w:rsidR="00E45D39" w:rsidRDefault="00B073B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12" o:spid="_x0000_s1076" type="#_x0000_t202" style="position:absolute;left:0;text-align:left;margin-left:37.4pt;margin-top:124.9pt;width:117.35pt;height:342.85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" filled="f" stroked="f" strokeweight=".5pt">
              <v:textbox style="layout-flow:vertical" inset="0,0,0,0">
                <w:txbxContent>
                  <w:p w:rsidR="00E45D39" w:rsidRDefault="002E0792">
                    <w:pPr>
                      <w:rPr>
                        <w:sz w:val="16"/>
                      </w:rPr>
                    </w:pPr>
                    <w:r>
                      <w:rPr>
                        <w:sz w:val="16"/>
                      </w:rPr>
                      <w:fldChar w:fldCharType="begin"/>
                    </w:r>
                    <w:r>
                      <w:rPr>
                        <w:sz w:val="16"/>
                      </w:rPr>
                      <w:instrText xml:space="preserve"> PAGE </w:instrText>
                    </w:r>
                    <w:r>
                      <w:rPr>
                        <w:sz w:val="16"/>
                      </w:rPr>
                      <w:fldChar w:fldCharType="separate"/>
                    </w:r>
                    <w:r w:rsidR="00B073B0">
                      <w:rPr>
                        <w:noProof/>
                        <w:sz w:val="16"/>
                      </w:rPr>
                      <w:t>46</w:t>
                    </w:r>
                    <w:r>
                      <w:rPr>
                        <w:sz w:val="16"/>
                      </w:rPr>
                      <w:fldChar w:fldCharType="end"/>
                    </w:r>
                  </w:p>
                  <w:p w:rsidR="00E45D39" w:rsidRDefault="00B073B0"/>
                  <w:p w:rsidR="00E45D39" w:rsidRDefault="00B073B0"/>
                  <w:p w:rsidR="00E45D39" w:rsidRDefault="002E0792">
                    <w:pPr>
                      <w:pStyle w:val="Commentaar"/>
                    </w:pPr>
                    <w:r>
                      <w:t xml:space="preserve">Zelf invullen via kop-voetregel </w:t>
                    </w:r>
                  </w:p>
                  <w:p w:rsidR="00E45D39" w:rsidRDefault="00B073B0"/>
                </w:txbxContent>
              </v:textbox>
              <w10:wrap anchorx="page" anchory="page"/>
            </v:shape>
          </w:pict>
        </mc:Fallback>
      </mc:AlternateContent>
    </w:r>
    <w:r>
      <w:rPr>
        <w:noProof/>
        <w:lang w:eastAsia="nl-NL"/>
      </w:rPr>
      <mc:AlternateContent>
        <mc:Choice Requires="wpg">
          <w:drawing>
            <wp:anchor distT="0" distB="0" distL="114300" distR="114300" simplePos="0" relativeHeight="251725312" behindDoc="0" locked="0" layoutInCell="1" allowOverlap="1">
              <wp:simplePos x="0" y="0"/>
              <wp:positionH relativeFrom="page">
                <wp:posOffset>9127490</wp:posOffset>
              </wp:positionH>
              <wp:positionV relativeFrom="page">
                <wp:posOffset>900430</wp:posOffset>
              </wp:positionV>
              <wp:extent cx="0" cy="5760085"/>
              <wp:effectExtent l="12065" t="5080" r="6985" b="6985"/>
              <wp:wrapNone/>
              <wp:docPr id="109" name="Groe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760085"/>
                        <a:chOff x="2467" y="1418"/>
                        <a:chExt cx="0" cy="9071"/>
                      </a:xfrm>
                    </wpg:grpSpPr>
                    <wps:wsp>
                      <wps:cNvPr id="110" name="Line 249"/>
                      <wps:cNvCnPr>
                        <a:cxnSpLocks noChangeShapeType="1"/>
                      </wps:cNvCnPr>
                      <wps:spPr bwMode="auto">
                        <a:xfrm>
                          <a:off x="2467" y="1418"/>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 name="Line 250"/>
                      <wps:cNvCnPr>
                        <a:cxnSpLocks noChangeShapeType="1"/>
                      </wps:cNvCnPr>
                      <wps:spPr bwMode="auto">
                        <a:xfrm>
                          <a:off x="2467" y="10319"/>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E5282E9" id="Groep 109" o:spid="_x0000_s1026" style="position:absolute;margin-left:718.7pt;margin-top:70.9pt;width:0;height:453.55pt;z-index:251796480;mso-position-horizontal-relative:page;mso-position-vertical-relative:page" coordorigin="2467,1418" coordsize="0,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">
              <v:line id="Line 249" o:spid="_x0000_s1027" style="position:absolute;visibility:visible;mso-wrap-style:square" from="2467,1418" to="2467,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a2VcUAAADcAAAADwAAAGRycy9kb3ducmV2LnhtbESPQWvCQBCF74L/YRmhN90oUiR1lVYR&#10;Cj2UqBdvQ3aaRLOzYXer0V/vHAq9zfDevPfNct27Vl0pxMazgekkA0VcettwZeB42I0XoGJCtth6&#10;JgN3irBeDQdLzK2/cUHXfaqUhHDM0UCdUpdrHcuaHMaJ74hF+/HBYZI1VNoGvEm4a/Usy161w4al&#10;ocaONjWVl/2vM7A4dHF735x2/jucH8XXvKA5fhjzMurf30Al6tO/+e/60wr+VPDlGZlAr5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a2VcUAAADcAAAADwAAAAAAAAAA&#10;AAAAAAChAgAAZHJzL2Rvd25yZXYueG1sUEsFBgAAAAAEAAQA+QAAAJMDAAAAAA==&#10;" strokeweight=".5pt"/>
              <v:line id="Line 250" o:spid="_x0000_s1028" style="position:absolute;visibility:visible;mso-wrap-style:square" from="2467,10319" to="2467,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TzsEAAADcAAAADwAAAGRycy9kb3ducmV2LnhtbERPTYvCMBC9C/6HMAt707QiIl2juIqw&#10;4EGqXvY2NGNbbSYliVr99UZY2Ns83ufMFp1pxI2cry0rSIcJCOLC6ppLBcfDZjAF4QOyxsYyKXiQ&#10;h8W835thpu2dc7rtQyliCPsMFVQhtJmUvqjIoB/aljhyJ+sMhghdKbXDeww3jRwlyUQarDk2VNjS&#10;qqLisr8aBdND69eP1e/G7tz5mW/HOY3xW6nPj275BSJQF/7Ff+4fHeenKbyfiRf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ihPOwQAAANwAAAAPAAAAAAAAAAAAAAAA&#10;AKECAABkcnMvZG93bnJldi54bWxQSwUGAAAAAAQABAD5AAAAjwMAAAAA&#10;" strokeweight=".5pt"/>
              <w10:wrap anchorx="page" anchory="page"/>
            </v:group>
          </w:pict>
        </mc:Fallback>
      </mc:AlternateContent>
    </w:r>
    <w:r>
      <w:rPr>
        <w:noProof/>
        <w:lang w:eastAsia="nl-NL"/>
      </w:rPr>
      <mc:AlternateContent>
        <mc:Choice Requires="wpg">
          <w:drawing>
            <wp:anchor distT="0" distB="0" distL="114300" distR="114300" simplePos="0" relativeHeight="251724288" behindDoc="0" locked="0" layoutInCell="1" allowOverlap="1">
              <wp:simplePos x="0" y="0"/>
              <wp:positionH relativeFrom="page">
                <wp:posOffset>1566545</wp:posOffset>
              </wp:positionH>
              <wp:positionV relativeFrom="page">
                <wp:posOffset>900430</wp:posOffset>
              </wp:positionV>
              <wp:extent cx="0" cy="5760085"/>
              <wp:effectExtent l="13970" t="5080" r="5080" b="6985"/>
              <wp:wrapNone/>
              <wp:docPr id="106" name="Groe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760085"/>
                        <a:chOff x="2467" y="1418"/>
                        <a:chExt cx="0" cy="9071"/>
                      </a:xfrm>
                    </wpg:grpSpPr>
                    <wps:wsp>
                      <wps:cNvPr id="107" name="Line 246"/>
                      <wps:cNvCnPr>
                        <a:cxnSpLocks noChangeShapeType="1"/>
                      </wps:cNvCnPr>
                      <wps:spPr bwMode="auto">
                        <a:xfrm>
                          <a:off x="2467" y="1418"/>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Line 247"/>
                      <wps:cNvCnPr>
                        <a:cxnSpLocks noChangeShapeType="1"/>
                      </wps:cNvCnPr>
                      <wps:spPr bwMode="auto">
                        <a:xfrm>
                          <a:off x="2467" y="10319"/>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336BB6E" id="Groep 106" o:spid="_x0000_s1026" style="position:absolute;margin-left:123.35pt;margin-top:70.9pt;width:0;height:453.55pt;z-index:251795456;mso-position-horizontal-relative:page;mso-position-vertical-relative:page" coordorigin="2467,1418" coordsize="0,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">
              <v:line id="Line 246" o:spid="_x0000_s1027" style="position:absolute;visibility:visible;mso-wrap-style:square" from="2467,1418" to="2467,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4/MIAAADcAAAADwAAAGRycy9kb3ducmV2LnhtbERPS4vCMBC+L/gfwgje1lSRXalG8YEg&#10;7EGqXrwNzdhWm0lJotb99Rthwdt8fM+ZzltTizs5X1lWMOgnIIhzqysuFBwPm88xCB+QNdaWScGT&#10;PMxnnY8ppto+OKP7PhQihrBPUUEZQpNK6fOSDPq+bYgjd7bOYIjQFVI7fMRwU8thknxJgxXHhhIb&#10;WpWUX/c3o2B8aPz6uTpt7M5dfrOfUUYjXCrV67aLCYhAbXiL/91bHecn3/B6Jl4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4/MIAAADcAAAADwAAAAAAAAAAAAAA&#10;AAChAgAAZHJzL2Rvd25yZXYueG1sUEsFBgAAAAAEAAQA+QAAAJADAAAAAA==&#10;" strokeweight=".5pt"/>
              <v:line id="Line 247" o:spid="_x0000_s1028" style="position:absolute;visibility:visible;mso-wrap-style:square" from="2467,10319" to="2467,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ksjsUAAADcAAAADwAAAGRycy9kb3ducmV2LnhtbESPQWvCQBCF70L/wzIFb7qxiEjqKtUi&#10;FDxI1EtvQ3aapM3Oht2tRn+9cxC8zfDevPfNYtW7Vp0pxMazgck4A0VcettwZeB03I7moGJCtth6&#10;JgNXirBavgwWmFt/4YLOh1QpCeGYo4E6pS7XOpY1OYxj3xGL9uODwyRrqLQNeJFw1+q3LJtphw1L&#10;Q40dbWoq/w7/zsD82MXP6+Z76/fh91bspgVNcW3M8LX/eAeVqE9P8+P6ywp+JrT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ksjsUAAADcAAAADwAAAAAAAAAA&#10;AAAAAAChAgAAZHJzL2Rvd25yZXYueG1sUEsFBgAAAAAEAAQA+QAAAJMDAAAAAA==&#10;" strokeweight=".5pt"/>
              <w10:wrap anchorx="page" anchory="page"/>
            </v:group>
          </w:pict>
        </mc:Fallback>
      </mc:AlternateContent>
    </w:r>
    <w:r>
      <w:rPr>
        <w:noProof/>
        <w:lang w:eastAsia="nl-NL"/>
      </w:rPr>
      <mc:AlternateContent>
        <mc:Choice Requires="wpg">
          <w:drawing>
            <wp:anchor distT="0" distB="0" distL="114300" distR="114300" simplePos="0" relativeHeight="251723264" behindDoc="0" locked="0" layoutInCell="1" allowOverlap="1">
              <wp:simplePos x="0" y="0"/>
              <wp:positionH relativeFrom="page">
                <wp:posOffset>1350010</wp:posOffset>
              </wp:positionH>
              <wp:positionV relativeFrom="page">
                <wp:posOffset>1116330</wp:posOffset>
              </wp:positionV>
              <wp:extent cx="7993380" cy="0"/>
              <wp:effectExtent l="6985" t="11430" r="10160" b="7620"/>
              <wp:wrapNone/>
              <wp:docPr id="103" name="Groe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3380" cy="0"/>
                        <a:chOff x="2126" y="1758"/>
                        <a:chExt cx="12588" cy="0"/>
                      </a:xfrm>
                    </wpg:grpSpPr>
                    <wps:wsp>
                      <wps:cNvPr id="104" name="Line 243"/>
                      <wps:cNvCnPr>
                        <a:cxnSpLocks noChangeShapeType="1"/>
                      </wps:cNvCnPr>
                      <wps:spPr bwMode="auto">
                        <a:xfrm>
                          <a:off x="2126"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 name="Line 244"/>
                      <wps:cNvCnPr>
                        <a:cxnSpLocks noChangeShapeType="1"/>
                      </wps:cNvCnPr>
                      <wps:spPr bwMode="auto">
                        <a:xfrm>
                          <a:off x="14544"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12DAA7E" id="Groep 103" o:spid="_x0000_s1026" style="position:absolute;margin-left:106.3pt;margin-top:87.9pt;width:629.4pt;height:0;z-index:251794432;mso-position-horizontal-relative:page;mso-position-vertical-relative:page" coordorigin="2126,1758" coordsize="1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">
              <v:line id="Line 243" o:spid="_x0000_s1027" style="position:absolute;visibility:visible;mso-wrap-style:square" from="2126,1758" to="2296,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Qmi8MAAADcAAAADwAAAGRycy9kb3ducmV2LnhtbERPTWvCQBC9F/wPywjemo0lFEldpVUC&#10;Qg8lppfehuw0iWZnw+42xv76bkHwNo/3OevtZHoxkvOdZQXLJAVBXFvdcaPgsyoeVyB8QNbYWyYF&#10;V/Kw3cwe1phre+GSxmNoRAxhn6OCNoQhl9LXLRn0iR2II/dtncEQoWukdniJ4aaXT2n6LA12HBta&#10;HGjXUn0+/hgFq2rw++vuq7Af7vRbvmclZfim1GI+vb6ACDSFu/jmPug4P83g/5l4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kJovDAAAA3AAAAA8AAAAAAAAAAAAA&#10;AAAAoQIAAGRycy9kb3ducmV2LnhtbFBLBQYAAAAABAAEAPkAAACRAwAAAAA=&#10;" strokeweight=".5pt"/>
              <v:line id="Line 244" o:spid="_x0000_s1028" style="position:absolute;visibility:visible;mso-wrap-style:square" from="14544,1758" to="14714,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iDEMIAAADcAAAADwAAAGRycy9kb3ducmV2LnhtbERPS4vCMBC+L/gfwgje1lRxF6lG8YEg&#10;7EGqXrwNzdhWm0lJotb99Rthwdt8fM+ZzltTizs5X1lWMOgnIIhzqysuFBwPm88xCB+QNdaWScGT&#10;PMxnnY8ppto+OKP7PhQihrBPUUEZQpNK6fOSDPq+bYgjd7bOYIjQFVI7fMRwU8thknxLgxXHhhIb&#10;WpWUX/c3o2B8aPz6uTpt7M5dfrOfUUYjXCrV67aLCYhAbXiL/91bHecnX/B6Jl4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2iDEMIAAADcAAAADwAAAAAAAAAAAAAA&#10;AAChAgAAZHJzL2Rvd25yZXYueG1sUEsFBgAAAAAEAAQA+QAAAJADAAAAAA==&#10;" strokeweight=".5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76" w:rsidRDefault="00EE4F82">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615744" behindDoc="0" locked="0" layoutInCell="1" allowOverlap="1">
              <wp:simplePos x="0" y="0"/>
              <wp:positionH relativeFrom="page">
                <wp:posOffset>6192520</wp:posOffset>
              </wp:positionH>
              <wp:positionV relativeFrom="page">
                <wp:posOffset>4907280</wp:posOffset>
              </wp:positionV>
              <wp:extent cx="215900" cy="899795"/>
              <wp:effectExtent l="1270" t="1905" r="1905" b="3175"/>
              <wp:wrapNone/>
              <wp:docPr id="346" name="Tekstvak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2E0792">
                          <w:pPr>
                            <w:pStyle w:val="SidebarZwart"/>
                          </w:pPr>
                          <w:r>
                            <w:t>SVUM</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46" o:spid="_x0000_s1027" type="#_x0000_t202" style="position:absolute;left:0;text-align:left;margin-left:487.6pt;margin-top:386.4pt;width:17pt;height:70.8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Qz8QIAAHw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" filled="f" stroked="f" strokecolor="red" strokeweight="3pt">
              <v:textbox style="layout-flow:vertical;mso-layout-flow-alt:bottom-to-top" inset="1mm,0,0,0">
                <w:txbxContent>
                  <w:p w:rsidR="00604876" w:rsidRDefault="002E0792">
                    <w:pPr>
                      <w:pStyle w:val="SidebarZwart"/>
                    </w:pPr>
                    <w:r>
                      <w:t>SVUM</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14720"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345" name="Tekstvak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2E0792">
                          <w:pPr>
                            <w:pStyle w:val="SidebarZwar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45" o:spid="_x0000_s1028" type="#_x0000_t202" style="position:absolute;left:0;text-align:left;margin-left:487.6pt;margin-top:306.75pt;width:17pt;height:70.8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" filled="f" stroked="f" strokecolor="red" strokeweight="3pt">
              <v:textbox style="layout-flow:vertical;mso-layout-flow-alt:bottom-to-top" inset="1mm,0,0,0">
                <w:txbxContent>
                  <w:p w:rsidR="00604876" w:rsidRDefault="002E0792">
                    <w:pPr>
                      <w:pStyle w:val="SidebarZwar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13696" behindDoc="0" locked="0" layoutInCell="1" allowOverlap="1">
              <wp:simplePos x="0" y="0"/>
              <wp:positionH relativeFrom="page">
                <wp:posOffset>6192520</wp:posOffset>
              </wp:positionH>
              <wp:positionV relativeFrom="page">
                <wp:posOffset>2884170</wp:posOffset>
              </wp:positionV>
              <wp:extent cx="215900" cy="899795"/>
              <wp:effectExtent l="1270" t="0" r="1905" b="0"/>
              <wp:wrapNone/>
              <wp:docPr id="344" name="Tekstvak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2E0792">
                          <w:pPr>
                            <w:pStyle w:val="SidebarZwart"/>
                          </w:pPr>
                          <w:r>
                            <w:t>DEEL B</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44" o:spid="_x0000_s1029" type="#_x0000_t202" style="position:absolute;left:0;text-align:left;margin-left:487.6pt;margin-top:227.1pt;width:17pt;height:70.8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lV28QIAAHw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" filled="f" stroked="f" strokecolor="red" strokeweight="3pt">
              <v:textbox style="layout-flow:vertical;mso-layout-flow-alt:bottom-to-top" inset="1mm,0,0,0">
                <w:txbxContent>
                  <w:p w:rsidR="00604876" w:rsidRDefault="002E0792">
                    <w:pPr>
                      <w:pStyle w:val="SidebarZwart"/>
                    </w:pPr>
                    <w:r>
                      <w:t>DEEL B</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12672"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343" name="Tekstvak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2E0792">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43" o:spid="_x0000_s1030" type="#_x0000_t202" style="position:absolute;left:0;text-align:left;margin-left:487.6pt;margin-top:147.4pt;width:17pt;height:70.8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d38gIAAHw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" filled="f" stroked="f" strokecolor="red" strokeweight="3pt">
              <v:textbox style="layout-flow:vertical;mso-layout-flow-alt:bottom-to-top" inset="1mm,0,0,0">
                <w:txbxContent>
                  <w:p w:rsidR="00604876" w:rsidRDefault="002E0792">
                    <w:pPr>
                      <w:pStyle w:val="SidebarZwar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11648" behindDoc="0" locked="0" layoutInCell="1" allowOverlap="1">
              <wp:simplePos x="0" y="0"/>
              <wp:positionH relativeFrom="page">
                <wp:posOffset>6192520</wp:posOffset>
              </wp:positionH>
              <wp:positionV relativeFrom="page">
                <wp:posOffset>4907280</wp:posOffset>
              </wp:positionV>
              <wp:extent cx="360045" cy="899795"/>
              <wp:effectExtent l="1270" t="1905" r="635" b="3175"/>
              <wp:wrapNone/>
              <wp:docPr id="342" name="Rechthoek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6B66A" id="Rechthoek 342" o:spid="_x0000_s1026" style="position:absolute;margin-left:487.6pt;margin-top:386.4pt;width:28.35pt;height:70.8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vi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10624"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341" name="Rechthoek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EF75A" id="Rechthoek 341" o:spid="_x0000_s1026" style="position:absolute;margin-left:487.6pt;margin-top:306.75pt;width:28.35pt;height:70.8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09600" behindDoc="0" locked="0" layoutInCell="1" allowOverlap="1">
              <wp:simplePos x="0" y="0"/>
              <wp:positionH relativeFrom="page">
                <wp:posOffset>6192520</wp:posOffset>
              </wp:positionH>
              <wp:positionV relativeFrom="page">
                <wp:posOffset>2884170</wp:posOffset>
              </wp:positionV>
              <wp:extent cx="360045" cy="899795"/>
              <wp:effectExtent l="1270" t="0" r="635" b="0"/>
              <wp:wrapNone/>
              <wp:docPr id="340" name="Rechthoek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1DCD0" id="Rechthoek 340" o:spid="_x0000_s1026" style="position:absolute;margin-left:487.6pt;margin-top:227.1pt;width:28.35pt;height:70.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nu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08576" behindDoc="0" locked="0" layoutInCell="1" allowOverlap="1">
              <wp:simplePos x="0" y="0"/>
              <wp:positionH relativeFrom="page">
                <wp:posOffset>6192520</wp:posOffset>
              </wp:positionH>
              <wp:positionV relativeFrom="page">
                <wp:posOffset>1871980</wp:posOffset>
              </wp:positionV>
              <wp:extent cx="360045" cy="899795"/>
              <wp:effectExtent l="1270" t="0" r="635" b="0"/>
              <wp:wrapNone/>
              <wp:docPr id="339" name="Rechthoek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1A1FE" id="Rechthoek 339" o:spid="_x0000_s1026" style="position:absolute;margin-left:487.6pt;margin-top:147.4pt;width:28.35pt;height:70.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HO9Q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622912"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330" name="Groe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331" name="Line 44"/>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2" name="Line 45"/>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3" name="Line 46"/>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4" name="Line 47"/>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5" name="Line 48"/>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6" name="Line 49"/>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 name="Line 50"/>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8" name="Line 51"/>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BCDCD5E" id="Groep 330" o:spid="_x0000_s1026" style="position:absolute;margin-left:70.9pt;margin-top:106.3pt;width:453.55pt;height:629.35pt;z-index:251694080;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" o:allowincell="f">
              <v:line id="Line 44"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hT8YAAADcAAAADwAAAGRycy9kb3ducmV2LnhtbESPQWvCQBSE74X+h+UJvTUbGymSZhVr&#10;EYQeJOrF2yP7mqTNvg27WxP99V2h4HGYmW+YYjmaTpzJ+daygmmSgiCurG65VnA8bJ7nIHxA1thZ&#10;JgUX8rBcPD4UmGs7cEnnfahFhLDPUUETQp9L6auGDPrE9sTR+7LOYIjS1VI7HCLcdPIlTV+lwZbj&#10;QoM9rRuqfva/RsH80PuPy/q0sTv3fS0/ZyXN8F2pp8m4egMRaAz38H97qxVk2RRuZ+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7IU/GAAAA3AAAAA8AAAAAAAAA&#10;AAAAAAAAoQIAAGRycy9kb3ducmV2LnhtbFBLBQYAAAAABAAEAPkAAACUAwAAAAA=&#10;" strokeweight=".5pt"/>
              <v:line id="Line 45"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m/OMQAAADcAAAADwAAAGRycy9kb3ducmV2LnhtbESPQYvCMBSE74L/ITzBm6arItI1yqoI&#10;goelupe9PZq3bbV5KUnU6q83C4LHYWa+YebL1tTiSs5XlhV8DBMQxLnVFRcKfo7bwQyED8gaa8uk&#10;4E4elotuZ46ptjfO6HoIhYgQ9ikqKENoUil9XpJBP7QNcfT+rDMYonSF1A5vEW5qOUqSqTRYcVwo&#10;saF1Sfn5cDEKZsfGb+7r3639dqdHtp9kNMGVUv1e+/UJIlAb3uFXe6cVjMcj+D8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Kb84xAAAANwAAAAPAAAAAAAAAAAA&#10;AAAAAKECAABkcnMvZG93bnJldi54bWxQSwUGAAAAAAQABAD5AAAAkgMAAAAA&#10;" strokeweight=".5pt"/>
              <v:line id="Line 46"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Uao8UAAADcAAAADwAAAGRycy9kb3ducmV2LnhtbESPQWvCQBSE7wX/w/IK3uqmjZQQXaVa&#10;BMGDRHvx9sg+k9js27C7avTXu0Khx2FmvmGm89604kLON5YVvI8SEMSl1Q1XCn72q7cMhA/IGlvL&#10;pOBGHuazwcsUc22vXNBlFyoRIexzVFCH0OVS+rImg35kO+LoHa0zGKJ0ldQOrxFuWvmRJJ/SYMNx&#10;ocaOljWVv7uzUZDtO/99Wx5WdutO92IzLmiMC6WGr/3XBESgPvyH/9prrSBNU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Uao8UAAADcAAAADwAAAAAAAAAA&#10;AAAAAAChAgAAZHJzL2Rvd25yZXYueG1sUEsFBgAAAAAEAAQA+QAAAJMDAAAAAA==&#10;" strokeweight=".5pt"/>
              <v:line id="Line 47"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yC18YAAADcAAAADwAAAGRycy9kb3ducmV2LnhtbESPQWvCQBSE70L/w/IKvemmGiSkrqGN&#10;CAUPJeqlt0f2NUmbfRt2txr7692C4HGYmW+YVTGaXpzI+c6ygudZAoK4trrjRsHxsJ1mIHxA1thb&#10;JgUX8lCsHyYrzLU9c0WnfWhEhLDPUUEbwpBL6euWDPqZHYij92WdwRCla6R2eI5w08t5kiylwY7j&#10;QosDlS3VP/tfoyA7DH5zKT+39sN9/1W7tKIU35R6ehxfX0AEGsM9fGu/awWLRQr/Z+IRkO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MgtfGAAAA3AAAAA8AAAAAAAAA&#10;AAAAAAAAoQIAAGRycy9kb3ducmV2LnhtbFBLBQYAAAAABAAEAPkAAACUAwAAAAA=&#10;" strokeweight=".5pt"/>
              <v:line id="Line 48"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AnTMYAAADcAAAADwAAAGRycy9kb3ducmV2LnhtbESPQWvCQBSE70L/w/IK3nTTqkVSN9Iq&#10;QsGDJPbS2yP7mqTNvg272xj7611B8DjMzDfMaj2YVvTkfGNZwdM0AUFcWt1wpeDzuJssQfiArLG1&#10;TArO5GGdPYxWmGp74pz6IlQiQtinqKAOoUul9GVNBv3UdsTR+7bOYIjSVVI7PEW4aeVzkrxIgw3H&#10;hRo72tRU/hZ/RsHy2PntefO1swf385/v5znN8V2p8ePw9goi0BDu4Vv7QyuYzRZwPROP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AJ0zGAAAA3AAAAA8AAAAAAAAA&#10;AAAAAAAAoQIAAGRycy9kb3ducmV2LnhtbFBLBQYAAAAABAAEAPkAAACUAwAAAAA=&#10;" strokeweight=".5pt"/>
              <v:line id="Line 49"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K5O8YAAADcAAAADwAAAGRycy9kb3ducmV2LnhtbESPQWvCQBSE7wX/w/KE3pqNVURiNsFa&#10;hEIPJerF2yP7TNJm34bdrcb++m6h4HGYmW+YvBxNLy7kfGdZwSxJQRDXVnfcKDgedk8rED4ga+wt&#10;k4IbeSiLyUOOmbZXruiyD42IEPYZKmhDGDIpfd2SQZ/YgTh6Z+sMhihdI7XDa4SbXj6n6VIa7Dgu&#10;tDjQtqX6a/9tFKwOg3+9bU87++E+f6r3RUULfFHqcTpu1iACjeEe/m+/aQXz+RL+zsQjI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SuTvGAAAA3AAAAA8AAAAAAAAA&#10;AAAAAAAAoQIAAGRycy9kb3ducmV2LnhtbFBLBQYAAAAABAAEAPkAAACUAwAAAAA=&#10;" strokeweight=".5pt"/>
              <v:line id="Line 50"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coMYAAADcAAAADwAAAGRycy9kb3ducmV2LnhtbESPQWvCQBSE70L/w/IK3nTTKlZSN9Iq&#10;QsGDJPbS2yP7mqTNvg272xj7611B8DjMzDfMaj2YVvTkfGNZwdM0AUFcWt1wpeDzuJssQfiArLG1&#10;TArO5GGdPYxWmGp74pz6IlQiQtinqKAOoUul9GVNBv3UdsTR+7bOYIjSVVI7PEW4aeVzkiykwYbj&#10;Qo0dbWoqf4s/o2B57Pz2vPna2YP7+c/385zm+K7U+HF4ewURaAj38K39oRXMZi9wPROP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eHKDGAAAA3AAAAA8AAAAAAAAA&#10;AAAAAAAAoQIAAGRycy9kb3ducmV2LnhtbFBLBQYAAAAABAAEAPkAAACUAwAAAAA=&#10;" strokeweight=".5pt"/>
              <v:line id="Line 51"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GI0sEAAADcAAAADwAAAGRycy9kb3ducmV2LnhtbERPy4rCMBTdD/gP4QruxtQHg1Sj+EAQ&#10;ZiFVN+4uzbWtNjcliVr9+slCmOXhvGeL1tTiQc5XlhUM+gkI4tzqigsFp+P2ewLCB2SNtWVS8CIP&#10;i3nna4aptk/O6HEIhYgh7FNUUIbQpFL6vCSDvm8b4shdrDMYInSF1A6fMdzUcpgkP9JgxbGhxIbW&#10;JeW3w90omBwbv3mtz1u7d9d39jvOaIwrpXrddjkFEagN/+KPe6cVjEZxbTwTj4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wYjSwQAAANwAAAAPAAAAAAAAAAAAAAAA&#10;AKECAABkcnMvZG93bnJldi54bWxQSwUGAAAAAAQABAD5AAAAjw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07552"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329" name="Tekstvak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B073B0"/>
                        <w:p w:rsidR="00604876" w:rsidRDefault="00B073B0"/>
                        <w:p w:rsidR="00604876" w:rsidRDefault="00B073B0"/>
                        <w:p w:rsidR="00604876" w:rsidRDefault="00B073B0"/>
                        <w:p w:rsidR="00604876" w:rsidRDefault="00B073B0"/>
                        <w:p w:rsidR="00604876" w:rsidRDefault="002E0792">
                          <w:r>
                            <w:t>1 eerste regel</w:t>
                          </w:r>
                        </w:p>
                        <w:p w:rsidR="00604876" w:rsidRDefault="002E0792">
                          <w:r>
                            <w:t>2</w:t>
                          </w:r>
                        </w:p>
                        <w:p w:rsidR="00604876" w:rsidRDefault="002E0792">
                          <w:r>
                            <w:t>3</w:t>
                          </w:r>
                        </w:p>
                        <w:p w:rsidR="00604876" w:rsidRDefault="002E0792">
                          <w:r>
                            <w:t>4</w:t>
                          </w:r>
                        </w:p>
                        <w:p w:rsidR="00604876" w:rsidRDefault="002E0792">
                          <w:r>
                            <w:t>5</w:t>
                          </w:r>
                        </w:p>
                        <w:p w:rsidR="00604876" w:rsidRDefault="002E0792">
                          <w:r>
                            <w:t>6</w:t>
                          </w:r>
                        </w:p>
                        <w:p w:rsidR="00604876" w:rsidRDefault="002E0792">
                          <w:r>
                            <w:t>7</w:t>
                          </w:r>
                        </w:p>
                        <w:p w:rsidR="00604876" w:rsidRDefault="002E0792">
                          <w:r>
                            <w:t>8</w:t>
                          </w:r>
                        </w:p>
                        <w:p w:rsidR="00604876" w:rsidRDefault="002E0792">
                          <w:r>
                            <w:t>9</w:t>
                          </w:r>
                        </w:p>
                        <w:p w:rsidR="00604876" w:rsidRDefault="002E0792">
                          <w:r>
                            <w:t>10</w:t>
                          </w:r>
                        </w:p>
                        <w:p w:rsidR="00604876" w:rsidRDefault="002E0792">
                          <w:r>
                            <w:t>11 deeltitel</w:t>
                          </w:r>
                        </w:p>
                        <w:p w:rsidR="00604876" w:rsidRDefault="002E0792">
                          <w:r>
                            <w:t>12</w:t>
                          </w:r>
                        </w:p>
                        <w:p w:rsidR="00604876" w:rsidRDefault="002E0792">
                          <w:r>
                            <w:t>13</w:t>
                          </w:r>
                        </w:p>
                        <w:p w:rsidR="00604876" w:rsidRDefault="002E0792">
                          <w:r>
                            <w:t>14</w:t>
                          </w:r>
                        </w:p>
                        <w:p w:rsidR="00604876" w:rsidRDefault="002E0792">
                          <w:r>
                            <w:t>15</w:t>
                          </w:r>
                        </w:p>
                        <w:p w:rsidR="00604876" w:rsidRDefault="002E0792">
                          <w:r>
                            <w:t>16</w:t>
                          </w:r>
                        </w:p>
                        <w:p w:rsidR="00604876" w:rsidRDefault="002E0792">
                          <w:r>
                            <w:t>17</w:t>
                          </w:r>
                        </w:p>
                        <w:p w:rsidR="00604876" w:rsidRDefault="002E0792">
                          <w:r>
                            <w:t>18</w:t>
                          </w:r>
                        </w:p>
                        <w:p w:rsidR="00604876" w:rsidRDefault="002E0792">
                          <w:r>
                            <w:t>19</w:t>
                          </w:r>
                        </w:p>
                        <w:p w:rsidR="00604876" w:rsidRDefault="002E0792">
                          <w:r>
                            <w:t>20</w:t>
                          </w:r>
                        </w:p>
                        <w:p w:rsidR="00604876" w:rsidRDefault="002E0792">
                          <w:r>
                            <w:t>21</w:t>
                          </w:r>
                        </w:p>
                        <w:p w:rsidR="00604876" w:rsidRDefault="002E0792">
                          <w:r>
                            <w:t>22</w:t>
                          </w:r>
                        </w:p>
                        <w:p w:rsidR="00604876" w:rsidRDefault="002E0792">
                          <w:r>
                            <w:t>23</w:t>
                          </w:r>
                        </w:p>
                        <w:p w:rsidR="00604876" w:rsidRDefault="002E0792">
                          <w:r>
                            <w:t xml:space="preserve">24 </w:t>
                          </w:r>
                          <w:proofErr w:type="spellStart"/>
                          <w:r>
                            <w:t>ondert</w:t>
                          </w:r>
                          <w:proofErr w:type="spellEnd"/>
                          <w:r>
                            <w:t xml:space="preserve"> 1</w:t>
                          </w:r>
                        </w:p>
                        <w:p w:rsidR="00604876" w:rsidRDefault="002E0792">
                          <w:r>
                            <w:t>25</w:t>
                          </w:r>
                        </w:p>
                        <w:p w:rsidR="00604876" w:rsidRDefault="002E0792">
                          <w:r>
                            <w:t xml:space="preserve">26 </w:t>
                          </w:r>
                          <w:proofErr w:type="spellStart"/>
                          <w:r>
                            <w:t>ondert</w:t>
                          </w:r>
                          <w:proofErr w:type="spellEnd"/>
                          <w:r>
                            <w:t xml:space="preserve"> 2</w:t>
                          </w:r>
                        </w:p>
                        <w:p w:rsidR="00604876" w:rsidRDefault="002E0792">
                          <w:r>
                            <w:t>27</w:t>
                          </w:r>
                        </w:p>
                        <w:p w:rsidR="00604876" w:rsidRDefault="002E0792">
                          <w:r>
                            <w:t xml:space="preserve">28 </w:t>
                          </w:r>
                          <w:proofErr w:type="spellStart"/>
                          <w:r>
                            <w:t>ondert</w:t>
                          </w:r>
                          <w:proofErr w:type="spellEnd"/>
                          <w:r>
                            <w:t xml:space="preserve"> 3</w:t>
                          </w:r>
                        </w:p>
                        <w:p w:rsidR="00604876" w:rsidRDefault="002E0792">
                          <w:r>
                            <w:t>29</w:t>
                          </w:r>
                        </w:p>
                        <w:p w:rsidR="00604876" w:rsidRDefault="002E0792">
                          <w:r>
                            <w:t xml:space="preserve">30 </w:t>
                          </w:r>
                          <w:proofErr w:type="spellStart"/>
                          <w:r>
                            <w:t>ondert</w:t>
                          </w:r>
                          <w:proofErr w:type="spellEnd"/>
                          <w:r>
                            <w:t xml:space="preserve"> 4</w:t>
                          </w:r>
                        </w:p>
                        <w:p w:rsidR="00604876" w:rsidRDefault="002E0792">
                          <w:r>
                            <w:t>31</w:t>
                          </w:r>
                        </w:p>
                        <w:p w:rsidR="00604876" w:rsidRDefault="002E0792">
                          <w:r>
                            <w:t>32</w:t>
                          </w:r>
                        </w:p>
                        <w:p w:rsidR="00604876" w:rsidRDefault="002E0792">
                          <w:r>
                            <w:t>33</w:t>
                          </w:r>
                        </w:p>
                        <w:p w:rsidR="00604876" w:rsidRDefault="002E0792">
                          <w:r>
                            <w:t>34</w:t>
                          </w:r>
                        </w:p>
                        <w:p w:rsidR="00604876" w:rsidRDefault="002E0792">
                          <w:r>
                            <w:t>35</w:t>
                          </w:r>
                        </w:p>
                        <w:p w:rsidR="00604876" w:rsidRDefault="002E0792">
                          <w:r>
                            <w:t>36</w:t>
                          </w:r>
                        </w:p>
                        <w:p w:rsidR="00604876" w:rsidRDefault="002E0792">
                          <w:r>
                            <w:t>37</w:t>
                          </w:r>
                        </w:p>
                        <w:p w:rsidR="00604876" w:rsidRDefault="002E0792">
                          <w:r>
                            <w:t>38</w:t>
                          </w:r>
                        </w:p>
                        <w:p w:rsidR="00604876" w:rsidRDefault="002E0792">
                          <w:r>
                            <w:t>39</w:t>
                          </w:r>
                        </w:p>
                        <w:p w:rsidR="00604876" w:rsidRDefault="002E0792">
                          <w:r>
                            <w:t>40</w:t>
                          </w:r>
                        </w:p>
                        <w:p w:rsidR="00604876" w:rsidRDefault="002E0792">
                          <w:r>
                            <w:t>41</w:t>
                          </w:r>
                        </w:p>
                        <w:p w:rsidR="00604876" w:rsidRDefault="002E0792">
                          <w:r>
                            <w:t>42 datum 1</w:t>
                          </w:r>
                        </w:p>
                        <w:p w:rsidR="00604876" w:rsidRDefault="002E0792">
                          <w:r>
                            <w:t>43 datum 2</w:t>
                          </w:r>
                        </w:p>
                        <w:p w:rsidR="00604876" w:rsidRDefault="002E0792">
                          <w:r>
                            <w:t>44</w:t>
                          </w:r>
                        </w:p>
                        <w:p w:rsidR="00604876" w:rsidRDefault="002E0792">
                          <w:r>
                            <w:t>45 NB regel</w:t>
                          </w:r>
                        </w:p>
                        <w:p w:rsidR="00604876" w:rsidRDefault="002E0792">
                          <w:r>
                            <w:t>46</w:t>
                          </w:r>
                        </w:p>
                        <w:p w:rsidR="00604876" w:rsidRDefault="002E0792">
                          <w:r>
                            <w:t>47</w:t>
                          </w:r>
                        </w:p>
                        <w:p w:rsidR="00604876" w:rsidRDefault="002E0792">
                          <w:r>
                            <w:t>48</w:t>
                          </w:r>
                        </w:p>
                        <w:p w:rsidR="00604876" w:rsidRDefault="002E0792">
                          <w:r>
                            <w:t>49</w:t>
                          </w:r>
                        </w:p>
                        <w:p w:rsidR="00604876" w:rsidRDefault="002E0792">
                          <w:r>
                            <w:t>50</w:t>
                          </w:r>
                        </w:p>
                        <w:p w:rsidR="00604876" w:rsidRDefault="002E0792">
                          <w:r>
                            <w:t>51</w:t>
                          </w:r>
                        </w:p>
                        <w:p w:rsidR="00604876" w:rsidRDefault="002E0792">
                          <w:r>
                            <w:t>52</w:t>
                          </w:r>
                        </w:p>
                        <w:p w:rsidR="00604876" w:rsidRDefault="002E0792">
                          <w:r>
                            <w:t>53</w:t>
                          </w:r>
                        </w:p>
                        <w:p w:rsidR="00604876" w:rsidRDefault="002E0792">
                          <w:r>
                            <w:t>54</w:t>
                          </w:r>
                        </w:p>
                        <w:p w:rsidR="00604876" w:rsidRDefault="002E0792">
                          <w:r>
                            <w:t>55 laatste</w:t>
                          </w:r>
                        </w:p>
                        <w:p w:rsidR="00604876" w:rsidRDefault="002E0792">
                          <w:r>
                            <w:t>56</w:t>
                          </w:r>
                        </w:p>
                        <w:p w:rsidR="00604876" w:rsidRDefault="002E0792">
                          <w:r>
                            <w:t xml:space="preserve">57 </w:t>
                          </w:r>
                          <w:proofErr w:type="spellStart"/>
                          <w:r>
                            <w:t>pag</w:t>
                          </w:r>
                          <w:proofErr w:type="spellEnd"/>
                          <w:r>
                            <w:t xml:space="preserve"> cijfer</w:t>
                          </w:r>
                        </w:p>
                        <w:p w:rsidR="00604876" w:rsidRDefault="002E0792">
                          <w:r>
                            <w:t>58</w:t>
                          </w:r>
                        </w:p>
                        <w:p w:rsidR="00604876" w:rsidRDefault="00B073B0"/>
                        <w:p w:rsidR="00604876" w:rsidRDefault="00B073B0"/>
                        <w:p w:rsidR="00604876" w:rsidRDefault="00B073B0"/>
                        <w:p w:rsidR="00604876" w:rsidRDefault="00B073B0"/>
                        <w:p w:rsidR="00604876" w:rsidRDefault="00B073B0"/>
                        <w:p w:rsidR="00604876" w:rsidRDefault="002E0792">
                          <w:r>
                            <w:t>1 eerste regel</w:t>
                          </w:r>
                        </w:p>
                        <w:p w:rsidR="00604876" w:rsidRDefault="002E0792">
                          <w:r>
                            <w:t>2</w:t>
                          </w:r>
                        </w:p>
                        <w:p w:rsidR="00604876" w:rsidRDefault="002E0792">
                          <w:r>
                            <w:t>3</w:t>
                          </w:r>
                        </w:p>
                        <w:p w:rsidR="00604876" w:rsidRDefault="002E0792">
                          <w:r>
                            <w:t>4</w:t>
                          </w:r>
                        </w:p>
                        <w:p w:rsidR="00604876" w:rsidRDefault="002E0792">
                          <w:r>
                            <w:t>5</w:t>
                          </w:r>
                        </w:p>
                        <w:p w:rsidR="00604876" w:rsidRDefault="002E0792">
                          <w:r>
                            <w:t>6</w:t>
                          </w:r>
                        </w:p>
                        <w:p w:rsidR="00604876" w:rsidRDefault="002E0792">
                          <w:r>
                            <w:t>7</w:t>
                          </w:r>
                        </w:p>
                        <w:p w:rsidR="00604876" w:rsidRDefault="002E0792">
                          <w:r>
                            <w:t>8</w:t>
                          </w:r>
                        </w:p>
                        <w:p w:rsidR="00604876" w:rsidRDefault="002E0792">
                          <w:r>
                            <w:t>9</w:t>
                          </w:r>
                        </w:p>
                        <w:p w:rsidR="00604876" w:rsidRDefault="002E0792">
                          <w:r>
                            <w:t>10</w:t>
                          </w:r>
                        </w:p>
                        <w:p w:rsidR="00604876" w:rsidRDefault="002E0792">
                          <w:r>
                            <w:t>11 deeltitelregel</w:t>
                          </w:r>
                        </w:p>
                        <w:p w:rsidR="00604876" w:rsidRDefault="002E0792">
                          <w:r>
                            <w:t>12</w:t>
                          </w:r>
                        </w:p>
                        <w:p w:rsidR="00604876" w:rsidRDefault="002E0792">
                          <w:r>
                            <w:t>13</w:t>
                          </w:r>
                        </w:p>
                        <w:p w:rsidR="00604876" w:rsidRDefault="002E0792">
                          <w:r>
                            <w:t>14</w:t>
                          </w:r>
                        </w:p>
                        <w:p w:rsidR="00604876" w:rsidRDefault="002E0792">
                          <w:r>
                            <w:t>15</w:t>
                          </w:r>
                        </w:p>
                        <w:p w:rsidR="00604876" w:rsidRDefault="002E0792">
                          <w:r>
                            <w:t>16</w:t>
                          </w:r>
                        </w:p>
                        <w:p w:rsidR="00604876" w:rsidRDefault="002E0792">
                          <w:r>
                            <w:t>17</w:t>
                          </w:r>
                        </w:p>
                        <w:p w:rsidR="00604876" w:rsidRDefault="002E0792">
                          <w:r>
                            <w:t>18</w:t>
                          </w:r>
                        </w:p>
                        <w:p w:rsidR="00604876" w:rsidRDefault="002E0792">
                          <w:r>
                            <w:t>19</w:t>
                          </w:r>
                        </w:p>
                        <w:p w:rsidR="00604876" w:rsidRDefault="002E0792">
                          <w:r>
                            <w:t>20</w:t>
                          </w:r>
                        </w:p>
                        <w:p w:rsidR="00604876" w:rsidRDefault="002E0792">
                          <w:r>
                            <w:t>21</w:t>
                          </w:r>
                        </w:p>
                        <w:p w:rsidR="00604876" w:rsidRDefault="002E0792">
                          <w:r>
                            <w:t>22</w:t>
                          </w:r>
                        </w:p>
                        <w:p w:rsidR="00604876" w:rsidRDefault="002E0792">
                          <w:r>
                            <w:t>23</w:t>
                          </w:r>
                        </w:p>
                        <w:p w:rsidR="00604876" w:rsidRDefault="002E0792">
                          <w:r>
                            <w:t>24 ondertitel 1</w:t>
                          </w:r>
                        </w:p>
                        <w:p w:rsidR="00604876" w:rsidRDefault="002E0792">
                          <w:r>
                            <w:t>25</w:t>
                          </w:r>
                        </w:p>
                        <w:p w:rsidR="00604876" w:rsidRDefault="002E0792">
                          <w:r>
                            <w:t>26 ondertitel 2</w:t>
                          </w:r>
                        </w:p>
                        <w:p w:rsidR="00604876" w:rsidRDefault="002E0792">
                          <w:r>
                            <w:t>27</w:t>
                          </w:r>
                        </w:p>
                        <w:p w:rsidR="00604876" w:rsidRDefault="002E0792">
                          <w:r>
                            <w:t>28 ondertitel 3</w:t>
                          </w:r>
                        </w:p>
                        <w:p w:rsidR="00604876" w:rsidRDefault="002E0792">
                          <w:r>
                            <w:t>29</w:t>
                          </w:r>
                        </w:p>
                        <w:p w:rsidR="00604876" w:rsidRDefault="002E0792">
                          <w:r>
                            <w:t>30 ondertitel 4</w:t>
                          </w:r>
                        </w:p>
                        <w:p w:rsidR="00604876" w:rsidRDefault="002E0792">
                          <w:r>
                            <w:t>31</w:t>
                          </w:r>
                        </w:p>
                        <w:p w:rsidR="00604876" w:rsidRDefault="002E0792">
                          <w:r>
                            <w:t>32</w:t>
                          </w:r>
                        </w:p>
                        <w:p w:rsidR="00604876" w:rsidRDefault="002E0792">
                          <w:r>
                            <w:t>33</w:t>
                          </w:r>
                        </w:p>
                        <w:p w:rsidR="00604876" w:rsidRDefault="002E0792">
                          <w:r>
                            <w:t>34</w:t>
                          </w:r>
                        </w:p>
                        <w:p w:rsidR="00604876" w:rsidRDefault="002E0792">
                          <w:r>
                            <w:t>35</w:t>
                          </w:r>
                        </w:p>
                        <w:p w:rsidR="00604876" w:rsidRDefault="002E0792">
                          <w:r>
                            <w:t>36</w:t>
                          </w:r>
                        </w:p>
                        <w:p w:rsidR="00604876" w:rsidRDefault="002E0792">
                          <w:r>
                            <w:t>37</w:t>
                          </w:r>
                        </w:p>
                        <w:p w:rsidR="00604876" w:rsidRDefault="002E0792">
                          <w:r>
                            <w:t>38</w:t>
                          </w:r>
                        </w:p>
                        <w:p w:rsidR="00604876" w:rsidRDefault="002E0792">
                          <w:r>
                            <w:t>39</w:t>
                          </w:r>
                        </w:p>
                        <w:p w:rsidR="00604876" w:rsidRDefault="002E0792">
                          <w:r>
                            <w:t>40</w:t>
                          </w:r>
                        </w:p>
                        <w:p w:rsidR="00604876" w:rsidRDefault="002E0792">
                          <w:r>
                            <w:t>41</w:t>
                          </w:r>
                        </w:p>
                        <w:p w:rsidR="00604876" w:rsidRDefault="002E0792">
                          <w:r>
                            <w:t>42 datum 1</w:t>
                          </w:r>
                        </w:p>
                        <w:p w:rsidR="00604876" w:rsidRDefault="002E0792">
                          <w:r>
                            <w:t>43 datum 2</w:t>
                          </w:r>
                        </w:p>
                        <w:p w:rsidR="00604876" w:rsidRDefault="002E0792">
                          <w:r>
                            <w:t>44</w:t>
                          </w:r>
                        </w:p>
                        <w:p w:rsidR="00604876" w:rsidRDefault="002E0792">
                          <w:r>
                            <w:t>45 NB regel</w:t>
                          </w:r>
                        </w:p>
                        <w:p w:rsidR="00604876" w:rsidRDefault="002E0792">
                          <w:r>
                            <w:t>46</w:t>
                          </w:r>
                        </w:p>
                        <w:p w:rsidR="00604876" w:rsidRDefault="002E0792">
                          <w:r>
                            <w:t>47</w:t>
                          </w:r>
                        </w:p>
                        <w:p w:rsidR="00604876" w:rsidRDefault="002E0792">
                          <w:r>
                            <w:t>48</w:t>
                          </w:r>
                        </w:p>
                        <w:p w:rsidR="00604876" w:rsidRDefault="002E0792">
                          <w:r>
                            <w:t>49</w:t>
                          </w:r>
                        </w:p>
                        <w:p w:rsidR="00604876" w:rsidRDefault="002E0792">
                          <w:r>
                            <w:t>50</w:t>
                          </w:r>
                        </w:p>
                        <w:p w:rsidR="00604876" w:rsidRDefault="002E0792">
                          <w:r>
                            <w:t>51</w:t>
                          </w:r>
                        </w:p>
                        <w:p w:rsidR="00604876" w:rsidRDefault="002E0792">
                          <w:r>
                            <w:t>52</w:t>
                          </w:r>
                        </w:p>
                        <w:p w:rsidR="00604876" w:rsidRDefault="002E0792">
                          <w:r>
                            <w:t>53</w:t>
                          </w:r>
                        </w:p>
                        <w:p w:rsidR="00604876" w:rsidRDefault="002E0792">
                          <w:r>
                            <w:t>54</w:t>
                          </w:r>
                        </w:p>
                        <w:p w:rsidR="00604876" w:rsidRDefault="002E0792">
                          <w:r>
                            <w:t>55 laatste regel</w:t>
                          </w:r>
                        </w:p>
                        <w:p w:rsidR="00604876" w:rsidRDefault="002E0792">
                          <w:r>
                            <w:t>56</w:t>
                          </w:r>
                        </w:p>
                        <w:p w:rsidR="00604876" w:rsidRDefault="002E0792">
                          <w:r>
                            <w:t xml:space="preserve">57 </w:t>
                          </w:r>
                          <w:proofErr w:type="spellStart"/>
                          <w:r>
                            <w:t>pag</w:t>
                          </w:r>
                          <w:proofErr w:type="spellEnd"/>
                          <w:r>
                            <w:t xml:space="preserve"> cijfer</w:t>
                          </w:r>
                        </w:p>
                        <w:p w:rsidR="00604876" w:rsidRDefault="002E0792">
                          <w:r>
                            <w:t>58</w:t>
                          </w:r>
                        </w:p>
                        <w:p w:rsidR="00604876" w:rsidRDefault="00B07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29" o:spid="_x0000_s1031" type="#_x0000_t202" style="position:absolute;left:0;text-align:left;margin-left:-110.55pt;margin-top:92.15pt;width:77.6pt;height:647.2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A4zE/4BQMAAKYGAAAOAAAAAAAAAAAAAAAAAC4CAABkcnMvZTJvRG9j&#10;LnhtbFBLAQItABQABgAIAAAAIQBhhuKu4gAAAA0BAAAPAAAAAAAAAAAAAAAAAF8FAABkcnMvZG93&#10;bnJldi54bWxQSwUGAAAAAAQABADzAAAAbgYAAAAA&#10;" o:allowincell="f" filled="f" stroked="f">
              <v:fill opacity="32896f"/>
              <v:textbox>
                <w:txbxContent>
                  <w:p w:rsidR="00604876" w:rsidRDefault="00DD0A47"/>
                  <w:p w:rsidR="00604876" w:rsidRDefault="00DD0A47"/>
                  <w:p w:rsidR="00604876" w:rsidRDefault="00DD0A47"/>
                  <w:p w:rsidR="00604876" w:rsidRDefault="00DD0A47"/>
                  <w:p w:rsidR="00604876" w:rsidRDefault="00DD0A47"/>
                  <w:p w:rsidR="00604876" w:rsidRDefault="002E0792">
                    <w:r>
                      <w:t>1 eerste regel</w:t>
                    </w:r>
                  </w:p>
                  <w:p w:rsidR="00604876" w:rsidRDefault="002E0792">
                    <w:r>
                      <w:t>2</w:t>
                    </w:r>
                  </w:p>
                  <w:p w:rsidR="00604876" w:rsidRDefault="002E0792">
                    <w:r>
                      <w:t>3</w:t>
                    </w:r>
                  </w:p>
                  <w:p w:rsidR="00604876" w:rsidRDefault="002E0792">
                    <w:r>
                      <w:t>4</w:t>
                    </w:r>
                  </w:p>
                  <w:p w:rsidR="00604876" w:rsidRDefault="002E0792">
                    <w:r>
                      <w:t>5</w:t>
                    </w:r>
                  </w:p>
                  <w:p w:rsidR="00604876" w:rsidRDefault="002E0792">
                    <w:r>
                      <w:t>6</w:t>
                    </w:r>
                  </w:p>
                  <w:p w:rsidR="00604876" w:rsidRDefault="002E0792">
                    <w:r>
                      <w:t>7</w:t>
                    </w:r>
                  </w:p>
                  <w:p w:rsidR="00604876" w:rsidRDefault="002E0792">
                    <w:r>
                      <w:t>8</w:t>
                    </w:r>
                  </w:p>
                  <w:p w:rsidR="00604876" w:rsidRDefault="002E0792">
                    <w:r>
                      <w:t>9</w:t>
                    </w:r>
                  </w:p>
                  <w:p w:rsidR="00604876" w:rsidRDefault="002E0792">
                    <w:r>
                      <w:t>10</w:t>
                    </w:r>
                  </w:p>
                  <w:p w:rsidR="00604876" w:rsidRDefault="002E0792">
                    <w:r>
                      <w:t>11 deeltitel</w:t>
                    </w:r>
                  </w:p>
                  <w:p w:rsidR="00604876" w:rsidRDefault="002E0792">
                    <w:r>
                      <w:t>12</w:t>
                    </w:r>
                  </w:p>
                  <w:p w:rsidR="00604876" w:rsidRDefault="002E0792">
                    <w:r>
                      <w:t>13</w:t>
                    </w:r>
                  </w:p>
                  <w:p w:rsidR="00604876" w:rsidRDefault="002E0792">
                    <w:r>
                      <w:t>14</w:t>
                    </w:r>
                  </w:p>
                  <w:p w:rsidR="00604876" w:rsidRDefault="002E0792">
                    <w:r>
                      <w:t>15</w:t>
                    </w:r>
                  </w:p>
                  <w:p w:rsidR="00604876" w:rsidRDefault="002E0792">
                    <w:r>
                      <w:t>16</w:t>
                    </w:r>
                  </w:p>
                  <w:p w:rsidR="00604876" w:rsidRDefault="002E0792">
                    <w:r>
                      <w:t>17</w:t>
                    </w:r>
                  </w:p>
                  <w:p w:rsidR="00604876" w:rsidRDefault="002E0792">
                    <w:r>
                      <w:t>18</w:t>
                    </w:r>
                  </w:p>
                  <w:p w:rsidR="00604876" w:rsidRDefault="002E0792">
                    <w:r>
                      <w:t>19</w:t>
                    </w:r>
                  </w:p>
                  <w:p w:rsidR="00604876" w:rsidRDefault="002E0792">
                    <w:r>
                      <w:t>20</w:t>
                    </w:r>
                  </w:p>
                  <w:p w:rsidR="00604876" w:rsidRDefault="002E0792">
                    <w:r>
                      <w:t>21</w:t>
                    </w:r>
                  </w:p>
                  <w:p w:rsidR="00604876" w:rsidRDefault="002E0792">
                    <w:r>
                      <w:t>22</w:t>
                    </w:r>
                  </w:p>
                  <w:p w:rsidR="00604876" w:rsidRDefault="002E0792">
                    <w:r>
                      <w:t>23</w:t>
                    </w:r>
                  </w:p>
                  <w:p w:rsidR="00604876" w:rsidRDefault="002E0792">
                    <w:r>
                      <w:t xml:space="preserve">24 </w:t>
                    </w:r>
                    <w:proofErr w:type="spellStart"/>
                    <w:r>
                      <w:t>ondert</w:t>
                    </w:r>
                    <w:proofErr w:type="spellEnd"/>
                    <w:r>
                      <w:t xml:space="preserve"> 1</w:t>
                    </w:r>
                  </w:p>
                  <w:p w:rsidR="00604876" w:rsidRDefault="002E0792">
                    <w:r>
                      <w:t>25</w:t>
                    </w:r>
                  </w:p>
                  <w:p w:rsidR="00604876" w:rsidRDefault="002E0792">
                    <w:r>
                      <w:t xml:space="preserve">26 </w:t>
                    </w:r>
                    <w:proofErr w:type="spellStart"/>
                    <w:r>
                      <w:t>ondert</w:t>
                    </w:r>
                    <w:proofErr w:type="spellEnd"/>
                    <w:r>
                      <w:t xml:space="preserve"> 2</w:t>
                    </w:r>
                  </w:p>
                  <w:p w:rsidR="00604876" w:rsidRDefault="002E0792">
                    <w:r>
                      <w:t>27</w:t>
                    </w:r>
                  </w:p>
                  <w:p w:rsidR="00604876" w:rsidRDefault="002E0792">
                    <w:r>
                      <w:t xml:space="preserve">28 </w:t>
                    </w:r>
                    <w:proofErr w:type="spellStart"/>
                    <w:r>
                      <w:t>ondert</w:t>
                    </w:r>
                    <w:proofErr w:type="spellEnd"/>
                    <w:r>
                      <w:t xml:space="preserve"> 3</w:t>
                    </w:r>
                  </w:p>
                  <w:p w:rsidR="00604876" w:rsidRDefault="002E0792">
                    <w:r>
                      <w:t>29</w:t>
                    </w:r>
                  </w:p>
                  <w:p w:rsidR="00604876" w:rsidRDefault="002E0792">
                    <w:r>
                      <w:t xml:space="preserve">30 </w:t>
                    </w:r>
                    <w:proofErr w:type="spellStart"/>
                    <w:r>
                      <w:t>ondert</w:t>
                    </w:r>
                    <w:proofErr w:type="spellEnd"/>
                    <w:r>
                      <w:t xml:space="preserve"> 4</w:t>
                    </w:r>
                  </w:p>
                  <w:p w:rsidR="00604876" w:rsidRDefault="002E0792">
                    <w:r>
                      <w:t>31</w:t>
                    </w:r>
                  </w:p>
                  <w:p w:rsidR="00604876" w:rsidRDefault="002E0792">
                    <w:r>
                      <w:t>32</w:t>
                    </w:r>
                  </w:p>
                  <w:p w:rsidR="00604876" w:rsidRDefault="002E0792">
                    <w:r>
                      <w:t>33</w:t>
                    </w:r>
                  </w:p>
                  <w:p w:rsidR="00604876" w:rsidRDefault="002E0792">
                    <w:r>
                      <w:t>34</w:t>
                    </w:r>
                  </w:p>
                  <w:p w:rsidR="00604876" w:rsidRDefault="002E0792">
                    <w:r>
                      <w:t>35</w:t>
                    </w:r>
                  </w:p>
                  <w:p w:rsidR="00604876" w:rsidRDefault="002E0792">
                    <w:r>
                      <w:t>36</w:t>
                    </w:r>
                  </w:p>
                  <w:p w:rsidR="00604876" w:rsidRDefault="002E0792">
                    <w:r>
                      <w:t>37</w:t>
                    </w:r>
                  </w:p>
                  <w:p w:rsidR="00604876" w:rsidRDefault="002E0792">
                    <w:r>
                      <w:t>38</w:t>
                    </w:r>
                  </w:p>
                  <w:p w:rsidR="00604876" w:rsidRDefault="002E0792">
                    <w:r>
                      <w:t>39</w:t>
                    </w:r>
                  </w:p>
                  <w:p w:rsidR="00604876" w:rsidRDefault="002E0792">
                    <w:r>
                      <w:t>40</w:t>
                    </w:r>
                  </w:p>
                  <w:p w:rsidR="00604876" w:rsidRDefault="002E0792">
                    <w:r>
                      <w:t>41</w:t>
                    </w:r>
                  </w:p>
                  <w:p w:rsidR="00604876" w:rsidRDefault="002E0792">
                    <w:r>
                      <w:t>42 datum 1</w:t>
                    </w:r>
                  </w:p>
                  <w:p w:rsidR="00604876" w:rsidRDefault="002E0792">
                    <w:r>
                      <w:t>43 datum 2</w:t>
                    </w:r>
                  </w:p>
                  <w:p w:rsidR="00604876" w:rsidRDefault="002E0792">
                    <w:r>
                      <w:t>44</w:t>
                    </w:r>
                  </w:p>
                  <w:p w:rsidR="00604876" w:rsidRDefault="002E0792">
                    <w:r>
                      <w:t>45 NB regel</w:t>
                    </w:r>
                  </w:p>
                  <w:p w:rsidR="00604876" w:rsidRDefault="002E0792">
                    <w:r>
                      <w:t>46</w:t>
                    </w:r>
                  </w:p>
                  <w:p w:rsidR="00604876" w:rsidRDefault="002E0792">
                    <w:r>
                      <w:t>47</w:t>
                    </w:r>
                  </w:p>
                  <w:p w:rsidR="00604876" w:rsidRDefault="002E0792">
                    <w:r>
                      <w:t>48</w:t>
                    </w:r>
                  </w:p>
                  <w:p w:rsidR="00604876" w:rsidRDefault="002E0792">
                    <w:r>
                      <w:t>49</w:t>
                    </w:r>
                  </w:p>
                  <w:p w:rsidR="00604876" w:rsidRDefault="002E0792">
                    <w:r>
                      <w:t>50</w:t>
                    </w:r>
                  </w:p>
                  <w:p w:rsidR="00604876" w:rsidRDefault="002E0792">
                    <w:r>
                      <w:t>51</w:t>
                    </w:r>
                  </w:p>
                  <w:p w:rsidR="00604876" w:rsidRDefault="002E0792">
                    <w:r>
                      <w:t>52</w:t>
                    </w:r>
                  </w:p>
                  <w:p w:rsidR="00604876" w:rsidRDefault="002E0792">
                    <w:r>
                      <w:t>53</w:t>
                    </w:r>
                  </w:p>
                  <w:p w:rsidR="00604876" w:rsidRDefault="002E0792">
                    <w:r>
                      <w:t>54</w:t>
                    </w:r>
                  </w:p>
                  <w:p w:rsidR="00604876" w:rsidRDefault="002E0792">
                    <w:r>
                      <w:t>55 laatste</w:t>
                    </w:r>
                  </w:p>
                  <w:p w:rsidR="00604876" w:rsidRDefault="002E0792">
                    <w:r>
                      <w:t>56</w:t>
                    </w:r>
                  </w:p>
                  <w:p w:rsidR="00604876" w:rsidRDefault="002E0792">
                    <w:r>
                      <w:t xml:space="preserve">57 </w:t>
                    </w:r>
                    <w:proofErr w:type="spellStart"/>
                    <w:r>
                      <w:t>pag</w:t>
                    </w:r>
                    <w:proofErr w:type="spellEnd"/>
                    <w:r>
                      <w:t xml:space="preserve"> cijfer</w:t>
                    </w:r>
                  </w:p>
                  <w:p w:rsidR="00604876" w:rsidRDefault="002E0792">
                    <w:r>
                      <w:t>58</w:t>
                    </w:r>
                  </w:p>
                  <w:p w:rsidR="00604876" w:rsidRDefault="00DD0A47"/>
                  <w:p w:rsidR="00604876" w:rsidRDefault="00DD0A47"/>
                  <w:p w:rsidR="00604876" w:rsidRDefault="00DD0A47"/>
                  <w:p w:rsidR="00604876" w:rsidRDefault="00DD0A47"/>
                  <w:p w:rsidR="00604876" w:rsidRDefault="00DD0A47"/>
                  <w:p w:rsidR="00604876" w:rsidRDefault="002E0792">
                    <w:r>
                      <w:t>1 eerste regel</w:t>
                    </w:r>
                  </w:p>
                  <w:p w:rsidR="00604876" w:rsidRDefault="002E0792">
                    <w:r>
                      <w:t>2</w:t>
                    </w:r>
                  </w:p>
                  <w:p w:rsidR="00604876" w:rsidRDefault="002E0792">
                    <w:r>
                      <w:t>3</w:t>
                    </w:r>
                  </w:p>
                  <w:p w:rsidR="00604876" w:rsidRDefault="002E0792">
                    <w:r>
                      <w:t>4</w:t>
                    </w:r>
                  </w:p>
                  <w:p w:rsidR="00604876" w:rsidRDefault="002E0792">
                    <w:r>
                      <w:t>5</w:t>
                    </w:r>
                  </w:p>
                  <w:p w:rsidR="00604876" w:rsidRDefault="002E0792">
                    <w:r>
                      <w:t>6</w:t>
                    </w:r>
                  </w:p>
                  <w:p w:rsidR="00604876" w:rsidRDefault="002E0792">
                    <w:r>
                      <w:t>7</w:t>
                    </w:r>
                  </w:p>
                  <w:p w:rsidR="00604876" w:rsidRDefault="002E0792">
                    <w:r>
                      <w:t>8</w:t>
                    </w:r>
                  </w:p>
                  <w:p w:rsidR="00604876" w:rsidRDefault="002E0792">
                    <w:r>
                      <w:t>9</w:t>
                    </w:r>
                  </w:p>
                  <w:p w:rsidR="00604876" w:rsidRDefault="002E0792">
                    <w:r>
                      <w:t>10</w:t>
                    </w:r>
                  </w:p>
                  <w:p w:rsidR="00604876" w:rsidRDefault="002E0792">
                    <w:r>
                      <w:t>11 deeltitelregel</w:t>
                    </w:r>
                  </w:p>
                  <w:p w:rsidR="00604876" w:rsidRDefault="002E0792">
                    <w:r>
                      <w:t>12</w:t>
                    </w:r>
                  </w:p>
                  <w:p w:rsidR="00604876" w:rsidRDefault="002E0792">
                    <w:r>
                      <w:t>13</w:t>
                    </w:r>
                  </w:p>
                  <w:p w:rsidR="00604876" w:rsidRDefault="002E0792">
                    <w:r>
                      <w:t>14</w:t>
                    </w:r>
                  </w:p>
                  <w:p w:rsidR="00604876" w:rsidRDefault="002E0792">
                    <w:r>
                      <w:t>15</w:t>
                    </w:r>
                  </w:p>
                  <w:p w:rsidR="00604876" w:rsidRDefault="002E0792">
                    <w:r>
                      <w:t>16</w:t>
                    </w:r>
                  </w:p>
                  <w:p w:rsidR="00604876" w:rsidRDefault="002E0792">
                    <w:r>
                      <w:t>17</w:t>
                    </w:r>
                  </w:p>
                  <w:p w:rsidR="00604876" w:rsidRDefault="002E0792">
                    <w:r>
                      <w:t>18</w:t>
                    </w:r>
                  </w:p>
                  <w:p w:rsidR="00604876" w:rsidRDefault="002E0792">
                    <w:r>
                      <w:t>19</w:t>
                    </w:r>
                  </w:p>
                  <w:p w:rsidR="00604876" w:rsidRDefault="002E0792">
                    <w:r>
                      <w:t>20</w:t>
                    </w:r>
                  </w:p>
                  <w:p w:rsidR="00604876" w:rsidRDefault="002E0792">
                    <w:r>
                      <w:t>21</w:t>
                    </w:r>
                  </w:p>
                  <w:p w:rsidR="00604876" w:rsidRDefault="002E0792">
                    <w:r>
                      <w:t>22</w:t>
                    </w:r>
                  </w:p>
                  <w:p w:rsidR="00604876" w:rsidRDefault="002E0792">
                    <w:r>
                      <w:t>23</w:t>
                    </w:r>
                  </w:p>
                  <w:p w:rsidR="00604876" w:rsidRDefault="002E0792">
                    <w:r>
                      <w:t>24 ondertitel 1</w:t>
                    </w:r>
                  </w:p>
                  <w:p w:rsidR="00604876" w:rsidRDefault="002E0792">
                    <w:r>
                      <w:t>25</w:t>
                    </w:r>
                  </w:p>
                  <w:p w:rsidR="00604876" w:rsidRDefault="002E0792">
                    <w:r>
                      <w:t>26 ondertitel 2</w:t>
                    </w:r>
                  </w:p>
                  <w:p w:rsidR="00604876" w:rsidRDefault="002E0792">
                    <w:r>
                      <w:t>27</w:t>
                    </w:r>
                  </w:p>
                  <w:p w:rsidR="00604876" w:rsidRDefault="002E0792">
                    <w:r>
                      <w:t>28 ondertitel 3</w:t>
                    </w:r>
                  </w:p>
                  <w:p w:rsidR="00604876" w:rsidRDefault="002E0792">
                    <w:r>
                      <w:t>29</w:t>
                    </w:r>
                  </w:p>
                  <w:p w:rsidR="00604876" w:rsidRDefault="002E0792">
                    <w:r>
                      <w:t>30 ondertitel 4</w:t>
                    </w:r>
                  </w:p>
                  <w:p w:rsidR="00604876" w:rsidRDefault="002E0792">
                    <w:r>
                      <w:t>31</w:t>
                    </w:r>
                  </w:p>
                  <w:p w:rsidR="00604876" w:rsidRDefault="002E0792">
                    <w:r>
                      <w:t>32</w:t>
                    </w:r>
                  </w:p>
                  <w:p w:rsidR="00604876" w:rsidRDefault="002E0792">
                    <w:r>
                      <w:t>33</w:t>
                    </w:r>
                  </w:p>
                  <w:p w:rsidR="00604876" w:rsidRDefault="002E0792">
                    <w:r>
                      <w:t>34</w:t>
                    </w:r>
                  </w:p>
                  <w:p w:rsidR="00604876" w:rsidRDefault="002E0792">
                    <w:r>
                      <w:t>35</w:t>
                    </w:r>
                  </w:p>
                  <w:p w:rsidR="00604876" w:rsidRDefault="002E0792">
                    <w:r>
                      <w:t>36</w:t>
                    </w:r>
                  </w:p>
                  <w:p w:rsidR="00604876" w:rsidRDefault="002E0792">
                    <w:r>
                      <w:t>37</w:t>
                    </w:r>
                  </w:p>
                  <w:p w:rsidR="00604876" w:rsidRDefault="002E0792">
                    <w:r>
                      <w:t>38</w:t>
                    </w:r>
                  </w:p>
                  <w:p w:rsidR="00604876" w:rsidRDefault="002E0792">
                    <w:r>
                      <w:t>39</w:t>
                    </w:r>
                  </w:p>
                  <w:p w:rsidR="00604876" w:rsidRDefault="002E0792">
                    <w:r>
                      <w:t>40</w:t>
                    </w:r>
                  </w:p>
                  <w:p w:rsidR="00604876" w:rsidRDefault="002E0792">
                    <w:r>
                      <w:t>41</w:t>
                    </w:r>
                  </w:p>
                  <w:p w:rsidR="00604876" w:rsidRDefault="002E0792">
                    <w:r>
                      <w:t>42 datum 1</w:t>
                    </w:r>
                  </w:p>
                  <w:p w:rsidR="00604876" w:rsidRDefault="002E0792">
                    <w:r>
                      <w:t>43 datum 2</w:t>
                    </w:r>
                  </w:p>
                  <w:p w:rsidR="00604876" w:rsidRDefault="002E0792">
                    <w:r>
                      <w:t>44</w:t>
                    </w:r>
                  </w:p>
                  <w:p w:rsidR="00604876" w:rsidRDefault="002E0792">
                    <w:r>
                      <w:t>45 NB regel</w:t>
                    </w:r>
                  </w:p>
                  <w:p w:rsidR="00604876" w:rsidRDefault="002E0792">
                    <w:r>
                      <w:t>46</w:t>
                    </w:r>
                  </w:p>
                  <w:p w:rsidR="00604876" w:rsidRDefault="002E0792">
                    <w:r>
                      <w:t>47</w:t>
                    </w:r>
                  </w:p>
                  <w:p w:rsidR="00604876" w:rsidRDefault="002E0792">
                    <w:r>
                      <w:t>48</w:t>
                    </w:r>
                  </w:p>
                  <w:p w:rsidR="00604876" w:rsidRDefault="002E0792">
                    <w:r>
                      <w:t>49</w:t>
                    </w:r>
                  </w:p>
                  <w:p w:rsidR="00604876" w:rsidRDefault="002E0792">
                    <w:r>
                      <w:t>50</w:t>
                    </w:r>
                  </w:p>
                  <w:p w:rsidR="00604876" w:rsidRDefault="002E0792">
                    <w:r>
                      <w:t>51</w:t>
                    </w:r>
                  </w:p>
                  <w:p w:rsidR="00604876" w:rsidRDefault="002E0792">
                    <w:r>
                      <w:t>52</w:t>
                    </w:r>
                  </w:p>
                  <w:p w:rsidR="00604876" w:rsidRDefault="002E0792">
                    <w:r>
                      <w:t>53</w:t>
                    </w:r>
                  </w:p>
                  <w:p w:rsidR="00604876" w:rsidRDefault="002E0792">
                    <w:r>
                      <w:t>54</w:t>
                    </w:r>
                  </w:p>
                  <w:p w:rsidR="00604876" w:rsidRDefault="002E0792">
                    <w:r>
                      <w:t>55 laatste regel</w:t>
                    </w:r>
                  </w:p>
                  <w:p w:rsidR="00604876" w:rsidRDefault="002E0792">
                    <w:r>
                      <w:t>56</w:t>
                    </w:r>
                  </w:p>
                  <w:p w:rsidR="00604876" w:rsidRDefault="002E0792">
                    <w:r>
                      <w:t xml:space="preserve">57 </w:t>
                    </w:r>
                    <w:proofErr w:type="spellStart"/>
                    <w:r>
                      <w:t>pag</w:t>
                    </w:r>
                    <w:proofErr w:type="spellEnd"/>
                    <w:r>
                      <w:t xml:space="preserve"> cijfer</w:t>
                    </w:r>
                  </w:p>
                  <w:p w:rsidR="00604876" w:rsidRDefault="002E0792">
                    <w:r>
                      <w:t>58</w:t>
                    </w:r>
                  </w:p>
                  <w:p w:rsidR="00604876" w:rsidRDefault="00DD0A47"/>
                </w:txbxContent>
              </v:textbox>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EE4F82">
    <w:r>
      <w:rPr>
        <w:noProof/>
        <w:sz w:val="20"/>
        <w:lang w:eastAsia="nl-NL"/>
      </w:rPr>
      <mc:AlternateContent>
        <mc:Choice Requires="wpg">
          <w:drawing>
            <wp:anchor distT="0" distB="0" distL="114300" distR="114300" simplePos="0" relativeHeight="251741696"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94" name="Groe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95" name="Line 269"/>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Line 270"/>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Line 271"/>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Line 272"/>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Line 273"/>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Line 274"/>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Line 275"/>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Line 276"/>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BACD299" id="Groep 94" o:spid="_x0000_s1026" style="position:absolute;margin-left:70.9pt;margin-top:106.3pt;width:453.55pt;height:629.35pt;z-index:251812864;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" o:allowincell="f">
              <v:line id="Line 269"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eJ2cUAAADbAAAADwAAAGRycy9kb3ducmV2LnhtbESPQWvCQBSE70L/w/IKvemmYsVGN6G1&#10;CAUPktiLt0f2NUmbfRt2V43+elco9DjMzDfMKh9MJ07kfGtZwfMkAUFcWd1yreBrvxkvQPiArLGz&#10;TAou5CHPHkYrTLU9c0GnMtQiQtinqKAJoU+l9FVDBv3E9sTR+7bOYIjS1VI7PEe46eQ0SebSYMtx&#10;ocGe1g1Vv+XRKFjse/9xWR82dud+rsV2VtAM35V6ehzeliACDeE//Nf+1ApeX+D+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eJ2cUAAADbAAAADwAAAAAAAAAA&#10;AAAAAAChAgAAZHJzL2Rvd25yZXYueG1sUEsFBgAAAAAEAAQA+QAAAJMDAAAAAA==&#10;" strokeweight=".5pt"/>
              <v:line id="Line 270"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XrsUAAADbAAAADwAAAGRycy9kb3ducmV2LnhtbESPzWrDMBCE74W8g9hAb42cYEzqRgn5&#10;IVDooTjJJbfF2tpurZWRlNju01eFQo/DzHzDrDaDacWdnG8sK5jPEhDEpdUNVwou5+PTEoQPyBpb&#10;y6RgJA+b9eRhhbm2PRd0P4VKRAj7HBXUIXS5lL6syaCf2Y44eh/WGQxRukpqh32Em1YukiSTBhuO&#10;CzV2tK+p/DrdjILlufOHcX892nf3+V28pQWluFPqcTpsX0AEGsJ/+K/9qhU8Z/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XrsUAAADbAAAADwAAAAAAAAAA&#10;AAAAAAChAgAAZHJzL2Rvd25yZXYueG1sUEsFBgAAAAAEAAQA+QAAAJMDAAAAAA==&#10;" strokeweight=".5pt"/>
              <v:line id="Line 271"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myNcUAAADbAAAADwAAAGRycy9kb3ducmV2LnhtbESPQWvCQBSE70L/w/IKvemmItVGN6G1&#10;CAUPktiLt0f2NUmbfRt2V43+elco9DjMzDfMKh9MJ07kfGtZwfMkAUFcWd1yreBrvxkvQPiArLGz&#10;TAou5CHPHkYrTLU9c0GnMtQiQtinqKAJoU+l9FVDBv3E9sTR+7bOYIjS1VI7PEe46eQ0SV6kwZbj&#10;QoM9rRuqfsujUbDY9/7jsj5s7M79XIvtrKAZviv19Di8LUEEGsJ/+K/9qRW8zuH+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myNcUAAADbAAAADwAAAAAAAAAA&#10;AAAAAAChAgAAZHJzL2Rvd25yZXYueG1sUEsFBgAAAAAEAAQA+QAAAJMDAAAAAA==&#10;" strokeweight=".5pt"/>
              <v:line id="Line 272"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mR8EAAADbAAAADwAAAGRycy9kb3ducmV2LnhtbERPy4rCMBTdD/gP4QruxlQRcTpG8YEg&#10;uJDW2czu0txpOzY3JYla/XqzEFweznu+7EwjruR8bVnBaJiAIC6srrlU8HPafc5A+ICssbFMCu7k&#10;Ybnofcwx1fbGGV3zUIoYwj5FBVUIbSqlLyoy6Ie2JY7cn3UGQ4SulNrhLYabRo6TZCoN1hwbKmxp&#10;U1Fxzi9GwezU+u1987uzR/f/yA6TjCa4VmrQ71bfIAJ14S1+ufdawVccG7/EH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JiZHwQAAANsAAAAPAAAAAAAAAAAAAAAA&#10;AKECAABkcnMvZG93bnJldi54bWxQSwUGAAAAAAQABAD5AAAAjwMAAAAA&#10;" strokeweight=".5pt"/>
              <v:line id="Line 273"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qD3MMAAADbAAAADwAAAGRycy9kb3ducmV2LnhtbESPQYvCMBSE74L/ITzBm6Yusmg1iroI&#10;wh6kuhdvj+bZVpuXkkSt/nqzsLDHYWa+YebL1tTiTs5XlhWMhgkI4tzqigsFP8ftYALCB2SNtWVS&#10;8CQPy0W3M8dU2wdndD+EQkQI+xQVlCE0qZQ+L8mgH9qGOHpn6wyGKF0htcNHhJtafiTJpzRYcVwo&#10;saFNSfn1cDMKJsfGfz03p63du8sr+x5nNMa1Uv1eu5qBCNSG//Bfe6cVTKf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qg9zDAAAA2wAAAA8AAAAAAAAAAAAA&#10;AAAAoQIAAGRycy9kb3ducmV2LnhtbFBLBQYAAAAABAAEAPkAAACRAwAAAAA=&#10;" strokeweight=".5pt"/>
              <v:line id="Line 274"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8giMUAAADcAAAADwAAAGRycy9kb3ducmV2LnhtbESPQWvCQBCF70L/wzIFb7qxiEjqKtUi&#10;FDxI1EtvQ3aapM3Oht2tRn+9cxC8zfDevPfNYtW7Vp0pxMazgck4A0VcettwZeB03I7moGJCtth6&#10;JgNXirBavgwWmFt/4YLOh1QpCeGYo4E6pS7XOpY1OYxj3xGL9uODwyRrqLQNeJFw1+q3LJtphw1L&#10;Q40dbWoq/w7/zsD82MXP6+Z76/fh91bspgVNcW3M8LX/eAeVqE9P8+P6ywp+Jvj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8giMUAAADcAAAADwAAAAAAAAAA&#10;AAAAAAChAgAAZHJzL2Rvd25yZXYueG1sUEsFBgAAAAAEAAQA+QAAAJMDAAAAAA==&#10;" strokeweight=".5pt"/>
              <v:line id="Line 275"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OFE8EAAADcAAAADwAAAGRycy9kb3ducmV2LnhtbERPTYvCMBC9C/sfwizsTVNFRKpRXBdh&#10;YQ9S68Xb0IxttZmUJGrdX28Ewds83ufMl51pxJWcry0rGA4SEMSF1TWXCvb5pj8F4QOyxsYyKbiT&#10;h+XiozfHVNsbZ3TdhVLEEPYpKqhCaFMpfVGRQT+wLXHkjtYZDBG6UmqHtxhuGjlKkok0WHNsqLCl&#10;dUXFeXcxCqZ563/u68PGbt3pP/sbZzTGb6W+PrvVDESgLrzFL/evjvOTITyfiR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U4UTwQAAANwAAAAPAAAAAAAAAAAAAAAA&#10;AKECAABkcnMvZG93bnJldi54bWxQSwUGAAAAAAQABAD5AAAAjwMAAAAA&#10;" strokeweight=".5pt"/>
              <v:line id="Line 276"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EbZMMAAADcAAAADwAAAGRycy9kb3ducmV2LnhtbERPTWvCQBC9C/0PyxR6000liKSuYi2B&#10;Qg8S46W3ITtNUrOzYXebxP56Vyj0No/3OZvdZDoxkPOtZQXPiwQEcWV1y7WCc5nP1yB8QNbYWSYF&#10;V/Kw2z7MNphpO3JBwynUIoawz1BBE0KfSemrhgz6he2JI/dlncEQoauldjjGcNPJZZKspMGWY0OD&#10;PR0aqi6nH6NgXfb+7Xr4zO3Rff8WH2lBKb4q9fQ47V9ABJrCv/jP/a7j/GQJ92fiBXJ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BG2TDAAAA3AAAAA8AAAAAAAAAAAAA&#10;AAAAoQIAAGRycy9kb3ducmV2LnhtbFBLBQYAAAAABAAEAPkAAACR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40672"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93" name="Tekstvak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B073B0"/>
                        <w:p w:rsidR="00E45D39" w:rsidRDefault="00B073B0"/>
                        <w:p w:rsidR="00E45D39" w:rsidRDefault="00B073B0"/>
                        <w:p w:rsidR="00E45D39" w:rsidRDefault="00B073B0"/>
                        <w:p w:rsidR="00E45D39" w:rsidRDefault="00B073B0"/>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B073B0"/>
                        <w:p w:rsidR="00E45D39" w:rsidRDefault="00B073B0"/>
                        <w:p w:rsidR="00E45D39" w:rsidRDefault="00B073B0"/>
                        <w:p w:rsidR="00E45D39" w:rsidRDefault="00B073B0"/>
                        <w:p w:rsidR="00E45D39" w:rsidRDefault="00B073B0"/>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B07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93" o:spid="_x0000_s1077" type="#_x0000_t202" style="position:absolute;left:0;text-align:left;margin-left:-110.55pt;margin-top:92.15pt;width:77.6pt;height:647.2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" o:allowincell="f" filled="f" stroked="f">
              <v:fill opacity="32896f"/>
              <v:textbox>
                <w:txbxContent>
                  <w:p w:rsidR="00E45D39" w:rsidRDefault="00DD0A47"/>
                  <w:p w:rsidR="00E45D39" w:rsidRDefault="00DD0A47"/>
                  <w:p w:rsidR="00E45D39" w:rsidRDefault="00DD0A47"/>
                  <w:p w:rsidR="00E45D39" w:rsidRDefault="00DD0A47"/>
                  <w:p w:rsidR="00E45D39" w:rsidRDefault="00DD0A47"/>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DD0A47"/>
                  <w:p w:rsidR="00E45D39" w:rsidRDefault="00DD0A47"/>
                  <w:p w:rsidR="00E45D39" w:rsidRDefault="00DD0A47"/>
                  <w:p w:rsidR="00E45D39" w:rsidRDefault="00DD0A47"/>
                  <w:p w:rsidR="00E45D39" w:rsidRDefault="00DD0A47"/>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DD0A47"/>
                </w:txbxContent>
              </v:textbox>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EE4F82">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744768"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92" name="Tekstvak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92" o:spid="_x0000_s1078" type="#_x0000_t202" style="position:absolute;left:0;text-align:left;margin-left:487.6pt;margin-top:147.4pt;width:17pt;height:70.85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" filled="f" stroked="f" strokecolor="red" strokeweight="3pt">
              <v:textbox style="layout-flow:vertical;mso-layout-flow-alt:bottom-to-top" inset="1mm,0,0,0">
                <w:txbxContent>
                  <w:p w:rsidR="00E45D39" w:rsidRDefault="002E0792">
                    <w:pPr>
                      <w:pStyle w:val="SidebarZwar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743744" behindDoc="0" locked="0" layoutInCell="1" allowOverlap="1">
              <wp:simplePos x="0" y="0"/>
              <wp:positionH relativeFrom="page">
                <wp:posOffset>6192520</wp:posOffset>
              </wp:positionH>
              <wp:positionV relativeFrom="page">
                <wp:posOffset>1871980</wp:posOffset>
              </wp:positionV>
              <wp:extent cx="360045" cy="899795"/>
              <wp:effectExtent l="1270" t="0" r="635" b="0"/>
              <wp:wrapNone/>
              <wp:docPr id="91" name="Rechthoek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A8715" id="Rechthoek 91" o:spid="_x0000_s1026" style="position:absolute;margin-left:487.6pt;margin-top:147.4pt;width:28.35pt;height:70.8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745792"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82" name="Groe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83" name="Line 281"/>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282"/>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283"/>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Line 284"/>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285"/>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Line 286"/>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Line 287"/>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288"/>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8BDE39E" id="Groep 82" o:spid="_x0000_s1026" style="position:absolute;margin-left:70.9pt;margin-top:106.3pt;width:453.55pt;height:629.35pt;z-index:251816960;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" o:allowincell="f">
              <v:line id="Line 281"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i68MAAADbAAAADwAAAGRycy9kb3ducmV2LnhtbESPT4vCMBTE7wt+h/AEb2vqHxapRlEX&#10;QdiDVL14ezTPttq8lCSr1U+/ERY8DjO/GWa2aE0tbuR8ZVnBoJ+AIM6trrhQcDxsPicgfEDWWFsm&#10;BQ/ysJh3PmaYanvnjG77UIhYwj5FBWUITSqlz0sy6Pu2IY7e2TqDIUpXSO3wHstNLYdJ8iUNVhwX&#10;SmxoXVJ+3f8aBZND478f69PG7tzlmf2MMxrjSqlet11OQQRqwzv8T2915Ebw+h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bIuvDAAAA2wAAAA8AAAAAAAAAAAAA&#10;AAAAoQIAAGRycy9kb3ducmV2LnhtbFBLBQYAAAAABAAEAPkAAACRAwAAAAA=&#10;" strokeweight=".5pt"/>
              <v:line id="Line 282"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K6n8MAAADbAAAADwAAAGRycy9kb3ducmV2LnhtbESPT4vCMBTE74LfITzBm6YuZZFqFP8g&#10;CHtYql68PZpnW21eSpLVup9+syB4HGZ+M8x82ZlG3Mn52rKCyTgBQVxYXXOp4HTcjaYgfEDW2Fgm&#10;BU/ysFz0e3PMtH1wTvdDKEUsYZ+hgiqENpPSFxUZ9GPbEkfvYp3BEKUrpXb4iOWmkR9J8ikN1hwX&#10;KmxpU1FxO/wYBdNj67fPzXlnv931N/9Kc0pxrdRw0K1mIAJ14R1+0XsduRT+v8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yup/DAAAA2wAAAA8AAAAAAAAAAAAA&#10;AAAAoQIAAGRycy9kb3ducmV2LnhtbFBLBQYAAAAABAAEAPkAAACRAwAAAAA=&#10;" strokeweight=".5pt"/>
              <v:line id="Line 283"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4fBMQAAADbAAAADwAAAGRycy9kb3ducmV2LnhtbESPQWvCQBSE7wX/w/KE3pqNxRaJWcVa&#10;hEIPJerF2yP7TKLZt2F3a5L++m6h4HGY+WaYfD2YVtzI+cayglmSgiAurW64UnA87J4WIHxA1tha&#10;JgUjeVivJg85Ztr2XNBtHyoRS9hnqKAOocuk9GVNBn1iO+Lona0zGKJ0ldQO+1huWvmcpq/SYMNx&#10;ocaOtjWV1/23UbA4dP593J529stdforPeUFzfFPqcTpsliACDeEe/qc/dORe4O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8ExAAAANsAAAAPAAAAAAAAAAAA&#10;AAAAAKECAABkcnMvZG93bnJldi54bWxQSwUGAAAAAAQABAD5AAAAkgMAAAAA&#10;" strokeweight=".5pt"/>
              <v:line id="Line 284"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yBc8IAAADbAAAADwAAAGRycy9kb3ducmV2LnhtbESPQYvCMBSE74L/ITzBm6a7iEg1iusi&#10;LHiQWi/eHs2zrTYvJclq9dcbYWGPw8w3wyxWnWnEjZyvLSv4GCcgiAuray4VHPPtaAbCB2SNjWVS&#10;8CAPq2W/t8BU2ztndDuEUsQS9ikqqEJoUyl9UZFBP7YtcfTO1hkMUbpSaof3WG4a+ZkkU2mw5rhQ&#10;YUubiorr4dcomOWt/35sTlu7d5dntptkNMEvpYaDbj0HEagL/+E/+kdHbgrvL/EH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yBc8IAAADbAAAADwAAAAAAAAAAAAAA&#10;AAChAgAAZHJzL2Rvd25yZXYueG1sUEsFBgAAAAAEAAQA+QAAAJADAAAAAA==&#10;" strokeweight=".5pt"/>
              <v:line id="Line 285"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Ak6MQAAADbAAAADwAAAGRycy9kb3ducmV2LnhtbESPQWvCQBSE7wX/w/KE3pqNRVqJWcVa&#10;hEIPJerF2yP7TKLZt2F3a5L++m6h4HGY+WaYfD2YVtzI+cayglmSgiAurW64UnA87J4WIHxA1tha&#10;JgUjeVivJg85Ztr2XNBtHyoRS9hnqKAOocuk9GVNBn1iO+Lona0zGKJ0ldQO+1huWvmcpi/SYMNx&#10;ocaOtjWV1/23UbA4dP593J529stdforPeUFzfFPqcTpsliACDeEe/qc/dORe4e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YCToxAAAANsAAAAPAAAAAAAAAAAA&#10;AAAAAKECAABkcnMvZG93bnJldi54bWxQSwUGAAAAAAQABAD5AAAAkgMAAAAA&#10;" strokeweight=".5pt"/>
              <v:line id="Line 286"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wmsAAAADbAAAADwAAAGRycy9kb3ducmV2LnhtbERPTWvCQBC9F/wPywi91Y0iRaKrVEUQ&#10;eihRL96G7DRJm50Nu6tGf71zKPT4eN+LVe9adaUQG88GxqMMFHHpbcOVgdNx9zYDFROyxdYzGbhT&#10;hNVy8LLA3PobF3Q9pEpJCMccDdQpdbnWsazJYRz5jli4bx8cJoGh0jbgTcJdqydZ9q4dNiwNNXa0&#10;qan8PVycgdmxi9v75rzzX+HnUXxOC5ri2pjXYf8xB5WoT//iP/feik/Gyhf5AXr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sJrAAAAA2wAAAA8AAAAAAAAAAAAAAAAA&#10;oQIAAGRycy9kb3ducmV2LnhtbFBLBQYAAAAABAAEAPkAAACOAwAAAAA=&#10;" strokeweight=".5pt"/>
              <v:line id="Line 287"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MVAcMAAADbAAAADwAAAGRycy9kb3ducmV2LnhtbESPQYvCMBSE78L+h/AEb5oqIm7XKK4i&#10;LHiQ6l729miebbV5KUnUur/eCILHYeabYWaL1tTiSs5XlhUMBwkI4tzqigsFv4dNfwrCB2SNtWVS&#10;cCcPi/lHZ4aptjfO6LoPhYgl7FNUUIbQpFL6vCSDfmAb4ugdrTMYonSF1A5vsdzUcpQkE2mw4rhQ&#10;YkOrkvLz/mIUTA+NX99Xfxu7c6f/bDvOaIzfSvW67fILRKA2vMMv+kdH7hOe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zFQHDAAAA2wAAAA8AAAAAAAAAAAAA&#10;AAAAoQIAAGRycy9kb3ducmV2LnhtbFBLBQYAAAAABAAEAPkAAACRAwAAAAA=&#10;" strokeweight=".5pt"/>
              <v:line id="Line 288"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AqQcEAAADbAAAADwAAAGRycy9kb3ducmV2LnhtbERPy4rCMBTdD/gP4QruxlQRcTpG8YEg&#10;uJDW2czu0txpOzY3JYla/XqzEFweznu+7EwjruR8bVnBaJiAIC6srrlU8HPafc5A+ICssbFMCu7k&#10;Ybnofcwx1fbGGV3zUIoYwj5FBVUIbSqlLyoy6Ie2JY7cn3UGQ4SulNrhLYabRo6TZCoN1hwbKmxp&#10;U1Fxzi9GwezU+u1987uzR/f/yA6TjCa4VmrQ71bfIAJ14S1+ufdawVdcH7/EH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UCpBwQAAANsAAAAPAAAAAAAAAAAAAAAA&#10;AKECAABkcnMvZG93bnJldi54bWxQSwUGAAAAAAQABAD5AAAAjw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42720"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81" name="Tekstvak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B073B0"/>
                        <w:p w:rsidR="00E45D39" w:rsidRDefault="00B073B0"/>
                        <w:p w:rsidR="00E45D39" w:rsidRDefault="00B073B0"/>
                        <w:p w:rsidR="00E45D39" w:rsidRDefault="00B073B0"/>
                        <w:p w:rsidR="00E45D39" w:rsidRDefault="00B073B0"/>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B073B0"/>
                        <w:p w:rsidR="00E45D39" w:rsidRDefault="00B073B0"/>
                        <w:p w:rsidR="00E45D39" w:rsidRDefault="00B073B0"/>
                        <w:p w:rsidR="00E45D39" w:rsidRDefault="00B073B0"/>
                        <w:p w:rsidR="00E45D39" w:rsidRDefault="00B073B0"/>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B07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1" o:spid="_x0000_s1079" type="#_x0000_t202" style="position:absolute;left:0;text-align:left;margin-left:-110.55pt;margin-top:92.15pt;width:77.6pt;height:647.2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" o:allowincell="f" filled="f" stroked="f">
              <v:fill opacity="32896f"/>
              <v:textbox>
                <w:txbxContent>
                  <w:p w:rsidR="00E45D39" w:rsidRDefault="00DD0A47"/>
                  <w:p w:rsidR="00E45D39" w:rsidRDefault="00DD0A47"/>
                  <w:p w:rsidR="00E45D39" w:rsidRDefault="00DD0A47"/>
                  <w:p w:rsidR="00E45D39" w:rsidRDefault="00DD0A47"/>
                  <w:p w:rsidR="00E45D39" w:rsidRDefault="00DD0A47"/>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DD0A47"/>
                  <w:p w:rsidR="00E45D39" w:rsidRDefault="00DD0A47"/>
                  <w:p w:rsidR="00E45D39" w:rsidRDefault="00DD0A47"/>
                  <w:p w:rsidR="00E45D39" w:rsidRDefault="00DD0A47"/>
                  <w:p w:rsidR="00E45D39" w:rsidRDefault="00DD0A47"/>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DD0A47"/>
                </w:txbxContent>
              </v:textbox>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B073B0"/>
  <w:p w:rsidR="00E45D39" w:rsidRDefault="00EE4F82">
    <w:pPr>
      <w:pStyle w:val="SidebarZwart"/>
    </w:pPr>
    <w:r>
      <w:rPr>
        <w:lang w:eastAsia="nl-NL"/>
      </w:rPr>
      <mc:AlternateContent>
        <mc:Choice Requires="wps">
          <w:drawing>
            <wp:anchor distT="0" distB="0" distL="114300" distR="114300" simplePos="0" relativeHeight="251735552"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80" name="Rechte verbindingslijn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BB2018" id="Rechte verbindingslijn 80" o:spid="_x0000_s1026" style="position:absolute;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" strokeweight=".5pt">
              <w10:wrap anchorx="page" anchory="page"/>
            </v:line>
          </w:pict>
        </mc:Fallback>
      </mc:AlternateContent>
    </w:r>
    <w:r>
      <w:rPr>
        <w:lang w:eastAsia="nl-NL"/>
      </w:rPr>
      <mc:AlternateContent>
        <mc:Choice Requires="wps">
          <w:drawing>
            <wp:anchor distT="0" distB="0" distL="114300" distR="114300" simplePos="0" relativeHeight="251734528"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79" name="Rechte verbindingslijn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97203A" id="Rechte verbindingslijn 79" o:spid="_x0000_s1026" style="position:absolute;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FxlQIAAHQ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" strokeweight=".5pt">
              <w10:wrap anchorx="page" anchory="page"/>
            </v:line>
          </w:pict>
        </mc:Fallback>
      </mc:AlternateContent>
    </w:r>
    <w:r>
      <w:rPr>
        <w:lang w:eastAsia="nl-NL"/>
      </w:rPr>
      <mc:AlternateContent>
        <mc:Choice Requires="wps">
          <w:drawing>
            <wp:anchor distT="0" distB="0" distL="114300" distR="114300" simplePos="0" relativeHeight="251733504"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78" name="Rechte verbindingslijn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7BA9D9" id="Rechte verbindingslijn 78" o:spid="_x0000_s1026" style="position:absolute;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" strokeweight=".5pt">
              <w10:wrap anchorx="page" anchory="page"/>
            </v:line>
          </w:pict>
        </mc:Fallback>
      </mc:AlternateContent>
    </w:r>
    <w:r>
      <w:rPr>
        <w:lang w:eastAsia="nl-NL"/>
      </w:rPr>
      <mc:AlternateContent>
        <mc:Choice Requires="wps">
          <w:drawing>
            <wp:anchor distT="0" distB="0" distL="114300" distR="114300" simplePos="0" relativeHeight="251732480"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77" name="Rechte verbindingslijn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E0748B" id="Rechte verbindingslijn 77" o:spid="_x0000_s1026" style="position:absolute;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" strokeweight=".5pt">
              <w10:wrap anchorx="page" anchory="page"/>
            </v:line>
          </w:pict>
        </mc:Fallback>
      </mc:AlternateContent>
    </w:r>
    <w:r>
      <w:rPr>
        <w:lang w:eastAsia="nl-NL"/>
      </w:rPr>
      <mc:AlternateContent>
        <mc:Choice Requires="wps">
          <w:drawing>
            <wp:anchor distT="0" distB="0" distL="114300" distR="114300" simplePos="0" relativeHeight="251731456"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76" name="Tekstvak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B073B0">
                          <w:pPr>
                            <w:pStyle w:val="SidebarWi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76" o:spid="_x0000_s1080" type="#_x0000_t202" style="position:absolute;left:0;text-align:left;margin-left:487.6pt;margin-top:306.75pt;width:17pt;height:70.85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" filled="f" stroked="f" strokecolor="red" strokeweight="3pt">
              <v:textbox style="layout-flow:vertical;mso-layout-flow-alt:bottom-to-top" inset="1mm,0,0,0">
                <w:txbxContent>
                  <w:p w:rsidR="00E45D39" w:rsidRDefault="00DD0A47">
                    <w:pPr>
                      <w:pStyle w:val="SidebarWit"/>
                    </w:pPr>
                  </w:p>
                </w:txbxContent>
              </v:textbox>
              <w10:wrap anchorx="page" anchory="page"/>
            </v:shape>
          </w:pict>
        </mc:Fallback>
      </mc:AlternateContent>
    </w:r>
    <w:r>
      <w:rPr>
        <w:lang w:eastAsia="nl-NL"/>
      </w:rPr>
      <mc:AlternateContent>
        <mc:Choice Requires="wps">
          <w:drawing>
            <wp:anchor distT="0" distB="0" distL="114300" distR="114300" simplePos="0" relativeHeight="251730432"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75" name="Tekstvak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5" o:spid="_x0000_s1081" type="#_x0000_t202" style="position:absolute;left:0;text-align:left;margin-left:487.6pt;margin-top:147.4pt;width:17pt;height:70.85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" filled="f" stroked="f" strokecolor="red" strokeweight="3pt">
              <v:textbox style="layout-flow:vertical;mso-layout-flow-alt:bottom-to-top" inset="1mm,0,0,0">
                <w:txbxContent>
                  <w:p w:rsidR="00E45D39" w:rsidRDefault="002E0792">
                    <w:pPr>
                      <w:pStyle w:val="SidebarZwart"/>
                    </w:pPr>
                    <w:r>
                      <w:t>ALGEMEEN</w:t>
                    </w:r>
                  </w:p>
                </w:txbxContent>
              </v:textbox>
              <w10:wrap anchorx="page" anchory="page"/>
            </v:shape>
          </w:pict>
        </mc:Fallback>
      </mc:AlternateContent>
    </w:r>
    <w:r>
      <w:rPr>
        <w:lang w:eastAsia="nl-NL"/>
      </w:rPr>
      <mc:AlternateContent>
        <mc:Choice Requires="wps">
          <w:drawing>
            <wp:anchor distT="0" distB="0" distL="114300" distR="114300" simplePos="0" relativeHeight="251729408" behindDoc="0" locked="0" layoutInCell="1" allowOverlap="1">
              <wp:simplePos x="0" y="0"/>
              <wp:positionH relativeFrom="page">
                <wp:posOffset>6192520</wp:posOffset>
              </wp:positionH>
              <wp:positionV relativeFrom="page">
                <wp:posOffset>1871345</wp:posOffset>
              </wp:positionV>
              <wp:extent cx="360045" cy="899795"/>
              <wp:effectExtent l="1270" t="4445" r="635" b="635"/>
              <wp:wrapNone/>
              <wp:docPr id="74" name="Rechthoek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4D016" id="Rechthoek 74" o:spid="_x0000_s1026" style="position:absolute;margin-left:487.6pt;margin-top:147.35pt;width:28.35pt;height:70.8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Ulk8wIAADU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" fillcolor="silver" stroked="f" strokecolor="#969696">
              <w10:wrap anchorx="page" anchory="page"/>
            </v:rect>
          </w:pict>
        </mc:Fallback>
      </mc:AlternateContent>
    </w:r>
    <w:r>
      <w:rPr>
        <w:lang w:eastAsia="nl-NL"/>
      </w:rPr>
      <mc:AlternateContent>
        <mc:Choice Requires="wps">
          <w:drawing>
            <wp:anchor distT="0" distB="0" distL="114300" distR="114300" simplePos="0" relativeHeight="251728384" behindDoc="0" locked="0" layoutInCell="0" allowOverlap="1">
              <wp:simplePos x="0" y="0"/>
              <wp:positionH relativeFrom="column">
                <wp:posOffset>-1403985</wp:posOffset>
              </wp:positionH>
              <wp:positionV relativeFrom="paragraph">
                <wp:posOffset>1047115</wp:posOffset>
              </wp:positionV>
              <wp:extent cx="985520" cy="7788275"/>
              <wp:effectExtent l="0" t="0" r="0" b="3810"/>
              <wp:wrapNone/>
              <wp:docPr id="73" name="Tekstvak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B073B0"/>
                        <w:p w:rsidR="00E45D39" w:rsidRDefault="00B073B0"/>
                        <w:p w:rsidR="00E45D39" w:rsidRDefault="00B073B0"/>
                        <w:p w:rsidR="00E45D39" w:rsidRDefault="00B073B0"/>
                        <w:p w:rsidR="00E45D39" w:rsidRDefault="00B073B0"/>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B073B0"/>
                        <w:p w:rsidR="00E45D39" w:rsidRDefault="00B073B0"/>
                        <w:p w:rsidR="00E45D39" w:rsidRDefault="00B073B0"/>
                        <w:p w:rsidR="00E45D39" w:rsidRDefault="00B073B0"/>
                        <w:p w:rsidR="00E45D39" w:rsidRDefault="00B073B0"/>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B07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3" o:spid="_x0000_s1082" type="#_x0000_t202" style="position:absolute;left:0;text-align:left;margin-left:-110.55pt;margin-top:82.45pt;width:77.6pt;height:613.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" o:allowincell="f" filled="f" stroked="f" strokecolor="#f9c">
              <v:fill opacity="32896f"/>
              <v:textbox>
                <w:txbxContent>
                  <w:p w:rsidR="00E45D39" w:rsidRDefault="00DD0A47"/>
                  <w:p w:rsidR="00E45D39" w:rsidRDefault="00DD0A47"/>
                  <w:p w:rsidR="00E45D39" w:rsidRDefault="00DD0A47"/>
                  <w:p w:rsidR="00E45D39" w:rsidRDefault="00DD0A47"/>
                  <w:p w:rsidR="00E45D39" w:rsidRDefault="00DD0A47"/>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DD0A47"/>
                  <w:p w:rsidR="00E45D39" w:rsidRDefault="00DD0A47"/>
                  <w:p w:rsidR="00E45D39" w:rsidRDefault="00DD0A47"/>
                  <w:p w:rsidR="00E45D39" w:rsidRDefault="00DD0A47"/>
                  <w:p w:rsidR="00E45D39" w:rsidRDefault="00DD0A47"/>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DD0A47"/>
                </w:txbxContent>
              </v:textbox>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0F" w:rsidRDefault="00B073B0">
    <w:r>
      <w:rPr>
        <w:noProof/>
        <w:sz w:val="20"/>
      </w:rPr>
      <w:pict>
        <v:group id="_x0000_s4142" style="position:absolute;left:0;text-align:left;margin-left:70.9pt;margin-top:106.3pt;width:453.55pt;height:629.35pt;z-index:251777536;mso-position-horizontal-relative:page;mso-position-vertical-relative:page" coordorigin="1418,2126" coordsize="9071,12587" o:allowincell="f">
          <v:line id="_x0000_s4143" style="position:absolute;mso-position-horizontal-relative:page;mso-position-vertical-relative:page" from="1418,2467" to="1588,2467" strokeweight=".5pt"/>
          <v:line id="_x0000_s4144" style="position:absolute;mso-position-horizontal-relative:page;mso-position-vertical-relative:page" from="10319,2468" to="10489,2468" strokeweight=".5pt"/>
          <v:line id="_x0000_s4145" style="position:absolute;mso-position-horizontal-relative:page;mso-position-vertical-relative:page" from="1758,2126" to="1758,2296" strokeweight=".5pt"/>
          <v:line id="_x0000_s4146" style="position:absolute;mso-position-horizontal-relative:page;mso-position-vertical-relative:page" from="10149,2126" to="10149,2296" strokeweight=".5pt"/>
          <v:line id="_x0000_s4147" style="position:absolute;mso-position-horizontal-relative:page;mso-position-vertical-relative:page" from="1418,14374" to="1588,14374" strokeweight=".5pt"/>
          <v:line id="_x0000_s4148" style="position:absolute;mso-position-horizontal-relative:page;mso-position-vertical-relative:page" from="10319,14375" to="10489,14375" strokeweight=".5pt"/>
          <v:line id="_x0000_s4149" style="position:absolute;mso-position-horizontal-relative:page;mso-position-vertical-relative:page" from="1758,14543" to="1758,14713" strokeweight=".5pt"/>
          <v:line id="_x0000_s4150" style="position:absolute;mso-position-horizontal-relative:page;mso-position-vertical-relative:page" from="10149,14543" to="10149,14713" strokeweight=".5pt"/>
          <w10:wrap anchorx="page" anchory="page"/>
        </v:group>
      </w:pict>
    </w:r>
    <w:r>
      <w:rPr>
        <w:noProof/>
        <w:sz w:val="20"/>
      </w:rPr>
      <w:pict>
        <v:shapetype id="_x0000_t202" coordsize="21600,21600" o:spt="202" path="m,l,21600r21600,l21600,xe">
          <v:stroke joinstyle="miter"/>
          <v:path gradientshapeok="t" o:connecttype="rect"/>
        </v:shapetype>
        <v:shape id="_x0000_s4141" type="#_x0000_t202" style="position:absolute;left:0;text-align:left;margin-left:-110.55pt;margin-top:92.15pt;width:77.6pt;height:647.2pt;z-index:251776512" o:allowincell="f" filled="f" stroked="f">
          <v:fill opacity=".5"/>
          <v:textbox style="mso-next-textbox:#_x0000_s4141">
            <w:txbxContent>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 xml:space="preserve">24 </w:t>
                </w:r>
                <w:proofErr w:type="spellStart"/>
                <w:r>
                  <w:t>ondert</w:t>
                </w:r>
                <w:proofErr w:type="spellEnd"/>
                <w:r>
                  <w:t xml:space="preserve"> 1</w:t>
                </w:r>
              </w:p>
              <w:p w:rsidR="00277A0F" w:rsidRDefault="00277A0F">
                <w:r>
                  <w:t>25</w:t>
                </w:r>
              </w:p>
              <w:p w:rsidR="00277A0F" w:rsidRDefault="00277A0F">
                <w:r>
                  <w:t xml:space="preserve">26 </w:t>
                </w:r>
                <w:proofErr w:type="spellStart"/>
                <w:r>
                  <w:t>ondert</w:t>
                </w:r>
                <w:proofErr w:type="spellEnd"/>
                <w:r>
                  <w:t xml:space="preserve"> 2</w:t>
                </w:r>
              </w:p>
              <w:p w:rsidR="00277A0F" w:rsidRDefault="00277A0F">
                <w:r>
                  <w:t>27</w:t>
                </w:r>
              </w:p>
              <w:p w:rsidR="00277A0F" w:rsidRDefault="00277A0F">
                <w:r>
                  <w:t xml:space="preserve">28 </w:t>
                </w:r>
                <w:proofErr w:type="spellStart"/>
                <w:r>
                  <w:t>ondert</w:t>
                </w:r>
                <w:proofErr w:type="spellEnd"/>
                <w:r>
                  <w:t xml:space="preserve"> 3</w:t>
                </w:r>
              </w:p>
              <w:p w:rsidR="00277A0F" w:rsidRDefault="00277A0F">
                <w:r>
                  <w:t>29</w:t>
                </w:r>
              </w:p>
              <w:p w:rsidR="00277A0F" w:rsidRDefault="00277A0F">
                <w:r>
                  <w:t xml:space="preserve">30 </w:t>
                </w:r>
                <w:proofErr w:type="spellStart"/>
                <w:r>
                  <w:t>ondert</w:t>
                </w:r>
                <w:proofErr w:type="spellEnd"/>
                <w:r>
                  <w:t xml:space="preserve">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deeltitelregel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24 ondertitel 1</w:t>
                </w:r>
              </w:p>
              <w:p w:rsidR="00277A0F" w:rsidRDefault="00277A0F">
                <w:r>
                  <w:t>25</w:t>
                </w:r>
              </w:p>
              <w:p w:rsidR="00277A0F" w:rsidRDefault="00277A0F">
                <w:r>
                  <w:t>26 ondertitel 2</w:t>
                </w:r>
              </w:p>
              <w:p w:rsidR="00277A0F" w:rsidRDefault="00277A0F">
                <w:r>
                  <w:t>27</w:t>
                </w:r>
              </w:p>
              <w:p w:rsidR="00277A0F" w:rsidRDefault="00277A0F">
                <w:r>
                  <w:t>28 ondertitel 3</w:t>
                </w:r>
              </w:p>
              <w:p w:rsidR="00277A0F" w:rsidRDefault="00277A0F">
                <w:r>
                  <w:t>29</w:t>
                </w:r>
              </w:p>
              <w:p w:rsidR="00277A0F" w:rsidRDefault="00277A0F">
                <w:r>
                  <w:t>30 ondertitel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 regel</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txbxContent>
          </v:textbox>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0F" w:rsidRDefault="00B073B0">
    <w:pPr>
      <w:pStyle w:val="Inhopg1"/>
      <w:tabs>
        <w:tab w:val="clear" w:pos="6521"/>
        <w:tab w:val="left" w:pos="851"/>
        <w:tab w:val="left" w:pos="1134"/>
        <w:tab w:val="left" w:pos="1418"/>
        <w:tab w:val="left" w:pos="1701"/>
      </w:tabs>
      <w:rPr>
        <w:noProof/>
      </w:rPr>
    </w:pPr>
    <w:r>
      <w:rPr>
        <w:noProof/>
        <w:sz w:val="20"/>
        <w:lang w:val="en-US"/>
      </w:rPr>
      <w:pict>
        <v:shapetype id="_x0000_t202" coordsize="21600,21600" o:spt="202" path="m,l,21600r21600,l21600,xe">
          <v:stroke joinstyle="miter"/>
          <v:path gradientshapeok="t" o:connecttype="rect"/>
        </v:shapetype>
        <v:shape id="_x0000_s4153" type="#_x0000_t202" style="position:absolute;left:0;text-align:left;margin-left:487.6pt;margin-top:227.1pt;width:17pt;height:70.85pt;z-index:251780608;mso-position-horizontal-relative:page;mso-position-vertical-relative:page" filled="f" stroked="f" strokecolor="red" strokeweight="3pt">
          <v:textbox style="layout-flow:vertical;mso-layout-flow-alt:bottom-to-top;mso-next-textbox:#_x0000_s4153" inset="1mm,0,0,0">
            <w:txbxContent>
              <w:p w:rsidR="00277A0F" w:rsidRDefault="00277A0F">
                <w:pPr>
                  <w:pStyle w:val="SidebarZwart"/>
                </w:pPr>
                <w:r>
                  <w:t>DEEL B</w:t>
                </w:r>
              </w:p>
            </w:txbxContent>
          </v:textbox>
          <w10:wrap anchorx="page" anchory="page"/>
        </v:shape>
      </w:pict>
    </w:r>
    <w:r>
      <w:rPr>
        <w:noProof/>
        <w:sz w:val="20"/>
        <w:lang w:val="en-US"/>
      </w:rPr>
      <w:pict>
        <v:rect id="_x0000_s4152" style="position:absolute;left:0;text-align:left;margin-left:487.6pt;margin-top:227.1pt;width:28.35pt;height:70.85pt;z-index:251779584;mso-position-horizontal-relative:page;mso-position-vertical-relative:page" fillcolor="silver" stroked="f" strokecolor="#969696">
          <w10:wrap anchorx="page" anchory="page"/>
        </v:rect>
      </w:pict>
    </w:r>
    <w:r>
      <w:rPr>
        <w:noProof/>
        <w:sz w:val="20"/>
      </w:rPr>
      <w:pict>
        <v:group id="_x0000_s4154" style="position:absolute;left:0;text-align:left;margin-left:70.9pt;margin-top:106.3pt;width:453.55pt;height:629.35pt;z-index:251781632;mso-position-horizontal-relative:page;mso-position-vertical-relative:page" coordorigin="1418,2126" coordsize="9071,12587" o:allowincell="f">
          <v:line id="_x0000_s4155" style="position:absolute;mso-position-horizontal-relative:page;mso-position-vertical-relative:page" from="1418,2467" to="1588,2467" strokeweight=".5pt"/>
          <v:line id="_x0000_s4156" style="position:absolute;mso-position-horizontal-relative:page;mso-position-vertical-relative:page" from="10319,2468" to="10489,2468" strokeweight=".5pt"/>
          <v:line id="_x0000_s4157" style="position:absolute;mso-position-horizontal-relative:page;mso-position-vertical-relative:page" from="1758,2126" to="1758,2296" strokeweight=".5pt"/>
          <v:line id="_x0000_s4158" style="position:absolute;mso-position-horizontal-relative:page;mso-position-vertical-relative:page" from="10149,2126" to="10149,2296" strokeweight=".5pt"/>
          <v:line id="_x0000_s4159" style="position:absolute;mso-position-horizontal-relative:page;mso-position-vertical-relative:page" from="1418,14374" to="1588,14374" strokeweight=".5pt"/>
          <v:line id="_x0000_s4160" style="position:absolute;mso-position-horizontal-relative:page;mso-position-vertical-relative:page" from="10319,14375" to="10489,14375" strokeweight=".5pt"/>
          <v:line id="_x0000_s4161" style="position:absolute;mso-position-horizontal-relative:page;mso-position-vertical-relative:page" from="1758,14543" to="1758,14713" strokeweight=".5pt"/>
          <v:line id="_x0000_s4162" style="position:absolute;mso-position-horizontal-relative:page;mso-position-vertical-relative:page" from="10149,14543" to="10149,14713" strokeweight=".5pt"/>
          <w10:wrap anchorx="page" anchory="page"/>
        </v:group>
      </w:pict>
    </w:r>
    <w:r>
      <w:rPr>
        <w:noProof/>
        <w:sz w:val="20"/>
      </w:rPr>
      <w:pict>
        <v:shape id="_x0000_s4151" type="#_x0000_t202" style="position:absolute;left:0;text-align:left;margin-left:-110.55pt;margin-top:92.15pt;width:77.6pt;height:647.2pt;z-index:251778560" o:allowincell="f" filled="f" stroked="f">
          <v:fill opacity=".5"/>
          <v:textbox style="mso-next-textbox:#_x0000_s4151">
            <w:txbxContent>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 xml:space="preserve">24 </w:t>
                </w:r>
                <w:proofErr w:type="spellStart"/>
                <w:r>
                  <w:t>ondert</w:t>
                </w:r>
                <w:proofErr w:type="spellEnd"/>
                <w:r>
                  <w:t xml:space="preserve"> 1</w:t>
                </w:r>
              </w:p>
              <w:p w:rsidR="00277A0F" w:rsidRDefault="00277A0F">
                <w:r>
                  <w:t>25</w:t>
                </w:r>
              </w:p>
              <w:p w:rsidR="00277A0F" w:rsidRDefault="00277A0F">
                <w:r>
                  <w:t xml:space="preserve">26 </w:t>
                </w:r>
                <w:proofErr w:type="spellStart"/>
                <w:r>
                  <w:t>ondert</w:t>
                </w:r>
                <w:proofErr w:type="spellEnd"/>
                <w:r>
                  <w:t xml:space="preserve"> 2</w:t>
                </w:r>
              </w:p>
              <w:p w:rsidR="00277A0F" w:rsidRDefault="00277A0F">
                <w:r>
                  <w:t>27</w:t>
                </w:r>
              </w:p>
              <w:p w:rsidR="00277A0F" w:rsidRDefault="00277A0F">
                <w:r>
                  <w:t xml:space="preserve">28 </w:t>
                </w:r>
                <w:proofErr w:type="spellStart"/>
                <w:r>
                  <w:t>ondert</w:t>
                </w:r>
                <w:proofErr w:type="spellEnd"/>
                <w:r>
                  <w:t xml:space="preserve"> 3</w:t>
                </w:r>
              </w:p>
              <w:p w:rsidR="00277A0F" w:rsidRDefault="00277A0F">
                <w:r>
                  <w:t>29</w:t>
                </w:r>
              </w:p>
              <w:p w:rsidR="00277A0F" w:rsidRDefault="00277A0F">
                <w:r>
                  <w:t xml:space="preserve">30 </w:t>
                </w:r>
                <w:proofErr w:type="spellStart"/>
                <w:r>
                  <w:t>ondert</w:t>
                </w:r>
                <w:proofErr w:type="spellEnd"/>
                <w:r>
                  <w:t xml:space="preserve">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deeltitelregel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24 ondertitel 1</w:t>
                </w:r>
              </w:p>
              <w:p w:rsidR="00277A0F" w:rsidRDefault="00277A0F">
                <w:r>
                  <w:t>25</w:t>
                </w:r>
              </w:p>
              <w:p w:rsidR="00277A0F" w:rsidRDefault="00277A0F">
                <w:r>
                  <w:t>26 ondertitel 2</w:t>
                </w:r>
              </w:p>
              <w:p w:rsidR="00277A0F" w:rsidRDefault="00277A0F">
                <w:r>
                  <w:t>27</w:t>
                </w:r>
              </w:p>
              <w:p w:rsidR="00277A0F" w:rsidRDefault="00277A0F">
                <w:r>
                  <w:t>28 ondertitel 3</w:t>
                </w:r>
              </w:p>
              <w:p w:rsidR="00277A0F" w:rsidRDefault="00277A0F">
                <w:r>
                  <w:t>29</w:t>
                </w:r>
              </w:p>
              <w:p w:rsidR="00277A0F" w:rsidRDefault="00277A0F">
                <w:r>
                  <w:t>30 ondertitel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 regel</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txbxContent>
          </v:textbox>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0F" w:rsidRDefault="00277A0F"/>
  <w:p w:rsidR="00277A0F" w:rsidRDefault="00B073B0">
    <w:r>
      <w:rPr>
        <w:noProof/>
        <w:sz w:val="20"/>
        <w:lang w:val="en-US"/>
      </w:rPr>
      <w:pict>
        <v:line id="_x0000_s4136" style="position:absolute;left:0;text-align:left;z-index:251771392;mso-position-horizontal-relative:page;mso-position-vertical-relative:page" from="507.45pt,106.3pt" to="507.45pt,114.8pt" strokeweight=".5pt">
          <w10:wrap anchorx="page" anchory="page"/>
        </v:line>
      </w:pict>
    </w:r>
    <w:r>
      <w:rPr>
        <w:noProof/>
        <w:sz w:val="20"/>
        <w:lang w:val="en-US"/>
      </w:rPr>
      <w:pict>
        <v:line id="_x0000_s4135" style="position:absolute;left:0;text-align:left;z-index:251770368;mso-position-horizontal-relative:page;mso-position-vertical-relative:page" from="87.9pt,106.3pt" to="87.9pt,114.8pt" strokeweight=".5pt">
          <w10:wrap anchorx="page" anchory="page"/>
        </v:line>
      </w:pict>
    </w:r>
    <w:r>
      <w:rPr>
        <w:noProof/>
        <w:sz w:val="20"/>
        <w:lang w:val="en-US"/>
      </w:rPr>
      <w:pict>
        <v:line id="_x0000_s4134" style="position:absolute;left:0;text-align:left;z-index:251769344;mso-position-horizontal-relative:page;mso-position-vertical-relative:page" from="515.95pt,123.4pt" to="524.45pt,123.4pt" strokeweight=".5pt">
          <w10:wrap anchorx="page" anchory="page"/>
        </v:line>
      </w:pict>
    </w:r>
    <w:r>
      <w:rPr>
        <w:noProof/>
        <w:sz w:val="20"/>
        <w:lang w:val="en-US"/>
      </w:rPr>
      <w:pict>
        <v:line id="_x0000_s4133" style="position:absolute;left:0;text-align:left;z-index:251768320;mso-position-horizontal-relative:page;mso-position-vertical-relative:page" from="70.9pt,123.35pt" to="79.4pt,123.35pt" strokeweight=".5pt">
          <w10:wrap anchorx="page" anchory="page"/>
        </v:line>
      </w:pict>
    </w:r>
    <w:r>
      <w:rPr>
        <w:noProof/>
        <w:sz w:val="20"/>
        <w:lang w:val="en-US"/>
      </w:rPr>
      <w:pict>
        <v:shapetype id="_x0000_t202" coordsize="21600,21600" o:spt="202" path="m,l,21600r21600,l21600,xe">
          <v:stroke joinstyle="miter"/>
          <v:path gradientshapeok="t" o:connecttype="rect"/>
        </v:shapetype>
        <v:shape id="_x0000_s4132" type="#_x0000_t202" style="position:absolute;left:0;text-align:left;margin-left:487.6pt;margin-top:227.1pt;width:17pt;height:70.85pt;z-index:251767296;mso-position-horizontal-relative:page;mso-position-vertical-relative:page" filled="f" stroked="f" strokecolor="red" strokeweight="3pt">
          <v:textbox style="layout-flow:vertical;mso-layout-flow-alt:bottom-to-top;mso-next-textbox:#_x0000_s4132" inset="1mm,0,0,0">
            <w:txbxContent>
              <w:p w:rsidR="00277A0F" w:rsidRDefault="00277A0F">
                <w:pPr>
                  <w:pStyle w:val="SidebarWit"/>
                </w:pPr>
                <w:r>
                  <w:t>DEEL B</w:t>
                </w:r>
              </w:p>
            </w:txbxContent>
          </v:textbox>
          <w10:wrap anchorx="page" anchory="page"/>
        </v:shape>
      </w:pict>
    </w:r>
    <w:r>
      <w:rPr>
        <w:noProof/>
        <w:sz w:val="20"/>
        <w:lang w:val="en-US"/>
      </w:rPr>
      <w:pict>
        <v:rect id="_x0000_s4131" style="position:absolute;left:0;text-align:left;margin-left:487.6pt;margin-top:227.1pt;width:28.35pt;height:70.85pt;z-index:251766272;mso-position-horizontal-relative:page;mso-position-vertical-relative:page" fillcolor="black" stroked="f" strokecolor="#969696">
          <w10:wrap anchorx="page" anchory="page"/>
        </v:rect>
      </w:pict>
    </w:r>
    <w:r>
      <w:rPr>
        <w:noProof/>
        <w:sz w:val="20"/>
      </w:rPr>
      <w:pict>
        <v:shape id="_x0000_s4130" type="#_x0000_t202" style="position:absolute;left:0;text-align:left;margin-left:-110.55pt;margin-top:82.45pt;width:77.6pt;height:613.25pt;z-index:251765248" o:allowincell="f" filled="f" stroked="f" strokecolor="#f9c">
          <v:fill opacity=".5"/>
          <v:textbox style="mso-next-textbox:#_x0000_s4130">
            <w:txbxContent>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 xml:space="preserve">24 </w:t>
                </w:r>
                <w:proofErr w:type="spellStart"/>
                <w:r>
                  <w:t>ondert</w:t>
                </w:r>
                <w:proofErr w:type="spellEnd"/>
                <w:r>
                  <w:t xml:space="preserve"> 1</w:t>
                </w:r>
              </w:p>
              <w:p w:rsidR="00277A0F" w:rsidRDefault="00277A0F">
                <w:r>
                  <w:t>25</w:t>
                </w:r>
              </w:p>
              <w:p w:rsidR="00277A0F" w:rsidRDefault="00277A0F">
                <w:r>
                  <w:t xml:space="preserve">26 </w:t>
                </w:r>
                <w:proofErr w:type="spellStart"/>
                <w:r>
                  <w:t>ondert</w:t>
                </w:r>
                <w:proofErr w:type="spellEnd"/>
                <w:r>
                  <w:t xml:space="preserve"> 2</w:t>
                </w:r>
              </w:p>
              <w:p w:rsidR="00277A0F" w:rsidRDefault="00277A0F">
                <w:r>
                  <w:t>27</w:t>
                </w:r>
              </w:p>
              <w:p w:rsidR="00277A0F" w:rsidRDefault="00277A0F">
                <w:r>
                  <w:t xml:space="preserve">28 </w:t>
                </w:r>
                <w:proofErr w:type="spellStart"/>
                <w:r>
                  <w:t>ondert</w:t>
                </w:r>
                <w:proofErr w:type="spellEnd"/>
                <w:r>
                  <w:t xml:space="preserve"> 3</w:t>
                </w:r>
              </w:p>
              <w:p w:rsidR="00277A0F" w:rsidRDefault="00277A0F">
                <w:r>
                  <w:t>29</w:t>
                </w:r>
              </w:p>
              <w:p w:rsidR="00277A0F" w:rsidRDefault="00277A0F">
                <w:r>
                  <w:t xml:space="preserve">30 </w:t>
                </w:r>
                <w:proofErr w:type="spellStart"/>
                <w:r>
                  <w:t>ondert</w:t>
                </w:r>
                <w:proofErr w:type="spellEnd"/>
                <w:r>
                  <w:t xml:space="preserve">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deeltitelregel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24 ondertitel 1</w:t>
                </w:r>
              </w:p>
              <w:p w:rsidR="00277A0F" w:rsidRDefault="00277A0F">
                <w:r>
                  <w:t>25</w:t>
                </w:r>
              </w:p>
              <w:p w:rsidR="00277A0F" w:rsidRDefault="00277A0F">
                <w:r>
                  <w:t>26 ondertitel 2</w:t>
                </w:r>
              </w:p>
              <w:p w:rsidR="00277A0F" w:rsidRDefault="00277A0F">
                <w:r>
                  <w:t>27</w:t>
                </w:r>
              </w:p>
              <w:p w:rsidR="00277A0F" w:rsidRDefault="00277A0F">
                <w:r>
                  <w:t>28 ondertitel 3</w:t>
                </w:r>
              </w:p>
              <w:p w:rsidR="00277A0F" w:rsidRDefault="00277A0F">
                <w:r>
                  <w:t>29</w:t>
                </w:r>
              </w:p>
              <w:p w:rsidR="00277A0F" w:rsidRDefault="00277A0F">
                <w:r>
                  <w:t>30 ondertitel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 regel</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txbxContent>
          </v:textbox>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0F" w:rsidRDefault="00277A0F">
    <w:r>
      <w:rPr>
        <w:noProof/>
        <w:sz w:val="20"/>
        <w:lang w:eastAsia="nl-NL"/>
      </w:rPr>
      <mc:AlternateContent>
        <mc:Choice Requires="wpg">
          <w:drawing>
            <wp:anchor distT="0" distB="0" distL="114300" distR="114300" simplePos="0" relativeHeight="251760128"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449" name="Groe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450" name="Line 14"/>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1" name="Line 15"/>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2" name="Line 16"/>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3" name="Line 17"/>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4" name="Line 18"/>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5" name="Line 19"/>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6" name="Line 20"/>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7" name="Line 21"/>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010F298" id="Groep 449" o:spid="_x0000_s1026" style="position:absolute;margin-left:70.9pt;margin-top:106.3pt;width:453.55pt;height:629.35pt;z-index:251760128;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" o:allowincell="f">
              <v:line id="Line 14"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KsEcEAAADcAAAADwAAAGRycy9kb3ducmV2LnhtbERPTYvCMBC9C/6HMII3TZW6SDWKugjC&#10;HqS6l70NzdhWm0lJslr315uDsMfH+16uO9OIOzlfW1YwGScgiAuray4VfJ/3ozkIH5A1NpZJwZM8&#10;rFf93hIzbR+c0/0UShFD2GeooAqhzaT0RUUG/di2xJG7WGcwROhKqR0+Yrhp5DRJPqTBmmNDhS3t&#10;Kipup1+jYH5u/edz97O3R3f9y7/SnFLcKjUcdJsFiEBd+Be/3QetIJ3F+fFMPAJ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wqwRwQAAANwAAAAPAAAAAAAAAAAAAAAA&#10;AKECAABkcnMvZG93bnJldi54bWxQSwUGAAAAAAQABAD5AAAAjwMAAAAA&#10;" strokeweight=".5pt"/>
              <v:line id="Line 15"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4JisUAAADcAAAADwAAAGRycy9kb3ducmV2LnhtbESPQWvCQBSE7wX/w/IEb3UTSYtE16AW&#10;QeihRHvx9sg+k2j2bdjdauyv7xYKPQ4z8w2zLAbTiRs531pWkE4TEMSV1S3XCj6Pu+c5CB+QNXaW&#10;ScGDPBSr0dMSc23vXNLtEGoRIexzVNCE0OdS+qohg35qe+Lona0zGKJ0tdQO7xFuOjlLkldpsOW4&#10;0GBP24aq6+HLKJgfe//22J529sNdvsv3rKQMN0pNxsN6ASLQEP7Df+29VpC9pPB7Jh4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4JisUAAADcAAAADwAAAAAAAAAA&#10;AAAAAAChAgAAZHJzL2Rvd25yZXYueG1sUEsFBgAAAAAEAAQA+QAAAJMDAAAAAA==&#10;" strokeweight=".5pt"/>
              <v:line id="Line 16"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yX/cUAAADcAAAADwAAAGRycy9kb3ducmV2LnhtbESPQWvCQBSE7wX/w/IEb3VjSIukrkEt&#10;guBBor309si+JqnZt2F3q9Ff3xUKPQ4z8w2zKAbTiQs531pWMJsmIIgrq1uuFXycts9zED4ga+ws&#10;k4IbeSiWo6cF5tpeuaTLMdQiQtjnqKAJoc+l9FVDBv3U9sTR+7LOYIjS1VI7vEa46WSaJK/SYMtx&#10;ocGeNg1V5+OPUTA/9f79tvnc2oP7vpf7rKQM10pNxsPqDUSgIfyH/9o7rSB7SeF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yX/cUAAADcAAAADwAAAAAAAAAA&#10;AAAAAAChAgAAZHJzL2Rvd25yZXYueG1sUEsFBgAAAAAEAAQA+QAAAJMDAAAAAA==&#10;" strokeweight=".5pt"/>
              <v:line id="Line 17"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AyZsYAAADcAAAADwAAAGRycy9kb3ducmV2LnhtbESPQWvCQBSE70L/w/IKvemmbSwSs5FW&#10;EQo9SNSLt0f2maTNvg27q8b++q4g9DjMzDdMvhhMJ87kfGtZwfMkAUFcWd1yrWC/W49nIHxA1thZ&#10;JgVX8rAoHkY5ZtpeuKTzNtQiQthnqKAJoc+k9FVDBv3E9sTRO1pnMETpaqkdXiLcdPIlSd6kwZbj&#10;QoM9LRuqfrYno2C26/3qujys7cZ9/5ZfaUkpfij19Di8z0EEGsJ/+N7+1ArS6Sv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QMmbGAAAA3AAAAA8AAAAAAAAA&#10;AAAAAAAAoQIAAGRycy9kb3ducmV2LnhtbFBLBQYAAAAABAAEAPkAAACUAwAAAAA=&#10;" strokeweight=".5pt"/>
              <v:line id="Line 18"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mqEsUAAADcAAAADwAAAGRycy9kb3ducmV2LnhtbESPQWvCQBSE74X+h+UVequbllRCdA1t&#10;RCh4KNFeentkn0k0+zbsrhr99d2C4HGYmW+YeTGaXpzI+c6ygtdJAoK4trrjRsHPdvWSgfABWWNv&#10;mRRcyEOxeHyYY67tmSs6bUIjIoR9jgraEIZcSl+3ZNBP7EAcvZ11BkOUrpHa4TnCTS/fkmQqDXYc&#10;F1ocqGypPmyORkG2HfzyUv6u7LfbX6t1WlGKn0o9P40fMxCBxnAP39pfWkH6nsL/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mqEsUAAADcAAAADwAAAAAAAAAA&#10;AAAAAAChAgAAZHJzL2Rvd25yZXYueG1sUEsFBgAAAAAEAAQA+QAAAJMDAAAAAA==&#10;" strokeweight=".5pt"/>
              <v:line id="Line 19"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UPicUAAADcAAAADwAAAGRycy9kb3ducmV2LnhtbESPQWvCQBSE7wX/w/IK3uqmJZYQXaVa&#10;BMGDRHvx9sg+k9js27C7avTXu0Khx2FmvmGm89604kLON5YVvI8SEMSl1Q1XCn72q7cMhA/IGlvL&#10;pOBGHuazwcsUc22vXNBlFyoRIexzVFCH0OVS+rImg35kO+LoHa0zGKJ0ldQOrxFuWvmRJJ/SYMNx&#10;ocaOljWVv7uzUZDtO/99Wx5WdutO92KTFpTiQqnha/81ARGoD//hv/ZaK0jHY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UPicUAAADcAAAADwAAAAAAAAAA&#10;AAAAAAChAgAAZHJzL2Rvd25yZXYueG1sUEsFBgAAAAAEAAQA+QAAAJMDAAAAAA==&#10;" strokeweight=".5pt"/>
              <v:line id="Line 20"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eR/sUAAADcAAAADwAAAGRycy9kb3ducmV2LnhtbESPQWvCQBSE74L/YXkFb7ppSUWia6gp&#10;QqEHifbi7ZF9JrHZt2F31dhf7xYKPQ4z8w2zygfTiSs531pW8DxLQBBXVrdcK/g6bKcLED4ga+ws&#10;k4I7ecjX49EKM21vXNJ1H2oRIewzVNCE0GdS+qohg35me+LonawzGKJ0tdQObxFuOvmSJHNpsOW4&#10;0GBPRUPV9/5iFCwOvX+/F8et3bnzT/mZlpTiRqnJ0/C2BBFoCP/hv/aHVpC+zuH3TDwCc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eR/sUAAADcAAAADwAAAAAAAAAA&#10;AAAAAAChAgAAZHJzL2Rvd25yZXYueG1sUEsFBgAAAAAEAAQA+QAAAJMDAAAAAA==&#10;" strokeweight=".5pt"/>
              <v:line id="Line 21"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s0ZcYAAADcAAAADwAAAGRycy9kb3ducmV2LnhtbESPQWvCQBSE70L/w/IKvemmJVqJ2Uhr&#10;EQo9SNSLt0f2maTNvg27W43++q4g9DjMzDdMvhxMJ07kfGtZwfMkAUFcWd1yrWC/W4/nIHxA1thZ&#10;JgUX8rAsHkY5ZtqeuaTTNtQiQthnqKAJoc+k9FVDBv3E9sTRO1pnMETpaqkdniPcdPIlSWbSYMtx&#10;ocGeVg1VP9tfo2C+6/3HZXVY2437vpZfaUkpviv19Di8LUAEGsJ/+N7+1ArS6Sv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rNGXGAAAA3AAAAA8AAAAAAAAA&#10;AAAAAAAAoQIAAGRycy9kb3ducmV2LnhtbFBLBQYAAAAABAAEAPkAAACU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59104"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448" name="Tekstvak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 xml:space="preserve">24 </w:t>
                          </w:r>
                          <w:proofErr w:type="spellStart"/>
                          <w:r>
                            <w:t>ondert</w:t>
                          </w:r>
                          <w:proofErr w:type="spellEnd"/>
                          <w:r>
                            <w:t xml:space="preserve"> 1</w:t>
                          </w:r>
                        </w:p>
                        <w:p w:rsidR="00277A0F" w:rsidRDefault="00277A0F">
                          <w:r>
                            <w:t>25</w:t>
                          </w:r>
                        </w:p>
                        <w:p w:rsidR="00277A0F" w:rsidRDefault="00277A0F">
                          <w:r>
                            <w:t xml:space="preserve">26 </w:t>
                          </w:r>
                          <w:proofErr w:type="spellStart"/>
                          <w:r>
                            <w:t>ondert</w:t>
                          </w:r>
                          <w:proofErr w:type="spellEnd"/>
                          <w:r>
                            <w:t xml:space="preserve"> 2</w:t>
                          </w:r>
                        </w:p>
                        <w:p w:rsidR="00277A0F" w:rsidRDefault="00277A0F">
                          <w:r>
                            <w:t>27</w:t>
                          </w:r>
                        </w:p>
                        <w:p w:rsidR="00277A0F" w:rsidRDefault="00277A0F">
                          <w:r>
                            <w:t xml:space="preserve">28 </w:t>
                          </w:r>
                          <w:proofErr w:type="spellStart"/>
                          <w:r>
                            <w:t>ondert</w:t>
                          </w:r>
                          <w:proofErr w:type="spellEnd"/>
                          <w:r>
                            <w:t xml:space="preserve"> 3</w:t>
                          </w:r>
                        </w:p>
                        <w:p w:rsidR="00277A0F" w:rsidRDefault="00277A0F">
                          <w:r>
                            <w:t>29</w:t>
                          </w:r>
                        </w:p>
                        <w:p w:rsidR="00277A0F" w:rsidRDefault="00277A0F">
                          <w:r>
                            <w:t xml:space="preserve">30 </w:t>
                          </w:r>
                          <w:proofErr w:type="spellStart"/>
                          <w:r>
                            <w:t>ondert</w:t>
                          </w:r>
                          <w:proofErr w:type="spellEnd"/>
                          <w:r>
                            <w:t xml:space="preserve">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deeltitelregel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24 ondertitel 1</w:t>
                          </w:r>
                        </w:p>
                        <w:p w:rsidR="00277A0F" w:rsidRDefault="00277A0F">
                          <w:r>
                            <w:t>25</w:t>
                          </w:r>
                        </w:p>
                        <w:p w:rsidR="00277A0F" w:rsidRDefault="00277A0F">
                          <w:r>
                            <w:t>26 ondertitel 2</w:t>
                          </w:r>
                        </w:p>
                        <w:p w:rsidR="00277A0F" w:rsidRDefault="00277A0F">
                          <w:r>
                            <w:t>27</w:t>
                          </w:r>
                        </w:p>
                        <w:p w:rsidR="00277A0F" w:rsidRDefault="00277A0F">
                          <w:r>
                            <w:t>28 ondertitel 3</w:t>
                          </w:r>
                        </w:p>
                        <w:p w:rsidR="00277A0F" w:rsidRDefault="00277A0F">
                          <w:r>
                            <w:t>29</w:t>
                          </w:r>
                        </w:p>
                        <w:p w:rsidR="00277A0F" w:rsidRDefault="00277A0F">
                          <w:r>
                            <w:t>30 ondertitel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 regel</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48" o:spid="_x0000_s1083" type="#_x0000_t202" style="position:absolute;left:0;text-align:left;margin-left:-110.55pt;margin-top:92.15pt;width:77.6pt;height:647.2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" o:allowincell="f" filled="f" stroked="f">
              <v:fill opacity="32896f"/>
              <v:textbox>
                <w:txbxContent>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 xml:space="preserve">24 </w:t>
                    </w:r>
                    <w:proofErr w:type="spellStart"/>
                    <w:r>
                      <w:t>ondert</w:t>
                    </w:r>
                    <w:proofErr w:type="spellEnd"/>
                    <w:r>
                      <w:t xml:space="preserve"> 1</w:t>
                    </w:r>
                  </w:p>
                  <w:p w:rsidR="00277A0F" w:rsidRDefault="00277A0F">
                    <w:r>
                      <w:t>25</w:t>
                    </w:r>
                  </w:p>
                  <w:p w:rsidR="00277A0F" w:rsidRDefault="00277A0F">
                    <w:r>
                      <w:t xml:space="preserve">26 </w:t>
                    </w:r>
                    <w:proofErr w:type="spellStart"/>
                    <w:r>
                      <w:t>ondert</w:t>
                    </w:r>
                    <w:proofErr w:type="spellEnd"/>
                    <w:r>
                      <w:t xml:space="preserve"> 2</w:t>
                    </w:r>
                  </w:p>
                  <w:p w:rsidR="00277A0F" w:rsidRDefault="00277A0F">
                    <w:r>
                      <w:t>27</w:t>
                    </w:r>
                  </w:p>
                  <w:p w:rsidR="00277A0F" w:rsidRDefault="00277A0F">
                    <w:r>
                      <w:t xml:space="preserve">28 </w:t>
                    </w:r>
                    <w:proofErr w:type="spellStart"/>
                    <w:r>
                      <w:t>ondert</w:t>
                    </w:r>
                    <w:proofErr w:type="spellEnd"/>
                    <w:r>
                      <w:t xml:space="preserve"> 3</w:t>
                    </w:r>
                  </w:p>
                  <w:p w:rsidR="00277A0F" w:rsidRDefault="00277A0F">
                    <w:r>
                      <w:t>29</w:t>
                    </w:r>
                  </w:p>
                  <w:p w:rsidR="00277A0F" w:rsidRDefault="00277A0F">
                    <w:r>
                      <w:t xml:space="preserve">30 </w:t>
                    </w:r>
                    <w:proofErr w:type="spellStart"/>
                    <w:r>
                      <w:t>ondert</w:t>
                    </w:r>
                    <w:proofErr w:type="spellEnd"/>
                    <w:r>
                      <w:t xml:space="preserve">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deeltitelregel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24 ondertitel 1</w:t>
                    </w:r>
                  </w:p>
                  <w:p w:rsidR="00277A0F" w:rsidRDefault="00277A0F">
                    <w:r>
                      <w:t>25</w:t>
                    </w:r>
                  </w:p>
                  <w:p w:rsidR="00277A0F" w:rsidRDefault="00277A0F">
                    <w:r>
                      <w:t>26 ondertitel 2</w:t>
                    </w:r>
                  </w:p>
                  <w:p w:rsidR="00277A0F" w:rsidRDefault="00277A0F">
                    <w:r>
                      <w:t>27</w:t>
                    </w:r>
                  </w:p>
                  <w:p w:rsidR="00277A0F" w:rsidRDefault="00277A0F">
                    <w:r>
                      <w:t>28 ondertitel 3</w:t>
                    </w:r>
                  </w:p>
                  <w:p w:rsidR="00277A0F" w:rsidRDefault="00277A0F">
                    <w:r>
                      <w:t>29</w:t>
                    </w:r>
                  </w:p>
                  <w:p w:rsidR="00277A0F" w:rsidRDefault="00277A0F">
                    <w:r>
                      <w:t>30 ondertitel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 regel</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txbxContent>
              </v:textbox>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0F" w:rsidRDefault="00277A0F">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763200" behindDoc="0" locked="0" layoutInCell="1" allowOverlap="1">
              <wp:simplePos x="0" y="0"/>
              <wp:positionH relativeFrom="page">
                <wp:posOffset>6192520</wp:posOffset>
              </wp:positionH>
              <wp:positionV relativeFrom="page">
                <wp:posOffset>2884170</wp:posOffset>
              </wp:positionV>
              <wp:extent cx="215900" cy="899795"/>
              <wp:effectExtent l="1270" t="0" r="1905" b="0"/>
              <wp:wrapNone/>
              <wp:docPr id="447" name="Tekstvak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277A0F" w:rsidRDefault="00277A0F">
                          <w:pPr>
                            <w:pStyle w:val="SidebarZwart"/>
                          </w:pPr>
                          <w:r>
                            <w:t>DEEL B</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47" o:spid="_x0000_s1084" type="#_x0000_t202" style="position:absolute;left:0;text-align:left;margin-left:487.6pt;margin-top:227.1pt;width:17pt;height:70.85pt;z-index:2517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" filled="f" stroked="f" strokecolor="red" strokeweight="3pt">
              <v:textbox style="layout-flow:vertical;mso-layout-flow-alt:bottom-to-top" inset="1mm,0,0,0">
                <w:txbxContent>
                  <w:p w:rsidR="00277A0F" w:rsidRDefault="00277A0F">
                    <w:pPr>
                      <w:pStyle w:val="SidebarZwart"/>
                    </w:pPr>
                    <w:r>
                      <w:t>DEEL B</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762176" behindDoc="0" locked="0" layoutInCell="1" allowOverlap="1">
              <wp:simplePos x="0" y="0"/>
              <wp:positionH relativeFrom="page">
                <wp:posOffset>6192520</wp:posOffset>
              </wp:positionH>
              <wp:positionV relativeFrom="page">
                <wp:posOffset>2884170</wp:posOffset>
              </wp:positionV>
              <wp:extent cx="360045" cy="899795"/>
              <wp:effectExtent l="1270" t="0" r="635" b="0"/>
              <wp:wrapNone/>
              <wp:docPr id="446" name="Rechthoek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CFCB0" id="Rechthoek 446" o:spid="_x0000_s1026" style="position:absolute;margin-left:487.6pt;margin-top:227.1pt;width:28.35pt;height:70.85pt;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764224"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437" name="Groe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438" name="Line 26"/>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9" name="Line 27"/>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0" name="Line 28"/>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1" name="Line 29"/>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2" name="Line 30"/>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3" name="Line 31"/>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4" name="Line 32"/>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5" name="Line 33"/>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3CC875B" id="Groep 437" o:spid="_x0000_s1026" style="position:absolute;margin-left:70.9pt;margin-top:106.3pt;width:453.55pt;height:629.35pt;z-index:251764224;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" o:allowincell="f">
              <v:line id="Line 26"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tFt8EAAADcAAAADwAAAGRycy9kb3ducmV2LnhtbERPy4rCMBTdD/gP4QruxlQtg1Sj+EAQ&#10;XAzV2czu0lzbanNTkqjVrzeLgVkeznu+7Ewj7uR8bVnBaJiAIC6srrlU8HPafU5B+ICssbFMCp7k&#10;Ybnofcwx0/bBOd2PoRQxhH2GCqoQ2kxKX1Rk0A9tSxy5s3UGQ4SulNrhI4abRo6T5EsarDk2VNjS&#10;pqLierwZBdNT67fPze/OfrvLKz+kOaW4VmrQ71YzEIG68C/+c++1gnQS18Yz8QjIx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a0W3wQAAANwAAAAPAAAAAAAAAAAAAAAA&#10;AKECAABkcnMvZG93bnJldi54bWxQSwUGAAAAAAQABAD5AAAAjwMAAAAA&#10;" strokeweight=".5pt"/>
              <v:line id="Line 27"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fgLMUAAADcAAAADwAAAGRycy9kb3ducmV2LnhtbESPQWvCQBSE7wX/w/KE3upGG4qmrqIW&#10;oeChRL309si+JqnZt2F31eivdwXB4zAz3zDTeWcacSLna8sKhoMEBHFhdc2lgv1u/TYG4QOyxsYy&#10;KbiQh/ms9zLFTNsz53TahlJECPsMFVQhtJmUvqjIoB/Yljh6f9YZDFG6UmqH5wg3jRwlyYc0WHNc&#10;qLClVUXFYXs0Csa71n9dVr9r++P+r/kmzSnFpVKv/W7xCSJQF57hR/tbK0jfJ3A/E4+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fgLMUAAADcAAAADwAAAAAAAAAA&#10;AAAAAAChAgAAZHJzL2Rvd25yZXYueG1sUEsFBgAAAAAEAAQA+QAAAJMDAAAAAA==&#10;" strokeweight=".5pt"/>
              <v:line id="Line 28"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s6zMEAAADcAAAADwAAAGRycy9kb3ducmV2LnhtbERPTYvCMBC9C/6HMII3TVeKSNcoriII&#10;HqTWy96GZrbt2kxKErXur98cBI+P971c96YVd3K+sazgY5qAIC6tbrhScCn2kwUIH5A1tpZJwZM8&#10;rFfDwRIzbR+c0/0cKhFD2GeooA6hy6T0ZU0G/dR2xJH7sc5giNBVUjt8xHDTylmSzKXBhmNDjR1t&#10;ayqv55tRsCg6v3tuv/f25H7/8mOaU4pfSo1H/eYTRKA+vMUv90ErSNM4P56JR0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GzrMwQAAANwAAAAPAAAAAAAAAAAAAAAA&#10;AKECAABkcnMvZG93bnJldi54bWxQSwUGAAAAAAQABAD5AAAAjwMAAAAA&#10;" strokeweight=".5pt"/>
              <v:line id="Line 29"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efV8UAAADcAAAADwAAAGRycy9kb3ducmV2LnhtbESPQWvCQBSE7wX/w/IEb3VjCSVEV6mR&#10;gNBDiXrx9si+Jmmzb8PuVpP++m6h0OMwM98wm91oenEj5zvLClbLBARxbXXHjYLLuXzMQPiArLG3&#10;TAom8rDbzh42mGt754pup9CICGGfo4I2hCGX0tctGfRLOxBH7906gyFK10jt8B7hppdPSfIsDXYc&#10;F1ocqGip/jx9GQXZefCHqbiW9s19fFevaUUp7pVazMeXNYhAY/gP/7WPWkGaruD3TDwCc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efV8UAAADcAAAADwAAAAAAAAAA&#10;AAAAAAChAgAAZHJzL2Rvd25yZXYueG1sUEsFBgAAAAAEAAQA+QAAAJMDAAAAAA==&#10;" strokeweight=".5pt"/>
              <v:line id="Line 30"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UBIMQAAADcAAAADwAAAGRycy9kb3ducmV2LnhtbESPQYvCMBSE74L/ITzBm6YrRaQaxXUR&#10;hD1I1Yu3R/Nsq81LSbJa99cbYWGPw8x8wyxWnWnEnZyvLSv4GCcgiAuray4VnI7b0QyED8gaG8uk&#10;4EkeVst+b4GZtg/O6X4IpYgQ9hkqqEJoMyl9UZFBP7YtcfQu1hkMUbpSaoePCDeNnCTJVBqsOS5U&#10;2NKmouJ2+DEKZsfWfz03563du+tv/p3mlOKnUsNBt56DCNSF//Bfe6cVpOkE3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QEgxAAAANwAAAAPAAAAAAAAAAAA&#10;AAAAAKECAABkcnMvZG93bnJldi54bWxQSwUGAAAAAAQABAD5AAAAkgMAAAAA&#10;" strokeweight=".5pt"/>
              <v:line id="Line 31"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ku8UAAADcAAAADwAAAGRycy9kb3ducmV2LnhtbESPQWvCQBSE7wX/w/KE3uqmNpQQXUNN&#10;EQoeSrSX3h7ZZxLNvg27W4399W6h4HGYmW+YZTGaXpzJ+c6ygudZAoK4trrjRsHXfvOUgfABWWNv&#10;mRRcyUOxmjwsMdf2whWdd6EREcI+RwVtCEMupa9bMuhndiCO3sE6gyFK10jt8BLhppfzJHmVBjuO&#10;Cy0OVLZUn3Y/RkG2H/z7tfze2E93/K22aUUprpV6nI5vCxCBxnAP/7c/tII0fYG/M/EI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mku8UAAADcAAAADwAAAAAAAAAA&#10;AAAAAAChAgAAZHJzL2Rvd25yZXYueG1sUEsFBgAAAAAEAAQA+QAAAJMDAAAAAA==&#10;" strokeweight=".5pt"/>
              <v:line id="Line 32"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8z8UAAADcAAAADwAAAGRycy9kb3ducmV2LnhtbESPT2sCMRTE7wW/Q3iCt5q1hCKrUfyD&#10;IPRQVnvp7bF57q5uXpYk1bWfvikIHoeZ+Q0zX/a2FVfyoXGsYTLOQBCXzjRcafg67l6nIEJENtg6&#10;Jg13CrBcDF7mmBt344Kuh1iJBOGQo4Y6xi6XMpQ1WQxj1xEn7+S8xZikr6TxeEtw28q3LHuXFhtO&#10;CzV2tKmpvBx+rIbpsQvb++Z75z79+bf4UAUpXGs9GvarGYhIfXyGH+290aCUgv8z6Qj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8z8UAAADcAAAADwAAAAAAAAAA&#10;AAAAAAChAgAAZHJzL2Rvd25yZXYueG1sUEsFBgAAAAAEAAQA+QAAAJMDAAAAAA==&#10;" strokeweight=".5pt"/>
              <v:line id="Line 33"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ZVMUAAADcAAAADwAAAGRycy9kb3ducmV2LnhtbESPQWvCQBSE74X+h+UVequbllRCdA1t&#10;RCh4KNFeentkn0k0+zbsrhr99d2C4HGYmW+YeTGaXpzI+c6ygtdJAoK4trrjRsHPdvWSgfABWWNv&#10;mRRcyEOxeHyYY67tmSs6bUIjIoR9jgraEIZcSl+3ZNBP7EAcvZ11BkOUrpHa4TnCTS/fkmQqDXYc&#10;F1ocqGypPmyORkG2HfzyUv6u7LfbX6t1WlGKn0o9P40fMxCBxnAP39pfWkGavsP/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ZVMUAAADcAAAADwAAAAAAAAAA&#10;AAAAAAChAgAAZHJzL2Rvd25yZXYueG1sUEsFBgAAAAAEAAQA+QAAAJMDA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61152"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436" name="Tekstvak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 xml:space="preserve">24 </w:t>
                          </w:r>
                          <w:proofErr w:type="spellStart"/>
                          <w:r>
                            <w:t>ondert</w:t>
                          </w:r>
                          <w:proofErr w:type="spellEnd"/>
                          <w:r>
                            <w:t xml:space="preserve"> 1</w:t>
                          </w:r>
                        </w:p>
                        <w:p w:rsidR="00277A0F" w:rsidRDefault="00277A0F">
                          <w:r>
                            <w:t>25</w:t>
                          </w:r>
                        </w:p>
                        <w:p w:rsidR="00277A0F" w:rsidRDefault="00277A0F">
                          <w:r>
                            <w:t xml:space="preserve">26 </w:t>
                          </w:r>
                          <w:proofErr w:type="spellStart"/>
                          <w:r>
                            <w:t>ondert</w:t>
                          </w:r>
                          <w:proofErr w:type="spellEnd"/>
                          <w:r>
                            <w:t xml:space="preserve"> 2</w:t>
                          </w:r>
                        </w:p>
                        <w:p w:rsidR="00277A0F" w:rsidRDefault="00277A0F">
                          <w:r>
                            <w:t>27</w:t>
                          </w:r>
                        </w:p>
                        <w:p w:rsidR="00277A0F" w:rsidRDefault="00277A0F">
                          <w:r>
                            <w:t xml:space="preserve">28 </w:t>
                          </w:r>
                          <w:proofErr w:type="spellStart"/>
                          <w:r>
                            <w:t>ondert</w:t>
                          </w:r>
                          <w:proofErr w:type="spellEnd"/>
                          <w:r>
                            <w:t xml:space="preserve"> 3</w:t>
                          </w:r>
                        </w:p>
                        <w:p w:rsidR="00277A0F" w:rsidRDefault="00277A0F">
                          <w:r>
                            <w:t>29</w:t>
                          </w:r>
                        </w:p>
                        <w:p w:rsidR="00277A0F" w:rsidRDefault="00277A0F">
                          <w:r>
                            <w:t xml:space="preserve">30 </w:t>
                          </w:r>
                          <w:proofErr w:type="spellStart"/>
                          <w:r>
                            <w:t>ondert</w:t>
                          </w:r>
                          <w:proofErr w:type="spellEnd"/>
                          <w:r>
                            <w:t xml:space="preserve">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deeltitelregel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24 ondertitel 1</w:t>
                          </w:r>
                        </w:p>
                        <w:p w:rsidR="00277A0F" w:rsidRDefault="00277A0F">
                          <w:r>
                            <w:t>25</w:t>
                          </w:r>
                        </w:p>
                        <w:p w:rsidR="00277A0F" w:rsidRDefault="00277A0F">
                          <w:r>
                            <w:t>26 ondertitel 2</w:t>
                          </w:r>
                        </w:p>
                        <w:p w:rsidR="00277A0F" w:rsidRDefault="00277A0F">
                          <w:r>
                            <w:t>27</w:t>
                          </w:r>
                        </w:p>
                        <w:p w:rsidR="00277A0F" w:rsidRDefault="00277A0F">
                          <w:r>
                            <w:t>28 ondertitel 3</w:t>
                          </w:r>
                        </w:p>
                        <w:p w:rsidR="00277A0F" w:rsidRDefault="00277A0F">
                          <w:r>
                            <w:t>29</w:t>
                          </w:r>
                        </w:p>
                        <w:p w:rsidR="00277A0F" w:rsidRDefault="00277A0F">
                          <w:r>
                            <w:t>30 ondertitel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 regel</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36" o:spid="_x0000_s1085" type="#_x0000_t202" style="position:absolute;left:0;text-align:left;margin-left:-110.55pt;margin-top:92.15pt;width:77.6pt;height:647.2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" o:allowincell="f" filled="f" stroked="f">
              <v:fill opacity="32896f"/>
              <v:textbox>
                <w:txbxContent>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 xml:space="preserve">24 </w:t>
                    </w:r>
                    <w:proofErr w:type="spellStart"/>
                    <w:r>
                      <w:t>ondert</w:t>
                    </w:r>
                    <w:proofErr w:type="spellEnd"/>
                    <w:r>
                      <w:t xml:space="preserve"> 1</w:t>
                    </w:r>
                  </w:p>
                  <w:p w:rsidR="00277A0F" w:rsidRDefault="00277A0F">
                    <w:r>
                      <w:t>25</w:t>
                    </w:r>
                  </w:p>
                  <w:p w:rsidR="00277A0F" w:rsidRDefault="00277A0F">
                    <w:r>
                      <w:t xml:space="preserve">26 </w:t>
                    </w:r>
                    <w:proofErr w:type="spellStart"/>
                    <w:r>
                      <w:t>ondert</w:t>
                    </w:r>
                    <w:proofErr w:type="spellEnd"/>
                    <w:r>
                      <w:t xml:space="preserve"> 2</w:t>
                    </w:r>
                  </w:p>
                  <w:p w:rsidR="00277A0F" w:rsidRDefault="00277A0F">
                    <w:r>
                      <w:t>27</w:t>
                    </w:r>
                  </w:p>
                  <w:p w:rsidR="00277A0F" w:rsidRDefault="00277A0F">
                    <w:r>
                      <w:t xml:space="preserve">28 </w:t>
                    </w:r>
                    <w:proofErr w:type="spellStart"/>
                    <w:r>
                      <w:t>ondert</w:t>
                    </w:r>
                    <w:proofErr w:type="spellEnd"/>
                    <w:r>
                      <w:t xml:space="preserve"> 3</w:t>
                    </w:r>
                  </w:p>
                  <w:p w:rsidR="00277A0F" w:rsidRDefault="00277A0F">
                    <w:r>
                      <w:t>29</w:t>
                    </w:r>
                  </w:p>
                  <w:p w:rsidR="00277A0F" w:rsidRDefault="00277A0F">
                    <w:r>
                      <w:t xml:space="preserve">30 </w:t>
                    </w:r>
                    <w:proofErr w:type="spellStart"/>
                    <w:r>
                      <w:t>ondert</w:t>
                    </w:r>
                    <w:proofErr w:type="spellEnd"/>
                    <w:r>
                      <w:t xml:space="preserve">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deeltitelregel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24 ondertitel 1</w:t>
                    </w:r>
                  </w:p>
                  <w:p w:rsidR="00277A0F" w:rsidRDefault="00277A0F">
                    <w:r>
                      <w:t>25</w:t>
                    </w:r>
                  </w:p>
                  <w:p w:rsidR="00277A0F" w:rsidRDefault="00277A0F">
                    <w:r>
                      <w:t>26 ondertitel 2</w:t>
                    </w:r>
                  </w:p>
                  <w:p w:rsidR="00277A0F" w:rsidRDefault="00277A0F">
                    <w:r>
                      <w:t>27</w:t>
                    </w:r>
                  </w:p>
                  <w:p w:rsidR="00277A0F" w:rsidRDefault="00277A0F">
                    <w:r>
                      <w:t>28 ondertitel 3</w:t>
                    </w:r>
                  </w:p>
                  <w:p w:rsidR="00277A0F" w:rsidRDefault="00277A0F">
                    <w:r>
                      <w:t>29</w:t>
                    </w:r>
                  </w:p>
                  <w:p w:rsidR="00277A0F" w:rsidRDefault="00277A0F">
                    <w:r>
                      <w:t>30 ondertitel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 regel</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txbxContent>
              </v:textbox>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0F" w:rsidRDefault="00277A0F"/>
  <w:p w:rsidR="00277A0F" w:rsidRDefault="00277A0F">
    <w:r>
      <w:rPr>
        <w:noProof/>
        <w:sz w:val="20"/>
        <w:lang w:eastAsia="nl-NL"/>
      </w:rPr>
      <mc:AlternateContent>
        <mc:Choice Requires="wps">
          <w:drawing>
            <wp:anchor distT="0" distB="0" distL="114300" distR="114300" simplePos="0" relativeHeight="251753984"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435" name="Rechte verbindingslijn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855838" id="Rechte verbindingslijn 435" o:spid="_x0000_s1026" style="position:absolute;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u0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pn7LtJ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752960"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434" name="Rechte verbindingslijn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10E70F" id="Rechte verbindingslijn 434" o:spid="_x0000_s1026" style="position:absolute;z-index:2517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KW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51936"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433" name="Rechte verbindingslijn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E4ECE6" id="Rechte verbindingslijn 433" o:spid="_x0000_s1026" style="position:absolute;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750912"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432" name="Rechte verbindingslijn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9CC74D" id="Rechte verbindingslijn 432" o:spid="_x0000_s1026" style="position:absolute;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kS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CljQkS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49888" behindDoc="0" locked="0" layoutInCell="1" allowOverlap="1">
              <wp:simplePos x="0" y="0"/>
              <wp:positionH relativeFrom="page">
                <wp:posOffset>6192520</wp:posOffset>
              </wp:positionH>
              <wp:positionV relativeFrom="page">
                <wp:posOffset>2884170</wp:posOffset>
              </wp:positionV>
              <wp:extent cx="215900" cy="899795"/>
              <wp:effectExtent l="1270" t="0" r="1905" b="0"/>
              <wp:wrapNone/>
              <wp:docPr id="431" name="Tekstvak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277A0F" w:rsidRDefault="00277A0F">
                          <w:pPr>
                            <w:pStyle w:val="SidebarWit"/>
                          </w:pPr>
                          <w:r>
                            <w:t>DEEL B</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31" o:spid="_x0000_s1086" type="#_x0000_t202" style="position:absolute;left:0;text-align:left;margin-left:487.6pt;margin-top:227.1pt;width:17pt;height:70.85pt;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" filled="f" stroked="f" strokecolor="red" strokeweight="3pt">
              <v:textbox style="layout-flow:vertical;mso-layout-flow-alt:bottom-to-top" inset="1mm,0,0,0">
                <w:txbxContent>
                  <w:p w:rsidR="00277A0F" w:rsidRDefault="00277A0F">
                    <w:pPr>
                      <w:pStyle w:val="SidebarWit"/>
                    </w:pPr>
                    <w:r>
                      <w:t>DEEL B</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748864" behindDoc="0" locked="0" layoutInCell="1" allowOverlap="1">
              <wp:simplePos x="0" y="0"/>
              <wp:positionH relativeFrom="page">
                <wp:posOffset>6192520</wp:posOffset>
              </wp:positionH>
              <wp:positionV relativeFrom="page">
                <wp:posOffset>2884170</wp:posOffset>
              </wp:positionV>
              <wp:extent cx="360045" cy="899795"/>
              <wp:effectExtent l="1270" t="0" r="635" b="0"/>
              <wp:wrapNone/>
              <wp:docPr id="430" name="Rechthoek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1CAFB" id="Rechthoek 430" o:spid="_x0000_s1026" style="position:absolute;margin-left:487.6pt;margin-top:227.1pt;width:28.35pt;height:70.85pt;z-index:2517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ld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747840" behindDoc="0" locked="0" layoutInCell="0" allowOverlap="1">
              <wp:simplePos x="0" y="0"/>
              <wp:positionH relativeFrom="column">
                <wp:posOffset>-1403985</wp:posOffset>
              </wp:positionH>
              <wp:positionV relativeFrom="paragraph">
                <wp:posOffset>1047115</wp:posOffset>
              </wp:positionV>
              <wp:extent cx="985520" cy="7788275"/>
              <wp:effectExtent l="0" t="0" r="0" b="3810"/>
              <wp:wrapNone/>
              <wp:docPr id="429" name="Tekstvak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 xml:space="preserve">24 </w:t>
                          </w:r>
                          <w:proofErr w:type="spellStart"/>
                          <w:r>
                            <w:t>ondert</w:t>
                          </w:r>
                          <w:proofErr w:type="spellEnd"/>
                          <w:r>
                            <w:t xml:space="preserve"> 1</w:t>
                          </w:r>
                        </w:p>
                        <w:p w:rsidR="00277A0F" w:rsidRDefault="00277A0F">
                          <w:r>
                            <w:t>25</w:t>
                          </w:r>
                        </w:p>
                        <w:p w:rsidR="00277A0F" w:rsidRDefault="00277A0F">
                          <w:r>
                            <w:t xml:space="preserve">26 </w:t>
                          </w:r>
                          <w:proofErr w:type="spellStart"/>
                          <w:r>
                            <w:t>ondert</w:t>
                          </w:r>
                          <w:proofErr w:type="spellEnd"/>
                          <w:r>
                            <w:t xml:space="preserve"> 2</w:t>
                          </w:r>
                        </w:p>
                        <w:p w:rsidR="00277A0F" w:rsidRDefault="00277A0F">
                          <w:r>
                            <w:t>27</w:t>
                          </w:r>
                        </w:p>
                        <w:p w:rsidR="00277A0F" w:rsidRDefault="00277A0F">
                          <w:r>
                            <w:t xml:space="preserve">28 </w:t>
                          </w:r>
                          <w:proofErr w:type="spellStart"/>
                          <w:r>
                            <w:t>ondert</w:t>
                          </w:r>
                          <w:proofErr w:type="spellEnd"/>
                          <w:r>
                            <w:t xml:space="preserve"> 3</w:t>
                          </w:r>
                        </w:p>
                        <w:p w:rsidR="00277A0F" w:rsidRDefault="00277A0F">
                          <w:r>
                            <w:t>29</w:t>
                          </w:r>
                        </w:p>
                        <w:p w:rsidR="00277A0F" w:rsidRDefault="00277A0F">
                          <w:r>
                            <w:t xml:space="preserve">30 </w:t>
                          </w:r>
                          <w:proofErr w:type="spellStart"/>
                          <w:r>
                            <w:t>ondert</w:t>
                          </w:r>
                          <w:proofErr w:type="spellEnd"/>
                          <w:r>
                            <w:t xml:space="preserve">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deeltitelregel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24 ondertitel 1</w:t>
                          </w:r>
                        </w:p>
                        <w:p w:rsidR="00277A0F" w:rsidRDefault="00277A0F">
                          <w:r>
                            <w:t>25</w:t>
                          </w:r>
                        </w:p>
                        <w:p w:rsidR="00277A0F" w:rsidRDefault="00277A0F">
                          <w:r>
                            <w:t>26 ondertitel 2</w:t>
                          </w:r>
                        </w:p>
                        <w:p w:rsidR="00277A0F" w:rsidRDefault="00277A0F">
                          <w:r>
                            <w:t>27</w:t>
                          </w:r>
                        </w:p>
                        <w:p w:rsidR="00277A0F" w:rsidRDefault="00277A0F">
                          <w:r>
                            <w:t>28 ondertitel 3</w:t>
                          </w:r>
                        </w:p>
                        <w:p w:rsidR="00277A0F" w:rsidRDefault="00277A0F">
                          <w:r>
                            <w:t>29</w:t>
                          </w:r>
                        </w:p>
                        <w:p w:rsidR="00277A0F" w:rsidRDefault="00277A0F">
                          <w:r>
                            <w:t>30 ondertitel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 regel</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29" o:spid="_x0000_s1087" type="#_x0000_t202" style="position:absolute;left:0;text-align:left;margin-left:-110.55pt;margin-top:82.45pt;width:77.6pt;height:613.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" o:allowincell="f" filled="f" stroked="f" strokecolor="#f9c">
              <v:fill opacity="32896f"/>
              <v:textbox>
                <w:txbxContent>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 xml:space="preserve">24 </w:t>
                    </w:r>
                    <w:proofErr w:type="spellStart"/>
                    <w:r>
                      <w:t>ondert</w:t>
                    </w:r>
                    <w:proofErr w:type="spellEnd"/>
                    <w:r>
                      <w:t xml:space="preserve"> 1</w:t>
                    </w:r>
                  </w:p>
                  <w:p w:rsidR="00277A0F" w:rsidRDefault="00277A0F">
                    <w:r>
                      <w:t>25</w:t>
                    </w:r>
                  </w:p>
                  <w:p w:rsidR="00277A0F" w:rsidRDefault="00277A0F">
                    <w:r>
                      <w:t xml:space="preserve">26 </w:t>
                    </w:r>
                    <w:proofErr w:type="spellStart"/>
                    <w:r>
                      <w:t>ondert</w:t>
                    </w:r>
                    <w:proofErr w:type="spellEnd"/>
                    <w:r>
                      <w:t xml:space="preserve"> 2</w:t>
                    </w:r>
                  </w:p>
                  <w:p w:rsidR="00277A0F" w:rsidRDefault="00277A0F">
                    <w:r>
                      <w:t>27</w:t>
                    </w:r>
                  </w:p>
                  <w:p w:rsidR="00277A0F" w:rsidRDefault="00277A0F">
                    <w:r>
                      <w:t xml:space="preserve">28 </w:t>
                    </w:r>
                    <w:proofErr w:type="spellStart"/>
                    <w:r>
                      <w:t>ondert</w:t>
                    </w:r>
                    <w:proofErr w:type="spellEnd"/>
                    <w:r>
                      <w:t xml:space="preserve"> 3</w:t>
                    </w:r>
                  </w:p>
                  <w:p w:rsidR="00277A0F" w:rsidRDefault="00277A0F">
                    <w:r>
                      <w:t>29</w:t>
                    </w:r>
                  </w:p>
                  <w:p w:rsidR="00277A0F" w:rsidRDefault="00277A0F">
                    <w:r>
                      <w:t xml:space="preserve">30 </w:t>
                    </w:r>
                    <w:proofErr w:type="spellStart"/>
                    <w:r>
                      <w:t>ondert</w:t>
                    </w:r>
                    <w:proofErr w:type="spellEnd"/>
                    <w:r>
                      <w:t xml:space="preserve">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deeltitelregel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24 ondertitel 1</w:t>
                    </w:r>
                  </w:p>
                  <w:p w:rsidR="00277A0F" w:rsidRDefault="00277A0F">
                    <w:r>
                      <w:t>25</w:t>
                    </w:r>
                  </w:p>
                  <w:p w:rsidR="00277A0F" w:rsidRDefault="00277A0F">
                    <w:r>
                      <w:t>26 ondertitel 2</w:t>
                    </w:r>
                  </w:p>
                  <w:p w:rsidR="00277A0F" w:rsidRDefault="00277A0F">
                    <w:r>
                      <w:t>27</w:t>
                    </w:r>
                  </w:p>
                  <w:p w:rsidR="00277A0F" w:rsidRDefault="00277A0F">
                    <w:r>
                      <w:t>28 ondertitel 3</w:t>
                    </w:r>
                  </w:p>
                  <w:p w:rsidR="00277A0F" w:rsidRDefault="00277A0F">
                    <w:r>
                      <w:t>29</w:t>
                    </w:r>
                  </w:p>
                  <w:p w:rsidR="00277A0F" w:rsidRDefault="00277A0F">
                    <w:r>
                      <w:t>30 ondertitel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 regel</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txbxContent>
              </v:textbox>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0F" w:rsidRDefault="00277A0F">
    <w:r>
      <w:rPr>
        <w:noProof/>
        <w:sz w:val="20"/>
        <w:lang w:eastAsia="nl-NL"/>
      </w:rPr>
      <mc:AlternateContent>
        <mc:Choice Requires="wpg">
          <w:drawing>
            <wp:anchor distT="0" distB="0" distL="114300" distR="114300" simplePos="0" relativeHeight="251812352"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416" name="Groe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417" name="Line 113"/>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8" name="Line 114"/>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9" name="Line 115"/>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0" name="Line 116"/>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1" name="Line 117"/>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2" name="Line 118"/>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3" name="Line 119"/>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4" name="Line 120"/>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BBE6AFA" id="Groep 416" o:spid="_x0000_s1026" style="position:absolute;margin-left:70.9pt;margin-top:106.3pt;width:453.55pt;height:629.35pt;z-index:251812352;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" o:allowincell="f">
              <v:line id="Line 113"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GNpcUAAADcAAAADwAAAGRycy9kb3ducmV2LnhtbESPQWvCQBSE7wX/w/IEb3UTCa1E16AW&#10;QeihRHvx9sg+k2j2bdjdauyv7xYKPQ4z8w2zLAbTiRs531pWkE4TEMSV1S3XCj6Pu+c5CB+QNXaW&#10;ScGDPBSr0dMSc23vXNLtEGoRIexzVNCE0OdS+qohg35qe+Lona0zGKJ0tdQO7xFuOjlLkhdpsOW4&#10;0GBP24aq6+HLKJgfe//22J529sNdvsv3rKQMN0pNxsN6ASLQEP7Df+29VpClr/B7Jh4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GNpcUAAADcAAAADwAAAAAAAAAA&#10;AAAAAAChAgAAZHJzL2Rvd25yZXYueG1sUEsFBgAAAAAEAAQA+QAAAJMDAAAAAA==&#10;" strokeweight=".5pt"/>
              <v:line id="Line 114"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4Z18EAAADcAAAADwAAAGRycy9kb3ducmV2LnhtbERPy4rCMBTdD/gP4QruxlQpg1Sj+EAY&#10;cDFU3bi7NNe22tyUJKPVrzcLweXhvGeLzjTiRs7XlhWMhgkI4sLqmksFx8P2ewLCB2SNjWVS8CAP&#10;i3nva4aZtnfO6bYPpYgh7DNUUIXQZlL6oiKDfmhb4sidrTMYInSl1A7vMdw0cpwkP9JgzbGhwpbW&#10;FRXX/b9RMDm0fvNYn7b2z12e+S7NKcWVUoN+t5yCCNSFj/jt/tUK0lFcG8/EI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3hnXwQAAANwAAAAPAAAAAAAAAAAAAAAA&#10;AKECAABkcnMvZG93bnJldi54bWxQSwUGAAAAAAQABAD5AAAAjwMAAAAA&#10;" strokeweight=".5pt"/>
              <v:line id="Line 115"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K8TMUAAADcAAAADwAAAGRycy9kb3ducmV2LnhtbESPQWvCQBSE70L/w/IK3nRjCWKjm9Ba&#10;hIKHEu2lt0f2mUSzb8PuqrG/visIPQ4z8w2zKgbTiQs531pWMJsmIIgrq1uuFXzvN5MFCB+QNXaW&#10;ScGNPBT502iFmbZXLumyC7WIEPYZKmhC6DMpfdWQQT+1PXH0DtYZDFG6WmqH1wg3nXxJkrk02HJc&#10;aLCndUPVaXc2Chb73n/c1j8b++WOv+U2LSnFd6XGz8PbEkSgIfyHH+1PrSCdvcL9TDwCM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K8TMUAAADcAAAADwAAAAAAAAAA&#10;AAAAAAChAgAAZHJzL2Rvd25yZXYueG1sUEsFBgAAAAAEAAQA+QAAAJMDAAAAAA==&#10;" strokeweight=".5pt"/>
              <v:line id="Line 116"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TfbMMAAADcAAAADwAAAGRycy9kb3ducmV2LnhtbERPu2rDMBTdC/kHcQPZGjnBFONGCXlg&#10;KGQodrp0u1i3thPrykiq4/Trq6HQ8XDem91kejGS851lBatlAoK4trrjRsHHpXjOQPiArLG3TAoe&#10;5GG3nT1tMNf2ziWNVWhEDGGfo4I2hCGX0tctGfRLOxBH7ss6gyFC10jt8B7DTS/XSfIiDXYcG1oc&#10;6NhSfau+jYLsMvjT4/hZ2Hd3/SnPaUkpHpRazKf9K4hAU/gX/7nftIJ0HefHM/EI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E32zDAAAA3AAAAA8AAAAAAAAAAAAA&#10;AAAAoQIAAGRycy9kb3ducmV2LnhtbFBLBQYAAAAABAAEAPkAAACRAwAAAAA=&#10;" strokeweight=".5pt"/>
              <v:line id="Line 117"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h698QAAADcAAAADwAAAGRycy9kb3ducmV2LnhtbESPQYvCMBSE78L+h/AWvGmqFJGuUXZd&#10;BMGDVL14ezRv22rzUpKsVn+9EQSPw8x8w8wWnWnEhZyvLSsYDRMQxIXVNZcKDvvVYArCB2SNjWVS&#10;cCMPi/lHb4aZtlfO6bILpYgQ9hkqqEJoMyl9UZFBP7QtcfT+rDMYonSl1A6vEW4aOU6SiTRYc1yo&#10;sKVlRcV5928UTPet/70tjyu7dad7vklzSvFHqf5n9/0FIlAX3uFXe60VpOMR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iHr3xAAAANwAAAAPAAAAAAAAAAAA&#10;AAAAAKECAABkcnMvZG93bnJldi54bWxQSwUGAAAAAAQABAD5AAAAkgMAAAAA&#10;" strokeweight=".5pt"/>
              <v:line id="Line 118"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rkgMQAAADcAAAADwAAAGRycy9kb3ducmV2LnhtbESPQWvCQBSE70L/w/IKvenGEESiq6hF&#10;KHgoUS/eHtlnEs2+Dbtbjf76rlDocZiZb5j5sjetuJHzjWUF41ECgri0uuFKwfGwHU5B+ICssbVM&#10;Ch7kYbl4G8wx1/bOBd32oRIRwj5HBXUIXS6lL2sy6Ee2I47e2TqDIUpXSe3wHuGmlWmSTKTBhuNC&#10;jR1taiqv+x+jYHro/Odjc9rab3d5FrusoAzXSn2896sZiEB9+A//tb+0gixN4XU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WuSAxAAAANwAAAAPAAAAAAAAAAAA&#10;AAAAAKECAABkcnMvZG93bnJldi54bWxQSwUGAAAAAAQABAD5AAAAkgMAAAAA&#10;" strokeweight=".5pt"/>
              <v:line id="Line 119"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BG8UAAADcAAAADwAAAGRycy9kb3ducmV2LnhtbESPQWvCQBSE74L/YXkFb7ppDCKpa6gW&#10;QehBor309si+Jmmzb8PuVqO/visIPQ4z8w2zKgbTiTM531pW8DxLQBBXVrdcK/g47aZLED4ga+ws&#10;k4IreSjW49EKc20vXNL5GGoRIexzVNCE0OdS+qohg35me+LofVlnMETpaqkdXiLcdDJNkoU02HJc&#10;aLCnbUPVz/HXKFieev923X7u7MF938r3rKQMN0pNnobXFxCBhvAffrT3WkGWzuF+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ZBG8UAAADcAAAADwAAAAAAAAAA&#10;AAAAAAChAgAAZHJzL2Rvd25yZXYueG1sUEsFBgAAAAAEAAQA+QAAAJMDAAAAAA==&#10;" strokeweight=".5pt"/>
              <v:line id="Line 120"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Zb8QAAADcAAAADwAAAGRycy9kb3ducmV2LnhtbESPQYvCMBSE74L/ITzBm6YrRaQaxXUR&#10;hD1I1Yu3R/Nsq81LSbJa99cbYWGPw8x8wyxWnWnEnZyvLSv4GCcgiAuray4VnI7b0QyED8gaG8uk&#10;4EkeVst+b4GZtg/O6X4IpYgQ9hkqqEJoMyl9UZFBP7YtcfQu1hkMUbpSaoePCDeNnCTJVBqsOS5U&#10;2NKmouJ2+DEKZsfWfz03563du+tv/p3mlOKnUsNBt56DCNSF//Bfe6cVpJMU3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9lvxAAAANwAAAAPAAAAAAAAAAAA&#10;AAAAAKECAABkcnMvZG93bnJldi54bWxQSwUGAAAAAAQABAD5AAAAkg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811328"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415" name="Tekstvak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 xml:space="preserve">24 </w:t>
                          </w:r>
                          <w:proofErr w:type="spellStart"/>
                          <w:r>
                            <w:t>ondert</w:t>
                          </w:r>
                          <w:proofErr w:type="spellEnd"/>
                          <w:r>
                            <w:t xml:space="preserve"> 1</w:t>
                          </w:r>
                        </w:p>
                        <w:p w:rsidR="00277A0F" w:rsidRDefault="00277A0F">
                          <w:r>
                            <w:t>25</w:t>
                          </w:r>
                        </w:p>
                        <w:p w:rsidR="00277A0F" w:rsidRDefault="00277A0F">
                          <w:r>
                            <w:t xml:space="preserve">26 </w:t>
                          </w:r>
                          <w:proofErr w:type="spellStart"/>
                          <w:r>
                            <w:t>ondert</w:t>
                          </w:r>
                          <w:proofErr w:type="spellEnd"/>
                          <w:r>
                            <w:t xml:space="preserve"> 2</w:t>
                          </w:r>
                        </w:p>
                        <w:p w:rsidR="00277A0F" w:rsidRDefault="00277A0F">
                          <w:r>
                            <w:t>27</w:t>
                          </w:r>
                        </w:p>
                        <w:p w:rsidR="00277A0F" w:rsidRDefault="00277A0F">
                          <w:r>
                            <w:t xml:space="preserve">28 </w:t>
                          </w:r>
                          <w:proofErr w:type="spellStart"/>
                          <w:r>
                            <w:t>ondert</w:t>
                          </w:r>
                          <w:proofErr w:type="spellEnd"/>
                          <w:r>
                            <w:t xml:space="preserve"> 3</w:t>
                          </w:r>
                        </w:p>
                        <w:p w:rsidR="00277A0F" w:rsidRDefault="00277A0F">
                          <w:r>
                            <w:t>29</w:t>
                          </w:r>
                        </w:p>
                        <w:p w:rsidR="00277A0F" w:rsidRDefault="00277A0F">
                          <w:r>
                            <w:t xml:space="preserve">30 </w:t>
                          </w:r>
                          <w:proofErr w:type="spellStart"/>
                          <w:r>
                            <w:t>ondert</w:t>
                          </w:r>
                          <w:proofErr w:type="spellEnd"/>
                          <w:r>
                            <w:t xml:space="preserve">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deeltitelregel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24 ondertitel 1</w:t>
                          </w:r>
                        </w:p>
                        <w:p w:rsidR="00277A0F" w:rsidRDefault="00277A0F">
                          <w:r>
                            <w:t>25</w:t>
                          </w:r>
                        </w:p>
                        <w:p w:rsidR="00277A0F" w:rsidRDefault="00277A0F">
                          <w:r>
                            <w:t>26 ondertitel 2</w:t>
                          </w:r>
                        </w:p>
                        <w:p w:rsidR="00277A0F" w:rsidRDefault="00277A0F">
                          <w:r>
                            <w:t>27</w:t>
                          </w:r>
                        </w:p>
                        <w:p w:rsidR="00277A0F" w:rsidRDefault="00277A0F">
                          <w:r>
                            <w:t>28 ondertitel 3</w:t>
                          </w:r>
                        </w:p>
                        <w:p w:rsidR="00277A0F" w:rsidRDefault="00277A0F">
                          <w:r>
                            <w:t>29</w:t>
                          </w:r>
                        </w:p>
                        <w:p w:rsidR="00277A0F" w:rsidRDefault="00277A0F">
                          <w:r>
                            <w:t>30 ondertitel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 regel</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15" o:spid="_x0000_s1088" type="#_x0000_t202" style="position:absolute;left:0;text-align:left;margin-left:-110.55pt;margin-top:92.15pt;width:77.6pt;height:647.2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" o:allowincell="f" filled="f" stroked="f">
              <v:fill opacity="32896f"/>
              <v:textbox>
                <w:txbxContent>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 xml:space="preserve">24 </w:t>
                    </w:r>
                    <w:proofErr w:type="spellStart"/>
                    <w:r>
                      <w:t>ondert</w:t>
                    </w:r>
                    <w:proofErr w:type="spellEnd"/>
                    <w:r>
                      <w:t xml:space="preserve"> 1</w:t>
                    </w:r>
                  </w:p>
                  <w:p w:rsidR="00277A0F" w:rsidRDefault="00277A0F">
                    <w:r>
                      <w:t>25</w:t>
                    </w:r>
                  </w:p>
                  <w:p w:rsidR="00277A0F" w:rsidRDefault="00277A0F">
                    <w:r>
                      <w:t xml:space="preserve">26 </w:t>
                    </w:r>
                    <w:proofErr w:type="spellStart"/>
                    <w:r>
                      <w:t>ondert</w:t>
                    </w:r>
                    <w:proofErr w:type="spellEnd"/>
                    <w:r>
                      <w:t xml:space="preserve"> 2</w:t>
                    </w:r>
                  </w:p>
                  <w:p w:rsidR="00277A0F" w:rsidRDefault="00277A0F">
                    <w:r>
                      <w:t>27</w:t>
                    </w:r>
                  </w:p>
                  <w:p w:rsidR="00277A0F" w:rsidRDefault="00277A0F">
                    <w:r>
                      <w:t xml:space="preserve">28 </w:t>
                    </w:r>
                    <w:proofErr w:type="spellStart"/>
                    <w:r>
                      <w:t>ondert</w:t>
                    </w:r>
                    <w:proofErr w:type="spellEnd"/>
                    <w:r>
                      <w:t xml:space="preserve"> 3</w:t>
                    </w:r>
                  </w:p>
                  <w:p w:rsidR="00277A0F" w:rsidRDefault="00277A0F">
                    <w:r>
                      <w:t>29</w:t>
                    </w:r>
                  </w:p>
                  <w:p w:rsidR="00277A0F" w:rsidRDefault="00277A0F">
                    <w:r>
                      <w:t xml:space="preserve">30 </w:t>
                    </w:r>
                    <w:proofErr w:type="spellStart"/>
                    <w:r>
                      <w:t>ondert</w:t>
                    </w:r>
                    <w:proofErr w:type="spellEnd"/>
                    <w:r>
                      <w:t xml:space="preserve">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deeltitelregel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24 ondertitel 1</w:t>
                    </w:r>
                  </w:p>
                  <w:p w:rsidR="00277A0F" w:rsidRDefault="00277A0F">
                    <w:r>
                      <w:t>25</w:t>
                    </w:r>
                  </w:p>
                  <w:p w:rsidR="00277A0F" w:rsidRDefault="00277A0F">
                    <w:r>
                      <w:t>26 ondertitel 2</w:t>
                    </w:r>
                  </w:p>
                  <w:p w:rsidR="00277A0F" w:rsidRDefault="00277A0F">
                    <w:r>
                      <w:t>27</w:t>
                    </w:r>
                  </w:p>
                  <w:p w:rsidR="00277A0F" w:rsidRDefault="00277A0F">
                    <w:r>
                      <w:t>28 ondertitel 3</w:t>
                    </w:r>
                  </w:p>
                  <w:p w:rsidR="00277A0F" w:rsidRDefault="00277A0F">
                    <w:r>
                      <w:t>29</w:t>
                    </w:r>
                  </w:p>
                  <w:p w:rsidR="00277A0F" w:rsidRDefault="00277A0F">
                    <w:r>
                      <w:t>30 ondertitel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 regel</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76" w:rsidRDefault="00B073B0"/>
  <w:p w:rsidR="00604876" w:rsidRDefault="00EE4F82">
    <w:r>
      <w:rPr>
        <w:noProof/>
        <w:sz w:val="20"/>
        <w:lang w:eastAsia="nl-NL"/>
      </w:rPr>
      <mc:AlternateContent>
        <mc:Choice Requires="wps">
          <w:drawing>
            <wp:anchor distT="0" distB="0" distL="114300" distR="114300" simplePos="0" relativeHeight="251594240"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322" name="Rechte verbindingslijn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3DC415" id="Rechte verbindingslijn 322"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592192"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321" name="Rechte verbindingslijn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97FE3F" id="Rechte verbindingslijn 321"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590144"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320" name="Rechte verbindingslijn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DB90EC" id="Rechte verbindingslijn 320"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588096"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319" name="Rechte verbindingslijn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E25F9B" id="Rechte verbindingslijn 31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Io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CrgnIo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586048" behindDoc="0" locked="0" layoutInCell="1" allowOverlap="1">
              <wp:simplePos x="0" y="0"/>
              <wp:positionH relativeFrom="page">
                <wp:posOffset>6192520</wp:posOffset>
              </wp:positionH>
              <wp:positionV relativeFrom="page">
                <wp:posOffset>4907280</wp:posOffset>
              </wp:positionV>
              <wp:extent cx="215900" cy="899795"/>
              <wp:effectExtent l="1270" t="1905" r="1905" b="3175"/>
              <wp:wrapNone/>
              <wp:docPr id="318" name="Tekstvak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2E0792">
                          <w:pPr>
                            <w:pStyle w:val="SidebarWit"/>
                          </w:pPr>
                          <w:r>
                            <w:t>SVUM</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18" o:spid="_x0000_s1035" type="#_x0000_t202" style="position:absolute;left:0;text-align:left;margin-left:487.6pt;margin-top:386.4pt;width:17pt;height:70.85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Pc8QIAAHw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" filled="f" stroked="f" strokecolor="red" strokeweight="3pt">
              <v:textbox style="layout-flow:vertical;mso-layout-flow-alt:bottom-to-top" inset="1mm,0,0,0">
                <w:txbxContent>
                  <w:p w:rsidR="00604876" w:rsidRDefault="002E0792">
                    <w:pPr>
                      <w:pStyle w:val="SidebarWit"/>
                    </w:pPr>
                    <w:r>
                      <w:t>SVUM</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584000"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317" name="Tekstvak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2E0792">
                          <w:pPr>
                            <w:pStyle w:val="SidebarWi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17" o:spid="_x0000_s1036" type="#_x0000_t202" style="position:absolute;left:0;text-align:left;margin-left:487.6pt;margin-top:306.75pt;width:17pt;height:70.85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bp8gIAAH0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" filled="f" stroked="f" strokecolor="red" strokeweight="3pt">
              <v:textbox style="layout-flow:vertical;mso-layout-flow-alt:bottom-to-top" inset="1mm,0,0,0">
                <w:txbxContent>
                  <w:p w:rsidR="00604876" w:rsidRDefault="002E0792">
                    <w:pPr>
                      <w:pStyle w:val="SidebarWi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581952" behindDoc="0" locked="0" layoutInCell="1" allowOverlap="1">
              <wp:simplePos x="0" y="0"/>
              <wp:positionH relativeFrom="page">
                <wp:posOffset>6192520</wp:posOffset>
              </wp:positionH>
              <wp:positionV relativeFrom="page">
                <wp:posOffset>2884170</wp:posOffset>
              </wp:positionV>
              <wp:extent cx="215900" cy="899795"/>
              <wp:effectExtent l="1270" t="0" r="1905" b="0"/>
              <wp:wrapNone/>
              <wp:docPr id="316" name="Tekstvak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2E0792">
                          <w:pPr>
                            <w:pStyle w:val="SidebarWit"/>
                          </w:pPr>
                          <w:r>
                            <w:t>DEEL B</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16" o:spid="_x0000_s1037" type="#_x0000_t202" style="position:absolute;left:0;text-align:left;margin-left:487.6pt;margin-top:227.1pt;width:17pt;height:70.85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J+8gIAAH0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" filled="f" stroked="f" strokecolor="red" strokeweight="3pt">
              <v:textbox style="layout-flow:vertical;mso-layout-flow-alt:bottom-to-top" inset="1mm,0,0,0">
                <w:txbxContent>
                  <w:p w:rsidR="00604876" w:rsidRDefault="002E0792">
                    <w:pPr>
                      <w:pStyle w:val="SidebarWit"/>
                    </w:pPr>
                    <w:r>
                      <w:t>DEEL B</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579904"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315" name="Tekstvak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2E0792">
                          <w:pPr>
                            <w:pStyle w:val="SidebarWi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15" o:spid="_x0000_s1038" type="#_x0000_t202" style="position:absolute;left:0;text-align:left;margin-left:487.6pt;margin-top:147.4pt;width:17pt;height:70.85pt;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" filled="f" stroked="f" strokecolor="red" strokeweight="3pt">
              <v:textbox style="layout-flow:vertical;mso-layout-flow-alt:bottom-to-top" inset="1mm,0,0,0">
                <w:txbxContent>
                  <w:p w:rsidR="00604876" w:rsidRDefault="002E0792">
                    <w:pPr>
                      <w:pStyle w:val="SidebarWi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577856" behindDoc="0" locked="0" layoutInCell="1" allowOverlap="1">
              <wp:simplePos x="0" y="0"/>
              <wp:positionH relativeFrom="page">
                <wp:posOffset>6192520</wp:posOffset>
              </wp:positionH>
              <wp:positionV relativeFrom="page">
                <wp:posOffset>4907280</wp:posOffset>
              </wp:positionV>
              <wp:extent cx="360045" cy="899795"/>
              <wp:effectExtent l="1270" t="1905" r="635" b="3175"/>
              <wp:wrapNone/>
              <wp:docPr id="314" name="Rechthoek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B7448" id="Rechthoek 314" o:spid="_x0000_s1026" style="position:absolute;margin-left:487.6pt;margin-top:386.4pt;width:28.3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9F8w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575808"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313" name="Rechthoek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00F19" id="Rechthoek 313" o:spid="_x0000_s1026" style="position:absolute;margin-left:487.6pt;margin-top:306.75pt;width:28.3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BW8w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573760" behindDoc="0" locked="0" layoutInCell="1" allowOverlap="1">
              <wp:simplePos x="0" y="0"/>
              <wp:positionH relativeFrom="page">
                <wp:posOffset>6192520</wp:posOffset>
              </wp:positionH>
              <wp:positionV relativeFrom="page">
                <wp:posOffset>2884170</wp:posOffset>
              </wp:positionV>
              <wp:extent cx="360045" cy="899795"/>
              <wp:effectExtent l="1270" t="0" r="635" b="0"/>
              <wp:wrapNone/>
              <wp:docPr id="312" name="Rechthoek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278FC" id="Rechthoek 312" o:spid="_x0000_s1026" style="position:absolute;margin-left:487.6pt;margin-top:227.1pt;width:28.3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lQ8w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571712" behindDoc="0" locked="0" layoutInCell="1" allowOverlap="1">
              <wp:simplePos x="0" y="0"/>
              <wp:positionH relativeFrom="page">
                <wp:posOffset>6192520</wp:posOffset>
              </wp:positionH>
              <wp:positionV relativeFrom="page">
                <wp:posOffset>1871345</wp:posOffset>
              </wp:positionV>
              <wp:extent cx="360045" cy="899795"/>
              <wp:effectExtent l="1270" t="4445" r="635" b="635"/>
              <wp:wrapNone/>
              <wp:docPr id="311" name="Rechthoek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C07FF" id="Rechthoek 311" o:spid="_x0000_s1026" style="position:absolute;margin-left:487.6pt;margin-top:147.35pt;width:28.3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569664" behindDoc="0" locked="0" layoutInCell="0" allowOverlap="1">
              <wp:simplePos x="0" y="0"/>
              <wp:positionH relativeFrom="column">
                <wp:posOffset>-1403985</wp:posOffset>
              </wp:positionH>
              <wp:positionV relativeFrom="paragraph">
                <wp:posOffset>1047115</wp:posOffset>
              </wp:positionV>
              <wp:extent cx="985520" cy="7788275"/>
              <wp:effectExtent l="0" t="0" r="0" b="4445"/>
              <wp:wrapNone/>
              <wp:docPr id="310" name="Tekstvak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B073B0"/>
                        <w:p w:rsidR="00604876" w:rsidRDefault="00B073B0"/>
                        <w:p w:rsidR="00604876" w:rsidRDefault="00B073B0"/>
                        <w:p w:rsidR="00604876" w:rsidRDefault="00B073B0"/>
                        <w:p w:rsidR="00604876" w:rsidRDefault="00B073B0"/>
                        <w:p w:rsidR="00604876" w:rsidRDefault="002E0792">
                          <w:r>
                            <w:t>1 eerste regel</w:t>
                          </w:r>
                        </w:p>
                        <w:p w:rsidR="00604876" w:rsidRDefault="002E0792">
                          <w:r>
                            <w:t>2</w:t>
                          </w:r>
                        </w:p>
                        <w:p w:rsidR="00604876" w:rsidRDefault="002E0792">
                          <w:r>
                            <w:t>3</w:t>
                          </w:r>
                        </w:p>
                        <w:p w:rsidR="00604876" w:rsidRDefault="002E0792">
                          <w:r>
                            <w:t>4</w:t>
                          </w:r>
                        </w:p>
                        <w:p w:rsidR="00604876" w:rsidRDefault="002E0792">
                          <w:r>
                            <w:t>5</w:t>
                          </w:r>
                        </w:p>
                        <w:p w:rsidR="00604876" w:rsidRDefault="002E0792">
                          <w:r>
                            <w:t>6</w:t>
                          </w:r>
                        </w:p>
                        <w:p w:rsidR="00604876" w:rsidRDefault="002E0792">
                          <w:r>
                            <w:t>7</w:t>
                          </w:r>
                        </w:p>
                        <w:p w:rsidR="00604876" w:rsidRDefault="002E0792">
                          <w:r>
                            <w:t>8</w:t>
                          </w:r>
                        </w:p>
                        <w:p w:rsidR="00604876" w:rsidRDefault="002E0792">
                          <w:r>
                            <w:t>9</w:t>
                          </w:r>
                        </w:p>
                        <w:p w:rsidR="00604876" w:rsidRDefault="002E0792">
                          <w:r>
                            <w:t>10</w:t>
                          </w:r>
                        </w:p>
                        <w:p w:rsidR="00604876" w:rsidRDefault="002E0792">
                          <w:r>
                            <w:t>11 deeltitel</w:t>
                          </w:r>
                        </w:p>
                        <w:p w:rsidR="00604876" w:rsidRDefault="002E0792">
                          <w:r>
                            <w:t>12</w:t>
                          </w:r>
                        </w:p>
                        <w:p w:rsidR="00604876" w:rsidRDefault="002E0792">
                          <w:r>
                            <w:t>13</w:t>
                          </w:r>
                        </w:p>
                        <w:p w:rsidR="00604876" w:rsidRDefault="002E0792">
                          <w:r>
                            <w:t>14</w:t>
                          </w:r>
                        </w:p>
                        <w:p w:rsidR="00604876" w:rsidRDefault="002E0792">
                          <w:r>
                            <w:t>15</w:t>
                          </w:r>
                        </w:p>
                        <w:p w:rsidR="00604876" w:rsidRDefault="002E0792">
                          <w:r>
                            <w:t>16</w:t>
                          </w:r>
                        </w:p>
                        <w:p w:rsidR="00604876" w:rsidRDefault="002E0792">
                          <w:r>
                            <w:t>17</w:t>
                          </w:r>
                        </w:p>
                        <w:p w:rsidR="00604876" w:rsidRDefault="002E0792">
                          <w:r>
                            <w:t>18</w:t>
                          </w:r>
                        </w:p>
                        <w:p w:rsidR="00604876" w:rsidRDefault="002E0792">
                          <w:r>
                            <w:t>19</w:t>
                          </w:r>
                        </w:p>
                        <w:p w:rsidR="00604876" w:rsidRDefault="002E0792">
                          <w:r>
                            <w:t>20</w:t>
                          </w:r>
                        </w:p>
                        <w:p w:rsidR="00604876" w:rsidRDefault="002E0792">
                          <w:r>
                            <w:t>21</w:t>
                          </w:r>
                        </w:p>
                        <w:p w:rsidR="00604876" w:rsidRDefault="002E0792">
                          <w:r>
                            <w:t>22</w:t>
                          </w:r>
                        </w:p>
                        <w:p w:rsidR="00604876" w:rsidRDefault="002E0792">
                          <w:r>
                            <w:t>23</w:t>
                          </w:r>
                        </w:p>
                        <w:p w:rsidR="00604876" w:rsidRDefault="002E0792">
                          <w:r>
                            <w:t xml:space="preserve">24 </w:t>
                          </w:r>
                          <w:proofErr w:type="spellStart"/>
                          <w:r>
                            <w:t>ondert</w:t>
                          </w:r>
                          <w:proofErr w:type="spellEnd"/>
                          <w:r>
                            <w:t xml:space="preserve"> 1</w:t>
                          </w:r>
                        </w:p>
                        <w:p w:rsidR="00604876" w:rsidRDefault="002E0792">
                          <w:r>
                            <w:t>25</w:t>
                          </w:r>
                        </w:p>
                        <w:p w:rsidR="00604876" w:rsidRDefault="002E0792">
                          <w:r>
                            <w:t xml:space="preserve">26 </w:t>
                          </w:r>
                          <w:proofErr w:type="spellStart"/>
                          <w:r>
                            <w:t>ondert</w:t>
                          </w:r>
                          <w:proofErr w:type="spellEnd"/>
                          <w:r>
                            <w:t xml:space="preserve"> 2</w:t>
                          </w:r>
                        </w:p>
                        <w:p w:rsidR="00604876" w:rsidRDefault="002E0792">
                          <w:r>
                            <w:t>27</w:t>
                          </w:r>
                        </w:p>
                        <w:p w:rsidR="00604876" w:rsidRDefault="002E0792">
                          <w:r>
                            <w:t xml:space="preserve">28 </w:t>
                          </w:r>
                          <w:proofErr w:type="spellStart"/>
                          <w:r>
                            <w:t>ondert</w:t>
                          </w:r>
                          <w:proofErr w:type="spellEnd"/>
                          <w:r>
                            <w:t xml:space="preserve"> 3</w:t>
                          </w:r>
                        </w:p>
                        <w:p w:rsidR="00604876" w:rsidRDefault="002E0792">
                          <w:r>
                            <w:t>29</w:t>
                          </w:r>
                        </w:p>
                        <w:p w:rsidR="00604876" w:rsidRDefault="002E0792">
                          <w:r>
                            <w:t xml:space="preserve">30 </w:t>
                          </w:r>
                          <w:proofErr w:type="spellStart"/>
                          <w:r>
                            <w:t>ondert</w:t>
                          </w:r>
                          <w:proofErr w:type="spellEnd"/>
                          <w:r>
                            <w:t xml:space="preserve"> 4</w:t>
                          </w:r>
                        </w:p>
                        <w:p w:rsidR="00604876" w:rsidRDefault="002E0792">
                          <w:r>
                            <w:t>31</w:t>
                          </w:r>
                        </w:p>
                        <w:p w:rsidR="00604876" w:rsidRDefault="002E0792">
                          <w:r>
                            <w:t>32</w:t>
                          </w:r>
                        </w:p>
                        <w:p w:rsidR="00604876" w:rsidRDefault="002E0792">
                          <w:r>
                            <w:t>33</w:t>
                          </w:r>
                        </w:p>
                        <w:p w:rsidR="00604876" w:rsidRDefault="002E0792">
                          <w:r>
                            <w:t>34</w:t>
                          </w:r>
                        </w:p>
                        <w:p w:rsidR="00604876" w:rsidRDefault="002E0792">
                          <w:r>
                            <w:t>35</w:t>
                          </w:r>
                        </w:p>
                        <w:p w:rsidR="00604876" w:rsidRDefault="002E0792">
                          <w:r>
                            <w:t>36</w:t>
                          </w:r>
                        </w:p>
                        <w:p w:rsidR="00604876" w:rsidRDefault="002E0792">
                          <w:r>
                            <w:t>37</w:t>
                          </w:r>
                        </w:p>
                        <w:p w:rsidR="00604876" w:rsidRDefault="002E0792">
                          <w:r>
                            <w:t>38</w:t>
                          </w:r>
                        </w:p>
                        <w:p w:rsidR="00604876" w:rsidRDefault="002E0792">
                          <w:r>
                            <w:t>39</w:t>
                          </w:r>
                        </w:p>
                        <w:p w:rsidR="00604876" w:rsidRDefault="002E0792">
                          <w:r>
                            <w:t>40</w:t>
                          </w:r>
                        </w:p>
                        <w:p w:rsidR="00604876" w:rsidRDefault="002E0792">
                          <w:r>
                            <w:t>41</w:t>
                          </w:r>
                        </w:p>
                        <w:p w:rsidR="00604876" w:rsidRDefault="002E0792">
                          <w:r>
                            <w:t>42 datum 1</w:t>
                          </w:r>
                        </w:p>
                        <w:p w:rsidR="00604876" w:rsidRDefault="002E0792">
                          <w:r>
                            <w:t>43 datum 2</w:t>
                          </w:r>
                        </w:p>
                        <w:p w:rsidR="00604876" w:rsidRDefault="002E0792">
                          <w:r>
                            <w:t>44</w:t>
                          </w:r>
                        </w:p>
                        <w:p w:rsidR="00604876" w:rsidRDefault="002E0792">
                          <w:r>
                            <w:t>45 NB regel</w:t>
                          </w:r>
                        </w:p>
                        <w:p w:rsidR="00604876" w:rsidRDefault="002E0792">
                          <w:r>
                            <w:t>46</w:t>
                          </w:r>
                        </w:p>
                        <w:p w:rsidR="00604876" w:rsidRDefault="002E0792">
                          <w:r>
                            <w:t>47</w:t>
                          </w:r>
                        </w:p>
                        <w:p w:rsidR="00604876" w:rsidRDefault="002E0792">
                          <w:r>
                            <w:t>48</w:t>
                          </w:r>
                        </w:p>
                        <w:p w:rsidR="00604876" w:rsidRDefault="002E0792">
                          <w:r>
                            <w:t>49</w:t>
                          </w:r>
                        </w:p>
                        <w:p w:rsidR="00604876" w:rsidRDefault="002E0792">
                          <w:r>
                            <w:t>50</w:t>
                          </w:r>
                        </w:p>
                        <w:p w:rsidR="00604876" w:rsidRDefault="002E0792">
                          <w:r>
                            <w:t>51</w:t>
                          </w:r>
                        </w:p>
                        <w:p w:rsidR="00604876" w:rsidRDefault="002E0792">
                          <w:r>
                            <w:t>52</w:t>
                          </w:r>
                        </w:p>
                        <w:p w:rsidR="00604876" w:rsidRDefault="002E0792">
                          <w:r>
                            <w:t>53</w:t>
                          </w:r>
                        </w:p>
                        <w:p w:rsidR="00604876" w:rsidRDefault="002E0792">
                          <w:r>
                            <w:t>54</w:t>
                          </w:r>
                        </w:p>
                        <w:p w:rsidR="00604876" w:rsidRDefault="002E0792">
                          <w:r>
                            <w:t>55 laatste</w:t>
                          </w:r>
                        </w:p>
                        <w:p w:rsidR="00604876" w:rsidRDefault="002E0792">
                          <w:r>
                            <w:t>56</w:t>
                          </w:r>
                        </w:p>
                        <w:p w:rsidR="00604876" w:rsidRDefault="002E0792">
                          <w:r>
                            <w:t xml:space="preserve">57 </w:t>
                          </w:r>
                          <w:proofErr w:type="spellStart"/>
                          <w:r>
                            <w:t>pag</w:t>
                          </w:r>
                          <w:proofErr w:type="spellEnd"/>
                          <w:r>
                            <w:t xml:space="preserve"> cijfer</w:t>
                          </w:r>
                        </w:p>
                        <w:p w:rsidR="00604876" w:rsidRDefault="002E0792">
                          <w:r>
                            <w:t>58</w:t>
                          </w:r>
                        </w:p>
                        <w:p w:rsidR="00604876" w:rsidRDefault="00B073B0"/>
                        <w:p w:rsidR="00604876" w:rsidRDefault="00B073B0"/>
                        <w:p w:rsidR="00604876" w:rsidRDefault="00B073B0"/>
                        <w:p w:rsidR="00604876" w:rsidRDefault="00B073B0"/>
                        <w:p w:rsidR="00604876" w:rsidRDefault="00B073B0"/>
                        <w:p w:rsidR="00604876" w:rsidRDefault="002E0792">
                          <w:r>
                            <w:t>1 eerste regel</w:t>
                          </w:r>
                        </w:p>
                        <w:p w:rsidR="00604876" w:rsidRDefault="002E0792">
                          <w:r>
                            <w:t>2</w:t>
                          </w:r>
                        </w:p>
                        <w:p w:rsidR="00604876" w:rsidRDefault="002E0792">
                          <w:r>
                            <w:t>3</w:t>
                          </w:r>
                        </w:p>
                        <w:p w:rsidR="00604876" w:rsidRDefault="002E0792">
                          <w:r>
                            <w:t>4</w:t>
                          </w:r>
                        </w:p>
                        <w:p w:rsidR="00604876" w:rsidRDefault="002E0792">
                          <w:r>
                            <w:t>5</w:t>
                          </w:r>
                        </w:p>
                        <w:p w:rsidR="00604876" w:rsidRDefault="002E0792">
                          <w:r>
                            <w:t>6</w:t>
                          </w:r>
                        </w:p>
                        <w:p w:rsidR="00604876" w:rsidRDefault="002E0792">
                          <w:r>
                            <w:t>7</w:t>
                          </w:r>
                        </w:p>
                        <w:p w:rsidR="00604876" w:rsidRDefault="002E0792">
                          <w:r>
                            <w:t>8</w:t>
                          </w:r>
                        </w:p>
                        <w:p w:rsidR="00604876" w:rsidRDefault="002E0792">
                          <w:r>
                            <w:t>9</w:t>
                          </w:r>
                        </w:p>
                        <w:p w:rsidR="00604876" w:rsidRDefault="002E0792">
                          <w:r>
                            <w:t>10</w:t>
                          </w:r>
                        </w:p>
                        <w:p w:rsidR="00604876" w:rsidRDefault="002E0792">
                          <w:r>
                            <w:t>11 deeltitelregel</w:t>
                          </w:r>
                        </w:p>
                        <w:p w:rsidR="00604876" w:rsidRDefault="002E0792">
                          <w:r>
                            <w:t>12</w:t>
                          </w:r>
                        </w:p>
                        <w:p w:rsidR="00604876" w:rsidRDefault="002E0792">
                          <w:r>
                            <w:t>13</w:t>
                          </w:r>
                        </w:p>
                        <w:p w:rsidR="00604876" w:rsidRDefault="002E0792">
                          <w:r>
                            <w:t>14</w:t>
                          </w:r>
                        </w:p>
                        <w:p w:rsidR="00604876" w:rsidRDefault="002E0792">
                          <w:r>
                            <w:t>15</w:t>
                          </w:r>
                        </w:p>
                        <w:p w:rsidR="00604876" w:rsidRDefault="002E0792">
                          <w:r>
                            <w:t>16</w:t>
                          </w:r>
                        </w:p>
                        <w:p w:rsidR="00604876" w:rsidRDefault="002E0792">
                          <w:r>
                            <w:t>17</w:t>
                          </w:r>
                        </w:p>
                        <w:p w:rsidR="00604876" w:rsidRDefault="002E0792">
                          <w:r>
                            <w:t>18</w:t>
                          </w:r>
                        </w:p>
                        <w:p w:rsidR="00604876" w:rsidRDefault="002E0792">
                          <w:r>
                            <w:t>19</w:t>
                          </w:r>
                        </w:p>
                        <w:p w:rsidR="00604876" w:rsidRDefault="002E0792">
                          <w:r>
                            <w:t>20</w:t>
                          </w:r>
                        </w:p>
                        <w:p w:rsidR="00604876" w:rsidRDefault="002E0792">
                          <w:r>
                            <w:t>21</w:t>
                          </w:r>
                        </w:p>
                        <w:p w:rsidR="00604876" w:rsidRDefault="002E0792">
                          <w:r>
                            <w:t>22</w:t>
                          </w:r>
                        </w:p>
                        <w:p w:rsidR="00604876" w:rsidRDefault="002E0792">
                          <w:r>
                            <w:t>23</w:t>
                          </w:r>
                        </w:p>
                        <w:p w:rsidR="00604876" w:rsidRDefault="002E0792">
                          <w:r>
                            <w:t>24 ondertitel 1</w:t>
                          </w:r>
                        </w:p>
                        <w:p w:rsidR="00604876" w:rsidRDefault="002E0792">
                          <w:r>
                            <w:t>25</w:t>
                          </w:r>
                        </w:p>
                        <w:p w:rsidR="00604876" w:rsidRDefault="002E0792">
                          <w:r>
                            <w:t>26 ondertitel 2</w:t>
                          </w:r>
                        </w:p>
                        <w:p w:rsidR="00604876" w:rsidRDefault="002E0792">
                          <w:r>
                            <w:t>27</w:t>
                          </w:r>
                        </w:p>
                        <w:p w:rsidR="00604876" w:rsidRDefault="002E0792">
                          <w:r>
                            <w:t>28 ondertitel 3</w:t>
                          </w:r>
                        </w:p>
                        <w:p w:rsidR="00604876" w:rsidRDefault="002E0792">
                          <w:r>
                            <w:t>29</w:t>
                          </w:r>
                        </w:p>
                        <w:p w:rsidR="00604876" w:rsidRDefault="002E0792">
                          <w:r>
                            <w:t>30 ondertitel 4</w:t>
                          </w:r>
                        </w:p>
                        <w:p w:rsidR="00604876" w:rsidRDefault="002E0792">
                          <w:r>
                            <w:t>31</w:t>
                          </w:r>
                        </w:p>
                        <w:p w:rsidR="00604876" w:rsidRDefault="002E0792">
                          <w:r>
                            <w:t>32</w:t>
                          </w:r>
                        </w:p>
                        <w:p w:rsidR="00604876" w:rsidRDefault="002E0792">
                          <w:r>
                            <w:t>33</w:t>
                          </w:r>
                        </w:p>
                        <w:p w:rsidR="00604876" w:rsidRDefault="002E0792">
                          <w:r>
                            <w:t>34</w:t>
                          </w:r>
                        </w:p>
                        <w:p w:rsidR="00604876" w:rsidRDefault="002E0792">
                          <w:r>
                            <w:t>35</w:t>
                          </w:r>
                        </w:p>
                        <w:p w:rsidR="00604876" w:rsidRDefault="002E0792">
                          <w:r>
                            <w:t>36</w:t>
                          </w:r>
                        </w:p>
                        <w:p w:rsidR="00604876" w:rsidRDefault="002E0792">
                          <w:r>
                            <w:t>37</w:t>
                          </w:r>
                        </w:p>
                        <w:p w:rsidR="00604876" w:rsidRDefault="002E0792">
                          <w:r>
                            <w:t>38</w:t>
                          </w:r>
                        </w:p>
                        <w:p w:rsidR="00604876" w:rsidRDefault="002E0792">
                          <w:r>
                            <w:t>39</w:t>
                          </w:r>
                        </w:p>
                        <w:p w:rsidR="00604876" w:rsidRDefault="002E0792">
                          <w:r>
                            <w:t>40</w:t>
                          </w:r>
                        </w:p>
                        <w:p w:rsidR="00604876" w:rsidRDefault="002E0792">
                          <w:r>
                            <w:t>41</w:t>
                          </w:r>
                        </w:p>
                        <w:p w:rsidR="00604876" w:rsidRDefault="002E0792">
                          <w:r>
                            <w:t>42 datum 1</w:t>
                          </w:r>
                        </w:p>
                        <w:p w:rsidR="00604876" w:rsidRDefault="002E0792">
                          <w:r>
                            <w:t>43 datum 2</w:t>
                          </w:r>
                        </w:p>
                        <w:p w:rsidR="00604876" w:rsidRDefault="002E0792">
                          <w:r>
                            <w:t>44</w:t>
                          </w:r>
                        </w:p>
                        <w:p w:rsidR="00604876" w:rsidRDefault="002E0792">
                          <w:r>
                            <w:t>45 NB regel</w:t>
                          </w:r>
                        </w:p>
                        <w:p w:rsidR="00604876" w:rsidRDefault="002E0792">
                          <w:r>
                            <w:t>46</w:t>
                          </w:r>
                        </w:p>
                        <w:p w:rsidR="00604876" w:rsidRDefault="002E0792">
                          <w:r>
                            <w:t>47</w:t>
                          </w:r>
                        </w:p>
                        <w:p w:rsidR="00604876" w:rsidRDefault="002E0792">
                          <w:r>
                            <w:t>48</w:t>
                          </w:r>
                        </w:p>
                        <w:p w:rsidR="00604876" w:rsidRDefault="002E0792">
                          <w:r>
                            <w:t>49</w:t>
                          </w:r>
                        </w:p>
                        <w:p w:rsidR="00604876" w:rsidRDefault="002E0792">
                          <w:r>
                            <w:t>50</w:t>
                          </w:r>
                        </w:p>
                        <w:p w:rsidR="00604876" w:rsidRDefault="002E0792">
                          <w:r>
                            <w:t>51</w:t>
                          </w:r>
                        </w:p>
                        <w:p w:rsidR="00604876" w:rsidRDefault="002E0792">
                          <w:r>
                            <w:t>52</w:t>
                          </w:r>
                        </w:p>
                        <w:p w:rsidR="00604876" w:rsidRDefault="002E0792">
                          <w:r>
                            <w:t>53</w:t>
                          </w:r>
                        </w:p>
                        <w:p w:rsidR="00604876" w:rsidRDefault="002E0792">
                          <w:r>
                            <w:t>54</w:t>
                          </w:r>
                        </w:p>
                        <w:p w:rsidR="00604876" w:rsidRDefault="002E0792">
                          <w:r>
                            <w:t>55 laatste regel</w:t>
                          </w:r>
                        </w:p>
                        <w:p w:rsidR="00604876" w:rsidRDefault="002E0792">
                          <w:r>
                            <w:t>56</w:t>
                          </w:r>
                        </w:p>
                        <w:p w:rsidR="00604876" w:rsidRDefault="002E0792">
                          <w:r>
                            <w:t xml:space="preserve">57 </w:t>
                          </w:r>
                          <w:proofErr w:type="spellStart"/>
                          <w:r>
                            <w:t>pag</w:t>
                          </w:r>
                          <w:proofErr w:type="spellEnd"/>
                          <w:r>
                            <w:t xml:space="preserve"> cijfer</w:t>
                          </w:r>
                        </w:p>
                        <w:p w:rsidR="00604876" w:rsidRDefault="002E0792">
                          <w:r>
                            <w:t>58</w:t>
                          </w:r>
                        </w:p>
                        <w:p w:rsidR="00604876" w:rsidRDefault="00B07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10" o:spid="_x0000_s1039" type="#_x0000_t202" style="position:absolute;left:0;text-align:left;margin-left:-110.55pt;margin-top:82.45pt;width:77.6pt;height:613.2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" o:allowincell="f" filled="f" stroked="f" strokecolor="#f9c">
              <v:fill opacity="32896f"/>
              <v:textbox>
                <w:txbxContent>
                  <w:p w:rsidR="00604876" w:rsidRDefault="00DD0A47"/>
                  <w:p w:rsidR="00604876" w:rsidRDefault="00DD0A47"/>
                  <w:p w:rsidR="00604876" w:rsidRDefault="00DD0A47"/>
                  <w:p w:rsidR="00604876" w:rsidRDefault="00DD0A47"/>
                  <w:p w:rsidR="00604876" w:rsidRDefault="00DD0A47"/>
                  <w:p w:rsidR="00604876" w:rsidRDefault="002E0792">
                    <w:r>
                      <w:t>1 eerste regel</w:t>
                    </w:r>
                  </w:p>
                  <w:p w:rsidR="00604876" w:rsidRDefault="002E0792">
                    <w:r>
                      <w:t>2</w:t>
                    </w:r>
                  </w:p>
                  <w:p w:rsidR="00604876" w:rsidRDefault="002E0792">
                    <w:r>
                      <w:t>3</w:t>
                    </w:r>
                  </w:p>
                  <w:p w:rsidR="00604876" w:rsidRDefault="002E0792">
                    <w:r>
                      <w:t>4</w:t>
                    </w:r>
                  </w:p>
                  <w:p w:rsidR="00604876" w:rsidRDefault="002E0792">
                    <w:r>
                      <w:t>5</w:t>
                    </w:r>
                  </w:p>
                  <w:p w:rsidR="00604876" w:rsidRDefault="002E0792">
                    <w:r>
                      <w:t>6</w:t>
                    </w:r>
                  </w:p>
                  <w:p w:rsidR="00604876" w:rsidRDefault="002E0792">
                    <w:r>
                      <w:t>7</w:t>
                    </w:r>
                  </w:p>
                  <w:p w:rsidR="00604876" w:rsidRDefault="002E0792">
                    <w:r>
                      <w:t>8</w:t>
                    </w:r>
                  </w:p>
                  <w:p w:rsidR="00604876" w:rsidRDefault="002E0792">
                    <w:r>
                      <w:t>9</w:t>
                    </w:r>
                  </w:p>
                  <w:p w:rsidR="00604876" w:rsidRDefault="002E0792">
                    <w:r>
                      <w:t>10</w:t>
                    </w:r>
                  </w:p>
                  <w:p w:rsidR="00604876" w:rsidRDefault="002E0792">
                    <w:r>
                      <w:t>11 deeltitel</w:t>
                    </w:r>
                  </w:p>
                  <w:p w:rsidR="00604876" w:rsidRDefault="002E0792">
                    <w:r>
                      <w:t>12</w:t>
                    </w:r>
                  </w:p>
                  <w:p w:rsidR="00604876" w:rsidRDefault="002E0792">
                    <w:r>
                      <w:t>13</w:t>
                    </w:r>
                  </w:p>
                  <w:p w:rsidR="00604876" w:rsidRDefault="002E0792">
                    <w:r>
                      <w:t>14</w:t>
                    </w:r>
                  </w:p>
                  <w:p w:rsidR="00604876" w:rsidRDefault="002E0792">
                    <w:r>
                      <w:t>15</w:t>
                    </w:r>
                  </w:p>
                  <w:p w:rsidR="00604876" w:rsidRDefault="002E0792">
                    <w:r>
                      <w:t>16</w:t>
                    </w:r>
                  </w:p>
                  <w:p w:rsidR="00604876" w:rsidRDefault="002E0792">
                    <w:r>
                      <w:t>17</w:t>
                    </w:r>
                  </w:p>
                  <w:p w:rsidR="00604876" w:rsidRDefault="002E0792">
                    <w:r>
                      <w:t>18</w:t>
                    </w:r>
                  </w:p>
                  <w:p w:rsidR="00604876" w:rsidRDefault="002E0792">
                    <w:r>
                      <w:t>19</w:t>
                    </w:r>
                  </w:p>
                  <w:p w:rsidR="00604876" w:rsidRDefault="002E0792">
                    <w:r>
                      <w:t>20</w:t>
                    </w:r>
                  </w:p>
                  <w:p w:rsidR="00604876" w:rsidRDefault="002E0792">
                    <w:r>
                      <w:t>21</w:t>
                    </w:r>
                  </w:p>
                  <w:p w:rsidR="00604876" w:rsidRDefault="002E0792">
                    <w:r>
                      <w:t>22</w:t>
                    </w:r>
                  </w:p>
                  <w:p w:rsidR="00604876" w:rsidRDefault="002E0792">
                    <w:r>
                      <w:t>23</w:t>
                    </w:r>
                  </w:p>
                  <w:p w:rsidR="00604876" w:rsidRDefault="002E0792">
                    <w:r>
                      <w:t xml:space="preserve">24 </w:t>
                    </w:r>
                    <w:proofErr w:type="spellStart"/>
                    <w:r>
                      <w:t>ondert</w:t>
                    </w:r>
                    <w:proofErr w:type="spellEnd"/>
                    <w:r>
                      <w:t xml:space="preserve"> 1</w:t>
                    </w:r>
                  </w:p>
                  <w:p w:rsidR="00604876" w:rsidRDefault="002E0792">
                    <w:r>
                      <w:t>25</w:t>
                    </w:r>
                  </w:p>
                  <w:p w:rsidR="00604876" w:rsidRDefault="002E0792">
                    <w:r>
                      <w:t xml:space="preserve">26 </w:t>
                    </w:r>
                    <w:proofErr w:type="spellStart"/>
                    <w:r>
                      <w:t>ondert</w:t>
                    </w:r>
                    <w:proofErr w:type="spellEnd"/>
                    <w:r>
                      <w:t xml:space="preserve"> 2</w:t>
                    </w:r>
                  </w:p>
                  <w:p w:rsidR="00604876" w:rsidRDefault="002E0792">
                    <w:r>
                      <w:t>27</w:t>
                    </w:r>
                  </w:p>
                  <w:p w:rsidR="00604876" w:rsidRDefault="002E0792">
                    <w:r>
                      <w:t xml:space="preserve">28 </w:t>
                    </w:r>
                    <w:proofErr w:type="spellStart"/>
                    <w:r>
                      <w:t>ondert</w:t>
                    </w:r>
                    <w:proofErr w:type="spellEnd"/>
                    <w:r>
                      <w:t xml:space="preserve"> 3</w:t>
                    </w:r>
                  </w:p>
                  <w:p w:rsidR="00604876" w:rsidRDefault="002E0792">
                    <w:r>
                      <w:t>29</w:t>
                    </w:r>
                  </w:p>
                  <w:p w:rsidR="00604876" w:rsidRDefault="002E0792">
                    <w:r>
                      <w:t xml:space="preserve">30 </w:t>
                    </w:r>
                    <w:proofErr w:type="spellStart"/>
                    <w:r>
                      <w:t>ondert</w:t>
                    </w:r>
                    <w:proofErr w:type="spellEnd"/>
                    <w:r>
                      <w:t xml:space="preserve"> 4</w:t>
                    </w:r>
                  </w:p>
                  <w:p w:rsidR="00604876" w:rsidRDefault="002E0792">
                    <w:r>
                      <w:t>31</w:t>
                    </w:r>
                  </w:p>
                  <w:p w:rsidR="00604876" w:rsidRDefault="002E0792">
                    <w:r>
                      <w:t>32</w:t>
                    </w:r>
                  </w:p>
                  <w:p w:rsidR="00604876" w:rsidRDefault="002E0792">
                    <w:r>
                      <w:t>33</w:t>
                    </w:r>
                  </w:p>
                  <w:p w:rsidR="00604876" w:rsidRDefault="002E0792">
                    <w:r>
                      <w:t>34</w:t>
                    </w:r>
                  </w:p>
                  <w:p w:rsidR="00604876" w:rsidRDefault="002E0792">
                    <w:r>
                      <w:t>35</w:t>
                    </w:r>
                  </w:p>
                  <w:p w:rsidR="00604876" w:rsidRDefault="002E0792">
                    <w:r>
                      <w:t>36</w:t>
                    </w:r>
                  </w:p>
                  <w:p w:rsidR="00604876" w:rsidRDefault="002E0792">
                    <w:r>
                      <w:t>37</w:t>
                    </w:r>
                  </w:p>
                  <w:p w:rsidR="00604876" w:rsidRDefault="002E0792">
                    <w:r>
                      <w:t>38</w:t>
                    </w:r>
                  </w:p>
                  <w:p w:rsidR="00604876" w:rsidRDefault="002E0792">
                    <w:r>
                      <w:t>39</w:t>
                    </w:r>
                  </w:p>
                  <w:p w:rsidR="00604876" w:rsidRDefault="002E0792">
                    <w:r>
                      <w:t>40</w:t>
                    </w:r>
                  </w:p>
                  <w:p w:rsidR="00604876" w:rsidRDefault="002E0792">
                    <w:r>
                      <w:t>41</w:t>
                    </w:r>
                  </w:p>
                  <w:p w:rsidR="00604876" w:rsidRDefault="002E0792">
                    <w:r>
                      <w:t>42 datum 1</w:t>
                    </w:r>
                  </w:p>
                  <w:p w:rsidR="00604876" w:rsidRDefault="002E0792">
                    <w:r>
                      <w:t>43 datum 2</w:t>
                    </w:r>
                  </w:p>
                  <w:p w:rsidR="00604876" w:rsidRDefault="002E0792">
                    <w:r>
                      <w:t>44</w:t>
                    </w:r>
                  </w:p>
                  <w:p w:rsidR="00604876" w:rsidRDefault="002E0792">
                    <w:r>
                      <w:t>45 NB regel</w:t>
                    </w:r>
                  </w:p>
                  <w:p w:rsidR="00604876" w:rsidRDefault="002E0792">
                    <w:r>
                      <w:t>46</w:t>
                    </w:r>
                  </w:p>
                  <w:p w:rsidR="00604876" w:rsidRDefault="002E0792">
                    <w:r>
                      <w:t>47</w:t>
                    </w:r>
                  </w:p>
                  <w:p w:rsidR="00604876" w:rsidRDefault="002E0792">
                    <w:r>
                      <w:t>48</w:t>
                    </w:r>
                  </w:p>
                  <w:p w:rsidR="00604876" w:rsidRDefault="002E0792">
                    <w:r>
                      <w:t>49</w:t>
                    </w:r>
                  </w:p>
                  <w:p w:rsidR="00604876" w:rsidRDefault="002E0792">
                    <w:r>
                      <w:t>50</w:t>
                    </w:r>
                  </w:p>
                  <w:p w:rsidR="00604876" w:rsidRDefault="002E0792">
                    <w:r>
                      <w:t>51</w:t>
                    </w:r>
                  </w:p>
                  <w:p w:rsidR="00604876" w:rsidRDefault="002E0792">
                    <w:r>
                      <w:t>52</w:t>
                    </w:r>
                  </w:p>
                  <w:p w:rsidR="00604876" w:rsidRDefault="002E0792">
                    <w:r>
                      <w:t>53</w:t>
                    </w:r>
                  </w:p>
                  <w:p w:rsidR="00604876" w:rsidRDefault="002E0792">
                    <w:r>
                      <w:t>54</w:t>
                    </w:r>
                  </w:p>
                  <w:p w:rsidR="00604876" w:rsidRDefault="002E0792">
                    <w:r>
                      <w:t>55 laatste</w:t>
                    </w:r>
                  </w:p>
                  <w:p w:rsidR="00604876" w:rsidRDefault="002E0792">
                    <w:r>
                      <w:t>56</w:t>
                    </w:r>
                  </w:p>
                  <w:p w:rsidR="00604876" w:rsidRDefault="002E0792">
                    <w:r>
                      <w:t xml:space="preserve">57 </w:t>
                    </w:r>
                    <w:proofErr w:type="spellStart"/>
                    <w:r>
                      <w:t>pag</w:t>
                    </w:r>
                    <w:proofErr w:type="spellEnd"/>
                    <w:r>
                      <w:t xml:space="preserve"> cijfer</w:t>
                    </w:r>
                  </w:p>
                  <w:p w:rsidR="00604876" w:rsidRDefault="002E0792">
                    <w:r>
                      <w:t>58</w:t>
                    </w:r>
                  </w:p>
                  <w:p w:rsidR="00604876" w:rsidRDefault="00DD0A47"/>
                  <w:p w:rsidR="00604876" w:rsidRDefault="00DD0A47"/>
                  <w:p w:rsidR="00604876" w:rsidRDefault="00DD0A47"/>
                  <w:p w:rsidR="00604876" w:rsidRDefault="00DD0A47"/>
                  <w:p w:rsidR="00604876" w:rsidRDefault="00DD0A47"/>
                  <w:p w:rsidR="00604876" w:rsidRDefault="002E0792">
                    <w:r>
                      <w:t>1 eerste regel</w:t>
                    </w:r>
                  </w:p>
                  <w:p w:rsidR="00604876" w:rsidRDefault="002E0792">
                    <w:r>
                      <w:t>2</w:t>
                    </w:r>
                  </w:p>
                  <w:p w:rsidR="00604876" w:rsidRDefault="002E0792">
                    <w:r>
                      <w:t>3</w:t>
                    </w:r>
                  </w:p>
                  <w:p w:rsidR="00604876" w:rsidRDefault="002E0792">
                    <w:r>
                      <w:t>4</w:t>
                    </w:r>
                  </w:p>
                  <w:p w:rsidR="00604876" w:rsidRDefault="002E0792">
                    <w:r>
                      <w:t>5</w:t>
                    </w:r>
                  </w:p>
                  <w:p w:rsidR="00604876" w:rsidRDefault="002E0792">
                    <w:r>
                      <w:t>6</w:t>
                    </w:r>
                  </w:p>
                  <w:p w:rsidR="00604876" w:rsidRDefault="002E0792">
                    <w:r>
                      <w:t>7</w:t>
                    </w:r>
                  </w:p>
                  <w:p w:rsidR="00604876" w:rsidRDefault="002E0792">
                    <w:r>
                      <w:t>8</w:t>
                    </w:r>
                  </w:p>
                  <w:p w:rsidR="00604876" w:rsidRDefault="002E0792">
                    <w:r>
                      <w:t>9</w:t>
                    </w:r>
                  </w:p>
                  <w:p w:rsidR="00604876" w:rsidRDefault="002E0792">
                    <w:r>
                      <w:t>10</w:t>
                    </w:r>
                  </w:p>
                  <w:p w:rsidR="00604876" w:rsidRDefault="002E0792">
                    <w:r>
                      <w:t>11 deeltitelregel</w:t>
                    </w:r>
                  </w:p>
                  <w:p w:rsidR="00604876" w:rsidRDefault="002E0792">
                    <w:r>
                      <w:t>12</w:t>
                    </w:r>
                  </w:p>
                  <w:p w:rsidR="00604876" w:rsidRDefault="002E0792">
                    <w:r>
                      <w:t>13</w:t>
                    </w:r>
                  </w:p>
                  <w:p w:rsidR="00604876" w:rsidRDefault="002E0792">
                    <w:r>
                      <w:t>14</w:t>
                    </w:r>
                  </w:p>
                  <w:p w:rsidR="00604876" w:rsidRDefault="002E0792">
                    <w:r>
                      <w:t>15</w:t>
                    </w:r>
                  </w:p>
                  <w:p w:rsidR="00604876" w:rsidRDefault="002E0792">
                    <w:r>
                      <w:t>16</w:t>
                    </w:r>
                  </w:p>
                  <w:p w:rsidR="00604876" w:rsidRDefault="002E0792">
                    <w:r>
                      <w:t>17</w:t>
                    </w:r>
                  </w:p>
                  <w:p w:rsidR="00604876" w:rsidRDefault="002E0792">
                    <w:r>
                      <w:t>18</w:t>
                    </w:r>
                  </w:p>
                  <w:p w:rsidR="00604876" w:rsidRDefault="002E0792">
                    <w:r>
                      <w:t>19</w:t>
                    </w:r>
                  </w:p>
                  <w:p w:rsidR="00604876" w:rsidRDefault="002E0792">
                    <w:r>
                      <w:t>20</w:t>
                    </w:r>
                  </w:p>
                  <w:p w:rsidR="00604876" w:rsidRDefault="002E0792">
                    <w:r>
                      <w:t>21</w:t>
                    </w:r>
                  </w:p>
                  <w:p w:rsidR="00604876" w:rsidRDefault="002E0792">
                    <w:r>
                      <w:t>22</w:t>
                    </w:r>
                  </w:p>
                  <w:p w:rsidR="00604876" w:rsidRDefault="002E0792">
                    <w:r>
                      <w:t>23</w:t>
                    </w:r>
                  </w:p>
                  <w:p w:rsidR="00604876" w:rsidRDefault="002E0792">
                    <w:r>
                      <w:t>24 ondertitel 1</w:t>
                    </w:r>
                  </w:p>
                  <w:p w:rsidR="00604876" w:rsidRDefault="002E0792">
                    <w:r>
                      <w:t>25</w:t>
                    </w:r>
                  </w:p>
                  <w:p w:rsidR="00604876" w:rsidRDefault="002E0792">
                    <w:r>
                      <w:t>26 ondertitel 2</w:t>
                    </w:r>
                  </w:p>
                  <w:p w:rsidR="00604876" w:rsidRDefault="002E0792">
                    <w:r>
                      <w:t>27</w:t>
                    </w:r>
                  </w:p>
                  <w:p w:rsidR="00604876" w:rsidRDefault="002E0792">
                    <w:r>
                      <w:t>28 ondertitel 3</w:t>
                    </w:r>
                  </w:p>
                  <w:p w:rsidR="00604876" w:rsidRDefault="002E0792">
                    <w:r>
                      <w:t>29</w:t>
                    </w:r>
                  </w:p>
                  <w:p w:rsidR="00604876" w:rsidRDefault="002E0792">
                    <w:r>
                      <w:t>30 ondertitel 4</w:t>
                    </w:r>
                  </w:p>
                  <w:p w:rsidR="00604876" w:rsidRDefault="002E0792">
                    <w:r>
                      <w:t>31</w:t>
                    </w:r>
                  </w:p>
                  <w:p w:rsidR="00604876" w:rsidRDefault="002E0792">
                    <w:r>
                      <w:t>32</w:t>
                    </w:r>
                  </w:p>
                  <w:p w:rsidR="00604876" w:rsidRDefault="002E0792">
                    <w:r>
                      <w:t>33</w:t>
                    </w:r>
                  </w:p>
                  <w:p w:rsidR="00604876" w:rsidRDefault="002E0792">
                    <w:r>
                      <w:t>34</w:t>
                    </w:r>
                  </w:p>
                  <w:p w:rsidR="00604876" w:rsidRDefault="002E0792">
                    <w:r>
                      <w:t>35</w:t>
                    </w:r>
                  </w:p>
                  <w:p w:rsidR="00604876" w:rsidRDefault="002E0792">
                    <w:r>
                      <w:t>36</w:t>
                    </w:r>
                  </w:p>
                  <w:p w:rsidR="00604876" w:rsidRDefault="002E0792">
                    <w:r>
                      <w:t>37</w:t>
                    </w:r>
                  </w:p>
                  <w:p w:rsidR="00604876" w:rsidRDefault="002E0792">
                    <w:r>
                      <w:t>38</w:t>
                    </w:r>
                  </w:p>
                  <w:p w:rsidR="00604876" w:rsidRDefault="002E0792">
                    <w:r>
                      <w:t>39</w:t>
                    </w:r>
                  </w:p>
                  <w:p w:rsidR="00604876" w:rsidRDefault="002E0792">
                    <w:r>
                      <w:t>40</w:t>
                    </w:r>
                  </w:p>
                  <w:p w:rsidR="00604876" w:rsidRDefault="002E0792">
                    <w:r>
                      <w:t>41</w:t>
                    </w:r>
                  </w:p>
                  <w:p w:rsidR="00604876" w:rsidRDefault="002E0792">
                    <w:r>
                      <w:t>42 datum 1</w:t>
                    </w:r>
                  </w:p>
                  <w:p w:rsidR="00604876" w:rsidRDefault="002E0792">
                    <w:r>
                      <w:t>43 datum 2</w:t>
                    </w:r>
                  </w:p>
                  <w:p w:rsidR="00604876" w:rsidRDefault="002E0792">
                    <w:r>
                      <w:t>44</w:t>
                    </w:r>
                  </w:p>
                  <w:p w:rsidR="00604876" w:rsidRDefault="002E0792">
                    <w:r>
                      <w:t>45 NB regel</w:t>
                    </w:r>
                  </w:p>
                  <w:p w:rsidR="00604876" w:rsidRDefault="002E0792">
                    <w:r>
                      <w:t>46</w:t>
                    </w:r>
                  </w:p>
                  <w:p w:rsidR="00604876" w:rsidRDefault="002E0792">
                    <w:r>
                      <w:t>47</w:t>
                    </w:r>
                  </w:p>
                  <w:p w:rsidR="00604876" w:rsidRDefault="002E0792">
                    <w:r>
                      <w:t>48</w:t>
                    </w:r>
                  </w:p>
                  <w:p w:rsidR="00604876" w:rsidRDefault="002E0792">
                    <w:r>
                      <w:t>49</w:t>
                    </w:r>
                  </w:p>
                  <w:p w:rsidR="00604876" w:rsidRDefault="002E0792">
                    <w:r>
                      <w:t>50</w:t>
                    </w:r>
                  </w:p>
                  <w:p w:rsidR="00604876" w:rsidRDefault="002E0792">
                    <w:r>
                      <w:t>51</w:t>
                    </w:r>
                  </w:p>
                  <w:p w:rsidR="00604876" w:rsidRDefault="002E0792">
                    <w:r>
                      <w:t>52</w:t>
                    </w:r>
                  </w:p>
                  <w:p w:rsidR="00604876" w:rsidRDefault="002E0792">
                    <w:r>
                      <w:t>53</w:t>
                    </w:r>
                  </w:p>
                  <w:p w:rsidR="00604876" w:rsidRDefault="002E0792">
                    <w:r>
                      <w:t>54</w:t>
                    </w:r>
                  </w:p>
                  <w:p w:rsidR="00604876" w:rsidRDefault="002E0792">
                    <w:r>
                      <w:t>55 laatste regel</w:t>
                    </w:r>
                  </w:p>
                  <w:p w:rsidR="00604876" w:rsidRDefault="002E0792">
                    <w:r>
                      <w:t>56</w:t>
                    </w:r>
                  </w:p>
                  <w:p w:rsidR="00604876" w:rsidRDefault="002E0792">
                    <w:r>
                      <w:t xml:space="preserve">57 </w:t>
                    </w:r>
                    <w:proofErr w:type="spellStart"/>
                    <w:r>
                      <w:t>pag</w:t>
                    </w:r>
                    <w:proofErr w:type="spellEnd"/>
                    <w:r>
                      <w:t xml:space="preserve"> cijfer</w:t>
                    </w:r>
                  </w:p>
                  <w:p w:rsidR="00604876" w:rsidRDefault="002E0792">
                    <w:r>
                      <w:t>58</w:t>
                    </w:r>
                  </w:p>
                  <w:p w:rsidR="00604876" w:rsidRDefault="00DD0A47"/>
                </w:txbxContent>
              </v:textbox>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0F" w:rsidRDefault="00277A0F">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815424"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414" name="Tekstvak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277A0F" w:rsidRDefault="00277A0F">
                          <w:pPr>
                            <w:pStyle w:val="SidebarZwar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14" o:spid="_x0000_s1089" type="#_x0000_t202" style="position:absolute;left:0;text-align:left;margin-left:487.6pt;margin-top:306.75pt;width:17pt;height:70.85pt;z-index:2518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" filled="f" stroked="f" strokecolor="red" strokeweight="3pt">
              <v:textbox style="layout-flow:vertical;mso-layout-flow-alt:bottom-to-top" inset="1mm,0,0,0">
                <w:txbxContent>
                  <w:p w:rsidR="00277A0F" w:rsidRDefault="00277A0F">
                    <w:pPr>
                      <w:pStyle w:val="SidebarZwar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814400"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413" name="Rechthoek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DBD9C" id="Rechthoek 413" o:spid="_x0000_s1026" style="position:absolute;margin-left:487.6pt;margin-top:306.75pt;width:28.35pt;height:70.85pt;z-index:2518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nw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816448"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404" name="Groe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405" name="Line 125"/>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6" name="Line 126"/>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7" name="Line 127"/>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8" name="Line 128"/>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9" name="Line 129"/>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0" name="Line 130"/>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1" name="Line 131"/>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2" name="Line 132"/>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06F3FF4" id="Groep 404" o:spid="_x0000_s1026" style="position:absolute;margin-left:70.9pt;margin-top:106.3pt;width:453.55pt;height:629.35pt;z-index:251816448;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" o:allowincell="f">
              <v:line id="Line 125"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YglMQAAADcAAAADwAAAGRycy9kb3ducmV2LnhtbESPQWvCQBSE74L/YXmCN90osUjqKmoR&#10;hB4k6sXbI/uapM2+Dbtbjf31rlDwOMzMN8xi1ZlGXMn52rKCyTgBQVxYXXOp4HzajeYgfEDW2Fgm&#10;BXfysFr2ewvMtL1xTtdjKEWEsM9QQRVCm0npi4oM+rFtiaP3ZZ3BEKUrpXZ4i3DTyGmSvEmDNceF&#10;ClvaVlT8HH+Ngvmp9R/37WVnD+77L/9Mc0pxo9Rw0K3fQQTqwiv8395rBWkyg+eZe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BiCUxAAAANwAAAAPAAAAAAAAAAAA&#10;AAAAAKECAABkcnMvZG93bnJldi54bWxQSwUGAAAAAAQABAD5AAAAkgMAAAAA&#10;" strokeweight=".5pt"/>
              <v:line id="Line 126"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S+48QAAADcAAAADwAAAGRycy9kb3ducmV2LnhtbESPQYvCMBSE7wv+h/CEva3pShHpGsVV&#10;BGEPUvWyt0fzbKvNS0miVn+9EQSPw8x8w0xmnWnEhZyvLSv4HiQgiAuray4V7HerrzEIH5A1NpZJ&#10;wY08zKa9jwlm2l45p8s2lCJC2GeooAqhzaT0RUUG/cC2xNE7WGcwROlKqR1eI9w0cpgkI2mw5rhQ&#10;YUuLiorT9mwUjHetX94W/yu7ccd7/pfmlOKvUp/9bv4DIlAX3uFXe60VpMkInmfiE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1L7jxAAAANwAAAAPAAAAAAAAAAAA&#10;AAAAAKECAABkcnMvZG93bnJldi54bWxQSwUGAAAAAAQABAD5AAAAkgMAAAAA&#10;" strokeweight=".5pt"/>
              <v:line id="Line 127"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gbeMQAAADcAAAADwAAAGRycy9kb3ducmV2LnhtbESPQWvCQBSE74L/YXmCN90owUrqKmoR&#10;hB4k6sXbI/uapM2+Dbtbjf31rlDwOMzMN8xi1ZlGXMn52rKCyTgBQVxYXXOp4HzajeYgfEDW2Fgm&#10;BXfysFr2ewvMtL1xTtdjKEWEsM9QQRVCm0npi4oM+rFtiaP3ZZ3BEKUrpXZ4i3DTyGmSzKTBmuNC&#10;hS1tKyp+jr9GwfzU+o/79rKzB/f9l3+mOaW4UWo46NbvIAJ14RX+b++1gjR5g+eZe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mBt4xAAAANwAAAAPAAAAAAAAAAAA&#10;AAAAAKECAABkcnMvZG93bnJldi54bWxQSwUGAAAAAAQABAD5AAAAkgMAAAAA&#10;" strokeweight=".5pt"/>
              <v:line id="Line 128"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ePCsIAAADcAAAADwAAAGRycy9kb3ducmV2LnhtbERPy2rCQBTdF/oPwy24qxNLKCE6iloE&#10;wUWJunF3ydwmqZk7YWbMo1/fWRS6PJz3ajOaVvTkfGNZwWKegCAurW64UnC9HF4zED4ga2wtk4KJ&#10;PGzWz08rzLUduKD+HCoRQ9jnqKAOocul9GVNBv3cdsSR+7LOYIjQVVI7HGK4aeVbkrxLgw3Hhho7&#10;2tdU3s8PoyC7dP5j2t8O9tN9/xSntKAUd0rNXsbtEkSgMfyL/9xHrSBN4tp4Jh4B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ePCsIAAADcAAAADwAAAAAAAAAAAAAA&#10;AAChAgAAZHJzL2Rvd25yZXYueG1sUEsFBgAAAAAEAAQA+QAAAJADAAAAAA==&#10;" strokeweight=".5pt"/>
              <v:line id="Line 129"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sqkcQAAADcAAAADwAAAGRycy9kb3ducmV2LnhtbESPQWvCQBSE7wX/w/IEb3VjCaKpq6hF&#10;KHiQqJfeHtnXJDX7NuyuGvvrXUHwOMzMN8xs0ZlGXMj52rKC0TABQVxYXXOp4HjYvE9A+ICssbFM&#10;Cm7kYTHvvc0w0/bKOV32oRQRwj5DBVUIbSalLyoy6Ie2JY7er3UGQ5SulNrhNcJNIz+SZCwN1hwX&#10;KmxpXVFx2p+Ngsmh9V+39c/G7tzff75Nc0pxpdSg3y0/QQTqwiv8bH9rBWkyhce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SyqRxAAAANwAAAAPAAAAAAAAAAAA&#10;AAAAAKECAABkcnMvZG93bnJldi54bWxQSwUGAAAAAAQABAD5AAAAkgMAAAAA&#10;" strokeweight=".5pt"/>
              <v:line id="Line 130"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V0cEAAADcAAAADwAAAGRycy9kb3ducmV2LnhtbERPy4rCMBTdD/gP4QruxlQpg1Sj+EAY&#10;cDFU3bi7NNe22tyUJKPVrzcLweXhvGeLzjTiRs7XlhWMhgkI4sLqmksFx8P2ewLCB2SNjWVS8CAP&#10;i3nva4aZtnfO6bYPpYgh7DNUUIXQZlL6oiKDfmhb4sidrTMYInSl1A7vMdw0cpwkP9JgzbGhwpbW&#10;FRXX/b9RMDm0fvNYn7b2z12e+S7NKcWVUoN+t5yCCNSFj/jt/tUK0lGcH8/EI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BXRwQAAANwAAAAPAAAAAAAAAAAAAAAA&#10;AKECAABkcnMvZG93bnJldi54bWxQSwUGAAAAAAQABAD5AAAAjwMAAAAA&#10;" strokeweight=".5pt"/>
              <v:line id="Line 131"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SwSsUAAADcAAAADwAAAGRycy9kb3ducmV2LnhtbESPT4vCMBTE7wt+h/AEb2vapSxSjeIf&#10;BGEPS9WLt0fzbKvNS0myWvfTbxYEj8PM/IaZLXrTihs531hWkI4TEMSl1Q1XCo6H7fsEhA/IGlvL&#10;pOBBHhbzwdsMc23vXNBtHyoRIexzVFCH0OVS+rImg35sO+Lona0zGKJ0ldQO7xFuWvmRJJ/SYMNx&#10;ocaO1jWV1/2PUTA5dH7zWJ+29ttdfouvrKAMV0qNhv1yCiJQH17hZ3unFWRpCv9n4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SwSsUAAADcAAAADwAAAAAAAAAA&#10;AAAAAAChAgAAZHJzL2Rvd25yZXYueG1sUEsFBgAAAAAEAAQA+QAAAJMDAAAAAA==&#10;" strokeweight=".5pt"/>
              <v:line id="Line 132"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YuPcQAAADcAAAADwAAAGRycy9kb3ducmV2LnhtbESPQYvCMBSE78L+h/AWvGmqFJGuUXZd&#10;BMGDVL14ezRv22rzUpKsVn+9EQSPw8x8w8wWnWnEhZyvLSsYDRMQxIXVNZcKDvvVYArCB2SNjWVS&#10;cCMPi/lHb4aZtlfO6bILpYgQ9hkqqEJoMyl9UZFBP7QtcfT+rDMYonSl1A6vEW4aOU6SiTRYc1yo&#10;sKVlRcV5928UTPet/70tjyu7dad7vklzSvFHqf5n9/0FIlAX3uFXe60VpKMx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Ni49xAAAANwAAAAPAAAAAAAAAAAA&#10;AAAAAKECAABkcnMvZG93bnJldi54bWxQSwUGAAAAAAQABAD5AAAAkg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813376"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403" name="Tekstvak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 xml:space="preserve">24 </w:t>
                          </w:r>
                          <w:proofErr w:type="spellStart"/>
                          <w:r>
                            <w:t>ondert</w:t>
                          </w:r>
                          <w:proofErr w:type="spellEnd"/>
                          <w:r>
                            <w:t xml:space="preserve"> 1</w:t>
                          </w:r>
                        </w:p>
                        <w:p w:rsidR="00277A0F" w:rsidRDefault="00277A0F">
                          <w:r>
                            <w:t>25</w:t>
                          </w:r>
                        </w:p>
                        <w:p w:rsidR="00277A0F" w:rsidRDefault="00277A0F">
                          <w:r>
                            <w:t xml:space="preserve">26 </w:t>
                          </w:r>
                          <w:proofErr w:type="spellStart"/>
                          <w:r>
                            <w:t>ondert</w:t>
                          </w:r>
                          <w:proofErr w:type="spellEnd"/>
                          <w:r>
                            <w:t xml:space="preserve"> 2</w:t>
                          </w:r>
                        </w:p>
                        <w:p w:rsidR="00277A0F" w:rsidRDefault="00277A0F">
                          <w:r>
                            <w:t>27</w:t>
                          </w:r>
                        </w:p>
                        <w:p w:rsidR="00277A0F" w:rsidRDefault="00277A0F">
                          <w:r>
                            <w:t xml:space="preserve">28 </w:t>
                          </w:r>
                          <w:proofErr w:type="spellStart"/>
                          <w:r>
                            <w:t>ondert</w:t>
                          </w:r>
                          <w:proofErr w:type="spellEnd"/>
                          <w:r>
                            <w:t xml:space="preserve"> 3</w:t>
                          </w:r>
                        </w:p>
                        <w:p w:rsidR="00277A0F" w:rsidRDefault="00277A0F">
                          <w:r>
                            <w:t>29</w:t>
                          </w:r>
                        </w:p>
                        <w:p w:rsidR="00277A0F" w:rsidRDefault="00277A0F">
                          <w:r>
                            <w:t xml:space="preserve">30 </w:t>
                          </w:r>
                          <w:proofErr w:type="spellStart"/>
                          <w:r>
                            <w:t>ondert</w:t>
                          </w:r>
                          <w:proofErr w:type="spellEnd"/>
                          <w:r>
                            <w:t xml:space="preserve">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deeltitelregel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24 ondertitel 1</w:t>
                          </w:r>
                        </w:p>
                        <w:p w:rsidR="00277A0F" w:rsidRDefault="00277A0F">
                          <w:r>
                            <w:t>25</w:t>
                          </w:r>
                        </w:p>
                        <w:p w:rsidR="00277A0F" w:rsidRDefault="00277A0F">
                          <w:r>
                            <w:t>26 ondertitel 2</w:t>
                          </w:r>
                        </w:p>
                        <w:p w:rsidR="00277A0F" w:rsidRDefault="00277A0F">
                          <w:r>
                            <w:t>27</w:t>
                          </w:r>
                        </w:p>
                        <w:p w:rsidR="00277A0F" w:rsidRDefault="00277A0F">
                          <w:r>
                            <w:t>28 ondertitel 3</w:t>
                          </w:r>
                        </w:p>
                        <w:p w:rsidR="00277A0F" w:rsidRDefault="00277A0F">
                          <w:r>
                            <w:t>29</w:t>
                          </w:r>
                        </w:p>
                        <w:p w:rsidR="00277A0F" w:rsidRDefault="00277A0F">
                          <w:r>
                            <w:t>30 ondertitel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 regel</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03" o:spid="_x0000_s1090" type="#_x0000_t202" style="position:absolute;left:0;text-align:left;margin-left:-110.55pt;margin-top:92.15pt;width:77.6pt;height:647.2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" o:allowincell="f" filled="f" stroked="f">
              <v:fill opacity="32896f"/>
              <v:textbox>
                <w:txbxContent>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 xml:space="preserve">24 </w:t>
                    </w:r>
                    <w:proofErr w:type="spellStart"/>
                    <w:r>
                      <w:t>ondert</w:t>
                    </w:r>
                    <w:proofErr w:type="spellEnd"/>
                    <w:r>
                      <w:t xml:space="preserve"> 1</w:t>
                    </w:r>
                  </w:p>
                  <w:p w:rsidR="00277A0F" w:rsidRDefault="00277A0F">
                    <w:r>
                      <w:t>25</w:t>
                    </w:r>
                  </w:p>
                  <w:p w:rsidR="00277A0F" w:rsidRDefault="00277A0F">
                    <w:r>
                      <w:t xml:space="preserve">26 </w:t>
                    </w:r>
                    <w:proofErr w:type="spellStart"/>
                    <w:r>
                      <w:t>ondert</w:t>
                    </w:r>
                    <w:proofErr w:type="spellEnd"/>
                    <w:r>
                      <w:t xml:space="preserve"> 2</w:t>
                    </w:r>
                  </w:p>
                  <w:p w:rsidR="00277A0F" w:rsidRDefault="00277A0F">
                    <w:r>
                      <w:t>27</w:t>
                    </w:r>
                  </w:p>
                  <w:p w:rsidR="00277A0F" w:rsidRDefault="00277A0F">
                    <w:r>
                      <w:t xml:space="preserve">28 </w:t>
                    </w:r>
                    <w:proofErr w:type="spellStart"/>
                    <w:r>
                      <w:t>ondert</w:t>
                    </w:r>
                    <w:proofErr w:type="spellEnd"/>
                    <w:r>
                      <w:t xml:space="preserve"> 3</w:t>
                    </w:r>
                  </w:p>
                  <w:p w:rsidR="00277A0F" w:rsidRDefault="00277A0F">
                    <w:r>
                      <w:t>29</w:t>
                    </w:r>
                  </w:p>
                  <w:p w:rsidR="00277A0F" w:rsidRDefault="00277A0F">
                    <w:r>
                      <w:t xml:space="preserve">30 </w:t>
                    </w:r>
                    <w:proofErr w:type="spellStart"/>
                    <w:r>
                      <w:t>ondert</w:t>
                    </w:r>
                    <w:proofErr w:type="spellEnd"/>
                    <w:r>
                      <w:t xml:space="preserve">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deeltitelregel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24 ondertitel 1</w:t>
                    </w:r>
                  </w:p>
                  <w:p w:rsidR="00277A0F" w:rsidRDefault="00277A0F">
                    <w:r>
                      <w:t>25</w:t>
                    </w:r>
                  </w:p>
                  <w:p w:rsidR="00277A0F" w:rsidRDefault="00277A0F">
                    <w:r>
                      <w:t>26 ondertitel 2</w:t>
                    </w:r>
                  </w:p>
                  <w:p w:rsidR="00277A0F" w:rsidRDefault="00277A0F">
                    <w:r>
                      <w:t>27</w:t>
                    </w:r>
                  </w:p>
                  <w:p w:rsidR="00277A0F" w:rsidRDefault="00277A0F">
                    <w:r>
                      <w:t>28 ondertitel 3</w:t>
                    </w:r>
                  </w:p>
                  <w:p w:rsidR="00277A0F" w:rsidRDefault="00277A0F">
                    <w:r>
                      <w:t>29</w:t>
                    </w:r>
                  </w:p>
                  <w:p w:rsidR="00277A0F" w:rsidRDefault="00277A0F">
                    <w:r>
                      <w:t>30 ondertitel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 regel</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txbxContent>
              </v:textbox>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0F" w:rsidRDefault="00277A0F"/>
  <w:p w:rsidR="00277A0F" w:rsidRDefault="00277A0F">
    <w:r>
      <w:rPr>
        <w:noProof/>
        <w:sz w:val="20"/>
        <w:lang w:eastAsia="nl-NL"/>
      </w:rPr>
      <mc:AlternateContent>
        <mc:Choice Requires="wps">
          <w:drawing>
            <wp:anchor distT="0" distB="0" distL="114300" distR="114300" simplePos="0" relativeHeight="251806208"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402" name="Rechte verbindingslijn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460B1B" id="Rechte verbindingslijn 402" o:spid="_x0000_s1026" style="position:absolute;z-index:25180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9Xt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d5vV7Z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805184"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401" name="Rechte verbindingslijn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A08A26" id="Rechte verbindingslijn 401" o:spid="_x0000_s1026" style="position:absolute;z-index:25180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804160"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400" name="Rechte verbindingslijn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B96951" id="Rechte verbindingslijn 400" o:spid="_x0000_s1026" style="position:absolute;z-index:25180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803136"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399" name="Rechte verbindingslijn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636BF" id="Rechte verbindingslijn 399" o:spid="_x0000_s1026" style="position:absolute;z-index:2518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mzx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CZ4mzx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802112"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398" name="Tekstvak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277A0F" w:rsidRDefault="00277A0F">
                          <w:pPr>
                            <w:pStyle w:val="SidebarWi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98" o:spid="_x0000_s1091" type="#_x0000_t202" style="position:absolute;left:0;text-align:left;margin-left:487.6pt;margin-top:306.75pt;width:17pt;height:70.85pt;z-index:2518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CX8gIAAH0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" filled="f" stroked="f" strokecolor="red" strokeweight="3pt">
              <v:textbox style="layout-flow:vertical;mso-layout-flow-alt:bottom-to-top" inset="1mm,0,0,0">
                <w:txbxContent>
                  <w:p w:rsidR="00277A0F" w:rsidRDefault="00277A0F">
                    <w:pPr>
                      <w:pStyle w:val="SidebarWi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801088"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397" name="Rechthoek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4EC14" id="Rechthoek 397" o:spid="_x0000_s1026" style="position:absolute;margin-left:487.6pt;margin-top:306.75pt;width:28.35pt;height:70.85pt;z-index:2518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88w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800064" behindDoc="0" locked="0" layoutInCell="0" allowOverlap="1">
              <wp:simplePos x="0" y="0"/>
              <wp:positionH relativeFrom="column">
                <wp:posOffset>-1403985</wp:posOffset>
              </wp:positionH>
              <wp:positionV relativeFrom="paragraph">
                <wp:posOffset>1047115</wp:posOffset>
              </wp:positionV>
              <wp:extent cx="985520" cy="7788275"/>
              <wp:effectExtent l="0" t="0" r="0" b="4445"/>
              <wp:wrapNone/>
              <wp:docPr id="396" name="Tekstvak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 xml:space="preserve">24 </w:t>
                          </w:r>
                          <w:proofErr w:type="spellStart"/>
                          <w:r>
                            <w:t>ondert</w:t>
                          </w:r>
                          <w:proofErr w:type="spellEnd"/>
                          <w:r>
                            <w:t xml:space="preserve"> 1</w:t>
                          </w:r>
                        </w:p>
                        <w:p w:rsidR="00277A0F" w:rsidRDefault="00277A0F">
                          <w:r>
                            <w:t>25</w:t>
                          </w:r>
                        </w:p>
                        <w:p w:rsidR="00277A0F" w:rsidRDefault="00277A0F">
                          <w:r>
                            <w:t xml:space="preserve">26 </w:t>
                          </w:r>
                          <w:proofErr w:type="spellStart"/>
                          <w:r>
                            <w:t>ondert</w:t>
                          </w:r>
                          <w:proofErr w:type="spellEnd"/>
                          <w:r>
                            <w:t xml:space="preserve"> 2</w:t>
                          </w:r>
                        </w:p>
                        <w:p w:rsidR="00277A0F" w:rsidRDefault="00277A0F">
                          <w:r>
                            <w:t>27</w:t>
                          </w:r>
                        </w:p>
                        <w:p w:rsidR="00277A0F" w:rsidRDefault="00277A0F">
                          <w:r>
                            <w:t xml:space="preserve">28 </w:t>
                          </w:r>
                          <w:proofErr w:type="spellStart"/>
                          <w:r>
                            <w:t>ondert</w:t>
                          </w:r>
                          <w:proofErr w:type="spellEnd"/>
                          <w:r>
                            <w:t xml:space="preserve"> 3</w:t>
                          </w:r>
                        </w:p>
                        <w:p w:rsidR="00277A0F" w:rsidRDefault="00277A0F">
                          <w:r>
                            <w:t>29</w:t>
                          </w:r>
                        </w:p>
                        <w:p w:rsidR="00277A0F" w:rsidRDefault="00277A0F">
                          <w:r>
                            <w:t xml:space="preserve">30 </w:t>
                          </w:r>
                          <w:proofErr w:type="spellStart"/>
                          <w:r>
                            <w:t>ondert</w:t>
                          </w:r>
                          <w:proofErr w:type="spellEnd"/>
                          <w:r>
                            <w:t xml:space="preserve">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deeltitelregel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24 ondertitel 1</w:t>
                          </w:r>
                        </w:p>
                        <w:p w:rsidR="00277A0F" w:rsidRDefault="00277A0F">
                          <w:r>
                            <w:t>25</w:t>
                          </w:r>
                        </w:p>
                        <w:p w:rsidR="00277A0F" w:rsidRDefault="00277A0F">
                          <w:r>
                            <w:t>26 ondertitel 2</w:t>
                          </w:r>
                        </w:p>
                        <w:p w:rsidR="00277A0F" w:rsidRDefault="00277A0F">
                          <w:r>
                            <w:t>27</w:t>
                          </w:r>
                        </w:p>
                        <w:p w:rsidR="00277A0F" w:rsidRDefault="00277A0F">
                          <w:r>
                            <w:t>28 ondertitel 3</w:t>
                          </w:r>
                        </w:p>
                        <w:p w:rsidR="00277A0F" w:rsidRDefault="00277A0F">
                          <w:r>
                            <w:t>29</w:t>
                          </w:r>
                        </w:p>
                        <w:p w:rsidR="00277A0F" w:rsidRDefault="00277A0F">
                          <w:r>
                            <w:t>30 ondertitel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 regel</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96" o:spid="_x0000_s1092" type="#_x0000_t202" style="position:absolute;left:0;text-align:left;margin-left:-110.55pt;margin-top:82.45pt;width:77.6pt;height:613.2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" o:allowincell="f" filled="f" stroked="f" strokecolor="#f9c">
              <v:fill opacity="32896f"/>
              <v:textbox>
                <w:txbxContent>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 xml:space="preserve">24 </w:t>
                    </w:r>
                    <w:proofErr w:type="spellStart"/>
                    <w:r>
                      <w:t>ondert</w:t>
                    </w:r>
                    <w:proofErr w:type="spellEnd"/>
                    <w:r>
                      <w:t xml:space="preserve"> 1</w:t>
                    </w:r>
                  </w:p>
                  <w:p w:rsidR="00277A0F" w:rsidRDefault="00277A0F">
                    <w:r>
                      <w:t>25</w:t>
                    </w:r>
                  </w:p>
                  <w:p w:rsidR="00277A0F" w:rsidRDefault="00277A0F">
                    <w:r>
                      <w:t xml:space="preserve">26 </w:t>
                    </w:r>
                    <w:proofErr w:type="spellStart"/>
                    <w:r>
                      <w:t>ondert</w:t>
                    </w:r>
                    <w:proofErr w:type="spellEnd"/>
                    <w:r>
                      <w:t xml:space="preserve"> 2</w:t>
                    </w:r>
                  </w:p>
                  <w:p w:rsidR="00277A0F" w:rsidRDefault="00277A0F">
                    <w:r>
                      <w:t>27</w:t>
                    </w:r>
                  </w:p>
                  <w:p w:rsidR="00277A0F" w:rsidRDefault="00277A0F">
                    <w:r>
                      <w:t xml:space="preserve">28 </w:t>
                    </w:r>
                    <w:proofErr w:type="spellStart"/>
                    <w:r>
                      <w:t>ondert</w:t>
                    </w:r>
                    <w:proofErr w:type="spellEnd"/>
                    <w:r>
                      <w:t xml:space="preserve"> 3</w:t>
                    </w:r>
                  </w:p>
                  <w:p w:rsidR="00277A0F" w:rsidRDefault="00277A0F">
                    <w:r>
                      <w:t>29</w:t>
                    </w:r>
                  </w:p>
                  <w:p w:rsidR="00277A0F" w:rsidRDefault="00277A0F">
                    <w:r>
                      <w:t xml:space="preserve">30 </w:t>
                    </w:r>
                    <w:proofErr w:type="spellStart"/>
                    <w:r>
                      <w:t>ondert</w:t>
                    </w:r>
                    <w:proofErr w:type="spellEnd"/>
                    <w:r>
                      <w:t xml:space="preserve">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deeltitelregel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24 ondertitel 1</w:t>
                    </w:r>
                  </w:p>
                  <w:p w:rsidR="00277A0F" w:rsidRDefault="00277A0F">
                    <w:r>
                      <w:t>25</w:t>
                    </w:r>
                  </w:p>
                  <w:p w:rsidR="00277A0F" w:rsidRDefault="00277A0F">
                    <w:r>
                      <w:t>26 ondertitel 2</w:t>
                    </w:r>
                  </w:p>
                  <w:p w:rsidR="00277A0F" w:rsidRDefault="00277A0F">
                    <w:r>
                      <w:t>27</w:t>
                    </w:r>
                  </w:p>
                  <w:p w:rsidR="00277A0F" w:rsidRDefault="00277A0F">
                    <w:r>
                      <w:t>28 ondertitel 3</w:t>
                    </w:r>
                  </w:p>
                  <w:p w:rsidR="00277A0F" w:rsidRDefault="00277A0F">
                    <w:r>
                      <w:t>29</w:t>
                    </w:r>
                  </w:p>
                  <w:p w:rsidR="00277A0F" w:rsidRDefault="00277A0F">
                    <w:r>
                      <w:t>30 ondertitel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 regel</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txbxContent>
              </v:textbox>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0F" w:rsidRDefault="00277A0F">
    <w:r>
      <w:rPr>
        <w:noProof/>
        <w:sz w:val="20"/>
        <w:lang w:eastAsia="nl-NL"/>
      </w:rPr>
      <mc:AlternateContent>
        <mc:Choice Requires="wpg">
          <w:drawing>
            <wp:anchor distT="0" distB="0" distL="114300" distR="114300" simplePos="0" relativeHeight="251794944"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383" name="Groe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384" name="Line 80"/>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5" name="Line 81"/>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6" name="Line 82"/>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7" name="Line 83"/>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8" name="Line 84"/>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9" name="Line 85"/>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0" name="Line 86"/>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1" name="Line 87"/>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3D666F6" id="Groep 383" o:spid="_x0000_s1026" style="position:absolute;margin-left:70.9pt;margin-top:106.3pt;width:453.55pt;height:629.35pt;z-index:251794944;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" o:allowincell="f">
              <v:line id="Line 80"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NLMMUAAADcAAAADwAAAGRycy9kb3ducmV2LnhtbESPQWvCQBSE7wX/w/IEb3WjhhKiq6hF&#10;KPRQol68PbLPJJp9G3a3Gvvru4WCx2FmvmEWq9604kbON5YVTMYJCOLS6oYrBcfD7jUD4QOyxtYy&#10;KXiQh9Vy8LLAXNs7F3Tbh0pECPscFdQhdLmUvqzJoB/bjjh6Z+sMhihdJbXDe4SbVk6T5E0abDgu&#10;1NjRtqbyuv82CrJD598f29POfrnLT/GZFpTiRqnRsF/PQQTqwzP83/7QCmZZCn9n4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NLMMUAAADcAAAADwAAAAAAAAAA&#10;AAAAAAChAgAAZHJzL2Rvd25yZXYueG1sUEsFBgAAAAAEAAQA+QAAAJMDAAAAAA==&#10;" strokeweight=".5pt"/>
              <v:line id="Line 81"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uq8YAAADcAAAADwAAAGRycy9kb3ducmV2LnhtbESPzWvCQBTE7wX/h+UJ3urGj0pIXcUP&#10;hIKHEu2lt0f2NYlm34bdVWP/erdQ8DjMzG+Y+bIzjbiS87VlBaNhAoK4sLrmUsHXcfeagvABWWNj&#10;mRTcycNy0XuZY6btjXO6HkIpIoR9hgqqENpMSl9UZNAPbUscvR/rDIYoXSm1w1uEm0aOk2QmDdYc&#10;FypsaVNRcT5cjIL02PrtffO9s5/u9JvvpzlNca3UoN+t3kEE6sIz/N/+0Aom6Rv8nYlHQC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7qvGAAAA3AAAAA8AAAAAAAAA&#10;AAAAAAAAoQIAAGRycy9kb3ducmV2LnhtbFBLBQYAAAAABAAEAPkAAACUAwAAAAA=&#10;" strokeweight=".5pt"/>
              <v:line id="Line 82"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1w3MUAAADcAAAADwAAAGRycy9kb3ducmV2LnhtbESPQWvCQBSE74X+h+UVvNVNrUhIXYON&#10;CEIPJeqlt0f2mUSzb8PuVmN/fVcQPA4z8w0zzwfTiTM531pW8DZOQBBXVrdcK9jv1q8pCB+QNXaW&#10;ScGVPOSL56c5ZtpeuKTzNtQiQthnqKAJoc+k9FVDBv3Y9sTRO1hnMETpaqkdXiLcdHKSJDNpsOW4&#10;0GBPRUPVaftrFKS73q+uxc/afrvjX/k1LWmKn0qNXoblB4hAQ3iE7+2NVvCezuB2Jh4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1w3MUAAADcAAAADwAAAAAAAAAA&#10;AAAAAAChAgAAZHJzL2Rvd25yZXYueG1sUEsFBgAAAAAEAAQA+QAAAJMDAAAAAA==&#10;" strokeweight=".5pt"/>
              <v:line id="Line 83"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VR8YAAADcAAAADwAAAGRycy9kb3ducmV2LnhtbESPzWvCQBTE7wX/h+UJ3urGD2pIXcUP&#10;hIKHEu2lt0f2NYlm34bdVWP/erdQ8DjMzG+Y+bIzjbiS87VlBaNhAoK4sLrmUsHXcfeagvABWWNj&#10;mRTcycNy0XuZY6btjXO6HkIpIoR9hgqqENpMSl9UZNAPbUscvR/rDIYoXSm1w1uEm0aOk+RNGqw5&#10;LlTY0qai4ny4GAXpsfXb++Z7Zz/d6TffT3Oa4lqpQb9bvYMI1IVn+L/9oRVM0hn8nYlHQC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h1UfGAAAA3AAAAA8AAAAAAAAA&#10;AAAAAAAAoQIAAGRycy9kb3ducmV2LnhtbFBLBQYAAAAABAAEAPkAAACUAwAAAAA=&#10;" strokeweight=".5pt"/>
              <v:line id="Line 84"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5BNcMAAADcAAAADwAAAGRycy9kb3ducmV2LnhtbERPz2vCMBS+C/sfwhvspuk2kdIZZeso&#10;DDyMqhdvj+atrTYvJcnaur/eHAYeP77f6+1kOjGQ861lBc+LBARxZXXLtYLjoZinIHxA1thZJgVX&#10;8rDdPMzWmGk7cknDPtQihrDPUEETQp9J6auGDPqF7Ykj92OdwRChq6V2OMZw08mXJFlJgy3HhgZ7&#10;yhuqLvtfoyA99P7zmp8K++3Of+VuWdISP5R6epze30AEmsJd/O/+0gpe07g2nolHQG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QTXDAAAA3AAAAA8AAAAAAAAAAAAA&#10;AAAAoQIAAGRycy9kb3ducmV2LnhtbFBLBQYAAAAABAAEAPkAAACRAwAAAAA=&#10;" strokeweight=".5pt"/>
              <v:line id="Line 85"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LkrsUAAADcAAAADwAAAGRycy9kb3ducmV2LnhtbESPT2vCQBTE7wW/w/IEb3VjlRKjq/gH&#10;QeihRL14e2SfSTT7NuxuNfbTdwuFHoeZ+Q0zX3amEXdyvrasYDRMQBAXVtdcKjgdd68pCB+QNTaW&#10;ScGTPCwXvZc5Zto+OKf7IZQiQthnqKAKoc2k9EVFBv3QtsTRu1hnMETpSqkdPiLcNPItSd6lwZrj&#10;QoUtbSoqbocvoyA9tn773Jx39tNdv/OPSU4TXCs16HerGYhAXfgP/7X3WsE4ncLvmXgE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LkrsUAAADcAAAADwAAAAAAAAAA&#10;AAAAAAChAgAAZHJzL2Rvd25yZXYueG1sUEsFBgAAAAAEAAQA+QAAAJMDAAAAAA==&#10;" strokeweight=".5pt"/>
              <v:line id="Line 86"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Hb7sMAAADcAAAADwAAAGRycy9kb3ducmV2LnhtbERPz2vCMBS+C/sfwht403Rbka4aZXMI&#10;wg7Suou3R/PWdmteSpJp619vDgOPH9/v1WYwnTiT861lBU/zBARxZXXLtYKv426WgfABWWNnmRSM&#10;5GGzfpisMNf2wgWdy1CLGMI+RwVNCH0upa8aMujntieO3Ld1BkOErpba4SWGm04+J8lCGmw5NjTY&#10;07ah6rf8MwqyY+8/xu1pZw/u51p8pgWl+K7U9HF4W4IINIS7+N+91wpeXuP8eCYeAb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R2+7DAAAA3AAAAA8AAAAAAAAAAAAA&#10;AAAAoQIAAGRycy9kb3ducmV2LnhtbFBLBQYAAAAABAAEAPkAAACRAwAAAAA=&#10;" strokeweight=".5pt"/>
              <v:line id="Line 87"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1+dcYAAADcAAAADwAAAGRycy9kb3ducmV2LnhtbESPzWsCMRTE7wX/h/CE3mrWD8RujeIH&#10;QsGDrHrp7bF53V3dvCxJ1LV/fSMIHoeZ+Q0znbemFldyvrKsoN9LQBDnVldcKDgeNh8TED4ga6wt&#10;k4I7eZjPOm9TTLW9cUbXfShEhLBPUUEZQpNK6fOSDPqebYij92udwRClK6R2eItwU8tBkoylwYrj&#10;QokNrUrKz/uLUTA5NH59X/1s7M6d/rLtKKMRLpV677aLLxCB2vAKP9vfWsHwsw+PM/EIy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2dfnXGAAAA3AAAAA8AAAAAAAAA&#10;AAAAAAAAoQIAAGRycy9kb3ducmV2LnhtbFBLBQYAAAAABAAEAPkAAACU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93920"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382" name="Tekstvak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 xml:space="preserve">24 </w:t>
                          </w:r>
                          <w:proofErr w:type="spellStart"/>
                          <w:r>
                            <w:t>ondert</w:t>
                          </w:r>
                          <w:proofErr w:type="spellEnd"/>
                          <w:r>
                            <w:t xml:space="preserve"> 1</w:t>
                          </w:r>
                        </w:p>
                        <w:p w:rsidR="00277A0F" w:rsidRDefault="00277A0F">
                          <w:r>
                            <w:t>25</w:t>
                          </w:r>
                        </w:p>
                        <w:p w:rsidR="00277A0F" w:rsidRDefault="00277A0F">
                          <w:r>
                            <w:t xml:space="preserve">26 </w:t>
                          </w:r>
                          <w:proofErr w:type="spellStart"/>
                          <w:r>
                            <w:t>ondert</w:t>
                          </w:r>
                          <w:proofErr w:type="spellEnd"/>
                          <w:r>
                            <w:t xml:space="preserve"> 2</w:t>
                          </w:r>
                        </w:p>
                        <w:p w:rsidR="00277A0F" w:rsidRDefault="00277A0F">
                          <w:r>
                            <w:t>27</w:t>
                          </w:r>
                        </w:p>
                        <w:p w:rsidR="00277A0F" w:rsidRDefault="00277A0F">
                          <w:r>
                            <w:t xml:space="preserve">28 </w:t>
                          </w:r>
                          <w:proofErr w:type="spellStart"/>
                          <w:r>
                            <w:t>ondert</w:t>
                          </w:r>
                          <w:proofErr w:type="spellEnd"/>
                          <w:r>
                            <w:t xml:space="preserve"> 3</w:t>
                          </w:r>
                        </w:p>
                        <w:p w:rsidR="00277A0F" w:rsidRDefault="00277A0F">
                          <w:r>
                            <w:t>29</w:t>
                          </w:r>
                        </w:p>
                        <w:p w:rsidR="00277A0F" w:rsidRDefault="00277A0F">
                          <w:r>
                            <w:t xml:space="preserve">30 </w:t>
                          </w:r>
                          <w:proofErr w:type="spellStart"/>
                          <w:r>
                            <w:t>ondert</w:t>
                          </w:r>
                          <w:proofErr w:type="spellEnd"/>
                          <w:r>
                            <w:t xml:space="preserve">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deeltitelregel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24 ondertitel 1</w:t>
                          </w:r>
                        </w:p>
                        <w:p w:rsidR="00277A0F" w:rsidRDefault="00277A0F">
                          <w:r>
                            <w:t>25</w:t>
                          </w:r>
                        </w:p>
                        <w:p w:rsidR="00277A0F" w:rsidRDefault="00277A0F">
                          <w:r>
                            <w:t>26 ondertitel 2</w:t>
                          </w:r>
                        </w:p>
                        <w:p w:rsidR="00277A0F" w:rsidRDefault="00277A0F">
                          <w:r>
                            <w:t>27</w:t>
                          </w:r>
                        </w:p>
                        <w:p w:rsidR="00277A0F" w:rsidRDefault="00277A0F">
                          <w:r>
                            <w:t>28 ondertitel 3</w:t>
                          </w:r>
                        </w:p>
                        <w:p w:rsidR="00277A0F" w:rsidRDefault="00277A0F">
                          <w:r>
                            <w:t>29</w:t>
                          </w:r>
                        </w:p>
                        <w:p w:rsidR="00277A0F" w:rsidRDefault="00277A0F">
                          <w:r>
                            <w:t>30 ondertitel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 regel</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82" o:spid="_x0000_s1093" type="#_x0000_t202" style="position:absolute;left:0;text-align:left;margin-left:-110.55pt;margin-top:92.15pt;width:77.6pt;height:647.2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Af77TiBQMAAKcGAAAOAAAAAAAAAAAAAAAAAC4CAABkcnMvZTJvRG9j&#10;LnhtbFBLAQItABQABgAIAAAAIQBhhuKu4gAAAA0BAAAPAAAAAAAAAAAAAAAAAF8FAABkcnMvZG93&#10;bnJldi54bWxQSwUGAAAAAAQABADzAAAAbgYAAAAA&#10;" o:allowincell="f" filled="f" stroked="f">
              <v:fill opacity="32896f"/>
              <v:textbox>
                <w:txbxContent>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 xml:space="preserve">24 </w:t>
                    </w:r>
                    <w:proofErr w:type="spellStart"/>
                    <w:r>
                      <w:t>ondert</w:t>
                    </w:r>
                    <w:proofErr w:type="spellEnd"/>
                    <w:r>
                      <w:t xml:space="preserve"> 1</w:t>
                    </w:r>
                  </w:p>
                  <w:p w:rsidR="00277A0F" w:rsidRDefault="00277A0F">
                    <w:r>
                      <w:t>25</w:t>
                    </w:r>
                  </w:p>
                  <w:p w:rsidR="00277A0F" w:rsidRDefault="00277A0F">
                    <w:r>
                      <w:t xml:space="preserve">26 </w:t>
                    </w:r>
                    <w:proofErr w:type="spellStart"/>
                    <w:r>
                      <w:t>ondert</w:t>
                    </w:r>
                    <w:proofErr w:type="spellEnd"/>
                    <w:r>
                      <w:t xml:space="preserve"> 2</w:t>
                    </w:r>
                  </w:p>
                  <w:p w:rsidR="00277A0F" w:rsidRDefault="00277A0F">
                    <w:r>
                      <w:t>27</w:t>
                    </w:r>
                  </w:p>
                  <w:p w:rsidR="00277A0F" w:rsidRDefault="00277A0F">
                    <w:r>
                      <w:t xml:space="preserve">28 </w:t>
                    </w:r>
                    <w:proofErr w:type="spellStart"/>
                    <w:r>
                      <w:t>ondert</w:t>
                    </w:r>
                    <w:proofErr w:type="spellEnd"/>
                    <w:r>
                      <w:t xml:space="preserve"> 3</w:t>
                    </w:r>
                  </w:p>
                  <w:p w:rsidR="00277A0F" w:rsidRDefault="00277A0F">
                    <w:r>
                      <w:t>29</w:t>
                    </w:r>
                  </w:p>
                  <w:p w:rsidR="00277A0F" w:rsidRDefault="00277A0F">
                    <w:r>
                      <w:t xml:space="preserve">30 </w:t>
                    </w:r>
                    <w:proofErr w:type="spellStart"/>
                    <w:r>
                      <w:t>ondert</w:t>
                    </w:r>
                    <w:proofErr w:type="spellEnd"/>
                    <w:r>
                      <w:t xml:space="preserve">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deeltitelregel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24 ondertitel 1</w:t>
                    </w:r>
                  </w:p>
                  <w:p w:rsidR="00277A0F" w:rsidRDefault="00277A0F">
                    <w:r>
                      <w:t>25</w:t>
                    </w:r>
                  </w:p>
                  <w:p w:rsidR="00277A0F" w:rsidRDefault="00277A0F">
                    <w:r>
                      <w:t>26 ondertitel 2</w:t>
                    </w:r>
                  </w:p>
                  <w:p w:rsidR="00277A0F" w:rsidRDefault="00277A0F">
                    <w:r>
                      <w:t>27</w:t>
                    </w:r>
                  </w:p>
                  <w:p w:rsidR="00277A0F" w:rsidRDefault="00277A0F">
                    <w:r>
                      <w:t>28 ondertitel 3</w:t>
                    </w:r>
                  </w:p>
                  <w:p w:rsidR="00277A0F" w:rsidRDefault="00277A0F">
                    <w:r>
                      <w:t>29</w:t>
                    </w:r>
                  </w:p>
                  <w:p w:rsidR="00277A0F" w:rsidRDefault="00277A0F">
                    <w:r>
                      <w:t>30 ondertitel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 regel</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txbxContent>
              </v:textbox>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0F" w:rsidRDefault="00277A0F">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798016"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381" name="Tekstvak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277A0F" w:rsidRDefault="00277A0F">
                          <w:pPr>
                            <w:pStyle w:val="SidebarZwar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81" o:spid="_x0000_s1094" type="#_x0000_t202" style="position:absolute;left:0;text-align:left;margin-left:487.6pt;margin-top:306.75pt;width:17pt;height:70.85pt;z-index:25179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" filled="f" stroked="f" strokecolor="red" strokeweight="3pt">
              <v:textbox style="layout-flow:vertical;mso-layout-flow-alt:bottom-to-top" inset="1mm,0,0,0">
                <w:txbxContent>
                  <w:p w:rsidR="00277A0F" w:rsidRDefault="00277A0F">
                    <w:pPr>
                      <w:pStyle w:val="SidebarZwar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796992"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380" name="Rechthoek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6F851" id="Rechthoek 380" o:spid="_x0000_s1026" style="position:absolute;margin-left:487.6pt;margin-top:306.75pt;width:28.35pt;height:70.85pt;z-index:25179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799040"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371" name="Groe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372" name="Line 92"/>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3" name="Line 93"/>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4" name="Line 94"/>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5" name="Line 95"/>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6" name="Line 96"/>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7" name="Line 97"/>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8" name="Line 98"/>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9" name="Line 99"/>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197BD94" id="Groep 371" o:spid="_x0000_s1026" style="position:absolute;margin-left:70.9pt;margin-top:106.3pt;width:453.55pt;height:629.35pt;z-index:251799040;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" o:allowincell="f">
              <v:line id="Line 92"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MG+MUAAADcAAAADwAAAGRycy9kb3ducmV2LnhtbESPT2sCMRTE7wW/Q3hCbzWrlSqrUfyD&#10;IPRQVr14e2yeu6ublyWJuvrpm0LB4zAzv2Gm89bU4kbOV5YV9HsJCOLc6ooLBYf95mMMwgdkjbVl&#10;UvAgD/NZ522KqbZ3zui2C4WIEPYpKihDaFIpfV6SQd+zDXH0TtYZDFG6QmqH9wg3tRwkyZc0WHFc&#10;KLGhVUn5ZXc1Csb7xq8fq+PG/rjzM/seZjTEpVLv3XYxARGoDa/wf3urFXyOBvB3Jh4B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MG+MUAAADcAAAADwAAAAAAAAAA&#10;AAAAAAChAgAAZHJzL2Rvd25yZXYueG1sUEsFBgAAAAAEAAQA+QAAAJMDAAAAAA==&#10;" strokeweight=".5pt"/>
              <v:line id="Line 93"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jY8YAAADcAAAADwAAAGRycy9kb3ducmV2LnhtbESPQWvCQBSE70L/w/IK3nTTKlZSN9Iq&#10;QsGDJPbS2yP7mqTNvg272xj7611B8DjMzDfMaj2YVvTkfGNZwdM0AUFcWt1wpeDzuJssQfiArLG1&#10;TArO5GGdPYxWmGp74pz6IlQiQtinqKAOoUul9GVNBv3UdsTR+7bOYIjSVVI7PEW4aeVzkiykwYbj&#10;Qo0dbWoqf4s/o2B57Pz2vPna2YP7+c/385zm+K7U+HF4ewURaAj38K39oRXMXmZwPROP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Po2PGAAAA3AAAAA8AAAAAAAAA&#10;AAAAAAAAoQIAAGRycy9kb3ducmV2LnhtbFBLBQYAAAAABAAEAPkAAACUAwAAAAA=&#10;" strokeweight=".5pt"/>
              <v:line id="Line 94"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Y7F8YAAADcAAAADwAAAGRycy9kb3ducmV2LnhtbESPQWvCQBSE70L/w/IKvemmbbASs5FW&#10;EQo9SNSLt0f2maTNvg27q8b++q4g9DjMzDdMvhhMJ87kfGtZwfMkAUFcWd1yrWC/W49nIHxA1thZ&#10;JgVX8rAoHkY5ZtpeuKTzNtQiQthnqKAJoc+k9FVDBv3E9sTRO1pnMETpaqkdXiLcdPIlSabSYMtx&#10;ocGelg1VP9uTUTDb9X51XR7WduO+f8uvtKQUP5R6ehze5yACDeE/fG9/agWvbyn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mOxfGAAAA3AAAAA8AAAAAAAAA&#10;AAAAAAAAoQIAAGRycy9kb3ducmV2LnhtbFBLBQYAAAAABAAEAPkAAACUAwAAAAA=&#10;" strokeweight=".5pt"/>
              <v:line id="Line 95"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qejMUAAADcAAAADwAAAGRycy9kb3ducmV2LnhtbESPT2sCMRTE7wW/Q3hCbzXr38rWKGoR&#10;hB5ktZfeHpvn7urmZUlSXfvpTUHwOMzMb5jZojW1uJDzlWUF/V4Cgji3uuJCwfdh8zYF4QOyxtoy&#10;KbiRh8W88zLDVNsrZ3TZh0JECPsUFZQhNKmUPi/JoO/Zhjh6R+sMhihdIbXDa4SbWg6SZCINVhwX&#10;SmxoXVJ+3v8aBdND4z9v65+N3bnTX/Y1ymiEK6Veu+3yA0SgNjzDj/ZWKxi+j+H/TD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qejMUAAADcAAAADwAAAAAAAAAA&#10;AAAAAAChAgAAZHJzL2Rvd25yZXYueG1sUEsFBgAAAAAEAAQA+QAAAJMDAAAAAA==&#10;" strokeweight=".5pt"/>
              <v:line id="Line 96"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A+8UAAADcAAAADwAAAGRycy9kb3ducmV2LnhtbESPQWvCQBSE74L/YXlCb7qpFSvRVdQi&#10;FHqQxF68PbLPJDb7NuyuGvvruwXB4zAz3zCLVWcacSXna8sKXkcJCOLC6ppLBd+H3XAGwgdkjY1l&#10;UnAnD6tlv7fAVNsbZ3TNQykihH2KCqoQ2lRKX1Rk0I9sSxy9k3UGQ5SulNrhLcJNI8dJMpUGa44L&#10;Fba0raj4yS9GwezQ+o/79rize3f+zb4mGU1wo9TLoFvPQQTqwjP8aH9qBW/vU/g/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gA+8UAAADcAAAADwAAAAAAAAAA&#10;AAAAAAChAgAAZHJzL2Rvd25yZXYueG1sUEsFBgAAAAAEAAQA+QAAAJMDAAAAAA==&#10;" strokeweight=".5pt"/>
              <v:line id="Line 97"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SlYMUAAADcAAAADwAAAGRycy9kb3ducmV2LnhtbESPQWvCQBSE7wX/w/KE3uqmVlSiq2hK&#10;oNCDRHvx9sg+k9js27C7auyv7xaEHoeZ+YZZrnvTiis531hW8DpKQBCXVjdcKfg65C9zED4ga2wt&#10;k4I7eVivBk9LTLW9cUHXfahEhLBPUUEdQpdK6cuaDPqR7Yijd7LOYIjSVVI7vEW4aeU4SabSYMNx&#10;ocaOsprK7/3FKJgfOv9+z4653bnzT/E5KWiCW6Weh/1mASJQH/7Dj/aHVvA2m8Hf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SlYMUAAADcAAAADwAAAAAAAAAA&#10;AAAAAAChAgAAZHJzL2Rvd25yZXYueG1sUEsFBgAAAAAEAAQA+QAAAJMDAAAAAA==&#10;" strokeweight=".5pt"/>
              <v:line id="Line 98"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sxEsMAAADcAAAADwAAAGRycy9kb3ducmV2LnhtbERPz2vCMBS+C/sfwht403RbcdIZZXMI&#10;wg7SdpfdHs2zrWteSpJp619vDgOPH9/v1WYwnTiT861lBU/zBARxZXXLtYLvcjdbgvABWWNnmRSM&#10;5GGzfpisMNP2wjmdi1CLGMI+QwVNCH0mpa8aMujntieO3NE6gyFCV0vt8BLDTSefk2QhDbYcGxrs&#10;adtQ9Vv8GQXLsvef4/ZnZw/udM2/0pxS/FBq+ji8v4EINIS7+N+91wpeXuPaeCYeAb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rMRLDAAAA3AAAAA8AAAAAAAAAAAAA&#10;AAAAoQIAAGRycy9kb3ducmV2LnhtbFBLBQYAAAAABAAEAPkAAACRAwAAAAA=&#10;" strokeweight=".5pt"/>
              <v:line id="Line 99"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UicUAAADcAAAADwAAAGRycy9kb3ducmV2LnhtbESPQWsCMRSE70L/Q3gFb5q1Smu3RqmK&#10;IHiQ1V56e2yeu6ublyWJuvrrjVDocZiZb5jJrDW1uJDzlWUFg34Cgji3uuJCwc9+1RuD8AFZY22Z&#10;FNzIw2z60plgqu2VM7rsQiEihH2KCsoQmlRKn5dk0PdtQxy9g3UGQ5SukNrhNcJNLd+S5F0arDgu&#10;lNjQoqT8tDsbBeN945e3xe/Kbt3xnm1GGY1wrlT3tf3+AhGoDf/hv/ZaKxh+fMLzTDwCcv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UicUAAADcAAAADwAAAAAAAAAA&#10;AAAAAAChAgAAZHJzL2Rvd25yZXYueG1sUEsFBgAAAAAEAAQA+QAAAJMDA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95968"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370" name="Tekstvak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 xml:space="preserve">24 </w:t>
                          </w:r>
                          <w:proofErr w:type="spellStart"/>
                          <w:r>
                            <w:t>ondert</w:t>
                          </w:r>
                          <w:proofErr w:type="spellEnd"/>
                          <w:r>
                            <w:t xml:space="preserve"> 1</w:t>
                          </w:r>
                        </w:p>
                        <w:p w:rsidR="00277A0F" w:rsidRDefault="00277A0F">
                          <w:r>
                            <w:t>25</w:t>
                          </w:r>
                        </w:p>
                        <w:p w:rsidR="00277A0F" w:rsidRDefault="00277A0F">
                          <w:r>
                            <w:t xml:space="preserve">26 </w:t>
                          </w:r>
                          <w:proofErr w:type="spellStart"/>
                          <w:r>
                            <w:t>ondert</w:t>
                          </w:r>
                          <w:proofErr w:type="spellEnd"/>
                          <w:r>
                            <w:t xml:space="preserve"> 2</w:t>
                          </w:r>
                        </w:p>
                        <w:p w:rsidR="00277A0F" w:rsidRDefault="00277A0F">
                          <w:r>
                            <w:t>27</w:t>
                          </w:r>
                        </w:p>
                        <w:p w:rsidR="00277A0F" w:rsidRDefault="00277A0F">
                          <w:r>
                            <w:t xml:space="preserve">28 </w:t>
                          </w:r>
                          <w:proofErr w:type="spellStart"/>
                          <w:r>
                            <w:t>ondert</w:t>
                          </w:r>
                          <w:proofErr w:type="spellEnd"/>
                          <w:r>
                            <w:t xml:space="preserve"> 3</w:t>
                          </w:r>
                        </w:p>
                        <w:p w:rsidR="00277A0F" w:rsidRDefault="00277A0F">
                          <w:r>
                            <w:t>29</w:t>
                          </w:r>
                        </w:p>
                        <w:p w:rsidR="00277A0F" w:rsidRDefault="00277A0F">
                          <w:r>
                            <w:t xml:space="preserve">30 </w:t>
                          </w:r>
                          <w:proofErr w:type="spellStart"/>
                          <w:r>
                            <w:t>ondert</w:t>
                          </w:r>
                          <w:proofErr w:type="spellEnd"/>
                          <w:r>
                            <w:t xml:space="preserve">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deeltitelregel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24 ondertitel 1</w:t>
                          </w:r>
                        </w:p>
                        <w:p w:rsidR="00277A0F" w:rsidRDefault="00277A0F">
                          <w:r>
                            <w:t>25</w:t>
                          </w:r>
                        </w:p>
                        <w:p w:rsidR="00277A0F" w:rsidRDefault="00277A0F">
                          <w:r>
                            <w:t>26 ondertitel 2</w:t>
                          </w:r>
                        </w:p>
                        <w:p w:rsidR="00277A0F" w:rsidRDefault="00277A0F">
                          <w:r>
                            <w:t>27</w:t>
                          </w:r>
                        </w:p>
                        <w:p w:rsidR="00277A0F" w:rsidRDefault="00277A0F">
                          <w:r>
                            <w:t>28 ondertitel 3</w:t>
                          </w:r>
                        </w:p>
                        <w:p w:rsidR="00277A0F" w:rsidRDefault="00277A0F">
                          <w:r>
                            <w:t>29</w:t>
                          </w:r>
                        </w:p>
                        <w:p w:rsidR="00277A0F" w:rsidRDefault="00277A0F">
                          <w:r>
                            <w:t>30 ondertitel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 regel</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70" o:spid="_x0000_s1095" type="#_x0000_t202" style="position:absolute;left:0;text-align:left;margin-left:-110.55pt;margin-top:92.15pt;width:77.6pt;height:647.2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CbSLgPBQMAAKcGAAAOAAAAAAAAAAAAAAAAAC4CAABkcnMvZTJvRG9j&#10;LnhtbFBLAQItABQABgAIAAAAIQBhhuKu4gAAAA0BAAAPAAAAAAAAAAAAAAAAAF8FAABkcnMvZG93&#10;bnJldi54bWxQSwUGAAAAAAQABADzAAAAbgYAAAAA&#10;" o:allowincell="f" filled="f" stroked="f">
              <v:fill opacity="32896f"/>
              <v:textbox>
                <w:txbxContent>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 xml:space="preserve">24 </w:t>
                    </w:r>
                    <w:proofErr w:type="spellStart"/>
                    <w:r>
                      <w:t>ondert</w:t>
                    </w:r>
                    <w:proofErr w:type="spellEnd"/>
                    <w:r>
                      <w:t xml:space="preserve"> 1</w:t>
                    </w:r>
                  </w:p>
                  <w:p w:rsidR="00277A0F" w:rsidRDefault="00277A0F">
                    <w:r>
                      <w:t>25</w:t>
                    </w:r>
                  </w:p>
                  <w:p w:rsidR="00277A0F" w:rsidRDefault="00277A0F">
                    <w:r>
                      <w:t xml:space="preserve">26 </w:t>
                    </w:r>
                    <w:proofErr w:type="spellStart"/>
                    <w:r>
                      <w:t>ondert</w:t>
                    </w:r>
                    <w:proofErr w:type="spellEnd"/>
                    <w:r>
                      <w:t xml:space="preserve"> 2</w:t>
                    </w:r>
                  </w:p>
                  <w:p w:rsidR="00277A0F" w:rsidRDefault="00277A0F">
                    <w:r>
                      <w:t>27</w:t>
                    </w:r>
                  </w:p>
                  <w:p w:rsidR="00277A0F" w:rsidRDefault="00277A0F">
                    <w:r>
                      <w:t xml:space="preserve">28 </w:t>
                    </w:r>
                    <w:proofErr w:type="spellStart"/>
                    <w:r>
                      <w:t>ondert</w:t>
                    </w:r>
                    <w:proofErr w:type="spellEnd"/>
                    <w:r>
                      <w:t xml:space="preserve"> 3</w:t>
                    </w:r>
                  </w:p>
                  <w:p w:rsidR="00277A0F" w:rsidRDefault="00277A0F">
                    <w:r>
                      <w:t>29</w:t>
                    </w:r>
                  </w:p>
                  <w:p w:rsidR="00277A0F" w:rsidRDefault="00277A0F">
                    <w:r>
                      <w:t xml:space="preserve">30 </w:t>
                    </w:r>
                    <w:proofErr w:type="spellStart"/>
                    <w:r>
                      <w:t>ondert</w:t>
                    </w:r>
                    <w:proofErr w:type="spellEnd"/>
                    <w:r>
                      <w:t xml:space="preserve">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deeltitelregel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24 ondertitel 1</w:t>
                    </w:r>
                  </w:p>
                  <w:p w:rsidR="00277A0F" w:rsidRDefault="00277A0F">
                    <w:r>
                      <w:t>25</w:t>
                    </w:r>
                  </w:p>
                  <w:p w:rsidR="00277A0F" w:rsidRDefault="00277A0F">
                    <w:r>
                      <w:t>26 ondertitel 2</w:t>
                    </w:r>
                  </w:p>
                  <w:p w:rsidR="00277A0F" w:rsidRDefault="00277A0F">
                    <w:r>
                      <w:t>27</w:t>
                    </w:r>
                  </w:p>
                  <w:p w:rsidR="00277A0F" w:rsidRDefault="00277A0F">
                    <w:r>
                      <w:t>28 ondertitel 3</w:t>
                    </w:r>
                  </w:p>
                  <w:p w:rsidR="00277A0F" w:rsidRDefault="00277A0F">
                    <w:r>
                      <w:t>29</w:t>
                    </w:r>
                  </w:p>
                  <w:p w:rsidR="00277A0F" w:rsidRDefault="00277A0F">
                    <w:r>
                      <w:t>30 ondertitel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 regel</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txbxContent>
              </v:textbox>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0F" w:rsidRDefault="00277A0F"/>
  <w:p w:rsidR="00277A0F" w:rsidRDefault="00277A0F">
    <w:r>
      <w:rPr>
        <w:noProof/>
        <w:sz w:val="20"/>
        <w:lang w:eastAsia="nl-NL"/>
      </w:rPr>
      <mc:AlternateContent>
        <mc:Choice Requires="wps">
          <w:drawing>
            <wp:anchor distT="0" distB="0" distL="114300" distR="114300" simplePos="0" relativeHeight="251788800"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369" name="Rechte verbindingslijn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448289" id="Rechte verbindingslijn 369" o:spid="_x0000_s1026" style="position:absolute;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G7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YKQhu5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787776"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368" name="Rechte verbindingslijn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0E83A3" id="Rechte verbindingslijn 368" o:spid="_x0000_s1026" style="position:absolute;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UiZ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86752"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367" name="Rechte verbindingslijn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89DA24" id="Rechte verbindingslijn 367" o:spid="_x0000_s1026" style="position:absolute;z-index:2517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85728"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366" name="Rechte verbindingslijn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9713D9" id="Rechte verbindingslijn 366" o:spid="_x0000_s1026" style="position:absolute;z-index:2517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784704"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365" name="Tekstvak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277A0F" w:rsidRDefault="00277A0F">
                          <w:pPr>
                            <w:pStyle w:val="SidebarWi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65" o:spid="_x0000_s1096" type="#_x0000_t202" style="position:absolute;left:0;text-align:left;margin-left:487.6pt;margin-top:306.75pt;width:17pt;height:70.85pt;z-index:25178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" filled="f" stroked="f" strokecolor="red" strokeweight="3pt">
              <v:textbox style="layout-flow:vertical;mso-layout-flow-alt:bottom-to-top" inset="1mm,0,0,0">
                <w:txbxContent>
                  <w:p w:rsidR="00277A0F" w:rsidRDefault="00277A0F">
                    <w:pPr>
                      <w:pStyle w:val="SidebarWi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783680"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364" name="Rechthoek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5F9EE" id="Rechthoek 364" o:spid="_x0000_s1026" style="position:absolute;margin-left:487.6pt;margin-top:306.75pt;width:28.35pt;height:70.85pt;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782656" behindDoc="0" locked="0" layoutInCell="0" allowOverlap="1">
              <wp:simplePos x="0" y="0"/>
              <wp:positionH relativeFrom="column">
                <wp:posOffset>-1403985</wp:posOffset>
              </wp:positionH>
              <wp:positionV relativeFrom="paragraph">
                <wp:posOffset>1047115</wp:posOffset>
              </wp:positionV>
              <wp:extent cx="985520" cy="7788275"/>
              <wp:effectExtent l="0" t="0" r="0" b="4445"/>
              <wp:wrapNone/>
              <wp:docPr id="363" name="Tekstvak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 xml:space="preserve">24 </w:t>
                          </w:r>
                          <w:proofErr w:type="spellStart"/>
                          <w:r>
                            <w:t>ondert</w:t>
                          </w:r>
                          <w:proofErr w:type="spellEnd"/>
                          <w:r>
                            <w:t xml:space="preserve"> 1</w:t>
                          </w:r>
                        </w:p>
                        <w:p w:rsidR="00277A0F" w:rsidRDefault="00277A0F">
                          <w:r>
                            <w:t>25</w:t>
                          </w:r>
                        </w:p>
                        <w:p w:rsidR="00277A0F" w:rsidRDefault="00277A0F">
                          <w:r>
                            <w:t xml:space="preserve">26 </w:t>
                          </w:r>
                          <w:proofErr w:type="spellStart"/>
                          <w:r>
                            <w:t>ondert</w:t>
                          </w:r>
                          <w:proofErr w:type="spellEnd"/>
                          <w:r>
                            <w:t xml:space="preserve"> 2</w:t>
                          </w:r>
                        </w:p>
                        <w:p w:rsidR="00277A0F" w:rsidRDefault="00277A0F">
                          <w:r>
                            <w:t>27</w:t>
                          </w:r>
                        </w:p>
                        <w:p w:rsidR="00277A0F" w:rsidRDefault="00277A0F">
                          <w:r>
                            <w:t xml:space="preserve">28 </w:t>
                          </w:r>
                          <w:proofErr w:type="spellStart"/>
                          <w:r>
                            <w:t>ondert</w:t>
                          </w:r>
                          <w:proofErr w:type="spellEnd"/>
                          <w:r>
                            <w:t xml:space="preserve"> 3</w:t>
                          </w:r>
                        </w:p>
                        <w:p w:rsidR="00277A0F" w:rsidRDefault="00277A0F">
                          <w:r>
                            <w:t>29</w:t>
                          </w:r>
                        </w:p>
                        <w:p w:rsidR="00277A0F" w:rsidRDefault="00277A0F">
                          <w:r>
                            <w:t xml:space="preserve">30 </w:t>
                          </w:r>
                          <w:proofErr w:type="spellStart"/>
                          <w:r>
                            <w:t>ondert</w:t>
                          </w:r>
                          <w:proofErr w:type="spellEnd"/>
                          <w:r>
                            <w:t xml:space="preserve">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deeltitelregel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24 ondertitel 1</w:t>
                          </w:r>
                        </w:p>
                        <w:p w:rsidR="00277A0F" w:rsidRDefault="00277A0F">
                          <w:r>
                            <w:t>25</w:t>
                          </w:r>
                        </w:p>
                        <w:p w:rsidR="00277A0F" w:rsidRDefault="00277A0F">
                          <w:r>
                            <w:t>26 ondertitel 2</w:t>
                          </w:r>
                        </w:p>
                        <w:p w:rsidR="00277A0F" w:rsidRDefault="00277A0F">
                          <w:r>
                            <w:t>27</w:t>
                          </w:r>
                        </w:p>
                        <w:p w:rsidR="00277A0F" w:rsidRDefault="00277A0F">
                          <w:r>
                            <w:t>28 ondertitel 3</w:t>
                          </w:r>
                        </w:p>
                        <w:p w:rsidR="00277A0F" w:rsidRDefault="00277A0F">
                          <w:r>
                            <w:t>29</w:t>
                          </w:r>
                        </w:p>
                        <w:p w:rsidR="00277A0F" w:rsidRDefault="00277A0F">
                          <w:r>
                            <w:t>30 ondertitel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 regel</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63" o:spid="_x0000_s1097" type="#_x0000_t202" style="position:absolute;left:0;text-align:left;margin-left:-110.55pt;margin-top:82.45pt;width:77.6pt;height:613.2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" o:allowincell="f" filled="f" stroked="f" strokecolor="#f9c">
              <v:fill opacity="32896f"/>
              <v:textbox>
                <w:txbxContent>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 xml:space="preserve">24 </w:t>
                    </w:r>
                    <w:proofErr w:type="spellStart"/>
                    <w:r>
                      <w:t>ondert</w:t>
                    </w:r>
                    <w:proofErr w:type="spellEnd"/>
                    <w:r>
                      <w:t xml:space="preserve"> 1</w:t>
                    </w:r>
                  </w:p>
                  <w:p w:rsidR="00277A0F" w:rsidRDefault="00277A0F">
                    <w:r>
                      <w:t>25</w:t>
                    </w:r>
                  </w:p>
                  <w:p w:rsidR="00277A0F" w:rsidRDefault="00277A0F">
                    <w:r>
                      <w:t xml:space="preserve">26 </w:t>
                    </w:r>
                    <w:proofErr w:type="spellStart"/>
                    <w:r>
                      <w:t>ondert</w:t>
                    </w:r>
                    <w:proofErr w:type="spellEnd"/>
                    <w:r>
                      <w:t xml:space="preserve"> 2</w:t>
                    </w:r>
                  </w:p>
                  <w:p w:rsidR="00277A0F" w:rsidRDefault="00277A0F">
                    <w:r>
                      <w:t>27</w:t>
                    </w:r>
                  </w:p>
                  <w:p w:rsidR="00277A0F" w:rsidRDefault="00277A0F">
                    <w:r>
                      <w:t xml:space="preserve">28 </w:t>
                    </w:r>
                    <w:proofErr w:type="spellStart"/>
                    <w:r>
                      <w:t>ondert</w:t>
                    </w:r>
                    <w:proofErr w:type="spellEnd"/>
                    <w:r>
                      <w:t xml:space="preserve"> 3</w:t>
                    </w:r>
                  </w:p>
                  <w:p w:rsidR="00277A0F" w:rsidRDefault="00277A0F">
                    <w:r>
                      <w:t>29</w:t>
                    </w:r>
                  </w:p>
                  <w:p w:rsidR="00277A0F" w:rsidRDefault="00277A0F">
                    <w:r>
                      <w:t xml:space="preserve">30 </w:t>
                    </w:r>
                    <w:proofErr w:type="spellStart"/>
                    <w:r>
                      <w:t>ondert</w:t>
                    </w:r>
                    <w:proofErr w:type="spellEnd"/>
                    <w:r>
                      <w:t xml:space="preserve">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p w:rsidR="00277A0F" w:rsidRDefault="00277A0F"/>
                  <w:p w:rsidR="00277A0F" w:rsidRDefault="00277A0F"/>
                  <w:p w:rsidR="00277A0F" w:rsidRDefault="00277A0F"/>
                  <w:p w:rsidR="00277A0F" w:rsidRDefault="00277A0F"/>
                  <w:p w:rsidR="00277A0F" w:rsidRDefault="00277A0F">
                    <w:r>
                      <w:t>1 eerste regel</w:t>
                    </w:r>
                  </w:p>
                  <w:p w:rsidR="00277A0F" w:rsidRDefault="00277A0F">
                    <w:r>
                      <w:t>2</w:t>
                    </w:r>
                  </w:p>
                  <w:p w:rsidR="00277A0F" w:rsidRDefault="00277A0F">
                    <w:r>
                      <w:t>3</w:t>
                    </w:r>
                  </w:p>
                  <w:p w:rsidR="00277A0F" w:rsidRDefault="00277A0F">
                    <w:r>
                      <w:t>4</w:t>
                    </w:r>
                  </w:p>
                  <w:p w:rsidR="00277A0F" w:rsidRDefault="00277A0F">
                    <w:r>
                      <w:t>5</w:t>
                    </w:r>
                  </w:p>
                  <w:p w:rsidR="00277A0F" w:rsidRDefault="00277A0F">
                    <w:r>
                      <w:t>6</w:t>
                    </w:r>
                  </w:p>
                  <w:p w:rsidR="00277A0F" w:rsidRDefault="00277A0F">
                    <w:r>
                      <w:t>7</w:t>
                    </w:r>
                  </w:p>
                  <w:p w:rsidR="00277A0F" w:rsidRDefault="00277A0F">
                    <w:r>
                      <w:t>8</w:t>
                    </w:r>
                  </w:p>
                  <w:p w:rsidR="00277A0F" w:rsidRDefault="00277A0F">
                    <w:r>
                      <w:t>9</w:t>
                    </w:r>
                  </w:p>
                  <w:p w:rsidR="00277A0F" w:rsidRDefault="00277A0F">
                    <w:r>
                      <w:t>10</w:t>
                    </w:r>
                  </w:p>
                  <w:p w:rsidR="00277A0F" w:rsidRDefault="00277A0F">
                    <w:r>
                      <w:t>11 deeltitelregel</w:t>
                    </w:r>
                  </w:p>
                  <w:p w:rsidR="00277A0F" w:rsidRDefault="00277A0F">
                    <w:r>
                      <w:t>12</w:t>
                    </w:r>
                  </w:p>
                  <w:p w:rsidR="00277A0F" w:rsidRDefault="00277A0F">
                    <w:r>
                      <w:t>13</w:t>
                    </w:r>
                  </w:p>
                  <w:p w:rsidR="00277A0F" w:rsidRDefault="00277A0F">
                    <w:r>
                      <w:t>14</w:t>
                    </w:r>
                  </w:p>
                  <w:p w:rsidR="00277A0F" w:rsidRDefault="00277A0F">
                    <w:r>
                      <w:t>15</w:t>
                    </w:r>
                  </w:p>
                  <w:p w:rsidR="00277A0F" w:rsidRDefault="00277A0F">
                    <w:r>
                      <w:t>16</w:t>
                    </w:r>
                  </w:p>
                  <w:p w:rsidR="00277A0F" w:rsidRDefault="00277A0F">
                    <w:r>
                      <w:t>17</w:t>
                    </w:r>
                  </w:p>
                  <w:p w:rsidR="00277A0F" w:rsidRDefault="00277A0F">
                    <w:r>
                      <w:t>18</w:t>
                    </w:r>
                  </w:p>
                  <w:p w:rsidR="00277A0F" w:rsidRDefault="00277A0F">
                    <w:r>
                      <w:t>19</w:t>
                    </w:r>
                  </w:p>
                  <w:p w:rsidR="00277A0F" w:rsidRDefault="00277A0F">
                    <w:r>
                      <w:t>20</w:t>
                    </w:r>
                  </w:p>
                  <w:p w:rsidR="00277A0F" w:rsidRDefault="00277A0F">
                    <w:r>
                      <w:t>21</w:t>
                    </w:r>
                  </w:p>
                  <w:p w:rsidR="00277A0F" w:rsidRDefault="00277A0F">
                    <w:r>
                      <w:t>22</w:t>
                    </w:r>
                  </w:p>
                  <w:p w:rsidR="00277A0F" w:rsidRDefault="00277A0F">
                    <w:r>
                      <w:t>23</w:t>
                    </w:r>
                  </w:p>
                  <w:p w:rsidR="00277A0F" w:rsidRDefault="00277A0F">
                    <w:r>
                      <w:t>24 ondertitel 1</w:t>
                    </w:r>
                  </w:p>
                  <w:p w:rsidR="00277A0F" w:rsidRDefault="00277A0F">
                    <w:r>
                      <w:t>25</w:t>
                    </w:r>
                  </w:p>
                  <w:p w:rsidR="00277A0F" w:rsidRDefault="00277A0F">
                    <w:r>
                      <w:t>26 ondertitel 2</w:t>
                    </w:r>
                  </w:p>
                  <w:p w:rsidR="00277A0F" w:rsidRDefault="00277A0F">
                    <w:r>
                      <w:t>27</w:t>
                    </w:r>
                  </w:p>
                  <w:p w:rsidR="00277A0F" w:rsidRDefault="00277A0F">
                    <w:r>
                      <w:t>28 ondertitel 3</w:t>
                    </w:r>
                  </w:p>
                  <w:p w:rsidR="00277A0F" w:rsidRDefault="00277A0F">
                    <w:r>
                      <w:t>29</w:t>
                    </w:r>
                  </w:p>
                  <w:p w:rsidR="00277A0F" w:rsidRDefault="00277A0F">
                    <w:r>
                      <w:t>30 ondertitel 4</w:t>
                    </w:r>
                  </w:p>
                  <w:p w:rsidR="00277A0F" w:rsidRDefault="00277A0F">
                    <w:r>
                      <w:t>31</w:t>
                    </w:r>
                  </w:p>
                  <w:p w:rsidR="00277A0F" w:rsidRDefault="00277A0F">
                    <w:r>
                      <w:t>32</w:t>
                    </w:r>
                  </w:p>
                  <w:p w:rsidR="00277A0F" w:rsidRDefault="00277A0F">
                    <w:r>
                      <w:t>33</w:t>
                    </w:r>
                  </w:p>
                  <w:p w:rsidR="00277A0F" w:rsidRDefault="00277A0F">
                    <w:r>
                      <w:t>34</w:t>
                    </w:r>
                  </w:p>
                  <w:p w:rsidR="00277A0F" w:rsidRDefault="00277A0F">
                    <w:r>
                      <w:t>35</w:t>
                    </w:r>
                  </w:p>
                  <w:p w:rsidR="00277A0F" w:rsidRDefault="00277A0F">
                    <w:r>
                      <w:t>36</w:t>
                    </w:r>
                  </w:p>
                  <w:p w:rsidR="00277A0F" w:rsidRDefault="00277A0F">
                    <w:r>
                      <w:t>37</w:t>
                    </w:r>
                  </w:p>
                  <w:p w:rsidR="00277A0F" w:rsidRDefault="00277A0F">
                    <w:r>
                      <w:t>38</w:t>
                    </w:r>
                  </w:p>
                  <w:p w:rsidR="00277A0F" w:rsidRDefault="00277A0F">
                    <w:r>
                      <w:t>39</w:t>
                    </w:r>
                  </w:p>
                  <w:p w:rsidR="00277A0F" w:rsidRDefault="00277A0F">
                    <w:r>
                      <w:t>40</w:t>
                    </w:r>
                  </w:p>
                  <w:p w:rsidR="00277A0F" w:rsidRDefault="00277A0F">
                    <w:r>
                      <w:t>41</w:t>
                    </w:r>
                  </w:p>
                  <w:p w:rsidR="00277A0F" w:rsidRDefault="00277A0F">
                    <w:r>
                      <w:t>42 datum 1</w:t>
                    </w:r>
                  </w:p>
                  <w:p w:rsidR="00277A0F" w:rsidRDefault="00277A0F">
                    <w:r>
                      <w:t>43 datum 2</w:t>
                    </w:r>
                  </w:p>
                  <w:p w:rsidR="00277A0F" w:rsidRDefault="00277A0F">
                    <w:r>
                      <w:t>44</w:t>
                    </w:r>
                  </w:p>
                  <w:p w:rsidR="00277A0F" w:rsidRDefault="00277A0F">
                    <w:r>
                      <w:t>45 NB regel</w:t>
                    </w:r>
                  </w:p>
                  <w:p w:rsidR="00277A0F" w:rsidRDefault="00277A0F">
                    <w:r>
                      <w:t>46</w:t>
                    </w:r>
                  </w:p>
                  <w:p w:rsidR="00277A0F" w:rsidRDefault="00277A0F">
                    <w:r>
                      <w:t>47</w:t>
                    </w:r>
                  </w:p>
                  <w:p w:rsidR="00277A0F" w:rsidRDefault="00277A0F">
                    <w:r>
                      <w:t>48</w:t>
                    </w:r>
                  </w:p>
                  <w:p w:rsidR="00277A0F" w:rsidRDefault="00277A0F">
                    <w:r>
                      <w:t>49</w:t>
                    </w:r>
                  </w:p>
                  <w:p w:rsidR="00277A0F" w:rsidRDefault="00277A0F">
                    <w:r>
                      <w:t>50</w:t>
                    </w:r>
                  </w:p>
                  <w:p w:rsidR="00277A0F" w:rsidRDefault="00277A0F">
                    <w:r>
                      <w:t>51</w:t>
                    </w:r>
                  </w:p>
                  <w:p w:rsidR="00277A0F" w:rsidRDefault="00277A0F">
                    <w:r>
                      <w:t>52</w:t>
                    </w:r>
                  </w:p>
                  <w:p w:rsidR="00277A0F" w:rsidRDefault="00277A0F">
                    <w:r>
                      <w:t>53</w:t>
                    </w:r>
                  </w:p>
                  <w:p w:rsidR="00277A0F" w:rsidRDefault="00277A0F">
                    <w:r>
                      <w:t>54</w:t>
                    </w:r>
                  </w:p>
                  <w:p w:rsidR="00277A0F" w:rsidRDefault="00277A0F">
                    <w:r>
                      <w:t>55 laatste regel</w:t>
                    </w:r>
                  </w:p>
                  <w:p w:rsidR="00277A0F" w:rsidRDefault="00277A0F">
                    <w:r>
                      <w:t>56</w:t>
                    </w:r>
                  </w:p>
                  <w:p w:rsidR="00277A0F" w:rsidRDefault="00277A0F">
                    <w:r>
                      <w:t xml:space="preserve">57 </w:t>
                    </w:r>
                    <w:proofErr w:type="spellStart"/>
                    <w:r>
                      <w:t>pag</w:t>
                    </w:r>
                    <w:proofErr w:type="spellEnd"/>
                    <w:r>
                      <w:t xml:space="preserve"> cijfer</w:t>
                    </w:r>
                  </w:p>
                  <w:p w:rsidR="00277A0F" w:rsidRDefault="00277A0F">
                    <w:r>
                      <w:t>58</w:t>
                    </w:r>
                  </w:p>
                  <w:p w:rsidR="00277A0F" w:rsidRDefault="00277A0F"/>
                </w:txbxContent>
              </v:textbox>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E6" w:rsidRDefault="00EE4F82">
    <w:r>
      <w:rPr>
        <w:noProof/>
        <w:sz w:val="20"/>
        <w:lang w:eastAsia="nl-NL"/>
      </w:rPr>
      <mc:AlternateContent>
        <mc:Choice Requires="wpg">
          <w:drawing>
            <wp:anchor distT="0" distB="0" distL="114300" distR="114300" simplePos="0" relativeHeight="251597312"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60" name="Groe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61" name="Line 303"/>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304"/>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305"/>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306"/>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307"/>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308"/>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309"/>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310"/>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3FCDE13" id="Groep 60" o:spid="_x0000_s1026" style="position:absolute;margin-left:70.9pt;margin-top:106.3pt;width:453.55pt;height:629.35pt;z-index:251672576;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" o:allowincell="f">
              <v:line id="Line 303"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line id="Line 304"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hisMAAADbAAAADwAAAGRycy9kb3ducmV2LnhtbESPQYvCMBSE78L+h/AEb5oqItI1yq6L&#10;IHiQWi/eHs3bttq8lCRq9dcbYWGPw8x8wyxWnWnEjZyvLSsYjxIQxIXVNZcKjvlmOAfhA7LGxjIp&#10;eJCH1fKjt8BU2ztndDuEUkQI+xQVVCG0qZS+qMigH9mWOHq/1hkMUbpSaof3CDeNnCTJTBqsOS5U&#10;2NK6ouJyuBoF87z1P4/1aWP37vzMdtOMpvit1KDffX2CCNSF//Bfe6sVzCbw/h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bYYrDAAAA2wAAAA8AAAAAAAAAAAAA&#10;AAAAoQIAAGRycy9kb3ducmV2LnhtbFBLBQYAAAAABAAEAPkAAACRAwAAAAA=&#10;" strokeweight=".5pt"/>
              <v:line id="Line 305"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fEEcUAAADbAAAADwAAAGRycy9kb3ducmV2LnhtbESPQWvCQBSE7wX/w/IK3uqmbRCJrlJT&#10;AoKHEu3F2yP7TGKzb8PuVhN/fbdQ6HGYmW+Y1WYwnbiS861lBc+zBARxZXXLtYLPY/G0AOEDssbO&#10;MikYycNmPXlYYabtjUu6HkItIoR9hgqaEPpMSl81ZNDPbE8cvbN1BkOUrpba4S3CTSdfkmQuDbYc&#10;FxrsKW+o+jp8GwWLY+/fx/xU2A93uZf7tKQUt0pNH4e3JYhAQ/gP/7V3WsH8FX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fEEcUAAADbAAAADwAAAAAAAAAA&#10;AAAAAAChAgAAZHJzL2Rvd25yZXYueG1sUEsFBgAAAAAEAAQA+QAAAJMDAAAAAA==&#10;" strokeweight=".5pt"/>
              <v:line id="Line 306"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5cZcMAAADbAAAADwAAAGRycy9kb3ducmV2LnhtbESPQYvCMBSE78L+h/AWvGnqUkSqUdRF&#10;EDxI1Yu3R/O27dq8lCRq9dcbYWGPw8x8w8wWnWnEjZyvLSsYDRMQxIXVNZcKTsfNYALCB2SNjWVS&#10;8CAPi/lHb4aZtnfO6XYIpYgQ9hkqqEJoMyl9UZFBP7QtcfR+rDMYonSl1A7vEW4a+ZUkY2mw5rhQ&#10;YUvriorL4WoUTI6t/36szxu7d7/PfJfmlOJKqf5nt5yCCNSF//Bfe6sVjFN4f4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XGXDAAAA2wAAAA8AAAAAAAAAAAAA&#10;AAAAoQIAAGRycy9kb3ducmV2LnhtbFBLBQYAAAAABAAEAPkAAACRAwAAAAA=&#10;" strokeweight=".5pt"/>
              <v:line id="Line 307"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L5/sMAAADbAAAADwAAAGRycy9kb3ducmV2LnhtbESPQYvCMBSE74L/ITzBm6Yurkg1iroI&#10;wh6kuhdvj+bZVpuXkkSt/nqzsLDHYWa+YebL1tTiTs5XlhWMhgkI4tzqigsFP8ftYArCB2SNtWVS&#10;8CQPy0W3M8dU2wdndD+EQkQI+xQVlCE0qZQ+L8mgH9qGOHpn6wyGKF0htcNHhJtafiTJRBqsOC6U&#10;2NCmpPx6uBkF02Pjv56b09bu3eWVfY8zGuNaqX6vXc1ABGrDf/ivvdMKJp/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y+f7DAAAA2wAAAA8AAAAAAAAAAAAA&#10;AAAAoQIAAGRycy9kb3ducmV2LnhtbFBLBQYAAAAABAAEAPkAAACRAwAAAAA=&#10;" strokeweight=".5pt"/>
              <v:line id="Line 308"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BnicMAAADbAAAADwAAAGRycy9kb3ducmV2LnhtbESPQYvCMBSE7wv+h/CEva3pihTpGsVV&#10;BGEPUvWyt0fzbKvNS0miVn+9EQSPw8x8w0xmnWnEhZyvLSv4HiQgiAuray4V7HerrzEIH5A1NpZJ&#10;wY08zKa9jwlm2l45p8s2lCJC2GeooAqhzaT0RUUG/cC2xNE7WGcwROlKqR1eI9w0cpgkqTRYc1yo&#10;sKVFRcVpezYKxrvWL2+L/5XduOM9/xvlNMJfpT773fwHRKAuvMOv9lorSFN4fok/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gZ4nDAAAA2wAAAA8AAAAAAAAAAAAA&#10;AAAAoQIAAGRycy9kb3ducmV2LnhtbFBLBQYAAAAABAAEAPkAAACRAwAAAAA=&#10;" strokeweight=".5pt"/>
              <v:line id="Line 309"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zCEsMAAADbAAAADwAAAGRycy9kb3ducmV2LnhtbESPQYvCMBSE78L+h/AWvGm6IirVKLuK&#10;IHhYql68PZpnW7d5KUnU6q83C4LHYWa+YWaL1tTiSs5XlhV89RMQxLnVFRcKDvt1bwLCB2SNtWVS&#10;cCcPi/lHZ4aptjfO6LoLhYgQ9ikqKENoUil9XpJB37cNcfRO1hkMUbpCaoe3CDe1HCTJSBqsOC6U&#10;2NCypPxvdzEKJvvGr+7L49r+uvMj2w4zGuKPUt3P9nsKIlAb3uFXe6MVjMb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swhLDAAAA2wAAAA8AAAAAAAAAAAAA&#10;AAAAoQIAAGRycy9kb3ducmV2LnhtbFBLBQYAAAAABAAEAPkAAACRAwAAAAA=&#10;" strokeweight=".5pt"/>
              <v:line id="Line 310"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NWYL8AAADbAAAADwAAAGRycy9kb3ducmV2LnhtbERPy4rCMBTdC/5DuII7TR1EpBrFB4Lg&#10;Yqi6cXdprm21uSlJRqtfP1kILg/nPV+2phYPcr6yrGA0TEAQ51ZXXCg4n3aDKQgfkDXWlknBizws&#10;F93OHFNtn5zR4xgKEUPYp6igDKFJpfR5SQb90DbEkbtaZzBE6AqpHT5juKnlT5JMpMGKY0OJDW1K&#10;yu/HP6Ngemr89rW57Oyvu72zwzijMa6V6vfa1QxEoDZ8xR/3XiuYxLHxS/wBc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PNWYL8AAADbAAAADwAAAAAAAAAAAAAAAACh&#10;AgAAZHJzL2Rvd25yZXYueG1sUEsFBgAAAAAEAAQA+QAAAI0DAAAAAA==&#10;" strokeweight=".5pt"/>
              <w10:wrap anchorx="page" anchory="page"/>
            </v:group>
          </w:pict>
        </mc:Fallback>
      </mc:AlternateContent>
    </w:r>
    <w:r>
      <w:rPr>
        <w:noProof/>
        <w:sz w:val="20"/>
        <w:lang w:eastAsia="nl-NL"/>
      </w:rPr>
      <mc:AlternateContent>
        <mc:Choice Requires="wps">
          <w:drawing>
            <wp:anchor distT="0" distB="0" distL="114300" distR="114300" simplePos="0" relativeHeight="251595264"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59" name="Tekstvak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1CE6" w:rsidRDefault="00B073B0"/>
                        <w:p w:rsidR="000D1CE6" w:rsidRDefault="00B073B0"/>
                        <w:p w:rsidR="000D1CE6" w:rsidRDefault="00B073B0"/>
                        <w:p w:rsidR="000D1CE6" w:rsidRDefault="00B073B0"/>
                        <w:p w:rsidR="000D1CE6" w:rsidRDefault="00B073B0"/>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 xml:space="preserve">24 </w:t>
                          </w:r>
                          <w:proofErr w:type="spellStart"/>
                          <w:r>
                            <w:t>ondert</w:t>
                          </w:r>
                          <w:proofErr w:type="spellEnd"/>
                          <w:r>
                            <w:t xml:space="preserve"> 1</w:t>
                          </w:r>
                        </w:p>
                        <w:p w:rsidR="000D1CE6" w:rsidRDefault="002E0792">
                          <w:r>
                            <w:t>25</w:t>
                          </w:r>
                        </w:p>
                        <w:p w:rsidR="000D1CE6" w:rsidRDefault="002E0792">
                          <w:r>
                            <w:t xml:space="preserve">26 </w:t>
                          </w:r>
                          <w:proofErr w:type="spellStart"/>
                          <w:r>
                            <w:t>ondert</w:t>
                          </w:r>
                          <w:proofErr w:type="spellEnd"/>
                          <w:r>
                            <w:t xml:space="preserve"> 2</w:t>
                          </w:r>
                        </w:p>
                        <w:p w:rsidR="000D1CE6" w:rsidRDefault="002E0792">
                          <w:r>
                            <w:t>27</w:t>
                          </w:r>
                        </w:p>
                        <w:p w:rsidR="000D1CE6" w:rsidRDefault="002E0792">
                          <w:r>
                            <w:t xml:space="preserve">28 </w:t>
                          </w:r>
                          <w:proofErr w:type="spellStart"/>
                          <w:r>
                            <w:t>ondert</w:t>
                          </w:r>
                          <w:proofErr w:type="spellEnd"/>
                          <w:r>
                            <w:t xml:space="preserve"> 3</w:t>
                          </w:r>
                        </w:p>
                        <w:p w:rsidR="000D1CE6" w:rsidRDefault="002E0792">
                          <w:r>
                            <w:t>29</w:t>
                          </w:r>
                        </w:p>
                        <w:p w:rsidR="000D1CE6" w:rsidRDefault="002E0792">
                          <w:r>
                            <w:t xml:space="preserve">30 </w:t>
                          </w:r>
                          <w:proofErr w:type="spellStart"/>
                          <w:r>
                            <w:t>ondert</w:t>
                          </w:r>
                          <w:proofErr w:type="spellEnd"/>
                          <w:r>
                            <w:t xml:space="preserve">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B073B0"/>
                        <w:p w:rsidR="000D1CE6" w:rsidRDefault="00B073B0"/>
                        <w:p w:rsidR="000D1CE6" w:rsidRDefault="00B073B0"/>
                        <w:p w:rsidR="000D1CE6" w:rsidRDefault="00B073B0"/>
                        <w:p w:rsidR="000D1CE6" w:rsidRDefault="00B073B0"/>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deeltitelregel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24 ondertitel 1</w:t>
                          </w:r>
                        </w:p>
                        <w:p w:rsidR="000D1CE6" w:rsidRDefault="002E0792">
                          <w:r>
                            <w:t>25</w:t>
                          </w:r>
                        </w:p>
                        <w:p w:rsidR="000D1CE6" w:rsidRDefault="002E0792">
                          <w:r>
                            <w:t>26 ondertitel 2</w:t>
                          </w:r>
                        </w:p>
                        <w:p w:rsidR="000D1CE6" w:rsidRDefault="002E0792">
                          <w:r>
                            <w:t>27</w:t>
                          </w:r>
                        </w:p>
                        <w:p w:rsidR="000D1CE6" w:rsidRDefault="002E0792">
                          <w:r>
                            <w:t>28 ondertitel 3</w:t>
                          </w:r>
                        </w:p>
                        <w:p w:rsidR="000D1CE6" w:rsidRDefault="002E0792">
                          <w:r>
                            <w:t>29</w:t>
                          </w:r>
                        </w:p>
                        <w:p w:rsidR="000D1CE6" w:rsidRDefault="002E0792">
                          <w:r>
                            <w:t>30 ondertitel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 regel</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B07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59" o:spid="_x0000_s1098" type="#_x0000_t202" style="position:absolute;left:0;text-align:left;margin-left:-110.55pt;margin-top:92.15pt;width:77.6pt;height:647.2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" o:allowincell="f" filled="f" stroked="f">
              <v:fill opacity="32896f"/>
              <v:textbox>
                <w:txbxContent>
                  <w:p w:rsidR="000D1CE6" w:rsidRDefault="00DD0A47"/>
                  <w:p w:rsidR="000D1CE6" w:rsidRDefault="00DD0A47"/>
                  <w:p w:rsidR="000D1CE6" w:rsidRDefault="00DD0A47"/>
                  <w:p w:rsidR="000D1CE6" w:rsidRDefault="00DD0A47"/>
                  <w:p w:rsidR="000D1CE6" w:rsidRDefault="00DD0A47"/>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 xml:space="preserve">24 </w:t>
                    </w:r>
                    <w:proofErr w:type="spellStart"/>
                    <w:r>
                      <w:t>ondert</w:t>
                    </w:r>
                    <w:proofErr w:type="spellEnd"/>
                    <w:r>
                      <w:t xml:space="preserve"> 1</w:t>
                    </w:r>
                  </w:p>
                  <w:p w:rsidR="000D1CE6" w:rsidRDefault="002E0792">
                    <w:r>
                      <w:t>25</w:t>
                    </w:r>
                  </w:p>
                  <w:p w:rsidR="000D1CE6" w:rsidRDefault="002E0792">
                    <w:r>
                      <w:t xml:space="preserve">26 </w:t>
                    </w:r>
                    <w:proofErr w:type="spellStart"/>
                    <w:r>
                      <w:t>ondert</w:t>
                    </w:r>
                    <w:proofErr w:type="spellEnd"/>
                    <w:r>
                      <w:t xml:space="preserve"> 2</w:t>
                    </w:r>
                  </w:p>
                  <w:p w:rsidR="000D1CE6" w:rsidRDefault="002E0792">
                    <w:r>
                      <w:t>27</w:t>
                    </w:r>
                  </w:p>
                  <w:p w:rsidR="000D1CE6" w:rsidRDefault="002E0792">
                    <w:r>
                      <w:t xml:space="preserve">28 </w:t>
                    </w:r>
                    <w:proofErr w:type="spellStart"/>
                    <w:r>
                      <w:t>ondert</w:t>
                    </w:r>
                    <w:proofErr w:type="spellEnd"/>
                    <w:r>
                      <w:t xml:space="preserve"> 3</w:t>
                    </w:r>
                  </w:p>
                  <w:p w:rsidR="000D1CE6" w:rsidRDefault="002E0792">
                    <w:r>
                      <w:t>29</w:t>
                    </w:r>
                  </w:p>
                  <w:p w:rsidR="000D1CE6" w:rsidRDefault="002E0792">
                    <w:r>
                      <w:t xml:space="preserve">30 </w:t>
                    </w:r>
                    <w:proofErr w:type="spellStart"/>
                    <w:r>
                      <w:t>ondert</w:t>
                    </w:r>
                    <w:proofErr w:type="spellEnd"/>
                    <w:r>
                      <w:t xml:space="preserve">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DD0A47"/>
                  <w:p w:rsidR="000D1CE6" w:rsidRDefault="00DD0A47"/>
                  <w:p w:rsidR="000D1CE6" w:rsidRDefault="00DD0A47"/>
                  <w:p w:rsidR="000D1CE6" w:rsidRDefault="00DD0A47"/>
                  <w:p w:rsidR="000D1CE6" w:rsidRDefault="00DD0A47"/>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deeltitelregel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24 ondertitel 1</w:t>
                    </w:r>
                  </w:p>
                  <w:p w:rsidR="000D1CE6" w:rsidRDefault="002E0792">
                    <w:r>
                      <w:t>25</w:t>
                    </w:r>
                  </w:p>
                  <w:p w:rsidR="000D1CE6" w:rsidRDefault="002E0792">
                    <w:r>
                      <w:t>26 ondertitel 2</w:t>
                    </w:r>
                  </w:p>
                  <w:p w:rsidR="000D1CE6" w:rsidRDefault="002E0792">
                    <w:r>
                      <w:t>27</w:t>
                    </w:r>
                  </w:p>
                  <w:p w:rsidR="000D1CE6" w:rsidRDefault="002E0792">
                    <w:r>
                      <w:t>28 ondertitel 3</w:t>
                    </w:r>
                  </w:p>
                  <w:p w:rsidR="000D1CE6" w:rsidRDefault="002E0792">
                    <w:r>
                      <w:t>29</w:t>
                    </w:r>
                  </w:p>
                  <w:p w:rsidR="000D1CE6" w:rsidRDefault="002E0792">
                    <w:r>
                      <w:t>30 ondertitel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 regel</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DD0A47"/>
                </w:txbxContent>
              </v:textbox>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E6" w:rsidRDefault="00EE4F82">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603456"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58" name="Tekstvak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D1CE6" w:rsidRDefault="002E0792">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58" o:spid="_x0000_s1099" type="#_x0000_t202" style="position:absolute;left:0;text-align:left;margin-left:487.6pt;margin-top:147.4pt;width:17pt;height:70.85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" filled="f" stroked="f" strokecolor="red" strokeweight="3pt">
              <v:textbox style="layout-flow:vertical;mso-layout-flow-alt:bottom-to-top" inset="1mm,0,0,0">
                <w:txbxContent>
                  <w:p w:rsidR="000D1CE6" w:rsidRDefault="002E0792">
                    <w:pPr>
                      <w:pStyle w:val="SidebarZwar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01408" behindDoc="0" locked="0" layoutInCell="1" allowOverlap="1">
              <wp:simplePos x="0" y="0"/>
              <wp:positionH relativeFrom="page">
                <wp:posOffset>6192520</wp:posOffset>
              </wp:positionH>
              <wp:positionV relativeFrom="page">
                <wp:posOffset>1871980</wp:posOffset>
              </wp:positionV>
              <wp:extent cx="360045" cy="899795"/>
              <wp:effectExtent l="1270" t="0" r="635" b="0"/>
              <wp:wrapNone/>
              <wp:docPr id="57" name="Rechthoek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36B5B" id="Rechthoek 57" o:spid="_x0000_s1026" style="position:absolute;margin-left:487.6pt;margin-top:147.4pt;width:28.35pt;height:70.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AX8wIAADU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605504"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48" name="Groe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49" name="Line 315"/>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316"/>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317"/>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318"/>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319"/>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320"/>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321"/>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322"/>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FD5C689" id="Groep 48" o:spid="_x0000_s1026" style="position:absolute;margin-left:70.9pt;margin-top:106.3pt;width:453.55pt;height:629.35pt;z-index:251676672;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" o:allowincell="f">
              <v:line id="Line 315"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qvm8UAAADbAAAADwAAAGRycy9kb3ducmV2LnhtbESPQWvCQBSE74X+h+UVvNVNJYhN3QSr&#10;CAUPJaaX3h7Z1yQ1+zbsrhr767uC4HGYmW+YZTGaXpzI+c6ygpdpAoK4trrjRsFXtX1egPABWWNv&#10;mRRcyEORPz4sMdP2zCWd9qEREcI+QwVtCEMmpa9bMuindiCO3o91BkOUrpHa4TnCTS9nSTKXBjuO&#10;Cy0OtG6pPuyPRsGiGvzmsv7e2k/3+1fu0pJSfFdq8jSu3kAEGsM9fGt/aAXpK1y/xB8g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qvm8UAAADbAAAADwAAAAAAAAAA&#10;AAAAAAChAgAAZHJzL2Rvd25yZXYueG1sUEsFBgAAAAAEAAQA+QAAAJMDAAAAAA==&#10;" strokeweight=".5pt"/>
              <v:line id="Line 316"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mQ28IAAADbAAAADwAAAGRycy9kb3ducmV2LnhtbERPz2vCMBS+C/sfwhvspqnDiXRGcR2F&#10;wQ7S6sXbo3lruzUvJclsu79+OQgeP77f2/1oOnEl51vLCpaLBARxZXXLtYLzKZ9vQPiArLGzTAom&#10;8rDfPcy2mGo7cEHXMtQihrBPUUETQp9K6auGDPqF7Ykj92WdwRChq6V2OMRw08nnJFlLgy3HhgZ7&#10;yhqqfspfo2Bz6v37lF1ye3Tff8XnqqAVvin19DgeXkEEGsNdfHN/aAUvcX3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mQ28IAAADbAAAADwAAAAAAAAAAAAAA&#10;AAChAgAAZHJzL2Rvd25yZXYueG1sUEsFBgAAAAAEAAQA+QAAAJADAAAAAA==&#10;" strokeweight=".5pt"/>
              <v:line id="Line 317"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U1QMQAAADbAAAADwAAAGRycy9kb3ducmV2LnhtbESPT4vCMBTE7wt+h/AEb2uq6CLVKP5B&#10;EPawVL14ezTPttq8lCRq3U9vFhY8DjPzG2a2aE0t7uR8ZVnBoJ+AIM6trrhQcDxsPycgfEDWWFsm&#10;BU/ysJh3PmaYavvgjO77UIgIYZ+igjKEJpXS5yUZ9H3bEEfvbJ3BEKUrpHb4iHBTy2GSfEmDFceF&#10;Ehtal5Rf9zejYHJo/Oa5Pm3tj7v8Zt+jjEa4UqrXbZdTEIHa8A7/t3dawXgAf1/i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TVAxAAAANsAAAAPAAAAAAAAAAAA&#10;AAAAAKECAABkcnMvZG93bnJldi54bWxQSwUGAAAAAAQABAD5AAAAkgMAAAAA&#10;" strokeweight=".5pt"/>
              <v:line id="Line 318"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erN8MAAADbAAAADwAAAGRycy9kb3ducmV2LnhtbESPQYvCMBSE78L+h/AWvGm6oiJdo7iK&#10;IHhYql729miebbV5KUnU6q83C4LHYWa+Yabz1tTiSs5XlhV89RMQxLnVFRcKDvt1bwLCB2SNtWVS&#10;cCcP89lHZ4qptjfO6LoLhYgQ9ikqKENoUil9XpJB37cNcfSO1hkMUbpCaoe3CDe1HCTJWBqsOC6U&#10;2NCypPy8uxgFk33jV/fl39r+utMj2w4zGuKPUt3PdvENIlAb3uFXe6MVjA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3qzfDAAAA2wAAAA8AAAAAAAAAAAAA&#10;AAAAoQIAAGRycy9kb3ducmV2LnhtbFBLBQYAAAAABAAEAPkAAACRAwAAAAA=&#10;" strokeweight=".5pt"/>
              <v:line id="Line 319"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sOrMUAAADbAAAADwAAAGRycy9kb3ducmV2LnhtbESPT2vCQBTE74LfYXmCN934p0Wiq6hF&#10;KHiQxF56e2SfSdrs27C71dhP7wqFHoeZ+Q2z2nSmEVdyvrasYDJOQBAXVtdcKvg4H0YLED4ga2ws&#10;k4I7edis+70VptreOKNrHkoRIexTVFCF0KZS+qIig35sW+LoXawzGKJ0pdQObxFuGjlNkldpsOa4&#10;UGFL+4qK7/zHKFicW/92338e7Ml9/WbHeUZz3Ck1HHTbJYhAXfgP/7XftYKXGT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sOrMUAAADbAAAADwAAAAAAAAAA&#10;AAAAAAChAgAAZHJzL2Rvd25yZXYueG1sUEsFBgAAAAAEAAQA+QAAAJMDAAAAAA==&#10;" strokeweight=".5pt"/>
              <v:line id="Line 320"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KW2MQAAADbAAAADwAAAGRycy9kb3ducmV2LnhtbESPQWvCQBSE74L/YXmCN90osUjqKmoR&#10;hB4k6sXbI/uapM2+Dbtbjf31rlDwOMzMN8xi1ZlGXMn52rKCyTgBQVxYXXOp4HzajeYgfEDW2Fgm&#10;BXfysFr2ewvMtL1xTtdjKEWEsM9QQRVCm0npi4oM+rFtiaP3ZZ3BEKUrpXZ4i3DTyGmSvEmDNceF&#10;ClvaVlT8HH+Ngvmp9R/37WVnD+77L/9Mc0pxo9Rw0K3fQQTqwiv8395rBbMUnl/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pbYxAAAANsAAAAPAAAAAAAAAAAA&#10;AAAAAKECAABkcnMvZG93bnJldi54bWxQSwUGAAAAAAQABAD5AAAAkgMAAAAA&#10;" strokeweight=".5pt"/>
              <v:line id="Line 321"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4zQ8MAAADbAAAADwAAAGRycy9kb3ducmV2LnhtbESPQYvCMBSE78L+h/AWvGm6oiLVKLuK&#10;IHhYql68PZpnW7d5KUnU6q83C4LHYWa+YWaL1tTiSs5XlhV89RMQxLnVFRcKDvt1bwLCB2SNtWVS&#10;cCcPi/lHZ4aptjfO6LoLhYgQ9ikqKENoUil9XpJB37cNcfRO1hkMUbpCaoe3CDe1HCTJWBqsOC6U&#10;2NCypPxvdzEKJvvGr+7L49r+uvMj2w4zGuKPUt3P9nsKIlAb3uFXe6MVjEb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eM0PDAAAA2wAAAA8AAAAAAAAAAAAA&#10;AAAAoQIAAGRycy9kb3ducmV2LnhtbFBLBQYAAAAABAAEAPkAAACRAwAAAAA=&#10;" strokeweight=".5pt"/>
              <v:line id="Line 322"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NMMAAADbAAAADwAAAGRycy9kb3ducmV2LnhtbESPQYvCMBSE74L/ITzBm6Yurkg1iroI&#10;wh6kuhdvj+bZVpuXkkSt/nqzsLDHYWa+YebL1tTiTs5XlhWMhgkI4tzqigsFP8ftYArCB2SNtWVS&#10;8CQPy0W3M8dU2wdndD+EQkQI+xQVlCE0qZQ+L8mgH9qGOHpn6wyGKF0htcNHhJtafiTJRBqsOC6U&#10;2NCmpPx6uBkF02Pjv56b09bu3eWVfY8zGuNaqX6vXc1ABGrDf/ivvdMKPif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MrTTDAAAA2wAAAA8AAAAAAAAAAAAA&#10;AAAAoQIAAGRycy9kb3ducmV2LnhtbFBLBQYAAAAABAAEAPkAAACR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599360"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47" name="Tekstvak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1CE6" w:rsidRDefault="00B073B0"/>
                        <w:p w:rsidR="000D1CE6" w:rsidRDefault="00B073B0"/>
                        <w:p w:rsidR="000D1CE6" w:rsidRDefault="00B073B0"/>
                        <w:p w:rsidR="000D1CE6" w:rsidRDefault="00B073B0"/>
                        <w:p w:rsidR="000D1CE6" w:rsidRDefault="00B073B0"/>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 xml:space="preserve">24 </w:t>
                          </w:r>
                          <w:proofErr w:type="spellStart"/>
                          <w:r>
                            <w:t>ondert</w:t>
                          </w:r>
                          <w:proofErr w:type="spellEnd"/>
                          <w:r>
                            <w:t xml:space="preserve"> 1</w:t>
                          </w:r>
                        </w:p>
                        <w:p w:rsidR="000D1CE6" w:rsidRDefault="002E0792">
                          <w:r>
                            <w:t>25</w:t>
                          </w:r>
                        </w:p>
                        <w:p w:rsidR="000D1CE6" w:rsidRDefault="002E0792">
                          <w:r>
                            <w:t xml:space="preserve">26 </w:t>
                          </w:r>
                          <w:proofErr w:type="spellStart"/>
                          <w:r>
                            <w:t>ondert</w:t>
                          </w:r>
                          <w:proofErr w:type="spellEnd"/>
                          <w:r>
                            <w:t xml:space="preserve"> 2</w:t>
                          </w:r>
                        </w:p>
                        <w:p w:rsidR="000D1CE6" w:rsidRDefault="002E0792">
                          <w:r>
                            <w:t>27</w:t>
                          </w:r>
                        </w:p>
                        <w:p w:rsidR="000D1CE6" w:rsidRDefault="002E0792">
                          <w:r>
                            <w:t xml:space="preserve">28 </w:t>
                          </w:r>
                          <w:proofErr w:type="spellStart"/>
                          <w:r>
                            <w:t>ondert</w:t>
                          </w:r>
                          <w:proofErr w:type="spellEnd"/>
                          <w:r>
                            <w:t xml:space="preserve"> 3</w:t>
                          </w:r>
                        </w:p>
                        <w:p w:rsidR="000D1CE6" w:rsidRDefault="002E0792">
                          <w:r>
                            <w:t>29</w:t>
                          </w:r>
                        </w:p>
                        <w:p w:rsidR="000D1CE6" w:rsidRDefault="002E0792">
                          <w:r>
                            <w:t xml:space="preserve">30 </w:t>
                          </w:r>
                          <w:proofErr w:type="spellStart"/>
                          <w:r>
                            <w:t>ondert</w:t>
                          </w:r>
                          <w:proofErr w:type="spellEnd"/>
                          <w:r>
                            <w:t xml:space="preserve">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B073B0"/>
                        <w:p w:rsidR="000D1CE6" w:rsidRDefault="00B073B0"/>
                        <w:p w:rsidR="000D1CE6" w:rsidRDefault="00B073B0"/>
                        <w:p w:rsidR="000D1CE6" w:rsidRDefault="00B073B0"/>
                        <w:p w:rsidR="000D1CE6" w:rsidRDefault="00B073B0"/>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deeltitelregel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24 ondertitel 1</w:t>
                          </w:r>
                        </w:p>
                        <w:p w:rsidR="000D1CE6" w:rsidRDefault="002E0792">
                          <w:r>
                            <w:t>25</w:t>
                          </w:r>
                        </w:p>
                        <w:p w:rsidR="000D1CE6" w:rsidRDefault="002E0792">
                          <w:r>
                            <w:t>26 ondertitel 2</w:t>
                          </w:r>
                        </w:p>
                        <w:p w:rsidR="000D1CE6" w:rsidRDefault="002E0792">
                          <w:r>
                            <w:t>27</w:t>
                          </w:r>
                        </w:p>
                        <w:p w:rsidR="000D1CE6" w:rsidRDefault="002E0792">
                          <w:r>
                            <w:t>28 ondertitel 3</w:t>
                          </w:r>
                        </w:p>
                        <w:p w:rsidR="000D1CE6" w:rsidRDefault="002E0792">
                          <w:r>
                            <w:t>29</w:t>
                          </w:r>
                        </w:p>
                        <w:p w:rsidR="000D1CE6" w:rsidRDefault="002E0792">
                          <w:r>
                            <w:t>30 ondertitel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 regel</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B07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7" o:spid="_x0000_s1100" type="#_x0000_t202" style="position:absolute;left:0;text-align:left;margin-left:-110.55pt;margin-top:92.15pt;width:77.6pt;height:647.2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" o:allowincell="f" filled="f" stroked="f">
              <v:fill opacity="32896f"/>
              <v:textbox>
                <w:txbxContent>
                  <w:p w:rsidR="000D1CE6" w:rsidRDefault="00DD0A47"/>
                  <w:p w:rsidR="000D1CE6" w:rsidRDefault="00DD0A47"/>
                  <w:p w:rsidR="000D1CE6" w:rsidRDefault="00DD0A47"/>
                  <w:p w:rsidR="000D1CE6" w:rsidRDefault="00DD0A47"/>
                  <w:p w:rsidR="000D1CE6" w:rsidRDefault="00DD0A47"/>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 xml:space="preserve">24 </w:t>
                    </w:r>
                    <w:proofErr w:type="spellStart"/>
                    <w:r>
                      <w:t>ondert</w:t>
                    </w:r>
                    <w:proofErr w:type="spellEnd"/>
                    <w:r>
                      <w:t xml:space="preserve"> 1</w:t>
                    </w:r>
                  </w:p>
                  <w:p w:rsidR="000D1CE6" w:rsidRDefault="002E0792">
                    <w:r>
                      <w:t>25</w:t>
                    </w:r>
                  </w:p>
                  <w:p w:rsidR="000D1CE6" w:rsidRDefault="002E0792">
                    <w:r>
                      <w:t xml:space="preserve">26 </w:t>
                    </w:r>
                    <w:proofErr w:type="spellStart"/>
                    <w:r>
                      <w:t>ondert</w:t>
                    </w:r>
                    <w:proofErr w:type="spellEnd"/>
                    <w:r>
                      <w:t xml:space="preserve"> 2</w:t>
                    </w:r>
                  </w:p>
                  <w:p w:rsidR="000D1CE6" w:rsidRDefault="002E0792">
                    <w:r>
                      <w:t>27</w:t>
                    </w:r>
                  </w:p>
                  <w:p w:rsidR="000D1CE6" w:rsidRDefault="002E0792">
                    <w:r>
                      <w:t xml:space="preserve">28 </w:t>
                    </w:r>
                    <w:proofErr w:type="spellStart"/>
                    <w:r>
                      <w:t>ondert</w:t>
                    </w:r>
                    <w:proofErr w:type="spellEnd"/>
                    <w:r>
                      <w:t xml:space="preserve"> 3</w:t>
                    </w:r>
                  </w:p>
                  <w:p w:rsidR="000D1CE6" w:rsidRDefault="002E0792">
                    <w:r>
                      <w:t>29</w:t>
                    </w:r>
                  </w:p>
                  <w:p w:rsidR="000D1CE6" w:rsidRDefault="002E0792">
                    <w:r>
                      <w:t xml:space="preserve">30 </w:t>
                    </w:r>
                    <w:proofErr w:type="spellStart"/>
                    <w:r>
                      <w:t>ondert</w:t>
                    </w:r>
                    <w:proofErr w:type="spellEnd"/>
                    <w:r>
                      <w:t xml:space="preserve">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DD0A47"/>
                  <w:p w:rsidR="000D1CE6" w:rsidRDefault="00DD0A47"/>
                  <w:p w:rsidR="000D1CE6" w:rsidRDefault="00DD0A47"/>
                  <w:p w:rsidR="000D1CE6" w:rsidRDefault="00DD0A47"/>
                  <w:p w:rsidR="000D1CE6" w:rsidRDefault="00DD0A47"/>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deeltitelregel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24 ondertitel 1</w:t>
                    </w:r>
                  </w:p>
                  <w:p w:rsidR="000D1CE6" w:rsidRDefault="002E0792">
                    <w:r>
                      <w:t>25</w:t>
                    </w:r>
                  </w:p>
                  <w:p w:rsidR="000D1CE6" w:rsidRDefault="002E0792">
                    <w:r>
                      <w:t>26 ondertitel 2</w:t>
                    </w:r>
                  </w:p>
                  <w:p w:rsidR="000D1CE6" w:rsidRDefault="002E0792">
                    <w:r>
                      <w:t>27</w:t>
                    </w:r>
                  </w:p>
                  <w:p w:rsidR="000D1CE6" w:rsidRDefault="002E0792">
                    <w:r>
                      <w:t>28 ondertitel 3</w:t>
                    </w:r>
                  </w:p>
                  <w:p w:rsidR="000D1CE6" w:rsidRDefault="002E0792">
                    <w:r>
                      <w:t>29</w:t>
                    </w:r>
                  </w:p>
                  <w:p w:rsidR="000D1CE6" w:rsidRDefault="002E0792">
                    <w:r>
                      <w:t>30 ondertitel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 regel</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DD0A47"/>
                </w:txbxContent>
              </v:textbox>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E6" w:rsidRDefault="00B073B0"/>
  <w:p w:rsidR="000D1CE6" w:rsidRDefault="00EE4F82">
    <w:pPr>
      <w:pStyle w:val="SidebarZwart"/>
    </w:pPr>
    <w:r>
      <w:rPr>
        <w:lang w:eastAsia="nl-NL"/>
      </w:rPr>
      <mc:AlternateContent>
        <mc:Choice Requires="wps">
          <w:drawing>
            <wp:anchor distT="0" distB="0" distL="114300" distR="114300" simplePos="0" relativeHeight="251585024"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46" name="Rechte verbindingslijn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266112" id="Rechte verbindingslijn 4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VvlQIAAHQ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" strokeweight=".5pt">
              <w10:wrap anchorx="page" anchory="page"/>
            </v:line>
          </w:pict>
        </mc:Fallback>
      </mc:AlternateContent>
    </w:r>
    <w:r>
      <w:rPr>
        <w:lang w:eastAsia="nl-NL"/>
      </w:rPr>
      <mc:AlternateContent>
        <mc:Choice Requires="wps">
          <w:drawing>
            <wp:anchor distT="0" distB="0" distL="114300" distR="114300" simplePos="0" relativeHeight="251582976"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45" name="Rechte verbindingslijn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8E41EF" id="Rechte verbindingslijn 4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9BDlQIAAHQ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" strokeweight=".5pt">
              <w10:wrap anchorx="page" anchory="page"/>
            </v:line>
          </w:pict>
        </mc:Fallback>
      </mc:AlternateContent>
    </w:r>
    <w:r>
      <w:rPr>
        <w:lang w:eastAsia="nl-NL"/>
      </w:rPr>
      <mc:AlternateContent>
        <mc:Choice Requires="wps">
          <w:drawing>
            <wp:anchor distT="0" distB="0" distL="114300" distR="114300" simplePos="0" relativeHeight="251580928"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44" name="Rechte verbindingslijn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F6AC66" id="Rechte verbindingslijn 4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nlQIAAHQ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" strokeweight=".5pt">
              <w10:wrap anchorx="page" anchory="page"/>
            </v:line>
          </w:pict>
        </mc:Fallback>
      </mc:AlternateContent>
    </w:r>
    <w:r>
      <w:rPr>
        <w:lang w:eastAsia="nl-NL"/>
      </w:rPr>
      <mc:AlternateContent>
        <mc:Choice Requires="wps">
          <w:drawing>
            <wp:anchor distT="0" distB="0" distL="114300" distR="114300" simplePos="0" relativeHeight="251578880"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43" name="Rechte verbindingslijn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75BEE" id="Rechte verbindingslijn 4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UZSlQIAAHQ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" strokeweight=".5pt">
              <w10:wrap anchorx="page" anchory="page"/>
            </v:line>
          </w:pict>
        </mc:Fallback>
      </mc:AlternateContent>
    </w:r>
    <w:r>
      <w:rPr>
        <w:lang w:eastAsia="nl-NL"/>
      </w:rPr>
      <mc:AlternateContent>
        <mc:Choice Requires="wps">
          <w:drawing>
            <wp:anchor distT="0" distB="0" distL="114300" distR="114300" simplePos="0" relativeHeight="251576832"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42" name="Tekstvak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D1CE6" w:rsidRDefault="00B073B0">
                          <w:pPr>
                            <w:pStyle w:val="SidebarWi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2" o:spid="_x0000_s1101" type="#_x0000_t202" style="position:absolute;left:0;text-align:left;margin-left:487.6pt;margin-top:306.75pt;width:17pt;height:70.85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" filled="f" stroked="f" strokecolor="red" strokeweight="3pt">
              <v:textbox style="layout-flow:vertical;mso-layout-flow-alt:bottom-to-top" inset="1mm,0,0,0">
                <w:txbxContent>
                  <w:p w:rsidR="000D1CE6" w:rsidRDefault="00DD0A47">
                    <w:pPr>
                      <w:pStyle w:val="SidebarWit"/>
                    </w:pPr>
                  </w:p>
                </w:txbxContent>
              </v:textbox>
              <w10:wrap anchorx="page" anchory="page"/>
            </v:shape>
          </w:pict>
        </mc:Fallback>
      </mc:AlternateContent>
    </w:r>
    <w:r>
      <w:rPr>
        <w:lang w:eastAsia="nl-NL"/>
      </w:rPr>
      <mc:AlternateContent>
        <mc:Choice Requires="wps">
          <w:drawing>
            <wp:anchor distT="0" distB="0" distL="114300" distR="114300" simplePos="0" relativeHeight="251574784"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41" name="Tekstvak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D1CE6" w:rsidRDefault="002E0792">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1" o:spid="_x0000_s1102" type="#_x0000_t202" style="position:absolute;left:0;text-align:left;margin-left:487.6pt;margin-top:147.4pt;width:17pt;height:70.85pt;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" filled="f" stroked="f" strokecolor="red" strokeweight="3pt">
              <v:textbox style="layout-flow:vertical;mso-layout-flow-alt:bottom-to-top" inset="1mm,0,0,0">
                <w:txbxContent>
                  <w:p w:rsidR="000D1CE6" w:rsidRDefault="002E0792">
                    <w:pPr>
                      <w:pStyle w:val="SidebarZwart"/>
                    </w:pPr>
                    <w:r>
                      <w:t>ALGEMEEN</w:t>
                    </w:r>
                  </w:p>
                </w:txbxContent>
              </v:textbox>
              <w10:wrap anchorx="page" anchory="page"/>
            </v:shape>
          </w:pict>
        </mc:Fallback>
      </mc:AlternateContent>
    </w:r>
    <w:r>
      <w:rPr>
        <w:lang w:eastAsia="nl-NL"/>
      </w:rPr>
      <mc:AlternateContent>
        <mc:Choice Requires="wps">
          <w:drawing>
            <wp:anchor distT="0" distB="0" distL="114300" distR="114300" simplePos="0" relativeHeight="251572736" behindDoc="0" locked="0" layoutInCell="1" allowOverlap="1">
              <wp:simplePos x="0" y="0"/>
              <wp:positionH relativeFrom="page">
                <wp:posOffset>6192520</wp:posOffset>
              </wp:positionH>
              <wp:positionV relativeFrom="page">
                <wp:posOffset>1871345</wp:posOffset>
              </wp:positionV>
              <wp:extent cx="360045" cy="899795"/>
              <wp:effectExtent l="1270" t="4445" r="635" b="635"/>
              <wp:wrapNone/>
              <wp:docPr id="40" name="Rechthoe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EEAAC" id="Rechthoek 40" o:spid="_x0000_s1026" style="position:absolute;margin-left:487.6pt;margin-top:147.35pt;width:28.3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Ne8wIAADU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" fillcolor="silver" stroked="f" strokecolor="#969696">
              <w10:wrap anchorx="page" anchory="page"/>
            </v:rect>
          </w:pict>
        </mc:Fallback>
      </mc:AlternateContent>
    </w:r>
    <w:r>
      <w:rPr>
        <w:lang w:eastAsia="nl-NL"/>
      </w:rPr>
      <mc:AlternateContent>
        <mc:Choice Requires="wps">
          <w:drawing>
            <wp:anchor distT="0" distB="0" distL="114300" distR="114300" simplePos="0" relativeHeight="251570688" behindDoc="0" locked="0" layoutInCell="0" allowOverlap="1">
              <wp:simplePos x="0" y="0"/>
              <wp:positionH relativeFrom="column">
                <wp:posOffset>-1403985</wp:posOffset>
              </wp:positionH>
              <wp:positionV relativeFrom="paragraph">
                <wp:posOffset>1047115</wp:posOffset>
              </wp:positionV>
              <wp:extent cx="985520" cy="7788275"/>
              <wp:effectExtent l="0" t="0" r="0" b="3810"/>
              <wp:wrapNone/>
              <wp:docPr id="39" name="Tekstvak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0D1CE6" w:rsidRDefault="00B073B0"/>
                        <w:p w:rsidR="000D1CE6" w:rsidRDefault="00B073B0"/>
                        <w:p w:rsidR="000D1CE6" w:rsidRDefault="00B073B0"/>
                        <w:p w:rsidR="000D1CE6" w:rsidRDefault="00B073B0"/>
                        <w:p w:rsidR="000D1CE6" w:rsidRDefault="00B073B0"/>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 xml:space="preserve">24 </w:t>
                          </w:r>
                          <w:proofErr w:type="spellStart"/>
                          <w:r>
                            <w:t>ondert</w:t>
                          </w:r>
                          <w:proofErr w:type="spellEnd"/>
                          <w:r>
                            <w:t xml:space="preserve"> 1</w:t>
                          </w:r>
                        </w:p>
                        <w:p w:rsidR="000D1CE6" w:rsidRDefault="002E0792">
                          <w:r>
                            <w:t>25</w:t>
                          </w:r>
                        </w:p>
                        <w:p w:rsidR="000D1CE6" w:rsidRDefault="002E0792">
                          <w:r>
                            <w:t xml:space="preserve">26 </w:t>
                          </w:r>
                          <w:proofErr w:type="spellStart"/>
                          <w:r>
                            <w:t>ondert</w:t>
                          </w:r>
                          <w:proofErr w:type="spellEnd"/>
                          <w:r>
                            <w:t xml:space="preserve"> 2</w:t>
                          </w:r>
                        </w:p>
                        <w:p w:rsidR="000D1CE6" w:rsidRDefault="002E0792">
                          <w:r>
                            <w:t>27</w:t>
                          </w:r>
                        </w:p>
                        <w:p w:rsidR="000D1CE6" w:rsidRDefault="002E0792">
                          <w:r>
                            <w:t xml:space="preserve">28 </w:t>
                          </w:r>
                          <w:proofErr w:type="spellStart"/>
                          <w:r>
                            <w:t>ondert</w:t>
                          </w:r>
                          <w:proofErr w:type="spellEnd"/>
                          <w:r>
                            <w:t xml:space="preserve"> 3</w:t>
                          </w:r>
                        </w:p>
                        <w:p w:rsidR="000D1CE6" w:rsidRDefault="002E0792">
                          <w:r>
                            <w:t>29</w:t>
                          </w:r>
                        </w:p>
                        <w:p w:rsidR="000D1CE6" w:rsidRDefault="002E0792">
                          <w:r>
                            <w:t xml:space="preserve">30 </w:t>
                          </w:r>
                          <w:proofErr w:type="spellStart"/>
                          <w:r>
                            <w:t>ondert</w:t>
                          </w:r>
                          <w:proofErr w:type="spellEnd"/>
                          <w:r>
                            <w:t xml:space="preserve">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B073B0"/>
                        <w:p w:rsidR="000D1CE6" w:rsidRDefault="00B073B0"/>
                        <w:p w:rsidR="000D1CE6" w:rsidRDefault="00B073B0"/>
                        <w:p w:rsidR="000D1CE6" w:rsidRDefault="00B073B0"/>
                        <w:p w:rsidR="000D1CE6" w:rsidRDefault="00B073B0"/>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deeltitelregel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24 ondertitel 1</w:t>
                          </w:r>
                        </w:p>
                        <w:p w:rsidR="000D1CE6" w:rsidRDefault="002E0792">
                          <w:r>
                            <w:t>25</w:t>
                          </w:r>
                        </w:p>
                        <w:p w:rsidR="000D1CE6" w:rsidRDefault="002E0792">
                          <w:r>
                            <w:t>26 ondertitel 2</w:t>
                          </w:r>
                        </w:p>
                        <w:p w:rsidR="000D1CE6" w:rsidRDefault="002E0792">
                          <w:r>
                            <w:t>27</w:t>
                          </w:r>
                        </w:p>
                        <w:p w:rsidR="000D1CE6" w:rsidRDefault="002E0792">
                          <w:r>
                            <w:t>28 ondertitel 3</w:t>
                          </w:r>
                        </w:p>
                        <w:p w:rsidR="000D1CE6" w:rsidRDefault="002E0792">
                          <w:r>
                            <w:t>29</w:t>
                          </w:r>
                        </w:p>
                        <w:p w:rsidR="000D1CE6" w:rsidRDefault="002E0792">
                          <w:r>
                            <w:t>30 ondertitel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 regel</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B07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9" o:spid="_x0000_s1103" type="#_x0000_t202" style="position:absolute;left:0;text-align:left;margin-left:-110.55pt;margin-top:82.45pt;width:77.6pt;height:613.2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" o:allowincell="f" filled="f" stroked="f" strokecolor="#f9c">
              <v:fill opacity="32896f"/>
              <v:textbox>
                <w:txbxContent>
                  <w:p w:rsidR="000D1CE6" w:rsidRDefault="00DD0A47"/>
                  <w:p w:rsidR="000D1CE6" w:rsidRDefault="00DD0A47"/>
                  <w:p w:rsidR="000D1CE6" w:rsidRDefault="00DD0A47"/>
                  <w:p w:rsidR="000D1CE6" w:rsidRDefault="00DD0A47"/>
                  <w:p w:rsidR="000D1CE6" w:rsidRDefault="00DD0A47"/>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 xml:space="preserve">24 </w:t>
                    </w:r>
                    <w:proofErr w:type="spellStart"/>
                    <w:r>
                      <w:t>ondert</w:t>
                    </w:r>
                    <w:proofErr w:type="spellEnd"/>
                    <w:r>
                      <w:t xml:space="preserve"> 1</w:t>
                    </w:r>
                  </w:p>
                  <w:p w:rsidR="000D1CE6" w:rsidRDefault="002E0792">
                    <w:r>
                      <w:t>25</w:t>
                    </w:r>
                  </w:p>
                  <w:p w:rsidR="000D1CE6" w:rsidRDefault="002E0792">
                    <w:r>
                      <w:t xml:space="preserve">26 </w:t>
                    </w:r>
                    <w:proofErr w:type="spellStart"/>
                    <w:r>
                      <w:t>ondert</w:t>
                    </w:r>
                    <w:proofErr w:type="spellEnd"/>
                    <w:r>
                      <w:t xml:space="preserve"> 2</w:t>
                    </w:r>
                  </w:p>
                  <w:p w:rsidR="000D1CE6" w:rsidRDefault="002E0792">
                    <w:r>
                      <w:t>27</w:t>
                    </w:r>
                  </w:p>
                  <w:p w:rsidR="000D1CE6" w:rsidRDefault="002E0792">
                    <w:r>
                      <w:t xml:space="preserve">28 </w:t>
                    </w:r>
                    <w:proofErr w:type="spellStart"/>
                    <w:r>
                      <w:t>ondert</w:t>
                    </w:r>
                    <w:proofErr w:type="spellEnd"/>
                    <w:r>
                      <w:t xml:space="preserve"> 3</w:t>
                    </w:r>
                  </w:p>
                  <w:p w:rsidR="000D1CE6" w:rsidRDefault="002E0792">
                    <w:r>
                      <w:t>29</w:t>
                    </w:r>
                  </w:p>
                  <w:p w:rsidR="000D1CE6" w:rsidRDefault="002E0792">
                    <w:r>
                      <w:t xml:space="preserve">30 </w:t>
                    </w:r>
                    <w:proofErr w:type="spellStart"/>
                    <w:r>
                      <w:t>ondert</w:t>
                    </w:r>
                    <w:proofErr w:type="spellEnd"/>
                    <w:r>
                      <w:t xml:space="preserve">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DD0A47"/>
                  <w:p w:rsidR="000D1CE6" w:rsidRDefault="00DD0A47"/>
                  <w:p w:rsidR="000D1CE6" w:rsidRDefault="00DD0A47"/>
                  <w:p w:rsidR="000D1CE6" w:rsidRDefault="00DD0A47"/>
                  <w:p w:rsidR="000D1CE6" w:rsidRDefault="00DD0A47"/>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deeltitelregel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24 ondertitel 1</w:t>
                    </w:r>
                  </w:p>
                  <w:p w:rsidR="000D1CE6" w:rsidRDefault="002E0792">
                    <w:r>
                      <w:t>25</w:t>
                    </w:r>
                  </w:p>
                  <w:p w:rsidR="000D1CE6" w:rsidRDefault="002E0792">
                    <w:r>
                      <w:t>26 ondertitel 2</w:t>
                    </w:r>
                  </w:p>
                  <w:p w:rsidR="000D1CE6" w:rsidRDefault="002E0792">
                    <w:r>
                      <w:t>27</w:t>
                    </w:r>
                  </w:p>
                  <w:p w:rsidR="000D1CE6" w:rsidRDefault="002E0792">
                    <w:r>
                      <w:t>28 ondertitel 3</w:t>
                    </w:r>
                  </w:p>
                  <w:p w:rsidR="000D1CE6" w:rsidRDefault="002E0792">
                    <w:r>
                      <w:t>29</w:t>
                    </w:r>
                  </w:p>
                  <w:p w:rsidR="000D1CE6" w:rsidRDefault="002E0792">
                    <w:r>
                      <w:t>30 ondertitel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 regel</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DD0A47"/>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EE4F82">
    <w:r>
      <w:rPr>
        <w:noProof/>
        <w:sz w:val="20"/>
        <w:lang w:eastAsia="nl-NL"/>
      </w:rPr>
      <mc:AlternateContent>
        <mc:Choice Requires="wpg">
          <w:drawing>
            <wp:anchor distT="0" distB="0" distL="114300" distR="114300" simplePos="0" relativeHeight="251659776"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291" name="Groe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292" name="Line 104"/>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3" name="Line 105"/>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4" name="Line 106"/>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5" name="Line 107"/>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6" name="Line 108"/>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7" name="Line 109"/>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8" name="Line 110"/>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9" name="Line 111"/>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82D195E" id="Groep 291" o:spid="_x0000_s1026" style="position:absolute;margin-left:70.9pt;margin-top:106.3pt;width:453.55pt;height:629.35pt;z-index:251730944;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" o:allowincell="f">
              <v:line id="Line 104"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7vn8UAAADcAAAADwAAAGRycy9kb3ducmV2LnhtbESPQWvCQBSE7wX/w/KE3urGIEVTN8Fa&#10;hEIPJerF2yP7mkSzb8PuVmN/fVcQPA4z8w2zLAbTiTM531pWMJ0kIIgrq1uuFex3m5c5CB+QNXaW&#10;ScGVPBT56GmJmbYXLum8DbWIEPYZKmhC6DMpfdWQQT+xPXH0fqwzGKJ0tdQOLxFuOpkmyas02HJc&#10;aLCndUPVaftrFMx3vf+4rg8b++2Of+XXrKQZviv1PB5WbyACDeERvrc/tYJ0kcLt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7vn8UAAADcAAAADwAAAAAAAAAA&#10;AAAAAAChAgAAZHJzL2Rvd25yZXYueG1sUEsFBgAAAAAEAAQA+QAAAJMDAAAAAA==&#10;" strokeweight=".5pt"/>
              <v:line id="Line 105"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JKBMUAAADcAAAADwAAAGRycy9kb3ducmV2LnhtbESPQWvCQBSE74L/YXlCb7rRitjUVdQi&#10;FHqQRC+9PbKvSTT7NuyuGvvruwXB4zAz3zCLVWcacSXna8sKxqMEBHFhdc2lguNhN5yD8AFZY2OZ&#10;FNzJw2rZ7y0w1fbGGV3zUIoIYZ+igiqENpXSFxUZ9CPbEkfvxzqDIUpXSu3wFuGmkZMkmUmDNceF&#10;ClvaVlSc84tRMD+0/uO+/d7ZvTv9Zl/TjKa4Uepl0K3fQQTqwjP8aH9qBZO3V/g/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JKBMUAAADcAAAADwAAAAAAAAAA&#10;AAAAAAChAgAAZHJzL2Rvd25yZXYueG1sUEsFBgAAAAAEAAQA+QAAAJMDAAAAAA==&#10;" strokeweight=".5pt"/>
              <v:line id="Line 106"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ScMQAAADcAAAADwAAAGRycy9kb3ducmV2LnhtbESPQWvCQBSE7wX/w/KE3upGCUWjq1iL&#10;IPRQol68PbLPJJp9G3a3Gv31XUHwOMzMN8xs0ZlGXMj52rKC4SABQVxYXXOpYL9bf4xB+ICssbFM&#10;Cm7kYTHvvc0w0/bKOV22oRQRwj5DBVUIbSalLyoy6Ae2JY7e0TqDIUpXSu3wGuGmkaMk+ZQGa44L&#10;Fba0qqg4b/+MgvGu9d+31WFtf93pnv+kOaX4pdR7v1tOQQTqwiv8bG+0gtEkhc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9JwxAAAANwAAAAPAAAAAAAAAAAA&#10;AAAAAKECAABkcnMvZG93bnJldi54bWxQSwUGAAAAAAQABAD5AAAAkgMAAAAA&#10;" strokeweight=".5pt"/>
              <v:line id="Line 107"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d368UAAADcAAAADwAAAGRycy9kb3ducmV2LnhtbESPQWvCQBSE7wX/w/IEb3WjaLGpq1hF&#10;EHooiV56e2Rfk2j2bdjdavTXuwXB4zAz3zDzZWcacSbna8sKRsMEBHFhdc2lgsN++zoD4QOyxsYy&#10;KbiSh+Wi9zLHVNsLZ3TOQykihH2KCqoQ2lRKX1Rk0A9tSxy9X+sMhihdKbXDS4SbRo6T5E0arDku&#10;VNjSuqLilP8ZBbN96zfX9c/WfrvjLfuaZDTBT6UG/W71ASJQF57hR3unFYzfp/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d368UAAADcAAAADwAAAAAAAAAA&#10;AAAAAAChAgAAZHJzL2Rvd25yZXYueG1sUEsFBgAAAAAEAAQA+QAAAJMDAAAAAA==&#10;" strokeweight=".5pt"/>
              <v:line id="Line 108"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XpnMYAAADcAAAADwAAAGRycy9kb3ducmV2LnhtbESPQWsCMRSE7wX/Q3hCb92sIqKrUapF&#10;KPRQ1vXi7bF53Wy7eVmSVNf++qZQ8DjMzDfMejvYTlzIh9axgkmWgyCunW65UXCqDk8LECEia+wc&#10;k4IbBdhuRg9rLLS7ckmXY2xEgnAoUIGJsS+kDLUhiyFzPXHyPpy3GJP0jdQerwluOznN87m02HJa&#10;MNjT3lD9dfy2ChZVH15u+/PBvfvPn/JtVtIMd0o9jofnFYhIQ7yH/9uvWsF0OYe/M+k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V6ZzGAAAA3AAAAA8AAAAAAAAA&#10;AAAAAAAAoQIAAGRycy9kb3ducmV2LnhtbFBLBQYAAAAABAAEAPkAAACUAwAAAAA=&#10;" strokeweight=".5pt"/>
              <v:line id="Line 109"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lMB8UAAADcAAAADwAAAGRycy9kb3ducmV2LnhtbESPQWvCQBSE7wX/w/IEb3WjiLWpq1hF&#10;EHooiV56e2Rfk2j2bdjdavTXuwXB4zAz3zDzZWcacSbna8sKRsMEBHFhdc2lgsN++zoD4QOyxsYy&#10;KbiSh+Wi9zLHVNsLZ3TOQykihH2KCqoQ2lRKX1Rk0A9tSxy9X+sMhihdKbXDS4SbRo6TZCoN1hwX&#10;KmxpXVFxyv+Mgtm+9Zvr+mdrv93xln1NMprgp1KDfrf6ABGoC8/wo73TCsbvb/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lMB8UAAADcAAAADwAAAAAAAAAA&#10;AAAAAAChAgAAZHJzL2Rvd25yZXYueG1sUEsFBgAAAAAEAAQA+QAAAJMDAAAAAA==&#10;" strokeweight=".5pt"/>
              <v:line id="Line 110"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bYdcEAAADcAAAADwAAAGRycy9kb3ducmV2LnhtbERPTYvCMBC9C/6HMMLeNF0R0WqUVREE&#10;D0vrXvY2NGNbbSYlyWr1128OgsfH+16uO9OIGzlfW1bwOUpAEBdW11wq+DnthzMQPiBrbCyTggd5&#10;WK/6vSWm2t45o1seShFD2KeooAqhTaX0RUUG/ci2xJE7W2cwROhKqR3eY7hp5DhJptJgzbGhwpa2&#10;FRXX/M8omJ1av3tsf/f2212e2XGS0QQ3Sn0Muq8FiEBdeItf7oNWMJ7HtfFMPA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Rth1wQAAANwAAAAPAAAAAAAAAAAAAAAA&#10;AKECAABkcnMvZG93bnJldi54bWxQSwUGAAAAAAQABAD5AAAAjwMAAAAA&#10;" strokeweight=".5pt"/>
              <v:line id="Line 111"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p97sYAAADcAAAADwAAAGRycy9kb3ducmV2LnhtbESPQWvCQBSE74X+h+UVems2Sigas4q1&#10;CIUeJOrF2yP7TNJm34bdrYn99W6h4HGYmW+YYjWaTlzI+daygkmSgiCurG65VnA8bF9mIHxA1thZ&#10;JgVX8rBaPj4UmGs7cEmXfahFhLDPUUETQp9L6auGDPrE9sTRO1tnMETpaqkdDhFuOjlN01dpsOW4&#10;0GBPm4aq7/2PUTA79P79ujlt7c59/ZafWUkZvin1/DSuFyACjeEe/m9/aAXT+Rz+zs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Kfe7GAAAA3AAAAA8AAAAAAAAA&#10;AAAAAAAAoQIAAGRycy9kb3ducmV2LnhtbFBLBQYAAAAABAAEAPkAAACU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58752"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290" name="Tekstvak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B073B0"/>
                        <w:p w:rsidR="00E45D39" w:rsidRDefault="00B073B0"/>
                        <w:p w:rsidR="00E45D39" w:rsidRDefault="00B073B0"/>
                        <w:p w:rsidR="00E45D39" w:rsidRDefault="00B073B0"/>
                        <w:p w:rsidR="00E45D39" w:rsidRDefault="00B073B0"/>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B073B0"/>
                        <w:p w:rsidR="00E45D39" w:rsidRDefault="00B073B0"/>
                        <w:p w:rsidR="00E45D39" w:rsidRDefault="00B073B0"/>
                        <w:p w:rsidR="00E45D39" w:rsidRDefault="00B073B0"/>
                        <w:p w:rsidR="00E45D39" w:rsidRDefault="00B073B0"/>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B07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90" o:spid="_x0000_s1043" type="#_x0000_t202" style="position:absolute;left:0;text-align:left;margin-left:-110.55pt;margin-top:92.15pt;width:77.6pt;height:64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B/3SS/BQMAAKcGAAAOAAAAAAAAAAAAAAAAAC4CAABkcnMvZTJvRG9j&#10;LnhtbFBLAQItABQABgAIAAAAIQBhhuKu4gAAAA0BAAAPAAAAAAAAAAAAAAAAAF8FAABkcnMvZG93&#10;bnJldi54bWxQSwUGAAAAAAQABADzAAAAbgYAAAAA&#10;" o:allowincell="f" filled="f" stroked="f">
              <v:fill opacity="32896f"/>
              <v:textbox>
                <w:txbxContent>
                  <w:p w:rsidR="00E45D39" w:rsidRDefault="00DD0A47"/>
                  <w:p w:rsidR="00E45D39" w:rsidRDefault="00DD0A47"/>
                  <w:p w:rsidR="00E45D39" w:rsidRDefault="00DD0A47"/>
                  <w:p w:rsidR="00E45D39" w:rsidRDefault="00DD0A47"/>
                  <w:p w:rsidR="00E45D39" w:rsidRDefault="00DD0A47"/>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DD0A47"/>
                  <w:p w:rsidR="00E45D39" w:rsidRDefault="00DD0A47"/>
                  <w:p w:rsidR="00E45D39" w:rsidRDefault="00DD0A47"/>
                  <w:p w:rsidR="00E45D39" w:rsidRDefault="00DD0A47"/>
                  <w:p w:rsidR="00E45D39" w:rsidRDefault="00DD0A47"/>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DD0A47"/>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EE4F82">
    <w:pPr>
      <w:pStyle w:val="Inhopg1"/>
      <w:tabs>
        <w:tab w:val="clear" w:pos="6521"/>
        <w:tab w:val="left" w:pos="851"/>
        <w:tab w:val="left" w:pos="1134"/>
        <w:tab w:val="left" w:pos="1418"/>
        <w:tab w:val="left" w:pos="1701"/>
      </w:tabs>
      <w:rPr>
        <w:noProof/>
      </w:rPr>
    </w:pPr>
    <w:r>
      <w:rPr>
        <w:noProof/>
        <w:sz w:val="20"/>
        <w:lang w:eastAsia="nl-NL"/>
      </w:rPr>
      <mc:AlternateContent>
        <mc:Choice Requires="wpg">
          <w:drawing>
            <wp:anchor distT="0" distB="0" distL="114300" distR="114300" simplePos="0" relativeHeight="251661824"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281" name="Groe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282" name="Line 114"/>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3" name="Line 115"/>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4" name="Line 116"/>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5" name="Line 117"/>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6" name="Line 118"/>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 name="Line 119"/>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 name="Line 120"/>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9" name="Line 121"/>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672A839" id="Groep 281" o:spid="_x0000_s1026" style="position:absolute;margin-left:70.9pt;margin-top:106.3pt;width:453.55pt;height:629.35pt;z-index:251732992;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" o:allowincell="f">
              <v:line id="Line 114"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d5QsUAAADcAAAADwAAAGRycy9kb3ducmV2LnhtbESPQWvCQBSE74X+h+UVvNWNQUqIrqIW&#10;QehBYrx4e2SfSTT7NuxuNfbXu4VCj8PMfMPMl4PpxI2cby0rmIwTEMSV1S3XCo7l9j0D4QOyxs4y&#10;KXiQh+Xi9WWOubZ3Luh2CLWIEPY5KmhC6HMpfdWQQT+2PXH0ztYZDFG6WmqH9wg3nUyT5EMabDku&#10;NNjTpqHqevg2CrKy95+PzWlr9+7yU3xNC5riWqnR27CagQg0hP/wX3unFaRZCr9n4hGQi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d5QsUAAADcAAAADwAAAAAAAAAA&#10;AAAAAAChAgAAZHJzL2Rvd25yZXYueG1sUEsFBgAAAAAEAAQA+QAAAJMDAAAAAA==&#10;" strokeweight=".5pt"/>
              <v:line id="Line 115"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vc2cUAAADcAAAADwAAAGRycy9kb3ducmV2LnhtbESPQWvCQBSE70L/w/KE3nRjKiVE12At&#10;QqGHEvXi7ZF9JtHs27C71dhf3y0UPA4z8w2zLAbTiSs531pWMJsmIIgrq1uuFRz220kGwgdkjZ1l&#10;UnAnD8XqabTEXNsbl3TdhVpECPscFTQh9LmUvmrIoJ/anjh6J+sMhihdLbXDW4SbTqZJ8ioNthwX&#10;Guxp01B12X0bBdm+9+/3zXFrv9z5p/yclzTHN6Wex8N6ASLQEB7h//aHVpBmL/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vc2cUAAADcAAAADwAAAAAAAAAA&#10;AAAAAAChAgAAZHJzL2Rvd25yZXYueG1sUEsFBgAAAAAEAAQA+QAAAJMDAAAAAA==&#10;" strokeweight=".5pt"/>
              <v:line id="Line 116"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JErcQAAADcAAAADwAAAGRycy9kb3ducmV2LnhtbESPQWvCQBSE70L/w/IKvelGCSVEV1GL&#10;UPBQol68PbLPJJp9G3a3Gv313YLgcZiZb5jZojetuJLzjWUF41ECgri0uuFKwWG/GWYgfEDW2Fom&#10;BXfysJi/DWaYa3vjgq67UIkIYZ+jgjqELpfSlzUZ9CPbEUfvZJ3BEKWrpHZ4i3DTykmSfEqDDceF&#10;Gjta11Redr9GQbbv/Nd9fdzYH3d+FNu0oBRXSn2898spiEB9eIWf7W+tYJKl8H8mHg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0kStxAAAANwAAAAPAAAAAAAAAAAA&#10;AAAAAKECAABkcnMvZG93bnJldi54bWxQSwUGAAAAAAQABAD5AAAAkgMAAAAA&#10;" strokeweight=".5pt"/>
              <v:line id="Line 117"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7hNsUAAADcAAAADwAAAGRycy9kb3ducmV2LnhtbESPT4vCMBTE7wt+h/AEb2uq6FKqUfyD&#10;IHhYqnvx9mjetl2bl5JErX56s7Cwx2FmfsPMl51pxI2cry0rGA0TEMSF1TWXCr5Ou/cUhA/IGhvL&#10;pOBBHpaL3tscM23vnNPtGEoRIewzVFCF0GZS+qIig35oW+LofVtnMETpSqkd3iPcNHKcJB/SYM1x&#10;ocKWNhUVl+PVKEhPrd8+Nued/XQ/z/wwyWmCa6UG/W41AxGoC//hv/ZeKxinU/g9E4+AXL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7hNsUAAADcAAAADwAAAAAAAAAA&#10;AAAAAAChAgAAZHJzL2Rvd25yZXYueG1sUEsFBgAAAAAEAAQA+QAAAJMDAAAAAA==&#10;" strokeweight=".5pt"/>
              <v:line id="Line 118"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x/QcQAAADcAAAADwAAAGRycy9kb3ducmV2LnhtbESPT4vCMBTE7wt+h/AEb2uqiJRqFP8g&#10;LHhYqnvZ26N5ttXmpSRZrX56syB4HGbmN8x82ZlGXMn52rKC0TABQVxYXXOp4Oe4+0xB+ICssbFM&#10;Cu7kYbnofcwx0/bGOV0PoRQRwj5DBVUIbSalLyoy6Ie2JY7eyTqDIUpXSu3wFuGmkeMkmUqDNceF&#10;ClvaVFRcDn9GQXps/fa++d3Zb3d+5PtJThNcKzXod6sZiEBdeIdf7S+tYJxO4f9MP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H9BxAAAANwAAAAPAAAAAAAAAAAA&#10;AAAAAKECAABkcnMvZG93bnJldi54bWxQSwUGAAAAAAQABAD5AAAAkgMAAAAA&#10;" strokeweight=".5pt"/>
              <v:line id="Line 119"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Da2sUAAADcAAAADwAAAGRycy9kb3ducmV2LnhtbESPT4vCMBTE7wt+h/AEb2uqiFuqUfyD&#10;IHhYqnvx9mjetl2bl5JErX56s7Cwx2FmfsPMl51pxI2cry0rGA0TEMSF1TWXCr5Ou/cUhA/IGhvL&#10;pOBBHpaL3tscM23vnNPtGEoRIewzVFCF0GZS+qIig35oW+LofVtnMETpSqkd3iPcNHKcJFNpsOa4&#10;UGFLm4qKy/FqFKSn1m8fm/POfrqfZ36Y5DTBtVKDfreagQjUhf/wX3uvFYzTD/g9E4+AXL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Da2sUAAADcAAAADwAAAAAAAAAA&#10;AAAAAAChAgAAZHJzL2Rvd25yZXYueG1sUEsFBgAAAAAEAAQA+QAAAJMDAAAAAA==&#10;" strokeweight=".5pt"/>
              <v:line id="Line 120"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9OqMMAAADcAAAADwAAAGRycy9kb3ducmV2LnhtbERPu2rDMBTdC/kHcQPZajnBFONaCXkQ&#10;KGQoTrp0u1i3thPrykhq7PTrq6HQ8XDe5WYyvbiT851lBcskBUFcW91xo+DjcnzOQfiArLG3TAoe&#10;5GGznj2VWGg7ckX3c2hEDGFfoII2hKGQ0tctGfSJHYgj92WdwRCha6R2OMZw08tVmr5Igx3HhhYH&#10;2rdU387fRkF+Gfzhsf882nd3/alOWUUZ7pRazKftK4hAU/gX/7nftIJVHtfGM/EI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TqjDAAAA3AAAAA8AAAAAAAAAAAAA&#10;AAAAoQIAAGRycy9kb3ducmV2LnhtbFBLBQYAAAAABAAEAPkAAACRAwAAAAA=&#10;" strokeweight=".5pt"/>
              <v:line id="Line 121"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PrM8UAAADcAAAADwAAAGRycy9kb3ducmV2LnhtbESPQWvCQBSE74L/YXlCb7pRpMTUTbAW&#10;odBDiXrx9si+JtHs27C71dhf3y0UPA4z8w2zLgbTiSs531pWMJ8lIIgrq1uuFRwPu2kKwgdkjZ1l&#10;UnAnD0U+Hq0x0/bGJV33oRYRwj5DBU0IfSalrxoy6Ge2J47el3UGQ5SultrhLcJNJxdJ8iwNthwX&#10;Guxp21B12X8bBemh92/37WlnP935p/xYlrTEV6WeJsPmBUSgITzC/+13rWCRruDv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PrM8UAAADcAAAADwAAAAAAAAAA&#10;AAAAAAChAgAAZHJzL2Rvd25yZXYueG1sUEsFBgAAAAAEAAQA+QAAAJMDA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60800"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280" name="Tekstvak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B073B0"/>
                        <w:p w:rsidR="00E45D39" w:rsidRDefault="00B073B0"/>
                        <w:p w:rsidR="00E45D39" w:rsidRDefault="00B073B0"/>
                        <w:p w:rsidR="00E45D39" w:rsidRDefault="00B073B0"/>
                        <w:p w:rsidR="00E45D39" w:rsidRDefault="00B073B0"/>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B073B0"/>
                        <w:p w:rsidR="00E45D39" w:rsidRDefault="00B073B0"/>
                        <w:p w:rsidR="00E45D39" w:rsidRDefault="00B073B0"/>
                        <w:p w:rsidR="00E45D39" w:rsidRDefault="00B073B0"/>
                        <w:p w:rsidR="00E45D39" w:rsidRDefault="00B073B0"/>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B07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80" o:spid="_x0000_s1044" type="#_x0000_t202" style="position:absolute;left:0;text-align:left;margin-left:-110.55pt;margin-top:92.15pt;width:77.6pt;height:64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BiearUBQMAAKcGAAAOAAAAAAAAAAAAAAAAAC4CAABkcnMvZTJvRG9j&#10;LnhtbFBLAQItABQABgAIAAAAIQBhhuKu4gAAAA0BAAAPAAAAAAAAAAAAAAAAAF8FAABkcnMvZG93&#10;bnJldi54bWxQSwUGAAAAAAQABADzAAAAbgYAAAAA&#10;" o:allowincell="f" filled="f" stroked="f">
              <v:fill opacity="32896f"/>
              <v:textbox>
                <w:txbxContent>
                  <w:p w:rsidR="00E45D39" w:rsidRDefault="00DD0A47"/>
                  <w:p w:rsidR="00E45D39" w:rsidRDefault="00DD0A47"/>
                  <w:p w:rsidR="00E45D39" w:rsidRDefault="00DD0A47"/>
                  <w:p w:rsidR="00E45D39" w:rsidRDefault="00DD0A47"/>
                  <w:p w:rsidR="00E45D39" w:rsidRDefault="00DD0A47"/>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DD0A47"/>
                  <w:p w:rsidR="00E45D39" w:rsidRDefault="00DD0A47"/>
                  <w:p w:rsidR="00E45D39" w:rsidRDefault="00DD0A47"/>
                  <w:p w:rsidR="00E45D39" w:rsidRDefault="00DD0A47"/>
                  <w:p w:rsidR="00E45D39" w:rsidRDefault="00DD0A47"/>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DD0A47"/>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B073B0"/>
  <w:p w:rsidR="00E45D39" w:rsidRDefault="00EE4F82">
    <w:r>
      <w:rPr>
        <w:noProof/>
        <w:sz w:val="20"/>
        <w:lang w:eastAsia="nl-NL"/>
      </w:rPr>
      <mc:AlternateContent>
        <mc:Choice Requires="wps">
          <w:drawing>
            <wp:anchor distT="0" distB="0" distL="114300" distR="114300" simplePos="0" relativeHeight="251666944" behindDoc="1" locked="0" layoutInCell="1" allowOverlap="1">
              <wp:simplePos x="0" y="0"/>
              <wp:positionH relativeFrom="page">
                <wp:posOffset>6192520</wp:posOffset>
              </wp:positionH>
              <wp:positionV relativeFrom="page">
                <wp:posOffset>4894580</wp:posOffset>
              </wp:positionV>
              <wp:extent cx="360045" cy="899795"/>
              <wp:effectExtent l="1270" t="0" r="635" b="0"/>
              <wp:wrapNone/>
              <wp:docPr id="279" name="Rechthoek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52902" id="Rechthoek 279" o:spid="_x0000_s1026" style="position:absolute;margin-left:487.6pt;margin-top:385.4pt;width:28.35pt;height:70.8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S6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65920" behindDoc="0" locked="0" layoutInCell="1" allowOverlap="1">
              <wp:simplePos x="0" y="0"/>
              <wp:positionH relativeFrom="page">
                <wp:posOffset>6233160</wp:posOffset>
              </wp:positionH>
              <wp:positionV relativeFrom="page">
                <wp:posOffset>4857115</wp:posOffset>
              </wp:positionV>
              <wp:extent cx="215900" cy="1022985"/>
              <wp:effectExtent l="3810" t="0" r="0" b="0"/>
              <wp:wrapNone/>
              <wp:docPr id="278" name="Tekstvak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022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rsidP="002810B3">
                          <w:pPr>
                            <w:pStyle w:val="SidebarZwart"/>
                          </w:pPr>
                          <w:r>
                            <w:t>TREFW.REG</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78" o:spid="_x0000_s1045" type="#_x0000_t202" style="position:absolute;left:0;text-align:left;margin-left:490.8pt;margin-top:382.45pt;width:17pt;height:80.5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" filled="f" stroked="f" strokecolor="red" strokeweight="3pt">
              <v:textbox style="layout-flow:vertical;mso-layout-flow-alt:bottom-to-top" inset="1mm,0,0,0">
                <w:txbxContent>
                  <w:p w:rsidR="00E45D39" w:rsidRDefault="002E0792" w:rsidP="002810B3">
                    <w:pPr>
                      <w:pStyle w:val="SidebarZwart"/>
                    </w:pPr>
                    <w:r>
                      <w:t>TREFW.REG</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53632"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277" name="Rechte verbindingslijn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705786" id="Rechte verbindingslijn 277" o:spid="_x0000_s1026" style="position:absolute;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LK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nQCSyp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652608"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276" name="Rechte verbindingslijn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830F38" id="Rechte verbindingslijn 276"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51584"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275" name="Rechte verbindingslijn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505B70" id="Rechte verbindingslijn 275"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50560"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274" name="Rechte verbindingslijn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8AF5FF" id="Rechte verbindingslijn 274"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DKB/Xl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49536"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273" name="Tekstvak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pPr>
                            <w:pStyle w:val="SidebarZwar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73" o:spid="_x0000_s1046" type="#_x0000_t202" style="position:absolute;left:0;text-align:left;margin-left:487.6pt;margin-top:306.75pt;width:17pt;height:70.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" filled="f" stroked="f" strokecolor="red" strokeweight="3pt">
              <v:textbox style="layout-flow:vertical;mso-layout-flow-alt:bottom-to-top" inset="1mm,0,0,0">
                <w:txbxContent>
                  <w:p w:rsidR="00E45D39" w:rsidRDefault="002E0792">
                    <w:pPr>
                      <w:pStyle w:val="SidebarZwar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48512" behindDoc="0" locked="0" layoutInCell="1" allowOverlap="1">
              <wp:simplePos x="0" y="0"/>
              <wp:positionH relativeFrom="page">
                <wp:posOffset>6192520</wp:posOffset>
              </wp:positionH>
              <wp:positionV relativeFrom="page">
                <wp:posOffset>2884170</wp:posOffset>
              </wp:positionV>
              <wp:extent cx="215900" cy="899795"/>
              <wp:effectExtent l="1270" t="0" r="1905" b="0"/>
              <wp:wrapNone/>
              <wp:docPr id="272" name="Tekstvak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pPr>
                            <w:pStyle w:val="SidebarZwart"/>
                          </w:pPr>
                          <w:r>
                            <w:t>DEEL B</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72" o:spid="_x0000_s1047" type="#_x0000_t202" style="position:absolute;left:0;text-align:left;margin-left:487.6pt;margin-top:227.1pt;width:17pt;height:70.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" filled="f" stroked="f" strokecolor="red" strokeweight="3pt">
              <v:textbox style="layout-flow:vertical;mso-layout-flow-alt:bottom-to-top" inset="1mm,0,0,0">
                <w:txbxContent>
                  <w:p w:rsidR="00E45D39" w:rsidRDefault="002E0792">
                    <w:pPr>
                      <w:pStyle w:val="SidebarZwart"/>
                    </w:pPr>
                    <w:r>
                      <w:t>DEEL B</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47488"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271" name="Tekstvak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71" o:spid="_x0000_s1048" type="#_x0000_t202" style="position:absolute;left:0;text-align:left;margin-left:487.6pt;margin-top:147.4pt;width:17pt;height:70.8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" filled="f" stroked="f" strokecolor="red" strokeweight="3pt">
              <v:textbox style="layout-flow:vertical;mso-layout-flow-alt:bottom-to-top" inset="1mm,0,0,0">
                <w:txbxContent>
                  <w:p w:rsidR="00E45D39" w:rsidRDefault="002E0792">
                    <w:pPr>
                      <w:pStyle w:val="SidebarZwar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46464"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270" name="Rechthoek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E27E4" id="Rechthoek 270" o:spid="_x0000_s1026" style="position:absolute;margin-left:487.6pt;margin-top:306.75pt;width:28.35pt;height:70.8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P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45440" behindDoc="0" locked="0" layoutInCell="1" allowOverlap="1">
              <wp:simplePos x="0" y="0"/>
              <wp:positionH relativeFrom="page">
                <wp:posOffset>6192520</wp:posOffset>
              </wp:positionH>
              <wp:positionV relativeFrom="page">
                <wp:posOffset>2884170</wp:posOffset>
              </wp:positionV>
              <wp:extent cx="360045" cy="899795"/>
              <wp:effectExtent l="1270" t="0" r="635" b="0"/>
              <wp:wrapNone/>
              <wp:docPr id="269" name="Rechthoek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6C842" id="Rechthoek 269" o:spid="_x0000_s1026" style="position:absolute;margin-left:487.6pt;margin-top:227.1pt;width:28.35pt;height:70.8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44416" behindDoc="0" locked="0" layoutInCell="1" allowOverlap="1">
              <wp:simplePos x="0" y="0"/>
              <wp:positionH relativeFrom="page">
                <wp:posOffset>6192520</wp:posOffset>
              </wp:positionH>
              <wp:positionV relativeFrom="page">
                <wp:posOffset>1871345</wp:posOffset>
              </wp:positionV>
              <wp:extent cx="360045" cy="899795"/>
              <wp:effectExtent l="1270" t="4445" r="635" b="635"/>
              <wp:wrapNone/>
              <wp:docPr id="268" name="Rechthoek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6AB03" id="Rechthoek 268" o:spid="_x0000_s1026" style="position:absolute;margin-left:487.6pt;margin-top:147.35pt;width:28.35pt;height:70.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43392" behindDoc="0" locked="0" layoutInCell="0" allowOverlap="1">
              <wp:simplePos x="0" y="0"/>
              <wp:positionH relativeFrom="column">
                <wp:posOffset>-1403985</wp:posOffset>
              </wp:positionH>
              <wp:positionV relativeFrom="paragraph">
                <wp:posOffset>1047115</wp:posOffset>
              </wp:positionV>
              <wp:extent cx="985520" cy="7788275"/>
              <wp:effectExtent l="0" t="0" r="0" b="4445"/>
              <wp:wrapNone/>
              <wp:docPr id="267" name="Tekstvak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B073B0"/>
                        <w:p w:rsidR="00E45D39" w:rsidRDefault="00B073B0"/>
                        <w:p w:rsidR="00E45D39" w:rsidRDefault="00B073B0"/>
                        <w:p w:rsidR="00E45D39" w:rsidRDefault="00B073B0"/>
                        <w:p w:rsidR="00E45D39" w:rsidRDefault="00B073B0"/>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B073B0"/>
                        <w:p w:rsidR="00E45D39" w:rsidRDefault="00B073B0"/>
                        <w:p w:rsidR="00E45D39" w:rsidRDefault="00B073B0"/>
                        <w:p w:rsidR="00E45D39" w:rsidRDefault="00B073B0"/>
                        <w:p w:rsidR="00E45D39" w:rsidRDefault="00B073B0"/>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B07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67" o:spid="_x0000_s1049" type="#_x0000_t202" style="position:absolute;left:0;text-align:left;margin-left:-110.55pt;margin-top:82.45pt;width:77.6pt;height:613.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" o:allowincell="f" filled="f" stroked="f" strokecolor="#f9c">
              <v:fill opacity="32896f"/>
              <v:textbox>
                <w:txbxContent>
                  <w:p w:rsidR="00E45D39" w:rsidRDefault="00DD0A47"/>
                  <w:p w:rsidR="00E45D39" w:rsidRDefault="00DD0A47"/>
                  <w:p w:rsidR="00E45D39" w:rsidRDefault="00DD0A47"/>
                  <w:p w:rsidR="00E45D39" w:rsidRDefault="00DD0A47"/>
                  <w:p w:rsidR="00E45D39" w:rsidRDefault="00DD0A47"/>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DD0A47"/>
                  <w:p w:rsidR="00E45D39" w:rsidRDefault="00DD0A47"/>
                  <w:p w:rsidR="00E45D39" w:rsidRDefault="00DD0A47"/>
                  <w:p w:rsidR="00E45D39" w:rsidRDefault="00DD0A47"/>
                  <w:p w:rsidR="00E45D39" w:rsidRDefault="00DD0A47"/>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DD0A47"/>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EE4F82">
    <w:r>
      <w:rPr>
        <w:noProof/>
        <w:sz w:val="20"/>
        <w:lang w:eastAsia="nl-NL"/>
      </w:rPr>
      <mc:AlternateContent>
        <mc:Choice Requires="wpg">
          <w:drawing>
            <wp:anchor distT="0" distB="0" distL="114300" distR="114300" simplePos="0" relativeHeight="251678208"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251" name="Groe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252" name="Line 138"/>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3" name="Line 139"/>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4" name="Line 140"/>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 name="Line 141"/>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6" name="Line 142"/>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7" name="Line 143"/>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8" name="Line 144"/>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 name="Line 145"/>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F4E30CE" id="Groep 251" o:spid="_x0000_s1026" style="position:absolute;margin-left:70.9pt;margin-top:106.3pt;width:453.55pt;height:629.35pt;z-index:251749376;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" o:allowincell="f">
              <v:line id="Line 138"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dVBcUAAADcAAAADwAAAGRycy9kb3ducmV2LnhtbESPQWvCQBSE70L/w/IK3nTToEVS19BG&#10;BMFDiXrp7ZF9TdJm34bdVaO/3i0UPA4z8w2zzAfTiTM531pW8DJNQBBXVrdcKzgeNpMFCB+QNXaW&#10;ScGVPOSrp9ESM20vXNJ5H2oRIewzVNCE0GdS+qohg35qe+LofVtnMETpaqkdXiLcdDJNkldpsOW4&#10;0GBPRUPV7/5kFCwOvV9fi6+N/XQ/t3I3K2mGH0qNn4f3NxCBhvAI/7e3WkE6T+Hv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dVBcUAAADcAAAADwAAAAAAAAAA&#10;AAAAAAChAgAAZHJzL2Rvd25yZXYueG1sUEsFBgAAAAAEAAQA+QAAAJMDAAAAAA==&#10;" strokeweight=".5pt"/>
              <v:line id="Line 139"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vwnsUAAADcAAAADwAAAGRycy9kb3ducmV2LnhtbESPT2sCMRTE7wW/Q3hCbzWrtSKrUfyD&#10;IPRQVr14e2yeu6ublyWJuvrpm0LB4zAzv2Gm89bU4kbOV5YV9HsJCOLc6ooLBYf95mMMwgdkjbVl&#10;UvAgD/NZ522KqbZ3zui2C4WIEPYpKihDaFIpfV6SQd+zDXH0TtYZDFG6QmqH9wg3tRwkyUgarDgu&#10;lNjQqqT8srsaBeN949eP1XFjf9z5mX0PMxriUqn3bruYgAjUhlf4v73VCgZfn/B3Jh4B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vwnsUAAADcAAAADwAAAAAAAAAA&#10;AAAAAAChAgAAZHJzL2Rvd25yZXYueG1sUEsFBgAAAAAEAAQA+QAAAJMDAAAAAA==&#10;" strokeweight=".5pt"/>
              <v:line id="Line 140"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Jo6sUAAADcAAAADwAAAGRycy9kb3ducmV2LnhtbESPQWvCQBSE7wX/w/IEb3VjSIukrkEt&#10;guBBor309si+JqnZt2F3q9Ff3xUKPQ4z8w2zKAbTiQs531pWMJsmIIgrq1uuFXycts9zED4ga+ws&#10;k4IbeSiWo6cF5tpeuaTLMdQiQtjnqKAJoc+l9FVDBv3U9sTR+7LOYIjS1VI7vEa46WSaJK/SYMtx&#10;ocGeNg1V5+OPUTA/9f79tvnc2oP7vpf7rKQM10pNxsPqDUSgIfyH/9o7rSB9yeB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Jo6sUAAADcAAAADwAAAAAAAAAA&#10;AAAAAAChAgAAZHJzL2Rvd25yZXYueG1sUEsFBgAAAAAEAAQA+QAAAJMDAAAAAA==&#10;" strokeweight=".5pt"/>
              <v:line id="Line 141"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NccQAAADcAAAADwAAAGRycy9kb3ducmV2LnhtbESPQYvCMBSE74L/ITzBm6YrKtI1yqoI&#10;goelupe9PZq3bbV5KUnU6q83C4LHYWa+YebL1tTiSs5XlhV8DBMQxLnVFRcKfo7bwQyED8gaa8uk&#10;4E4elotuZ46ptjfO6HoIhYgQ9ikqKENoUil9XpJBP7QNcfT+rDMYonSF1A5vEW5qOUqSqTRYcVwo&#10;saF1Sfn5cDEKZsfGb+7r3639dqdHth9nNMaVUv1e+/UJIlAb3uFXe6cVjCYT+D8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1xxAAAANwAAAAPAAAAAAAAAAAA&#10;AAAAAKECAABkcnMvZG93bnJldi54bWxQSwUGAAAAAAQABAD5AAAAkgMAAAAA&#10;" strokeweight=".5pt"/>
              <v:line id="Line 142"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TBsYAAADcAAAADwAAAGRycy9kb3ducmV2LnhtbESPQWvCQBSE74X+h+UVems2SioSs4q1&#10;CIUeJOrF2yP7TNJm34bdrYn99W6h4HGYmW+YYjWaTlzI+daygkmSgiCurG65VnA8bF/mIHxA1thZ&#10;JgVX8rBaPj4UmGs7cEmXfahFhLDPUUETQp9L6auGDPrE9sTRO1tnMETpaqkdDhFuOjlN05k02HJc&#10;aLCnTUPV9/7HKJgfev9+3Zy2due+fsvPrKQM35R6fhrXCxCBxnAP/7c/tILp6wz+zs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sUwbGAAAA3AAAAA8AAAAAAAAA&#10;AAAAAAAAoQIAAGRycy9kb3ducmV2LnhtbFBLBQYAAAAABAAEAPkAAACUAwAAAAA=&#10;" strokeweight=".5pt"/>
              <v:line id="Line 143"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D2ncYAAADcAAAADwAAAGRycy9kb3ducmV2LnhtbESPQWvCQBSE7wX/w/KE3upG0VZSN0Et&#10;QqEHSeylt0f2NUnNvg27W43++q5Q8DjMzDfMKh9MJ07kfGtZwXSSgCCurG65VvB52D0tQfiArLGz&#10;TAou5CHPRg8rTLU9c0GnMtQiQtinqKAJoU+l9FVDBv3E9sTR+7bOYIjS1VI7PEe46eQsSZ6lwZbj&#10;QoM9bRuqjuWvUbA89P7tsv3a2b37uRYf84LmuFHqcTysX0EEGsI9/N9+1wpmixe4nY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g9p3GAAAA3AAAAA8AAAAAAAAA&#10;AAAAAAAAoQIAAGRycy9kb3ducmV2LnhtbFBLBQYAAAAABAAEAPkAAACUAwAAAAA=&#10;" strokeweight=".5pt"/>
              <v:line id="Line 144"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9i78MAAADcAAAADwAAAGRycy9kb3ducmV2LnhtbERPz2vCMBS+D/Y/hCd4m6mlG9IZxXUI&#10;wg5S9bLbo3m21ealJJmt++uXg7Djx/d7uR5NJ27kfGtZwXyWgCCurG65VnA6bl8WIHxA1thZJgV3&#10;8rBePT8tMdd24JJuh1CLGMI+RwVNCH0upa8aMuhntieO3Nk6gyFCV0vtcIjhppNpkrxJgy3HhgZ7&#10;Khqqrocfo2Bx7P3nvfje2r27/JZfWUkZfig1nYybdxCBxvAvfrh3WkH6G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Yu/DAAAA3AAAAA8AAAAAAAAAAAAA&#10;AAAAoQIAAGRycy9kb3ducmV2LnhtbFBLBQYAAAAABAAEAPkAAACRAwAAAAA=&#10;" strokeweight=".5pt"/>
              <v:line id="Line 145"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PHdMUAAADcAAAADwAAAGRycy9kb3ducmV2LnhtbESPQWvCQBSE7wX/w/IEb3WjaLGpq1hF&#10;EHooiV56e2Rfk2j2bdjdavTXuwXB4zAz3zDzZWcacSbna8sKRsMEBHFhdc2lgsN++zoD4QOyxsYy&#10;KbiSh+Wi9zLHVNsLZ3TOQykihH2KCqoQ2lRKX1Rk0A9tSxy9X+sMhihdKbXDS4SbRo6T5E0arDku&#10;VNjSuqLilP8ZBbN96zfX9c/WfrvjLfuaZDTBT6UG/W71ASJQF57hR3unFYyn7/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PHdMUAAADcAAAADwAAAAAAAAAA&#10;AAAAAAChAgAAZHJzL2Rvd25yZXYueG1sUEsFBgAAAAAEAAQA+QAAAJMDA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77184"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250" name="Tekstvak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B073B0"/>
                        <w:p w:rsidR="00E45D39" w:rsidRDefault="00B073B0"/>
                        <w:p w:rsidR="00E45D39" w:rsidRDefault="00B073B0"/>
                        <w:p w:rsidR="00E45D39" w:rsidRDefault="00B073B0"/>
                        <w:p w:rsidR="00E45D39" w:rsidRDefault="00B073B0"/>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B073B0"/>
                        <w:p w:rsidR="00E45D39" w:rsidRDefault="00B073B0"/>
                        <w:p w:rsidR="00E45D39" w:rsidRDefault="00B073B0"/>
                        <w:p w:rsidR="00E45D39" w:rsidRDefault="00B073B0"/>
                        <w:p w:rsidR="00E45D39" w:rsidRDefault="00B073B0"/>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B07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50" o:spid="_x0000_s1053" type="#_x0000_t202" style="position:absolute;left:0;text-align:left;margin-left:-110.55pt;margin-top:92.15pt;width:77.6pt;height:647.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CpzIPXBQMAAKcGAAAOAAAAAAAAAAAAAAAAAC4CAABkcnMvZTJvRG9j&#10;LnhtbFBLAQItABQABgAIAAAAIQBhhuKu4gAAAA0BAAAPAAAAAAAAAAAAAAAAAF8FAABkcnMvZG93&#10;bnJldi54bWxQSwUGAAAAAAQABADzAAAAbgYAAAAA&#10;" o:allowincell="f" filled="f" stroked="f">
              <v:fill opacity="32896f"/>
              <v:textbox>
                <w:txbxContent>
                  <w:p w:rsidR="00E45D39" w:rsidRDefault="00DD0A47"/>
                  <w:p w:rsidR="00E45D39" w:rsidRDefault="00DD0A47"/>
                  <w:p w:rsidR="00E45D39" w:rsidRDefault="00DD0A47"/>
                  <w:p w:rsidR="00E45D39" w:rsidRDefault="00DD0A47"/>
                  <w:p w:rsidR="00E45D39" w:rsidRDefault="00DD0A47"/>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DD0A47"/>
                  <w:p w:rsidR="00E45D39" w:rsidRDefault="00DD0A47"/>
                  <w:p w:rsidR="00E45D39" w:rsidRDefault="00DD0A47"/>
                  <w:p w:rsidR="00E45D39" w:rsidRDefault="00DD0A47"/>
                  <w:p w:rsidR="00E45D39" w:rsidRDefault="00DD0A47"/>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DD0A47"/>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EE4F82">
    <w:pPr>
      <w:pStyle w:val="Inhopg1"/>
      <w:tabs>
        <w:tab w:val="clear" w:pos="6521"/>
        <w:tab w:val="left" w:pos="851"/>
        <w:tab w:val="left" w:pos="1134"/>
        <w:tab w:val="left" w:pos="1418"/>
        <w:tab w:val="left" w:pos="1701"/>
      </w:tabs>
      <w:rPr>
        <w:noProof/>
      </w:rPr>
    </w:pPr>
    <w:r>
      <w:rPr>
        <w:noProof/>
        <w:sz w:val="20"/>
        <w:lang w:eastAsia="nl-NL"/>
      </w:rPr>
      <mc:AlternateContent>
        <mc:Choice Requires="wpg">
          <w:drawing>
            <wp:anchor distT="0" distB="0" distL="114300" distR="114300" simplePos="0" relativeHeight="251680256"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241" name="Groe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242" name="Line 148"/>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3" name="Line 149"/>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4" name="Line 150"/>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5" name="Line 151"/>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6" name="Line 152"/>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7" name="Line 153"/>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8" name="Line 154"/>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9" name="Line 155"/>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AB07D0A" id="Groep 241" o:spid="_x0000_s1026" style="position:absolute;margin-left:70.9pt;margin-top:106.3pt;width:453.55pt;height:629.35pt;z-index:251751424;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" o:allowincell="f">
              <v:line id="Line 148"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7D2MQAAADcAAAADwAAAGRycy9kb3ducmV2LnhtbESPQWvCQBSE70L/w/IKvenGEESiq6hF&#10;KHgoUS/eHtlnEs2+Dbtbjf76rlDocZiZb5j5sjetuJHzjWUF41ECgri0uuFKwfGwHU5B+ICssbVM&#10;Ch7kYbl4G8wx1/bOBd32oRIRwj5HBXUIXS6lL2sy6Ee2I47e2TqDIUpXSe3wHuGmlWmSTKTBhuNC&#10;jR1taiqv+x+jYHro/Odjc9rab3d5FrusoAzXSn2896sZiEB9+A//tb+0gjRL4XU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zsPYxAAAANwAAAAPAAAAAAAAAAAA&#10;AAAAAKECAABkcnMvZG93bnJldi54bWxQSwUGAAAAAAQABAD5AAAAkgMAAAAA&#10;" strokeweight=".5pt"/>
              <v:line id="Line 149"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mQ8UAAADcAAAADwAAAGRycy9kb3ducmV2LnhtbESPQWvCQBSE74L/YXkFb7ppDCKpa6gW&#10;QehBor309si+Jmmzb8PuVqO/visIPQ4z8w2zKgbTiTM531pW8DxLQBBXVrdcK/g47aZLED4ga+ws&#10;k4IreSjW49EKc20vXNL5GGoRIexzVNCE0OdS+qohg35me+LofVlnMETpaqkdXiLcdDJNkoU02HJc&#10;aLCnbUPVz/HXKFieev923X7u7MF938r3rKQMN0pNnobXFxCBhvAffrT3WkGazeF+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JmQ8UAAADcAAAADwAAAAAAAAAA&#10;AAAAAAChAgAAZHJzL2Rvd25yZXYueG1sUEsFBgAAAAAEAAQA+QAAAJMDAAAAAA==&#10;" strokeweight=".5pt"/>
              <v:line id="Line 150"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N8QAAADcAAAADwAAAGRycy9kb3ducmV2LnhtbESPQYvCMBSE74L/ITzBm6YrRaQaxXUR&#10;hD1I1Yu3R/Nsq81LSbJa99cbYWGPw8x8wyxWnWnEnZyvLSv4GCcgiAuray4VnI7b0QyED8gaG8uk&#10;4EkeVst+b4GZtg/O6X4IpYgQ9hkqqEJoMyl9UZFBP7YtcfQu1hkMUbpSaoePCDeNnCTJVBqsOS5U&#10;2NKmouJ2+DEKZsfWfz03563du+tv/p3mlOKnUsNBt56DCNSF//Bfe6cVTNIU3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a/43xAAAANwAAAAPAAAAAAAAAAAA&#10;AAAAAKECAABkcnMvZG93bnJldi54bWxQSwUGAAAAAAQABAD5AAAAkgMAAAAA&#10;" strokeweight=".5pt"/>
              <v:line id="Line 151"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dbrMUAAADcAAAADwAAAGRycy9kb3ducmV2LnhtbESPQWvCQBSE7wX/w/IEb3VjSIukrkEt&#10;guBBor309si+JqnZt2F3q9Ff3xUKPQ4z8w2zKAbTiQs531pWMJsmIIgrq1uuFXycts9zED4ga+ws&#10;k4IbeSiWo6cF5tpeuaTLMdQiQtjnqKAJoc+l9FVDBv3U9sTR+7LOYIjS1VI7vEa46WSaJK/SYMtx&#10;ocGeNg1V5+OPUTA/9f79tvnc2oP7vpf7rKQM10pNxsPqDUSgIfyH/9o7rSDNXuB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dbrMUAAADcAAAADwAAAAAAAAAA&#10;AAAAAAChAgAAZHJzL2Rvd25yZXYueG1sUEsFBgAAAAAEAAQA+QAAAJMDAAAAAA==&#10;" strokeweight=".5pt"/>
              <v:line id="Line 152"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XF28QAAADcAAAADwAAAGRycy9kb3ducmV2LnhtbESPQYvCMBSE78L+h/AEb5oqRaRrlF0X&#10;QfAgVS/eHs3bttq8lCRq3V+/EQSPw8x8w8yXnWnEjZyvLSsYjxIQxIXVNZcKjof1cAbCB2SNjWVS&#10;8CAPy8VHb46ZtnfO6bYPpYgQ9hkqqEJoMyl9UZFBP7ItcfR+rTMYonSl1A7vEW4aOUmSqTRYc1yo&#10;sKVVRcVlfzUKZofW/zxWp7XdufNfvk1zSvFbqUG/+/oEEagL7/CrvdEKJukUnmfi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9cXbxAAAANwAAAAPAAAAAAAAAAAA&#10;AAAAAKECAABkcnMvZG93bnJldi54bWxQSwUGAAAAAAQABAD5AAAAkgMAAAAA&#10;" strokeweight=".5pt"/>
              <v:line id="Line 153"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lgQMUAAADcAAAADwAAAGRycy9kb3ducmV2LnhtbESPQWvCQBSE7wX/w/IEb3VjCK2krkEt&#10;guBBor309si+JqnZt2F3q9Ff3xUKPQ4z8w2zKAbTiQs531pWMJsmIIgrq1uuFXycts9zED4ga+ws&#10;k4IbeSiWo6cF5tpeuaTLMdQiQtjnqKAJoc+l9FVDBv3U9sTR+7LOYIjS1VI7vEa46WSaJC/SYMtx&#10;ocGeNg1V5+OPUTA/9f79tvnc2oP7vpf7rKQM10pNxsPqDUSgIfyH/9o7rSDNXuF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lgQMUAAADcAAAADwAAAAAAAAAA&#10;AAAAAAChAgAAZHJzL2Rvd25yZXYueG1sUEsFBgAAAAAEAAQA+QAAAJMDAAAAAA==&#10;" strokeweight=".5pt"/>
              <v:line id="Line 154"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b0MsMAAADcAAAADwAAAGRycy9kb3ducmV2LnhtbERPu2rDMBTdC/kHcQPZGjnBFONGCXlg&#10;KGQodrp0u1i3thPrykiq4/Trq6HQ8XDem91kejGS851lBatlAoK4trrjRsHHpXjOQPiArLG3TAoe&#10;5GG3nT1tMNf2ziWNVWhEDGGfo4I2hCGX0tctGfRLOxBH7ss6gyFC10jt8B7DTS/XSfIiDXYcG1oc&#10;6NhSfau+jYLsMvjT4/hZ2Hd3/SnPaUkpHpRazKf9K4hAU/gX/7nftIJ1GtfGM/EI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m9DLDAAAA3AAAAA8AAAAAAAAAAAAA&#10;AAAAoQIAAGRycy9kb3ducmV2LnhtbFBLBQYAAAAABAAEAPkAAACRAwAAAAA=&#10;" strokeweight=".5pt"/>
              <v:line id="Line 155"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pRqcQAAADcAAAADwAAAGRycy9kb3ducmV2LnhtbESPQWvCQBSE7wX/w/KE3upGCUWjq1iL&#10;IPRQol68PbLPJJp9G3a3Gv31XUHwOMzMN8xs0ZlGXMj52rKC4SABQVxYXXOpYL9bf4xB+ICssbFM&#10;Cm7kYTHvvc0w0/bKOV22oRQRwj5DBVUIbSalLyoy6Ae2JY7e0TqDIUpXSu3wGuGmkaMk+ZQGa44L&#10;Fba0qqg4b/+MgvGu9d+31WFtf93pnv+kOaX4pdR7v1tOQQTqwiv8bG+0glE6gc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lGpxAAAANwAAAAPAAAAAAAAAAAA&#10;AAAAAKECAABkcnMvZG93bnJldi54bWxQSwUGAAAAAAQABAD5AAAAkg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79232"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240" name="Tekstvak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B073B0"/>
                        <w:p w:rsidR="00E45D39" w:rsidRDefault="00B073B0"/>
                        <w:p w:rsidR="00E45D39" w:rsidRDefault="00B073B0"/>
                        <w:p w:rsidR="00E45D39" w:rsidRDefault="00B073B0"/>
                        <w:p w:rsidR="00E45D39" w:rsidRDefault="00B073B0"/>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B073B0"/>
                        <w:p w:rsidR="00E45D39" w:rsidRDefault="00B073B0"/>
                        <w:p w:rsidR="00E45D39" w:rsidRDefault="00B073B0"/>
                        <w:p w:rsidR="00E45D39" w:rsidRDefault="00B073B0"/>
                        <w:p w:rsidR="00E45D39" w:rsidRDefault="00B073B0"/>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B07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40" o:spid="_x0000_s1054" type="#_x0000_t202" style="position:absolute;left:0;text-align:left;margin-left:-110.55pt;margin-top:92.15pt;width:77.6pt;height:647.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" o:allowincell="f" filled="f" stroked="f">
              <v:fill opacity="32896f"/>
              <v:textbox>
                <w:txbxContent>
                  <w:p w:rsidR="00E45D39" w:rsidRDefault="00DD0A47"/>
                  <w:p w:rsidR="00E45D39" w:rsidRDefault="00DD0A47"/>
                  <w:p w:rsidR="00E45D39" w:rsidRDefault="00DD0A47"/>
                  <w:p w:rsidR="00E45D39" w:rsidRDefault="00DD0A47"/>
                  <w:p w:rsidR="00E45D39" w:rsidRDefault="00DD0A47"/>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DD0A47"/>
                  <w:p w:rsidR="00E45D39" w:rsidRDefault="00DD0A47"/>
                  <w:p w:rsidR="00E45D39" w:rsidRDefault="00DD0A47"/>
                  <w:p w:rsidR="00E45D39" w:rsidRDefault="00DD0A47"/>
                  <w:p w:rsidR="00E45D39" w:rsidRDefault="00DD0A47"/>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DD0A47"/>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B073B0"/>
  <w:p w:rsidR="00E45D39" w:rsidRDefault="00EE4F82">
    <w:r>
      <w:rPr>
        <w:noProof/>
        <w:sz w:val="20"/>
        <w:lang w:eastAsia="nl-NL"/>
      </w:rPr>
      <mc:AlternateContent>
        <mc:Choice Requires="wps">
          <w:drawing>
            <wp:anchor distT="0" distB="0" distL="114300" distR="114300" simplePos="0" relativeHeight="251672064"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239" name="Rechte verbindingslijn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AE51E4" id="Rechte verbindingslijn 239" o:spid="_x0000_s1026" style="position:absolute;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FCj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E9BQo5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671040"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238" name="Rechte verbindingslijn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E7722D" id="Rechte verbindingslijn 238"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mB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70016"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237" name="Rechte verbindingslijn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2150E6" id="Rechte verbindingslijn 237" o:spid="_x0000_s1026" style="position:absolute;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68992"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236" name="Rechte verbindingslijn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DEA6CC" id="Rechte verbindingslijn 236"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jN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D5zajN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67968" behindDoc="0" locked="0" layoutInCell="0" allowOverlap="1">
              <wp:simplePos x="0" y="0"/>
              <wp:positionH relativeFrom="column">
                <wp:posOffset>-1403985</wp:posOffset>
              </wp:positionH>
              <wp:positionV relativeFrom="paragraph">
                <wp:posOffset>1047115</wp:posOffset>
              </wp:positionV>
              <wp:extent cx="985520" cy="7788275"/>
              <wp:effectExtent l="0" t="0" r="0" b="3810"/>
              <wp:wrapNone/>
              <wp:docPr id="235" name="Tekstvak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B073B0"/>
                        <w:p w:rsidR="00E45D39" w:rsidRDefault="00B073B0"/>
                        <w:p w:rsidR="00E45D39" w:rsidRDefault="00B073B0"/>
                        <w:p w:rsidR="00E45D39" w:rsidRDefault="00B073B0"/>
                        <w:p w:rsidR="00E45D39" w:rsidRDefault="00B073B0"/>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B073B0"/>
                        <w:p w:rsidR="00E45D39" w:rsidRDefault="00B073B0"/>
                        <w:p w:rsidR="00E45D39" w:rsidRDefault="00B073B0"/>
                        <w:p w:rsidR="00E45D39" w:rsidRDefault="00B073B0"/>
                        <w:p w:rsidR="00E45D39" w:rsidRDefault="00B073B0"/>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B07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35" o:spid="_x0000_s1055" type="#_x0000_t202" style="position:absolute;left:0;text-align:left;margin-left:-110.55pt;margin-top:82.45pt;width:77.6pt;height:61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" o:allowincell="f" filled="f" stroked="f" strokecolor="#f9c">
              <v:fill opacity="32896f"/>
              <v:textbox>
                <w:txbxContent>
                  <w:p w:rsidR="00E45D39" w:rsidRDefault="00DD0A47"/>
                  <w:p w:rsidR="00E45D39" w:rsidRDefault="00DD0A47"/>
                  <w:p w:rsidR="00E45D39" w:rsidRDefault="00DD0A47"/>
                  <w:p w:rsidR="00E45D39" w:rsidRDefault="00DD0A47"/>
                  <w:p w:rsidR="00E45D39" w:rsidRDefault="00DD0A47"/>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DD0A47"/>
                  <w:p w:rsidR="00E45D39" w:rsidRDefault="00DD0A47"/>
                  <w:p w:rsidR="00E45D39" w:rsidRDefault="00DD0A47"/>
                  <w:p w:rsidR="00E45D39" w:rsidRDefault="00DD0A47"/>
                  <w:p w:rsidR="00E45D39" w:rsidRDefault="00DD0A47"/>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DD0A47"/>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924C8F4"/>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5EDA27DE"/>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8B9C807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F41456C8"/>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FAB4653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22B20C"/>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64DF1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72438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3615F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B3CA53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6446A51"/>
    <w:multiLevelType w:val="hybridMultilevel"/>
    <w:tmpl w:val="C122A6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6F72D1A"/>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BA967B7"/>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1BFD7CA3"/>
    <w:multiLevelType w:val="hybridMultilevel"/>
    <w:tmpl w:val="AC549D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25260DB"/>
    <w:multiLevelType w:val="hybridMultilevel"/>
    <w:tmpl w:val="3E7C83EC"/>
    <w:lvl w:ilvl="0" w:tplc="D84EAADC">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FD4B60"/>
    <w:multiLevelType w:val="singleLevel"/>
    <w:tmpl w:val="C1BA9C3E"/>
    <w:lvl w:ilvl="0">
      <w:start w:val="1"/>
      <w:numFmt w:val="lowerLetter"/>
      <w:lvlText w:val="%1."/>
      <w:legacy w:legacy="1" w:legacySpace="0" w:legacyIndent="283"/>
      <w:lvlJc w:val="left"/>
      <w:pPr>
        <w:ind w:left="283" w:hanging="283"/>
      </w:pPr>
    </w:lvl>
  </w:abstractNum>
  <w:abstractNum w:abstractNumId="16" w15:restartNumberingAfterBreak="0">
    <w:nsid w:val="43BF2A2A"/>
    <w:multiLevelType w:val="hybridMultilevel"/>
    <w:tmpl w:val="8256C2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3C9397A"/>
    <w:multiLevelType w:val="hybridMultilevel"/>
    <w:tmpl w:val="9C0055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61C6868"/>
    <w:multiLevelType w:val="hybridMultilevel"/>
    <w:tmpl w:val="68B68E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2D31CCD"/>
    <w:multiLevelType w:val="singleLevel"/>
    <w:tmpl w:val="4F32CA38"/>
    <w:lvl w:ilvl="0">
      <w:start w:val="1"/>
      <w:numFmt w:val="lowerLetter"/>
      <w:lvlText w:val="%1."/>
      <w:legacy w:legacy="1" w:legacySpace="0" w:legacyIndent="283"/>
      <w:lvlJc w:val="left"/>
      <w:pPr>
        <w:ind w:left="283" w:hanging="283"/>
      </w:pPr>
    </w:lvl>
  </w:abstractNum>
  <w:abstractNum w:abstractNumId="20" w15:restartNumberingAfterBreak="0">
    <w:nsid w:val="5CBC579A"/>
    <w:multiLevelType w:val="hybridMultilevel"/>
    <w:tmpl w:val="0484A18A"/>
    <w:lvl w:ilvl="0" w:tplc="7DA83926">
      <w:numFmt w:val="bullet"/>
      <w:lvlText w:val="-"/>
      <w:lvlJc w:val="left"/>
      <w:pPr>
        <w:tabs>
          <w:tab w:val="num" w:pos="720"/>
        </w:tabs>
        <w:ind w:left="720" w:hanging="360"/>
      </w:pPr>
      <w:rPr>
        <w:rFonts w:ascii="Book Antiqua" w:eastAsia="Times New Roman" w:hAnsi="Book Antiqua"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B95808"/>
    <w:multiLevelType w:val="hybridMultilevel"/>
    <w:tmpl w:val="DF242A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7873B11"/>
    <w:multiLevelType w:val="singleLevel"/>
    <w:tmpl w:val="0409000F"/>
    <w:lvl w:ilvl="0">
      <w:start w:val="2"/>
      <w:numFmt w:val="decimal"/>
      <w:lvlText w:val="%1."/>
      <w:lvlJc w:val="left"/>
      <w:pPr>
        <w:tabs>
          <w:tab w:val="num" w:pos="360"/>
        </w:tabs>
        <w:ind w:left="360" w:hanging="360"/>
      </w:pPr>
      <w:rPr>
        <w:rFonts w:hint="default"/>
      </w:rPr>
    </w:lvl>
  </w:abstractNum>
  <w:abstractNum w:abstractNumId="23" w15:restartNumberingAfterBreak="0">
    <w:nsid w:val="7BC57F50"/>
    <w:multiLevelType w:val="hybridMultilevel"/>
    <w:tmpl w:val="D4429FA0"/>
    <w:lvl w:ilvl="0" w:tplc="A0F67F52">
      <w:start w:val="2"/>
      <w:numFmt w:val="bullet"/>
      <w:lvlText w:val="-"/>
      <w:lvlJc w:val="left"/>
      <w:pPr>
        <w:tabs>
          <w:tab w:val="num" w:pos="720"/>
        </w:tabs>
        <w:ind w:left="720" w:hanging="360"/>
      </w:pPr>
      <w:rPr>
        <w:rFonts w:ascii="Dax-Regular" w:eastAsia="Times New Roman" w:hAnsi="Dax-Regular"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D3659A"/>
    <w:multiLevelType w:val="multilevel"/>
    <w:tmpl w:val="0AC6A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DD571F"/>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7F360076"/>
    <w:multiLevelType w:val="hybridMultilevel"/>
    <w:tmpl w:val="290E4516"/>
    <w:lvl w:ilvl="0" w:tplc="C2024B1E">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25"/>
  </w:num>
  <w:num w:numId="14">
    <w:abstractNumId w:val="22"/>
  </w:num>
  <w:num w:numId="15">
    <w:abstractNumId w:val="11"/>
  </w:num>
  <w:num w:numId="16">
    <w:abstractNumId w:val="15"/>
  </w:num>
  <w:num w:numId="17">
    <w:abstractNumId w:val="20"/>
  </w:num>
  <w:num w:numId="18">
    <w:abstractNumId w:val="24"/>
  </w:num>
  <w:num w:numId="19">
    <w:abstractNumId w:val="26"/>
  </w:num>
  <w:num w:numId="20">
    <w:abstractNumId w:val="14"/>
  </w:num>
  <w:num w:numId="21">
    <w:abstractNumId w:val="17"/>
  </w:num>
  <w:num w:numId="22">
    <w:abstractNumId w:val="21"/>
  </w:num>
  <w:num w:numId="23">
    <w:abstractNumId w:val="18"/>
  </w:num>
  <w:num w:numId="24">
    <w:abstractNumId w:val="10"/>
  </w:num>
  <w:num w:numId="25">
    <w:abstractNumId w:val="16"/>
  </w:num>
  <w:num w:numId="26">
    <w:abstractNumId w:val="13"/>
  </w:num>
  <w:num w:numId="27">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noPunctuationKerning/>
  <w:characterSpacingControl w:val="doNotCompress"/>
  <w:hdrShapeDefaults>
    <o:shapedefaults v:ext="edit" spidmax="4166"/>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82"/>
    <w:rsid w:val="000000D6"/>
    <w:rsid w:val="000002A2"/>
    <w:rsid w:val="00000514"/>
    <w:rsid w:val="000007D4"/>
    <w:rsid w:val="00000B3F"/>
    <w:rsid w:val="00000BF2"/>
    <w:rsid w:val="00001333"/>
    <w:rsid w:val="00001B58"/>
    <w:rsid w:val="00001C20"/>
    <w:rsid w:val="00002080"/>
    <w:rsid w:val="00002365"/>
    <w:rsid w:val="00002ED1"/>
    <w:rsid w:val="000030AC"/>
    <w:rsid w:val="0000353A"/>
    <w:rsid w:val="00003A6D"/>
    <w:rsid w:val="00003B77"/>
    <w:rsid w:val="00004277"/>
    <w:rsid w:val="00004AA4"/>
    <w:rsid w:val="00005334"/>
    <w:rsid w:val="00005464"/>
    <w:rsid w:val="0000589B"/>
    <w:rsid w:val="000058B8"/>
    <w:rsid w:val="000059EF"/>
    <w:rsid w:val="00005B19"/>
    <w:rsid w:val="00005C80"/>
    <w:rsid w:val="0000629B"/>
    <w:rsid w:val="00006728"/>
    <w:rsid w:val="00006D1A"/>
    <w:rsid w:val="00006F93"/>
    <w:rsid w:val="000070F2"/>
    <w:rsid w:val="00007681"/>
    <w:rsid w:val="00007F09"/>
    <w:rsid w:val="00010157"/>
    <w:rsid w:val="000108F7"/>
    <w:rsid w:val="00010F3C"/>
    <w:rsid w:val="000114D4"/>
    <w:rsid w:val="00012317"/>
    <w:rsid w:val="000128F4"/>
    <w:rsid w:val="00012B9D"/>
    <w:rsid w:val="0001326E"/>
    <w:rsid w:val="00013276"/>
    <w:rsid w:val="0001465A"/>
    <w:rsid w:val="0001470E"/>
    <w:rsid w:val="000149D9"/>
    <w:rsid w:val="000149DD"/>
    <w:rsid w:val="00014C5B"/>
    <w:rsid w:val="00014F62"/>
    <w:rsid w:val="00015806"/>
    <w:rsid w:val="00015A30"/>
    <w:rsid w:val="00015C16"/>
    <w:rsid w:val="00015C87"/>
    <w:rsid w:val="00015E71"/>
    <w:rsid w:val="000161C4"/>
    <w:rsid w:val="000163F4"/>
    <w:rsid w:val="0001661B"/>
    <w:rsid w:val="00016875"/>
    <w:rsid w:val="000173D4"/>
    <w:rsid w:val="000173D7"/>
    <w:rsid w:val="00017913"/>
    <w:rsid w:val="00020254"/>
    <w:rsid w:val="00020986"/>
    <w:rsid w:val="00020CF1"/>
    <w:rsid w:val="00020EC5"/>
    <w:rsid w:val="000211B9"/>
    <w:rsid w:val="00021467"/>
    <w:rsid w:val="000214E9"/>
    <w:rsid w:val="0002221B"/>
    <w:rsid w:val="00022286"/>
    <w:rsid w:val="000222B1"/>
    <w:rsid w:val="000233A8"/>
    <w:rsid w:val="00023710"/>
    <w:rsid w:val="00023730"/>
    <w:rsid w:val="00023DCE"/>
    <w:rsid w:val="00023E91"/>
    <w:rsid w:val="000241C8"/>
    <w:rsid w:val="000243BA"/>
    <w:rsid w:val="000247D5"/>
    <w:rsid w:val="000249F8"/>
    <w:rsid w:val="00024A17"/>
    <w:rsid w:val="00024D36"/>
    <w:rsid w:val="00024E4F"/>
    <w:rsid w:val="000251D0"/>
    <w:rsid w:val="000253A3"/>
    <w:rsid w:val="00025730"/>
    <w:rsid w:val="00025CCA"/>
    <w:rsid w:val="000263E9"/>
    <w:rsid w:val="00026478"/>
    <w:rsid w:val="000266C9"/>
    <w:rsid w:val="0002692F"/>
    <w:rsid w:val="00026A9E"/>
    <w:rsid w:val="000279AF"/>
    <w:rsid w:val="00027DB2"/>
    <w:rsid w:val="00030065"/>
    <w:rsid w:val="000301DF"/>
    <w:rsid w:val="00030C2B"/>
    <w:rsid w:val="00030CAF"/>
    <w:rsid w:val="000314FD"/>
    <w:rsid w:val="0003186F"/>
    <w:rsid w:val="00031AF6"/>
    <w:rsid w:val="00031D41"/>
    <w:rsid w:val="00031D5A"/>
    <w:rsid w:val="00031E1D"/>
    <w:rsid w:val="00032CFF"/>
    <w:rsid w:val="00032F0B"/>
    <w:rsid w:val="0003393F"/>
    <w:rsid w:val="00034589"/>
    <w:rsid w:val="000346E0"/>
    <w:rsid w:val="000347DA"/>
    <w:rsid w:val="000350ED"/>
    <w:rsid w:val="00035B3F"/>
    <w:rsid w:val="00035D8F"/>
    <w:rsid w:val="00035E7E"/>
    <w:rsid w:val="0003600B"/>
    <w:rsid w:val="00036E84"/>
    <w:rsid w:val="000374F1"/>
    <w:rsid w:val="000406F9"/>
    <w:rsid w:val="0004096F"/>
    <w:rsid w:val="00040F6A"/>
    <w:rsid w:val="0004152F"/>
    <w:rsid w:val="00041D22"/>
    <w:rsid w:val="00041FC8"/>
    <w:rsid w:val="0004205F"/>
    <w:rsid w:val="00042A50"/>
    <w:rsid w:val="00042B73"/>
    <w:rsid w:val="00042B75"/>
    <w:rsid w:val="00042E7E"/>
    <w:rsid w:val="00043064"/>
    <w:rsid w:val="00043348"/>
    <w:rsid w:val="00043899"/>
    <w:rsid w:val="00043CB3"/>
    <w:rsid w:val="00044EE2"/>
    <w:rsid w:val="000450F8"/>
    <w:rsid w:val="0004560E"/>
    <w:rsid w:val="000457B6"/>
    <w:rsid w:val="000457C4"/>
    <w:rsid w:val="00045AF0"/>
    <w:rsid w:val="00045CDD"/>
    <w:rsid w:val="00045FE3"/>
    <w:rsid w:val="00046494"/>
    <w:rsid w:val="000464E0"/>
    <w:rsid w:val="000471B3"/>
    <w:rsid w:val="00047701"/>
    <w:rsid w:val="00047B95"/>
    <w:rsid w:val="00047D76"/>
    <w:rsid w:val="00050585"/>
    <w:rsid w:val="000509A1"/>
    <w:rsid w:val="00050B67"/>
    <w:rsid w:val="000510D3"/>
    <w:rsid w:val="00051853"/>
    <w:rsid w:val="000519B5"/>
    <w:rsid w:val="00051C13"/>
    <w:rsid w:val="00051FFE"/>
    <w:rsid w:val="00052350"/>
    <w:rsid w:val="00053161"/>
    <w:rsid w:val="000537FD"/>
    <w:rsid w:val="00054152"/>
    <w:rsid w:val="000541C0"/>
    <w:rsid w:val="0005452B"/>
    <w:rsid w:val="00055801"/>
    <w:rsid w:val="00055D8A"/>
    <w:rsid w:val="000560A8"/>
    <w:rsid w:val="000564F5"/>
    <w:rsid w:val="0005655F"/>
    <w:rsid w:val="000578C2"/>
    <w:rsid w:val="0005792D"/>
    <w:rsid w:val="00057C7F"/>
    <w:rsid w:val="00057F18"/>
    <w:rsid w:val="0006013E"/>
    <w:rsid w:val="0006025B"/>
    <w:rsid w:val="000602C7"/>
    <w:rsid w:val="000603C9"/>
    <w:rsid w:val="000608D3"/>
    <w:rsid w:val="00060AAA"/>
    <w:rsid w:val="00060CB8"/>
    <w:rsid w:val="000610F0"/>
    <w:rsid w:val="0006136E"/>
    <w:rsid w:val="0006175C"/>
    <w:rsid w:val="000617E9"/>
    <w:rsid w:val="000621E2"/>
    <w:rsid w:val="00062608"/>
    <w:rsid w:val="0006262B"/>
    <w:rsid w:val="00062FD0"/>
    <w:rsid w:val="000631CB"/>
    <w:rsid w:val="00063806"/>
    <w:rsid w:val="00064469"/>
    <w:rsid w:val="000649B7"/>
    <w:rsid w:val="00064AC5"/>
    <w:rsid w:val="00064FDD"/>
    <w:rsid w:val="0006516B"/>
    <w:rsid w:val="000656BC"/>
    <w:rsid w:val="00066002"/>
    <w:rsid w:val="000661BD"/>
    <w:rsid w:val="00067566"/>
    <w:rsid w:val="00070190"/>
    <w:rsid w:val="000701FD"/>
    <w:rsid w:val="00070C11"/>
    <w:rsid w:val="00070D0A"/>
    <w:rsid w:val="00071402"/>
    <w:rsid w:val="0007185B"/>
    <w:rsid w:val="00071ADE"/>
    <w:rsid w:val="0007217B"/>
    <w:rsid w:val="00072A53"/>
    <w:rsid w:val="00072CC9"/>
    <w:rsid w:val="000730D3"/>
    <w:rsid w:val="00073405"/>
    <w:rsid w:val="00073415"/>
    <w:rsid w:val="000737CB"/>
    <w:rsid w:val="00073846"/>
    <w:rsid w:val="00073935"/>
    <w:rsid w:val="0007398A"/>
    <w:rsid w:val="00073D76"/>
    <w:rsid w:val="00074A89"/>
    <w:rsid w:val="00074FC8"/>
    <w:rsid w:val="0007501B"/>
    <w:rsid w:val="00075336"/>
    <w:rsid w:val="00075351"/>
    <w:rsid w:val="00075B9D"/>
    <w:rsid w:val="00076B04"/>
    <w:rsid w:val="000774C3"/>
    <w:rsid w:val="00077997"/>
    <w:rsid w:val="00080305"/>
    <w:rsid w:val="00080737"/>
    <w:rsid w:val="00080A22"/>
    <w:rsid w:val="0008104E"/>
    <w:rsid w:val="000817A2"/>
    <w:rsid w:val="00081C3D"/>
    <w:rsid w:val="00081D4D"/>
    <w:rsid w:val="0008208B"/>
    <w:rsid w:val="00082163"/>
    <w:rsid w:val="00082187"/>
    <w:rsid w:val="000826D6"/>
    <w:rsid w:val="000828B9"/>
    <w:rsid w:val="00083040"/>
    <w:rsid w:val="00083188"/>
    <w:rsid w:val="000831F8"/>
    <w:rsid w:val="00083A7C"/>
    <w:rsid w:val="00083E94"/>
    <w:rsid w:val="00085274"/>
    <w:rsid w:val="000853BF"/>
    <w:rsid w:val="00085D12"/>
    <w:rsid w:val="00085D50"/>
    <w:rsid w:val="000860AA"/>
    <w:rsid w:val="000865CD"/>
    <w:rsid w:val="000870BD"/>
    <w:rsid w:val="00087624"/>
    <w:rsid w:val="0008767F"/>
    <w:rsid w:val="00087BB6"/>
    <w:rsid w:val="00087CBE"/>
    <w:rsid w:val="00090B13"/>
    <w:rsid w:val="00090DE4"/>
    <w:rsid w:val="00091081"/>
    <w:rsid w:val="000911EC"/>
    <w:rsid w:val="00091339"/>
    <w:rsid w:val="0009159E"/>
    <w:rsid w:val="0009186C"/>
    <w:rsid w:val="00091D4E"/>
    <w:rsid w:val="00091F56"/>
    <w:rsid w:val="000920EF"/>
    <w:rsid w:val="000921B3"/>
    <w:rsid w:val="00092C8A"/>
    <w:rsid w:val="000933B6"/>
    <w:rsid w:val="00093B6D"/>
    <w:rsid w:val="0009542A"/>
    <w:rsid w:val="000957A8"/>
    <w:rsid w:val="00095F78"/>
    <w:rsid w:val="000961A4"/>
    <w:rsid w:val="000963E6"/>
    <w:rsid w:val="0009641F"/>
    <w:rsid w:val="00097186"/>
    <w:rsid w:val="000973A1"/>
    <w:rsid w:val="00097E20"/>
    <w:rsid w:val="00097FB4"/>
    <w:rsid w:val="000A04FA"/>
    <w:rsid w:val="000A052C"/>
    <w:rsid w:val="000A0DAD"/>
    <w:rsid w:val="000A0F13"/>
    <w:rsid w:val="000A1042"/>
    <w:rsid w:val="000A11F4"/>
    <w:rsid w:val="000A15DD"/>
    <w:rsid w:val="000A18A9"/>
    <w:rsid w:val="000A18AE"/>
    <w:rsid w:val="000A1B55"/>
    <w:rsid w:val="000A1BD6"/>
    <w:rsid w:val="000A20B0"/>
    <w:rsid w:val="000A29B9"/>
    <w:rsid w:val="000A2CB7"/>
    <w:rsid w:val="000A307E"/>
    <w:rsid w:val="000A33B8"/>
    <w:rsid w:val="000A34F4"/>
    <w:rsid w:val="000A3541"/>
    <w:rsid w:val="000A3751"/>
    <w:rsid w:val="000A3E6B"/>
    <w:rsid w:val="000A413F"/>
    <w:rsid w:val="000A433F"/>
    <w:rsid w:val="000A46E4"/>
    <w:rsid w:val="000A56FE"/>
    <w:rsid w:val="000A57F0"/>
    <w:rsid w:val="000A649F"/>
    <w:rsid w:val="000A6684"/>
    <w:rsid w:val="000A6B08"/>
    <w:rsid w:val="000A72DD"/>
    <w:rsid w:val="000A7748"/>
    <w:rsid w:val="000A799D"/>
    <w:rsid w:val="000A7CA1"/>
    <w:rsid w:val="000A7CF1"/>
    <w:rsid w:val="000A7D9A"/>
    <w:rsid w:val="000B0062"/>
    <w:rsid w:val="000B0408"/>
    <w:rsid w:val="000B09AF"/>
    <w:rsid w:val="000B0A3F"/>
    <w:rsid w:val="000B0F2C"/>
    <w:rsid w:val="000B11DA"/>
    <w:rsid w:val="000B1AC3"/>
    <w:rsid w:val="000B1FBC"/>
    <w:rsid w:val="000B2610"/>
    <w:rsid w:val="000B27FC"/>
    <w:rsid w:val="000B2A49"/>
    <w:rsid w:val="000B2FF8"/>
    <w:rsid w:val="000B3135"/>
    <w:rsid w:val="000B3706"/>
    <w:rsid w:val="000B3C4B"/>
    <w:rsid w:val="000B3D67"/>
    <w:rsid w:val="000B3E46"/>
    <w:rsid w:val="000B3FBD"/>
    <w:rsid w:val="000B42C5"/>
    <w:rsid w:val="000B4D99"/>
    <w:rsid w:val="000B4F3D"/>
    <w:rsid w:val="000B57DD"/>
    <w:rsid w:val="000B5C53"/>
    <w:rsid w:val="000B5EB0"/>
    <w:rsid w:val="000B6DC5"/>
    <w:rsid w:val="000B6E81"/>
    <w:rsid w:val="000B7448"/>
    <w:rsid w:val="000C038F"/>
    <w:rsid w:val="000C04A0"/>
    <w:rsid w:val="000C069E"/>
    <w:rsid w:val="000C0724"/>
    <w:rsid w:val="000C0D81"/>
    <w:rsid w:val="000C0ED9"/>
    <w:rsid w:val="000C1058"/>
    <w:rsid w:val="000C12C8"/>
    <w:rsid w:val="000C1880"/>
    <w:rsid w:val="000C1917"/>
    <w:rsid w:val="000C1A18"/>
    <w:rsid w:val="000C1A4A"/>
    <w:rsid w:val="000C1CCE"/>
    <w:rsid w:val="000C1F13"/>
    <w:rsid w:val="000C20F9"/>
    <w:rsid w:val="000C28BD"/>
    <w:rsid w:val="000C30E0"/>
    <w:rsid w:val="000C440B"/>
    <w:rsid w:val="000C4B56"/>
    <w:rsid w:val="000C4CFB"/>
    <w:rsid w:val="000C4E04"/>
    <w:rsid w:val="000C5022"/>
    <w:rsid w:val="000C542A"/>
    <w:rsid w:val="000C5746"/>
    <w:rsid w:val="000C6387"/>
    <w:rsid w:val="000C67A2"/>
    <w:rsid w:val="000C6843"/>
    <w:rsid w:val="000C7215"/>
    <w:rsid w:val="000C7325"/>
    <w:rsid w:val="000C7502"/>
    <w:rsid w:val="000C755D"/>
    <w:rsid w:val="000C790F"/>
    <w:rsid w:val="000D0941"/>
    <w:rsid w:val="000D0BBC"/>
    <w:rsid w:val="000D0F80"/>
    <w:rsid w:val="000D1557"/>
    <w:rsid w:val="000D16A9"/>
    <w:rsid w:val="000D1AB6"/>
    <w:rsid w:val="000D2D1F"/>
    <w:rsid w:val="000D3031"/>
    <w:rsid w:val="000D361E"/>
    <w:rsid w:val="000D41F4"/>
    <w:rsid w:val="000D4222"/>
    <w:rsid w:val="000D4A1A"/>
    <w:rsid w:val="000D4A7A"/>
    <w:rsid w:val="000D4D43"/>
    <w:rsid w:val="000D505E"/>
    <w:rsid w:val="000D577A"/>
    <w:rsid w:val="000D61B6"/>
    <w:rsid w:val="000D620D"/>
    <w:rsid w:val="000E01FC"/>
    <w:rsid w:val="000E0745"/>
    <w:rsid w:val="000E0889"/>
    <w:rsid w:val="000E098F"/>
    <w:rsid w:val="000E0DBF"/>
    <w:rsid w:val="000E0DC1"/>
    <w:rsid w:val="000E1357"/>
    <w:rsid w:val="000E1408"/>
    <w:rsid w:val="000E140D"/>
    <w:rsid w:val="000E1A6D"/>
    <w:rsid w:val="000E1CB8"/>
    <w:rsid w:val="000E1D2E"/>
    <w:rsid w:val="000E201A"/>
    <w:rsid w:val="000E2421"/>
    <w:rsid w:val="000E27DB"/>
    <w:rsid w:val="000E2D51"/>
    <w:rsid w:val="000E2E6C"/>
    <w:rsid w:val="000E2F05"/>
    <w:rsid w:val="000E31F1"/>
    <w:rsid w:val="000E32A1"/>
    <w:rsid w:val="000E33D7"/>
    <w:rsid w:val="000E361A"/>
    <w:rsid w:val="000E3712"/>
    <w:rsid w:val="000E4023"/>
    <w:rsid w:val="000E403E"/>
    <w:rsid w:val="000E4784"/>
    <w:rsid w:val="000E4BC5"/>
    <w:rsid w:val="000E55B0"/>
    <w:rsid w:val="000E56CF"/>
    <w:rsid w:val="000E6024"/>
    <w:rsid w:val="000E67F7"/>
    <w:rsid w:val="000E6C6F"/>
    <w:rsid w:val="000E6D7D"/>
    <w:rsid w:val="000E708E"/>
    <w:rsid w:val="000E7A64"/>
    <w:rsid w:val="000E7B42"/>
    <w:rsid w:val="000E7B7F"/>
    <w:rsid w:val="000E7F6B"/>
    <w:rsid w:val="000F0368"/>
    <w:rsid w:val="000F03D7"/>
    <w:rsid w:val="000F0830"/>
    <w:rsid w:val="000F0A0E"/>
    <w:rsid w:val="000F0D00"/>
    <w:rsid w:val="000F1522"/>
    <w:rsid w:val="000F15EB"/>
    <w:rsid w:val="000F1809"/>
    <w:rsid w:val="000F1AB8"/>
    <w:rsid w:val="000F22F4"/>
    <w:rsid w:val="000F33EC"/>
    <w:rsid w:val="000F3ADE"/>
    <w:rsid w:val="000F3DAE"/>
    <w:rsid w:val="000F3E74"/>
    <w:rsid w:val="000F433B"/>
    <w:rsid w:val="000F467A"/>
    <w:rsid w:val="000F4B61"/>
    <w:rsid w:val="000F4D8F"/>
    <w:rsid w:val="000F59B7"/>
    <w:rsid w:val="000F5B3D"/>
    <w:rsid w:val="000F5CAF"/>
    <w:rsid w:val="000F5F48"/>
    <w:rsid w:val="000F6795"/>
    <w:rsid w:val="000F6BE7"/>
    <w:rsid w:val="000F6BED"/>
    <w:rsid w:val="000F6C4C"/>
    <w:rsid w:val="000F703B"/>
    <w:rsid w:val="000F7323"/>
    <w:rsid w:val="000F7437"/>
    <w:rsid w:val="000F74C3"/>
    <w:rsid w:val="000F7885"/>
    <w:rsid w:val="000F7C0A"/>
    <w:rsid w:val="000F7E88"/>
    <w:rsid w:val="00100182"/>
    <w:rsid w:val="00101073"/>
    <w:rsid w:val="001011D9"/>
    <w:rsid w:val="00101275"/>
    <w:rsid w:val="001013AE"/>
    <w:rsid w:val="001014EA"/>
    <w:rsid w:val="0010171B"/>
    <w:rsid w:val="0010179F"/>
    <w:rsid w:val="00101998"/>
    <w:rsid w:val="00101E42"/>
    <w:rsid w:val="00102674"/>
    <w:rsid w:val="00102AF4"/>
    <w:rsid w:val="00102E31"/>
    <w:rsid w:val="0010345C"/>
    <w:rsid w:val="00103505"/>
    <w:rsid w:val="0010372D"/>
    <w:rsid w:val="00103A6B"/>
    <w:rsid w:val="00103B35"/>
    <w:rsid w:val="00103CE0"/>
    <w:rsid w:val="00103E56"/>
    <w:rsid w:val="00104224"/>
    <w:rsid w:val="00104E83"/>
    <w:rsid w:val="00105383"/>
    <w:rsid w:val="001053E0"/>
    <w:rsid w:val="00105A89"/>
    <w:rsid w:val="001065D5"/>
    <w:rsid w:val="0010679B"/>
    <w:rsid w:val="001067F0"/>
    <w:rsid w:val="00106B20"/>
    <w:rsid w:val="00107873"/>
    <w:rsid w:val="001079A9"/>
    <w:rsid w:val="00110654"/>
    <w:rsid w:val="001107D9"/>
    <w:rsid w:val="00110957"/>
    <w:rsid w:val="00110AE8"/>
    <w:rsid w:val="00110D31"/>
    <w:rsid w:val="00111453"/>
    <w:rsid w:val="00111E7E"/>
    <w:rsid w:val="0011227E"/>
    <w:rsid w:val="00112633"/>
    <w:rsid w:val="00112F7C"/>
    <w:rsid w:val="00114379"/>
    <w:rsid w:val="00114808"/>
    <w:rsid w:val="00114981"/>
    <w:rsid w:val="00114C70"/>
    <w:rsid w:val="00115A66"/>
    <w:rsid w:val="00115C2D"/>
    <w:rsid w:val="0011601C"/>
    <w:rsid w:val="001166DC"/>
    <w:rsid w:val="00117989"/>
    <w:rsid w:val="00117F7F"/>
    <w:rsid w:val="001200D0"/>
    <w:rsid w:val="001206EC"/>
    <w:rsid w:val="00120B51"/>
    <w:rsid w:val="00120D91"/>
    <w:rsid w:val="00120EA8"/>
    <w:rsid w:val="00120F12"/>
    <w:rsid w:val="001214A3"/>
    <w:rsid w:val="0012176E"/>
    <w:rsid w:val="00121775"/>
    <w:rsid w:val="00121D63"/>
    <w:rsid w:val="001228F7"/>
    <w:rsid w:val="00123183"/>
    <w:rsid w:val="00123370"/>
    <w:rsid w:val="00123786"/>
    <w:rsid w:val="001239F5"/>
    <w:rsid w:val="00123B65"/>
    <w:rsid w:val="00123C00"/>
    <w:rsid w:val="00123D17"/>
    <w:rsid w:val="00124229"/>
    <w:rsid w:val="001243DF"/>
    <w:rsid w:val="0012446B"/>
    <w:rsid w:val="00124774"/>
    <w:rsid w:val="001249A3"/>
    <w:rsid w:val="00124BF4"/>
    <w:rsid w:val="00124D1E"/>
    <w:rsid w:val="00125303"/>
    <w:rsid w:val="00125B28"/>
    <w:rsid w:val="00125D9D"/>
    <w:rsid w:val="00126023"/>
    <w:rsid w:val="00126373"/>
    <w:rsid w:val="00126B34"/>
    <w:rsid w:val="00126F56"/>
    <w:rsid w:val="001275FB"/>
    <w:rsid w:val="00127AA1"/>
    <w:rsid w:val="00127B09"/>
    <w:rsid w:val="00127F26"/>
    <w:rsid w:val="00130029"/>
    <w:rsid w:val="001303D1"/>
    <w:rsid w:val="00130861"/>
    <w:rsid w:val="001308D0"/>
    <w:rsid w:val="001309E8"/>
    <w:rsid w:val="001313EB"/>
    <w:rsid w:val="00131C21"/>
    <w:rsid w:val="00131E18"/>
    <w:rsid w:val="001336D1"/>
    <w:rsid w:val="00133759"/>
    <w:rsid w:val="00133BC0"/>
    <w:rsid w:val="00134551"/>
    <w:rsid w:val="00134F5C"/>
    <w:rsid w:val="00134FD8"/>
    <w:rsid w:val="00135532"/>
    <w:rsid w:val="00135B86"/>
    <w:rsid w:val="00135F84"/>
    <w:rsid w:val="00136559"/>
    <w:rsid w:val="001367F5"/>
    <w:rsid w:val="00136EE4"/>
    <w:rsid w:val="00137B87"/>
    <w:rsid w:val="00140716"/>
    <w:rsid w:val="0014083C"/>
    <w:rsid w:val="0014136A"/>
    <w:rsid w:val="0014156E"/>
    <w:rsid w:val="001415D1"/>
    <w:rsid w:val="00142A2B"/>
    <w:rsid w:val="00142BDD"/>
    <w:rsid w:val="00142C50"/>
    <w:rsid w:val="001431A2"/>
    <w:rsid w:val="00143910"/>
    <w:rsid w:val="001439B2"/>
    <w:rsid w:val="00143EEA"/>
    <w:rsid w:val="00144AB2"/>
    <w:rsid w:val="00144D47"/>
    <w:rsid w:val="00144E88"/>
    <w:rsid w:val="00145632"/>
    <w:rsid w:val="0014587E"/>
    <w:rsid w:val="0014618E"/>
    <w:rsid w:val="00146553"/>
    <w:rsid w:val="00146557"/>
    <w:rsid w:val="00146AAB"/>
    <w:rsid w:val="001500C3"/>
    <w:rsid w:val="00150282"/>
    <w:rsid w:val="001503A0"/>
    <w:rsid w:val="001507D6"/>
    <w:rsid w:val="00150B0D"/>
    <w:rsid w:val="00151061"/>
    <w:rsid w:val="0015113E"/>
    <w:rsid w:val="00151436"/>
    <w:rsid w:val="00151484"/>
    <w:rsid w:val="00151861"/>
    <w:rsid w:val="00151AAE"/>
    <w:rsid w:val="00151D04"/>
    <w:rsid w:val="00151E6F"/>
    <w:rsid w:val="00151FA8"/>
    <w:rsid w:val="00152A78"/>
    <w:rsid w:val="00152C45"/>
    <w:rsid w:val="00152E5D"/>
    <w:rsid w:val="001532F4"/>
    <w:rsid w:val="00153634"/>
    <w:rsid w:val="0015422F"/>
    <w:rsid w:val="0015459F"/>
    <w:rsid w:val="00154864"/>
    <w:rsid w:val="00154BF7"/>
    <w:rsid w:val="00155646"/>
    <w:rsid w:val="00155C4E"/>
    <w:rsid w:val="00155D58"/>
    <w:rsid w:val="00155EF4"/>
    <w:rsid w:val="001561EA"/>
    <w:rsid w:val="00157514"/>
    <w:rsid w:val="001578D0"/>
    <w:rsid w:val="00157B13"/>
    <w:rsid w:val="00157C7D"/>
    <w:rsid w:val="0016067B"/>
    <w:rsid w:val="00160E2E"/>
    <w:rsid w:val="00161266"/>
    <w:rsid w:val="00161A38"/>
    <w:rsid w:val="00161A67"/>
    <w:rsid w:val="00161AA7"/>
    <w:rsid w:val="00161F9D"/>
    <w:rsid w:val="00162242"/>
    <w:rsid w:val="00162586"/>
    <w:rsid w:val="00162739"/>
    <w:rsid w:val="00162765"/>
    <w:rsid w:val="0016283C"/>
    <w:rsid w:val="00162EB6"/>
    <w:rsid w:val="001632DC"/>
    <w:rsid w:val="001635E1"/>
    <w:rsid w:val="00163779"/>
    <w:rsid w:val="001637F1"/>
    <w:rsid w:val="00163961"/>
    <w:rsid w:val="00163B8F"/>
    <w:rsid w:val="00163D11"/>
    <w:rsid w:val="00163DF6"/>
    <w:rsid w:val="00163FB8"/>
    <w:rsid w:val="00163FCE"/>
    <w:rsid w:val="00164590"/>
    <w:rsid w:val="00164DA3"/>
    <w:rsid w:val="00164E71"/>
    <w:rsid w:val="00165A86"/>
    <w:rsid w:val="00165C5B"/>
    <w:rsid w:val="00165D31"/>
    <w:rsid w:val="00165EBD"/>
    <w:rsid w:val="00165F24"/>
    <w:rsid w:val="00166102"/>
    <w:rsid w:val="00166770"/>
    <w:rsid w:val="00166A2F"/>
    <w:rsid w:val="00166CC8"/>
    <w:rsid w:val="00166E71"/>
    <w:rsid w:val="00166EC1"/>
    <w:rsid w:val="00166F3B"/>
    <w:rsid w:val="00167044"/>
    <w:rsid w:val="001670E1"/>
    <w:rsid w:val="001673E5"/>
    <w:rsid w:val="0016756A"/>
    <w:rsid w:val="0016765B"/>
    <w:rsid w:val="001676A3"/>
    <w:rsid w:val="001676E2"/>
    <w:rsid w:val="001679AC"/>
    <w:rsid w:val="00167ADE"/>
    <w:rsid w:val="00170306"/>
    <w:rsid w:val="00170408"/>
    <w:rsid w:val="00170743"/>
    <w:rsid w:val="00170856"/>
    <w:rsid w:val="00170ABA"/>
    <w:rsid w:val="00171016"/>
    <w:rsid w:val="00171654"/>
    <w:rsid w:val="0017184A"/>
    <w:rsid w:val="00171945"/>
    <w:rsid w:val="00171BDC"/>
    <w:rsid w:val="00171D9D"/>
    <w:rsid w:val="00172192"/>
    <w:rsid w:val="00172D9F"/>
    <w:rsid w:val="0017357B"/>
    <w:rsid w:val="001743CC"/>
    <w:rsid w:val="00174A61"/>
    <w:rsid w:val="00174E9F"/>
    <w:rsid w:val="0017555C"/>
    <w:rsid w:val="0017582C"/>
    <w:rsid w:val="00175849"/>
    <w:rsid w:val="00175DC7"/>
    <w:rsid w:val="00176653"/>
    <w:rsid w:val="001767EB"/>
    <w:rsid w:val="00176AA1"/>
    <w:rsid w:val="00176DF0"/>
    <w:rsid w:val="00176E3B"/>
    <w:rsid w:val="001770A4"/>
    <w:rsid w:val="001771D0"/>
    <w:rsid w:val="00177423"/>
    <w:rsid w:val="00177E2F"/>
    <w:rsid w:val="00180B9E"/>
    <w:rsid w:val="00180CF6"/>
    <w:rsid w:val="00182512"/>
    <w:rsid w:val="00182945"/>
    <w:rsid w:val="00182A2C"/>
    <w:rsid w:val="00182AFE"/>
    <w:rsid w:val="00183402"/>
    <w:rsid w:val="00183AA2"/>
    <w:rsid w:val="00183F93"/>
    <w:rsid w:val="0018493D"/>
    <w:rsid w:val="0018496D"/>
    <w:rsid w:val="001857C3"/>
    <w:rsid w:val="00185AF2"/>
    <w:rsid w:val="00185C48"/>
    <w:rsid w:val="00185D12"/>
    <w:rsid w:val="00185DE2"/>
    <w:rsid w:val="00186340"/>
    <w:rsid w:val="00186683"/>
    <w:rsid w:val="001870A0"/>
    <w:rsid w:val="001871E6"/>
    <w:rsid w:val="001872C8"/>
    <w:rsid w:val="00187A0E"/>
    <w:rsid w:val="00187DD6"/>
    <w:rsid w:val="00187E50"/>
    <w:rsid w:val="0019080D"/>
    <w:rsid w:val="00190F1C"/>
    <w:rsid w:val="00191197"/>
    <w:rsid w:val="00191858"/>
    <w:rsid w:val="00191958"/>
    <w:rsid w:val="00192849"/>
    <w:rsid w:val="00192977"/>
    <w:rsid w:val="00192A64"/>
    <w:rsid w:val="00192D05"/>
    <w:rsid w:val="00192D41"/>
    <w:rsid w:val="00193A05"/>
    <w:rsid w:val="00193C0C"/>
    <w:rsid w:val="00193C15"/>
    <w:rsid w:val="00194070"/>
    <w:rsid w:val="00194D1C"/>
    <w:rsid w:val="00194E6F"/>
    <w:rsid w:val="00194E80"/>
    <w:rsid w:val="001950EE"/>
    <w:rsid w:val="00195384"/>
    <w:rsid w:val="001956D7"/>
    <w:rsid w:val="00195705"/>
    <w:rsid w:val="00195BD3"/>
    <w:rsid w:val="00195CAA"/>
    <w:rsid w:val="00196706"/>
    <w:rsid w:val="00196BD2"/>
    <w:rsid w:val="00196DA5"/>
    <w:rsid w:val="00197702"/>
    <w:rsid w:val="00197CA7"/>
    <w:rsid w:val="00197E8A"/>
    <w:rsid w:val="001A023C"/>
    <w:rsid w:val="001A043B"/>
    <w:rsid w:val="001A0C98"/>
    <w:rsid w:val="001A0CD2"/>
    <w:rsid w:val="001A0E55"/>
    <w:rsid w:val="001A17C5"/>
    <w:rsid w:val="001A1ABF"/>
    <w:rsid w:val="001A1D65"/>
    <w:rsid w:val="001A2C47"/>
    <w:rsid w:val="001A2FF2"/>
    <w:rsid w:val="001A3428"/>
    <w:rsid w:val="001A4444"/>
    <w:rsid w:val="001A4482"/>
    <w:rsid w:val="001A4AE4"/>
    <w:rsid w:val="001A4C8D"/>
    <w:rsid w:val="001A4D00"/>
    <w:rsid w:val="001A4E61"/>
    <w:rsid w:val="001A504A"/>
    <w:rsid w:val="001A56F0"/>
    <w:rsid w:val="001A5747"/>
    <w:rsid w:val="001A5A49"/>
    <w:rsid w:val="001A5D69"/>
    <w:rsid w:val="001A7235"/>
    <w:rsid w:val="001A725F"/>
    <w:rsid w:val="001A7574"/>
    <w:rsid w:val="001A7CEA"/>
    <w:rsid w:val="001B06B8"/>
    <w:rsid w:val="001B0CF2"/>
    <w:rsid w:val="001B0DC7"/>
    <w:rsid w:val="001B139E"/>
    <w:rsid w:val="001B1F77"/>
    <w:rsid w:val="001B235F"/>
    <w:rsid w:val="001B2CB8"/>
    <w:rsid w:val="001B32EE"/>
    <w:rsid w:val="001B3704"/>
    <w:rsid w:val="001B3713"/>
    <w:rsid w:val="001B3888"/>
    <w:rsid w:val="001B3897"/>
    <w:rsid w:val="001B3A16"/>
    <w:rsid w:val="001B3B80"/>
    <w:rsid w:val="001B44CC"/>
    <w:rsid w:val="001B4993"/>
    <w:rsid w:val="001B4B8D"/>
    <w:rsid w:val="001B4EE7"/>
    <w:rsid w:val="001B6073"/>
    <w:rsid w:val="001B6129"/>
    <w:rsid w:val="001B6171"/>
    <w:rsid w:val="001B6503"/>
    <w:rsid w:val="001B6C8C"/>
    <w:rsid w:val="001B6CC7"/>
    <w:rsid w:val="001B7383"/>
    <w:rsid w:val="001B73A5"/>
    <w:rsid w:val="001B7E0F"/>
    <w:rsid w:val="001C046D"/>
    <w:rsid w:val="001C09A9"/>
    <w:rsid w:val="001C0B97"/>
    <w:rsid w:val="001C0CE4"/>
    <w:rsid w:val="001C1B0F"/>
    <w:rsid w:val="001C239C"/>
    <w:rsid w:val="001C279B"/>
    <w:rsid w:val="001C2C03"/>
    <w:rsid w:val="001C2C94"/>
    <w:rsid w:val="001C3004"/>
    <w:rsid w:val="001C36BB"/>
    <w:rsid w:val="001C3A3A"/>
    <w:rsid w:val="001C3EDA"/>
    <w:rsid w:val="001C4018"/>
    <w:rsid w:val="001C4151"/>
    <w:rsid w:val="001C52DA"/>
    <w:rsid w:val="001C53BD"/>
    <w:rsid w:val="001C5540"/>
    <w:rsid w:val="001C56A8"/>
    <w:rsid w:val="001C5889"/>
    <w:rsid w:val="001C5C6A"/>
    <w:rsid w:val="001C60D4"/>
    <w:rsid w:val="001C64F4"/>
    <w:rsid w:val="001C6930"/>
    <w:rsid w:val="001C694D"/>
    <w:rsid w:val="001C6B50"/>
    <w:rsid w:val="001C76C6"/>
    <w:rsid w:val="001C7B24"/>
    <w:rsid w:val="001D025A"/>
    <w:rsid w:val="001D02F6"/>
    <w:rsid w:val="001D0475"/>
    <w:rsid w:val="001D08CB"/>
    <w:rsid w:val="001D13F3"/>
    <w:rsid w:val="001D23C7"/>
    <w:rsid w:val="001D24C2"/>
    <w:rsid w:val="001D2872"/>
    <w:rsid w:val="001D29F0"/>
    <w:rsid w:val="001D2B8D"/>
    <w:rsid w:val="001D2F0F"/>
    <w:rsid w:val="001D39FF"/>
    <w:rsid w:val="001D4366"/>
    <w:rsid w:val="001D4C7C"/>
    <w:rsid w:val="001D50FA"/>
    <w:rsid w:val="001D51CA"/>
    <w:rsid w:val="001D5559"/>
    <w:rsid w:val="001D5566"/>
    <w:rsid w:val="001D642C"/>
    <w:rsid w:val="001D6672"/>
    <w:rsid w:val="001D6726"/>
    <w:rsid w:val="001D6914"/>
    <w:rsid w:val="001D6AE8"/>
    <w:rsid w:val="001D6C90"/>
    <w:rsid w:val="001D6FDD"/>
    <w:rsid w:val="001D73DF"/>
    <w:rsid w:val="001D7789"/>
    <w:rsid w:val="001D7938"/>
    <w:rsid w:val="001D7A3B"/>
    <w:rsid w:val="001D7E69"/>
    <w:rsid w:val="001E020A"/>
    <w:rsid w:val="001E0346"/>
    <w:rsid w:val="001E03C6"/>
    <w:rsid w:val="001E0552"/>
    <w:rsid w:val="001E0632"/>
    <w:rsid w:val="001E12C6"/>
    <w:rsid w:val="001E25B6"/>
    <w:rsid w:val="001E2F00"/>
    <w:rsid w:val="001E30CF"/>
    <w:rsid w:val="001E35D5"/>
    <w:rsid w:val="001E3917"/>
    <w:rsid w:val="001E39E5"/>
    <w:rsid w:val="001E3E04"/>
    <w:rsid w:val="001E3F23"/>
    <w:rsid w:val="001E4556"/>
    <w:rsid w:val="001E4A37"/>
    <w:rsid w:val="001E508E"/>
    <w:rsid w:val="001E5671"/>
    <w:rsid w:val="001E57AA"/>
    <w:rsid w:val="001E5C19"/>
    <w:rsid w:val="001E61AD"/>
    <w:rsid w:val="001E6273"/>
    <w:rsid w:val="001E67AB"/>
    <w:rsid w:val="001E6B65"/>
    <w:rsid w:val="001E6B9F"/>
    <w:rsid w:val="001E6D00"/>
    <w:rsid w:val="001E7399"/>
    <w:rsid w:val="001E78BF"/>
    <w:rsid w:val="001E7A57"/>
    <w:rsid w:val="001F016B"/>
    <w:rsid w:val="001F0285"/>
    <w:rsid w:val="001F06A0"/>
    <w:rsid w:val="001F0B1B"/>
    <w:rsid w:val="001F144A"/>
    <w:rsid w:val="001F1BED"/>
    <w:rsid w:val="001F23AC"/>
    <w:rsid w:val="001F2558"/>
    <w:rsid w:val="001F26A0"/>
    <w:rsid w:val="001F2EBE"/>
    <w:rsid w:val="001F32B9"/>
    <w:rsid w:val="001F34BA"/>
    <w:rsid w:val="001F3DFB"/>
    <w:rsid w:val="001F44D5"/>
    <w:rsid w:val="001F46F8"/>
    <w:rsid w:val="001F4EA5"/>
    <w:rsid w:val="001F5043"/>
    <w:rsid w:val="001F5489"/>
    <w:rsid w:val="001F5AE0"/>
    <w:rsid w:val="001F5F03"/>
    <w:rsid w:val="001F6402"/>
    <w:rsid w:val="001F6562"/>
    <w:rsid w:val="001F69A0"/>
    <w:rsid w:val="001F73A6"/>
    <w:rsid w:val="001F7471"/>
    <w:rsid w:val="001F750C"/>
    <w:rsid w:val="001F7670"/>
    <w:rsid w:val="001F7761"/>
    <w:rsid w:val="001F790F"/>
    <w:rsid w:val="001F7B45"/>
    <w:rsid w:val="001F7CA6"/>
    <w:rsid w:val="002000CD"/>
    <w:rsid w:val="002002C4"/>
    <w:rsid w:val="0020175A"/>
    <w:rsid w:val="002017C1"/>
    <w:rsid w:val="00201940"/>
    <w:rsid w:val="00201BAF"/>
    <w:rsid w:val="002021C7"/>
    <w:rsid w:val="002022F6"/>
    <w:rsid w:val="00202441"/>
    <w:rsid w:val="00202B54"/>
    <w:rsid w:val="00203E33"/>
    <w:rsid w:val="00203EC2"/>
    <w:rsid w:val="0020407B"/>
    <w:rsid w:val="00204247"/>
    <w:rsid w:val="0020445A"/>
    <w:rsid w:val="002044B5"/>
    <w:rsid w:val="00204609"/>
    <w:rsid w:val="002049F3"/>
    <w:rsid w:val="0020588D"/>
    <w:rsid w:val="00205DDF"/>
    <w:rsid w:val="00205E99"/>
    <w:rsid w:val="00205FD3"/>
    <w:rsid w:val="00206158"/>
    <w:rsid w:val="00206800"/>
    <w:rsid w:val="0020691B"/>
    <w:rsid w:val="00206D0B"/>
    <w:rsid w:val="00206F03"/>
    <w:rsid w:val="00206FEC"/>
    <w:rsid w:val="00207531"/>
    <w:rsid w:val="0020774D"/>
    <w:rsid w:val="00207DFE"/>
    <w:rsid w:val="002101D0"/>
    <w:rsid w:val="002104DF"/>
    <w:rsid w:val="0021065F"/>
    <w:rsid w:val="00210A31"/>
    <w:rsid w:val="00210EB4"/>
    <w:rsid w:val="00210F01"/>
    <w:rsid w:val="00211452"/>
    <w:rsid w:val="002114AA"/>
    <w:rsid w:val="002118C9"/>
    <w:rsid w:val="00211A91"/>
    <w:rsid w:val="00211FB1"/>
    <w:rsid w:val="0021298E"/>
    <w:rsid w:val="00212CE6"/>
    <w:rsid w:val="00212E84"/>
    <w:rsid w:val="0021359B"/>
    <w:rsid w:val="00213A0E"/>
    <w:rsid w:val="00213B32"/>
    <w:rsid w:val="002142D2"/>
    <w:rsid w:val="00214492"/>
    <w:rsid w:val="0021467D"/>
    <w:rsid w:val="00214EA6"/>
    <w:rsid w:val="00214F07"/>
    <w:rsid w:val="002152DC"/>
    <w:rsid w:val="00215BE9"/>
    <w:rsid w:val="00215E44"/>
    <w:rsid w:val="002160AC"/>
    <w:rsid w:val="002160C9"/>
    <w:rsid w:val="002160EB"/>
    <w:rsid w:val="00216327"/>
    <w:rsid w:val="00217427"/>
    <w:rsid w:val="0021771B"/>
    <w:rsid w:val="00217B71"/>
    <w:rsid w:val="00217D32"/>
    <w:rsid w:val="002207DC"/>
    <w:rsid w:val="00220BB4"/>
    <w:rsid w:val="00220C33"/>
    <w:rsid w:val="00220CF0"/>
    <w:rsid w:val="00220FC4"/>
    <w:rsid w:val="00221125"/>
    <w:rsid w:val="00221186"/>
    <w:rsid w:val="002214D3"/>
    <w:rsid w:val="002218E2"/>
    <w:rsid w:val="0022242A"/>
    <w:rsid w:val="00222E15"/>
    <w:rsid w:val="00223049"/>
    <w:rsid w:val="00223668"/>
    <w:rsid w:val="002238D1"/>
    <w:rsid w:val="00223B24"/>
    <w:rsid w:val="00223D7B"/>
    <w:rsid w:val="00224177"/>
    <w:rsid w:val="00224634"/>
    <w:rsid w:val="0022471F"/>
    <w:rsid w:val="0022489D"/>
    <w:rsid w:val="00224FE0"/>
    <w:rsid w:val="00225A6C"/>
    <w:rsid w:val="00225A98"/>
    <w:rsid w:val="00225EAB"/>
    <w:rsid w:val="0022606C"/>
    <w:rsid w:val="00226781"/>
    <w:rsid w:val="00226C11"/>
    <w:rsid w:val="00226E3F"/>
    <w:rsid w:val="002271BD"/>
    <w:rsid w:val="002276D2"/>
    <w:rsid w:val="00227854"/>
    <w:rsid w:val="002278E7"/>
    <w:rsid w:val="002279D0"/>
    <w:rsid w:val="002302A0"/>
    <w:rsid w:val="00230DF2"/>
    <w:rsid w:val="00231147"/>
    <w:rsid w:val="00231C52"/>
    <w:rsid w:val="00231DDB"/>
    <w:rsid w:val="00231FBA"/>
    <w:rsid w:val="00232099"/>
    <w:rsid w:val="00232B8E"/>
    <w:rsid w:val="00232D42"/>
    <w:rsid w:val="00233004"/>
    <w:rsid w:val="0023377B"/>
    <w:rsid w:val="0023481C"/>
    <w:rsid w:val="00234B7A"/>
    <w:rsid w:val="002353F5"/>
    <w:rsid w:val="002357FC"/>
    <w:rsid w:val="002361C4"/>
    <w:rsid w:val="00236302"/>
    <w:rsid w:val="002363AF"/>
    <w:rsid w:val="002367CD"/>
    <w:rsid w:val="00236889"/>
    <w:rsid w:val="00236D0E"/>
    <w:rsid w:val="00236D31"/>
    <w:rsid w:val="00237298"/>
    <w:rsid w:val="00237792"/>
    <w:rsid w:val="0023791B"/>
    <w:rsid w:val="00237D9D"/>
    <w:rsid w:val="002408DC"/>
    <w:rsid w:val="00240934"/>
    <w:rsid w:val="00240CF8"/>
    <w:rsid w:val="00240DE2"/>
    <w:rsid w:val="00240E76"/>
    <w:rsid w:val="00240F84"/>
    <w:rsid w:val="00241154"/>
    <w:rsid w:val="0024120D"/>
    <w:rsid w:val="00241337"/>
    <w:rsid w:val="002415D5"/>
    <w:rsid w:val="00241D09"/>
    <w:rsid w:val="00242042"/>
    <w:rsid w:val="00242DB6"/>
    <w:rsid w:val="00243DC6"/>
    <w:rsid w:val="00244A5E"/>
    <w:rsid w:val="00244D76"/>
    <w:rsid w:val="00244E91"/>
    <w:rsid w:val="002450B0"/>
    <w:rsid w:val="0024579B"/>
    <w:rsid w:val="002462C0"/>
    <w:rsid w:val="00246631"/>
    <w:rsid w:val="002466F2"/>
    <w:rsid w:val="00247283"/>
    <w:rsid w:val="0025019B"/>
    <w:rsid w:val="002509F6"/>
    <w:rsid w:val="00250A18"/>
    <w:rsid w:val="00250ADE"/>
    <w:rsid w:val="00250DE6"/>
    <w:rsid w:val="00250FBC"/>
    <w:rsid w:val="00251078"/>
    <w:rsid w:val="00251117"/>
    <w:rsid w:val="00252061"/>
    <w:rsid w:val="00252234"/>
    <w:rsid w:val="0025223F"/>
    <w:rsid w:val="00252463"/>
    <w:rsid w:val="00252478"/>
    <w:rsid w:val="002526D3"/>
    <w:rsid w:val="002528E2"/>
    <w:rsid w:val="00252D65"/>
    <w:rsid w:val="002534E5"/>
    <w:rsid w:val="002535E2"/>
    <w:rsid w:val="002543CC"/>
    <w:rsid w:val="00254F79"/>
    <w:rsid w:val="00255386"/>
    <w:rsid w:val="00255705"/>
    <w:rsid w:val="00255C82"/>
    <w:rsid w:val="00255F7B"/>
    <w:rsid w:val="00256FF9"/>
    <w:rsid w:val="00257332"/>
    <w:rsid w:val="002574E7"/>
    <w:rsid w:val="00257A65"/>
    <w:rsid w:val="002604AB"/>
    <w:rsid w:val="0026059A"/>
    <w:rsid w:val="002606C2"/>
    <w:rsid w:val="00260DF9"/>
    <w:rsid w:val="00261411"/>
    <w:rsid w:val="002615E9"/>
    <w:rsid w:val="00261B1E"/>
    <w:rsid w:val="00261BD7"/>
    <w:rsid w:val="00262DAC"/>
    <w:rsid w:val="00263202"/>
    <w:rsid w:val="00263666"/>
    <w:rsid w:val="0026372F"/>
    <w:rsid w:val="0026420D"/>
    <w:rsid w:val="00264299"/>
    <w:rsid w:val="002642FE"/>
    <w:rsid w:val="00264686"/>
    <w:rsid w:val="00264983"/>
    <w:rsid w:val="002649A9"/>
    <w:rsid w:val="002649B7"/>
    <w:rsid w:val="00265470"/>
    <w:rsid w:val="00265A35"/>
    <w:rsid w:val="00265B90"/>
    <w:rsid w:val="00265E89"/>
    <w:rsid w:val="00266372"/>
    <w:rsid w:val="0026669C"/>
    <w:rsid w:val="002668BF"/>
    <w:rsid w:val="00266E4F"/>
    <w:rsid w:val="00266ED4"/>
    <w:rsid w:val="00266FE5"/>
    <w:rsid w:val="00267462"/>
    <w:rsid w:val="00267577"/>
    <w:rsid w:val="00267DAA"/>
    <w:rsid w:val="00270443"/>
    <w:rsid w:val="002709B0"/>
    <w:rsid w:val="00270B04"/>
    <w:rsid w:val="00270CD9"/>
    <w:rsid w:val="00270E73"/>
    <w:rsid w:val="00270FAA"/>
    <w:rsid w:val="00271903"/>
    <w:rsid w:val="00271E87"/>
    <w:rsid w:val="0027248E"/>
    <w:rsid w:val="00272867"/>
    <w:rsid w:val="00273154"/>
    <w:rsid w:val="0027371E"/>
    <w:rsid w:val="00273F74"/>
    <w:rsid w:val="00274014"/>
    <w:rsid w:val="00274A5D"/>
    <w:rsid w:val="00274A70"/>
    <w:rsid w:val="002752C7"/>
    <w:rsid w:val="00275312"/>
    <w:rsid w:val="00275403"/>
    <w:rsid w:val="002763ED"/>
    <w:rsid w:val="00276A22"/>
    <w:rsid w:val="00276EB4"/>
    <w:rsid w:val="0027761D"/>
    <w:rsid w:val="00277A0F"/>
    <w:rsid w:val="00277A79"/>
    <w:rsid w:val="00277D9D"/>
    <w:rsid w:val="002807DD"/>
    <w:rsid w:val="002807F8"/>
    <w:rsid w:val="002809FD"/>
    <w:rsid w:val="00280BB5"/>
    <w:rsid w:val="00280CE2"/>
    <w:rsid w:val="00280D09"/>
    <w:rsid w:val="002811EA"/>
    <w:rsid w:val="002812C1"/>
    <w:rsid w:val="002818D3"/>
    <w:rsid w:val="00281A61"/>
    <w:rsid w:val="00282321"/>
    <w:rsid w:val="002829F9"/>
    <w:rsid w:val="00282B62"/>
    <w:rsid w:val="00282D57"/>
    <w:rsid w:val="00282E84"/>
    <w:rsid w:val="00283B16"/>
    <w:rsid w:val="00283B8C"/>
    <w:rsid w:val="00283CDE"/>
    <w:rsid w:val="0028409D"/>
    <w:rsid w:val="00284F2C"/>
    <w:rsid w:val="002857E2"/>
    <w:rsid w:val="002865CF"/>
    <w:rsid w:val="002867A2"/>
    <w:rsid w:val="00286AFB"/>
    <w:rsid w:val="00286C0D"/>
    <w:rsid w:val="00286C97"/>
    <w:rsid w:val="00286CB2"/>
    <w:rsid w:val="002870BF"/>
    <w:rsid w:val="0028740C"/>
    <w:rsid w:val="00287458"/>
    <w:rsid w:val="00287926"/>
    <w:rsid w:val="00287DEB"/>
    <w:rsid w:val="002900BF"/>
    <w:rsid w:val="0029018C"/>
    <w:rsid w:val="00290909"/>
    <w:rsid w:val="0029101A"/>
    <w:rsid w:val="002917E9"/>
    <w:rsid w:val="00291871"/>
    <w:rsid w:val="00291DFC"/>
    <w:rsid w:val="002921A2"/>
    <w:rsid w:val="00292260"/>
    <w:rsid w:val="00292327"/>
    <w:rsid w:val="0029255E"/>
    <w:rsid w:val="00292B2F"/>
    <w:rsid w:val="00293CA3"/>
    <w:rsid w:val="00293E03"/>
    <w:rsid w:val="002946E0"/>
    <w:rsid w:val="002947E4"/>
    <w:rsid w:val="00294B6B"/>
    <w:rsid w:val="00294C4D"/>
    <w:rsid w:val="00294F00"/>
    <w:rsid w:val="00294F95"/>
    <w:rsid w:val="00295A67"/>
    <w:rsid w:val="00295D31"/>
    <w:rsid w:val="00295E8E"/>
    <w:rsid w:val="00296EC2"/>
    <w:rsid w:val="00297546"/>
    <w:rsid w:val="002979CE"/>
    <w:rsid w:val="00297A39"/>
    <w:rsid w:val="00297A47"/>
    <w:rsid w:val="002A06DC"/>
    <w:rsid w:val="002A0715"/>
    <w:rsid w:val="002A0876"/>
    <w:rsid w:val="002A08F2"/>
    <w:rsid w:val="002A091F"/>
    <w:rsid w:val="002A0B5E"/>
    <w:rsid w:val="002A1507"/>
    <w:rsid w:val="002A19BA"/>
    <w:rsid w:val="002A1D96"/>
    <w:rsid w:val="002A1FB7"/>
    <w:rsid w:val="002A2104"/>
    <w:rsid w:val="002A27FE"/>
    <w:rsid w:val="002A28BC"/>
    <w:rsid w:val="002A2A93"/>
    <w:rsid w:val="002A2B25"/>
    <w:rsid w:val="002A2BF0"/>
    <w:rsid w:val="002A2C04"/>
    <w:rsid w:val="002A2E13"/>
    <w:rsid w:val="002A316F"/>
    <w:rsid w:val="002A3358"/>
    <w:rsid w:val="002A34CA"/>
    <w:rsid w:val="002A37BC"/>
    <w:rsid w:val="002A38E6"/>
    <w:rsid w:val="002A3960"/>
    <w:rsid w:val="002A3AC1"/>
    <w:rsid w:val="002A4249"/>
    <w:rsid w:val="002A46CA"/>
    <w:rsid w:val="002A4BD7"/>
    <w:rsid w:val="002A5037"/>
    <w:rsid w:val="002A5278"/>
    <w:rsid w:val="002A537F"/>
    <w:rsid w:val="002A5429"/>
    <w:rsid w:val="002A5F2A"/>
    <w:rsid w:val="002A6339"/>
    <w:rsid w:val="002A6E6C"/>
    <w:rsid w:val="002A7BD2"/>
    <w:rsid w:val="002B009C"/>
    <w:rsid w:val="002B010F"/>
    <w:rsid w:val="002B027B"/>
    <w:rsid w:val="002B0341"/>
    <w:rsid w:val="002B09DF"/>
    <w:rsid w:val="002B0F0D"/>
    <w:rsid w:val="002B1D33"/>
    <w:rsid w:val="002B21E0"/>
    <w:rsid w:val="002B2941"/>
    <w:rsid w:val="002B2958"/>
    <w:rsid w:val="002B2A33"/>
    <w:rsid w:val="002B2A88"/>
    <w:rsid w:val="002B2AEA"/>
    <w:rsid w:val="002B3A4B"/>
    <w:rsid w:val="002B445C"/>
    <w:rsid w:val="002B47F3"/>
    <w:rsid w:val="002B4CE3"/>
    <w:rsid w:val="002B52AF"/>
    <w:rsid w:val="002B586B"/>
    <w:rsid w:val="002B5A44"/>
    <w:rsid w:val="002B6695"/>
    <w:rsid w:val="002B66C1"/>
    <w:rsid w:val="002B6EE7"/>
    <w:rsid w:val="002B72EA"/>
    <w:rsid w:val="002B741A"/>
    <w:rsid w:val="002B76A8"/>
    <w:rsid w:val="002B76EE"/>
    <w:rsid w:val="002B7D73"/>
    <w:rsid w:val="002C0C74"/>
    <w:rsid w:val="002C134E"/>
    <w:rsid w:val="002C1C71"/>
    <w:rsid w:val="002C2521"/>
    <w:rsid w:val="002C272F"/>
    <w:rsid w:val="002C27AF"/>
    <w:rsid w:val="002C2E07"/>
    <w:rsid w:val="002C3173"/>
    <w:rsid w:val="002C3333"/>
    <w:rsid w:val="002C34AC"/>
    <w:rsid w:val="002C3C22"/>
    <w:rsid w:val="002C4868"/>
    <w:rsid w:val="002C4C20"/>
    <w:rsid w:val="002C4EE9"/>
    <w:rsid w:val="002C4FBC"/>
    <w:rsid w:val="002C52D1"/>
    <w:rsid w:val="002C533E"/>
    <w:rsid w:val="002C58CA"/>
    <w:rsid w:val="002C5CA2"/>
    <w:rsid w:val="002C5DD2"/>
    <w:rsid w:val="002C5E7B"/>
    <w:rsid w:val="002C6161"/>
    <w:rsid w:val="002C626B"/>
    <w:rsid w:val="002C6490"/>
    <w:rsid w:val="002C67E2"/>
    <w:rsid w:val="002C6BB2"/>
    <w:rsid w:val="002C6F77"/>
    <w:rsid w:val="002C7400"/>
    <w:rsid w:val="002C76DC"/>
    <w:rsid w:val="002C77FA"/>
    <w:rsid w:val="002C780A"/>
    <w:rsid w:val="002C7D57"/>
    <w:rsid w:val="002D0444"/>
    <w:rsid w:val="002D071D"/>
    <w:rsid w:val="002D0B62"/>
    <w:rsid w:val="002D0F3E"/>
    <w:rsid w:val="002D132A"/>
    <w:rsid w:val="002D21B5"/>
    <w:rsid w:val="002D28CD"/>
    <w:rsid w:val="002D36BD"/>
    <w:rsid w:val="002D3DB0"/>
    <w:rsid w:val="002D418D"/>
    <w:rsid w:val="002D4566"/>
    <w:rsid w:val="002D4AE3"/>
    <w:rsid w:val="002D50E8"/>
    <w:rsid w:val="002D530C"/>
    <w:rsid w:val="002D572D"/>
    <w:rsid w:val="002D60A2"/>
    <w:rsid w:val="002D618E"/>
    <w:rsid w:val="002D66B0"/>
    <w:rsid w:val="002D6959"/>
    <w:rsid w:val="002D7084"/>
    <w:rsid w:val="002D7117"/>
    <w:rsid w:val="002D7337"/>
    <w:rsid w:val="002D748B"/>
    <w:rsid w:val="002D7577"/>
    <w:rsid w:val="002D7967"/>
    <w:rsid w:val="002D7B1E"/>
    <w:rsid w:val="002D7B89"/>
    <w:rsid w:val="002D7EA2"/>
    <w:rsid w:val="002D7FF6"/>
    <w:rsid w:val="002E00DD"/>
    <w:rsid w:val="002E00E8"/>
    <w:rsid w:val="002E05C1"/>
    <w:rsid w:val="002E0792"/>
    <w:rsid w:val="002E09AE"/>
    <w:rsid w:val="002E09DD"/>
    <w:rsid w:val="002E1920"/>
    <w:rsid w:val="002E1C98"/>
    <w:rsid w:val="002E1DA7"/>
    <w:rsid w:val="002E20DD"/>
    <w:rsid w:val="002E2FC1"/>
    <w:rsid w:val="002E3046"/>
    <w:rsid w:val="002E3546"/>
    <w:rsid w:val="002E3DF3"/>
    <w:rsid w:val="002E4140"/>
    <w:rsid w:val="002E446A"/>
    <w:rsid w:val="002E4826"/>
    <w:rsid w:val="002E4F2B"/>
    <w:rsid w:val="002E4F71"/>
    <w:rsid w:val="002E58C3"/>
    <w:rsid w:val="002E5A95"/>
    <w:rsid w:val="002E5E27"/>
    <w:rsid w:val="002E5F31"/>
    <w:rsid w:val="002E640C"/>
    <w:rsid w:val="002E645A"/>
    <w:rsid w:val="002E6AFF"/>
    <w:rsid w:val="002E746C"/>
    <w:rsid w:val="002E7518"/>
    <w:rsid w:val="002E75B3"/>
    <w:rsid w:val="002E7CD1"/>
    <w:rsid w:val="002F0E9D"/>
    <w:rsid w:val="002F15AD"/>
    <w:rsid w:val="002F1630"/>
    <w:rsid w:val="002F27EC"/>
    <w:rsid w:val="002F309C"/>
    <w:rsid w:val="002F3303"/>
    <w:rsid w:val="002F331B"/>
    <w:rsid w:val="002F3C3D"/>
    <w:rsid w:val="002F4027"/>
    <w:rsid w:val="002F4143"/>
    <w:rsid w:val="002F41DB"/>
    <w:rsid w:val="002F499D"/>
    <w:rsid w:val="002F4BE4"/>
    <w:rsid w:val="002F500A"/>
    <w:rsid w:val="002F5160"/>
    <w:rsid w:val="002F523B"/>
    <w:rsid w:val="002F52EE"/>
    <w:rsid w:val="002F5A4B"/>
    <w:rsid w:val="002F5A62"/>
    <w:rsid w:val="002F6374"/>
    <w:rsid w:val="002F6615"/>
    <w:rsid w:val="002F6C08"/>
    <w:rsid w:val="002F6ED9"/>
    <w:rsid w:val="0030005E"/>
    <w:rsid w:val="00302048"/>
    <w:rsid w:val="00302349"/>
    <w:rsid w:val="00302385"/>
    <w:rsid w:val="00302DB6"/>
    <w:rsid w:val="00304BE4"/>
    <w:rsid w:val="00304BE7"/>
    <w:rsid w:val="00304D44"/>
    <w:rsid w:val="00304F02"/>
    <w:rsid w:val="003052E8"/>
    <w:rsid w:val="00305598"/>
    <w:rsid w:val="003056A0"/>
    <w:rsid w:val="0030605A"/>
    <w:rsid w:val="00306605"/>
    <w:rsid w:val="00306912"/>
    <w:rsid w:val="00306B46"/>
    <w:rsid w:val="00307460"/>
    <w:rsid w:val="003075E4"/>
    <w:rsid w:val="00307B29"/>
    <w:rsid w:val="003103CC"/>
    <w:rsid w:val="003109F2"/>
    <w:rsid w:val="00310C72"/>
    <w:rsid w:val="00310E8D"/>
    <w:rsid w:val="00311283"/>
    <w:rsid w:val="003112F5"/>
    <w:rsid w:val="0031135F"/>
    <w:rsid w:val="0031159D"/>
    <w:rsid w:val="00311738"/>
    <w:rsid w:val="00311843"/>
    <w:rsid w:val="003119A1"/>
    <w:rsid w:val="003119D0"/>
    <w:rsid w:val="00311D0B"/>
    <w:rsid w:val="0031252D"/>
    <w:rsid w:val="0031260E"/>
    <w:rsid w:val="00312B3B"/>
    <w:rsid w:val="003132DC"/>
    <w:rsid w:val="0031361C"/>
    <w:rsid w:val="00313B4C"/>
    <w:rsid w:val="00313DEA"/>
    <w:rsid w:val="003146A7"/>
    <w:rsid w:val="00314DFF"/>
    <w:rsid w:val="0031577D"/>
    <w:rsid w:val="003159F3"/>
    <w:rsid w:val="00315E05"/>
    <w:rsid w:val="00315F18"/>
    <w:rsid w:val="00315F28"/>
    <w:rsid w:val="003163D4"/>
    <w:rsid w:val="00317228"/>
    <w:rsid w:val="003172A8"/>
    <w:rsid w:val="0031757B"/>
    <w:rsid w:val="003178B5"/>
    <w:rsid w:val="00317BC5"/>
    <w:rsid w:val="0032054F"/>
    <w:rsid w:val="003206B7"/>
    <w:rsid w:val="00320CF1"/>
    <w:rsid w:val="00320E33"/>
    <w:rsid w:val="00321D35"/>
    <w:rsid w:val="00321F19"/>
    <w:rsid w:val="003224F7"/>
    <w:rsid w:val="0032255F"/>
    <w:rsid w:val="00322636"/>
    <w:rsid w:val="0032270C"/>
    <w:rsid w:val="0032333A"/>
    <w:rsid w:val="0032339A"/>
    <w:rsid w:val="003236A1"/>
    <w:rsid w:val="00323834"/>
    <w:rsid w:val="00323CDF"/>
    <w:rsid w:val="00323D61"/>
    <w:rsid w:val="003242AA"/>
    <w:rsid w:val="003246EA"/>
    <w:rsid w:val="0032493D"/>
    <w:rsid w:val="00324A38"/>
    <w:rsid w:val="00324DDC"/>
    <w:rsid w:val="003251D6"/>
    <w:rsid w:val="00325ADF"/>
    <w:rsid w:val="00325C6F"/>
    <w:rsid w:val="0032602B"/>
    <w:rsid w:val="0032692A"/>
    <w:rsid w:val="00326B1D"/>
    <w:rsid w:val="00326C04"/>
    <w:rsid w:val="00326D4C"/>
    <w:rsid w:val="00326D7C"/>
    <w:rsid w:val="00326E77"/>
    <w:rsid w:val="00327CD8"/>
    <w:rsid w:val="00330967"/>
    <w:rsid w:val="003311A1"/>
    <w:rsid w:val="00331416"/>
    <w:rsid w:val="00331695"/>
    <w:rsid w:val="003316FD"/>
    <w:rsid w:val="0033215B"/>
    <w:rsid w:val="0033217E"/>
    <w:rsid w:val="003322F6"/>
    <w:rsid w:val="0033271D"/>
    <w:rsid w:val="003327A2"/>
    <w:rsid w:val="0033291F"/>
    <w:rsid w:val="00333444"/>
    <w:rsid w:val="00333536"/>
    <w:rsid w:val="00333C1E"/>
    <w:rsid w:val="00334029"/>
    <w:rsid w:val="00334298"/>
    <w:rsid w:val="00334663"/>
    <w:rsid w:val="00334777"/>
    <w:rsid w:val="0033483E"/>
    <w:rsid w:val="00334E49"/>
    <w:rsid w:val="003352B8"/>
    <w:rsid w:val="003353DA"/>
    <w:rsid w:val="003359BC"/>
    <w:rsid w:val="003362F2"/>
    <w:rsid w:val="0033649C"/>
    <w:rsid w:val="003367D1"/>
    <w:rsid w:val="003367DC"/>
    <w:rsid w:val="00336B16"/>
    <w:rsid w:val="00336B9C"/>
    <w:rsid w:val="00336F5F"/>
    <w:rsid w:val="003403C0"/>
    <w:rsid w:val="003403C8"/>
    <w:rsid w:val="0034055F"/>
    <w:rsid w:val="00340B20"/>
    <w:rsid w:val="0034111A"/>
    <w:rsid w:val="003413B3"/>
    <w:rsid w:val="0034150A"/>
    <w:rsid w:val="00341D93"/>
    <w:rsid w:val="00342144"/>
    <w:rsid w:val="00342C3B"/>
    <w:rsid w:val="00343877"/>
    <w:rsid w:val="00343F07"/>
    <w:rsid w:val="00344AA6"/>
    <w:rsid w:val="0034522B"/>
    <w:rsid w:val="00345618"/>
    <w:rsid w:val="00345680"/>
    <w:rsid w:val="00345CC5"/>
    <w:rsid w:val="00345F60"/>
    <w:rsid w:val="003460BD"/>
    <w:rsid w:val="003461AE"/>
    <w:rsid w:val="0034627E"/>
    <w:rsid w:val="003464AC"/>
    <w:rsid w:val="00346530"/>
    <w:rsid w:val="00347035"/>
    <w:rsid w:val="00347512"/>
    <w:rsid w:val="003505B9"/>
    <w:rsid w:val="003507BD"/>
    <w:rsid w:val="003507F8"/>
    <w:rsid w:val="00350937"/>
    <w:rsid w:val="00351D18"/>
    <w:rsid w:val="00352096"/>
    <w:rsid w:val="003520F9"/>
    <w:rsid w:val="00352B26"/>
    <w:rsid w:val="00352CA9"/>
    <w:rsid w:val="00352DB2"/>
    <w:rsid w:val="00352F2E"/>
    <w:rsid w:val="0035307C"/>
    <w:rsid w:val="00353342"/>
    <w:rsid w:val="0035338C"/>
    <w:rsid w:val="0035352F"/>
    <w:rsid w:val="0035385B"/>
    <w:rsid w:val="00353B89"/>
    <w:rsid w:val="00354682"/>
    <w:rsid w:val="00354B5C"/>
    <w:rsid w:val="00354F2E"/>
    <w:rsid w:val="00355353"/>
    <w:rsid w:val="00355601"/>
    <w:rsid w:val="00355B37"/>
    <w:rsid w:val="00356028"/>
    <w:rsid w:val="00356517"/>
    <w:rsid w:val="00356570"/>
    <w:rsid w:val="00356895"/>
    <w:rsid w:val="00356A41"/>
    <w:rsid w:val="00356AEB"/>
    <w:rsid w:val="00356C7C"/>
    <w:rsid w:val="00356C86"/>
    <w:rsid w:val="003571E4"/>
    <w:rsid w:val="00357289"/>
    <w:rsid w:val="00357C0A"/>
    <w:rsid w:val="003607CE"/>
    <w:rsid w:val="003607E0"/>
    <w:rsid w:val="00360803"/>
    <w:rsid w:val="003608C8"/>
    <w:rsid w:val="00360DF2"/>
    <w:rsid w:val="00360F7E"/>
    <w:rsid w:val="00361385"/>
    <w:rsid w:val="003619D4"/>
    <w:rsid w:val="00361B96"/>
    <w:rsid w:val="00362361"/>
    <w:rsid w:val="00362F45"/>
    <w:rsid w:val="0036334B"/>
    <w:rsid w:val="003633B1"/>
    <w:rsid w:val="00363503"/>
    <w:rsid w:val="0036394F"/>
    <w:rsid w:val="00363A73"/>
    <w:rsid w:val="00363D54"/>
    <w:rsid w:val="00364895"/>
    <w:rsid w:val="0036492E"/>
    <w:rsid w:val="00364A3A"/>
    <w:rsid w:val="00365208"/>
    <w:rsid w:val="00365A80"/>
    <w:rsid w:val="00365AE6"/>
    <w:rsid w:val="00366075"/>
    <w:rsid w:val="00366CE3"/>
    <w:rsid w:val="00367096"/>
    <w:rsid w:val="003675BA"/>
    <w:rsid w:val="00370621"/>
    <w:rsid w:val="0037132F"/>
    <w:rsid w:val="0037135A"/>
    <w:rsid w:val="0037146A"/>
    <w:rsid w:val="00371638"/>
    <w:rsid w:val="003716C5"/>
    <w:rsid w:val="00371BB2"/>
    <w:rsid w:val="00371C1E"/>
    <w:rsid w:val="00372201"/>
    <w:rsid w:val="003729A8"/>
    <w:rsid w:val="00372E7F"/>
    <w:rsid w:val="00372F40"/>
    <w:rsid w:val="003733CF"/>
    <w:rsid w:val="003736C6"/>
    <w:rsid w:val="00373BA3"/>
    <w:rsid w:val="00373D89"/>
    <w:rsid w:val="00373E40"/>
    <w:rsid w:val="003741A8"/>
    <w:rsid w:val="00374736"/>
    <w:rsid w:val="00374C60"/>
    <w:rsid w:val="00374F00"/>
    <w:rsid w:val="003756A5"/>
    <w:rsid w:val="003756F7"/>
    <w:rsid w:val="00376217"/>
    <w:rsid w:val="003764BD"/>
    <w:rsid w:val="0037680A"/>
    <w:rsid w:val="00376A2A"/>
    <w:rsid w:val="00377704"/>
    <w:rsid w:val="00380892"/>
    <w:rsid w:val="00380B73"/>
    <w:rsid w:val="00380DB9"/>
    <w:rsid w:val="003811E1"/>
    <w:rsid w:val="003812BB"/>
    <w:rsid w:val="00381E6F"/>
    <w:rsid w:val="00382FB8"/>
    <w:rsid w:val="00383130"/>
    <w:rsid w:val="003833FE"/>
    <w:rsid w:val="00383708"/>
    <w:rsid w:val="003837E4"/>
    <w:rsid w:val="00384413"/>
    <w:rsid w:val="00384665"/>
    <w:rsid w:val="003847B2"/>
    <w:rsid w:val="00384839"/>
    <w:rsid w:val="003848F9"/>
    <w:rsid w:val="00384993"/>
    <w:rsid w:val="00384C30"/>
    <w:rsid w:val="00384C58"/>
    <w:rsid w:val="00385010"/>
    <w:rsid w:val="0038555C"/>
    <w:rsid w:val="00385842"/>
    <w:rsid w:val="00386240"/>
    <w:rsid w:val="0038628E"/>
    <w:rsid w:val="00386904"/>
    <w:rsid w:val="003869E8"/>
    <w:rsid w:val="00386CBC"/>
    <w:rsid w:val="00386E86"/>
    <w:rsid w:val="00387003"/>
    <w:rsid w:val="00387C65"/>
    <w:rsid w:val="00390220"/>
    <w:rsid w:val="003905E8"/>
    <w:rsid w:val="003911C5"/>
    <w:rsid w:val="003911FE"/>
    <w:rsid w:val="00391368"/>
    <w:rsid w:val="00391402"/>
    <w:rsid w:val="00391488"/>
    <w:rsid w:val="003917E9"/>
    <w:rsid w:val="00391A5F"/>
    <w:rsid w:val="00391B33"/>
    <w:rsid w:val="00392406"/>
    <w:rsid w:val="00392A2D"/>
    <w:rsid w:val="00392F48"/>
    <w:rsid w:val="0039340E"/>
    <w:rsid w:val="003934ED"/>
    <w:rsid w:val="00393B11"/>
    <w:rsid w:val="00393B6C"/>
    <w:rsid w:val="00393C97"/>
    <w:rsid w:val="003940FE"/>
    <w:rsid w:val="003948EE"/>
    <w:rsid w:val="00394D07"/>
    <w:rsid w:val="00395024"/>
    <w:rsid w:val="0039566C"/>
    <w:rsid w:val="00395842"/>
    <w:rsid w:val="00396289"/>
    <w:rsid w:val="00396A34"/>
    <w:rsid w:val="00396EC5"/>
    <w:rsid w:val="003970CD"/>
    <w:rsid w:val="0039793C"/>
    <w:rsid w:val="00397BEF"/>
    <w:rsid w:val="003A031D"/>
    <w:rsid w:val="003A0C08"/>
    <w:rsid w:val="003A1AD8"/>
    <w:rsid w:val="003A1C2A"/>
    <w:rsid w:val="003A1E2F"/>
    <w:rsid w:val="003A2174"/>
    <w:rsid w:val="003A2262"/>
    <w:rsid w:val="003A2328"/>
    <w:rsid w:val="003A23D0"/>
    <w:rsid w:val="003A244E"/>
    <w:rsid w:val="003A24DD"/>
    <w:rsid w:val="003A276C"/>
    <w:rsid w:val="003A28D7"/>
    <w:rsid w:val="003A3738"/>
    <w:rsid w:val="003A45FE"/>
    <w:rsid w:val="003A4658"/>
    <w:rsid w:val="003A4F07"/>
    <w:rsid w:val="003A51A6"/>
    <w:rsid w:val="003A5288"/>
    <w:rsid w:val="003A691B"/>
    <w:rsid w:val="003A6EF2"/>
    <w:rsid w:val="003A6FAB"/>
    <w:rsid w:val="003A73BB"/>
    <w:rsid w:val="003B012A"/>
    <w:rsid w:val="003B0C76"/>
    <w:rsid w:val="003B0C90"/>
    <w:rsid w:val="003B11FF"/>
    <w:rsid w:val="003B1634"/>
    <w:rsid w:val="003B1885"/>
    <w:rsid w:val="003B1DC2"/>
    <w:rsid w:val="003B1DE5"/>
    <w:rsid w:val="003B1E39"/>
    <w:rsid w:val="003B2025"/>
    <w:rsid w:val="003B252A"/>
    <w:rsid w:val="003B2739"/>
    <w:rsid w:val="003B2B50"/>
    <w:rsid w:val="003B33D6"/>
    <w:rsid w:val="003B33F8"/>
    <w:rsid w:val="003B37F1"/>
    <w:rsid w:val="003B3AF0"/>
    <w:rsid w:val="003B3BA4"/>
    <w:rsid w:val="003B3C7D"/>
    <w:rsid w:val="003B3F41"/>
    <w:rsid w:val="003B3F49"/>
    <w:rsid w:val="003B3FC0"/>
    <w:rsid w:val="003B4408"/>
    <w:rsid w:val="003B4675"/>
    <w:rsid w:val="003B4B7C"/>
    <w:rsid w:val="003B4EB5"/>
    <w:rsid w:val="003B5F80"/>
    <w:rsid w:val="003B60AA"/>
    <w:rsid w:val="003B6707"/>
    <w:rsid w:val="003B6F4A"/>
    <w:rsid w:val="003B72E8"/>
    <w:rsid w:val="003B745D"/>
    <w:rsid w:val="003B76E1"/>
    <w:rsid w:val="003B7C2C"/>
    <w:rsid w:val="003B7DD7"/>
    <w:rsid w:val="003C03AD"/>
    <w:rsid w:val="003C0BE6"/>
    <w:rsid w:val="003C0ED7"/>
    <w:rsid w:val="003C0F13"/>
    <w:rsid w:val="003C17C4"/>
    <w:rsid w:val="003C20A8"/>
    <w:rsid w:val="003C25FA"/>
    <w:rsid w:val="003C26CF"/>
    <w:rsid w:val="003C28DF"/>
    <w:rsid w:val="003C2AE9"/>
    <w:rsid w:val="003C2F40"/>
    <w:rsid w:val="003C328D"/>
    <w:rsid w:val="003C37DE"/>
    <w:rsid w:val="003C38DB"/>
    <w:rsid w:val="003C3B5E"/>
    <w:rsid w:val="003C3F3D"/>
    <w:rsid w:val="003C47A9"/>
    <w:rsid w:val="003C4914"/>
    <w:rsid w:val="003C4BD8"/>
    <w:rsid w:val="003C5035"/>
    <w:rsid w:val="003C53F2"/>
    <w:rsid w:val="003C5480"/>
    <w:rsid w:val="003C56BB"/>
    <w:rsid w:val="003C5C0D"/>
    <w:rsid w:val="003C5C75"/>
    <w:rsid w:val="003C6027"/>
    <w:rsid w:val="003C6653"/>
    <w:rsid w:val="003C688D"/>
    <w:rsid w:val="003C69A9"/>
    <w:rsid w:val="003C718F"/>
    <w:rsid w:val="003C72A9"/>
    <w:rsid w:val="003C77BD"/>
    <w:rsid w:val="003C79DE"/>
    <w:rsid w:val="003D10A2"/>
    <w:rsid w:val="003D1132"/>
    <w:rsid w:val="003D157F"/>
    <w:rsid w:val="003D1710"/>
    <w:rsid w:val="003D1BA1"/>
    <w:rsid w:val="003D1C10"/>
    <w:rsid w:val="003D228F"/>
    <w:rsid w:val="003D27AD"/>
    <w:rsid w:val="003D287D"/>
    <w:rsid w:val="003D2BA4"/>
    <w:rsid w:val="003D2D9F"/>
    <w:rsid w:val="003D34CC"/>
    <w:rsid w:val="003D34D4"/>
    <w:rsid w:val="003D3A42"/>
    <w:rsid w:val="003D3D44"/>
    <w:rsid w:val="003D40CA"/>
    <w:rsid w:val="003D46C0"/>
    <w:rsid w:val="003D4C3C"/>
    <w:rsid w:val="003D5A5F"/>
    <w:rsid w:val="003D5B8D"/>
    <w:rsid w:val="003D6488"/>
    <w:rsid w:val="003D69CB"/>
    <w:rsid w:val="003D6D82"/>
    <w:rsid w:val="003D7C34"/>
    <w:rsid w:val="003D7E63"/>
    <w:rsid w:val="003E0549"/>
    <w:rsid w:val="003E071B"/>
    <w:rsid w:val="003E0F50"/>
    <w:rsid w:val="003E17EC"/>
    <w:rsid w:val="003E2007"/>
    <w:rsid w:val="003E24A0"/>
    <w:rsid w:val="003E24B7"/>
    <w:rsid w:val="003E289C"/>
    <w:rsid w:val="003E29FE"/>
    <w:rsid w:val="003E2B7E"/>
    <w:rsid w:val="003E2E1C"/>
    <w:rsid w:val="003E3342"/>
    <w:rsid w:val="003E3AA0"/>
    <w:rsid w:val="003E3CF9"/>
    <w:rsid w:val="003E41DA"/>
    <w:rsid w:val="003E4804"/>
    <w:rsid w:val="003E49C3"/>
    <w:rsid w:val="003E4A5D"/>
    <w:rsid w:val="003E4ED1"/>
    <w:rsid w:val="003E4F85"/>
    <w:rsid w:val="003E595D"/>
    <w:rsid w:val="003E5963"/>
    <w:rsid w:val="003E5E68"/>
    <w:rsid w:val="003E6227"/>
    <w:rsid w:val="003E6408"/>
    <w:rsid w:val="003E658A"/>
    <w:rsid w:val="003E69F2"/>
    <w:rsid w:val="003E6D01"/>
    <w:rsid w:val="003E6F1A"/>
    <w:rsid w:val="003E77EA"/>
    <w:rsid w:val="003E797B"/>
    <w:rsid w:val="003E7DE5"/>
    <w:rsid w:val="003E7EFD"/>
    <w:rsid w:val="003F034A"/>
    <w:rsid w:val="003F0E43"/>
    <w:rsid w:val="003F1351"/>
    <w:rsid w:val="003F13A2"/>
    <w:rsid w:val="003F16E4"/>
    <w:rsid w:val="003F18F6"/>
    <w:rsid w:val="003F2588"/>
    <w:rsid w:val="003F274D"/>
    <w:rsid w:val="003F311E"/>
    <w:rsid w:val="003F3433"/>
    <w:rsid w:val="003F37FB"/>
    <w:rsid w:val="003F3D99"/>
    <w:rsid w:val="003F4C1F"/>
    <w:rsid w:val="003F4E9E"/>
    <w:rsid w:val="003F5121"/>
    <w:rsid w:val="003F5CBE"/>
    <w:rsid w:val="003F5D41"/>
    <w:rsid w:val="003F5FC8"/>
    <w:rsid w:val="003F5FE4"/>
    <w:rsid w:val="003F6122"/>
    <w:rsid w:val="003F6378"/>
    <w:rsid w:val="003F645E"/>
    <w:rsid w:val="003F7741"/>
    <w:rsid w:val="00400DAC"/>
    <w:rsid w:val="00400E58"/>
    <w:rsid w:val="00401703"/>
    <w:rsid w:val="00401A4A"/>
    <w:rsid w:val="00401C74"/>
    <w:rsid w:val="00401DC4"/>
    <w:rsid w:val="00401F09"/>
    <w:rsid w:val="00401F56"/>
    <w:rsid w:val="004022EA"/>
    <w:rsid w:val="00402679"/>
    <w:rsid w:val="00402CC4"/>
    <w:rsid w:val="00402F90"/>
    <w:rsid w:val="00403B39"/>
    <w:rsid w:val="004040F3"/>
    <w:rsid w:val="004042C7"/>
    <w:rsid w:val="00404643"/>
    <w:rsid w:val="00404F18"/>
    <w:rsid w:val="004051AE"/>
    <w:rsid w:val="004051F0"/>
    <w:rsid w:val="0040546E"/>
    <w:rsid w:val="0040560A"/>
    <w:rsid w:val="004064E5"/>
    <w:rsid w:val="00406656"/>
    <w:rsid w:val="00406D1A"/>
    <w:rsid w:val="00406DE2"/>
    <w:rsid w:val="00406E1C"/>
    <w:rsid w:val="00406EA7"/>
    <w:rsid w:val="004071C2"/>
    <w:rsid w:val="00407379"/>
    <w:rsid w:val="00407D1F"/>
    <w:rsid w:val="00407DBE"/>
    <w:rsid w:val="00407F6C"/>
    <w:rsid w:val="00410262"/>
    <w:rsid w:val="00410532"/>
    <w:rsid w:val="004108C8"/>
    <w:rsid w:val="004109E9"/>
    <w:rsid w:val="00411085"/>
    <w:rsid w:val="004110A6"/>
    <w:rsid w:val="004112B5"/>
    <w:rsid w:val="004112EC"/>
    <w:rsid w:val="00411B75"/>
    <w:rsid w:val="00412535"/>
    <w:rsid w:val="004129AA"/>
    <w:rsid w:val="00412CDB"/>
    <w:rsid w:val="004134AB"/>
    <w:rsid w:val="00413B9F"/>
    <w:rsid w:val="00413C3F"/>
    <w:rsid w:val="00413F40"/>
    <w:rsid w:val="0041598B"/>
    <w:rsid w:val="00415A65"/>
    <w:rsid w:val="00415D0E"/>
    <w:rsid w:val="00415DB9"/>
    <w:rsid w:val="004169EA"/>
    <w:rsid w:val="004175E3"/>
    <w:rsid w:val="004178DE"/>
    <w:rsid w:val="004205F4"/>
    <w:rsid w:val="004206B0"/>
    <w:rsid w:val="00420816"/>
    <w:rsid w:val="00420826"/>
    <w:rsid w:val="004208FE"/>
    <w:rsid w:val="00420B4C"/>
    <w:rsid w:val="00420BCA"/>
    <w:rsid w:val="00420C1A"/>
    <w:rsid w:val="00420C38"/>
    <w:rsid w:val="00420D88"/>
    <w:rsid w:val="00420DA6"/>
    <w:rsid w:val="00420DDA"/>
    <w:rsid w:val="00420FE4"/>
    <w:rsid w:val="00421207"/>
    <w:rsid w:val="004218D9"/>
    <w:rsid w:val="0042197A"/>
    <w:rsid w:val="004219C4"/>
    <w:rsid w:val="00421A2C"/>
    <w:rsid w:val="00421DC2"/>
    <w:rsid w:val="004221FB"/>
    <w:rsid w:val="00422484"/>
    <w:rsid w:val="0042261F"/>
    <w:rsid w:val="0042283B"/>
    <w:rsid w:val="004229EB"/>
    <w:rsid w:val="0042320E"/>
    <w:rsid w:val="004236A9"/>
    <w:rsid w:val="0042382F"/>
    <w:rsid w:val="00423BA4"/>
    <w:rsid w:val="00425209"/>
    <w:rsid w:val="00425370"/>
    <w:rsid w:val="004257CA"/>
    <w:rsid w:val="00425A8B"/>
    <w:rsid w:val="004260D5"/>
    <w:rsid w:val="004266D8"/>
    <w:rsid w:val="004267DC"/>
    <w:rsid w:val="004267FE"/>
    <w:rsid w:val="004268B5"/>
    <w:rsid w:val="004304B4"/>
    <w:rsid w:val="004305E8"/>
    <w:rsid w:val="0043074C"/>
    <w:rsid w:val="004307A0"/>
    <w:rsid w:val="004308B5"/>
    <w:rsid w:val="00431006"/>
    <w:rsid w:val="004312C5"/>
    <w:rsid w:val="0043145B"/>
    <w:rsid w:val="00431867"/>
    <w:rsid w:val="00431AF5"/>
    <w:rsid w:val="00431E0F"/>
    <w:rsid w:val="00431EF7"/>
    <w:rsid w:val="004323C4"/>
    <w:rsid w:val="004327CF"/>
    <w:rsid w:val="00432C12"/>
    <w:rsid w:val="00432FEE"/>
    <w:rsid w:val="00433713"/>
    <w:rsid w:val="00433A92"/>
    <w:rsid w:val="00433AC0"/>
    <w:rsid w:val="00433B7A"/>
    <w:rsid w:val="00433BB8"/>
    <w:rsid w:val="00434010"/>
    <w:rsid w:val="00434278"/>
    <w:rsid w:val="00434423"/>
    <w:rsid w:val="00434ADD"/>
    <w:rsid w:val="0043578D"/>
    <w:rsid w:val="00435C08"/>
    <w:rsid w:val="00435FE0"/>
    <w:rsid w:val="00436021"/>
    <w:rsid w:val="00436238"/>
    <w:rsid w:val="00436246"/>
    <w:rsid w:val="0043637B"/>
    <w:rsid w:val="00436585"/>
    <w:rsid w:val="004373DE"/>
    <w:rsid w:val="00437751"/>
    <w:rsid w:val="00437AE1"/>
    <w:rsid w:val="00437BF2"/>
    <w:rsid w:val="004408E0"/>
    <w:rsid w:val="00440ADF"/>
    <w:rsid w:val="00440C92"/>
    <w:rsid w:val="00440D31"/>
    <w:rsid w:val="00440EF5"/>
    <w:rsid w:val="00440F23"/>
    <w:rsid w:val="004413E8"/>
    <w:rsid w:val="00441C3A"/>
    <w:rsid w:val="0044203F"/>
    <w:rsid w:val="00442780"/>
    <w:rsid w:val="0044299C"/>
    <w:rsid w:val="00442E11"/>
    <w:rsid w:val="0044302B"/>
    <w:rsid w:val="00443384"/>
    <w:rsid w:val="00443793"/>
    <w:rsid w:val="00443E6E"/>
    <w:rsid w:val="00444185"/>
    <w:rsid w:val="00444F77"/>
    <w:rsid w:val="00445597"/>
    <w:rsid w:val="00445732"/>
    <w:rsid w:val="00445B64"/>
    <w:rsid w:val="004462EB"/>
    <w:rsid w:val="004462F3"/>
    <w:rsid w:val="004462FA"/>
    <w:rsid w:val="00446345"/>
    <w:rsid w:val="00446669"/>
    <w:rsid w:val="00446D3B"/>
    <w:rsid w:val="00447066"/>
    <w:rsid w:val="004474AB"/>
    <w:rsid w:val="00447AFA"/>
    <w:rsid w:val="0045044D"/>
    <w:rsid w:val="00450555"/>
    <w:rsid w:val="00450577"/>
    <w:rsid w:val="00450D47"/>
    <w:rsid w:val="00450E3E"/>
    <w:rsid w:val="004510CF"/>
    <w:rsid w:val="004514D0"/>
    <w:rsid w:val="00451B9D"/>
    <w:rsid w:val="004528FF"/>
    <w:rsid w:val="00453206"/>
    <w:rsid w:val="004532B6"/>
    <w:rsid w:val="00453367"/>
    <w:rsid w:val="00453377"/>
    <w:rsid w:val="0045361B"/>
    <w:rsid w:val="00453C6D"/>
    <w:rsid w:val="00453FA6"/>
    <w:rsid w:val="00454242"/>
    <w:rsid w:val="0045475E"/>
    <w:rsid w:val="00454780"/>
    <w:rsid w:val="004549AD"/>
    <w:rsid w:val="00454E00"/>
    <w:rsid w:val="00454E92"/>
    <w:rsid w:val="00455DE6"/>
    <w:rsid w:val="0045665C"/>
    <w:rsid w:val="00456747"/>
    <w:rsid w:val="00456AB3"/>
    <w:rsid w:val="00457149"/>
    <w:rsid w:val="00457298"/>
    <w:rsid w:val="00457541"/>
    <w:rsid w:val="00457E0F"/>
    <w:rsid w:val="0046022A"/>
    <w:rsid w:val="00460487"/>
    <w:rsid w:val="00460950"/>
    <w:rsid w:val="00460B34"/>
    <w:rsid w:val="00460D03"/>
    <w:rsid w:val="00460ED1"/>
    <w:rsid w:val="004612A8"/>
    <w:rsid w:val="00461666"/>
    <w:rsid w:val="00462198"/>
    <w:rsid w:val="00462325"/>
    <w:rsid w:val="004624D4"/>
    <w:rsid w:val="004625D2"/>
    <w:rsid w:val="004628CA"/>
    <w:rsid w:val="0046316D"/>
    <w:rsid w:val="004631B9"/>
    <w:rsid w:val="004632E7"/>
    <w:rsid w:val="004632FF"/>
    <w:rsid w:val="004634C0"/>
    <w:rsid w:val="004638B7"/>
    <w:rsid w:val="004638F6"/>
    <w:rsid w:val="00463DDC"/>
    <w:rsid w:val="004644B2"/>
    <w:rsid w:val="00465D80"/>
    <w:rsid w:val="00465DC8"/>
    <w:rsid w:val="00465EBC"/>
    <w:rsid w:val="00466513"/>
    <w:rsid w:val="00467276"/>
    <w:rsid w:val="00467C9E"/>
    <w:rsid w:val="00467D06"/>
    <w:rsid w:val="0047008B"/>
    <w:rsid w:val="00470197"/>
    <w:rsid w:val="004704AB"/>
    <w:rsid w:val="00470A34"/>
    <w:rsid w:val="00470EC9"/>
    <w:rsid w:val="00471235"/>
    <w:rsid w:val="00471571"/>
    <w:rsid w:val="004715CF"/>
    <w:rsid w:val="004716F3"/>
    <w:rsid w:val="004718AD"/>
    <w:rsid w:val="00471928"/>
    <w:rsid w:val="00471DAE"/>
    <w:rsid w:val="00471FA4"/>
    <w:rsid w:val="00472138"/>
    <w:rsid w:val="004721E3"/>
    <w:rsid w:val="0047243D"/>
    <w:rsid w:val="004728DD"/>
    <w:rsid w:val="00472B9C"/>
    <w:rsid w:val="00472C86"/>
    <w:rsid w:val="00472E53"/>
    <w:rsid w:val="00472F1B"/>
    <w:rsid w:val="00473941"/>
    <w:rsid w:val="00473EF5"/>
    <w:rsid w:val="0047445D"/>
    <w:rsid w:val="00474532"/>
    <w:rsid w:val="0047510E"/>
    <w:rsid w:val="00475578"/>
    <w:rsid w:val="004755A6"/>
    <w:rsid w:val="004757BB"/>
    <w:rsid w:val="00475A50"/>
    <w:rsid w:val="00475DF0"/>
    <w:rsid w:val="00475F2D"/>
    <w:rsid w:val="004766BE"/>
    <w:rsid w:val="00476D2C"/>
    <w:rsid w:val="00477050"/>
    <w:rsid w:val="00477122"/>
    <w:rsid w:val="0047728D"/>
    <w:rsid w:val="00477683"/>
    <w:rsid w:val="004800FD"/>
    <w:rsid w:val="00480198"/>
    <w:rsid w:val="00480970"/>
    <w:rsid w:val="00480AC4"/>
    <w:rsid w:val="004811F4"/>
    <w:rsid w:val="00481464"/>
    <w:rsid w:val="00481647"/>
    <w:rsid w:val="00481E17"/>
    <w:rsid w:val="00481E96"/>
    <w:rsid w:val="0048205A"/>
    <w:rsid w:val="004829DB"/>
    <w:rsid w:val="00482E20"/>
    <w:rsid w:val="00482F39"/>
    <w:rsid w:val="00482F41"/>
    <w:rsid w:val="004831AF"/>
    <w:rsid w:val="00483338"/>
    <w:rsid w:val="00483AB1"/>
    <w:rsid w:val="004844D6"/>
    <w:rsid w:val="00484677"/>
    <w:rsid w:val="00485799"/>
    <w:rsid w:val="00485AEF"/>
    <w:rsid w:val="00485DE6"/>
    <w:rsid w:val="00485E74"/>
    <w:rsid w:val="00485FF0"/>
    <w:rsid w:val="004863D5"/>
    <w:rsid w:val="00486F9F"/>
    <w:rsid w:val="004874D5"/>
    <w:rsid w:val="004875E0"/>
    <w:rsid w:val="004878EE"/>
    <w:rsid w:val="004878FD"/>
    <w:rsid w:val="00487CDB"/>
    <w:rsid w:val="00490B76"/>
    <w:rsid w:val="004913A6"/>
    <w:rsid w:val="004917DC"/>
    <w:rsid w:val="004918E5"/>
    <w:rsid w:val="00491AC5"/>
    <w:rsid w:val="004922F1"/>
    <w:rsid w:val="0049241F"/>
    <w:rsid w:val="00492643"/>
    <w:rsid w:val="00492651"/>
    <w:rsid w:val="00492700"/>
    <w:rsid w:val="0049299D"/>
    <w:rsid w:val="0049301B"/>
    <w:rsid w:val="00493789"/>
    <w:rsid w:val="00493C8F"/>
    <w:rsid w:val="00493FC8"/>
    <w:rsid w:val="004942DD"/>
    <w:rsid w:val="00495389"/>
    <w:rsid w:val="00495BFE"/>
    <w:rsid w:val="004962D4"/>
    <w:rsid w:val="0049716C"/>
    <w:rsid w:val="00497534"/>
    <w:rsid w:val="0049759A"/>
    <w:rsid w:val="00497614"/>
    <w:rsid w:val="00497F8B"/>
    <w:rsid w:val="004A052A"/>
    <w:rsid w:val="004A0DF4"/>
    <w:rsid w:val="004A1040"/>
    <w:rsid w:val="004A15E7"/>
    <w:rsid w:val="004A1993"/>
    <w:rsid w:val="004A19DA"/>
    <w:rsid w:val="004A1D28"/>
    <w:rsid w:val="004A1FE4"/>
    <w:rsid w:val="004A2684"/>
    <w:rsid w:val="004A2A08"/>
    <w:rsid w:val="004A35BE"/>
    <w:rsid w:val="004A437C"/>
    <w:rsid w:val="004A47A6"/>
    <w:rsid w:val="004A4CBD"/>
    <w:rsid w:val="004A5141"/>
    <w:rsid w:val="004A5534"/>
    <w:rsid w:val="004A57D7"/>
    <w:rsid w:val="004A58B0"/>
    <w:rsid w:val="004A58F0"/>
    <w:rsid w:val="004A5C88"/>
    <w:rsid w:val="004A5DA8"/>
    <w:rsid w:val="004A5F34"/>
    <w:rsid w:val="004A5F53"/>
    <w:rsid w:val="004A63FD"/>
    <w:rsid w:val="004A6699"/>
    <w:rsid w:val="004A6C70"/>
    <w:rsid w:val="004A6E75"/>
    <w:rsid w:val="004A74F0"/>
    <w:rsid w:val="004A79FA"/>
    <w:rsid w:val="004A7A41"/>
    <w:rsid w:val="004A7C5A"/>
    <w:rsid w:val="004A7CF7"/>
    <w:rsid w:val="004B0022"/>
    <w:rsid w:val="004B04FB"/>
    <w:rsid w:val="004B08CD"/>
    <w:rsid w:val="004B0C99"/>
    <w:rsid w:val="004B0D8D"/>
    <w:rsid w:val="004B100F"/>
    <w:rsid w:val="004B12F4"/>
    <w:rsid w:val="004B1493"/>
    <w:rsid w:val="004B1E42"/>
    <w:rsid w:val="004B2214"/>
    <w:rsid w:val="004B22E3"/>
    <w:rsid w:val="004B252A"/>
    <w:rsid w:val="004B2631"/>
    <w:rsid w:val="004B3131"/>
    <w:rsid w:val="004B3784"/>
    <w:rsid w:val="004B3966"/>
    <w:rsid w:val="004B3E4F"/>
    <w:rsid w:val="004B3EDD"/>
    <w:rsid w:val="004B4518"/>
    <w:rsid w:val="004B4E60"/>
    <w:rsid w:val="004B4F4C"/>
    <w:rsid w:val="004B51C0"/>
    <w:rsid w:val="004B5C4D"/>
    <w:rsid w:val="004B6F95"/>
    <w:rsid w:val="004B70B5"/>
    <w:rsid w:val="004B72B6"/>
    <w:rsid w:val="004B7508"/>
    <w:rsid w:val="004B753F"/>
    <w:rsid w:val="004B762E"/>
    <w:rsid w:val="004C0627"/>
    <w:rsid w:val="004C069A"/>
    <w:rsid w:val="004C06B5"/>
    <w:rsid w:val="004C0CC0"/>
    <w:rsid w:val="004C1336"/>
    <w:rsid w:val="004C1A3D"/>
    <w:rsid w:val="004C24A4"/>
    <w:rsid w:val="004C2A53"/>
    <w:rsid w:val="004C2D5E"/>
    <w:rsid w:val="004C3719"/>
    <w:rsid w:val="004C3A73"/>
    <w:rsid w:val="004C42FA"/>
    <w:rsid w:val="004C4792"/>
    <w:rsid w:val="004C4A7E"/>
    <w:rsid w:val="004C4AA6"/>
    <w:rsid w:val="004C4D5A"/>
    <w:rsid w:val="004C5209"/>
    <w:rsid w:val="004C54B2"/>
    <w:rsid w:val="004C55E5"/>
    <w:rsid w:val="004C563D"/>
    <w:rsid w:val="004C5FA3"/>
    <w:rsid w:val="004C6B36"/>
    <w:rsid w:val="004C6CB8"/>
    <w:rsid w:val="004C6D53"/>
    <w:rsid w:val="004C74F3"/>
    <w:rsid w:val="004C7619"/>
    <w:rsid w:val="004C78BC"/>
    <w:rsid w:val="004C7944"/>
    <w:rsid w:val="004D0CDD"/>
    <w:rsid w:val="004D0D05"/>
    <w:rsid w:val="004D1113"/>
    <w:rsid w:val="004D17CD"/>
    <w:rsid w:val="004D1818"/>
    <w:rsid w:val="004D18BD"/>
    <w:rsid w:val="004D20A4"/>
    <w:rsid w:val="004D21CE"/>
    <w:rsid w:val="004D283E"/>
    <w:rsid w:val="004D290F"/>
    <w:rsid w:val="004D2B68"/>
    <w:rsid w:val="004D2B7F"/>
    <w:rsid w:val="004D2CF5"/>
    <w:rsid w:val="004D35D1"/>
    <w:rsid w:val="004D39DE"/>
    <w:rsid w:val="004D3AD3"/>
    <w:rsid w:val="004D3E42"/>
    <w:rsid w:val="004D43C2"/>
    <w:rsid w:val="004D4CFA"/>
    <w:rsid w:val="004D5030"/>
    <w:rsid w:val="004D531A"/>
    <w:rsid w:val="004D551C"/>
    <w:rsid w:val="004D62D4"/>
    <w:rsid w:val="004D6564"/>
    <w:rsid w:val="004D68C3"/>
    <w:rsid w:val="004D704A"/>
    <w:rsid w:val="004D7F25"/>
    <w:rsid w:val="004E004B"/>
    <w:rsid w:val="004E014A"/>
    <w:rsid w:val="004E03C4"/>
    <w:rsid w:val="004E1251"/>
    <w:rsid w:val="004E12D8"/>
    <w:rsid w:val="004E1584"/>
    <w:rsid w:val="004E15CF"/>
    <w:rsid w:val="004E1C2A"/>
    <w:rsid w:val="004E2108"/>
    <w:rsid w:val="004E21CF"/>
    <w:rsid w:val="004E236E"/>
    <w:rsid w:val="004E331B"/>
    <w:rsid w:val="004E3904"/>
    <w:rsid w:val="004E3FFE"/>
    <w:rsid w:val="004E4268"/>
    <w:rsid w:val="004E528A"/>
    <w:rsid w:val="004E57BA"/>
    <w:rsid w:val="004E5BB0"/>
    <w:rsid w:val="004E5E2E"/>
    <w:rsid w:val="004E5FCF"/>
    <w:rsid w:val="004E6399"/>
    <w:rsid w:val="004E69F6"/>
    <w:rsid w:val="004E6D8A"/>
    <w:rsid w:val="004E6E57"/>
    <w:rsid w:val="004E778B"/>
    <w:rsid w:val="004F0443"/>
    <w:rsid w:val="004F0593"/>
    <w:rsid w:val="004F0725"/>
    <w:rsid w:val="004F0D83"/>
    <w:rsid w:val="004F0E25"/>
    <w:rsid w:val="004F1087"/>
    <w:rsid w:val="004F125B"/>
    <w:rsid w:val="004F12A6"/>
    <w:rsid w:val="004F15FA"/>
    <w:rsid w:val="004F1BFE"/>
    <w:rsid w:val="004F1D6D"/>
    <w:rsid w:val="004F22EA"/>
    <w:rsid w:val="004F236D"/>
    <w:rsid w:val="004F24D8"/>
    <w:rsid w:val="004F24EC"/>
    <w:rsid w:val="004F2A1B"/>
    <w:rsid w:val="004F2B23"/>
    <w:rsid w:val="004F2BEA"/>
    <w:rsid w:val="004F3785"/>
    <w:rsid w:val="004F390D"/>
    <w:rsid w:val="004F3C1D"/>
    <w:rsid w:val="004F3DA0"/>
    <w:rsid w:val="004F3DE4"/>
    <w:rsid w:val="004F3E5D"/>
    <w:rsid w:val="004F4035"/>
    <w:rsid w:val="004F40E3"/>
    <w:rsid w:val="004F4235"/>
    <w:rsid w:val="004F4C00"/>
    <w:rsid w:val="004F4D02"/>
    <w:rsid w:val="004F5085"/>
    <w:rsid w:val="004F5A06"/>
    <w:rsid w:val="004F5B74"/>
    <w:rsid w:val="004F61D0"/>
    <w:rsid w:val="004F657C"/>
    <w:rsid w:val="004F6630"/>
    <w:rsid w:val="004F6FA4"/>
    <w:rsid w:val="004F768B"/>
    <w:rsid w:val="004F7C81"/>
    <w:rsid w:val="004F7CBE"/>
    <w:rsid w:val="004F7CDC"/>
    <w:rsid w:val="005002A8"/>
    <w:rsid w:val="005004FD"/>
    <w:rsid w:val="00500FC0"/>
    <w:rsid w:val="005010FA"/>
    <w:rsid w:val="005013F3"/>
    <w:rsid w:val="00501749"/>
    <w:rsid w:val="00501A2B"/>
    <w:rsid w:val="00501A3F"/>
    <w:rsid w:val="005022A9"/>
    <w:rsid w:val="0050279E"/>
    <w:rsid w:val="00502A20"/>
    <w:rsid w:val="00502D89"/>
    <w:rsid w:val="005034B7"/>
    <w:rsid w:val="005042F3"/>
    <w:rsid w:val="005049D7"/>
    <w:rsid w:val="00504C74"/>
    <w:rsid w:val="00504CD4"/>
    <w:rsid w:val="00505E58"/>
    <w:rsid w:val="005065E2"/>
    <w:rsid w:val="00506DA4"/>
    <w:rsid w:val="00506E5C"/>
    <w:rsid w:val="00506EA5"/>
    <w:rsid w:val="00507111"/>
    <w:rsid w:val="00507255"/>
    <w:rsid w:val="005103DE"/>
    <w:rsid w:val="0051110F"/>
    <w:rsid w:val="00511384"/>
    <w:rsid w:val="00511603"/>
    <w:rsid w:val="005116B6"/>
    <w:rsid w:val="005119BC"/>
    <w:rsid w:val="00511D3B"/>
    <w:rsid w:val="00511F61"/>
    <w:rsid w:val="005126AF"/>
    <w:rsid w:val="00512ADC"/>
    <w:rsid w:val="00512C7E"/>
    <w:rsid w:val="00512F5C"/>
    <w:rsid w:val="0051315F"/>
    <w:rsid w:val="00513261"/>
    <w:rsid w:val="0051331E"/>
    <w:rsid w:val="00513440"/>
    <w:rsid w:val="0051349E"/>
    <w:rsid w:val="00513D14"/>
    <w:rsid w:val="00514222"/>
    <w:rsid w:val="00514321"/>
    <w:rsid w:val="005143AC"/>
    <w:rsid w:val="00514CF4"/>
    <w:rsid w:val="00514F51"/>
    <w:rsid w:val="005150DD"/>
    <w:rsid w:val="00515A9C"/>
    <w:rsid w:val="00517596"/>
    <w:rsid w:val="00517ADB"/>
    <w:rsid w:val="00517F08"/>
    <w:rsid w:val="00520218"/>
    <w:rsid w:val="00520580"/>
    <w:rsid w:val="00520C84"/>
    <w:rsid w:val="00520E06"/>
    <w:rsid w:val="0052151B"/>
    <w:rsid w:val="005222AA"/>
    <w:rsid w:val="00522C92"/>
    <w:rsid w:val="00522FCB"/>
    <w:rsid w:val="005231D3"/>
    <w:rsid w:val="00523716"/>
    <w:rsid w:val="00523815"/>
    <w:rsid w:val="00523A92"/>
    <w:rsid w:val="00523C32"/>
    <w:rsid w:val="0052417A"/>
    <w:rsid w:val="0052571F"/>
    <w:rsid w:val="00525808"/>
    <w:rsid w:val="00525A1B"/>
    <w:rsid w:val="00526135"/>
    <w:rsid w:val="0052678E"/>
    <w:rsid w:val="00526CFE"/>
    <w:rsid w:val="00526F9B"/>
    <w:rsid w:val="005271B9"/>
    <w:rsid w:val="0053006A"/>
    <w:rsid w:val="0053016A"/>
    <w:rsid w:val="00530ADA"/>
    <w:rsid w:val="00530BBD"/>
    <w:rsid w:val="00530CD2"/>
    <w:rsid w:val="00530EF4"/>
    <w:rsid w:val="00530FA2"/>
    <w:rsid w:val="0053133F"/>
    <w:rsid w:val="0053136F"/>
    <w:rsid w:val="005313ED"/>
    <w:rsid w:val="005319A1"/>
    <w:rsid w:val="00531E4A"/>
    <w:rsid w:val="005320D3"/>
    <w:rsid w:val="0053216B"/>
    <w:rsid w:val="00532184"/>
    <w:rsid w:val="005323B7"/>
    <w:rsid w:val="005324B6"/>
    <w:rsid w:val="00532666"/>
    <w:rsid w:val="00532E18"/>
    <w:rsid w:val="00533DAD"/>
    <w:rsid w:val="005341A4"/>
    <w:rsid w:val="00534599"/>
    <w:rsid w:val="0053487E"/>
    <w:rsid w:val="00534987"/>
    <w:rsid w:val="0053512E"/>
    <w:rsid w:val="00535366"/>
    <w:rsid w:val="005353C4"/>
    <w:rsid w:val="00535B57"/>
    <w:rsid w:val="00535B8F"/>
    <w:rsid w:val="00535D9F"/>
    <w:rsid w:val="00535F09"/>
    <w:rsid w:val="00536128"/>
    <w:rsid w:val="00536527"/>
    <w:rsid w:val="005368C6"/>
    <w:rsid w:val="00536A93"/>
    <w:rsid w:val="00536C27"/>
    <w:rsid w:val="00536F03"/>
    <w:rsid w:val="00537082"/>
    <w:rsid w:val="00537096"/>
    <w:rsid w:val="005372B7"/>
    <w:rsid w:val="005372F2"/>
    <w:rsid w:val="00537606"/>
    <w:rsid w:val="005406BD"/>
    <w:rsid w:val="00540C12"/>
    <w:rsid w:val="00540F0D"/>
    <w:rsid w:val="005418E2"/>
    <w:rsid w:val="00542103"/>
    <w:rsid w:val="00542592"/>
    <w:rsid w:val="00542713"/>
    <w:rsid w:val="00542A27"/>
    <w:rsid w:val="00542A70"/>
    <w:rsid w:val="0054301F"/>
    <w:rsid w:val="005430FB"/>
    <w:rsid w:val="00543322"/>
    <w:rsid w:val="00543EB8"/>
    <w:rsid w:val="005447CC"/>
    <w:rsid w:val="005448B0"/>
    <w:rsid w:val="00544A2C"/>
    <w:rsid w:val="0054503F"/>
    <w:rsid w:val="005452D9"/>
    <w:rsid w:val="0054547F"/>
    <w:rsid w:val="00545EC2"/>
    <w:rsid w:val="005466EE"/>
    <w:rsid w:val="005466F3"/>
    <w:rsid w:val="00546F57"/>
    <w:rsid w:val="005473EE"/>
    <w:rsid w:val="00547546"/>
    <w:rsid w:val="00547682"/>
    <w:rsid w:val="00547BD4"/>
    <w:rsid w:val="00547C33"/>
    <w:rsid w:val="00547E3C"/>
    <w:rsid w:val="005504E1"/>
    <w:rsid w:val="00550932"/>
    <w:rsid w:val="00550ECC"/>
    <w:rsid w:val="00551492"/>
    <w:rsid w:val="00551987"/>
    <w:rsid w:val="00551F6B"/>
    <w:rsid w:val="005521C4"/>
    <w:rsid w:val="00552912"/>
    <w:rsid w:val="00552E92"/>
    <w:rsid w:val="00552F8E"/>
    <w:rsid w:val="00553787"/>
    <w:rsid w:val="0055410B"/>
    <w:rsid w:val="00554790"/>
    <w:rsid w:val="0055557D"/>
    <w:rsid w:val="00555FA0"/>
    <w:rsid w:val="00555FE4"/>
    <w:rsid w:val="00556253"/>
    <w:rsid w:val="0055649E"/>
    <w:rsid w:val="00556C4E"/>
    <w:rsid w:val="00556C7E"/>
    <w:rsid w:val="00556CE9"/>
    <w:rsid w:val="00557089"/>
    <w:rsid w:val="005578DB"/>
    <w:rsid w:val="00557B8F"/>
    <w:rsid w:val="00557D81"/>
    <w:rsid w:val="00560C1F"/>
    <w:rsid w:val="005611E6"/>
    <w:rsid w:val="00561287"/>
    <w:rsid w:val="00561BEF"/>
    <w:rsid w:val="00562584"/>
    <w:rsid w:val="00562B5F"/>
    <w:rsid w:val="00562BB2"/>
    <w:rsid w:val="00562D6D"/>
    <w:rsid w:val="00562DA0"/>
    <w:rsid w:val="0056316B"/>
    <w:rsid w:val="005639A9"/>
    <w:rsid w:val="00563A7E"/>
    <w:rsid w:val="00563B1E"/>
    <w:rsid w:val="00563D8A"/>
    <w:rsid w:val="005649C7"/>
    <w:rsid w:val="00564A30"/>
    <w:rsid w:val="005658CE"/>
    <w:rsid w:val="00565D0C"/>
    <w:rsid w:val="0056606C"/>
    <w:rsid w:val="005660F6"/>
    <w:rsid w:val="00566444"/>
    <w:rsid w:val="00566854"/>
    <w:rsid w:val="00566F49"/>
    <w:rsid w:val="00567057"/>
    <w:rsid w:val="00567148"/>
    <w:rsid w:val="0056728F"/>
    <w:rsid w:val="0056773C"/>
    <w:rsid w:val="00567C27"/>
    <w:rsid w:val="0057004F"/>
    <w:rsid w:val="00570AD2"/>
    <w:rsid w:val="00570E9B"/>
    <w:rsid w:val="005710B8"/>
    <w:rsid w:val="00571247"/>
    <w:rsid w:val="0057142F"/>
    <w:rsid w:val="00571618"/>
    <w:rsid w:val="00571C2B"/>
    <w:rsid w:val="00571C49"/>
    <w:rsid w:val="00572449"/>
    <w:rsid w:val="0057247C"/>
    <w:rsid w:val="0057253F"/>
    <w:rsid w:val="00572554"/>
    <w:rsid w:val="00572BFF"/>
    <w:rsid w:val="00572D1C"/>
    <w:rsid w:val="00572E4F"/>
    <w:rsid w:val="00572E65"/>
    <w:rsid w:val="00572E8B"/>
    <w:rsid w:val="00572F24"/>
    <w:rsid w:val="005733C4"/>
    <w:rsid w:val="00573429"/>
    <w:rsid w:val="00573D34"/>
    <w:rsid w:val="00573F38"/>
    <w:rsid w:val="00574208"/>
    <w:rsid w:val="00575946"/>
    <w:rsid w:val="00575C16"/>
    <w:rsid w:val="00575E86"/>
    <w:rsid w:val="00576153"/>
    <w:rsid w:val="00576240"/>
    <w:rsid w:val="0057681F"/>
    <w:rsid w:val="005768FE"/>
    <w:rsid w:val="00576D07"/>
    <w:rsid w:val="00576EA4"/>
    <w:rsid w:val="00576F6D"/>
    <w:rsid w:val="005775C9"/>
    <w:rsid w:val="00577AD0"/>
    <w:rsid w:val="00577AD2"/>
    <w:rsid w:val="00577EA7"/>
    <w:rsid w:val="00577FB5"/>
    <w:rsid w:val="00580A9A"/>
    <w:rsid w:val="00580DE6"/>
    <w:rsid w:val="00581190"/>
    <w:rsid w:val="005816F9"/>
    <w:rsid w:val="0058175B"/>
    <w:rsid w:val="00581B51"/>
    <w:rsid w:val="00581D22"/>
    <w:rsid w:val="005820F2"/>
    <w:rsid w:val="0058371D"/>
    <w:rsid w:val="0058380F"/>
    <w:rsid w:val="00583D46"/>
    <w:rsid w:val="00584766"/>
    <w:rsid w:val="00584EBD"/>
    <w:rsid w:val="00584F1B"/>
    <w:rsid w:val="005854A8"/>
    <w:rsid w:val="00585649"/>
    <w:rsid w:val="005856A1"/>
    <w:rsid w:val="0058595C"/>
    <w:rsid w:val="00585A3A"/>
    <w:rsid w:val="00585BAE"/>
    <w:rsid w:val="00585E0D"/>
    <w:rsid w:val="0058603E"/>
    <w:rsid w:val="00586084"/>
    <w:rsid w:val="00586C38"/>
    <w:rsid w:val="00587849"/>
    <w:rsid w:val="00587B4D"/>
    <w:rsid w:val="005903A5"/>
    <w:rsid w:val="00590981"/>
    <w:rsid w:val="00591083"/>
    <w:rsid w:val="00591675"/>
    <w:rsid w:val="00591BFE"/>
    <w:rsid w:val="00591E67"/>
    <w:rsid w:val="00591F2E"/>
    <w:rsid w:val="00591F38"/>
    <w:rsid w:val="005927DE"/>
    <w:rsid w:val="00592905"/>
    <w:rsid w:val="00592923"/>
    <w:rsid w:val="00592A2E"/>
    <w:rsid w:val="00592D3B"/>
    <w:rsid w:val="00592FB7"/>
    <w:rsid w:val="0059313A"/>
    <w:rsid w:val="00593613"/>
    <w:rsid w:val="00593A30"/>
    <w:rsid w:val="005942A5"/>
    <w:rsid w:val="005942D5"/>
    <w:rsid w:val="00594331"/>
    <w:rsid w:val="00594643"/>
    <w:rsid w:val="00595511"/>
    <w:rsid w:val="00595BBE"/>
    <w:rsid w:val="00596214"/>
    <w:rsid w:val="005963BA"/>
    <w:rsid w:val="00596BD8"/>
    <w:rsid w:val="00596DE6"/>
    <w:rsid w:val="00596ED3"/>
    <w:rsid w:val="005975D5"/>
    <w:rsid w:val="00597B95"/>
    <w:rsid w:val="00597C6D"/>
    <w:rsid w:val="005A031F"/>
    <w:rsid w:val="005A03AF"/>
    <w:rsid w:val="005A06F0"/>
    <w:rsid w:val="005A0A8A"/>
    <w:rsid w:val="005A0D49"/>
    <w:rsid w:val="005A0DA1"/>
    <w:rsid w:val="005A1281"/>
    <w:rsid w:val="005A1340"/>
    <w:rsid w:val="005A1D12"/>
    <w:rsid w:val="005A1D40"/>
    <w:rsid w:val="005A2224"/>
    <w:rsid w:val="005A2B1F"/>
    <w:rsid w:val="005A330D"/>
    <w:rsid w:val="005A33AE"/>
    <w:rsid w:val="005A3498"/>
    <w:rsid w:val="005A355B"/>
    <w:rsid w:val="005A3565"/>
    <w:rsid w:val="005A3C48"/>
    <w:rsid w:val="005A426F"/>
    <w:rsid w:val="005A48D2"/>
    <w:rsid w:val="005A4A98"/>
    <w:rsid w:val="005A4E43"/>
    <w:rsid w:val="005A5461"/>
    <w:rsid w:val="005A56B2"/>
    <w:rsid w:val="005A575A"/>
    <w:rsid w:val="005A578E"/>
    <w:rsid w:val="005A5936"/>
    <w:rsid w:val="005A5E70"/>
    <w:rsid w:val="005A5FAE"/>
    <w:rsid w:val="005A68E8"/>
    <w:rsid w:val="005A6BA5"/>
    <w:rsid w:val="005A6E98"/>
    <w:rsid w:val="005A6FD1"/>
    <w:rsid w:val="005A702D"/>
    <w:rsid w:val="005A716A"/>
    <w:rsid w:val="005A7343"/>
    <w:rsid w:val="005A783B"/>
    <w:rsid w:val="005A7BC4"/>
    <w:rsid w:val="005B0132"/>
    <w:rsid w:val="005B08E3"/>
    <w:rsid w:val="005B0FBD"/>
    <w:rsid w:val="005B2237"/>
    <w:rsid w:val="005B2502"/>
    <w:rsid w:val="005B28E5"/>
    <w:rsid w:val="005B393F"/>
    <w:rsid w:val="005B4259"/>
    <w:rsid w:val="005B42EF"/>
    <w:rsid w:val="005B4378"/>
    <w:rsid w:val="005B482A"/>
    <w:rsid w:val="005B4AAE"/>
    <w:rsid w:val="005B4F90"/>
    <w:rsid w:val="005B503C"/>
    <w:rsid w:val="005B53C8"/>
    <w:rsid w:val="005B56A2"/>
    <w:rsid w:val="005B585A"/>
    <w:rsid w:val="005B5B86"/>
    <w:rsid w:val="005B66B4"/>
    <w:rsid w:val="005B66CD"/>
    <w:rsid w:val="005B7561"/>
    <w:rsid w:val="005B76FD"/>
    <w:rsid w:val="005B7A08"/>
    <w:rsid w:val="005C039F"/>
    <w:rsid w:val="005C0870"/>
    <w:rsid w:val="005C0D25"/>
    <w:rsid w:val="005C10AB"/>
    <w:rsid w:val="005C11D9"/>
    <w:rsid w:val="005C1761"/>
    <w:rsid w:val="005C1917"/>
    <w:rsid w:val="005C1D34"/>
    <w:rsid w:val="005C1E9D"/>
    <w:rsid w:val="005C2114"/>
    <w:rsid w:val="005C230B"/>
    <w:rsid w:val="005C237F"/>
    <w:rsid w:val="005C24A5"/>
    <w:rsid w:val="005C2CFB"/>
    <w:rsid w:val="005C3242"/>
    <w:rsid w:val="005C380E"/>
    <w:rsid w:val="005C3B2A"/>
    <w:rsid w:val="005C3D39"/>
    <w:rsid w:val="005C3D67"/>
    <w:rsid w:val="005C3DEA"/>
    <w:rsid w:val="005C3E2F"/>
    <w:rsid w:val="005C46A3"/>
    <w:rsid w:val="005C4831"/>
    <w:rsid w:val="005C512F"/>
    <w:rsid w:val="005C589E"/>
    <w:rsid w:val="005C5A2C"/>
    <w:rsid w:val="005C65A8"/>
    <w:rsid w:val="005C66BF"/>
    <w:rsid w:val="005C677B"/>
    <w:rsid w:val="005C6FC2"/>
    <w:rsid w:val="005C7116"/>
    <w:rsid w:val="005C7244"/>
    <w:rsid w:val="005C735F"/>
    <w:rsid w:val="005C774E"/>
    <w:rsid w:val="005C782A"/>
    <w:rsid w:val="005D014C"/>
    <w:rsid w:val="005D03F6"/>
    <w:rsid w:val="005D09DB"/>
    <w:rsid w:val="005D0D0E"/>
    <w:rsid w:val="005D1225"/>
    <w:rsid w:val="005D122A"/>
    <w:rsid w:val="005D166C"/>
    <w:rsid w:val="005D18E7"/>
    <w:rsid w:val="005D1C21"/>
    <w:rsid w:val="005D1EA1"/>
    <w:rsid w:val="005D279C"/>
    <w:rsid w:val="005D27D9"/>
    <w:rsid w:val="005D30FE"/>
    <w:rsid w:val="005D3C49"/>
    <w:rsid w:val="005D3FBB"/>
    <w:rsid w:val="005D400E"/>
    <w:rsid w:val="005D40D7"/>
    <w:rsid w:val="005D43AD"/>
    <w:rsid w:val="005D470F"/>
    <w:rsid w:val="005D4A1F"/>
    <w:rsid w:val="005D53F6"/>
    <w:rsid w:val="005D5A1D"/>
    <w:rsid w:val="005D5B59"/>
    <w:rsid w:val="005D5EB2"/>
    <w:rsid w:val="005D617D"/>
    <w:rsid w:val="005D61A7"/>
    <w:rsid w:val="005D67F1"/>
    <w:rsid w:val="005D6C6B"/>
    <w:rsid w:val="005D6C9E"/>
    <w:rsid w:val="005D6ECE"/>
    <w:rsid w:val="005D7053"/>
    <w:rsid w:val="005D705B"/>
    <w:rsid w:val="005D7256"/>
    <w:rsid w:val="005E0756"/>
    <w:rsid w:val="005E0803"/>
    <w:rsid w:val="005E0CCD"/>
    <w:rsid w:val="005E0F4C"/>
    <w:rsid w:val="005E15CC"/>
    <w:rsid w:val="005E1E81"/>
    <w:rsid w:val="005E1F69"/>
    <w:rsid w:val="005E23AD"/>
    <w:rsid w:val="005E2856"/>
    <w:rsid w:val="005E2B20"/>
    <w:rsid w:val="005E39FB"/>
    <w:rsid w:val="005E3D5A"/>
    <w:rsid w:val="005E3E79"/>
    <w:rsid w:val="005E470B"/>
    <w:rsid w:val="005E4A49"/>
    <w:rsid w:val="005E4BF8"/>
    <w:rsid w:val="005E4E7E"/>
    <w:rsid w:val="005E53B3"/>
    <w:rsid w:val="005E584A"/>
    <w:rsid w:val="005E670D"/>
    <w:rsid w:val="005E6A63"/>
    <w:rsid w:val="005E6C48"/>
    <w:rsid w:val="005E6F92"/>
    <w:rsid w:val="005E71D4"/>
    <w:rsid w:val="005E7200"/>
    <w:rsid w:val="005E72B8"/>
    <w:rsid w:val="005E7719"/>
    <w:rsid w:val="005E7BAE"/>
    <w:rsid w:val="005E7BC3"/>
    <w:rsid w:val="005F01E1"/>
    <w:rsid w:val="005F0B09"/>
    <w:rsid w:val="005F0DA3"/>
    <w:rsid w:val="005F1152"/>
    <w:rsid w:val="005F11A4"/>
    <w:rsid w:val="005F1579"/>
    <w:rsid w:val="005F1CE8"/>
    <w:rsid w:val="005F1D9E"/>
    <w:rsid w:val="005F1E39"/>
    <w:rsid w:val="005F215F"/>
    <w:rsid w:val="005F218E"/>
    <w:rsid w:val="005F2689"/>
    <w:rsid w:val="005F2E2D"/>
    <w:rsid w:val="005F3233"/>
    <w:rsid w:val="005F3656"/>
    <w:rsid w:val="005F3939"/>
    <w:rsid w:val="005F3AAC"/>
    <w:rsid w:val="005F3C5C"/>
    <w:rsid w:val="005F3D89"/>
    <w:rsid w:val="005F4204"/>
    <w:rsid w:val="005F452D"/>
    <w:rsid w:val="005F4949"/>
    <w:rsid w:val="005F4D33"/>
    <w:rsid w:val="005F50C2"/>
    <w:rsid w:val="005F5AF9"/>
    <w:rsid w:val="005F5CFA"/>
    <w:rsid w:val="005F65C0"/>
    <w:rsid w:val="005F6721"/>
    <w:rsid w:val="005F67DF"/>
    <w:rsid w:val="005F67F1"/>
    <w:rsid w:val="005F6EC4"/>
    <w:rsid w:val="005F755C"/>
    <w:rsid w:val="005F7A54"/>
    <w:rsid w:val="00600935"/>
    <w:rsid w:val="00600F69"/>
    <w:rsid w:val="00600FC6"/>
    <w:rsid w:val="00600FC9"/>
    <w:rsid w:val="00601137"/>
    <w:rsid w:val="00601187"/>
    <w:rsid w:val="0060158F"/>
    <w:rsid w:val="0060186E"/>
    <w:rsid w:val="0060199F"/>
    <w:rsid w:val="00602926"/>
    <w:rsid w:val="00602BC9"/>
    <w:rsid w:val="00603319"/>
    <w:rsid w:val="006034D5"/>
    <w:rsid w:val="00603786"/>
    <w:rsid w:val="00603BD9"/>
    <w:rsid w:val="00604B14"/>
    <w:rsid w:val="00604C39"/>
    <w:rsid w:val="00604F6D"/>
    <w:rsid w:val="00605014"/>
    <w:rsid w:val="006050F7"/>
    <w:rsid w:val="00605188"/>
    <w:rsid w:val="006054CE"/>
    <w:rsid w:val="0060555D"/>
    <w:rsid w:val="0060563A"/>
    <w:rsid w:val="006065CD"/>
    <w:rsid w:val="006066D7"/>
    <w:rsid w:val="00606ACE"/>
    <w:rsid w:val="00606C91"/>
    <w:rsid w:val="006074EC"/>
    <w:rsid w:val="00607687"/>
    <w:rsid w:val="006100D1"/>
    <w:rsid w:val="0061088A"/>
    <w:rsid w:val="00610A74"/>
    <w:rsid w:val="00610BC0"/>
    <w:rsid w:val="00610D16"/>
    <w:rsid w:val="0061233C"/>
    <w:rsid w:val="00612A18"/>
    <w:rsid w:val="00612D60"/>
    <w:rsid w:val="006131B0"/>
    <w:rsid w:val="0061358D"/>
    <w:rsid w:val="00613974"/>
    <w:rsid w:val="00614A7B"/>
    <w:rsid w:val="00614AE6"/>
    <w:rsid w:val="00615965"/>
    <w:rsid w:val="00615B2E"/>
    <w:rsid w:val="00616141"/>
    <w:rsid w:val="0061641B"/>
    <w:rsid w:val="006164F6"/>
    <w:rsid w:val="0061671C"/>
    <w:rsid w:val="00617580"/>
    <w:rsid w:val="0061776A"/>
    <w:rsid w:val="00617B92"/>
    <w:rsid w:val="00617C2D"/>
    <w:rsid w:val="00620E8F"/>
    <w:rsid w:val="006217A0"/>
    <w:rsid w:val="0062196B"/>
    <w:rsid w:val="00621B20"/>
    <w:rsid w:val="00621CE1"/>
    <w:rsid w:val="00621E20"/>
    <w:rsid w:val="006221CF"/>
    <w:rsid w:val="00622334"/>
    <w:rsid w:val="0062249B"/>
    <w:rsid w:val="0062255F"/>
    <w:rsid w:val="00622A65"/>
    <w:rsid w:val="00622DD7"/>
    <w:rsid w:val="00623557"/>
    <w:rsid w:val="006236AC"/>
    <w:rsid w:val="00623732"/>
    <w:rsid w:val="0062456F"/>
    <w:rsid w:val="00624949"/>
    <w:rsid w:val="006250EE"/>
    <w:rsid w:val="00625156"/>
    <w:rsid w:val="006253BD"/>
    <w:rsid w:val="0062544A"/>
    <w:rsid w:val="006257D1"/>
    <w:rsid w:val="00625966"/>
    <w:rsid w:val="00626339"/>
    <w:rsid w:val="006265AC"/>
    <w:rsid w:val="0062676F"/>
    <w:rsid w:val="00626C62"/>
    <w:rsid w:val="00626EF7"/>
    <w:rsid w:val="00626FBC"/>
    <w:rsid w:val="0062731B"/>
    <w:rsid w:val="006275DE"/>
    <w:rsid w:val="0062767A"/>
    <w:rsid w:val="00627883"/>
    <w:rsid w:val="00627BA5"/>
    <w:rsid w:val="00627C57"/>
    <w:rsid w:val="00630078"/>
    <w:rsid w:val="00630294"/>
    <w:rsid w:val="00631487"/>
    <w:rsid w:val="0063178D"/>
    <w:rsid w:val="00631F2E"/>
    <w:rsid w:val="00633589"/>
    <w:rsid w:val="00634004"/>
    <w:rsid w:val="00634253"/>
    <w:rsid w:val="006348C6"/>
    <w:rsid w:val="00634E10"/>
    <w:rsid w:val="0063531A"/>
    <w:rsid w:val="00635481"/>
    <w:rsid w:val="0063553E"/>
    <w:rsid w:val="006359B7"/>
    <w:rsid w:val="00635A58"/>
    <w:rsid w:val="00635CF4"/>
    <w:rsid w:val="00635F2A"/>
    <w:rsid w:val="006361D9"/>
    <w:rsid w:val="006362D4"/>
    <w:rsid w:val="006362F3"/>
    <w:rsid w:val="006363F3"/>
    <w:rsid w:val="006364BF"/>
    <w:rsid w:val="00636867"/>
    <w:rsid w:val="00636D81"/>
    <w:rsid w:val="00636DE9"/>
    <w:rsid w:val="00636E55"/>
    <w:rsid w:val="0063747D"/>
    <w:rsid w:val="00637962"/>
    <w:rsid w:val="006379CA"/>
    <w:rsid w:val="00637D52"/>
    <w:rsid w:val="00637FCD"/>
    <w:rsid w:val="00640295"/>
    <w:rsid w:val="00640A9F"/>
    <w:rsid w:val="00640CEF"/>
    <w:rsid w:val="00640CFC"/>
    <w:rsid w:val="00641D68"/>
    <w:rsid w:val="00641D83"/>
    <w:rsid w:val="00641F52"/>
    <w:rsid w:val="006421C5"/>
    <w:rsid w:val="006425D4"/>
    <w:rsid w:val="0064266C"/>
    <w:rsid w:val="00642AA4"/>
    <w:rsid w:val="00642DE5"/>
    <w:rsid w:val="00642FA0"/>
    <w:rsid w:val="006430BA"/>
    <w:rsid w:val="006432EC"/>
    <w:rsid w:val="00643614"/>
    <w:rsid w:val="006436A8"/>
    <w:rsid w:val="006439BE"/>
    <w:rsid w:val="00643FA1"/>
    <w:rsid w:val="00643FC6"/>
    <w:rsid w:val="00644318"/>
    <w:rsid w:val="006445AF"/>
    <w:rsid w:val="00644E48"/>
    <w:rsid w:val="0064522E"/>
    <w:rsid w:val="00645BDF"/>
    <w:rsid w:val="00645DF9"/>
    <w:rsid w:val="00645E10"/>
    <w:rsid w:val="00645F15"/>
    <w:rsid w:val="00646199"/>
    <w:rsid w:val="00646400"/>
    <w:rsid w:val="00646559"/>
    <w:rsid w:val="00646888"/>
    <w:rsid w:val="006471B1"/>
    <w:rsid w:val="006472E2"/>
    <w:rsid w:val="00647554"/>
    <w:rsid w:val="006475BE"/>
    <w:rsid w:val="006475FD"/>
    <w:rsid w:val="00647D66"/>
    <w:rsid w:val="00647E52"/>
    <w:rsid w:val="006500B3"/>
    <w:rsid w:val="00650468"/>
    <w:rsid w:val="00650508"/>
    <w:rsid w:val="006508AE"/>
    <w:rsid w:val="00650D3F"/>
    <w:rsid w:val="00650E6D"/>
    <w:rsid w:val="006518E8"/>
    <w:rsid w:val="00651DA9"/>
    <w:rsid w:val="006520E1"/>
    <w:rsid w:val="0065218C"/>
    <w:rsid w:val="00652250"/>
    <w:rsid w:val="00652868"/>
    <w:rsid w:val="00653150"/>
    <w:rsid w:val="00653201"/>
    <w:rsid w:val="006536D4"/>
    <w:rsid w:val="00653FFD"/>
    <w:rsid w:val="00654E47"/>
    <w:rsid w:val="00655032"/>
    <w:rsid w:val="006555C6"/>
    <w:rsid w:val="00655D55"/>
    <w:rsid w:val="00655DD9"/>
    <w:rsid w:val="00655FA3"/>
    <w:rsid w:val="006560C0"/>
    <w:rsid w:val="0065669C"/>
    <w:rsid w:val="0065683C"/>
    <w:rsid w:val="00656B08"/>
    <w:rsid w:val="0065751A"/>
    <w:rsid w:val="0065752F"/>
    <w:rsid w:val="00657806"/>
    <w:rsid w:val="006600A2"/>
    <w:rsid w:val="00660501"/>
    <w:rsid w:val="00661408"/>
    <w:rsid w:val="00661F27"/>
    <w:rsid w:val="006627C1"/>
    <w:rsid w:val="006631F3"/>
    <w:rsid w:val="00663C46"/>
    <w:rsid w:val="00663D40"/>
    <w:rsid w:val="00664197"/>
    <w:rsid w:val="00664421"/>
    <w:rsid w:val="006649BC"/>
    <w:rsid w:val="006653C4"/>
    <w:rsid w:val="006658F4"/>
    <w:rsid w:val="006662CF"/>
    <w:rsid w:val="0066667E"/>
    <w:rsid w:val="00666D3F"/>
    <w:rsid w:val="00666DE5"/>
    <w:rsid w:val="00667247"/>
    <w:rsid w:val="00667AFA"/>
    <w:rsid w:val="00667D86"/>
    <w:rsid w:val="0067010E"/>
    <w:rsid w:val="0067021F"/>
    <w:rsid w:val="006704CB"/>
    <w:rsid w:val="00670C0C"/>
    <w:rsid w:val="00670F1D"/>
    <w:rsid w:val="00671461"/>
    <w:rsid w:val="00671A26"/>
    <w:rsid w:val="006723AB"/>
    <w:rsid w:val="006724E9"/>
    <w:rsid w:val="00672973"/>
    <w:rsid w:val="00672CE3"/>
    <w:rsid w:val="00672EEA"/>
    <w:rsid w:val="0067378A"/>
    <w:rsid w:val="006742EF"/>
    <w:rsid w:val="00674E16"/>
    <w:rsid w:val="006751F8"/>
    <w:rsid w:val="00675994"/>
    <w:rsid w:val="00675D8B"/>
    <w:rsid w:val="0067607F"/>
    <w:rsid w:val="00676116"/>
    <w:rsid w:val="0067612E"/>
    <w:rsid w:val="00676195"/>
    <w:rsid w:val="006763BF"/>
    <w:rsid w:val="006767C9"/>
    <w:rsid w:val="00676B23"/>
    <w:rsid w:val="006774E0"/>
    <w:rsid w:val="006777D0"/>
    <w:rsid w:val="00677A42"/>
    <w:rsid w:val="00677A94"/>
    <w:rsid w:val="00680243"/>
    <w:rsid w:val="00680B79"/>
    <w:rsid w:val="00680BB7"/>
    <w:rsid w:val="006817E7"/>
    <w:rsid w:val="006829CF"/>
    <w:rsid w:val="006831D6"/>
    <w:rsid w:val="00683588"/>
    <w:rsid w:val="00683EFC"/>
    <w:rsid w:val="00683EFE"/>
    <w:rsid w:val="00684471"/>
    <w:rsid w:val="006844B1"/>
    <w:rsid w:val="006846C8"/>
    <w:rsid w:val="006846EE"/>
    <w:rsid w:val="00684A71"/>
    <w:rsid w:val="00684C25"/>
    <w:rsid w:val="00685084"/>
    <w:rsid w:val="006856AD"/>
    <w:rsid w:val="0068570E"/>
    <w:rsid w:val="006858CB"/>
    <w:rsid w:val="00685916"/>
    <w:rsid w:val="00685992"/>
    <w:rsid w:val="006865EA"/>
    <w:rsid w:val="00686893"/>
    <w:rsid w:val="00687371"/>
    <w:rsid w:val="00687439"/>
    <w:rsid w:val="006901AC"/>
    <w:rsid w:val="006902D1"/>
    <w:rsid w:val="00690AED"/>
    <w:rsid w:val="00690DCF"/>
    <w:rsid w:val="006911F4"/>
    <w:rsid w:val="0069142A"/>
    <w:rsid w:val="00691750"/>
    <w:rsid w:val="00691B2A"/>
    <w:rsid w:val="00691C5F"/>
    <w:rsid w:val="00691D09"/>
    <w:rsid w:val="00692113"/>
    <w:rsid w:val="006929A4"/>
    <w:rsid w:val="00692B94"/>
    <w:rsid w:val="00693215"/>
    <w:rsid w:val="00693418"/>
    <w:rsid w:val="006937F8"/>
    <w:rsid w:val="00693A34"/>
    <w:rsid w:val="00693C62"/>
    <w:rsid w:val="00693F19"/>
    <w:rsid w:val="00693FDE"/>
    <w:rsid w:val="0069404C"/>
    <w:rsid w:val="006940E3"/>
    <w:rsid w:val="00694349"/>
    <w:rsid w:val="00694389"/>
    <w:rsid w:val="00695442"/>
    <w:rsid w:val="0069568B"/>
    <w:rsid w:val="00696015"/>
    <w:rsid w:val="006961A4"/>
    <w:rsid w:val="0069623C"/>
    <w:rsid w:val="0069671A"/>
    <w:rsid w:val="00697318"/>
    <w:rsid w:val="006974A5"/>
    <w:rsid w:val="006977D2"/>
    <w:rsid w:val="00697A48"/>
    <w:rsid w:val="00697BF7"/>
    <w:rsid w:val="00697EA2"/>
    <w:rsid w:val="00697ED8"/>
    <w:rsid w:val="006A0B24"/>
    <w:rsid w:val="006A0C70"/>
    <w:rsid w:val="006A12C2"/>
    <w:rsid w:val="006A12C9"/>
    <w:rsid w:val="006A1C17"/>
    <w:rsid w:val="006A1E27"/>
    <w:rsid w:val="006A1E89"/>
    <w:rsid w:val="006A220D"/>
    <w:rsid w:val="006A271C"/>
    <w:rsid w:val="006A27BA"/>
    <w:rsid w:val="006A37FD"/>
    <w:rsid w:val="006A3FFA"/>
    <w:rsid w:val="006A440A"/>
    <w:rsid w:val="006A485B"/>
    <w:rsid w:val="006A614B"/>
    <w:rsid w:val="006A61DA"/>
    <w:rsid w:val="006A6565"/>
    <w:rsid w:val="006A6B85"/>
    <w:rsid w:val="006A6F7C"/>
    <w:rsid w:val="006A709A"/>
    <w:rsid w:val="006A776B"/>
    <w:rsid w:val="006A7921"/>
    <w:rsid w:val="006B0AC8"/>
    <w:rsid w:val="006B0C05"/>
    <w:rsid w:val="006B0EC8"/>
    <w:rsid w:val="006B125E"/>
    <w:rsid w:val="006B1829"/>
    <w:rsid w:val="006B19B6"/>
    <w:rsid w:val="006B207D"/>
    <w:rsid w:val="006B2179"/>
    <w:rsid w:val="006B21BB"/>
    <w:rsid w:val="006B2238"/>
    <w:rsid w:val="006B2247"/>
    <w:rsid w:val="006B2674"/>
    <w:rsid w:val="006B2706"/>
    <w:rsid w:val="006B2832"/>
    <w:rsid w:val="006B2C0F"/>
    <w:rsid w:val="006B33BB"/>
    <w:rsid w:val="006B3E47"/>
    <w:rsid w:val="006B3EF7"/>
    <w:rsid w:val="006B4054"/>
    <w:rsid w:val="006B499E"/>
    <w:rsid w:val="006B4A8C"/>
    <w:rsid w:val="006B53E0"/>
    <w:rsid w:val="006B54B0"/>
    <w:rsid w:val="006B5F91"/>
    <w:rsid w:val="006B60A5"/>
    <w:rsid w:val="006B63B6"/>
    <w:rsid w:val="006B652C"/>
    <w:rsid w:val="006B6D01"/>
    <w:rsid w:val="006B7D45"/>
    <w:rsid w:val="006C0104"/>
    <w:rsid w:val="006C057C"/>
    <w:rsid w:val="006C06B2"/>
    <w:rsid w:val="006C0991"/>
    <w:rsid w:val="006C0A4D"/>
    <w:rsid w:val="006C0B91"/>
    <w:rsid w:val="006C0D4F"/>
    <w:rsid w:val="006C0DB3"/>
    <w:rsid w:val="006C0F15"/>
    <w:rsid w:val="006C13A0"/>
    <w:rsid w:val="006C15D7"/>
    <w:rsid w:val="006C1711"/>
    <w:rsid w:val="006C1E84"/>
    <w:rsid w:val="006C1F6C"/>
    <w:rsid w:val="006C2652"/>
    <w:rsid w:val="006C2C55"/>
    <w:rsid w:val="006C2DCA"/>
    <w:rsid w:val="006C3136"/>
    <w:rsid w:val="006C33DC"/>
    <w:rsid w:val="006C3560"/>
    <w:rsid w:val="006C35E2"/>
    <w:rsid w:val="006C399A"/>
    <w:rsid w:val="006C3C93"/>
    <w:rsid w:val="006C3E17"/>
    <w:rsid w:val="006C4B5B"/>
    <w:rsid w:val="006C58E7"/>
    <w:rsid w:val="006C5AB2"/>
    <w:rsid w:val="006C6269"/>
    <w:rsid w:val="006C6530"/>
    <w:rsid w:val="006C68C0"/>
    <w:rsid w:val="006C6940"/>
    <w:rsid w:val="006C786B"/>
    <w:rsid w:val="006C7E4E"/>
    <w:rsid w:val="006D0B8D"/>
    <w:rsid w:val="006D1B7B"/>
    <w:rsid w:val="006D2020"/>
    <w:rsid w:val="006D2736"/>
    <w:rsid w:val="006D2A14"/>
    <w:rsid w:val="006D2DAF"/>
    <w:rsid w:val="006D2EBF"/>
    <w:rsid w:val="006D3B07"/>
    <w:rsid w:val="006D3D01"/>
    <w:rsid w:val="006D4032"/>
    <w:rsid w:val="006D45E0"/>
    <w:rsid w:val="006D49A9"/>
    <w:rsid w:val="006D4C0C"/>
    <w:rsid w:val="006D4E20"/>
    <w:rsid w:val="006D4E36"/>
    <w:rsid w:val="006D513A"/>
    <w:rsid w:val="006D5174"/>
    <w:rsid w:val="006D53E7"/>
    <w:rsid w:val="006D5ADA"/>
    <w:rsid w:val="006D5CA1"/>
    <w:rsid w:val="006D6DDC"/>
    <w:rsid w:val="006D74F9"/>
    <w:rsid w:val="006D7A2A"/>
    <w:rsid w:val="006E0085"/>
    <w:rsid w:val="006E0753"/>
    <w:rsid w:val="006E09EB"/>
    <w:rsid w:val="006E0C9A"/>
    <w:rsid w:val="006E0F8A"/>
    <w:rsid w:val="006E171D"/>
    <w:rsid w:val="006E1916"/>
    <w:rsid w:val="006E1A4B"/>
    <w:rsid w:val="006E1BD2"/>
    <w:rsid w:val="006E1DE1"/>
    <w:rsid w:val="006E1F4B"/>
    <w:rsid w:val="006E22CD"/>
    <w:rsid w:val="006E248E"/>
    <w:rsid w:val="006E24EA"/>
    <w:rsid w:val="006E2517"/>
    <w:rsid w:val="006E2E2A"/>
    <w:rsid w:val="006E3930"/>
    <w:rsid w:val="006E4402"/>
    <w:rsid w:val="006E4864"/>
    <w:rsid w:val="006E48CA"/>
    <w:rsid w:val="006E4AAD"/>
    <w:rsid w:val="006E51BC"/>
    <w:rsid w:val="006E5471"/>
    <w:rsid w:val="006E5975"/>
    <w:rsid w:val="006E5F60"/>
    <w:rsid w:val="006E6AB0"/>
    <w:rsid w:val="006E6AC3"/>
    <w:rsid w:val="006E6BE9"/>
    <w:rsid w:val="006E6C4C"/>
    <w:rsid w:val="006E7BCF"/>
    <w:rsid w:val="006F00CA"/>
    <w:rsid w:val="006F041F"/>
    <w:rsid w:val="006F071E"/>
    <w:rsid w:val="006F0733"/>
    <w:rsid w:val="006F084D"/>
    <w:rsid w:val="006F08E9"/>
    <w:rsid w:val="006F17CC"/>
    <w:rsid w:val="006F2C46"/>
    <w:rsid w:val="006F35CD"/>
    <w:rsid w:val="006F3C79"/>
    <w:rsid w:val="006F3D9A"/>
    <w:rsid w:val="006F3E56"/>
    <w:rsid w:val="006F41EF"/>
    <w:rsid w:val="006F442D"/>
    <w:rsid w:val="006F49B4"/>
    <w:rsid w:val="006F4A5F"/>
    <w:rsid w:val="006F4A63"/>
    <w:rsid w:val="006F55ED"/>
    <w:rsid w:val="006F57EA"/>
    <w:rsid w:val="006F5A94"/>
    <w:rsid w:val="006F5B17"/>
    <w:rsid w:val="006F5F5F"/>
    <w:rsid w:val="006F6FA5"/>
    <w:rsid w:val="006F7725"/>
    <w:rsid w:val="006F78E9"/>
    <w:rsid w:val="007000C6"/>
    <w:rsid w:val="00700637"/>
    <w:rsid w:val="0070164A"/>
    <w:rsid w:val="007016D9"/>
    <w:rsid w:val="007030BA"/>
    <w:rsid w:val="00703150"/>
    <w:rsid w:val="00703336"/>
    <w:rsid w:val="00703800"/>
    <w:rsid w:val="00703826"/>
    <w:rsid w:val="00703A3F"/>
    <w:rsid w:val="00703C73"/>
    <w:rsid w:val="00704725"/>
    <w:rsid w:val="007048D5"/>
    <w:rsid w:val="00704ABC"/>
    <w:rsid w:val="00704ADF"/>
    <w:rsid w:val="00704DD5"/>
    <w:rsid w:val="0070518A"/>
    <w:rsid w:val="007051F2"/>
    <w:rsid w:val="00705856"/>
    <w:rsid w:val="00705C6D"/>
    <w:rsid w:val="00706C96"/>
    <w:rsid w:val="007078CA"/>
    <w:rsid w:val="00707902"/>
    <w:rsid w:val="00707A70"/>
    <w:rsid w:val="00710137"/>
    <w:rsid w:val="0071086C"/>
    <w:rsid w:val="0071122D"/>
    <w:rsid w:val="00711A2B"/>
    <w:rsid w:val="00711EE1"/>
    <w:rsid w:val="00711F28"/>
    <w:rsid w:val="0071235B"/>
    <w:rsid w:val="00712672"/>
    <w:rsid w:val="0071294D"/>
    <w:rsid w:val="00713247"/>
    <w:rsid w:val="00713CB0"/>
    <w:rsid w:val="00714016"/>
    <w:rsid w:val="007146B2"/>
    <w:rsid w:val="007146E3"/>
    <w:rsid w:val="007147F1"/>
    <w:rsid w:val="00714888"/>
    <w:rsid w:val="00715202"/>
    <w:rsid w:val="0071532C"/>
    <w:rsid w:val="00715EB3"/>
    <w:rsid w:val="0071612E"/>
    <w:rsid w:val="00716408"/>
    <w:rsid w:val="00716A75"/>
    <w:rsid w:val="00716BE3"/>
    <w:rsid w:val="00717060"/>
    <w:rsid w:val="00717BCF"/>
    <w:rsid w:val="00717CFE"/>
    <w:rsid w:val="007206F8"/>
    <w:rsid w:val="00720BE7"/>
    <w:rsid w:val="00720DC8"/>
    <w:rsid w:val="007211B8"/>
    <w:rsid w:val="007216DC"/>
    <w:rsid w:val="0072192A"/>
    <w:rsid w:val="00721930"/>
    <w:rsid w:val="00721A7A"/>
    <w:rsid w:val="00721F97"/>
    <w:rsid w:val="0072250D"/>
    <w:rsid w:val="00722811"/>
    <w:rsid w:val="00722A77"/>
    <w:rsid w:val="00722CAE"/>
    <w:rsid w:val="0072301B"/>
    <w:rsid w:val="00723146"/>
    <w:rsid w:val="007236AB"/>
    <w:rsid w:val="00723828"/>
    <w:rsid w:val="00723CC4"/>
    <w:rsid w:val="00724317"/>
    <w:rsid w:val="00724895"/>
    <w:rsid w:val="00725826"/>
    <w:rsid w:val="00725A58"/>
    <w:rsid w:val="00725AFD"/>
    <w:rsid w:val="00725E3D"/>
    <w:rsid w:val="00726007"/>
    <w:rsid w:val="00726364"/>
    <w:rsid w:val="00726836"/>
    <w:rsid w:val="00726A73"/>
    <w:rsid w:val="007275E2"/>
    <w:rsid w:val="007301A8"/>
    <w:rsid w:val="0073032E"/>
    <w:rsid w:val="007303FE"/>
    <w:rsid w:val="00732103"/>
    <w:rsid w:val="007322DB"/>
    <w:rsid w:val="00732A55"/>
    <w:rsid w:val="00732CE1"/>
    <w:rsid w:val="00732F2A"/>
    <w:rsid w:val="00732FBD"/>
    <w:rsid w:val="007333F0"/>
    <w:rsid w:val="007339D5"/>
    <w:rsid w:val="00734217"/>
    <w:rsid w:val="00734547"/>
    <w:rsid w:val="00734C0D"/>
    <w:rsid w:val="00734C3D"/>
    <w:rsid w:val="007350E7"/>
    <w:rsid w:val="0073537E"/>
    <w:rsid w:val="00735466"/>
    <w:rsid w:val="007354F6"/>
    <w:rsid w:val="00735639"/>
    <w:rsid w:val="0073598A"/>
    <w:rsid w:val="00735C14"/>
    <w:rsid w:val="00735CED"/>
    <w:rsid w:val="00735D5C"/>
    <w:rsid w:val="00736353"/>
    <w:rsid w:val="00736730"/>
    <w:rsid w:val="007373DB"/>
    <w:rsid w:val="00740058"/>
    <w:rsid w:val="0074007C"/>
    <w:rsid w:val="00740727"/>
    <w:rsid w:val="0074182B"/>
    <w:rsid w:val="00741983"/>
    <w:rsid w:val="00741D9E"/>
    <w:rsid w:val="00741F51"/>
    <w:rsid w:val="00742578"/>
    <w:rsid w:val="00742762"/>
    <w:rsid w:val="0074298A"/>
    <w:rsid w:val="00742F6D"/>
    <w:rsid w:val="00743052"/>
    <w:rsid w:val="00743BD7"/>
    <w:rsid w:val="00743D4E"/>
    <w:rsid w:val="00743D86"/>
    <w:rsid w:val="0074475A"/>
    <w:rsid w:val="00744770"/>
    <w:rsid w:val="00744925"/>
    <w:rsid w:val="007449C5"/>
    <w:rsid w:val="00744F15"/>
    <w:rsid w:val="007451B6"/>
    <w:rsid w:val="0074534B"/>
    <w:rsid w:val="007455AA"/>
    <w:rsid w:val="007459A0"/>
    <w:rsid w:val="00745B00"/>
    <w:rsid w:val="00745CB0"/>
    <w:rsid w:val="0074627A"/>
    <w:rsid w:val="007467AB"/>
    <w:rsid w:val="00746C78"/>
    <w:rsid w:val="0074760C"/>
    <w:rsid w:val="00747FA1"/>
    <w:rsid w:val="0075025F"/>
    <w:rsid w:val="007503F0"/>
    <w:rsid w:val="00750A4A"/>
    <w:rsid w:val="00750A7F"/>
    <w:rsid w:val="00750D36"/>
    <w:rsid w:val="007511EC"/>
    <w:rsid w:val="007512C4"/>
    <w:rsid w:val="00751E53"/>
    <w:rsid w:val="0075200B"/>
    <w:rsid w:val="0075203B"/>
    <w:rsid w:val="007522BD"/>
    <w:rsid w:val="00752D0C"/>
    <w:rsid w:val="007531A8"/>
    <w:rsid w:val="00753C91"/>
    <w:rsid w:val="00753D05"/>
    <w:rsid w:val="007547F0"/>
    <w:rsid w:val="00754DC1"/>
    <w:rsid w:val="00755463"/>
    <w:rsid w:val="0075570A"/>
    <w:rsid w:val="007557CB"/>
    <w:rsid w:val="00755E84"/>
    <w:rsid w:val="00756285"/>
    <w:rsid w:val="00756494"/>
    <w:rsid w:val="00756D49"/>
    <w:rsid w:val="00756EFF"/>
    <w:rsid w:val="00757387"/>
    <w:rsid w:val="00757F91"/>
    <w:rsid w:val="00760350"/>
    <w:rsid w:val="0076043E"/>
    <w:rsid w:val="007605AC"/>
    <w:rsid w:val="00760C8C"/>
    <w:rsid w:val="00760F98"/>
    <w:rsid w:val="00760FA0"/>
    <w:rsid w:val="007611ED"/>
    <w:rsid w:val="00761A02"/>
    <w:rsid w:val="0076222B"/>
    <w:rsid w:val="007623F9"/>
    <w:rsid w:val="0076265C"/>
    <w:rsid w:val="007628E6"/>
    <w:rsid w:val="0076292D"/>
    <w:rsid w:val="00762C7F"/>
    <w:rsid w:val="00762D02"/>
    <w:rsid w:val="00762ECB"/>
    <w:rsid w:val="00762F17"/>
    <w:rsid w:val="00762F68"/>
    <w:rsid w:val="0076340C"/>
    <w:rsid w:val="00763830"/>
    <w:rsid w:val="00763845"/>
    <w:rsid w:val="007639E9"/>
    <w:rsid w:val="007649BB"/>
    <w:rsid w:val="00764D9C"/>
    <w:rsid w:val="00764DBD"/>
    <w:rsid w:val="00766481"/>
    <w:rsid w:val="00766D60"/>
    <w:rsid w:val="00766F63"/>
    <w:rsid w:val="00767700"/>
    <w:rsid w:val="00770509"/>
    <w:rsid w:val="00770569"/>
    <w:rsid w:val="007706B8"/>
    <w:rsid w:val="007709DF"/>
    <w:rsid w:val="00771158"/>
    <w:rsid w:val="00771F19"/>
    <w:rsid w:val="00772406"/>
    <w:rsid w:val="0077252E"/>
    <w:rsid w:val="0077286B"/>
    <w:rsid w:val="00772E48"/>
    <w:rsid w:val="00773003"/>
    <w:rsid w:val="007748B1"/>
    <w:rsid w:val="00774CD7"/>
    <w:rsid w:val="00774D48"/>
    <w:rsid w:val="00774DD4"/>
    <w:rsid w:val="007757C8"/>
    <w:rsid w:val="00775AE2"/>
    <w:rsid w:val="0077669E"/>
    <w:rsid w:val="00776751"/>
    <w:rsid w:val="00777129"/>
    <w:rsid w:val="00777535"/>
    <w:rsid w:val="0077759A"/>
    <w:rsid w:val="007800F7"/>
    <w:rsid w:val="007803E5"/>
    <w:rsid w:val="007806E5"/>
    <w:rsid w:val="0078097F"/>
    <w:rsid w:val="00780BAB"/>
    <w:rsid w:val="00780C3C"/>
    <w:rsid w:val="00780DEC"/>
    <w:rsid w:val="00781123"/>
    <w:rsid w:val="00781244"/>
    <w:rsid w:val="0078155B"/>
    <w:rsid w:val="00781D03"/>
    <w:rsid w:val="0078223D"/>
    <w:rsid w:val="007827C0"/>
    <w:rsid w:val="00782848"/>
    <w:rsid w:val="00782924"/>
    <w:rsid w:val="007836BC"/>
    <w:rsid w:val="00783E14"/>
    <w:rsid w:val="00783F21"/>
    <w:rsid w:val="00784029"/>
    <w:rsid w:val="0078413C"/>
    <w:rsid w:val="00784589"/>
    <w:rsid w:val="00784C37"/>
    <w:rsid w:val="00784D9E"/>
    <w:rsid w:val="00785170"/>
    <w:rsid w:val="00785291"/>
    <w:rsid w:val="00785E9C"/>
    <w:rsid w:val="00786401"/>
    <w:rsid w:val="0078657D"/>
    <w:rsid w:val="00786615"/>
    <w:rsid w:val="007867AE"/>
    <w:rsid w:val="00786B55"/>
    <w:rsid w:val="00786C08"/>
    <w:rsid w:val="00786D72"/>
    <w:rsid w:val="007873A1"/>
    <w:rsid w:val="007875CB"/>
    <w:rsid w:val="00787C59"/>
    <w:rsid w:val="00787C75"/>
    <w:rsid w:val="00787DE2"/>
    <w:rsid w:val="00787E41"/>
    <w:rsid w:val="00787EE0"/>
    <w:rsid w:val="00790C04"/>
    <w:rsid w:val="007914AD"/>
    <w:rsid w:val="00791559"/>
    <w:rsid w:val="00791DE8"/>
    <w:rsid w:val="007921B9"/>
    <w:rsid w:val="00792DB6"/>
    <w:rsid w:val="007931EE"/>
    <w:rsid w:val="00793455"/>
    <w:rsid w:val="007934C6"/>
    <w:rsid w:val="00795125"/>
    <w:rsid w:val="007953BB"/>
    <w:rsid w:val="0079572C"/>
    <w:rsid w:val="00795750"/>
    <w:rsid w:val="00795802"/>
    <w:rsid w:val="007958A4"/>
    <w:rsid w:val="00796250"/>
    <w:rsid w:val="007966E5"/>
    <w:rsid w:val="0079699E"/>
    <w:rsid w:val="00796D42"/>
    <w:rsid w:val="00796D6C"/>
    <w:rsid w:val="00796FD7"/>
    <w:rsid w:val="0079716C"/>
    <w:rsid w:val="007973A2"/>
    <w:rsid w:val="00797C1B"/>
    <w:rsid w:val="007A0FA0"/>
    <w:rsid w:val="007A1052"/>
    <w:rsid w:val="007A1179"/>
    <w:rsid w:val="007A151A"/>
    <w:rsid w:val="007A1940"/>
    <w:rsid w:val="007A1DCF"/>
    <w:rsid w:val="007A21DB"/>
    <w:rsid w:val="007A292A"/>
    <w:rsid w:val="007A3A1F"/>
    <w:rsid w:val="007A3B52"/>
    <w:rsid w:val="007A3C28"/>
    <w:rsid w:val="007A3E92"/>
    <w:rsid w:val="007A419A"/>
    <w:rsid w:val="007A43FE"/>
    <w:rsid w:val="007A4E2F"/>
    <w:rsid w:val="007A511C"/>
    <w:rsid w:val="007A56F7"/>
    <w:rsid w:val="007A5750"/>
    <w:rsid w:val="007A5CA3"/>
    <w:rsid w:val="007A5DDF"/>
    <w:rsid w:val="007A6047"/>
    <w:rsid w:val="007A608F"/>
    <w:rsid w:val="007A63B2"/>
    <w:rsid w:val="007A6539"/>
    <w:rsid w:val="007A6604"/>
    <w:rsid w:val="007A66D6"/>
    <w:rsid w:val="007A737F"/>
    <w:rsid w:val="007A73BC"/>
    <w:rsid w:val="007A7FBF"/>
    <w:rsid w:val="007B0338"/>
    <w:rsid w:val="007B0977"/>
    <w:rsid w:val="007B1462"/>
    <w:rsid w:val="007B1AA6"/>
    <w:rsid w:val="007B1C50"/>
    <w:rsid w:val="007B24CA"/>
    <w:rsid w:val="007B2D96"/>
    <w:rsid w:val="007B3027"/>
    <w:rsid w:val="007B316F"/>
    <w:rsid w:val="007B36E1"/>
    <w:rsid w:val="007B3B42"/>
    <w:rsid w:val="007B3BEF"/>
    <w:rsid w:val="007B44F7"/>
    <w:rsid w:val="007B4C4F"/>
    <w:rsid w:val="007B5375"/>
    <w:rsid w:val="007B5773"/>
    <w:rsid w:val="007B5B3D"/>
    <w:rsid w:val="007B61CD"/>
    <w:rsid w:val="007B645F"/>
    <w:rsid w:val="007B6B78"/>
    <w:rsid w:val="007B6FC5"/>
    <w:rsid w:val="007B7A27"/>
    <w:rsid w:val="007B7DE2"/>
    <w:rsid w:val="007B7F86"/>
    <w:rsid w:val="007C045B"/>
    <w:rsid w:val="007C065F"/>
    <w:rsid w:val="007C07E1"/>
    <w:rsid w:val="007C0A8C"/>
    <w:rsid w:val="007C0E67"/>
    <w:rsid w:val="007C1646"/>
    <w:rsid w:val="007C1C34"/>
    <w:rsid w:val="007C1D7E"/>
    <w:rsid w:val="007C1EA9"/>
    <w:rsid w:val="007C1FCF"/>
    <w:rsid w:val="007C22C3"/>
    <w:rsid w:val="007C22DC"/>
    <w:rsid w:val="007C23BD"/>
    <w:rsid w:val="007C27CC"/>
    <w:rsid w:val="007C2AF0"/>
    <w:rsid w:val="007C2F51"/>
    <w:rsid w:val="007C34F0"/>
    <w:rsid w:val="007C35BF"/>
    <w:rsid w:val="007C36E1"/>
    <w:rsid w:val="007C3D7E"/>
    <w:rsid w:val="007C4244"/>
    <w:rsid w:val="007C4264"/>
    <w:rsid w:val="007C4A9C"/>
    <w:rsid w:val="007C4B25"/>
    <w:rsid w:val="007C5555"/>
    <w:rsid w:val="007C5564"/>
    <w:rsid w:val="007C5F32"/>
    <w:rsid w:val="007C5F46"/>
    <w:rsid w:val="007C624A"/>
    <w:rsid w:val="007C62F4"/>
    <w:rsid w:val="007C634A"/>
    <w:rsid w:val="007C6783"/>
    <w:rsid w:val="007C6D56"/>
    <w:rsid w:val="007C71C3"/>
    <w:rsid w:val="007C7230"/>
    <w:rsid w:val="007C7493"/>
    <w:rsid w:val="007C7821"/>
    <w:rsid w:val="007C79C1"/>
    <w:rsid w:val="007C7EF9"/>
    <w:rsid w:val="007C7FAF"/>
    <w:rsid w:val="007D0049"/>
    <w:rsid w:val="007D0260"/>
    <w:rsid w:val="007D03B9"/>
    <w:rsid w:val="007D0B69"/>
    <w:rsid w:val="007D0EFA"/>
    <w:rsid w:val="007D0F05"/>
    <w:rsid w:val="007D1030"/>
    <w:rsid w:val="007D1244"/>
    <w:rsid w:val="007D1277"/>
    <w:rsid w:val="007D156F"/>
    <w:rsid w:val="007D1AC0"/>
    <w:rsid w:val="007D1EC5"/>
    <w:rsid w:val="007D2D95"/>
    <w:rsid w:val="007D2FE1"/>
    <w:rsid w:val="007D3102"/>
    <w:rsid w:val="007D4031"/>
    <w:rsid w:val="007D4317"/>
    <w:rsid w:val="007D47B4"/>
    <w:rsid w:val="007D4BF7"/>
    <w:rsid w:val="007D5354"/>
    <w:rsid w:val="007D6591"/>
    <w:rsid w:val="007D726B"/>
    <w:rsid w:val="007D75FF"/>
    <w:rsid w:val="007D7685"/>
    <w:rsid w:val="007D773A"/>
    <w:rsid w:val="007D78A0"/>
    <w:rsid w:val="007D7C6F"/>
    <w:rsid w:val="007E0203"/>
    <w:rsid w:val="007E0347"/>
    <w:rsid w:val="007E0602"/>
    <w:rsid w:val="007E068A"/>
    <w:rsid w:val="007E1023"/>
    <w:rsid w:val="007E109F"/>
    <w:rsid w:val="007E1F69"/>
    <w:rsid w:val="007E201D"/>
    <w:rsid w:val="007E29D4"/>
    <w:rsid w:val="007E3135"/>
    <w:rsid w:val="007E37E4"/>
    <w:rsid w:val="007E4401"/>
    <w:rsid w:val="007E4539"/>
    <w:rsid w:val="007E46EE"/>
    <w:rsid w:val="007E49C8"/>
    <w:rsid w:val="007E4B92"/>
    <w:rsid w:val="007E4DA8"/>
    <w:rsid w:val="007E53E8"/>
    <w:rsid w:val="007E5457"/>
    <w:rsid w:val="007E5E17"/>
    <w:rsid w:val="007E5F4C"/>
    <w:rsid w:val="007E6572"/>
    <w:rsid w:val="007E6B15"/>
    <w:rsid w:val="007E6B20"/>
    <w:rsid w:val="007E7239"/>
    <w:rsid w:val="007E7276"/>
    <w:rsid w:val="007E7466"/>
    <w:rsid w:val="007E7537"/>
    <w:rsid w:val="007E7AD1"/>
    <w:rsid w:val="007F06DF"/>
    <w:rsid w:val="007F081B"/>
    <w:rsid w:val="007F0A50"/>
    <w:rsid w:val="007F0E46"/>
    <w:rsid w:val="007F12EF"/>
    <w:rsid w:val="007F1460"/>
    <w:rsid w:val="007F1A4C"/>
    <w:rsid w:val="007F1BF8"/>
    <w:rsid w:val="007F1EB4"/>
    <w:rsid w:val="007F216F"/>
    <w:rsid w:val="007F2180"/>
    <w:rsid w:val="007F2600"/>
    <w:rsid w:val="007F270E"/>
    <w:rsid w:val="007F2E11"/>
    <w:rsid w:val="007F3213"/>
    <w:rsid w:val="007F3C9E"/>
    <w:rsid w:val="007F3E7A"/>
    <w:rsid w:val="007F3F3B"/>
    <w:rsid w:val="007F4249"/>
    <w:rsid w:val="007F4648"/>
    <w:rsid w:val="007F47D1"/>
    <w:rsid w:val="007F5222"/>
    <w:rsid w:val="007F55F5"/>
    <w:rsid w:val="007F56B4"/>
    <w:rsid w:val="007F5912"/>
    <w:rsid w:val="007F5A41"/>
    <w:rsid w:val="007F5CDA"/>
    <w:rsid w:val="007F628B"/>
    <w:rsid w:val="007F6655"/>
    <w:rsid w:val="007F66B9"/>
    <w:rsid w:val="007F67D2"/>
    <w:rsid w:val="007F683C"/>
    <w:rsid w:val="007F68D8"/>
    <w:rsid w:val="007F6F66"/>
    <w:rsid w:val="007F7077"/>
    <w:rsid w:val="007F72BC"/>
    <w:rsid w:val="007F7374"/>
    <w:rsid w:val="007F7479"/>
    <w:rsid w:val="007F7625"/>
    <w:rsid w:val="007F775B"/>
    <w:rsid w:val="007F776A"/>
    <w:rsid w:val="007F7B15"/>
    <w:rsid w:val="00800526"/>
    <w:rsid w:val="008005D4"/>
    <w:rsid w:val="0080063F"/>
    <w:rsid w:val="00800A3F"/>
    <w:rsid w:val="00800AED"/>
    <w:rsid w:val="00800C25"/>
    <w:rsid w:val="00800E0C"/>
    <w:rsid w:val="008015BF"/>
    <w:rsid w:val="0080196B"/>
    <w:rsid w:val="00801FD0"/>
    <w:rsid w:val="008022E5"/>
    <w:rsid w:val="00802944"/>
    <w:rsid w:val="00803337"/>
    <w:rsid w:val="0080337A"/>
    <w:rsid w:val="00803685"/>
    <w:rsid w:val="00803798"/>
    <w:rsid w:val="008038E5"/>
    <w:rsid w:val="00803A1E"/>
    <w:rsid w:val="00803CED"/>
    <w:rsid w:val="00803D29"/>
    <w:rsid w:val="00803E64"/>
    <w:rsid w:val="00804347"/>
    <w:rsid w:val="0080446E"/>
    <w:rsid w:val="00804B77"/>
    <w:rsid w:val="00804D1E"/>
    <w:rsid w:val="00804E85"/>
    <w:rsid w:val="00804F58"/>
    <w:rsid w:val="0080501E"/>
    <w:rsid w:val="008056BA"/>
    <w:rsid w:val="00805B7E"/>
    <w:rsid w:val="00806A31"/>
    <w:rsid w:val="00806B8E"/>
    <w:rsid w:val="0080730F"/>
    <w:rsid w:val="00807676"/>
    <w:rsid w:val="00807B9C"/>
    <w:rsid w:val="0081095C"/>
    <w:rsid w:val="00810CCC"/>
    <w:rsid w:val="00810DFD"/>
    <w:rsid w:val="00810E5F"/>
    <w:rsid w:val="00810F76"/>
    <w:rsid w:val="00810FE6"/>
    <w:rsid w:val="0081142C"/>
    <w:rsid w:val="00811778"/>
    <w:rsid w:val="008121E5"/>
    <w:rsid w:val="00812741"/>
    <w:rsid w:val="00812949"/>
    <w:rsid w:val="00812E38"/>
    <w:rsid w:val="008130A5"/>
    <w:rsid w:val="008130EA"/>
    <w:rsid w:val="00813146"/>
    <w:rsid w:val="0081341A"/>
    <w:rsid w:val="00813D88"/>
    <w:rsid w:val="00814067"/>
    <w:rsid w:val="00814446"/>
    <w:rsid w:val="0081486D"/>
    <w:rsid w:val="0081508D"/>
    <w:rsid w:val="00815F1D"/>
    <w:rsid w:val="00815F76"/>
    <w:rsid w:val="008164E7"/>
    <w:rsid w:val="008166F1"/>
    <w:rsid w:val="00816AE1"/>
    <w:rsid w:val="0081751D"/>
    <w:rsid w:val="008175CF"/>
    <w:rsid w:val="00817AF5"/>
    <w:rsid w:val="008202B7"/>
    <w:rsid w:val="008204F8"/>
    <w:rsid w:val="0082064D"/>
    <w:rsid w:val="00820870"/>
    <w:rsid w:val="008211E3"/>
    <w:rsid w:val="008212C8"/>
    <w:rsid w:val="00821AC9"/>
    <w:rsid w:val="00821CD5"/>
    <w:rsid w:val="00821FCE"/>
    <w:rsid w:val="008224D9"/>
    <w:rsid w:val="0082252D"/>
    <w:rsid w:val="0082253D"/>
    <w:rsid w:val="00822D5E"/>
    <w:rsid w:val="00823111"/>
    <w:rsid w:val="0082370E"/>
    <w:rsid w:val="0082377A"/>
    <w:rsid w:val="0082377D"/>
    <w:rsid w:val="008238CD"/>
    <w:rsid w:val="00823F92"/>
    <w:rsid w:val="0082436E"/>
    <w:rsid w:val="008244E5"/>
    <w:rsid w:val="00824926"/>
    <w:rsid w:val="008249D5"/>
    <w:rsid w:val="00824C7F"/>
    <w:rsid w:val="00824FAB"/>
    <w:rsid w:val="00825070"/>
    <w:rsid w:val="00825090"/>
    <w:rsid w:val="00825463"/>
    <w:rsid w:val="00825D29"/>
    <w:rsid w:val="00825DFC"/>
    <w:rsid w:val="00825E62"/>
    <w:rsid w:val="00825FB6"/>
    <w:rsid w:val="00826398"/>
    <w:rsid w:val="008264E6"/>
    <w:rsid w:val="00826B19"/>
    <w:rsid w:val="00826B74"/>
    <w:rsid w:val="0082760D"/>
    <w:rsid w:val="00827FB8"/>
    <w:rsid w:val="008301C4"/>
    <w:rsid w:val="008302F9"/>
    <w:rsid w:val="008304AD"/>
    <w:rsid w:val="008308FE"/>
    <w:rsid w:val="00830B07"/>
    <w:rsid w:val="008319F1"/>
    <w:rsid w:val="00831C1C"/>
    <w:rsid w:val="008320CD"/>
    <w:rsid w:val="008326FD"/>
    <w:rsid w:val="00832C76"/>
    <w:rsid w:val="00832C8B"/>
    <w:rsid w:val="00832E65"/>
    <w:rsid w:val="00832E7B"/>
    <w:rsid w:val="008333DF"/>
    <w:rsid w:val="00833402"/>
    <w:rsid w:val="00833E73"/>
    <w:rsid w:val="00834999"/>
    <w:rsid w:val="008349E3"/>
    <w:rsid w:val="00834A71"/>
    <w:rsid w:val="0083500C"/>
    <w:rsid w:val="008350B6"/>
    <w:rsid w:val="008353A0"/>
    <w:rsid w:val="00835548"/>
    <w:rsid w:val="00835626"/>
    <w:rsid w:val="0083570A"/>
    <w:rsid w:val="00835960"/>
    <w:rsid w:val="00835AED"/>
    <w:rsid w:val="00835BDC"/>
    <w:rsid w:val="00836451"/>
    <w:rsid w:val="008368B4"/>
    <w:rsid w:val="00836A09"/>
    <w:rsid w:val="00836B64"/>
    <w:rsid w:val="00837040"/>
    <w:rsid w:val="00837161"/>
    <w:rsid w:val="0083748D"/>
    <w:rsid w:val="00837A31"/>
    <w:rsid w:val="00837A33"/>
    <w:rsid w:val="00837D6A"/>
    <w:rsid w:val="00837F7E"/>
    <w:rsid w:val="00840184"/>
    <w:rsid w:val="00840793"/>
    <w:rsid w:val="008407B1"/>
    <w:rsid w:val="00840A7D"/>
    <w:rsid w:val="00840F78"/>
    <w:rsid w:val="00841220"/>
    <w:rsid w:val="008413C5"/>
    <w:rsid w:val="008417FE"/>
    <w:rsid w:val="00841910"/>
    <w:rsid w:val="00841BC9"/>
    <w:rsid w:val="00842447"/>
    <w:rsid w:val="00842587"/>
    <w:rsid w:val="00842697"/>
    <w:rsid w:val="008427DA"/>
    <w:rsid w:val="00842B29"/>
    <w:rsid w:val="0084335C"/>
    <w:rsid w:val="00844232"/>
    <w:rsid w:val="008442B0"/>
    <w:rsid w:val="00844521"/>
    <w:rsid w:val="00844AA5"/>
    <w:rsid w:val="00845026"/>
    <w:rsid w:val="00845423"/>
    <w:rsid w:val="00845574"/>
    <w:rsid w:val="008457AE"/>
    <w:rsid w:val="00845D72"/>
    <w:rsid w:val="008463DB"/>
    <w:rsid w:val="008468EB"/>
    <w:rsid w:val="00846F61"/>
    <w:rsid w:val="008470AF"/>
    <w:rsid w:val="00847568"/>
    <w:rsid w:val="0085096A"/>
    <w:rsid w:val="00850F52"/>
    <w:rsid w:val="00850FCB"/>
    <w:rsid w:val="00851C5B"/>
    <w:rsid w:val="00851D68"/>
    <w:rsid w:val="00851FFB"/>
    <w:rsid w:val="008520C6"/>
    <w:rsid w:val="008524C6"/>
    <w:rsid w:val="00852E37"/>
    <w:rsid w:val="008530FE"/>
    <w:rsid w:val="00853691"/>
    <w:rsid w:val="00853704"/>
    <w:rsid w:val="00853C38"/>
    <w:rsid w:val="00853DAC"/>
    <w:rsid w:val="00853F1B"/>
    <w:rsid w:val="008558A3"/>
    <w:rsid w:val="00855AB2"/>
    <w:rsid w:val="00855D06"/>
    <w:rsid w:val="00856291"/>
    <w:rsid w:val="00856321"/>
    <w:rsid w:val="008563E3"/>
    <w:rsid w:val="0085649E"/>
    <w:rsid w:val="00856A30"/>
    <w:rsid w:val="00856A8E"/>
    <w:rsid w:val="00856C74"/>
    <w:rsid w:val="00856DFF"/>
    <w:rsid w:val="008578BA"/>
    <w:rsid w:val="00857E94"/>
    <w:rsid w:val="0086008E"/>
    <w:rsid w:val="008606D8"/>
    <w:rsid w:val="0086115C"/>
    <w:rsid w:val="00861168"/>
    <w:rsid w:val="00861651"/>
    <w:rsid w:val="0086179F"/>
    <w:rsid w:val="00862989"/>
    <w:rsid w:val="00862A68"/>
    <w:rsid w:val="00862C4B"/>
    <w:rsid w:val="0086367C"/>
    <w:rsid w:val="008642AB"/>
    <w:rsid w:val="008647C8"/>
    <w:rsid w:val="00864817"/>
    <w:rsid w:val="00864D24"/>
    <w:rsid w:val="00864DF9"/>
    <w:rsid w:val="00865162"/>
    <w:rsid w:val="0086541E"/>
    <w:rsid w:val="0086546B"/>
    <w:rsid w:val="00865565"/>
    <w:rsid w:val="00865943"/>
    <w:rsid w:val="008659A5"/>
    <w:rsid w:val="00865A98"/>
    <w:rsid w:val="0086633A"/>
    <w:rsid w:val="0086648C"/>
    <w:rsid w:val="00866525"/>
    <w:rsid w:val="00866775"/>
    <w:rsid w:val="008668FB"/>
    <w:rsid w:val="00866BA1"/>
    <w:rsid w:val="00867171"/>
    <w:rsid w:val="00867246"/>
    <w:rsid w:val="008678C0"/>
    <w:rsid w:val="00867989"/>
    <w:rsid w:val="00867A1B"/>
    <w:rsid w:val="00867A4B"/>
    <w:rsid w:val="00867ADB"/>
    <w:rsid w:val="00867C27"/>
    <w:rsid w:val="00870D8C"/>
    <w:rsid w:val="00870F22"/>
    <w:rsid w:val="00872087"/>
    <w:rsid w:val="008724A6"/>
    <w:rsid w:val="00872572"/>
    <w:rsid w:val="008726FD"/>
    <w:rsid w:val="0087289E"/>
    <w:rsid w:val="00872DA2"/>
    <w:rsid w:val="00873043"/>
    <w:rsid w:val="00873453"/>
    <w:rsid w:val="008739BF"/>
    <w:rsid w:val="00873AA1"/>
    <w:rsid w:val="00873ACF"/>
    <w:rsid w:val="00873BAE"/>
    <w:rsid w:val="00874A67"/>
    <w:rsid w:val="00874E18"/>
    <w:rsid w:val="008757B3"/>
    <w:rsid w:val="008759BC"/>
    <w:rsid w:val="00875D31"/>
    <w:rsid w:val="008763D9"/>
    <w:rsid w:val="0087654F"/>
    <w:rsid w:val="008777A4"/>
    <w:rsid w:val="00877C39"/>
    <w:rsid w:val="00881533"/>
    <w:rsid w:val="0088153C"/>
    <w:rsid w:val="0088293D"/>
    <w:rsid w:val="008829A9"/>
    <w:rsid w:val="00883544"/>
    <w:rsid w:val="00883920"/>
    <w:rsid w:val="00883940"/>
    <w:rsid w:val="00884519"/>
    <w:rsid w:val="008846BF"/>
    <w:rsid w:val="00885451"/>
    <w:rsid w:val="00885602"/>
    <w:rsid w:val="00885D68"/>
    <w:rsid w:val="00885EFE"/>
    <w:rsid w:val="00885FFA"/>
    <w:rsid w:val="00886287"/>
    <w:rsid w:val="00886344"/>
    <w:rsid w:val="00886926"/>
    <w:rsid w:val="00887109"/>
    <w:rsid w:val="0089025A"/>
    <w:rsid w:val="008906D7"/>
    <w:rsid w:val="0089076B"/>
    <w:rsid w:val="00890EB1"/>
    <w:rsid w:val="00891267"/>
    <w:rsid w:val="008914C8"/>
    <w:rsid w:val="00891995"/>
    <w:rsid w:val="00891A2E"/>
    <w:rsid w:val="008927D3"/>
    <w:rsid w:val="00892D7C"/>
    <w:rsid w:val="00892E0F"/>
    <w:rsid w:val="00892F10"/>
    <w:rsid w:val="00893DA7"/>
    <w:rsid w:val="00893FD2"/>
    <w:rsid w:val="00894342"/>
    <w:rsid w:val="0089551E"/>
    <w:rsid w:val="008959D6"/>
    <w:rsid w:val="00895E1C"/>
    <w:rsid w:val="008962BD"/>
    <w:rsid w:val="0089661C"/>
    <w:rsid w:val="00896C8E"/>
    <w:rsid w:val="0089718A"/>
    <w:rsid w:val="00897277"/>
    <w:rsid w:val="008976C4"/>
    <w:rsid w:val="008978C3"/>
    <w:rsid w:val="00897ABD"/>
    <w:rsid w:val="00897C53"/>
    <w:rsid w:val="00897D0B"/>
    <w:rsid w:val="00897DF9"/>
    <w:rsid w:val="008A0A61"/>
    <w:rsid w:val="008A0BA7"/>
    <w:rsid w:val="008A0DCC"/>
    <w:rsid w:val="008A117D"/>
    <w:rsid w:val="008A11B1"/>
    <w:rsid w:val="008A122B"/>
    <w:rsid w:val="008A2188"/>
    <w:rsid w:val="008A27A3"/>
    <w:rsid w:val="008A2DD8"/>
    <w:rsid w:val="008A3B35"/>
    <w:rsid w:val="008A3E31"/>
    <w:rsid w:val="008A4A85"/>
    <w:rsid w:val="008A4ED5"/>
    <w:rsid w:val="008A516E"/>
    <w:rsid w:val="008A55EF"/>
    <w:rsid w:val="008A5A19"/>
    <w:rsid w:val="008A5AE2"/>
    <w:rsid w:val="008A5AEF"/>
    <w:rsid w:val="008A5F78"/>
    <w:rsid w:val="008A613C"/>
    <w:rsid w:val="008A621B"/>
    <w:rsid w:val="008A640C"/>
    <w:rsid w:val="008A641F"/>
    <w:rsid w:val="008A6D25"/>
    <w:rsid w:val="008A710C"/>
    <w:rsid w:val="008A78FE"/>
    <w:rsid w:val="008A7963"/>
    <w:rsid w:val="008A7CC9"/>
    <w:rsid w:val="008A7DBC"/>
    <w:rsid w:val="008B0265"/>
    <w:rsid w:val="008B05BA"/>
    <w:rsid w:val="008B089A"/>
    <w:rsid w:val="008B0939"/>
    <w:rsid w:val="008B0A6C"/>
    <w:rsid w:val="008B0C5B"/>
    <w:rsid w:val="008B0C86"/>
    <w:rsid w:val="008B2907"/>
    <w:rsid w:val="008B29EA"/>
    <w:rsid w:val="008B2AC1"/>
    <w:rsid w:val="008B2F19"/>
    <w:rsid w:val="008B30E8"/>
    <w:rsid w:val="008B3292"/>
    <w:rsid w:val="008B34EC"/>
    <w:rsid w:val="008B39C0"/>
    <w:rsid w:val="008B3F6B"/>
    <w:rsid w:val="008B486E"/>
    <w:rsid w:val="008B4923"/>
    <w:rsid w:val="008B4AB4"/>
    <w:rsid w:val="008B4C31"/>
    <w:rsid w:val="008B5982"/>
    <w:rsid w:val="008B61B4"/>
    <w:rsid w:val="008B6BBC"/>
    <w:rsid w:val="008B77DA"/>
    <w:rsid w:val="008C004C"/>
    <w:rsid w:val="008C0602"/>
    <w:rsid w:val="008C1A6D"/>
    <w:rsid w:val="008C1DEE"/>
    <w:rsid w:val="008C24DA"/>
    <w:rsid w:val="008C24ED"/>
    <w:rsid w:val="008C2590"/>
    <w:rsid w:val="008C30A7"/>
    <w:rsid w:val="008C322D"/>
    <w:rsid w:val="008C3EF8"/>
    <w:rsid w:val="008C3F27"/>
    <w:rsid w:val="008C3FA5"/>
    <w:rsid w:val="008C41FC"/>
    <w:rsid w:val="008C4481"/>
    <w:rsid w:val="008C4700"/>
    <w:rsid w:val="008C47D5"/>
    <w:rsid w:val="008C4A19"/>
    <w:rsid w:val="008C52FC"/>
    <w:rsid w:val="008C54C4"/>
    <w:rsid w:val="008C589A"/>
    <w:rsid w:val="008C5B43"/>
    <w:rsid w:val="008C653E"/>
    <w:rsid w:val="008C754C"/>
    <w:rsid w:val="008C7740"/>
    <w:rsid w:val="008C7A67"/>
    <w:rsid w:val="008D00AB"/>
    <w:rsid w:val="008D03C7"/>
    <w:rsid w:val="008D03F1"/>
    <w:rsid w:val="008D0763"/>
    <w:rsid w:val="008D07F4"/>
    <w:rsid w:val="008D091E"/>
    <w:rsid w:val="008D0EB2"/>
    <w:rsid w:val="008D0F3B"/>
    <w:rsid w:val="008D1368"/>
    <w:rsid w:val="008D2395"/>
    <w:rsid w:val="008D2E13"/>
    <w:rsid w:val="008D2E64"/>
    <w:rsid w:val="008D32AE"/>
    <w:rsid w:val="008D338A"/>
    <w:rsid w:val="008D4541"/>
    <w:rsid w:val="008D4BDF"/>
    <w:rsid w:val="008D4BF5"/>
    <w:rsid w:val="008D50F3"/>
    <w:rsid w:val="008D604B"/>
    <w:rsid w:val="008D7491"/>
    <w:rsid w:val="008D7726"/>
    <w:rsid w:val="008D7C81"/>
    <w:rsid w:val="008D7C91"/>
    <w:rsid w:val="008E00D5"/>
    <w:rsid w:val="008E08A8"/>
    <w:rsid w:val="008E0A90"/>
    <w:rsid w:val="008E1193"/>
    <w:rsid w:val="008E124E"/>
    <w:rsid w:val="008E147E"/>
    <w:rsid w:val="008E19F8"/>
    <w:rsid w:val="008E1D44"/>
    <w:rsid w:val="008E1D79"/>
    <w:rsid w:val="008E2B3C"/>
    <w:rsid w:val="008E37D3"/>
    <w:rsid w:val="008E3E58"/>
    <w:rsid w:val="008E3F23"/>
    <w:rsid w:val="008E3F51"/>
    <w:rsid w:val="008E44D2"/>
    <w:rsid w:val="008E4B0C"/>
    <w:rsid w:val="008E51D3"/>
    <w:rsid w:val="008E52D6"/>
    <w:rsid w:val="008E54DF"/>
    <w:rsid w:val="008E5678"/>
    <w:rsid w:val="008E5AE0"/>
    <w:rsid w:val="008E5AF4"/>
    <w:rsid w:val="008E5B02"/>
    <w:rsid w:val="008E5C90"/>
    <w:rsid w:val="008E5F3C"/>
    <w:rsid w:val="008E5F4E"/>
    <w:rsid w:val="008E60C9"/>
    <w:rsid w:val="008E6557"/>
    <w:rsid w:val="008E65D8"/>
    <w:rsid w:val="008E7167"/>
    <w:rsid w:val="008E7936"/>
    <w:rsid w:val="008E7A01"/>
    <w:rsid w:val="008E7A73"/>
    <w:rsid w:val="008E7C38"/>
    <w:rsid w:val="008E7D38"/>
    <w:rsid w:val="008F0A1F"/>
    <w:rsid w:val="008F1354"/>
    <w:rsid w:val="008F1744"/>
    <w:rsid w:val="008F18FD"/>
    <w:rsid w:val="008F2086"/>
    <w:rsid w:val="008F20B1"/>
    <w:rsid w:val="008F2498"/>
    <w:rsid w:val="008F3554"/>
    <w:rsid w:val="008F3D1B"/>
    <w:rsid w:val="008F3F08"/>
    <w:rsid w:val="008F4369"/>
    <w:rsid w:val="008F43B3"/>
    <w:rsid w:val="008F43D8"/>
    <w:rsid w:val="008F499D"/>
    <w:rsid w:val="008F4AF1"/>
    <w:rsid w:val="008F4D1C"/>
    <w:rsid w:val="008F5313"/>
    <w:rsid w:val="008F5388"/>
    <w:rsid w:val="008F57BA"/>
    <w:rsid w:val="008F5B35"/>
    <w:rsid w:val="008F61E9"/>
    <w:rsid w:val="008F6408"/>
    <w:rsid w:val="008F671A"/>
    <w:rsid w:val="008F67AC"/>
    <w:rsid w:val="008F68F5"/>
    <w:rsid w:val="008F6D21"/>
    <w:rsid w:val="008F73C7"/>
    <w:rsid w:val="008F7647"/>
    <w:rsid w:val="008F794A"/>
    <w:rsid w:val="008F7E7D"/>
    <w:rsid w:val="00900617"/>
    <w:rsid w:val="00901AD2"/>
    <w:rsid w:val="00901C63"/>
    <w:rsid w:val="00903223"/>
    <w:rsid w:val="00903CA2"/>
    <w:rsid w:val="00903D38"/>
    <w:rsid w:val="00903FCB"/>
    <w:rsid w:val="0090489C"/>
    <w:rsid w:val="0090498F"/>
    <w:rsid w:val="00904FD4"/>
    <w:rsid w:val="0090512E"/>
    <w:rsid w:val="0090545A"/>
    <w:rsid w:val="0090664B"/>
    <w:rsid w:val="00906802"/>
    <w:rsid w:val="00906C91"/>
    <w:rsid w:val="00906CEC"/>
    <w:rsid w:val="00906EC6"/>
    <w:rsid w:val="00906EEF"/>
    <w:rsid w:val="00906FD1"/>
    <w:rsid w:val="00907015"/>
    <w:rsid w:val="00907A0C"/>
    <w:rsid w:val="00907DAD"/>
    <w:rsid w:val="00910178"/>
    <w:rsid w:val="00910475"/>
    <w:rsid w:val="00910CC1"/>
    <w:rsid w:val="009114F8"/>
    <w:rsid w:val="00911560"/>
    <w:rsid w:val="0091166D"/>
    <w:rsid w:val="00911C87"/>
    <w:rsid w:val="00911EA1"/>
    <w:rsid w:val="00912231"/>
    <w:rsid w:val="009126B9"/>
    <w:rsid w:val="009138AC"/>
    <w:rsid w:val="009140B7"/>
    <w:rsid w:val="00914472"/>
    <w:rsid w:val="00914994"/>
    <w:rsid w:val="0091525D"/>
    <w:rsid w:val="00915B0E"/>
    <w:rsid w:val="00915B9E"/>
    <w:rsid w:val="00916968"/>
    <w:rsid w:val="00916B8F"/>
    <w:rsid w:val="00917175"/>
    <w:rsid w:val="00920088"/>
    <w:rsid w:val="00920855"/>
    <w:rsid w:val="00920A48"/>
    <w:rsid w:val="0092144B"/>
    <w:rsid w:val="0092171E"/>
    <w:rsid w:val="00922980"/>
    <w:rsid w:val="009229DB"/>
    <w:rsid w:val="00922C88"/>
    <w:rsid w:val="00922E46"/>
    <w:rsid w:val="00923231"/>
    <w:rsid w:val="0092351C"/>
    <w:rsid w:val="00923751"/>
    <w:rsid w:val="009239FD"/>
    <w:rsid w:val="00923DC7"/>
    <w:rsid w:val="009243B6"/>
    <w:rsid w:val="009249D0"/>
    <w:rsid w:val="00924A64"/>
    <w:rsid w:val="00925B0D"/>
    <w:rsid w:val="00925BE1"/>
    <w:rsid w:val="00925D5C"/>
    <w:rsid w:val="00925F4F"/>
    <w:rsid w:val="00926AAE"/>
    <w:rsid w:val="00926EE9"/>
    <w:rsid w:val="00927127"/>
    <w:rsid w:val="009279B6"/>
    <w:rsid w:val="00930302"/>
    <w:rsid w:val="00930613"/>
    <w:rsid w:val="009311C5"/>
    <w:rsid w:val="0093163E"/>
    <w:rsid w:val="0093166C"/>
    <w:rsid w:val="00931A09"/>
    <w:rsid w:val="00931DEB"/>
    <w:rsid w:val="0093247A"/>
    <w:rsid w:val="009325CC"/>
    <w:rsid w:val="00932937"/>
    <w:rsid w:val="00932A05"/>
    <w:rsid w:val="00932D6D"/>
    <w:rsid w:val="00933212"/>
    <w:rsid w:val="0093394B"/>
    <w:rsid w:val="00933FA1"/>
    <w:rsid w:val="009342FE"/>
    <w:rsid w:val="0093473B"/>
    <w:rsid w:val="00935760"/>
    <w:rsid w:val="0093612B"/>
    <w:rsid w:val="00936BA5"/>
    <w:rsid w:val="00937118"/>
    <w:rsid w:val="00937376"/>
    <w:rsid w:val="00937599"/>
    <w:rsid w:val="009375FC"/>
    <w:rsid w:val="0093789F"/>
    <w:rsid w:val="00937E17"/>
    <w:rsid w:val="009414E7"/>
    <w:rsid w:val="00941654"/>
    <w:rsid w:val="00941800"/>
    <w:rsid w:val="009418D8"/>
    <w:rsid w:val="00941BD7"/>
    <w:rsid w:val="009422D8"/>
    <w:rsid w:val="00942381"/>
    <w:rsid w:val="00942878"/>
    <w:rsid w:val="00942C7D"/>
    <w:rsid w:val="00942F77"/>
    <w:rsid w:val="00943007"/>
    <w:rsid w:val="00943536"/>
    <w:rsid w:val="00943AEB"/>
    <w:rsid w:val="00943C90"/>
    <w:rsid w:val="00943CE5"/>
    <w:rsid w:val="00943D4C"/>
    <w:rsid w:val="00943E0B"/>
    <w:rsid w:val="00943E83"/>
    <w:rsid w:val="00943F86"/>
    <w:rsid w:val="00944FD4"/>
    <w:rsid w:val="0094501D"/>
    <w:rsid w:val="009452DD"/>
    <w:rsid w:val="0094561D"/>
    <w:rsid w:val="009458BA"/>
    <w:rsid w:val="00945E31"/>
    <w:rsid w:val="0094604E"/>
    <w:rsid w:val="0094641E"/>
    <w:rsid w:val="00946D7A"/>
    <w:rsid w:val="009478E5"/>
    <w:rsid w:val="00947DFC"/>
    <w:rsid w:val="009500B5"/>
    <w:rsid w:val="009504F1"/>
    <w:rsid w:val="00950A99"/>
    <w:rsid w:val="00950C3E"/>
    <w:rsid w:val="00950CAE"/>
    <w:rsid w:val="00950E83"/>
    <w:rsid w:val="00950F04"/>
    <w:rsid w:val="00951030"/>
    <w:rsid w:val="00951200"/>
    <w:rsid w:val="0095120C"/>
    <w:rsid w:val="009515AC"/>
    <w:rsid w:val="009515FD"/>
    <w:rsid w:val="00951B39"/>
    <w:rsid w:val="0095270F"/>
    <w:rsid w:val="00952C37"/>
    <w:rsid w:val="00952C56"/>
    <w:rsid w:val="00952CB9"/>
    <w:rsid w:val="00953098"/>
    <w:rsid w:val="00953879"/>
    <w:rsid w:val="00953A48"/>
    <w:rsid w:val="00953F18"/>
    <w:rsid w:val="00953F67"/>
    <w:rsid w:val="00954B33"/>
    <w:rsid w:val="00954DA7"/>
    <w:rsid w:val="00955071"/>
    <w:rsid w:val="00955E2C"/>
    <w:rsid w:val="0095664A"/>
    <w:rsid w:val="009571B6"/>
    <w:rsid w:val="0095738D"/>
    <w:rsid w:val="0095777F"/>
    <w:rsid w:val="009602B7"/>
    <w:rsid w:val="0096041B"/>
    <w:rsid w:val="00960A8A"/>
    <w:rsid w:val="009625A3"/>
    <w:rsid w:val="00963127"/>
    <w:rsid w:val="009634A5"/>
    <w:rsid w:val="009634E4"/>
    <w:rsid w:val="009635EB"/>
    <w:rsid w:val="009635F0"/>
    <w:rsid w:val="0096367B"/>
    <w:rsid w:val="009636E1"/>
    <w:rsid w:val="009638DB"/>
    <w:rsid w:val="00963987"/>
    <w:rsid w:val="009646A0"/>
    <w:rsid w:val="00964CAA"/>
    <w:rsid w:val="00965147"/>
    <w:rsid w:val="0096555B"/>
    <w:rsid w:val="0096572E"/>
    <w:rsid w:val="00965C34"/>
    <w:rsid w:val="0096605C"/>
    <w:rsid w:val="00966069"/>
    <w:rsid w:val="009661E3"/>
    <w:rsid w:val="00966634"/>
    <w:rsid w:val="00966B0A"/>
    <w:rsid w:val="00966BFB"/>
    <w:rsid w:val="009678A7"/>
    <w:rsid w:val="00967A42"/>
    <w:rsid w:val="00967D44"/>
    <w:rsid w:val="00970531"/>
    <w:rsid w:val="00970775"/>
    <w:rsid w:val="009707F6"/>
    <w:rsid w:val="00971078"/>
    <w:rsid w:val="00971283"/>
    <w:rsid w:val="009713AF"/>
    <w:rsid w:val="009714FE"/>
    <w:rsid w:val="009716C8"/>
    <w:rsid w:val="00971DDD"/>
    <w:rsid w:val="0097266A"/>
    <w:rsid w:val="00972758"/>
    <w:rsid w:val="00972C0B"/>
    <w:rsid w:val="00972FD8"/>
    <w:rsid w:val="00973446"/>
    <w:rsid w:val="009737B1"/>
    <w:rsid w:val="00973AE4"/>
    <w:rsid w:val="009741C6"/>
    <w:rsid w:val="00974396"/>
    <w:rsid w:val="009749B4"/>
    <w:rsid w:val="00974A3E"/>
    <w:rsid w:val="00974BEF"/>
    <w:rsid w:val="00974E1B"/>
    <w:rsid w:val="00975216"/>
    <w:rsid w:val="00975258"/>
    <w:rsid w:val="0097553F"/>
    <w:rsid w:val="00975C88"/>
    <w:rsid w:val="0097638B"/>
    <w:rsid w:val="0097674C"/>
    <w:rsid w:val="009767BA"/>
    <w:rsid w:val="00976BCA"/>
    <w:rsid w:val="009779A7"/>
    <w:rsid w:val="00977BF5"/>
    <w:rsid w:val="00977DE6"/>
    <w:rsid w:val="00977FF7"/>
    <w:rsid w:val="0098007C"/>
    <w:rsid w:val="00980914"/>
    <w:rsid w:val="00980B60"/>
    <w:rsid w:val="00980C01"/>
    <w:rsid w:val="00980DB0"/>
    <w:rsid w:val="00980FFF"/>
    <w:rsid w:val="00981031"/>
    <w:rsid w:val="0098133E"/>
    <w:rsid w:val="00981741"/>
    <w:rsid w:val="00981B37"/>
    <w:rsid w:val="00981B53"/>
    <w:rsid w:val="00981BE5"/>
    <w:rsid w:val="00981D49"/>
    <w:rsid w:val="00981E0C"/>
    <w:rsid w:val="00981F83"/>
    <w:rsid w:val="009821E7"/>
    <w:rsid w:val="009821E9"/>
    <w:rsid w:val="009827E3"/>
    <w:rsid w:val="00982E4D"/>
    <w:rsid w:val="00982EDF"/>
    <w:rsid w:val="009833A7"/>
    <w:rsid w:val="00984952"/>
    <w:rsid w:val="00984B2B"/>
    <w:rsid w:val="009852EC"/>
    <w:rsid w:val="009855A4"/>
    <w:rsid w:val="00985805"/>
    <w:rsid w:val="00985BF0"/>
    <w:rsid w:val="00985E7A"/>
    <w:rsid w:val="009863E0"/>
    <w:rsid w:val="00986D58"/>
    <w:rsid w:val="00986D79"/>
    <w:rsid w:val="00986ED0"/>
    <w:rsid w:val="00987488"/>
    <w:rsid w:val="0098750D"/>
    <w:rsid w:val="0098774B"/>
    <w:rsid w:val="00987DF7"/>
    <w:rsid w:val="009901EA"/>
    <w:rsid w:val="00990874"/>
    <w:rsid w:val="00990FC5"/>
    <w:rsid w:val="00991908"/>
    <w:rsid w:val="00991A65"/>
    <w:rsid w:val="00991B78"/>
    <w:rsid w:val="00991BC8"/>
    <w:rsid w:val="00992321"/>
    <w:rsid w:val="009925B7"/>
    <w:rsid w:val="0099349C"/>
    <w:rsid w:val="009935E6"/>
    <w:rsid w:val="009937D1"/>
    <w:rsid w:val="00993991"/>
    <w:rsid w:val="00993BAF"/>
    <w:rsid w:val="009949C7"/>
    <w:rsid w:val="00994CBE"/>
    <w:rsid w:val="00994D71"/>
    <w:rsid w:val="00994FB2"/>
    <w:rsid w:val="00995272"/>
    <w:rsid w:val="009956C8"/>
    <w:rsid w:val="00995B08"/>
    <w:rsid w:val="00995F45"/>
    <w:rsid w:val="00995F90"/>
    <w:rsid w:val="009960CB"/>
    <w:rsid w:val="0099691D"/>
    <w:rsid w:val="00997057"/>
    <w:rsid w:val="009970EF"/>
    <w:rsid w:val="00997353"/>
    <w:rsid w:val="00997627"/>
    <w:rsid w:val="00997F24"/>
    <w:rsid w:val="009A0010"/>
    <w:rsid w:val="009A0107"/>
    <w:rsid w:val="009A0679"/>
    <w:rsid w:val="009A0A29"/>
    <w:rsid w:val="009A0A54"/>
    <w:rsid w:val="009A0F59"/>
    <w:rsid w:val="009A0FFA"/>
    <w:rsid w:val="009A1532"/>
    <w:rsid w:val="009A15CE"/>
    <w:rsid w:val="009A15D1"/>
    <w:rsid w:val="009A16F4"/>
    <w:rsid w:val="009A1CA6"/>
    <w:rsid w:val="009A20DC"/>
    <w:rsid w:val="009A24E7"/>
    <w:rsid w:val="009A299F"/>
    <w:rsid w:val="009A29E1"/>
    <w:rsid w:val="009A2C63"/>
    <w:rsid w:val="009A3619"/>
    <w:rsid w:val="009A3A2B"/>
    <w:rsid w:val="009A3CC7"/>
    <w:rsid w:val="009A3ECC"/>
    <w:rsid w:val="009A4616"/>
    <w:rsid w:val="009A491B"/>
    <w:rsid w:val="009A4A20"/>
    <w:rsid w:val="009A4DAF"/>
    <w:rsid w:val="009A5333"/>
    <w:rsid w:val="009A53CD"/>
    <w:rsid w:val="009A54A6"/>
    <w:rsid w:val="009A5528"/>
    <w:rsid w:val="009A585E"/>
    <w:rsid w:val="009A593E"/>
    <w:rsid w:val="009A6628"/>
    <w:rsid w:val="009A6943"/>
    <w:rsid w:val="009A6C3D"/>
    <w:rsid w:val="009A7901"/>
    <w:rsid w:val="009A7D0B"/>
    <w:rsid w:val="009A7FCA"/>
    <w:rsid w:val="009B03B1"/>
    <w:rsid w:val="009B05E6"/>
    <w:rsid w:val="009B08F1"/>
    <w:rsid w:val="009B195C"/>
    <w:rsid w:val="009B197E"/>
    <w:rsid w:val="009B21AD"/>
    <w:rsid w:val="009B27C2"/>
    <w:rsid w:val="009B2A11"/>
    <w:rsid w:val="009B2C4C"/>
    <w:rsid w:val="009B2F98"/>
    <w:rsid w:val="009B34B8"/>
    <w:rsid w:val="009B378D"/>
    <w:rsid w:val="009B3B9C"/>
    <w:rsid w:val="009B477B"/>
    <w:rsid w:val="009B47E3"/>
    <w:rsid w:val="009B4B97"/>
    <w:rsid w:val="009B57C5"/>
    <w:rsid w:val="009B5961"/>
    <w:rsid w:val="009B5990"/>
    <w:rsid w:val="009B5B19"/>
    <w:rsid w:val="009B5F13"/>
    <w:rsid w:val="009B6059"/>
    <w:rsid w:val="009B60AF"/>
    <w:rsid w:val="009B648F"/>
    <w:rsid w:val="009B6B02"/>
    <w:rsid w:val="009B6DCD"/>
    <w:rsid w:val="009B763C"/>
    <w:rsid w:val="009B7B7C"/>
    <w:rsid w:val="009B7E79"/>
    <w:rsid w:val="009B7E90"/>
    <w:rsid w:val="009B7EC8"/>
    <w:rsid w:val="009C00C3"/>
    <w:rsid w:val="009C0275"/>
    <w:rsid w:val="009C02FA"/>
    <w:rsid w:val="009C0450"/>
    <w:rsid w:val="009C04C9"/>
    <w:rsid w:val="009C08E1"/>
    <w:rsid w:val="009C0D46"/>
    <w:rsid w:val="009C0F14"/>
    <w:rsid w:val="009C1013"/>
    <w:rsid w:val="009C1AC4"/>
    <w:rsid w:val="009C1BB3"/>
    <w:rsid w:val="009C2590"/>
    <w:rsid w:val="009C282E"/>
    <w:rsid w:val="009C2889"/>
    <w:rsid w:val="009C294B"/>
    <w:rsid w:val="009C2CBF"/>
    <w:rsid w:val="009C3028"/>
    <w:rsid w:val="009C314C"/>
    <w:rsid w:val="009C3AE8"/>
    <w:rsid w:val="009C4088"/>
    <w:rsid w:val="009C43BD"/>
    <w:rsid w:val="009C4AE5"/>
    <w:rsid w:val="009C4C55"/>
    <w:rsid w:val="009C5712"/>
    <w:rsid w:val="009C5F9C"/>
    <w:rsid w:val="009C6304"/>
    <w:rsid w:val="009C679F"/>
    <w:rsid w:val="009C7049"/>
    <w:rsid w:val="009C73EE"/>
    <w:rsid w:val="009C7DC6"/>
    <w:rsid w:val="009D0976"/>
    <w:rsid w:val="009D0E7A"/>
    <w:rsid w:val="009D0ED6"/>
    <w:rsid w:val="009D1B38"/>
    <w:rsid w:val="009D1D50"/>
    <w:rsid w:val="009D20AD"/>
    <w:rsid w:val="009D20CE"/>
    <w:rsid w:val="009D2847"/>
    <w:rsid w:val="009D2962"/>
    <w:rsid w:val="009D2C4C"/>
    <w:rsid w:val="009D334A"/>
    <w:rsid w:val="009D3545"/>
    <w:rsid w:val="009D35CD"/>
    <w:rsid w:val="009D3737"/>
    <w:rsid w:val="009D3C94"/>
    <w:rsid w:val="009D3DAA"/>
    <w:rsid w:val="009D42CC"/>
    <w:rsid w:val="009D4F4E"/>
    <w:rsid w:val="009D5EA0"/>
    <w:rsid w:val="009D67D9"/>
    <w:rsid w:val="009D6C2E"/>
    <w:rsid w:val="009D6CF1"/>
    <w:rsid w:val="009D6E90"/>
    <w:rsid w:val="009D6F81"/>
    <w:rsid w:val="009D74FD"/>
    <w:rsid w:val="009D7528"/>
    <w:rsid w:val="009D755E"/>
    <w:rsid w:val="009D775D"/>
    <w:rsid w:val="009D7B3C"/>
    <w:rsid w:val="009D7CDD"/>
    <w:rsid w:val="009D7CE9"/>
    <w:rsid w:val="009D7DEB"/>
    <w:rsid w:val="009E003D"/>
    <w:rsid w:val="009E03F7"/>
    <w:rsid w:val="009E045D"/>
    <w:rsid w:val="009E0964"/>
    <w:rsid w:val="009E0B67"/>
    <w:rsid w:val="009E0D0B"/>
    <w:rsid w:val="009E0D30"/>
    <w:rsid w:val="009E18CE"/>
    <w:rsid w:val="009E19A1"/>
    <w:rsid w:val="009E1AA4"/>
    <w:rsid w:val="009E239D"/>
    <w:rsid w:val="009E24FB"/>
    <w:rsid w:val="009E2AFA"/>
    <w:rsid w:val="009E2EC1"/>
    <w:rsid w:val="009E34F5"/>
    <w:rsid w:val="009E396B"/>
    <w:rsid w:val="009E3DFC"/>
    <w:rsid w:val="009E4180"/>
    <w:rsid w:val="009E465F"/>
    <w:rsid w:val="009E4B11"/>
    <w:rsid w:val="009E4B2D"/>
    <w:rsid w:val="009E4E72"/>
    <w:rsid w:val="009E52DE"/>
    <w:rsid w:val="009E54C7"/>
    <w:rsid w:val="009E5793"/>
    <w:rsid w:val="009E5B14"/>
    <w:rsid w:val="009E5C38"/>
    <w:rsid w:val="009E5D99"/>
    <w:rsid w:val="009E5F8F"/>
    <w:rsid w:val="009E65BA"/>
    <w:rsid w:val="009E6ADC"/>
    <w:rsid w:val="009E6B72"/>
    <w:rsid w:val="009E716E"/>
    <w:rsid w:val="009E7627"/>
    <w:rsid w:val="009E7719"/>
    <w:rsid w:val="009E7735"/>
    <w:rsid w:val="009E7A06"/>
    <w:rsid w:val="009E7B1B"/>
    <w:rsid w:val="009E7B4B"/>
    <w:rsid w:val="009E7D2F"/>
    <w:rsid w:val="009F02E6"/>
    <w:rsid w:val="009F0525"/>
    <w:rsid w:val="009F061D"/>
    <w:rsid w:val="009F0A98"/>
    <w:rsid w:val="009F0F41"/>
    <w:rsid w:val="009F1BA0"/>
    <w:rsid w:val="009F2320"/>
    <w:rsid w:val="009F429C"/>
    <w:rsid w:val="009F443F"/>
    <w:rsid w:val="009F4966"/>
    <w:rsid w:val="009F4C3F"/>
    <w:rsid w:val="009F4D72"/>
    <w:rsid w:val="009F53D6"/>
    <w:rsid w:val="009F53FC"/>
    <w:rsid w:val="009F5451"/>
    <w:rsid w:val="009F54D5"/>
    <w:rsid w:val="009F5601"/>
    <w:rsid w:val="009F57C8"/>
    <w:rsid w:val="009F6403"/>
    <w:rsid w:val="009F67D5"/>
    <w:rsid w:val="009F6BEC"/>
    <w:rsid w:val="009F7149"/>
    <w:rsid w:val="009F75CA"/>
    <w:rsid w:val="009F76A3"/>
    <w:rsid w:val="009F77BC"/>
    <w:rsid w:val="009F78FD"/>
    <w:rsid w:val="009F7A81"/>
    <w:rsid w:val="00A00017"/>
    <w:rsid w:val="00A0021A"/>
    <w:rsid w:val="00A00E15"/>
    <w:rsid w:val="00A01A84"/>
    <w:rsid w:val="00A01EF3"/>
    <w:rsid w:val="00A021AA"/>
    <w:rsid w:val="00A02C9C"/>
    <w:rsid w:val="00A03490"/>
    <w:rsid w:val="00A03C13"/>
    <w:rsid w:val="00A03FE4"/>
    <w:rsid w:val="00A043B7"/>
    <w:rsid w:val="00A04BF3"/>
    <w:rsid w:val="00A04EBE"/>
    <w:rsid w:val="00A05305"/>
    <w:rsid w:val="00A053DC"/>
    <w:rsid w:val="00A0542A"/>
    <w:rsid w:val="00A059B7"/>
    <w:rsid w:val="00A05A19"/>
    <w:rsid w:val="00A066B6"/>
    <w:rsid w:val="00A06CA5"/>
    <w:rsid w:val="00A070E1"/>
    <w:rsid w:val="00A0742D"/>
    <w:rsid w:val="00A07550"/>
    <w:rsid w:val="00A0786E"/>
    <w:rsid w:val="00A10A67"/>
    <w:rsid w:val="00A10FB5"/>
    <w:rsid w:val="00A11D2E"/>
    <w:rsid w:val="00A1209D"/>
    <w:rsid w:val="00A12623"/>
    <w:rsid w:val="00A127FB"/>
    <w:rsid w:val="00A128F6"/>
    <w:rsid w:val="00A12FCB"/>
    <w:rsid w:val="00A12FF7"/>
    <w:rsid w:val="00A135BE"/>
    <w:rsid w:val="00A13645"/>
    <w:rsid w:val="00A13929"/>
    <w:rsid w:val="00A13F59"/>
    <w:rsid w:val="00A14D97"/>
    <w:rsid w:val="00A14F2C"/>
    <w:rsid w:val="00A16B47"/>
    <w:rsid w:val="00A16FC6"/>
    <w:rsid w:val="00A171A5"/>
    <w:rsid w:val="00A174EC"/>
    <w:rsid w:val="00A17660"/>
    <w:rsid w:val="00A17976"/>
    <w:rsid w:val="00A202F8"/>
    <w:rsid w:val="00A207D9"/>
    <w:rsid w:val="00A2081E"/>
    <w:rsid w:val="00A20B67"/>
    <w:rsid w:val="00A20B7E"/>
    <w:rsid w:val="00A20BF7"/>
    <w:rsid w:val="00A20E61"/>
    <w:rsid w:val="00A20FFC"/>
    <w:rsid w:val="00A2101C"/>
    <w:rsid w:val="00A211C0"/>
    <w:rsid w:val="00A213E5"/>
    <w:rsid w:val="00A21451"/>
    <w:rsid w:val="00A215AE"/>
    <w:rsid w:val="00A21808"/>
    <w:rsid w:val="00A21839"/>
    <w:rsid w:val="00A21891"/>
    <w:rsid w:val="00A21991"/>
    <w:rsid w:val="00A21F10"/>
    <w:rsid w:val="00A22393"/>
    <w:rsid w:val="00A22445"/>
    <w:rsid w:val="00A22BEA"/>
    <w:rsid w:val="00A23579"/>
    <w:rsid w:val="00A2385C"/>
    <w:rsid w:val="00A23A44"/>
    <w:rsid w:val="00A23C1F"/>
    <w:rsid w:val="00A23F0F"/>
    <w:rsid w:val="00A2452E"/>
    <w:rsid w:val="00A247EB"/>
    <w:rsid w:val="00A24A3B"/>
    <w:rsid w:val="00A24CDD"/>
    <w:rsid w:val="00A24EB1"/>
    <w:rsid w:val="00A2565D"/>
    <w:rsid w:val="00A25A4B"/>
    <w:rsid w:val="00A26285"/>
    <w:rsid w:val="00A26344"/>
    <w:rsid w:val="00A27046"/>
    <w:rsid w:val="00A272B3"/>
    <w:rsid w:val="00A273EE"/>
    <w:rsid w:val="00A2749F"/>
    <w:rsid w:val="00A27622"/>
    <w:rsid w:val="00A27668"/>
    <w:rsid w:val="00A2787F"/>
    <w:rsid w:val="00A27C43"/>
    <w:rsid w:val="00A305B4"/>
    <w:rsid w:val="00A3076A"/>
    <w:rsid w:val="00A30BA7"/>
    <w:rsid w:val="00A30EEB"/>
    <w:rsid w:val="00A31146"/>
    <w:rsid w:val="00A31587"/>
    <w:rsid w:val="00A316F9"/>
    <w:rsid w:val="00A31808"/>
    <w:rsid w:val="00A31A55"/>
    <w:rsid w:val="00A31D9D"/>
    <w:rsid w:val="00A31DE0"/>
    <w:rsid w:val="00A31E2A"/>
    <w:rsid w:val="00A31FFE"/>
    <w:rsid w:val="00A3230B"/>
    <w:rsid w:val="00A325C7"/>
    <w:rsid w:val="00A33015"/>
    <w:rsid w:val="00A3302D"/>
    <w:rsid w:val="00A33922"/>
    <w:rsid w:val="00A33B17"/>
    <w:rsid w:val="00A33BB4"/>
    <w:rsid w:val="00A33D3A"/>
    <w:rsid w:val="00A34108"/>
    <w:rsid w:val="00A34142"/>
    <w:rsid w:val="00A341A5"/>
    <w:rsid w:val="00A34594"/>
    <w:rsid w:val="00A346B5"/>
    <w:rsid w:val="00A34E6E"/>
    <w:rsid w:val="00A350EF"/>
    <w:rsid w:val="00A35AF5"/>
    <w:rsid w:val="00A35B1D"/>
    <w:rsid w:val="00A35BAA"/>
    <w:rsid w:val="00A35EC5"/>
    <w:rsid w:val="00A361F5"/>
    <w:rsid w:val="00A36342"/>
    <w:rsid w:val="00A36510"/>
    <w:rsid w:val="00A36655"/>
    <w:rsid w:val="00A36BAE"/>
    <w:rsid w:val="00A36C3A"/>
    <w:rsid w:val="00A36D99"/>
    <w:rsid w:val="00A373EA"/>
    <w:rsid w:val="00A374F9"/>
    <w:rsid w:val="00A37555"/>
    <w:rsid w:val="00A37831"/>
    <w:rsid w:val="00A37F8F"/>
    <w:rsid w:val="00A403BF"/>
    <w:rsid w:val="00A407B4"/>
    <w:rsid w:val="00A40990"/>
    <w:rsid w:val="00A40E86"/>
    <w:rsid w:val="00A41317"/>
    <w:rsid w:val="00A41BD6"/>
    <w:rsid w:val="00A41F5F"/>
    <w:rsid w:val="00A41FE9"/>
    <w:rsid w:val="00A434A7"/>
    <w:rsid w:val="00A43825"/>
    <w:rsid w:val="00A4399A"/>
    <w:rsid w:val="00A43D34"/>
    <w:rsid w:val="00A44229"/>
    <w:rsid w:val="00A44BC1"/>
    <w:rsid w:val="00A44CCC"/>
    <w:rsid w:val="00A44EBE"/>
    <w:rsid w:val="00A451C1"/>
    <w:rsid w:val="00A458CA"/>
    <w:rsid w:val="00A45D41"/>
    <w:rsid w:val="00A46A10"/>
    <w:rsid w:val="00A46A49"/>
    <w:rsid w:val="00A46CCB"/>
    <w:rsid w:val="00A46E17"/>
    <w:rsid w:val="00A471D3"/>
    <w:rsid w:val="00A47388"/>
    <w:rsid w:val="00A476F6"/>
    <w:rsid w:val="00A478FE"/>
    <w:rsid w:val="00A47C25"/>
    <w:rsid w:val="00A47D7A"/>
    <w:rsid w:val="00A502A5"/>
    <w:rsid w:val="00A50317"/>
    <w:rsid w:val="00A50328"/>
    <w:rsid w:val="00A5059C"/>
    <w:rsid w:val="00A50B65"/>
    <w:rsid w:val="00A50C30"/>
    <w:rsid w:val="00A50E5B"/>
    <w:rsid w:val="00A5117F"/>
    <w:rsid w:val="00A51289"/>
    <w:rsid w:val="00A51884"/>
    <w:rsid w:val="00A51E3A"/>
    <w:rsid w:val="00A51F2E"/>
    <w:rsid w:val="00A52516"/>
    <w:rsid w:val="00A530E3"/>
    <w:rsid w:val="00A5383F"/>
    <w:rsid w:val="00A539EC"/>
    <w:rsid w:val="00A53EE5"/>
    <w:rsid w:val="00A5411C"/>
    <w:rsid w:val="00A54C6E"/>
    <w:rsid w:val="00A54D7A"/>
    <w:rsid w:val="00A55641"/>
    <w:rsid w:val="00A55D6A"/>
    <w:rsid w:val="00A560A1"/>
    <w:rsid w:val="00A56216"/>
    <w:rsid w:val="00A5637D"/>
    <w:rsid w:val="00A566E8"/>
    <w:rsid w:val="00A567AB"/>
    <w:rsid w:val="00A56912"/>
    <w:rsid w:val="00A569AC"/>
    <w:rsid w:val="00A569DA"/>
    <w:rsid w:val="00A57324"/>
    <w:rsid w:val="00A57740"/>
    <w:rsid w:val="00A577CB"/>
    <w:rsid w:val="00A57BA1"/>
    <w:rsid w:val="00A602CD"/>
    <w:rsid w:val="00A60310"/>
    <w:rsid w:val="00A612AC"/>
    <w:rsid w:val="00A61541"/>
    <w:rsid w:val="00A6172F"/>
    <w:rsid w:val="00A619DA"/>
    <w:rsid w:val="00A61C3F"/>
    <w:rsid w:val="00A61C47"/>
    <w:rsid w:val="00A6219B"/>
    <w:rsid w:val="00A62C8B"/>
    <w:rsid w:val="00A63630"/>
    <w:rsid w:val="00A63EE7"/>
    <w:rsid w:val="00A643C5"/>
    <w:rsid w:val="00A643DC"/>
    <w:rsid w:val="00A6486C"/>
    <w:rsid w:val="00A6492C"/>
    <w:rsid w:val="00A6494F"/>
    <w:rsid w:val="00A64C0D"/>
    <w:rsid w:val="00A64E41"/>
    <w:rsid w:val="00A6504B"/>
    <w:rsid w:val="00A65183"/>
    <w:rsid w:val="00A65647"/>
    <w:rsid w:val="00A65ABF"/>
    <w:rsid w:val="00A65E41"/>
    <w:rsid w:val="00A66A0F"/>
    <w:rsid w:val="00A670ED"/>
    <w:rsid w:val="00A6750B"/>
    <w:rsid w:val="00A675E8"/>
    <w:rsid w:val="00A675EA"/>
    <w:rsid w:val="00A677A4"/>
    <w:rsid w:val="00A67845"/>
    <w:rsid w:val="00A678F2"/>
    <w:rsid w:val="00A67975"/>
    <w:rsid w:val="00A67C06"/>
    <w:rsid w:val="00A7010B"/>
    <w:rsid w:val="00A702A1"/>
    <w:rsid w:val="00A70A00"/>
    <w:rsid w:val="00A70CA9"/>
    <w:rsid w:val="00A71143"/>
    <w:rsid w:val="00A714B1"/>
    <w:rsid w:val="00A71536"/>
    <w:rsid w:val="00A719A9"/>
    <w:rsid w:val="00A71FD7"/>
    <w:rsid w:val="00A7282E"/>
    <w:rsid w:val="00A728CB"/>
    <w:rsid w:val="00A72F12"/>
    <w:rsid w:val="00A73524"/>
    <w:rsid w:val="00A7439D"/>
    <w:rsid w:val="00A7455E"/>
    <w:rsid w:val="00A745F4"/>
    <w:rsid w:val="00A746F1"/>
    <w:rsid w:val="00A748D0"/>
    <w:rsid w:val="00A74947"/>
    <w:rsid w:val="00A74F84"/>
    <w:rsid w:val="00A74F98"/>
    <w:rsid w:val="00A75515"/>
    <w:rsid w:val="00A756B3"/>
    <w:rsid w:val="00A7591F"/>
    <w:rsid w:val="00A75973"/>
    <w:rsid w:val="00A760BF"/>
    <w:rsid w:val="00A7612D"/>
    <w:rsid w:val="00A76295"/>
    <w:rsid w:val="00A7634A"/>
    <w:rsid w:val="00A76B20"/>
    <w:rsid w:val="00A76D08"/>
    <w:rsid w:val="00A773CF"/>
    <w:rsid w:val="00A7776E"/>
    <w:rsid w:val="00A77835"/>
    <w:rsid w:val="00A77A89"/>
    <w:rsid w:val="00A77B18"/>
    <w:rsid w:val="00A77EBA"/>
    <w:rsid w:val="00A80035"/>
    <w:rsid w:val="00A80367"/>
    <w:rsid w:val="00A803BA"/>
    <w:rsid w:val="00A804F8"/>
    <w:rsid w:val="00A8055E"/>
    <w:rsid w:val="00A80560"/>
    <w:rsid w:val="00A80586"/>
    <w:rsid w:val="00A80708"/>
    <w:rsid w:val="00A8106A"/>
    <w:rsid w:val="00A81457"/>
    <w:rsid w:val="00A8243F"/>
    <w:rsid w:val="00A83325"/>
    <w:rsid w:val="00A83807"/>
    <w:rsid w:val="00A838EF"/>
    <w:rsid w:val="00A83A0F"/>
    <w:rsid w:val="00A83CBE"/>
    <w:rsid w:val="00A84206"/>
    <w:rsid w:val="00A84561"/>
    <w:rsid w:val="00A84685"/>
    <w:rsid w:val="00A84B63"/>
    <w:rsid w:val="00A84D0A"/>
    <w:rsid w:val="00A84D6A"/>
    <w:rsid w:val="00A8573C"/>
    <w:rsid w:val="00A857CD"/>
    <w:rsid w:val="00A85910"/>
    <w:rsid w:val="00A85A5D"/>
    <w:rsid w:val="00A85CC1"/>
    <w:rsid w:val="00A85D61"/>
    <w:rsid w:val="00A85DDC"/>
    <w:rsid w:val="00A86516"/>
    <w:rsid w:val="00A869A9"/>
    <w:rsid w:val="00A86D4B"/>
    <w:rsid w:val="00A87031"/>
    <w:rsid w:val="00A871F7"/>
    <w:rsid w:val="00A87638"/>
    <w:rsid w:val="00A87763"/>
    <w:rsid w:val="00A87903"/>
    <w:rsid w:val="00A902AB"/>
    <w:rsid w:val="00A90364"/>
    <w:rsid w:val="00A9040C"/>
    <w:rsid w:val="00A90DB1"/>
    <w:rsid w:val="00A910E9"/>
    <w:rsid w:val="00A917C3"/>
    <w:rsid w:val="00A91CE5"/>
    <w:rsid w:val="00A9244E"/>
    <w:rsid w:val="00A92703"/>
    <w:rsid w:val="00A929EC"/>
    <w:rsid w:val="00A9338D"/>
    <w:rsid w:val="00A937BD"/>
    <w:rsid w:val="00A93898"/>
    <w:rsid w:val="00A93AE6"/>
    <w:rsid w:val="00A94033"/>
    <w:rsid w:val="00A94391"/>
    <w:rsid w:val="00A944AA"/>
    <w:rsid w:val="00A94765"/>
    <w:rsid w:val="00A9491F"/>
    <w:rsid w:val="00A94D45"/>
    <w:rsid w:val="00A94DD8"/>
    <w:rsid w:val="00A95261"/>
    <w:rsid w:val="00A95323"/>
    <w:rsid w:val="00A955EB"/>
    <w:rsid w:val="00A95CAF"/>
    <w:rsid w:val="00A95EB8"/>
    <w:rsid w:val="00A961BA"/>
    <w:rsid w:val="00A963DF"/>
    <w:rsid w:val="00A96551"/>
    <w:rsid w:val="00A96594"/>
    <w:rsid w:val="00A96AA2"/>
    <w:rsid w:val="00A9752D"/>
    <w:rsid w:val="00A9763A"/>
    <w:rsid w:val="00A976E2"/>
    <w:rsid w:val="00AA0610"/>
    <w:rsid w:val="00AA15FC"/>
    <w:rsid w:val="00AA19BA"/>
    <w:rsid w:val="00AA1D96"/>
    <w:rsid w:val="00AA1F02"/>
    <w:rsid w:val="00AA264C"/>
    <w:rsid w:val="00AA2809"/>
    <w:rsid w:val="00AA283E"/>
    <w:rsid w:val="00AA2CED"/>
    <w:rsid w:val="00AA3345"/>
    <w:rsid w:val="00AA4560"/>
    <w:rsid w:val="00AA48A0"/>
    <w:rsid w:val="00AA4A49"/>
    <w:rsid w:val="00AA5306"/>
    <w:rsid w:val="00AA61A1"/>
    <w:rsid w:val="00AA6596"/>
    <w:rsid w:val="00AA71AC"/>
    <w:rsid w:val="00AA72EB"/>
    <w:rsid w:val="00AB0358"/>
    <w:rsid w:val="00AB0C44"/>
    <w:rsid w:val="00AB0C9B"/>
    <w:rsid w:val="00AB0D27"/>
    <w:rsid w:val="00AB0E70"/>
    <w:rsid w:val="00AB11D9"/>
    <w:rsid w:val="00AB2ED6"/>
    <w:rsid w:val="00AB36EF"/>
    <w:rsid w:val="00AB3C15"/>
    <w:rsid w:val="00AB3DA7"/>
    <w:rsid w:val="00AB3F58"/>
    <w:rsid w:val="00AB41AF"/>
    <w:rsid w:val="00AB45FE"/>
    <w:rsid w:val="00AB492C"/>
    <w:rsid w:val="00AB49F5"/>
    <w:rsid w:val="00AB4F9C"/>
    <w:rsid w:val="00AB568A"/>
    <w:rsid w:val="00AB56C8"/>
    <w:rsid w:val="00AB584E"/>
    <w:rsid w:val="00AB594F"/>
    <w:rsid w:val="00AB5C25"/>
    <w:rsid w:val="00AB5E4E"/>
    <w:rsid w:val="00AB5F3D"/>
    <w:rsid w:val="00AB6282"/>
    <w:rsid w:val="00AB7165"/>
    <w:rsid w:val="00AB71A2"/>
    <w:rsid w:val="00AB7551"/>
    <w:rsid w:val="00AB7891"/>
    <w:rsid w:val="00AB7F5E"/>
    <w:rsid w:val="00AC0056"/>
    <w:rsid w:val="00AC0292"/>
    <w:rsid w:val="00AC0390"/>
    <w:rsid w:val="00AC0428"/>
    <w:rsid w:val="00AC04FA"/>
    <w:rsid w:val="00AC0930"/>
    <w:rsid w:val="00AC0A2A"/>
    <w:rsid w:val="00AC0C63"/>
    <w:rsid w:val="00AC0F3D"/>
    <w:rsid w:val="00AC1050"/>
    <w:rsid w:val="00AC1255"/>
    <w:rsid w:val="00AC1339"/>
    <w:rsid w:val="00AC142B"/>
    <w:rsid w:val="00AC19BE"/>
    <w:rsid w:val="00AC1A9A"/>
    <w:rsid w:val="00AC1D37"/>
    <w:rsid w:val="00AC26B0"/>
    <w:rsid w:val="00AC36C4"/>
    <w:rsid w:val="00AC3AA6"/>
    <w:rsid w:val="00AC3C74"/>
    <w:rsid w:val="00AC437B"/>
    <w:rsid w:val="00AC43E2"/>
    <w:rsid w:val="00AC5056"/>
    <w:rsid w:val="00AC5078"/>
    <w:rsid w:val="00AC5316"/>
    <w:rsid w:val="00AC541D"/>
    <w:rsid w:val="00AC5992"/>
    <w:rsid w:val="00AC6408"/>
    <w:rsid w:val="00AC6425"/>
    <w:rsid w:val="00AC71FF"/>
    <w:rsid w:val="00AC72CE"/>
    <w:rsid w:val="00AC798F"/>
    <w:rsid w:val="00AD01AC"/>
    <w:rsid w:val="00AD03E5"/>
    <w:rsid w:val="00AD1783"/>
    <w:rsid w:val="00AD27E0"/>
    <w:rsid w:val="00AD2D3A"/>
    <w:rsid w:val="00AD2D93"/>
    <w:rsid w:val="00AD3A40"/>
    <w:rsid w:val="00AD3CA0"/>
    <w:rsid w:val="00AD3E8E"/>
    <w:rsid w:val="00AD456C"/>
    <w:rsid w:val="00AD46AB"/>
    <w:rsid w:val="00AD47E8"/>
    <w:rsid w:val="00AD47E9"/>
    <w:rsid w:val="00AD4A56"/>
    <w:rsid w:val="00AD4FB5"/>
    <w:rsid w:val="00AD5238"/>
    <w:rsid w:val="00AD5345"/>
    <w:rsid w:val="00AD59E5"/>
    <w:rsid w:val="00AD5A1B"/>
    <w:rsid w:val="00AD5A70"/>
    <w:rsid w:val="00AD5BD3"/>
    <w:rsid w:val="00AD5C53"/>
    <w:rsid w:val="00AD61E2"/>
    <w:rsid w:val="00AD6F83"/>
    <w:rsid w:val="00AD750A"/>
    <w:rsid w:val="00AD7985"/>
    <w:rsid w:val="00AD7993"/>
    <w:rsid w:val="00AD799C"/>
    <w:rsid w:val="00AD7A60"/>
    <w:rsid w:val="00AD7C0B"/>
    <w:rsid w:val="00AE0151"/>
    <w:rsid w:val="00AE0331"/>
    <w:rsid w:val="00AE07C7"/>
    <w:rsid w:val="00AE0EEA"/>
    <w:rsid w:val="00AE0F22"/>
    <w:rsid w:val="00AE0F4B"/>
    <w:rsid w:val="00AE1189"/>
    <w:rsid w:val="00AE13F5"/>
    <w:rsid w:val="00AE18A7"/>
    <w:rsid w:val="00AE1EF5"/>
    <w:rsid w:val="00AE26F0"/>
    <w:rsid w:val="00AE2E10"/>
    <w:rsid w:val="00AE31F1"/>
    <w:rsid w:val="00AE3B23"/>
    <w:rsid w:val="00AE4088"/>
    <w:rsid w:val="00AE41F7"/>
    <w:rsid w:val="00AE430B"/>
    <w:rsid w:val="00AE4C74"/>
    <w:rsid w:val="00AE5180"/>
    <w:rsid w:val="00AE583E"/>
    <w:rsid w:val="00AE5929"/>
    <w:rsid w:val="00AE5C2B"/>
    <w:rsid w:val="00AE5CFB"/>
    <w:rsid w:val="00AE5F7A"/>
    <w:rsid w:val="00AE69B8"/>
    <w:rsid w:val="00AE6F8F"/>
    <w:rsid w:val="00AE7AA8"/>
    <w:rsid w:val="00AE7BA7"/>
    <w:rsid w:val="00AF03D9"/>
    <w:rsid w:val="00AF12EA"/>
    <w:rsid w:val="00AF1537"/>
    <w:rsid w:val="00AF1894"/>
    <w:rsid w:val="00AF1A99"/>
    <w:rsid w:val="00AF20AB"/>
    <w:rsid w:val="00AF272A"/>
    <w:rsid w:val="00AF27D5"/>
    <w:rsid w:val="00AF2A59"/>
    <w:rsid w:val="00AF2E34"/>
    <w:rsid w:val="00AF2E54"/>
    <w:rsid w:val="00AF3745"/>
    <w:rsid w:val="00AF39A2"/>
    <w:rsid w:val="00AF3B52"/>
    <w:rsid w:val="00AF45C6"/>
    <w:rsid w:val="00AF46D5"/>
    <w:rsid w:val="00AF4A5D"/>
    <w:rsid w:val="00AF4D3D"/>
    <w:rsid w:val="00AF4E67"/>
    <w:rsid w:val="00AF4F38"/>
    <w:rsid w:val="00AF54BC"/>
    <w:rsid w:val="00AF5A95"/>
    <w:rsid w:val="00AF5AD8"/>
    <w:rsid w:val="00AF5E80"/>
    <w:rsid w:val="00AF66DB"/>
    <w:rsid w:val="00AF6BB8"/>
    <w:rsid w:val="00AF6BCB"/>
    <w:rsid w:val="00AF7092"/>
    <w:rsid w:val="00AF70E8"/>
    <w:rsid w:val="00AF72AA"/>
    <w:rsid w:val="00AF74FF"/>
    <w:rsid w:val="00AF7A0F"/>
    <w:rsid w:val="00AF7C32"/>
    <w:rsid w:val="00AF7CC1"/>
    <w:rsid w:val="00AF7EDA"/>
    <w:rsid w:val="00B00485"/>
    <w:rsid w:val="00B00BEE"/>
    <w:rsid w:val="00B00D4C"/>
    <w:rsid w:val="00B00F86"/>
    <w:rsid w:val="00B010E8"/>
    <w:rsid w:val="00B012A6"/>
    <w:rsid w:val="00B01665"/>
    <w:rsid w:val="00B027E9"/>
    <w:rsid w:val="00B02C98"/>
    <w:rsid w:val="00B03471"/>
    <w:rsid w:val="00B03607"/>
    <w:rsid w:val="00B03959"/>
    <w:rsid w:val="00B03A31"/>
    <w:rsid w:val="00B03A8F"/>
    <w:rsid w:val="00B03BF1"/>
    <w:rsid w:val="00B043BE"/>
    <w:rsid w:val="00B04580"/>
    <w:rsid w:val="00B04764"/>
    <w:rsid w:val="00B047AD"/>
    <w:rsid w:val="00B04F8B"/>
    <w:rsid w:val="00B051D0"/>
    <w:rsid w:val="00B05530"/>
    <w:rsid w:val="00B05892"/>
    <w:rsid w:val="00B05C1C"/>
    <w:rsid w:val="00B060E5"/>
    <w:rsid w:val="00B06C84"/>
    <w:rsid w:val="00B0707D"/>
    <w:rsid w:val="00B070AD"/>
    <w:rsid w:val="00B072A7"/>
    <w:rsid w:val="00B073B0"/>
    <w:rsid w:val="00B07528"/>
    <w:rsid w:val="00B0778A"/>
    <w:rsid w:val="00B07A0A"/>
    <w:rsid w:val="00B07FEF"/>
    <w:rsid w:val="00B10116"/>
    <w:rsid w:val="00B109DC"/>
    <w:rsid w:val="00B10A9D"/>
    <w:rsid w:val="00B10AE6"/>
    <w:rsid w:val="00B11375"/>
    <w:rsid w:val="00B113E6"/>
    <w:rsid w:val="00B114E2"/>
    <w:rsid w:val="00B11993"/>
    <w:rsid w:val="00B11FB1"/>
    <w:rsid w:val="00B11FFE"/>
    <w:rsid w:val="00B125D5"/>
    <w:rsid w:val="00B128F7"/>
    <w:rsid w:val="00B130EC"/>
    <w:rsid w:val="00B132F7"/>
    <w:rsid w:val="00B136ED"/>
    <w:rsid w:val="00B13B20"/>
    <w:rsid w:val="00B13BC1"/>
    <w:rsid w:val="00B149B4"/>
    <w:rsid w:val="00B14A2A"/>
    <w:rsid w:val="00B14BCD"/>
    <w:rsid w:val="00B14D18"/>
    <w:rsid w:val="00B1526E"/>
    <w:rsid w:val="00B1544A"/>
    <w:rsid w:val="00B1574D"/>
    <w:rsid w:val="00B15832"/>
    <w:rsid w:val="00B15DEE"/>
    <w:rsid w:val="00B1634F"/>
    <w:rsid w:val="00B163CB"/>
    <w:rsid w:val="00B16534"/>
    <w:rsid w:val="00B16CA5"/>
    <w:rsid w:val="00B16ECA"/>
    <w:rsid w:val="00B17143"/>
    <w:rsid w:val="00B17279"/>
    <w:rsid w:val="00B17ABE"/>
    <w:rsid w:val="00B20C9E"/>
    <w:rsid w:val="00B20E03"/>
    <w:rsid w:val="00B218BF"/>
    <w:rsid w:val="00B21ACE"/>
    <w:rsid w:val="00B21C25"/>
    <w:rsid w:val="00B22036"/>
    <w:rsid w:val="00B223D3"/>
    <w:rsid w:val="00B224B6"/>
    <w:rsid w:val="00B22B60"/>
    <w:rsid w:val="00B22E30"/>
    <w:rsid w:val="00B2339F"/>
    <w:rsid w:val="00B2340D"/>
    <w:rsid w:val="00B2350D"/>
    <w:rsid w:val="00B23698"/>
    <w:rsid w:val="00B236FF"/>
    <w:rsid w:val="00B23709"/>
    <w:rsid w:val="00B23C3D"/>
    <w:rsid w:val="00B23C43"/>
    <w:rsid w:val="00B24486"/>
    <w:rsid w:val="00B244BA"/>
    <w:rsid w:val="00B2473B"/>
    <w:rsid w:val="00B24A00"/>
    <w:rsid w:val="00B24AE5"/>
    <w:rsid w:val="00B24B2D"/>
    <w:rsid w:val="00B24DE3"/>
    <w:rsid w:val="00B25528"/>
    <w:rsid w:val="00B26A28"/>
    <w:rsid w:val="00B27084"/>
    <w:rsid w:val="00B27394"/>
    <w:rsid w:val="00B275B4"/>
    <w:rsid w:val="00B27865"/>
    <w:rsid w:val="00B2795E"/>
    <w:rsid w:val="00B30025"/>
    <w:rsid w:val="00B30796"/>
    <w:rsid w:val="00B309C2"/>
    <w:rsid w:val="00B30B5A"/>
    <w:rsid w:val="00B31317"/>
    <w:rsid w:val="00B31726"/>
    <w:rsid w:val="00B31836"/>
    <w:rsid w:val="00B3190F"/>
    <w:rsid w:val="00B31B66"/>
    <w:rsid w:val="00B31F70"/>
    <w:rsid w:val="00B324FB"/>
    <w:rsid w:val="00B325F0"/>
    <w:rsid w:val="00B32AE8"/>
    <w:rsid w:val="00B32B98"/>
    <w:rsid w:val="00B32CA0"/>
    <w:rsid w:val="00B334B8"/>
    <w:rsid w:val="00B335A9"/>
    <w:rsid w:val="00B3365C"/>
    <w:rsid w:val="00B33CEF"/>
    <w:rsid w:val="00B33CFD"/>
    <w:rsid w:val="00B34F5C"/>
    <w:rsid w:val="00B358C5"/>
    <w:rsid w:val="00B35C1F"/>
    <w:rsid w:val="00B35C7D"/>
    <w:rsid w:val="00B35C89"/>
    <w:rsid w:val="00B360D0"/>
    <w:rsid w:val="00B36A7C"/>
    <w:rsid w:val="00B36DE3"/>
    <w:rsid w:val="00B36E53"/>
    <w:rsid w:val="00B36F6F"/>
    <w:rsid w:val="00B371E0"/>
    <w:rsid w:val="00B374A6"/>
    <w:rsid w:val="00B37B7B"/>
    <w:rsid w:val="00B37C99"/>
    <w:rsid w:val="00B408F0"/>
    <w:rsid w:val="00B40C52"/>
    <w:rsid w:val="00B40D54"/>
    <w:rsid w:val="00B417F1"/>
    <w:rsid w:val="00B41C0D"/>
    <w:rsid w:val="00B41F5D"/>
    <w:rsid w:val="00B425CC"/>
    <w:rsid w:val="00B42BEA"/>
    <w:rsid w:val="00B42EC0"/>
    <w:rsid w:val="00B42FDF"/>
    <w:rsid w:val="00B432D1"/>
    <w:rsid w:val="00B43A29"/>
    <w:rsid w:val="00B43ABA"/>
    <w:rsid w:val="00B443C5"/>
    <w:rsid w:val="00B4455C"/>
    <w:rsid w:val="00B44ECD"/>
    <w:rsid w:val="00B4548B"/>
    <w:rsid w:val="00B45559"/>
    <w:rsid w:val="00B45915"/>
    <w:rsid w:val="00B45972"/>
    <w:rsid w:val="00B45AA9"/>
    <w:rsid w:val="00B45AD9"/>
    <w:rsid w:val="00B45BB4"/>
    <w:rsid w:val="00B462F1"/>
    <w:rsid w:val="00B46B91"/>
    <w:rsid w:val="00B46C97"/>
    <w:rsid w:val="00B471B5"/>
    <w:rsid w:val="00B4756B"/>
    <w:rsid w:val="00B475BD"/>
    <w:rsid w:val="00B476BE"/>
    <w:rsid w:val="00B47C6B"/>
    <w:rsid w:val="00B50D89"/>
    <w:rsid w:val="00B514AD"/>
    <w:rsid w:val="00B51ACE"/>
    <w:rsid w:val="00B51C3B"/>
    <w:rsid w:val="00B51ED1"/>
    <w:rsid w:val="00B51F69"/>
    <w:rsid w:val="00B52578"/>
    <w:rsid w:val="00B52BF8"/>
    <w:rsid w:val="00B52F51"/>
    <w:rsid w:val="00B536AD"/>
    <w:rsid w:val="00B5383E"/>
    <w:rsid w:val="00B53A94"/>
    <w:rsid w:val="00B53E12"/>
    <w:rsid w:val="00B54284"/>
    <w:rsid w:val="00B54DD0"/>
    <w:rsid w:val="00B55113"/>
    <w:rsid w:val="00B552ED"/>
    <w:rsid w:val="00B55569"/>
    <w:rsid w:val="00B55E47"/>
    <w:rsid w:val="00B56ED5"/>
    <w:rsid w:val="00B5776C"/>
    <w:rsid w:val="00B577A1"/>
    <w:rsid w:val="00B60021"/>
    <w:rsid w:val="00B60C7F"/>
    <w:rsid w:val="00B60FD2"/>
    <w:rsid w:val="00B615AD"/>
    <w:rsid w:val="00B61600"/>
    <w:rsid w:val="00B61733"/>
    <w:rsid w:val="00B61799"/>
    <w:rsid w:val="00B61A2C"/>
    <w:rsid w:val="00B61F2C"/>
    <w:rsid w:val="00B62265"/>
    <w:rsid w:val="00B628D4"/>
    <w:rsid w:val="00B628F0"/>
    <w:rsid w:val="00B62961"/>
    <w:rsid w:val="00B62A6B"/>
    <w:rsid w:val="00B62E9C"/>
    <w:rsid w:val="00B630A7"/>
    <w:rsid w:val="00B63F12"/>
    <w:rsid w:val="00B64286"/>
    <w:rsid w:val="00B647C4"/>
    <w:rsid w:val="00B64B34"/>
    <w:rsid w:val="00B64BC0"/>
    <w:rsid w:val="00B659CB"/>
    <w:rsid w:val="00B65A39"/>
    <w:rsid w:val="00B65AD3"/>
    <w:rsid w:val="00B65CAE"/>
    <w:rsid w:val="00B65CDC"/>
    <w:rsid w:val="00B661C7"/>
    <w:rsid w:val="00B66701"/>
    <w:rsid w:val="00B66784"/>
    <w:rsid w:val="00B66C92"/>
    <w:rsid w:val="00B67079"/>
    <w:rsid w:val="00B67694"/>
    <w:rsid w:val="00B678BB"/>
    <w:rsid w:val="00B6794C"/>
    <w:rsid w:val="00B67B37"/>
    <w:rsid w:val="00B704DB"/>
    <w:rsid w:val="00B71081"/>
    <w:rsid w:val="00B7118E"/>
    <w:rsid w:val="00B71515"/>
    <w:rsid w:val="00B71E79"/>
    <w:rsid w:val="00B72923"/>
    <w:rsid w:val="00B72AA3"/>
    <w:rsid w:val="00B73448"/>
    <w:rsid w:val="00B74136"/>
    <w:rsid w:val="00B7417D"/>
    <w:rsid w:val="00B7433B"/>
    <w:rsid w:val="00B74EEB"/>
    <w:rsid w:val="00B75286"/>
    <w:rsid w:val="00B75409"/>
    <w:rsid w:val="00B75992"/>
    <w:rsid w:val="00B764D0"/>
    <w:rsid w:val="00B76652"/>
    <w:rsid w:val="00B76FAA"/>
    <w:rsid w:val="00B77AB1"/>
    <w:rsid w:val="00B77D55"/>
    <w:rsid w:val="00B8089B"/>
    <w:rsid w:val="00B80A3E"/>
    <w:rsid w:val="00B81331"/>
    <w:rsid w:val="00B81478"/>
    <w:rsid w:val="00B81C4A"/>
    <w:rsid w:val="00B81D74"/>
    <w:rsid w:val="00B83C0F"/>
    <w:rsid w:val="00B83D15"/>
    <w:rsid w:val="00B84496"/>
    <w:rsid w:val="00B845A5"/>
    <w:rsid w:val="00B84A23"/>
    <w:rsid w:val="00B84E2F"/>
    <w:rsid w:val="00B85C85"/>
    <w:rsid w:val="00B86008"/>
    <w:rsid w:val="00B86894"/>
    <w:rsid w:val="00B86A7A"/>
    <w:rsid w:val="00B874F4"/>
    <w:rsid w:val="00B875C6"/>
    <w:rsid w:val="00B8791F"/>
    <w:rsid w:val="00B879E3"/>
    <w:rsid w:val="00B9016F"/>
    <w:rsid w:val="00B904A9"/>
    <w:rsid w:val="00B90ED4"/>
    <w:rsid w:val="00B913AC"/>
    <w:rsid w:val="00B916CD"/>
    <w:rsid w:val="00B919B3"/>
    <w:rsid w:val="00B91D91"/>
    <w:rsid w:val="00B91F0A"/>
    <w:rsid w:val="00B9227D"/>
    <w:rsid w:val="00B9260B"/>
    <w:rsid w:val="00B92AE1"/>
    <w:rsid w:val="00B92B0E"/>
    <w:rsid w:val="00B93810"/>
    <w:rsid w:val="00B93843"/>
    <w:rsid w:val="00B93ADE"/>
    <w:rsid w:val="00B94010"/>
    <w:rsid w:val="00B94894"/>
    <w:rsid w:val="00B949CE"/>
    <w:rsid w:val="00B95200"/>
    <w:rsid w:val="00B953F1"/>
    <w:rsid w:val="00B95744"/>
    <w:rsid w:val="00B95DC3"/>
    <w:rsid w:val="00B9608A"/>
    <w:rsid w:val="00B96210"/>
    <w:rsid w:val="00B96544"/>
    <w:rsid w:val="00B9698F"/>
    <w:rsid w:val="00B9722D"/>
    <w:rsid w:val="00B97CCF"/>
    <w:rsid w:val="00B97EA0"/>
    <w:rsid w:val="00BA06A7"/>
    <w:rsid w:val="00BA0748"/>
    <w:rsid w:val="00BA09F7"/>
    <w:rsid w:val="00BA0DDE"/>
    <w:rsid w:val="00BA0F5D"/>
    <w:rsid w:val="00BA247E"/>
    <w:rsid w:val="00BA28C2"/>
    <w:rsid w:val="00BA2954"/>
    <w:rsid w:val="00BA37EB"/>
    <w:rsid w:val="00BA3DF7"/>
    <w:rsid w:val="00BA3E00"/>
    <w:rsid w:val="00BA3EE1"/>
    <w:rsid w:val="00BA43F4"/>
    <w:rsid w:val="00BA493B"/>
    <w:rsid w:val="00BA4A58"/>
    <w:rsid w:val="00BA4C0A"/>
    <w:rsid w:val="00BA4E68"/>
    <w:rsid w:val="00BA4FEE"/>
    <w:rsid w:val="00BA57C3"/>
    <w:rsid w:val="00BA5965"/>
    <w:rsid w:val="00BA60AC"/>
    <w:rsid w:val="00BA6294"/>
    <w:rsid w:val="00BA65E5"/>
    <w:rsid w:val="00BA6D10"/>
    <w:rsid w:val="00BA739E"/>
    <w:rsid w:val="00BA7803"/>
    <w:rsid w:val="00BA78D0"/>
    <w:rsid w:val="00BA7D0F"/>
    <w:rsid w:val="00BA7EBA"/>
    <w:rsid w:val="00BB019B"/>
    <w:rsid w:val="00BB048E"/>
    <w:rsid w:val="00BB097C"/>
    <w:rsid w:val="00BB0BC3"/>
    <w:rsid w:val="00BB0C03"/>
    <w:rsid w:val="00BB0C95"/>
    <w:rsid w:val="00BB1340"/>
    <w:rsid w:val="00BB143D"/>
    <w:rsid w:val="00BB1452"/>
    <w:rsid w:val="00BB1AE7"/>
    <w:rsid w:val="00BB2578"/>
    <w:rsid w:val="00BB2CE5"/>
    <w:rsid w:val="00BB2CED"/>
    <w:rsid w:val="00BB3B4C"/>
    <w:rsid w:val="00BB3BA9"/>
    <w:rsid w:val="00BB3D66"/>
    <w:rsid w:val="00BB4494"/>
    <w:rsid w:val="00BB48A1"/>
    <w:rsid w:val="00BB4B67"/>
    <w:rsid w:val="00BB4BC4"/>
    <w:rsid w:val="00BB5C00"/>
    <w:rsid w:val="00BB5CCE"/>
    <w:rsid w:val="00BB66F1"/>
    <w:rsid w:val="00BB688A"/>
    <w:rsid w:val="00BB6990"/>
    <w:rsid w:val="00BB6D2B"/>
    <w:rsid w:val="00BB70B4"/>
    <w:rsid w:val="00BB7326"/>
    <w:rsid w:val="00BB76E1"/>
    <w:rsid w:val="00BB77F2"/>
    <w:rsid w:val="00BB7A34"/>
    <w:rsid w:val="00BB7ABB"/>
    <w:rsid w:val="00BB7ADA"/>
    <w:rsid w:val="00BB7BDF"/>
    <w:rsid w:val="00BB7E04"/>
    <w:rsid w:val="00BC0546"/>
    <w:rsid w:val="00BC07B0"/>
    <w:rsid w:val="00BC0B4A"/>
    <w:rsid w:val="00BC0C26"/>
    <w:rsid w:val="00BC1121"/>
    <w:rsid w:val="00BC16D6"/>
    <w:rsid w:val="00BC1E03"/>
    <w:rsid w:val="00BC2693"/>
    <w:rsid w:val="00BC26EC"/>
    <w:rsid w:val="00BC2ABF"/>
    <w:rsid w:val="00BC2F74"/>
    <w:rsid w:val="00BC36A1"/>
    <w:rsid w:val="00BC3AA2"/>
    <w:rsid w:val="00BC3E2B"/>
    <w:rsid w:val="00BC3E4F"/>
    <w:rsid w:val="00BC4FA3"/>
    <w:rsid w:val="00BC545D"/>
    <w:rsid w:val="00BC56D6"/>
    <w:rsid w:val="00BC5779"/>
    <w:rsid w:val="00BC5D53"/>
    <w:rsid w:val="00BC5F2C"/>
    <w:rsid w:val="00BC6ADF"/>
    <w:rsid w:val="00BC6B18"/>
    <w:rsid w:val="00BC74F0"/>
    <w:rsid w:val="00BC79B5"/>
    <w:rsid w:val="00BD066C"/>
    <w:rsid w:val="00BD0947"/>
    <w:rsid w:val="00BD1985"/>
    <w:rsid w:val="00BD1DDA"/>
    <w:rsid w:val="00BD26A5"/>
    <w:rsid w:val="00BD284F"/>
    <w:rsid w:val="00BD2EC3"/>
    <w:rsid w:val="00BD3541"/>
    <w:rsid w:val="00BD3AB1"/>
    <w:rsid w:val="00BD3BAE"/>
    <w:rsid w:val="00BD3F3C"/>
    <w:rsid w:val="00BD4126"/>
    <w:rsid w:val="00BD4489"/>
    <w:rsid w:val="00BD457D"/>
    <w:rsid w:val="00BD469D"/>
    <w:rsid w:val="00BD46DA"/>
    <w:rsid w:val="00BD501E"/>
    <w:rsid w:val="00BD5872"/>
    <w:rsid w:val="00BD5A99"/>
    <w:rsid w:val="00BD67F5"/>
    <w:rsid w:val="00BD6B77"/>
    <w:rsid w:val="00BD6F63"/>
    <w:rsid w:val="00BD6F96"/>
    <w:rsid w:val="00BD724B"/>
    <w:rsid w:val="00BD7E98"/>
    <w:rsid w:val="00BD7FC8"/>
    <w:rsid w:val="00BE0092"/>
    <w:rsid w:val="00BE0597"/>
    <w:rsid w:val="00BE081D"/>
    <w:rsid w:val="00BE09F1"/>
    <w:rsid w:val="00BE0B27"/>
    <w:rsid w:val="00BE0B5D"/>
    <w:rsid w:val="00BE0E3D"/>
    <w:rsid w:val="00BE1006"/>
    <w:rsid w:val="00BE1411"/>
    <w:rsid w:val="00BE1D35"/>
    <w:rsid w:val="00BE2431"/>
    <w:rsid w:val="00BE2677"/>
    <w:rsid w:val="00BE2C3E"/>
    <w:rsid w:val="00BE2FC9"/>
    <w:rsid w:val="00BE3120"/>
    <w:rsid w:val="00BE431C"/>
    <w:rsid w:val="00BE46CE"/>
    <w:rsid w:val="00BE473D"/>
    <w:rsid w:val="00BE4860"/>
    <w:rsid w:val="00BE4D3E"/>
    <w:rsid w:val="00BE532D"/>
    <w:rsid w:val="00BE597B"/>
    <w:rsid w:val="00BE6B9A"/>
    <w:rsid w:val="00BE7902"/>
    <w:rsid w:val="00BE7D5B"/>
    <w:rsid w:val="00BF001C"/>
    <w:rsid w:val="00BF054F"/>
    <w:rsid w:val="00BF0AF7"/>
    <w:rsid w:val="00BF0E87"/>
    <w:rsid w:val="00BF0F70"/>
    <w:rsid w:val="00BF1242"/>
    <w:rsid w:val="00BF1464"/>
    <w:rsid w:val="00BF1B31"/>
    <w:rsid w:val="00BF2410"/>
    <w:rsid w:val="00BF27DC"/>
    <w:rsid w:val="00BF298B"/>
    <w:rsid w:val="00BF306D"/>
    <w:rsid w:val="00BF3718"/>
    <w:rsid w:val="00BF3CB8"/>
    <w:rsid w:val="00BF3E06"/>
    <w:rsid w:val="00BF4D54"/>
    <w:rsid w:val="00BF4FFE"/>
    <w:rsid w:val="00BF51DC"/>
    <w:rsid w:val="00BF5618"/>
    <w:rsid w:val="00BF59CE"/>
    <w:rsid w:val="00BF6465"/>
    <w:rsid w:val="00BF72AB"/>
    <w:rsid w:val="00BF779C"/>
    <w:rsid w:val="00BF7810"/>
    <w:rsid w:val="00C0042F"/>
    <w:rsid w:val="00C0096C"/>
    <w:rsid w:val="00C01735"/>
    <w:rsid w:val="00C017E8"/>
    <w:rsid w:val="00C01D10"/>
    <w:rsid w:val="00C0243A"/>
    <w:rsid w:val="00C02DFD"/>
    <w:rsid w:val="00C03063"/>
    <w:rsid w:val="00C035C1"/>
    <w:rsid w:val="00C0369F"/>
    <w:rsid w:val="00C046C5"/>
    <w:rsid w:val="00C048B9"/>
    <w:rsid w:val="00C048D7"/>
    <w:rsid w:val="00C04B69"/>
    <w:rsid w:val="00C04C69"/>
    <w:rsid w:val="00C04CCE"/>
    <w:rsid w:val="00C05617"/>
    <w:rsid w:val="00C056BE"/>
    <w:rsid w:val="00C061D5"/>
    <w:rsid w:val="00C06348"/>
    <w:rsid w:val="00C06468"/>
    <w:rsid w:val="00C06561"/>
    <w:rsid w:val="00C069B1"/>
    <w:rsid w:val="00C06E58"/>
    <w:rsid w:val="00C06EC5"/>
    <w:rsid w:val="00C07015"/>
    <w:rsid w:val="00C074E1"/>
    <w:rsid w:val="00C07AA3"/>
    <w:rsid w:val="00C07B54"/>
    <w:rsid w:val="00C10076"/>
    <w:rsid w:val="00C10C20"/>
    <w:rsid w:val="00C10C2D"/>
    <w:rsid w:val="00C10FBC"/>
    <w:rsid w:val="00C11192"/>
    <w:rsid w:val="00C116EC"/>
    <w:rsid w:val="00C11AFB"/>
    <w:rsid w:val="00C11DE3"/>
    <w:rsid w:val="00C133E8"/>
    <w:rsid w:val="00C1364E"/>
    <w:rsid w:val="00C138D4"/>
    <w:rsid w:val="00C13ABA"/>
    <w:rsid w:val="00C13D29"/>
    <w:rsid w:val="00C13FB3"/>
    <w:rsid w:val="00C140FA"/>
    <w:rsid w:val="00C1450F"/>
    <w:rsid w:val="00C145B0"/>
    <w:rsid w:val="00C14739"/>
    <w:rsid w:val="00C1474C"/>
    <w:rsid w:val="00C14BE4"/>
    <w:rsid w:val="00C14D29"/>
    <w:rsid w:val="00C14ECD"/>
    <w:rsid w:val="00C1541E"/>
    <w:rsid w:val="00C15BC5"/>
    <w:rsid w:val="00C15C83"/>
    <w:rsid w:val="00C168A5"/>
    <w:rsid w:val="00C169F9"/>
    <w:rsid w:val="00C16A11"/>
    <w:rsid w:val="00C16A23"/>
    <w:rsid w:val="00C16BB1"/>
    <w:rsid w:val="00C16C0F"/>
    <w:rsid w:val="00C1721D"/>
    <w:rsid w:val="00C17737"/>
    <w:rsid w:val="00C177D5"/>
    <w:rsid w:val="00C17FFC"/>
    <w:rsid w:val="00C203B0"/>
    <w:rsid w:val="00C205BF"/>
    <w:rsid w:val="00C205EB"/>
    <w:rsid w:val="00C209B7"/>
    <w:rsid w:val="00C20C4A"/>
    <w:rsid w:val="00C21619"/>
    <w:rsid w:val="00C216E2"/>
    <w:rsid w:val="00C218E7"/>
    <w:rsid w:val="00C2192A"/>
    <w:rsid w:val="00C21B8F"/>
    <w:rsid w:val="00C21C0D"/>
    <w:rsid w:val="00C21F10"/>
    <w:rsid w:val="00C2208B"/>
    <w:rsid w:val="00C220D9"/>
    <w:rsid w:val="00C22306"/>
    <w:rsid w:val="00C22C50"/>
    <w:rsid w:val="00C22D7E"/>
    <w:rsid w:val="00C23207"/>
    <w:rsid w:val="00C23AB7"/>
    <w:rsid w:val="00C24086"/>
    <w:rsid w:val="00C24FBE"/>
    <w:rsid w:val="00C251BB"/>
    <w:rsid w:val="00C2561D"/>
    <w:rsid w:val="00C25F87"/>
    <w:rsid w:val="00C262B6"/>
    <w:rsid w:val="00C262BD"/>
    <w:rsid w:val="00C264FC"/>
    <w:rsid w:val="00C265AA"/>
    <w:rsid w:val="00C268F9"/>
    <w:rsid w:val="00C2704C"/>
    <w:rsid w:val="00C271FB"/>
    <w:rsid w:val="00C276A1"/>
    <w:rsid w:val="00C27813"/>
    <w:rsid w:val="00C27AD6"/>
    <w:rsid w:val="00C30037"/>
    <w:rsid w:val="00C3023E"/>
    <w:rsid w:val="00C30390"/>
    <w:rsid w:val="00C3044D"/>
    <w:rsid w:val="00C30CB8"/>
    <w:rsid w:val="00C31871"/>
    <w:rsid w:val="00C31B16"/>
    <w:rsid w:val="00C31B4B"/>
    <w:rsid w:val="00C31E78"/>
    <w:rsid w:val="00C32525"/>
    <w:rsid w:val="00C325E5"/>
    <w:rsid w:val="00C3268C"/>
    <w:rsid w:val="00C32D49"/>
    <w:rsid w:val="00C32DC8"/>
    <w:rsid w:val="00C32ED3"/>
    <w:rsid w:val="00C330CF"/>
    <w:rsid w:val="00C33E7F"/>
    <w:rsid w:val="00C33FFF"/>
    <w:rsid w:val="00C342CE"/>
    <w:rsid w:val="00C34448"/>
    <w:rsid w:val="00C3459C"/>
    <w:rsid w:val="00C34C4D"/>
    <w:rsid w:val="00C34C64"/>
    <w:rsid w:val="00C35399"/>
    <w:rsid w:val="00C36315"/>
    <w:rsid w:val="00C364DF"/>
    <w:rsid w:val="00C365C9"/>
    <w:rsid w:val="00C36AA8"/>
    <w:rsid w:val="00C36BC0"/>
    <w:rsid w:val="00C36D76"/>
    <w:rsid w:val="00C37103"/>
    <w:rsid w:val="00C371A5"/>
    <w:rsid w:val="00C376BD"/>
    <w:rsid w:val="00C406CD"/>
    <w:rsid w:val="00C410C2"/>
    <w:rsid w:val="00C41227"/>
    <w:rsid w:val="00C4134D"/>
    <w:rsid w:val="00C41483"/>
    <w:rsid w:val="00C4159B"/>
    <w:rsid w:val="00C43AD9"/>
    <w:rsid w:val="00C43CAF"/>
    <w:rsid w:val="00C43EC3"/>
    <w:rsid w:val="00C4418D"/>
    <w:rsid w:val="00C44205"/>
    <w:rsid w:val="00C443AE"/>
    <w:rsid w:val="00C44740"/>
    <w:rsid w:val="00C44A1D"/>
    <w:rsid w:val="00C457F7"/>
    <w:rsid w:val="00C45E7A"/>
    <w:rsid w:val="00C464CA"/>
    <w:rsid w:val="00C469A9"/>
    <w:rsid w:val="00C46E54"/>
    <w:rsid w:val="00C46F08"/>
    <w:rsid w:val="00C47436"/>
    <w:rsid w:val="00C47EF1"/>
    <w:rsid w:val="00C47F03"/>
    <w:rsid w:val="00C500B5"/>
    <w:rsid w:val="00C507BF"/>
    <w:rsid w:val="00C5090B"/>
    <w:rsid w:val="00C50B53"/>
    <w:rsid w:val="00C50B67"/>
    <w:rsid w:val="00C51119"/>
    <w:rsid w:val="00C5113C"/>
    <w:rsid w:val="00C51875"/>
    <w:rsid w:val="00C51BC3"/>
    <w:rsid w:val="00C51CCC"/>
    <w:rsid w:val="00C51CFE"/>
    <w:rsid w:val="00C52751"/>
    <w:rsid w:val="00C530A2"/>
    <w:rsid w:val="00C5313B"/>
    <w:rsid w:val="00C53391"/>
    <w:rsid w:val="00C5387C"/>
    <w:rsid w:val="00C53B2C"/>
    <w:rsid w:val="00C5439B"/>
    <w:rsid w:val="00C543A3"/>
    <w:rsid w:val="00C54813"/>
    <w:rsid w:val="00C54873"/>
    <w:rsid w:val="00C549AB"/>
    <w:rsid w:val="00C5559D"/>
    <w:rsid w:val="00C55835"/>
    <w:rsid w:val="00C55F2C"/>
    <w:rsid w:val="00C568A5"/>
    <w:rsid w:val="00C56E65"/>
    <w:rsid w:val="00C570D9"/>
    <w:rsid w:val="00C5715B"/>
    <w:rsid w:val="00C5737B"/>
    <w:rsid w:val="00C578C0"/>
    <w:rsid w:val="00C57F65"/>
    <w:rsid w:val="00C60306"/>
    <w:rsid w:val="00C61078"/>
    <w:rsid w:val="00C6135C"/>
    <w:rsid w:val="00C61A9C"/>
    <w:rsid w:val="00C61AB3"/>
    <w:rsid w:val="00C61B87"/>
    <w:rsid w:val="00C61D48"/>
    <w:rsid w:val="00C6201D"/>
    <w:rsid w:val="00C623DE"/>
    <w:rsid w:val="00C627F5"/>
    <w:rsid w:val="00C628D8"/>
    <w:rsid w:val="00C63C4D"/>
    <w:rsid w:val="00C63D33"/>
    <w:rsid w:val="00C643BA"/>
    <w:rsid w:val="00C64BFA"/>
    <w:rsid w:val="00C64DED"/>
    <w:rsid w:val="00C65673"/>
    <w:rsid w:val="00C66101"/>
    <w:rsid w:val="00C66314"/>
    <w:rsid w:val="00C665DE"/>
    <w:rsid w:val="00C66B31"/>
    <w:rsid w:val="00C6703F"/>
    <w:rsid w:val="00C6736F"/>
    <w:rsid w:val="00C673E9"/>
    <w:rsid w:val="00C67489"/>
    <w:rsid w:val="00C702F5"/>
    <w:rsid w:val="00C70306"/>
    <w:rsid w:val="00C704CF"/>
    <w:rsid w:val="00C7066F"/>
    <w:rsid w:val="00C70BC3"/>
    <w:rsid w:val="00C71263"/>
    <w:rsid w:val="00C7174A"/>
    <w:rsid w:val="00C71F66"/>
    <w:rsid w:val="00C729E2"/>
    <w:rsid w:val="00C72A9E"/>
    <w:rsid w:val="00C731BF"/>
    <w:rsid w:val="00C731F6"/>
    <w:rsid w:val="00C73AFC"/>
    <w:rsid w:val="00C73BC6"/>
    <w:rsid w:val="00C74075"/>
    <w:rsid w:val="00C741A0"/>
    <w:rsid w:val="00C74F6E"/>
    <w:rsid w:val="00C7540B"/>
    <w:rsid w:val="00C754C0"/>
    <w:rsid w:val="00C758E0"/>
    <w:rsid w:val="00C75B68"/>
    <w:rsid w:val="00C76026"/>
    <w:rsid w:val="00C76B16"/>
    <w:rsid w:val="00C772E9"/>
    <w:rsid w:val="00C77DDA"/>
    <w:rsid w:val="00C80453"/>
    <w:rsid w:val="00C80535"/>
    <w:rsid w:val="00C809FC"/>
    <w:rsid w:val="00C80A19"/>
    <w:rsid w:val="00C80DEE"/>
    <w:rsid w:val="00C81295"/>
    <w:rsid w:val="00C81BA4"/>
    <w:rsid w:val="00C81E8D"/>
    <w:rsid w:val="00C82069"/>
    <w:rsid w:val="00C82D90"/>
    <w:rsid w:val="00C83B7E"/>
    <w:rsid w:val="00C83F97"/>
    <w:rsid w:val="00C8415E"/>
    <w:rsid w:val="00C84367"/>
    <w:rsid w:val="00C84B02"/>
    <w:rsid w:val="00C85808"/>
    <w:rsid w:val="00C85D2B"/>
    <w:rsid w:val="00C85D88"/>
    <w:rsid w:val="00C85D94"/>
    <w:rsid w:val="00C861E1"/>
    <w:rsid w:val="00C86583"/>
    <w:rsid w:val="00C869DE"/>
    <w:rsid w:val="00C86C90"/>
    <w:rsid w:val="00C86D2F"/>
    <w:rsid w:val="00C86F46"/>
    <w:rsid w:val="00C871C3"/>
    <w:rsid w:val="00C87841"/>
    <w:rsid w:val="00C87906"/>
    <w:rsid w:val="00C87F09"/>
    <w:rsid w:val="00C9009F"/>
    <w:rsid w:val="00C90680"/>
    <w:rsid w:val="00C90BC5"/>
    <w:rsid w:val="00C90F26"/>
    <w:rsid w:val="00C916E1"/>
    <w:rsid w:val="00C91988"/>
    <w:rsid w:val="00C9198C"/>
    <w:rsid w:val="00C91AAE"/>
    <w:rsid w:val="00C91CC5"/>
    <w:rsid w:val="00C92536"/>
    <w:rsid w:val="00C9268D"/>
    <w:rsid w:val="00C927E2"/>
    <w:rsid w:val="00C929F8"/>
    <w:rsid w:val="00C92AE7"/>
    <w:rsid w:val="00C9348B"/>
    <w:rsid w:val="00C93A34"/>
    <w:rsid w:val="00C94007"/>
    <w:rsid w:val="00C941AB"/>
    <w:rsid w:val="00C94224"/>
    <w:rsid w:val="00C94447"/>
    <w:rsid w:val="00C94571"/>
    <w:rsid w:val="00C94844"/>
    <w:rsid w:val="00C94F29"/>
    <w:rsid w:val="00C950E2"/>
    <w:rsid w:val="00C95957"/>
    <w:rsid w:val="00C96082"/>
    <w:rsid w:val="00C96253"/>
    <w:rsid w:val="00C96375"/>
    <w:rsid w:val="00C965F1"/>
    <w:rsid w:val="00C96979"/>
    <w:rsid w:val="00C96C87"/>
    <w:rsid w:val="00C975DB"/>
    <w:rsid w:val="00C97918"/>
    <w:rsid w:val="00C97A7E"/>
    <w:rsid w:val="00C97BDC"/>
    <w:rsid w:val="00CA1337"/>
    <w:rsid w:val="00CA16B5"/>
    <w:rsid w:val="00CA1DC1"/>
    <w:rsid w:val="00CA2860"/>
    <w:rsid w:val="00CA2A4F"/>
    <w:rsid w:val="00CA2F63"/>
    <w:rsid w:val="00CA2F9A"/>
    <w:rsid w:val="00CA3A80"/>
    <w:rsid w:val="00CA3AAC"/>
    <w:rsid w:val="00CA3F75"/>
    <w:rsid w:val="00CA42B3"/>
    <w:rsid w:val="00CA4588"/>
    <w:rsid w:val="00CA46CD"/>
    <w:rsid w:val="00CA4727"/>
    <w:rsid w:val="00CA4C31"/>
    <w:rsid w:val="00CA4DB8"/>
    <w:rsid w:val="00CA4DE6"/>
    <w:rsid w:val="00CA538B"/>
    <w:rsid w:val="00CA5403"/>
    <w:rsid w:val="00CA5C5D"/>
    <w:rsid w:val="00CA5CF0"/>
    <w:rsid w:val="00CA5E27"/>
    <w:rsid w:val="00CA5EBF"/>
    <w:rsid w:val="00CA65BE"/>
    <w:rsid w:val="00CA71F7"/>
    <w:rsid w:val="00CA74BE"/>
    <w:rsid w:val="00CA791A"/>
    <w:rsid w:val="00CA7C53"/>
    <w:rsid w:val="00CA7ECF"/>
    <w:rsid w:val="00CB0287"/>
    <w:rsid w:val="00CB03CD"/>
    <w:rsid w:val="00CB04C4"/>
    <w:rsid w:val="00CB09DD"/>
    <w:rsid w:val="00CB0CA3"/>
    <w:rsid w:val="00CB0F71"/>
    <w:rsid w:val="00CB1147"/>
    <w:rsid w:val="00CB1204"/>
    <w:rsid w:val="00CB1784"/>
    <w:rsid w:val="00CB1962"/>
    <w:rsid w:val="00CB1A4A"/>
    <w:rsid w:val="00CB1A4F"/>
    <w:rsid w:val="00CB1AA2"/>
    <w:rsid w:val="00CB1EEF"/>
    <w:rsid w:val="00CB2D33"/>
    <w:rsid w:val="00CB2DF5"/>
    <w:rsid w:val="00CB2E96"/>
    <w:rsid w:val="00CB3123"/>
    <w:rsid w:val="00CB336E"/>
    <w:rsid w:val="00CB3538"/>
    <w:rsid w:val="00CB400F"/>
    <w:rsid w:val="00CB4260"/>
    <w:rsid w:val="00CB4462"/>
    <w:rsid w:val="00CB45B4"/>
    <w:rsid w:val="00CB4722"/>
    <w:rsid w:val="00CB4AF9"/>
    <w:rsid w:val="00CB550A"/>
    <w:rsid w:val="00CB56B3"/>
    <w:rsid w:val="00CB57AD"/>
    <w:rsid w:val="00CB5FA5"/>
    <w:rsid w:val="00CB63F3"/>
    <w:rsid w:val="00CB6E9D"/>
    <w:rsid w:val="00CB7052"/>
    <w:rsid w:val="00CC0110"/>
    <w:rsid w:val="00CC0682"/>
    <w:rsid w:val="00CC1628"/>
    <w:rsid w:val="00CC1678"/>
    <w:rsid w:val="00CC2292"/>
    <w:rsid w:val="00CC290F"/>
    <w:rsid w:val="00CC2C30"/>
    <w:rsid w:val="00CC3421"/>
    <w:rsid w:val="00CC3551"/>
    <w:rsid w:val="00CC3C18"/>
    <w:rsid w:val="00CC3C29"/>
    <w:rsid w:val="00CC48BA"/>
    <w:rsid w:val="00CC4C8C"/>
    <w:rsid w:val="00CC5190"/>
    <w:rsid w:val="00CC5434"/>
    <w:rsid w:val="00CC5B10"/>
    <w:rsid w:val="00CC5FA7"/>
    <w:rsid w:val="00CC626F"/>
    <w:rsid w:val="00CC685A"/>
    <w:rsid w:val="00CC6DFC"/>
    <w:rsid w:val="00CC7033"/>
    <w:rsid w:val="00CC71B9"/>
    <w:rsid w:val="00CC733C"/>
    <w:rsid w:val="00CC73DA"/>
    <w:rsid w:val="00CC74C4"/>
    <w:rsid w:val="00CC7990"/>
    <w:rsid w:val="00CC7A60"/>
    <w:rsid w:val="00CC7CDB"/>
    <w:rsid w:val="00CD023E"/>
    <w:rsid w:val="00CD056D"/>
    <w:rsid w:val="00CD07B8"/>
    <w:rsid w:val="00CD0B94"/>
    <w:rsid w:val="00CD0D1A"/>
    <w:rsid w:val="00CD13B5"/>
    <w:rsid w:val="00CD24BD"/>
    <w:rsid w:val="00CD2925"/>
    <w:rsid w:val="00CD361E"/>
    <w:rsid w:val="00CD3650"/>
    <w:rsid w:val="00CD37AE"/>
    <w:rsid w:val="00CD3807"/>
    <w:rsid w:val="00CD3C5A"/>
    <w:rsid w:val="00CD3DB0"/>
    <w:rsid w:val="00CD502C"/>
    <w:rsid w:val="00CD512F"/>
    <w:rsid w:val="00CD587A"/>
    <w:rsid w:val="00CD5B35"/>
    <w:rsid w:val="00CD680B"/>
    <w:rsid w:val="00CD6A47"/>
    <w:rsid w:val="00CD6B78"/>
    <w:rsid w:val="00CD6E7C"/>
    <w:rsid w:val="00CD71D8"/>
    <w:rsid w:val="00CD73CD"/>
    <w:rsid w:val="00CD74B1"/>
    <w:rsid w:val="00CD7A18"/>
    <w:rsid w:val="00CD7D92"/>
    <w:rsid w:val="00CE0604"/>
    <w:rsid w:val="00CE0DF8"/>
    <w:rsid w:val="00CE1144"/>
    <w:rsid w:val="00CE129B"/>
    <w:rsid w:val="00CE15B4"/>
    <w:rsid w:val="00CE2066"/>
    <w:rsid w:val="00CE2313"/>
    <w:rsid w:val="00CE2322"/>
    <w:rsid w:val="00CE31CB"/>
    <w:rsid w:val="00CE34AB"/>
    <w:rsid w:val="00CE3550"/>
    <w:rsid w:val="00CE3922"/>
    <w:rsid w:val="00CE3A99"/>
    <w:rsid w:val="00CE42BE"/>
    <w:rsid w:val="00CE455B"/>
    <w:rsid w:val="00CE4783"/>
    <w:rsid w:val="00CE494C"/>
    <w:rsid w:val="00CE4CAB"/>
    <w:rsid w:val="00CE5189"/>
    <w:rsid w:val="00CE535D"/>
    <w:rsid w:val="00CE538D"/>
    <w:rsid w:val="00CE54C0"/>
    <w:rsid w:val="00CE5659"/>
    <w:rsid w:val="00CE59C9"/>
    <w:rsid w:val="00CE5D54"/>
    <w:rsid w:val="00CE6870"/>
    <w:rsid w:val="00CE68BE"/>
    <w:rsid w:val="00CE7E46"/>
    <w:rsid w:val="00CF0333"/>
    <w:rsid w:val="00CF0407"/>
    <w:rsid w:val="00CF0E01"/>
    <w:rsid w:val="00CF0FCA"/>
    <w:rsid w:val="00CF10DD"/>
    <w:rsid w:val="00CF1E29"/>
    <w:rsid w:val="00CF2390"/>
    <w:rsid w:val="00CF245B"/>
    <w:rsid w:val="00CF2735"/>
    <w:rsid w:val="00CF2D83"/>
    <w:rsid w:val="00CF2DC2"/>
    <w:rsid w:val="00CF2F5A"/>
    <w:rsid w:val="00CF2FBA"/>
    <w:rsid w:val="00CF3043"/>
    <w:rsid w:val="00CF31EB"/>
    <w:rsid w:val="00CF3858"/>
    <w:rsid w:val="00CF42DD"/>
    <w:rsid w:val="00CF46FA"/>
    <w:rsid w:val="00CF53D5"/>
    <w:rsid w:val="00CF5755"/>
    <w:rsid w:val="00CF590A"/>
    <w:rsid w:val="00CF5A4E"/>
    <w:rsid w:val="00CF6209"/>
    <w:rsid w:val="00CF637C"/>
    <w:rsid w:val="00CF6D34"/>
    <w:rsid w:val="00CF6D54"/>
    <w:rsid w:val="00CF722D"/>
    <w:rsid w:val="00CF730B"/>
    <w:rsid w:val="00CF7448"/>
    <w:rsid w:val="00CF78A5"/>
    <w:rsid w:val="00CF7B0C"/>
    <w:rsid w:val="00CF7C3C"/>
    <w:rsid w:val="00CF7EDE"/>
    <w:rsid w:val="00D001D4"/>
    <w:rsid w:val="00D0045D"/>
    <w:rsid w:val="00D00994"/>
    <w:rsid w:val="00D00CFA"/>
    <w:rsid w:val="00D00FFA"/>
    <w:rsid w:val="00D011CA"/>
    <w:rsid w:val="00D0138A"/>
    <w:rsid w:val="00D01497"/>
    <w:rsid w:val="00D01D83"/>
    <w:rsid w:val="00D01F84"/>
    <w:rsid w:val="00D02AE6"/>
    <w:rsid w:val="00D03231"/>
    <w:rsid w:val="00D03EA0"/>
    <w:rsid w:val="00D03FCF"/>
    <w:rsid w:val="00D05146"/>
    <w:rsid w:val="00D05712"/>
    <w:rsid w:val="00D0588D"/>
    <w:rsid w:val="00D058A5"/>
    <w:rsid w:val="00D05D95"/>
    <w:rsid w:val="00D06034"/>
    <w:rsid w:val="00D06853"/>
    <w:rsid w:val="00D0691E"/>
    <w:rsid w:val="00D06C1E"/>
    <w:rsid w:val="00D06CDB"/>
    <w:rsid w:val="00D07491"/>
    <w:rsid w:val="00D07C0F"/>
    <w:rsid w:val="00D07CB7"/>
    <w:rsid w:val="00D07F85"/>
    <w:rsid w:val="00D1035C"/>
    <w:rsid w:val="00D103A5"/>
    <w:rsid w:val="00D1078B"/>
    <w:rsid w:val="00D10CF6"/>
    <w:rsid w:val="00D10D2C"/>
    <w:rsid w:val="00D11179"/>
    <w:rsid w:val="00D11E14"/>
    <w:rsid w:val="00D11E1A"/>
    <w:rsid w:val="00D11EF6"/>
    <w:rsid w:val="00D120AC"/>
    <w:rsid w:val="00D120C7"/>
    <w:rsid w:val="00D127AE"/>
    <w:rsid w:val="00D1283D"/>
    <w:rsid w:val="00D1285A"/>
    <w:rsid w:val="00D12E67"/>
    <w:rsid w:val="00D13BE7"/>
    <w:rsid w:val="00D1416D"/>
    <w:rsid w:val="00D143ED"/>
    <w:rsid w:val="00D14AF5"/>
    <w:rsid w:val="00D14CC0"/>
    <w:rsid w:val="00D14D3A"/>
    <w:rsid w:val="00D1527E"/>
    <w:rsid w:val="00D15AA5"/>
    <w:rsid w:val="00D15F0D"/>
    <w:rsid w:val="00D161C2"/>
    <w:rsid w:val="00D167CF"/>
    <w:rsid w:val="00D16C12"/>
    <w:rsid w:val="00D16E42"/>
    <w:rsid w:val="00D16FBA"/>
    <w:rsid w:val="00D174BC"/>
    <w:rsid w:val="00D17549"/>
    <w:rsid w:val="00D17950"/>
    <w:rsid w:val="00D17CB8"/>
    <w:rsid w:val="00D20042"/>
    <w:rsid w:val="00D20883"/>
    <w:rsid w:val="00D209CD"/>
    <w:rsid w:val="00D20A15"/>
    <w:rsid w:val="00D21993"/>
    <w:rsid w:val="00D21C8D"/>
    <w:rsid w:val="00D21D01"/>
    <w:rsid w:val="00D2207F"/>
    <w:rsid w:val="00D22358"/>
    <w:rsid w:val="00D223D4"/>
    <w:rsid w:val="00D22977"/>
    <w:rsid w:val="00D22CA7"/>
    <w:rsid w:val="00D2314E"/>
    <w:rsid w:val="00D2322C"/>
    <w:rsid w:val="00D2371B"/>
    <w:rsid w:val="00D239D2"/>
    <w:rsid w:val="00D23AA7"/>
    <w:rsid w:val="00D23CBA"/>
    <w:rsid w:val="00D24177"/>
    <w:rsid w:val="00D2429B"/>
    <w:rsid w:val="00D243FB"/>
    <w:rsid w:val="00D244EC"/>
    <w:rsid w:val="00D24C7B"/>
    <w:rsid w:val="00D24C86"/>
    <w:rsid w:val="00D24EE3"/>
    <w:rsid w:val="00D24FDC"/>
    <w:rsid w:val="00D2563B"/>
    <w:rsid w:val="00D256FD"/>
    <w:rsid w:val="00D25784"/>
    <w:rsid w:val="00D258DD"/>
    <w:rsid w:val="00D259D1"/>
    <w:rsid w:val="00D25B82"/>
    <w:rsid w:val="00D25C68"/>
    <w:rsid w:val="00D25DF9"/>
    <w:rsid w:val="00D26650"/>
    <w:rsid w:val="00D26958"/>
    <w:rsid w:val="00D26BE9"/>
    <w:rsid w:val="00D26C3D"/>
    <w:rsid w:val="00D26E66"/>
    <w:rsid w:val="00D26F32"/>
    <w:rsid w:val="00D2738E"/>
    <w:rsid w:val="00D3005A"/>
    <w:rsid w:val="00D30386"/>
    <w:rsid w:val="00D305AA"/>
    <w:rsid w:val="00D305D2"/>
    <w:rsid w:val="00D32257"/>
    <w:rsid w:val="00D32555"/>
    <w:rsid w:val="00D329BF"/>
    <w:rsid w:val="00D32EA1"/>
    <w:rsid w:val="00D32EF6"/>
    <w:rsid w:val="00D3374F"/>
    <w:rsid w:val="00D33DB8"/>
    <w:rsid w:val="00D34365"/>
    <w:rsid w:val="00D348AC"/>
    <w:rsid w:val="00D3496A"/>
    <w:rsid w:val="00D350D5"/>
    <w:rsid w:val="00D35106"/>
    <w:rsid w:val="00D351D8"/>
    <w:rsid w:val="00D35437"/>
    <w:rsid w:val="00D35491"/>
    <w:rsid w:val="00D35FE1"/>
    <w:rsid w:val="00D36237"/>
    <w:rsid w:val="00D36512"/>
    <w:rsid w:val="00D365E8"/>
    <w:rsid w:val="00D3679B"/>
    <w:rsid w:val="00D36A4A"/>
    <w:rsid w:val="00D36AC0"/>
    <w:rsid w:val="00D36E4E"/>
    <w:rsid w:val="00D37439"/>
    <w:rsid w:val="00D37781"/>
    <w:rsid w:val="00D37F04"/>
    <w:rsid w:val="00D40347"/>
    <w:rsid w:val="00D403C7"/>
    <w:rsid w:val="00D40A3E"/>
    <w:rsid w:val="00D4113E"/>
    <w:rsid w:val="00D41993"/>
    <w:rsid w:val="00D41AB9"/>
    <w:rsid w:val="00D41DF0"/>
    <w:rsid w:val="00D42102"/>
    <w:rsid w:val="00D4254D"/>
    <w:rsid w:val="00D4256D"/>
    <w:rsid w:val="00D426B4"/>
    <w:rsid w:val="00D42B2C"/>
    <w:rsid w:val="00D42F7A"/>
    <w:rsid w:val="00D42FD7"/>
    <w:rsid w:val="00D43438"/>
    <w:rsid w:val="00D434FF"/>
    <w:rsid w:val="00D43EA9"/>
    <w:rsid w:val="00D444AF"/>
    <w:rsid w:val="00D44520"/>
    <w:rsid w:val="00D44811"/>
    <w:rsid w:val="00D4486B"/>
    <w:rsid w:val="00D448B2"/>
    <w:rsid w:val="00D449C7"/>
    <w:rsid w:val="00D45055"/>
    <w:rsid w:val="00D450F3"/>
    <w:rsid w:val="00D45357"/>
    <w:rsid w:val="00D45368"/>
    <w:rsid w:val="00D453A2"/>
    <w:rsid w:val="00D45CC3"/>
    <w:rsid w:val="00D45E3A"/>
    <w:rsid w:val="00D4614B"/>
    <w:rsid w:val="00D462E4"/>
    <w:rsid w:val="00D463EE"/>
    <w:rsid w:val="00D466BA"/>
    <w:rsid w:val="00D4719E"/>
    <w:rsid w:val="00D471E7"/>
    <w:rsid w:val="00D47245"/>
    <w:rsid w:val="00D475D2"/>
    <w:rsid w:val="00D47EC5"/>
    <w:rsid w:val="00D501B4"/>
    <w:rsid w:val="00D50715"/>
    <w:rsid w:val="00D515ED"/>
    <w:rsid w:val="00D51875"/>
    <w:rsid w:val="00D51A0D"/>
    <w:rsid w:val="00D521D1"/>
    <w:rsid w:val="00D524A2"/>
    <w:rsid w:val="00D52696"/>
    <w:rsid w:val="00D52876"/>
    <w:rsid w:val="00D53160"/>
    <w:rsid w:val="00D53559"/>
    <w:rsid w:val="00D535CF"/>
    <w:rsid w:val="00D53718"/>
    <w:rsid w:val="00D53AE3"/>
    <w:rsid w:val="00D53DC1"/>
    <w:rsid w:val="00D5472B"/>
    <w:rsid w:val="00D5478B"/>
    <w:rsid w:val="00D554DA"/>
    <w:rsid w:val="00D55DDC"/>
    <w:rsid w:val="00D56268"/>
    <w:rsid w:val="00D56575"/>
    <w:rsid w:val="00D565D2"/>
    <w:rsid w:val="00D5669B"/>
    <w:rsid w:val="00D566AD"/>
    <w:rsid w:val="00D566C5"/>
    <w:rsid w:val="00D568A9"/>
    <w:rsid w:val="00D568F7"/>
    <w:rsid w:val="00D5708D"/>
    <w:rsid w:val="00D574C5"/>
    <w:rsid w:val="00D576F9"/>
    <w:rsid w:val="00D57A50"/>
    <w:rsid w:val="00D57A70"/>
    <w:rsid w:val="00D57C0D"/>
    <w:rsid w:val="00D6011C"/>
    <w:rsid w:val="00D601A6"/>
    <w:rsid w:val="00D60404"/>
    <w:rsid w:val="00D607E7"/>
    <w:rsid w:val="00D60DC0"/>
    <w:rsid w:val="00D61465"/>
    <w:rsid w:val="00D62411"/>
    <w:rsid w:val="00D627F3"/>
    <w:rsid w:val="00D6285A"/>
    <w:rsid w:val="00D62952"/>
    <w:rsid w:val="00D62DA6"/>
    <w:rsid w:val="00D62E84"/>
    <w:rsid w:val="00D62F6A"/>
    <w:rsid w:val="00D62FAD"/>
    <w:rsid w:val="00D630DE"/>
    <w:rsid w:val="00D6371B"/>
    <w:rsid w:val="00D64079"/>
    <w:rsid w:val="00D64206"/>
    <w:rsid w:val="00D64237"/>
    <w:rsid w:val="00D6446D"/>
    <w:rsid w:val="00D64B4B"/>
    <w:rsid w:val="00D64DEC"/>
    <w:rsid w:val="00D65719"/>
    <w:rsid w:val="00D65903"/>
    <w:rsid w:val="00D659A5"/>
    <w:rsid w:val="00D660E0"/>
    <w:rsid w:val="00D66A88"/>
    <w:rsid w:val="00D672F1"/>
    <w:rsid w:val="00D67707"/>
    <w:rsid w:val="00D7045E"/>
    <w:rsid w:val="00D705F8"/>
    <w:rsid w:val="00D706ED"/>
    <w:rsid w:val="00D7073A"/>
    <w:rsid w:val="00D707E6"/>
    <w:rsid w:val="00D7095E"/>
    <w:rsid w:val="00D70BDC"/>
    <w:rsid w:val="00D70D22"/>
    <w:rsid w:val="00D70D87"/>
    <w:rsid w:val="00D70FC0"/>
    <w:rsid w:val="00D7199C"/>
    <w:rsid w:val="00D71B3C"/>
    <w:rsid w:val="00D71F54"/>
    <w:rsid w:val="00D729E5"/>
    <w:rsid w:val="00D7386F"/>
    <w:rsid w:val="00D7396D"/>
    <w:rsid w:val="00D73C0A"/>
    <w:rsid w:val="00D74393"/>
    <w:rsid w:val="00D748CE"/>
    <w:rsid w:val="00D74B42"/>
    <w:rsid w:val="00D75799"/>
    <w:rsid w:val="00D759A7"/>
    <w:rsid w:val="00D75AAD"/>
    <w:rsid w:val="00D75C88"/>
    <w:rsid w:val="00D75D2D"/>
    <w:rsid w:val="00D75FB0"/>
    <w:rsid w:val="00D76032"/>
    <w:rsid w:val="00D760F6"/>
    <w:rsid w:val="00D766BE"/>
    <w:rsid w:val="00D77429"/>
    <w:rsid w:val="00D80429"/>
    <w:rsid w:val="00D806DF"/>
    <w:rsid w:val="00D80B5F"/>
    <w:rsid w:val="00D81B7E"/>
    <w:rsid w:val="00D82DA5"/>
    <w:rsid w:val="00D836E4"/>
    <w:rsid w:val="00D8381D"/>
    <w:rsid w:val="00D83E52"/>
    <w:rsid w:val="00D843AA"/>
    <w:rsid w:val="00D84561"/>
    <w:rsid w:val="00D84711"/>
    <w:rsid w:val="00D84D5D"/>
    <w:rsid w:val="00D851B7"/>
    <w:rsid w:val="00D85275"/>
    <w:rsid w:val="00D854CB"/>
    <w:rsid w:val="00D85D60"/>
    <w:rsid w:val="00D86255"/>
    <w:rsid w:val="00D8635A"/>
    <w:rsid w:val="00D8643C"/>
    <w:rsid w:val="00D86595"/>
    <w:rsid w:val="00D86916"/>
    <w:rsid w:val="00D86C9C"/>
    <w:rsid w:val="00D872B3"/>
    <w:rsid w:val="00D87335"/>
    <w:rsid w:val="00D873AC"/>
    <w:rsid w:val="00D8752F"/>
    <w:rsid w:val="00D8766A"/>
    <w:rsid w:val="00D87AE9"/>
    <w:rsid w:val="00D87EB4"/>
    <w:rsid w:val="00D90010"/>
    <w:rsid w:val="00D900B9"/>
    <w:rsid w:val="00D903DD"/>
    <w:rsid w:val="00D90549"/>
    <w:rsid w:val="00D9080D"/>
    <w:rsid w:val="00D90AF2"/>
    <w:rsid w:val="00D90D1F"/>
    <w:rsid w:val="00D90FCC"/>
    <w:rsid w:val="00D919EE"/>
    <w:rsid w:val="00D91CA8"/>
    <w:rsid w:val="00D91CF5"/>
    <w:rsid w:val="00D920C2"/>
    <w:rsid w:val="00D92B5B"/>
    <w:rsid w:val="00D92DD2"/>
    <w:rsid w:val="00D932AD"/>
    <w:rsid w:val="00D93B6B"/>
    <w:rsid w:val="00D93C06"/>
    <w:rsid w:val="00D93E9C"/>
    <w:rsid w:val="00D93FBB"/>
    <w:rsid w:val="00D94500"/>
    <w:rsid w:val="00D946E9"/>
    <w:rsid w:val="00D947A5"/>
    <w:rsid w:val="00D94BBE"/>
    <w:rsid w:val="00D94E73"/>
    <w:rsid w:val="00D94EDA"/>
    <w:rsid w:val="00D950B7"/>
    <w:rsid w:val="00D951CD"/>
    <w:rsid w:val="00D95E91"/>
    <w:rsid w:val="00D95F61"/>
    <w:rsid w:val="00D95FA4"/>
    <w:rsid w:val="00D96842"/>
    <w:rsid w:val="00D96870"/>
    <w:rsid w:val="00D96F6C"/>
    <w:rsid w:val="00D97434"/>
    <w:rsid w:val="00D974EA"/>
    <w:rsid w:val="00D977AC"/>
    <w:rsid w:val="00D9798B"/>
    <w:rsid w:val="00D97B72"/>
    <w:rsid w:val="00D97E49"/>
    <w:rsid w:val="00D97E6D"/>
    <w:rsid w:val="00DA01FC"/>
    <w:rsid w:val="00DA16E3"/>
    <w:rsid w:val="00DA1C22"/>
    <w:rsid w:val="00DA215F"/>
    <w:rsid w:val="00DA2834"/>
    <w:rsid w:val="00DA28DA"/>
    <w:rsid w:val="00DA2B0C"/>
    <w:rsid w:val="00DA3569"/>
    <w:rsid w:val="00DA3D54"/>
    <w:rsid w:val="00DA3DD1"/>
    <w:rsid w:val="00DA4798"/>
    <w:rsid w:val="00DA58DF"/>
    <w:rsid w:val="00DA5C47"/>
    <w:rsid w:val="00DA5FEC"/>
    <w:rsid w:val="00DA6318"/>
    <w:rsid w:val="00DA654A"/>
    <w:rsid w:val="00DA660D"/>
    <w:rsid w:val="00DA66E3"/>
    <w:rsid w:val="00DA67DA"/>
    <w:rsid w:val="00DA6959"/>
    <w:rsid w:val="00DA6A92"/>
    <w:rsid w:val="00DA6C45"/>
    <w:rsid w:val="00DA6D4E"/>
    <w:rsid w:val="00DA7481"/>
    <w:rsid w:val="00DA791C"/>
    <w:rsid w:val="00DA7F3E"/>
    <w:rsid w:val="00DB0270"/>
    <w:rsid w:val="00DB02CC"/>
    <w:rsid w:val="00DB0F44"/>
    <w:rsid w:val="00DB122E"/>
    <w:rsid w:val="00DB13E2"/>
    <w:rsid w:val="00DB19A3"/>
    <w:rsid w:val="00DB2017"/>
    <w:rsid w:val="00DB2023"/>
    <w:rsid w:val="00DB2BEB"/>
    <w:rsid w:val="00DB2D28"/>
    <w:rsid w:val="00DB35A9"/>
    <w:rsid w:val="00DB3FBA"/>
    <w:rsid w:val="00DB46A4"/>
    <w:rsid w:val="00DB490F"/>
    <w:rsid w:val="00DB4B80"/>
    <w:rsid w:val="00DB53DF"/>
    <w:rsid w:val="00DB5664"/>
    <w:rsid w:val="00DB6D17"/>
    <w:rsid w:val="00DB70E4"/>
    <w:rsid w:val="00DB760B"/>
    <w:rsid w:val="00DB7E93"/>
    <w:rsid w:val="00DC0143"/>
    <w:rsid w:val="00DC02DD"/>
    <w:rsid w:val="00DC0390"/>
    <w:rsid w:val="00DC0FDC"/>
    <w:rsid w:val="00DC1B86"/>
    <w:rsid w:val="00DC1F55"/>
    <w:rsid w:val="00DC254A"/>
    <w:rsid w:val="00DC29C3"/>
    <w:rsid w:val="00DC2BB1"/>
    <w:rsid w:val="00DC2C73"/>
    <w:rsid w:val="00DC2D2F"/>
    <w:rsid w:val="00DC3432"/>
    <w:rsid w:val="00DC389F"/>
    <w:rsid w:val="00DC3D09"/>
    <w:rsid w:val="00DC4ABE"/>
    <w:rsid w:val="00DC4BC1"/>
    <w:rsid w:val="00DC50F4"/>
    <w:rsid w:val="00DC58CE"/>
    <w:rsid w:val="00DC5A8B"/>
    <w:rsid w:val="00DC5B2C"/>
    <w:rsid w:val="00DC6733"/>
    <w:rsid w:val="00DC7217"/>
    <w:rsid w:val="00DC72DB"/>
    <w:rsid w:val="00DC767B"/>
    <w:rsid w:val="00DC7BCF"/>
    <w:rsid w:val="00DC7D7F"/>
    <w:rsid w:val="00DD04AC"/>
    <w:rsid w:val="00DD0A47"/>
    <w:rsid w:val="00DD0A8D"/>
    <w:rsid w:val="00DD0FA5"/>
    <w:rsid w:val="00DD1C56"/>
    <w:rsid w:val="00DD25DA"/>
    <w:rsid w:val="00DD2690"/>
    <w:rsid w:val="00DD26C7"/>
    <w:rsid w:val="00DD2952"/>
    <w:rsid w:val="00DD2972"/>
    <w:rsid w:val="00DD2A12"/>
    <w:rsid w:val="00DD2BB5"/>
    <w:rsid w:val="00DD2C8F"/>
    <w:rsid w:val="00DD3703"/>
    <w:rsid w:val="00DD3776"/>
    <w:rsid w:val="00DD39E0"/>
    <w:rsid w:val="00DD3D80"/>
    <w:rsid w:val="00DD4041"/>
    <w:rsid w:val="00DD4106"/>
    <w:rsid w:val="00DD4317"/>
    <w:rsid w:val="00DD4563"/>
    <w:rsid w:val="00DD4704"/>
    <w:rsid w:val="00DD52B3"/>
    <w:rsid w:val="00DD53DC"/>
    <w:rsid w:val="00DD5DDA"/>
    <w:rsid w:val="00DD6571"/>
    <w:rsid w:val="00DD788E"/>
    <w:rsid w:val="00DD7EA3"/>
    <w:rsid w:val="00DD7EC0"/>
    <w:rsid w:val="00DE0041"/>
    <w:rsid w:val="00DE0627"/>
    <w:rsid w:val="00DE0840"/>
    <w:rsid w:val="00DE0E10"/>
    <w:rsid w:val="00DE1416"/>
    <w:rsid w:val="00DE15D2"/>
    <w:rsid w:val="00DE1A8E"/>
    <w:rsid w:val="00DE1D89"/>
    <w:rsid w:val="00DE33D4"/>
    <w:rsid w:val="00DE4264"/>
    <w:rsid w:val="00DE429E"/>
    <w:rsid w:val="00DE512B"/>
    <w:rsid w:val="00DE5CF9"/>
    <w:rsid w:val="00DE6183"/>
    <w:rsid w:val="00DE6292"/>
    <w:rsid w:val="00DE6741"/>
    <w:rsid w:val="00DE73C2"/>
    <w:rsid w:val="00DE7687"/>
    <w:rsid w:val="00DE7DF5"/>
    <w:rsid w:val="00DF002F"/>
    <w:rsid w:val="00DF0123"/>
    <w:rsid w:val="00DF02FD"/>
    <w:rsid w:val="00DF0763"/>
    <w:rsid w:val="00DF11C5"/>
    <w:rsid w:val="00DF19A3"/>
    <w:rsid w:val="00DF1A5B"/>
    <w:rsid w:val="00DF1D40"/>
    <w:rsid w:val="00DF1EAE"/>
    <w:rsid w:val="00DF2207"/>
    <w:rsid w:val="00DF246D"/>
    <w:rsid w:val="00DF2CB4"/>
    <w:rsid w:val="00DF2D61"/>
    <w:rsid w:val="00DF2E65"/>
    <w:rsid w:val="00DF327B"/>
    <w:rsid w:val="00DF3762"/>
    <w:rsid w:val="00DF37F2"/>
    <w:rsid w:val="00DF38C1"/>
    <w:rsid w:val="00DF3DE1"/>
    <w:rsid w:val="00DF3E26"/>
    <w:rsid w:val="00DF411C"/>
    <w:rsid w:val="00DF412E"/>
    <w:rsid w:val="00DF4137"/>
    <w:rsid w:val="00DF4152"/>
    <w:rsid w:val="00DF4441"/>
    <w:rsid w:val="00DF52B7"/>
    <w:rsid w:val="00DF57E2"/>
    <w:rsid w:val="00DF5E73"/>
    <w:rsid w:val="00DF60B4"/>
    <w:rsid w:val="00DF61AB"/>
    <w:rsid w:val="00DF6A6C"/>
    <w:rsid w:val="00DF6F30"/>
    <w:rsid w:val="00DF7714"/>
    <w:rsid w:val="00E00509"/>
    <w:rsid w:val="00E00CAF"/>
    <w:rsid w:val="00E014DF"/>
    <w:rsid w:val="00E01FD7"/>
    <w:rsid w:val="00E024F0"/>
    <w:rsid w:val="00E02699"/>
    <w:rsid w:val="00E02A5B"/>
    <w:rsid w:val="00E02AB0"/>
    <w:rsid w:val="00E02BC8"/>
    <w:rsid w:val="00E033E0"/>
    <w:rsid w:val="00E03B75"/>
    <w:rsid w:val="00E03C7F"/>
    <w:rsid w:val="00E03ECC"/>
    <w:rsid w:val="00E04086"/>
    <w:rsid w:val="00E04704"/>
    <w:rsid w:val="00E0476A"/>
    <w:rsid w:val="00E050B9"/>
    <w:rsid w:val="00E050ED"/>
    <w:rsid w:val="00E0553C"/>
    <w:rsid w:val="00E05B2D"/>
    <w:rsid w:val="00E05BFE"/>
    <w:rsid w:val="00E05E67"/>
    <w:rsid w:val="00E05E71"/>
    <w:rsid w:val="00E06442"/>
    <w:rsid w:val="00E0677D"/>
    <w:rsid w:val="00E069A0"/>
    <w:rsid w:val="00E073D8"/>
    <w:rsid w:val="00E0777F"/>
    <w:rsid w:val="00E10280"/>
    <w:rsid w:val="00E111D6"/>
    <w:rsid w:val="00E11E28"/>
    <w:rsid w:val="00E126D3"/>
    <w:rsid w:val="00E128F3"/>
    <w:rsid w:val="00E12AA1"/>
    <w:rsid w:val="00E12B32"/>
    <w:rsid w:val="00E12CC4"/>
    <w:rsid w:val="00E12DDD"/>
    <w:rsid w:val="00E12EB8"/>
    <w:rsid w:val="00E130E8"/>
    <w:rsid w:val="00E13BF6"/>
    <w:rsid w:val="00E14271"/>
    <w:rsid w:val="00E14A54"/>
    <w:rsid w:val="00E14F0D"/>
    <w:rsid w:val="00E152D3"/>
    <w:rsid w:val="00E15414"/>
    <w:rsid w:val="00E15623"/>
    <w:rsid w:val="00E16297"/>
    <w:rsid w:val="00E16A0B"/>
    <w:rsid w:val="00E16AF7"/>
    <w:rsid w:val="00E16B08"/>
    <w:rsid w:val="00E16B75"/>
    <w:rsid w:val="00E17897"/>
    <w:rsid w:val="00E17940"/>
    <w:rsid w:val="00E201AA"/>
    <w:rsid w:val="00E205E2"/>
    <w:rsid w:val="00E20C79"/>
    <w:rsid w:val="00E20D81"/>
    <w:rsid w:val="00E20DBD"/>
    <w:rsid w:val="00E2109F"/>
    <w:rsid w:val="00E21505"/>
    <w:rsid w:val="00E216B2"/>
    <w:rsid w:val="00E21D76"/>
    <w:rsid w:val="00E22134"/>
    <w:rsid w:val="00E227E6"/>
    <w:rsid w:val="00E22BC6"/>
    <w:rsid w:val="00E22EB7"/>
    <w:rsid w:val="00E22ED0"/>
    <w:rsid w:val="00E23842"/>
    <w:rsid w:val="00E23D5C"/>
    <w:rsid w:val="00E241D9"/>
    <w:rsid w:val="00E242F4"/>
    <w:rsid w:val="00E245B7"/>
    <w:rsid w:val="00E245C4"/>
    <w:rsid w:val="00E24617"/>
    <w:rsid w:val="00E24CC0"/>
    <w:rsid w:val="00E24ECC"/>
    <w:rsid w:val="00E25120"/>
    <w:rsid w:val="00E253B4"/>
    <w:rsid w:val="00E2570D"/>
    <w:rsid w:val="00E26049"/>
    <w:rsid w:val="00E264EB"/>
    <w:rsid w:val="00E270E3"/>
    <w:rsid w:val="00E273F7"/>
    <w:rsid w:val="00E27437"/>
    <w:rsid w:val="00E27F8D"/>
    <w:rsid w:val="00E30675"/>
    <w:rsid w:val="00E31AC0"/>
    <w:rsid w:val="00E31B5E"/>
    <w:rsid w:val="00E323CE"/>
    <w:rsid w:val="00E325B7"/>
    <w:rsid w:val="00E32623"/>
    <w:rsid w:val="00E326C5"/>
    <w:rsid w:val="00E326CC"/>
    <w:rsid w:val="00E3275E"/>
    <w:rsid w:val="00E32C2B"/>
    <w:rsid w:val="00E330F8"/>
    <w:rsid w:val="00E3318B"/>
    <w:rsid w:val="00E331FB"/>
    <w:rsid w:val="00E33213"/>
    <w:rsid w:val="00E33522"/>
    <w:rsid w:val="00E337D9"/>
    <w:rsid w:val="00E339D7"/>
    <w:rsid w:val="00E33CB5"/>
    <w:rsid w:val="00E33E59"/>
    <w:rsid w:val="00E342C6"/>
    <w:rsid w:val="00E343DF"/>
    <w:rsid w:val="00E346D4"/>
    <w:rsid w:val="00E34701"/>
    <w:rsid w:val="00E34B31"/>
    <w:rsid w:val="00E34EA3"/>
    <w:rsid w:val="00E34FFA"/>
    <w:rsid w:val="00E351EF"/>
    <w:rsid w:val="00E35630"/>
    <w:rsid w:val="00E35687"/>
    <w:rsid w:val="00E35B4A"/>
    <w:rsid w:val="00E35FBA"/>
    <w:rsid w:val="00E3606B"/>
    <w:rsid w:val="00E3725A"/>
    <w:rsid w:val="00E37433"/>
    <w:rsid w:val="00E37A7C"/>
    <w:rsid w:val="00E37FA0"/>
    <w:rsid w:val="00E402E7"/>
    <w:rsid w:val="00E4050D"/>
    <w:rsid w:val="00E40B3D"/>
    <w:rsid w:val="00E40F54"/>
    <w:rsid w:val="00E414CA"/>
    <w:rsid w:val="00E41A9A"/>
    <w:rsid w:val="00E41AB3"/>
    <w:rsid w:val="00E41C47"/>
    <w:rsid w:val="00E41CBE"/>
    <w:rsid w:val="00E4211C"/>
    <w:rsid w:val="00E427BA"/>
    <w:rsid w:val="00E428F1"/>
    <w:rsid w:val="00E43079"/>
    <w:rsid w:val="00E434EE"/>
    <w:rsid w:val="00E4399D"/>
    <w:rsid w:val="00E439D7"/>
    <w:rsid w:val="00E443DF"/>
    <w:rsid w:val="00E44B7A"/>
    <w:rsid w:val="00E44DBC"/>
    <w:rsid w:val="00E44DDA"/>
    <w:rsid w:val="00E44EA1"/>
    <w:rsid w:val="00E452E3"/>
    <w:rsid w:val="00E459E1"/>
    <w:rsid w:val="00E4602C"/>
    <w:rsid w:val="00E465C0"/>
    <w:rsid w:val="00E468D7"/>
    <w:rsid w:val="00E47142"/>
    <w:rsid w:val="00E47524"/>
    <w:rsid w:val="00E47F77"/>
    <w:rsid w:val="00E5069B"/>
    <w:rsid w:val="00E50837"/>
    <w:rsid w:val="00E512AC"/>
    <w:rsid w:val="00E5148B"/>
    <w:rsid w:val="00E5181F"/>
    <w:rsid w:val="00E51840"/>
    <w:rsid w:val="00E51E61"/>
    <w:rsid w:val="00E51F71"/>
    <w:rsid w:val="00E51FCF"/>
    <w:rsid w:val="00E524B8"/>
    <w:rsid w:val="00E52673"/>
    <w:rsid w:val="00E5273F"/>
    <w:rsid w:val="00E5285F"/>
    <w:rsid w:val="00E5338A"/>
    <w:rsid w:val="00E533E2"/>
    <w:rsid w:val="00E5341D"/>
    <w:rsid w:val="00E538A4"/>
    <w:rsid w:val="00E53C93"/>
    <w:rsid w:val="00E54006"/>
    <w:rsid w:val="00E5407C"/>
    <w:rsid w:val="00E544AF"/>
    <w:rsid w:val="00E55E6D"/>
    <w:rsid w:val="00E5637A"/>
    <w:rsid w:val="00E563B9"/>
    <w:rsid w:val="00E5654A"/>
    <w:rsid w:val="00E567FF"/>
    <w:rsid w:val="00E56E32"/>
    <w:rsid w:val="00E57DD0"/>
    <w:rsid w:val="00E57E7E"/>
    <w:rsid w:val="00E57EC4"/>
    <w:rsid w:val="00E600BB"/>
    <w:rsid w:val="00E601FC"/>
    <w:rsid w:val="00E60808"/>
    <w:rsid w:val="00E60861"/>
    <w:rsid w:val="00E60B1C"/>
    <w:rsid w:val="00E60E76"/>
    <w:rsid w:val="00E61125"/>
    <w:rsid w:val="00E61310"/>
    <w:rsid w:val="00E618CA"/>
    <w:rsid w:val="00E619DF"/>
    <w:rsid w:val="00E61BE1"/>
    <w:rsid w:val="00E61D7A"/>
    <w:rsid w:val="00E61F18"/>
    <w:rsid w:val="00E623EB"/>
    <w:rsid w:val="00E624FB"/>
    <w:rsid w:val="00E62734"/>
    <w:rsid w:val="00E62D8C"/>
    <w:rsid w:val="00E634C9"/>
    <w:rsid w:val="00E63A16"/>
    <w:rsid w:val="00E6441C"/>
    <w:rsid w:val="00E65235"/>
    <w:rsid w:val="00E65C8B"/>
    <w:rsid w:val="00E667EA"/>
    <w:rsid w:val="00E66970"/>
    <w:rsid w:val="00E67014"/>
    <w:rsid w:val="00E678AD"/>
    <w:rsid w:val="00E67A54"/>
    <w:rsid w:val="00E67B8F"/>
    <w:rsid w:val="00E67EC6"/>
    <w:rsid w:val="00E702DF"/>
    <w:rsid w:val="00E70321"/>
    <w:rsid w:val="00E70322"/>
    <w:rsid w:val="00E70737"/>
    <w:rsid w:val="00E70A79"/>
    <w:rsid w:val="00E70C39"/>
    <w:rsid w:val="00E70F52"/>
    <w:rsid w:val="00E71C1B"/>
    <w:rsid w:val="00E7222E"/>
    <w:rsid w:val="00E723FD"/>
    <w:rsid w:val="00E726C4"/>
    <w:rsid w:val="00E7337F"/>
    <w:rsid w:val="00E73D3C"/>
    <w:rsid w:val="00E73DFA"/>
    <w:rsid w:val="00E73E00"/>
    <w:rsid w:val="00E744E3"/>
    <w:rsid w:val="00E745F4"/>
    <w:rsid w:val="00E74AC9"/>
    <w:rsid w:val="00E74E6C"/>
    <w:rsid w:val="00E74F0F"/>
    <w:rsid w:val="00E75779"/>
    <w:rsid w:val="00E7585D"/>
    <w:rsid w:val="00E759F6"/>
    <w:rsid w:val="00E75FAC"/>
    <w:rsid w:val="00E7639B"/>
    <w:rsid w:val="00E76BB1"/>
    <w:rsid w:val="00E7718A"/>
    <w:rsid w:val="00E772D9"/>
    <w:rsid w:val="00E77B30"/>
    <w:rsid w:val="00E806E5"/>
    <w:rsid w:val="00E80D03"/>
    <w:rsid w:val="00E811E0"/>
    <w:rsid w:val="00E81617"/>
    <w:rsid w:val="00E81879"/>
    <w:rsid w:val="00E8214C"/>
    <w:rsid w:val="00E823FC"/>
    <w:rsid w:val="00E8254E"/>
    <w:rsid w:val="00E8267E"/>
    <w:rsid w:val="00E828F2"/>
    <w:rsid w:val="00E82B91"/>
    <w:rsid w:val="00E82C05"/>
    <w:rsid w:val="00E82C4F"/>
    <w:rsid w:val="00E8312F"/>
    <w:rsid w:val="00E832C8"/>
    <w:rsid w:val="00E8372B"/>
    <w:rsid w:val="00E838F4"/>
    <w:rsid w:val="00E83CF0"/>
    <w:rsid w:val="00E84373"/>
    <w:rsid w:val="00E84CC1"/>
    <w:rsid w:val="00E85365"/>
    <w:rsid w:val="00E85682"/>
    <w:rsid w:val="00E85B03"/>
    <w:rsid w:val="00E86010"/>
    <w:rsid w:val="00E86418"/>
    <w:rsid w:val="00E864C3"/>
    <w:rsid w:val="00E8655B"/>
    <w:rsid w:val="00E8667B"/>
    <w:rsid w:val="00E86A94"/>
    <w:rsid w:val="00E86D32"/>
    <w:rsid w:val="00E86FE6"/>
    <w:rsid w:val="00E877C6"/>
    <w:rsid w:val="00E8788D"/>
    <w:rsid w:val="00E87FC3"/>
    <w:rsid w:val="00E906B6"/>
    <w:rsid w:val="00E908ED"/>
    <w:rsid w:val="00E90E2A"/>
    <w:rsid w:val="00E914D2"/>
    <w:rsid w:val="00E91AAA"/>
    <w:rsid w:val="00E91D43"/>
    <w:rsid w:val="00E925AF"/>
    <w:rsid w:val="00E925D8"/>
    <w:rsid w:val="00E92A8E"/>
    <w:rsid w:val="00E93256"/>
    <w:rsid w:val="00E934F6"/>
    <w:rsid w:val="00E93574"/>
    <w:rsid w:val="00E93916"/>
    <w:rsid w:val="00E93985"/>
    <w:rsid w:val="00E93CEA"/>
    <w:rsid w:val="00E93E41"/>
    <w:rsid w:val="00E93F70"/>
    <w:rsid w:val="00E94489"/>
    <w:rsid w:val="00E94640"/>
    <w:rsid w:val="00E94B25"/>
    <w:rsid w:val="00E95297"/>
    <w:rsid w:val="00E95EFA"/>
    <w:rsid w:val="00E963A2"/>
    <w:rsid w:val="00E964E3"/>
    <w:rsid w:val="00E96524"/>
    <w:rsid w:val="00E96671"/>
    <w:rsid w:val="00E9675F"/>
    <w:rsid w:val="00E967F3"/>
    <w:rsid w:val="00E97015"/>
    <w:rsid w:val="00E974B3"/>
    <w:rsid w:val="00E975BD"/>
    <w:rsid w:val="00E975C6"/>
    <w:rsid w:val="00E97C3C"/>
    <w:rsid w:val="00E97F38"/>
    <w:rsid w:val="00E97F6E"/>
    <w:rsid w:val="00EA0062"/>
    <w:rsid w:val="00EA0479"/>
    <w:rsid w:val="00EA06B8"/>
    <w:rsid w:val="00EA0B36"/>
    <w:rsid w:val="00EA0C2E"/>
    <w:rsid w:val="00EA0D88"/>
    <w:rsid w:val="00EA17A0"/>
    <w:rsid w:val="00EA1A82"/>
    <w:rsid w:val="00EA1C2A"/>
    <w:rsid w:val="00EA1DC6"/>
    <w:rsid w:val="00EA2B01"/>
    <w:rsid w:val="00EA2F70"/>
    <w:rsid w:val="00EA31B3"/>
    <w:rsid w:val="00EA348A"/>
    <w:rsid w:val="00EA3568"/>
    <w:rsid w:val="00EA3ECF"/>
    <w:rsid w:val="00EA4901"/>
    <w:rsid w:val="00EA4CD9"/>
    <w:rsid w:val="00EA4DDF"/>
    <w:rsid w:val="00EA557A"/>
    <w:rsid w:val="00EA5A0D"/>
    <w:rsid w:val="00EA5B19"/>
    <w:rsid w:val="00EA5BF4"/>
    <w:rsid w:val="00EA63F1"/>
    <w:rsid w:val="00EA649B"/>
    <w:rsid w:val="00EA64DE"/>
    <w:rsid w:val="00EA7769"/>
    <w:rsid w:val="00EA7D60"/>
    <w:rsid w:val="00EA7FAA"/>
    <w:rsid w:val="00EB02A0"/>
    <w:rsid w:val="00EB0B58"/>
    <w:rsid w:val="00EB0F10"/>
    <w:rsid w:val="00EB13DD"/>
    <w:rsid w:val="00EB1999"/>
    <w:rsid w:val="00EB270D"/>
    <w:rsid w:val="00EB2793"/>
    <w:rsid w:val="00EB27A6"/>
    <w:rsid w:val="00EB2930"/>
    <w:rsid w:val="00EB4013"/>
    <w:rsid w:val="00EB492E"/>
    <w:rsid w:val="00EB5023"/>
    <w:rsid w:val="00EB527D"/>
    <w:rsid w:val="00EB5D1B"/>
    <w:rsid w:val="00EB6219"/>
    <w:rsid w:val="00EB648D"/>
    <w:rsid w:val="00EB67A3"/>
    <w:rsid w:val="00EB6B2C"/>
    <w:rsid w:val="00EB6B70"/>
    <w:rsid w:val="00EB6BD3"/>
    <w:rsid w:val="00EB6C32"/>
    <w:rsid w:val="00EB7BDD"/>
    <w:rsid w:val="00EB7D5B"/>
    <w:rsid w:val="00EC0347"/>
    <w:rsid w:val="00EC0499"/>
    <w:rsid w:val="00EC060A"/>
    <w:rsid w:val="00EC07A8"/>
    <w:rsid w:val="00EC0B3C"/>
    <w:rsid w:val="00EC0C7A"/>
    <w:rsid w:val="00EC0FE2"/>
    <w:rsid w:val="00EC137F"/>
    <w:rsid w:val="00EC1475"/>
    <w:rsid w:val="00EC1C26"/>
    <w:rsid w:val="00EC1C49"/>
    <w:rsid w:val="00EC2B16"/>
    <w:rsid w:val="00EC2F80"/>
    <w:rsid w:val="00EC33AF"/>
    <w:rsid w:val="00EC3504"/>
    <w:rsid w:val="00EC38ED"/>
    <w:rsid w:val="00EC3CDD"/>
    <w:rsid w:val="00EC3CDE"/>
    <w:rsid w:val="00EC3E3E"/>
    <w:rsid w:val="00EC401B"/>
    <w:rsid w:val="00EC415E"/>
    <w:rsid w:val="00EC462D"/>
    <w:rsid w:val="00EC52F9"/>
    <w:rsid w:val="00EC580E"/>
    <w:rsid w:val="00EC6502"/>
    <w:rsid w:val="00EC65D5"/>
    <w:rsid w:val="00EC672D"/>
    <w:rsid w:val="00EC68C9"/>
    <w:rsid w:val="00EC6B2E"/>
    <w:rsid w:val="00EC6D48"/>
    <w:rsid w:val="00EC7058"/>
    <w:rsid w:val="00EC71A0"/>
    <w:rsid w:val="00EC797D"/>
    <w:rsid w:val="00ED0943"/>
    <w:rsid w:val="00ED1531"/>
    <w:rsid w:val="00ED191A"/>
    <w:rsid w:val="00ED198A"/>
    <w:rsid w:val="00ED1C64"/>
    <w:rsid w:val="00ED1D5E"/>
    <w:rsid w:val="00ED200F"/>
    <w:rsid w:val="00ED2340"/>
    <w:rsid w:val="00ED245F"/>
    <w:rsid w:val="00ED2AEA"/>
    <w:rsid w:val="00ED2FE6"/>
    <w:rsid w:val="00ED30E0"/>
    <w:rsid w:val="00ED30FD"/>
    <w:rsid w:val="00ED33CD"/>
    <w:rsid w:val="00ED4927"/>
    <w:rsid w:val="00ED4BE7"/>
    <w:rsid w:val="00ED4BFC"/>
    <w:rsid w:val="00ED4C51"/>
    <w:rsid w:val="00ED4F3C"/>
    <w:rsid w:val="00ED5424"/>
    <w:rsid w:val="00ED587D"/>
    <w:rsid w:val="00ED5BCD"/>
    <w:rsid w:val="00ED613F"/>
    <w:rsid w:val="00ED633B"/>
    <w:rsid w:val="00ED6370"/>
    <w:rsid w:val="00ED63F0"/>
    <w:rsid w:val="00ED6616"/>
    <w:rsid w:val="00ED67D3"/>
    <w:rsid w:val="00ED691A"/>
    <w:rsid w:val="00ED6F0B"/>
    <w:rsid w:val="00ED7908"/>
    <w:rsid w:val="00ED7A8B"/>
    <w:rsid w:val="00ED7B40"/>
    <w:rsid w:val="00ED7EEC"/>
    <w:rsid w:val="00EE09E2"/>
    <w:rsid w:val="00EE0BFD"/>
    <w:rsid w:val="00EE0D14"/>
    <w:rsid w:val="00EE0FF8"/>
    <w:rsid w:val="00EE100E"/>
    <w:rsid w:val="00EE10EA"/>
    <w:rsid w:val="00EE16A4"/>
    <w:rsid w:val="00EE2325"/>
    <w:rsid w:val="00EE2D4C"/>
    <w:rsid w:val="00EE2ED5"/>
    <w:rsid w:val="00EE3318"/>
    <w:rsid w:val="00EE389E"/>
    <w:rsid w:val="00EE395D"/>
    <w:rsid w:val="00EE3CDA"/>
    <w:rsid w:val="00EE3ED5"/>
    <w:rsid w:val="00EE415F"/>
    <w:rsid w:val="00EE4F82"/>
    <w:rsid w:val="00EE55BC"/>
    <w:rsid w:val="00EE55CF"/>
    <w:rsid w:val="00EE5D7B"/>
    <w:rsid w:val="00EE5E8C"/>
    <w:rsid w:val="00EE600F"/>
    <w:rsid w:val="00EE60E6"/>
    <w:rsid w:val="00EE62EE"/>
    <w:rsid w:val="00EE63BE"/>
    <w:rsid w:val="00EE67B3"/>
    <w:rsid w:val="00EE6B43"/>
    <w:rsid w:val="00EE6C30"/>
    <w:rsid w:val="00EE6EDB"/>
    <w:rsid w:val="00EE7516"/>
    <w:rsid w:val="00EE77C2"/>
    <w:rsid w:val="00EE7A2E"/>
    <w:rsid w:val="00EE7AD1"/>
    <w:rsid w:val="00EF060A"/>
    <w:rsid w:val="00EF0A4C"/>
    <w:rsid w:val="00EF0B8F"/>
    <w:rsid w:val="00EF0E24"/>
    <w:rsid w:val="00EF23D0"/>
    <w:rsid w:val="00EF2689"/>
    <w:rsid w:val="00EF2769"/>
    <w:rsid w:val="00EF2BE0"/>
    <w:rsid w:val="00EF2D23"/>
    <w:rsid w:val="00EF3138"/>
    <w:rsid w:val="00EF31B2"/>
    <w:rsid w:val="00EF31EC"/>
    <w:rsid w:val="00EF3AD3"/>
    <w:rsid w:val="00EF3EB2"/>
    <w:rsid w:val="00EF3F24"/>
    <w:rsid w:val="00EF4248"/>
    <w:rsid w:val="00EF47A2"/>
    <w:rsid w:val="00EF4F2D"/>
    <w:rsid w:val="00EF4FF2"/>
    <w:rsid w:val="00EF57C1"/>
    <w:rsid w:val="00EF7BD9"/>
    <w:rsid w:val="00F00322"/>
    <w:rsid w:val="00F0086E"/>
    <w:rsid w:val="00F00A0A"/>
    <w:rsid w:val="00F01102"/>
    <w:rsid w:val="00F012E7"/>
    <w:rsid w:val="00F01677"/>
    <w:rsid w:val="00F01FFD"/>
    <w:rsid w:val="00F022DB"/>
    <w:rsid w:val="00F02FE7"/>
    <w:rsid w:val="00F0324F"/>
    <w:rsid w:val="00F0362C"/>
    <w:rsid w:val="00F0376F"/>
    <w:rsid w:val="00F03EBF"/>
    <w:rsid w:val="00F04190"/>
    <w:rsid w:val="00F05BDE"/>
    <w:rsid w:val="00F05EBE"/>
    <w:rsid w:val="00F06A74"/>
    <w:rsid w:val="00F06C57"/>
    <w:rsid w:val="00F070EF"/>
    <w:rsid w:val="00F073F7"/>
    <w:rsid w:val="00F0740B"/>
    <w:rsid w:val="00F07741"/>
    <w:rsid w:val="00F0777E"/>
    <w:rsid w:val="00F07B96"/>
    <w:rsid w:val="00F1002B"/>
    <w:rsid w:val="00F1002E"/>
    <w:rsid w:val="00F1021A"/>
    <w:rsid w:val="00F10329"/>
    <w:rsid w:val="00F10865"/>
    <w:rsid w:val="00F10A00"/>
    <w:rsid w:val="00F11E61"/>
    <w:rsid w:val="00F122F9"/>
    <w:rsid w:val="00F12F44"/>
    <w:rsid w:val="00F1317C"/>
    <w:rsid w:val="00F132A0"/>
    <w:rsid w:val="00F13C7A"/>
    <w:rsid w:val="00F13CEE"/>
    <w:rsid w:val="00F1416D"/>
    <w:rsid w:val="00F1447D"/>
    <w:rsid w:val="00F145E9"/>
    <w:rsid w:val="00F14845"/>
    <w:rsid w:val="00F14D37"/>
    <w:rsid w:val="00F1550A"/>
    <w:rsid w:val="00F15824"/>
    <w:rsid w:val="00F158EF"/>
    <w:rsid w:val="00F1598B"/>
    <w:rsid w:val="00F15DDD"/>
    <w:rsid w:val="00F15E96"/>
    <w:rsid w:val="00F16109"/>
    <w:rsid w:val="00F161A9"/>
    <w:rsid w:val="00F16237"/>
    <w:rsid w:val="00F16352"/>
    <w:rsid w:val="00F1669E"/>
    <w:rsid w:val="00F16A63"/>
    <w:rsid w:val="00F16EE8"/>
    <w:rsid w:val="00F17389"/>
    <w:rsid w:val="00F17818"/>
    <w:rsid w:val="00F17BF7"/>
    <w:rsid w:val="00F204CA"/>
    <w:rsid w:val="00F21149"/>
    <w:rsid w:val="00F21241"/>
    <w:rsid w:val="00F2150B"/>
    <w:rsid w:val="00F21520"/>
    <w:rsid w:val="00F21A80"/>
    <w:rsid w:val="00F21C25"/>
    <w:rsid w:val="00F21E33"/>
    <w:rsid w:val="00F21E67"/>
    <w:rsid w:val="00F21FAF"/>
    <w:rsid w:val="00F22098"/>
    <w:rsid w:val="00F22574"/>
    <w:rsid w:val="00F22589"/>
    <w:rsid w:val="00F22A6F"/>
    <w:rsid w:val="00F2318B"/>
    <w:rsid w:val="00F23471"/>
    <w:rsid w:val="00F23702"/>
    <w:rsid w:val="00F23785"/>
    <w:rsid w:val="00F23882"/>
    <w:rsid w:val="00F23C76"/>
    <w:rsid w:val="00F23D8C"/>
    <w:rsid w:val="00F23F09"/>
    <w:rsid w:val="00F2404E"/>
    <w:rsid w:val="00F240AC"/>
    <w:rsid w:val="00F2429E"/>
    <w:rsid w:val="00F24721"/>
    <w:rsid w:val="00F24946"/>
    <w:rsid w:val="00F2577C"/>
    <w:rsid w:val="00F25A0C"/>
    <w:rsid w:val="00F25EE2"/>
    <w:rsid w:val="00F261B4"/>
    <w:rsid w:val="00F26811"/>
    <w:rsid w:val="00F26F53"/>
    <w:rsid w:val="00F2707A"/>
    <w:rsid w:val="00F27285"/>
    <w:rsid w:val="00F2758E"/>
    <w:rsid w:val="00F27946"/>
    <w:rsid w:val="00F27964"/>
    <w:rsid w:val="00F27C14"/>
    <w:rsid w:val="00F27D95"/>
    <w:rsid w:val="00F30AA7"/>
    <w:rsid w:val="00F30DEB"/>
    <w:rsid w:val="00F317E1"/>
    <w:rsid w:val="00F31AA7"/>
    <w:rsid w:val="00F31B11"/>
    <w:rsid w:val="00F32390"/>
    <w:rsid w:val="00F324E8"/>
    <w:rsid w:val="00F33C5E"/>
    <w:rsid w:val="00F3419D"/>
    <w:rsid w:val="00F34268"/>
    <w:rsid w:val="00F34559"/>
    <w:rsid w:val="00F34787"/>
    <w:rsid w:val="00F347C0"/>
    <w:rsid w:val="00F35073"/>
    <w:rsid w:val="00F353E7"/>
    <w:rsid w:val="00F361AC"/>
    <w:rsid w:val="00F363EF"/>
    <w:rsid w:val="00F36677"/>
    <w:rsid w:val="00F36FB7"/>
    <w:rsid w:val="00F377B2"/>
    <w:rsid w:val="00F377EF"/>
    <w:rsid w:val="00F37AF7"/>
    <w:rsid w:val="00F40A4D"/>
    <w:rsid w:val="00F40AD0"/>
    <w:rsid w:val="00F4133D"/>
    <w:rsid w:val="00F41362"/>
    <w:rsid w:val="00F42A2A"/>
    <w:rsid w:val="00F42F1F"/>
    <w:rsid w:val="00F4326D"/>
    <w:rsid w:val="00F437B2"/>
    <w:rsid w:val="00F43C97"/>
    <w:rsid w:val="00F44411"/>
    <w:rsid w:val="00F44C7E"/>
    <w:rsid w:val="00F44EBD"/>
    <w:rsid w:val="00F455AA"/>
    <w:rsid w:val="00F45819"/>
    <w:rsid w:val="00F4611D"/>
    <w:rsid w:val="00F46C54"/>
    <w:rsid w:val="00F46CB4"/>
    <w:rsid w:val="00F47448"/>
    <w:rsid w:val="00F478EC"/>
    <w:rsid w:val="00F478FE"/>
    <w:rsid w:val="00F47C44"/>
    <w:rsid w:val="00F500BB"/>
    <w:rsid w:val="00F509D1"/>
    <w:rsid w:val="00F50B29"/>
    <w:rsid w:val="00F512DB"/>
    <w:rsid w:val="00F5206B"/>
    <w:rsid w:val="00F52BBF"/>
    <w:rsid w:val="00F53F1E"/>
    <w:rsid w:val="00F54542"/>
    <w:rsid w:val="00F55268"/>
    <w:rsid w:val="00F55297"/>
    <w:rsid w:val="00F555D4"/>
    <w:rsid w:val="00F55980"/>
    <w:rsid w:val="00F55A18"/>
    <w:rsid w:val="00F55D20"/>
    <w:rsid w:val="00F56161"/>
    <w:rsid w:val="00F56F68"/>
    <w:rsid w:val="00F57045"/>
    <w:rsid w:val="00F574B3"/>
    <w:rsid w:val="00F57E44"/>
    <w:rsid w:val="00F603E8"/>
    <w:rsid w:val="00F6073F"/>
    <w:rsid w:val="00F614B5"/>
    <w:rsid w:val="00F617A7"/>
    <w:rsid w:val="00F6211D"/>
    <w:rsid w:val="00F6220D"/>
    <w:rsid w:val="00F622C5"/>
    <w:rsid w:val="00F62740"/>
    <w:rsid w:val="00F62C55"/>
    <w:rsid w:val="00F62D5E"/>
    <w:rsid w:val="00F63807"/>
    <w:rsid w:val="00F63CF8"/>
    <w:rsid w:val="00F6423B"/>
    <w:rsid w:val="00F64292"/>
    <w:rsid w:val="00F6459B"/>
    <w:rsid w:val="00F64D86"/>
    <w:rsid w:val="00F64E41"/>
    <w:rsid w:val="00F653C2"/>
    <w:rsid w:val="00F65681"/>
    <w:rsid w:val="00F65F52"/>
    <w:rsid w:val="00F66487"/>
    <w:rsid w:val="00F66F0A"/>
    <w:rsid w:val="00F67185"/>
    <w:rsid w:val="00F67443"/>
    <w:rsid w:val="00F67CDB"/>
    <w:rsid w:val="00F700D9"/>
    <w:rsid w:val="00F702B3"/>
    <w:rsid w:val="00F709F1"/>
    <w:rsid w:val="00F70BC8"/>
    <w:rsid w:val="00F71283"/>
    <w:rsid w:val="00F715AD"/>
    <w:rsid w:val="00F716FF"/>
    <w:rsid w:val="00F7184F"/>
    <w:rsid w:val="00F71C4E"/>
    <w:rsid w:val="00F72409"/>
    <w:rsid w:val="00F724CE"/>
    <w:rsid w:val="00F727F6"/>
    <w:rsid w:val="00F72B04"/>
    <w:rsid w:val="00F7358E"/>
    <w:rsid w:val="00F737CD"/>
    <w:rsid w:val="00F73A16"/>
    <w:rsid w:val="00F73D10"/>
    <w:rsid w:val="00F73F87"/>
    <w:rsid w:val="00F73F8E"/>
    <w:rsid w:val="00F74C51"/>
    <w:rsid w:val="00F754C9"/>
    <w:rsid w:val="00F7550C"/>
    <w:rsid w:val="00F75A53"/>
    <w:rsid w:val="00F75AD3"/>
    <w:rsid w:val="00F76414"/>
    <w:rsid w:val="00F765A2"/>
    <w:rsid w:val="00F76AC9"/>
    <w:rsid w:val="00F76B67"/>
    <w:rsid w:val="00F76D1F"/>
    <w:rsid w:val="00F77299"/>
    <w:rsid w:val="00F7750B"/>
    <w:rsid w:val="00F7758E"/>
    <w:rsid w:val="00F8063D"/>
    <w:rsid w:val="00F80A28"/>
    <w:rsid w:val="00F80F61"/>
    <w:rsid w:val="00F81A37"/>
    <w:rsid w:val="00F81D8A"/>
    <w:rsid w:val="00F8228B"/>
    <w:rsid w:val="00F83053"/>
    <w:rsid w:val="00F8319C"/>
    <w:rsid w:val="00F832EA"/>
    <w:rsid w:val="00F832F2"/>
    <w:rsid w:val="00F840C4"/>
    <w:rsid w:val="00F841C6"/>
    <w:rsid w:val="00F8433F"/>
    <w:rsid w:val="00F84A17"/>
    <w:rsid w:val="00F84D25"/>
    <w:rsid w:val="00F84FF3"/>
    <w:rsid w:val="00F85063"/>
    <w:rsid w:val="00F85639"/>
    <w:rsid w:val="00F85653"/>
    <w:rsid w:val="00F8579A"/>
    <w:rsid w:val="00F8584A"/>
    <w:rsid w:val="00F85908"/>
    <w:rsid w:val="00F859C4"/>
    <w:rsid w:val="00F85D02"/>
    <w:rsid w:val="00F8633B"/>
    <w:rsid w:val="00F8644E"/>
    <w:rsid w:val="00F864DA"/>
    <w:rsid w:val="00F86531"/>
    <w:rsid w:val="00F86AEB"/>
    <w:rsid w:val="00F87ABD"/>
    <w:rsid w:val="00F87C76"/>
    <w:rsid w:val="00F87D94"/>
    <w:rsid w:val="00F87DE1"/>
    <w:rsid w:val="00F87E03"/>
    <w:rsid w:val="00F87F72"/>
    <w:rsid w:val="00F901C8"/>
    <w:rsid w:val="00F9087B"/>
    <w:rsid w:val="00F90D35"/>
    <w:rsid w:val="00F91DB8"/>
    <w:rsid w:val="00F92047"/>
    <w:rsid w:val="00F920F9"/>
    <w:rsid w:val="00F9266D"/>
    <w:rsid w:val="00F92E98"/>
    <w:rsid w:val="00F9319D"/>
    <w:rsid w:val="00F932E5"/>
    <w:rsid w:val="00F938EA"/>
    <w:rsid w:val="00F93A3F"/>
    <w:rsid w:val="00F9424D"/>
    <w:rsid w:val="00F9430A"/>
    <w:rsid w:val="00F94BDC"/>
    <w:rsid w:val="00F9514A"/>
    <w:rsid w:val="00F95679"/>
    <w:rsid w:val="00F959D0"/>
    <w:rsid w:val="00F95B73"/>
    <w:rsid w:val="00F9620D"/>
    <w:rsid w:val="00F962B2"/>
    <w:rsid w:val="00F966AE"/>
    <w:rsid w:val="00F96759"/>
    <w:rsid w:val="00F96973"/>
    <w:rsid w:val="00F96A59"/>
    <w:rsid w:val="00F96DC0"/>
    <w:rsid w:val="00F97098"/>
    <w:rsid w:val="00F9719F"/>
    <w:rsid w:val="00F973EC"/>
    <w:rsid w:val="00F97510"/>
    <w:rsid w:val="00F97F0A"/>
    <w:rsid w:val="00FA029E"/>
    <w:rsid w:val="00FA02FB"/>
    <w:rsid w:val="00FA0598"/>
    <w:rsid w:val="00FA114A"/>
    <w:rsid w:val="00FA1234"/>
    <w:rsid w:val="00FA137C"/>
    <w:rsid w:val="00FA14E7"/>
    <w:rsid w:val="00FA16B8"/>
    <w:rsid w:val="00FA1A0F"/>
    <w:rsid w:val="00FA1B23"/>
    <w:rsid w:val="00FA2258"/>
    <w:rsid w:val="00FA2A7B"/>
    <w:rsid w:val="00FA2C02"/>
    <w:rsid w:val="00FA2CB8"/>
    <w:rsid w:val="00FA3164"/>
    <w:rsid w:val="00FA36AD"/>
    <w:rsid w:val="00FA3ED9"/>
    <w:rsid w:val="00FA546B"/>
    <w:rsid w:val="00FA5691"/>
    <w:rsid w:val="00FA5E8E"/>
    <w:rsid w:val="00FA62B0"/>
    <w:rsid w:val="00FA62F6"/>
    <w:rsid w:val="00FA669B"/>
    <w:rsid w:val="00FA67F1"/>
    <w:rsid w:val="00FA736B"/>
    <w:rsid w:val="00FA7769"/>
    <w:rsid w:val="00FA777F"/>
    <w:rsid w:val="00FA7913"/>
    <w:rsid w:val="00FB0041"/>
    <w:rsid w:val="00FB03B1"/>
    <w:rsid w:val="00FB09E0"/>
    <w:rsid w:val="00FB10D2"/>
    <w:rsid w:val="00FB1E81"/>
    <w:rsid w:val="00FB214B"/>
    <w:rsid w:val="00FB225F"/>
    <w:rsid w:val="00FB2578"/>
    <w:rsid w:val="00FB25E6"/>
    <w:rsid w:val="00FB2CA8"/>
    <w:rsid w:val="00FB319C"/>
    <w:rsid w:val="00FB3318"/>
    <w:rsid w:val="00FB34AA"/>
    <w:rsid w:val="00FB3AC8"/>
    <w:rsid w:val="00FB45C9"/>
    <w:rsid w:val="00FB4D0B"/>
    <w:rsid w:val="00FB4FD8"/>
    <w:rsid w:val="00FB5DBA"/>
    <w:rsid w:val="00FB5E2E"/>
    <w:rsid w:val="00FB6267"/>
    <w:rsid w:val="00FB6C0A"/>
    <w:rsid w:val="00FB7605"/>
    <w:rsid w:val="00FB77D0"/>
    <w:rsid w:val="00FB7C24"/>
    <w:rsid w:val="00FB7C2D"/>
    <w:rsid w:val="00FB7C64"/>
    <w:rsid w:val="00FC0A6B"/>
    <w:rsid w:val="00FC0A7D"/>
    <w:rsid w:val="00FC12C9"/>
    <w:rsid w:val="00FC16EF"/>
    <w:rsid w:val="00FC1BA8"/>
    <w:rsid w:val="00FC1E74"/>
    <w:rsid w:val="00FC2273"/>
    <w:rsid w:val="00FC3662"/>
    <w:rsid w:val="00FC38E7"/>
    <w:rsid w:val="00FC3B30"/>
    <w:rsid w:val="00FC3C4A"/>
    <w:rsid w:val="00FC4E9D"/>
    <w:rsid w:val="00FC66B3"/>
    <w:rsid w:val="00FC6733"/>
    <w:rsid w:val="00FC6759"/>
    <w:rsid w:val="00FC68AA"/>
    <w:rsid w:val="00FC6ACF"/>
    <w:rsid w:val="00FC6C4F"/>
    <w:rsid w:val="00FD006B"/>
    <w:rsid w:val="00FD0923"/>
    <w:rsid w:val="00FD1181"/>
    <w:rsid w:val="00FD1AF2"/>
    <w:rsid w:val="00FD2365"/>
    <w:rsid w:val="00FD2CF4"/>
    <w:rsid w:val="00FD345A"/>
    <w:rsid w:val="00FD34AC"/>
    <w:rsid w:val="00FD3A21"/>
    <w:rsid w:val="00FD3D7F"/>
    <w:rsid w:val="00FD3E35"/>
    <w:rsid w:val="00FD3E99"/>
    <w:rsid w:val="00FD4242"/>
    <w:rsid w:val="00FD43C0"/>
    <w:rsid w:val="00FD4548"/>
    <w:rsid w:val="00FD4C58"/>
    <w:rsid w:val="00FD51AD"/>
    <w:rsid w:val="00FD54D5"/>
    <w:rsid w:val="00FD61C8"/>
    <w:rsid w:val="00FD6A7F"/>
    <w:rsid w:val="00FD6F6A"/>
    <w:rsid w:val="00FD71D1"/>
    <w:rsid w:val="00FD7933"/>
    <w:rsid w:val="00FD7A20"/>
    <w:rsid w:val="00FD7D76"/>
    <w:rsid w:val="00FE0064"/>
    <w:rsid w:val="00FE04A3"/>
    <w:rsid w:val="00FE0D06"/>
    <w:rsid w:val="00FE1069"/>
    <w:rsid w:val="00FE11DA"/>
    <w:rsid w:val="00FE1588"/>
    <w:rsid w:val="00FE19C4"/>
    <w:rsid w:val="00FE1BA4"/>
    <w:rsid w:val="00FE2323"/>
    <w:rsid w:val="00FE251C"/>
    <w:rsid w:val="00FE27F4"/>
    <w:rsid w:val="00FE3452"/>
    <w:rsid w:val="00FE3BF7"/>
    <w:rsid w:val="00FE3E9B"/>
    <w:rsid w:val="00FE47D9"/>
    <w:rsid w:val="00FE4AFD"/>
    <w:rsid w:val="00FE4B1B"/>
    <w:rsid w:val="00FE4BBB"/>
    <w:rsid w:val="00FE4D84"/>
    <w:rsid w:val="00FE50CE"/>
    <w:rsid w:val="00FE5A52"/>
    <w:rsid w:val="00FE5C8D"/>
    <w:rsid w:val="00FE5E30"/>
    <w:rsid w:val="00FE67F6"/>
    <w:rsid w:val="00FE6BDB"/>
    <w:rsid w:val="00FE6C34"/>
    <w:rsid w:val="00FE6CCD"/>
    <w:rsid w:val="00FE726F"/>
    <w:rsid w:val="00FE72F7"/>
    <w:rsid w:val="00FE7770"/>
    <w:rsid w:val="00FE7858"/>
    <w:rsid w:val="00FE7D0D"/>
    <w:rsid w:val="00FE7E45"/>
    <w:rsid w:val="00FF0061"/>
    <w:rsid w:val="00FF0527"/>
    <w:rsid w:val="00FF074D"/>
    <w:rsid w:val="00FF0F48"/>
    <w:rsid w:val="00FF10EA"/>
    <w:rsid w:val="00FF17BA"/>
    <w:rsid w:val="00FF1976"/>
    <w:rsid w:val="00FF19E8"/>
    <w:rsid w:val="00FF2210"/>
    <w:rsid w:val="00FF2708"/>
    <w:rsid w:val="00FF3B3C"/>
    <w:rsid w:val="00FF3D85"/>
    <w:rsid w:val="00FF3DDC"/>
    <w:rsid w:val="00FF4167"/>
    <w:rsid w:val="00FF45D1"/>
    <w:rsid w:val="00FF4798"/>
    <w:rsid w:val="00FF4912"/>
    <w:rsid w:val="00FF4BE5"/>
    <w:rsid w:val="00FF4E50"/>
    <w:rsid w:val="00FF5544"/>
    <w:rsid w:val="00FF57C3"/>
    <w:rsid w:val="00FF5A60"/>
    <w:rsid w:val="00FF5CC6"/>
    <w:rsid w:val="00FF5E4B"/>
    <w:rsid w:val="00FF6166"/>
    <w:rsid w:val="00FF641E"/>
    <w:rsid w:val="00FF68EF"/>
    <w:rsid w:val="00FF6C68"/>
    <w:rsid w:val="00FF7585"/>
    <w:rsid w:val="00FF7D40"/>
    <w:rsid w:val="00FF7D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metricconverter"/>
  <w:shapeDefaults>
    <o:shapedefaults v:ext="edit" spidmax="4166"/>
    <o:shapelayout v:ext="edit">
      <o:idmap v:ext="edit" data="1"/>
    </o:shapelayout>
  </w:shapeDefaults>
  <w:decimalSymbol w:val=","/>
  <w:listSeparator w:val=";"/>
  <w15:chartTrackingRefBased/>
  <w15:docId w15:val="{E52A43FC-04D2-4313-A998-CB1089C9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4F82"/>
    <w:pPr>
      <w:tabs>
        <w:tab w:val="left" w:pos="284"/>
        <w:tab w:val="left" w:pos="567"/>
        <w:tab w:val="left" w:pos="851"/>
        <w:tab w:val="left" w:pos="1134"/>
        <w:tab w:val="left" w:pos="1418"/>
        <w:tab w:val="left" w:pos="1701"/>
      </w:tabs>
      <w:spacing w:line="194" w:lineRule="exact"/>
      <w:jc w:val="both"/>
    </w:pPr>
    <w:rPr>
      <w:sz w:val="19"/>
      <w:lang w:eastAsia="en-US"/>
    </w:rPr>
  </w:style>
  <w:style w:type="paragraph" w:styleId="Kop1">
    <w:name w:val="heading 1"/>
    <w:basedOn w:val="Standaard"/>
    <w:next w:val="Standaard"/>
    <w:link w:val="Kop1Char"/>
    <w:qFormat/>
    <w:rsid w:val="00EE4F82"/>
    <w:pPr>
      <w:keepNext/>
      <w:spacing w:before="240" w:after="60"/>
      <w:outlineLvl w:val="0"/>
    </w:pPr>
    <w:rPr>
      <w:rFonts w:ascii="Arial" w:hAnsi="Arial"/>
      <w:b/>
      <w:kern w:val="28"/>
      <w:sz w:val="28"/>
    </w:rPr>
  </w:style>
  <w:style w:type="paragraph" w:styleId="Kop2">
    <w:name w:val="heading 2"/>
    <w:basedOn w:val="Standaard"/>
    <w:next w:val="Standaard"/>
    <w:link w:val="Kop2Char"/>
    <w:qFormat/>
    <w:rsid w:val="00EE4F82"/>
    <w:pPr>
      <w:keepNext/>
      <w:spacing w:before="240" w:after="60"/>
      <w:outlineLvl w:val="1"/>
    </w:pPr>
    <w:rPr>
      <w:rFonts w:ascii="Arial" w:hAnsi="Arial"/>
      <w:b/>
      <w:i/>
      <w:sz w:val="24"/>
    </w:rPr>
  </w:style>
  <w:style w:type="paragraph" w:styleId="Kop3">
    <w:name w:val="heading 3"/>
    <w:basedOn w:val="Standaard"/>
    <w:next w:val="Standaard"/>
    <w:link w:val="Kop3Char"/>
    <w:qFormat/>
    <w:rsid w:val="00EE4F82"/>
    <w:pPr>
      <w:keepNext/>
      <w:spacing w:before="240" w:after="60"/>
      <w:outlineLvl w:val="2"/>
    </w:pPr>
    <w:rPr>
      <w:rFonts w:ascii="Arial" w:hAnsi="Arial"/>
      <w:sz w:val="24"/>
    </w:rPr>
  </w:style>
  <w:style w:type="paragraph" w:styleId="Kop4">
    <w:name w:val="heading 4"/>
    <w:basedOn w:val="Standaard"/>
    <w:next w:val="Standaard"/>
    <w:link w:val="Kop4Char"/>
    <w:qFormat/>
    <w:rsid w:val="00EE4F82"/>
    <w:pPr>
      <w:keepNext/>
      <w:jc w:val="left"/>
      <w:outlineLvl w:val="3"/>
    </w:pPr>
    <w:rPr>
      <w:rFonts w:ascii="Arial" w:hAnsi="Arial"/>
      <w:b/>
      <w:color w:val="000000"/>
      <w:sz w:val="20"/>
    </w:rPr>
  </w:style>
  <w:style w:type="paragraph" w:styleId="Kop5">
    <w:name w:val="heading 5"/>
    <w:basedOn w:val="Standaard"/>
    <w:next w:val="Standaard"/>
    <w:link w:val="Kop5Char"/>
    <w:qFormat/>
    <w:rsid w:val="00EE4F82"/>
    <w:pPr>
      <w:spacing w:before="240" w:after="60"/>
      <w:outlineLvl w:val="4"/>
    </w:pPr>
    <w:rPr>
      <w:sz w:val="22"/>
    </w:rPr>
  </w:style>
  <w:style w:type="paragraph" w:styleId="Kop6">
    <w:name w:val="heading 6"/>
    <w:basedOn w:val="Standaard"/>
    <w:next w:val="Standaard"/>
    <w:link w:val="Kop6Char"/>
    <w:qFormat/>
    <w:rsid w:val="00EE4F82"/>
    <w:pPr>
      <w:spacing w:before="240" w:after="60"/>
      <w:outlineLvl w:val="5"/>
    </w:pPr>
    <w:rPr>
      <w:i/>
      <w:sz w:val="22"/>
    </w:rPr>
  </w:style>
  <w:style w:type="paragraph" w:styleId="Kop7">
    <w:name w:val="heading 7"/>
    <w:basedOn w:val="Standaard"/>
    <w:next w:val="Standaard"/>
    <w:link w:val="Kop7Char"/>
    <w:qFormat/>
    <w:rsid w:val="00EE4F82"/>
    <w:pPr>
      <w:spacing w:before="240" w:after="60"/>
      <w:outlineLvl w:val="6"/>
    </w:pPr>
    <w:rPr>
      <w:rFonts w:ascii="Arial" w:hAnsi="Arial"/>
      <w:sz w:val="20"/>
    </w:rPr>
  </w:style>
  <w:style w:type="paragraph" w:styleId="Kop8">
    <w:name w:val="heading 8"/>
    <w:basedOn w:val="Standaard"/>
    <w:next w:val="Standaard"/>
    <w:link w:val="Kop8Char"/>
    <w:qFormat/>
    <w:rsid w:val="00EE4F82"/>
    <w:pPr>
      <w:spacing w:before="240" w:after="60"/>
      <w:outlineLvl w:val="7"/>
    </w:pPr>
    <w:rPr>
      <w:rFonts w:ascii="Arial" w:hAnsi="Arial"/>
      <w:i/>
      <w:sz w:val="20"/>
    </w:rPr>
  </w:style>
  <w:style w:type="paragraph" w:styleId="Kop9">
    <w:name w:val="heading 9"/>
    <w:basedOn w:val="Standaard"/>
    <w:next w:val="Standaard"/>
    <w:link w:val="Kop9Char"/>
    <w:qFormat/>
    <w:rsid w:val="00EE4F82"/>
    <w:p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E4F82"/>
    <w:rPr>
      <w:rFonts w:ascii="Arial" w:hAnsi="Arial"/>
      <w:b/>
      <w:kern w:val="28"/>
      <w:sz w:val="28"/>
      <w:lang w:eastAsia="en-US"/>
    </w:rPr>
  </w:style>
  <w:style w:type="character" w:customStyle="1" w:styleId="Kop2Char">
    <w:name w:val="Kop 2 Char"/>
    <w:basedOn w:val="Standaardalinea-lettertype"/>
    <w:link w:val="Kop2"/>
    <w:rsid w:val="00EE4F82"/>
    <w:rPr>
      <w:rFonts w:ascii="Arial" w:hAnsi="Arial"/>
      <w:b/>
      <w:i/>
      <w:sz w:val="24"/>
      <w:lang w:eastAsia="en-US"/>
    </w:rPr>
  </w:style>
  <w:style w:type="character" w:customStyle="1" w:styleId="Kop3Char">
    <w:name w:val="Kop 3 Char"/>
    <w:basedOn w:val="Standaardalinea-lettertype"/>
    <w:link w:val="Kop3"/>
    <w:rsid w:val="00EE4F82"/>
    <w:rPr>
      <w:rFonts w:ascii="Arial" w:hAnsi="Arial"/>
      <w:sz w:val="24"/>
      <w:lang w:eastAsia="en-US"/>
    </w:rPr>
  </w:style>
  <w:style w:type="character" w:customStyle="1" w:styleId="Kop4Char">
    <w:name w:val="Kop 4 Char"/>
    <w:basedOn w:val="Standaardalinea-lettertype"/>
    <w:link w:val="Kop4"/>
    <w:rsid w:val="00EE4F82"/>
    <w:rPr>
      <w:rFonts w:ascii="Arial" w:hAnsi="Arial"/>
      <w:b/>
      <w:color w:val="000000"/>
      <w:lang w:eastAsia="en-US"/>
    </w:rPr>
  </w:style>
  <w:style w:type="character" w:customStyle="1" w:styleId="Kop5Char">
    <w:name w:val="Kop 5 Char"/>
    <w:basedOn w:val="Standaardalinea-lettertype"/>
    <w:link w:val="Kop5"/>
    <w:rsid w:val="00EE4F82"/>
    <w:rPr>
      <w:sz w:val="22"/>
      <w:lang w:eastAsia="en-US"/>
    </w:rPr>
  </w:style>
  <w:style w:type="character" w:customStyle="1" w:styleId="Kop6Char">
    <w:name w:val="Kop 6 Char"/>
    <w:basedOn w:val="Standaardalinea-lettertype"/>
    <w:link w:val="Kop6"/>
    <w:rsid w:val="00EE4F82"/>
    <w:rPr>
      <w:i/>
      <w:sz w:val="22"/>
      <w:lang w:eastAsia="en-US"/>
    </w:rPr>
  </w:style>
  <w:style w:type="character" w:customStyle="1" w:styleId="Kop7Char">
    <w:name w:val="Kop 7 Char"/>
    <w:basedOn w:val="Standaardalinea-lettertype"/>
    <w:link w:val="Kop7"/>
    <w:rsid w:val="00EE4F82"/>
    <w:rPr>
      <w:rFonts w:ascii="Arial" w:hAnsi="Arial"/>
      <w:lang w:eastAsia="en-US"/>
    </w:rPr>
  </w:style>
  <w:style w:type="character" w:customStyle="1" w:styleId="Kop8Char">
    <w:name w:val="Kop 8 Char"/>
    <w:basedOn w:val="Standaardalinea-lettertype"/>
    <w:link w:val="Kop8"/>
    <w:rsid w:val="00EE4F82"/>
    <w:rPr>
      <w:rFonts w:ascii="Arial" w:hAnsi="Arial"/>
      <w:i/>
      <w:lang w:eastAsia="en-US"/>
    </w:rPr>
  </w:style>
  <w:style w:type="character" w:customStyle="1" w:styleId="Kop9Char">
    <w:name w:val="Kop 9 Char"/>
    <w:basedOn w:val="Standaardalinea-lettertype"/>
    <w:link w:val="Kop9"/>
    <w:rsid w:val="00EE4F82"/>
    <w:rPr>
      <w:rFonts w:ascii="Arial" w:hAnsi="Arial"/>
      <w:b/>
      <w:i/>
      <w:sz w:val="18"/>
      <w:lang w:eastAsia="en-US"/>
    </w:rPr>
  </w:style>
  <w:style w:type="paragraph" w:customStyle="1" w:styleId="Kop1Algemeen">
    <w:name w:val="Kop1_Algemeen"/>
    <w:basedOn w:val="Standaard"/>
    <w:next w:val="Standaard"/>
    <w:link w:val="Kop1AlgemeenChar"/>
    <w:rsid w:val="00EE4F82"/>
    <w:pPr>
      <w:keepNext/>
      <w:pageBreakBefore/>
      <w:tabs>
        <w:tab w:val="clear" w:pos="284"/>
        <w:tab w:val="clear" w:pos="567"/>
        <w:tab w:val="clear" w:pos="851"/>
        <w:tab w:val="clear" w:pos="1134"/>
        <w:tab w:val="clear" w:pos="1418"/>
        <w:tab w:val="clear" w:pos="1701"/>
      </w:tabs>
      <w:spacing w:after="194"/>
      <w:jc w:val="center"/>
    </w:pPr>
    <w:rPr>
      <w:b/>
      <w:caps/>
      <w:sz w:val="22"/>
    </w:rPr>
  </w:style>
  <w:style w:type="paragraph" w:customStyle="1" w:styleId="Voetregelrechts">
    <w:name w:val="Voetregelrechts"/>
    <w:basedOn w:val="Standaard"/>
    <w:rsid w:val="00EE4F82"/>
    <w:pPr>
      <w:tabs>
        <w:tab w:val="clear" w:pos="284"/>
        <w:tab w:val="clear" w:pos="567"/>
        <w:tab w:val="clear" w:pos="851"/>
        <w:tab w:val="clear" w:pos="1134"/>
        <w:tab w:val="clear" w:pos="1418"/>
        <w:tab w:val="clear" w:pos="1701"/>
        <w:tab w:val="right" w:pos="2000"/>
        <w:tab w:val="right" w:pos="4000"/>
      </w:tabs>
      <w:jc w:val="right"/>
    </w:pPr>
    <w:rPr>
      <w:sz w:val="16"/>
    </w:rPr>
  </w:style>
  <w:style w:type="paragraph" w:customStyle="1" w:styleId="Deeltitel">
    <w:name w:val="Deeltitel"/>
    <w:basedOn w:val="Standaard"/>
    <w:rsid w:val="00EE4F82"/>
    <w:pPr>
      <w:pageBreakBefore/>
      <w:spacing w:before="1940"/>
      <w:jc w:val="center"/>
      <w:outlineLvl w:val="0"/>
    </w:pPr>
    <w:rPr>
      <w:b/>
      <w:sz w:val="24"/>
    </w:rPr>
  </w:style>
  <w:style w:type="paragraph" w:styleId="Ondertitel">
    <w:name w:val="Subtitle"/>
    <w:basedOn w:val="Deeltitel"/>
    <w:link w:val="OndertitelChar"/>
    <w:rsid w:val="00EE4F82"/>
    <w:pPr>
      <w:pageBreakBefore w:val="0"/>
      <w:spacing w:before="2180" w:line="392" w:lineRule="exact"/>
      <w:jc w:val="left"/>
    </w:pPr>
    <w:rPr>
      <w:b w:val="0"/>
      <w:sz w:val="32"/>
    </w:rPr>
  </w:style>
  <w:style w:type="character" w:customStyle="1" w:styleId="OndertitelChar">
    <w:name w:val="Ondertitel Char"/>
    <w:basedOn w:val="Standaardalinea-lettertype"/>
    <w:link w:val="Ondertitel"/>
    <w:rsid w:val="00EE4F82"/>
    <w:rPr>
      <w:sz w:val="32"/>
      <w:lang w:eastAsia="en-US"/>
    </w:rPr>
  </w:style>
  <w:style w:type="paragraph" w:customStyle="1" w:styleId="OndertitelLaatste">
    <w:name w:val="OndertitelLaatste"/>
    <w:basedOn w:val="Ondertitel"/>
    <w:rsid w:val="00EE4F82"/>
    <w:pPr>
      <w:spacing w:before="0" w:line="388" w:lineRule="exact"/>
    </w:pPr>
    <w:rPr>
      <w:sz w:val="19"/>
    </w:rPr>
  </w:style>
  <w:style w:type="paragraph" w:customStyle="1" w:styleId="Ondertekening">
    <w:name w:val="Ondertekening"/>
    <w:basedOn w:val="OndertitelLaatste"/>
    <w:rsid w:val="00EE4F82"/>
    <w:pPr>
      <w:spacing w:before="2092" w:line="194" w:lineRule="exact"/>
    </w:pPr>
  </w:style>
  <w:style w:type="paragraph" w:customStyle="1" w:styleId="Inhoud">
    <w:name w:val="Inhoud"/>
    <w:basedOn w:val="Kop1Algemeen"/>
    <w:link w:val="InhoudChar"/>
    <w:rsid w:val="00EE4F82"/>
    <w:pPr>
      <w:pageBreakBefore w:val="0"/>
      <w:outlineLvl w:val="0"/>
    </w:pPr>
  </w:style>
  <w:style w:type="paragraph" w:customStyle="1" w:styleId="TKInhoudAlgemeen">
    <w:name w:val="TK_Inhoud_Algemeen"/>
    <w:basedOn w:val="Standaard"/>
    <w:next w:val="TK"/>
    <w:rsid w:val="00EE4F82"/>
    <w:pPr>
      <w:keepNext/>
      <w:tabs>
        <w:tab w:val="left" w:pos="0"/>
      </w:tabs>
      <w:spacing w:after="194"/>
      <w:ind w:hanging="1701"/>
      <w:jc w:val="left"/>
    </w:pPr>
    <w:rPr>
      <w:b/>
      <w:caps/>
    </w:rPr>
  </w:style>
  <w:style w:type="paragraph" w:customStyle="1" w:styleId="TK">
    <w:name w:val="TK"/>
    <w:basedOn w:val="Standaard"/>
    <w:next w:val="Standaard"/>
    <w:link w:val="TKChar"/>
    <w:autoRedefine/>
    <w:rsid w:val="00EE4F82"/>
    <w:pPr>
      <w:keepNext/>
      <w:spacing w:after="194"/>
    </w:pPr>
    <w:rPr>
      <w:b/>
    </w:rPr>
  </w:style>
  <w:style w:type="paragraph" w:customStyle="1" w:styleId="Voetregellinks">
    <w:name w:val="Voetregellinks"/>
    <w:basedOn w:val="Voetregelrechts"/>
    <w:rsid w:val="00EE4F82"/>
    <w:pPr>
      <w:jc w:val="left"/>
    </w:pPr>
  </w:style>
  <w:style w:type="paragraph" w:customStyle="1" w:styleId="Normal1">
    <w:name w:val="Normal_1"/>
    <w:basedOn w:val="Standaard"/>
    <w:link w:val="Normal1Char"/>
    <w:rsid w:val="00EE4F82"/>
    <w:pPr>
      <w:ind w:left="284" w:hanging="284"/>
    </w:pPr>
  </w:style>
  <w:style w:type="paragraph" w:customStyle="1" w:styleId="Normal2">
    <w:name w:val="Normal_2"/>
    <w:basedOn w:val="Standaard"/>
    <w:link w:val="Normal2Char"/>
    <w:rsid w:val="00EE4F82"/>
    <w:pPr>
      <w:ind w:left="568" w:hanging="284"/>
    </w:pPr>
  </w:style>
  <w:style w:type="paragraph" w:customStyle="1" w:styleId="Normal3">
    <w:name w:val="Normal_3"/>
    <w:basedOn w:val="Standaard"/>
    <w:rsid w:val="00EE4F82"/>
    <w:pPr>
      <w:ind w:left="851" w:hanging="284"/>
    </w:pPr>
  </w:style>
  <w:style w:type="paragraph" w:styleId="Inhopg1">
    <w:name w:val="toc 1"/>
    <w:basedOn w:val="Standaard"/>
    <w:next w:val="Standaard"/>
    <w:uiPriority w:val="39"/>
    <w:rsid w:val="00EE4F82"/>
    <w:pPr>
      <w:tabs>
        <w:tab w:val="clear" w:pos="284"/>
        <w:tab w:val="clear" w:pos="851"/>
        <w:tab w:val="clear" w:pos="1134"/>
        <w:tab w:val="clear" w:pos="1418"/>
        <w:tab w:val="clear" w:pos="1701"/>
        <w:tab w:val="right" w:pos="6521"/>
        <w:tab w:val="right" w:pos="6917"/>
      </w:tabs>
      <w:spacing w:before="194" w:after="194"/>
      <w:ind w:left="567" w:hanging="567"/>
    </w:pPr>
    <w:rPr>
      <w:b/>
    </w:rPr>
  </w:style>
  <w:style w:type="paragraph" w:customStyle="1" w:styleId="Aantekening">
    <w:name w:val="Aantekening"/>
    <w:link w:val="AantekeningChar"/>
    <w:rsid w:val="00EE4F82"/>
    <w:pPr>
      <w:keepNext/>
      <w:keepLines/>
      <w:tabs>
        <w:tab w:val="left" w:pos="284"/>
        <w:tab w:val="left" w:pos="567"/>
      </w:tabs>
      <w:spacing w:line="194" w:lineRule="exact"/>
    </w:pPr>
    <w:rPr>
      <w:noProof/>
      <w:sz w:val="14"/>
      <w:lang w:eastAsia="en-US"/>
    </w:rPr>
  </w:style>
  <w:style w:type="paragraph" w:customStyle="1" w:styleId="Aantekeningopsomming2">
    <w:name w:val="Aantekening_opsomming2"/>
    <w:basedOn w:val="AantekeningVervolg"/>
    <w:rsid w:val="00EE4F82"/>
    <w:pPr>
      <w:ind w:left="568" w:hanging="284"/>
    </w:pPr>
  </w:style>
  <w:style w:type="paragraph" w:customStyle="1" w:styleId="AantekeningVervolg">
    <w:name w:val="Aantekening_Vervolg"/>
    <w:basedOn w:val="Aantekening"/>
    <w:link w:val="AantekeningVervolgChar"/>
    <w:rsid w:val="00EE4F82"/>
    <w:pPr>
      <w:spacing w:line="155" w:lineRule="exact"/>
    </w:pPr>
  </w:style>
  <w:style w:type="paragraph" w:styleId="Inhopg2">
    <w:name w:val="toc 2"/>
    <w:basedOn w:val="Standaard"/>
    <w:next w:val="Standaard"/>
    <w:uiPriority w:val="39"/>
    <w:rsid w:val="00EE4F82"/>
    <w:pPr>
      <w:tabs>
        <w:tab w:val="clear" w:pos="284"/>
        <w:tab w:val="clear" w:pos="851"/>
        <w:tab w:val="clear" w:pos="1134"/>
        <w:tab w:val="clear" w:pos="1418"/>
        <w:tab w:val="clear" w:pos="1701"/>
        <w:tab w:val="right" w:leader="dot" w:pos="6521"/>
        <w:tab w:val="right" w:pos="6917"/>
      </w:tabs>
      <w:ind w:left="567" w:hanging="567"/>
      <w:jc w:val="left"/>
    </w:pPr>
    <w:rPr>
      <w:noProof/>
    </w:rPr>
  </w:style>
  <w:style w:type="paragraph" w:styleId="Inhopg3">
    <w:name w:val="toc 3"/>
    <w:basedOn w:val="Inhopg2"/>
    <w:next w:val="Standaard"/>
    <w:rsid w:val="00EE4F82"/>
  </w:style>
  <w:style w:type="paragraph" w:customStyle="1" w:styleId="Aantekeningopsomming">
    <w:name w:val="Aantekening_opsomming"/>
    <w:basedOn w:val="AantekeningVervolg"/>
    <w:link w:val="AantekeningopsommingChar"/>
    <w:rsid w:val="00EE4F82"/>
    <w:pPr>
      <w:ind w:left="284" w:hanging="284"/>
    </w:pPr>
  </w:style>
  <w:style w:type="paragraph" w:customStyle="1" w:styleId="SidebarZwart">
    <w:name w:val="SidebarZwart"/>
    <w:basedOn w:val="SidebarWit"/>
    <w:rsid w:val="00EE4F82"/>
    <w:rPr>
      <w:color w:val="000000"/>
    </w:rPr>
  </w:style>
  <w:style w:type="paragraph" w:customStyle="1" w:styleId="SidebarWit">
    <w:name w:val="SidebarWit"/>
    <w:rsid w:val="00EE4F82"/>
    <w:pPr>
      <w:widowControl w:val="0"/>
      <w:spacing w:line="260" w:lineRule="exact"/>
      <w:jc w:val="center"/>
    </w:pPr>
    <w:rPr>
      <w:rFonts w:ascii="Arial Black" w:hAnsi="Arial Black"/>
      <w:noProof/>
      <w:color w:val="FFFFFF"/>
      <w:w w:val="80"/>
      <w:sz w:val="23"/>
      <w:lang w:eastAsia="en-US"/>
    </w:rPr>
  </w:style>
  <w:style w:type="paragraph" w:customStyle="1" w:styleId="Aantekeningeind4">
    <w:name w:val="Aantekening_eind4"/>
    <w:rsid w:val="00EE4F82"/>
    <w:pPr>
      <w:spacing w:line="120" w:lineRule="exact"/>
    </w:pPr>
    <w:rPr>
      <w:noProof/>
      <w:sz w:val="14"/>
      <w:lang w:eastAsia="en-US"/>
    </w:rPr>
  </w:style>
  <w:style w:type="paragraph" w:customStyle="1" w:styleId="Aantekeningeind5">
    <w:name w:val="Aantekening_eind5"/>
    <w:rsid w:val="00EE4F82"/>
    <w:pPr>
      <w:spacing w:line="160" w:lineRule="exact"/>
    </w:pPr>
    <w:rPr>
      <w:noProof/>
      <w:sz w:val="14"/>
      <w:lang w:eastAsia="en-US"/>
    </w:rPr>
  </w:style>
  <w:style w:type="paragraph" w:customStyle="1" w:styleId="Aantekeningeind1">
    <w:name w:val="Aantekening_eind1"/>
    <w:link w:val="Aantekeningeind1Char"/>
    <w:rsid w:val="00EE4F82"/>
    <w:pPr>
      <w:spacing w:line="194" w:lineRule="exact"/>
    </w:pPr>
    <w:rPr>
      <w:noProof/>
      <w:sz w:val="14"/>
      <w:lang w:eastAsia="en-US"/>
    </w:rPr>
  </w:style>
  <w:style w:type="paragraph" w:customStyle="1" w:styleId="Aantekeningeind2">
    <w:name w:val="Aantekening_eind2"/>
    <w:rsid w:val="00EE4F82"/>
    <w:pPr>
      <w:spacing w:after="40" w:line="194" w:lineRule="exact"/>
    </w:pPr>
    <w:rPr>
      <w:noProof/>
      <w:sz w:val="14"/>
      <w:lang w:eastAsia="en-US"/>
    </w:rPr>
  </w:style>
  <w:style w:type="paragraph" w:customStyle="1" w:styleId="Aantekeningeind3">
    <w:name w:val="Aantekening_eind3"/>
    <w:rsid w:val="00EE4F82"/>
    <w:pPr>
      <w:spacing w:after="80" w:line="194" w:lineRule="exact"/>
    </w:pPr>
    <w:rPr>
      <w:noProof/>
      <w:sz w:val="14"/>
      <w:lang w:eastAsia="en-US"/>
    </w:rPr>
  </w:style>
  <w:style w:type="paragraph" w:styleId="Inhopg4">
    <w:name w:val="toc 4"/>
    <w:basedOn w:val="Standaard"/>
    <w:next w:val="Standaard"/>
    <w:autoRedefine/>
    <w:rsid w:val="00EE4F82"/>
    <w:pPr>
      <w:tabs>
        <w:tab w:val="clear" w:pos="284"/>
        <w:tab w:val="clear" w:pos="567"/>
        <w:tab w:val="clear" w:pos="851"/>
        <w:tab w:val="clear" w:pos="1134"/>
        <w:tab w:val="clear" w:pos="1418"/>
        <w:tab w:val="clear" w:pos="1701"/>
      </w:tabs>
      <w:ind w:left="570"/>
    </w:pPr>
  </w:style>
  <w:style w:type="paragraph" w:styleId="Inhopg5">
    <w:name w:val="toc 5"/>
    <w:basedOn w:val="Standaard"/>
    <w:next w:val="Standaard"/>
    <w:autoRedefine/>
    <w:rsid w:val="00EE4F82"/>
    <w:pPr>
      <w:tabs>
        <w:tab w:val="clear" w:pos="284"/>
        <w:tab w:val="clear" w:pos="567"/>
        <w:tab w:val="clear" w:pos="851"/>
        <w:tab w:val="clear" w:pos="1134"/>
        <w:tab w:val="clear" w:pos="1418"/>
        <w:tab w:val="clear" w:pos="1701"/>
      </w:tabs>
      <w:ind w:left="760"/>
    </w:pPr>
  </w:style>
  <w:style w:type="paragraph" w:customStyle="1" w:styleId="Voorwoord">
    <w:name w:val="Voorwoord"/>
    <w:basedOn w:val="Kop1Algemeen"/>
    <w:rsid w:val="00EE4F82"/>
  </w:style>
  <w:style w:type="character" w:customStyle="1" w:styleId="Onderlijnd">
    <w:name w:val="Onderlijnd"/>
    <w:basedOn w:val="Standaardalinea-lettertype"/>
    <w:rsid w:val="00EE4F82"/>
    <w:rPr>
      <w:noProof w:val="0"/>
      <w:u w:val="single"/>
      <w:lang w:val="nl-NL"/>
    </w:rPr>
  </w:style>
  <w:style w:type="paragraph" w:styleId="Datum">
    <w:name w:val="Date"/>
    <w:basedOn w:val="Standaard"/>
    <w:next w:val="Standaard"/>
    <w:link w:val="DatumChar"/>
    <w:rsid w:val="00EE4F82"/>
  </w:style>
  <w:style w:type="character" w:customStyle="1" w:styleId="DatumChar">
    <w:name w:val="Datum Char"/>
    <w:basedOn w:val="Standaardalinea-lettertype"/>
    <w:link w:val="Datum"/>
    <w:rsid w:val="00EE4F82"/>
    <w:rPr>
      <w:sz w:val="19"/>
      <w:lang w:eastAsia="en-US"/>
    </w:rPr>
  </w:style>
  <w:style w:type="paragraph" w:styleId="Koptekst">
    <w:name w:val="header"/>
    <w:basedOn w:val="Standaard"/>
    <w:link w:val="KoptekstChar"/>
    <w:rsid w:val="00EE4F82"/>
    <w:pPr>
      <w:tabs>
        <w:tab w:val="clear" w:pos="284"/>
        <w:tab w:val="clear" w:pos="567"/>
        <w:tab w:val="clear" w:pos="851"/>
        <w:tab w:val="clear" w:pos="1134"/>
        <w:tab w:val="clear" w:pos="1418"/>
        <w:tab w:val="clear" w:pos="1701"/>
        <w:tab w:val="center" w:pos="4320"/>
        <w:tab w:val="right" w:pos="8640"/>
      </w:tabs>
    </w:pPr>
  </w:style>
  <w:style w:type="character" w:customStyle="1" w:styleId="KoptekstChar">
    <w:name w:val="Koptekst Char"/>
    <w:basedOn w:val="Standaardalinea-lettertype"/>
    <w:link w:val="Koptekst"/>
    <w:rsid w:val="00EE4F82"/>
    <w:rPr>
      <w:sz w:val="19"/>
      <w:lang w:eastAsia="en-US"/>
    </w:rPr>
  </w:style>
  <w:style w:type="paragraph" w:styleId="Inhopg6">
    <w:name w:val="toc 6"/>
    <w:basedOn w:val="Standaard"/>
    <w:next w:val="Standaard"/>
    <w:autoRedefine/>
    <w:rsid w:val="00EE4F82"/>
    <w:pPr>
      <w:tabs>
        <w:tab w:val="clear" w:pos="284"/>
        <w:tab w:val="clear" w:pos="567"/>
        <w:tab w:val="clear" w:pos="851"/>
        <w:tab w:val="clear" w:pos="1134"/>
        <w:tab w:val="clear" w:pos="1418"/>
        <w:tab w:val="clear" w:pos="1701"/>
      </w:tabs>
      <w:ind w:left="950"/>
    </w:pPr>
  </w:style>
  <w:style w:type="paragraph" w:styleId="Inhopg7">
    <w:name w:val="toc 7"/>
    <w:basedOn w:val="Standaard"/>
    <w:next w:val="Standaard"/>
    <w:autoRedefine/>
    <w:rsid w:val="00EE4F82"/>
    <w:pPr>
      <w:tabs>
        <w:tab w:val="clear" w:pos="284"/>
        <w:tab w:val="clear" w:pos="567"/>
        <w:tab w:val="clear" w:pos="851"/>
        <w:tab w:val="clear" w:pos="1134"/>
        <w:tab w:val="clear" w:pos="1418"/>
        <w:tab w:val="clear" w:pos="1701"/>
      </w:tabs>
      <w:ind w:left="1140"/>
    </w:pPr>
  </w:style>
  <w:style w:type="paragraph" w:styleId="Inhopg8">
    <w:name w:val="toc 8"/>
    <w:basedOn w:val="Standaard"/>
    <w:next w:val="Standaard"/>
    <w:autoRedefine/>
    <w:rsid w:val="00EE4F82"/>
    <w:pPr>
      <w:tabs>
        <w:tab w:val="clear" w:pos="284"/>
        <w:tab w:val="clear" w:pos="567"/>
        <w:tab w:val="clear" w:pos="851"/>
        <w:tab w:val="clear" w:pos="1134"/>
        <w:tab w:val="clear" w:pos="1418"/>
        <w:tab w:val="clear" w:pos="1701"/>
      </w:tabs>
      <w:ind w:left="1330"/>
    </w:pPr>
  </w:style>
  <w:style w:type="paragraph" w:styleId="Inhopg9">
    <w:name w:val="toc 9"/>
    <w:basedOn w:val="Standaard"/>
    <w:next w:val="Standaard"/>
    <w:autoRedefine/>
    <w:rsid w:val="00EE4F82"/>
    <w:pPr>
      <w:tabs>
        <w:tab w:val="clear" w:pos="284"/>
        <w:tab w:val="clear" w:pos="567"/>
        <w:tab w:val="clear" w:pos="851"/>
        <w:tab w:val="clear" w:pos="1134"/>
        <w:tab w:val="clear" w:pos="1418"/>
        <w:tab w:val="clear" w:pos="1701"/>
      </w:tabs>
      <w:ind w:left="1520"/>
    </w:pPr>
  </w:style>
  <w:style w:type="paragraph" w:customStyle="1" w:styleId="Commentaar">
    <w:name w:val="Commentaar"/>
    <w:basedOn w:val="Voetregelrechts"/>
    <w:rsid w:val="00EE4F82"/>
    <w:pPr>
      <w:tabs>
        <w:tab w:val="clear" w:pos="2000"/>
        <w:tab w:val="clear" w:pos="4000"/>
        <w:tab w:val="center" w:pos="3402"/>
        <w:tab w:val="right" w:pos="6917"/>
      </w:tabs>
      <w:spacing w:before="114" w:after="80"/>
      <w:jc w:val="left"/>
    </w:pPr>
    <w:rPr>
      <w:sz w:val="12"/>
    </w:rPr>
  </w:style>
  <w:style w:type="paragraph" w:customStyle="1" w:styleId="tabeltekst">
    <w:name w:val="tabeltekst"/>
    <w:basedOn w:val="Standaard"/>
    <w:rsid w:val="00EE4F82"/>
    <w:pPr>
      <w:spacing w:line="160" w:lineRule="exact"/>
      <w:jc w:val="left"/>
    </w:pPr>
    <w:rPr>
      <w:bCs/>
      <w:sz w:val="16"/>
    </w:rPr>
  </w:style>
  <w:style w:type="paragraph" w:customStyle="1" w:styleId="NieuwePagina">
    <w:name w:val="NieuwePagina"/>
    <w:basedOn w:val="TKInhoudAlgemeen"/>
    <w:rsid w:val="00EE4F82"/>
    <w:pPr>
      <w:pageBreakBefore/>
      <w:spacing w:after="80"/>
      <w:ind w:firstLine="0"/>
    </w:pPr>
  </w:style>
  <w:style w:type="paragraph" w:customStyle="1" w:styleId="Kop1DeelB">
    <w:name w:val="Kop1_DeelB"/>
    <w:basedOn w:val="Kop1Algemeen"/>
    <w:next w:val="Standaard"/>
    <w:rsid w:val="00EE4F82"/>
  </w:style>
  <w:style w:type="paragraph" w:customStyle="1" w:styleId="Kop1SVUM">
    <w:name w:val="Kop1_SVUM"/>
    <w:basedOn w:val="Kop1Algemeen"/>
    <w:next w:val="Standaard"/>
    <w:rsid w:val="00EE4F82"/>
  </w:style>
  <w:style w:type="paragraph" w:customStyle="1" w:styleId="Kop1SFM">
    <w:name w:val="Kop1_SFM"/>
    <w:basedOn w:val="Kop1Algemeen"/>
    <w:next w:val="Standaard"/>
    <w:rsid w:val="00EE4F82"/>
  </w:style>
  <w:style w:type="paragraph" w:customStyle="1" w:styleId="Kop1AVIM">
    <w:name w:val="Kop1_AVIM"/>
    <w:basedOn w:val="Kop1Algemeen"/>
    <w:next w:val="Standaard"/>
    <w:rsid w:val="00EE4F82"/>
  </w:style>
  <w:style w:type="paragraph" w:customStyle="1" w:styleId="Kop1OO">
    <w:name w:val="Kop1_O+O"/>
    <w:basedOn w:val="Kop1Algemeen"/>
    <w:next w:val="Standaard"/>
    <w:rsid w:val="00EE4F82"/>
  </w:style>
  <w:style w:type="paragraph" w:customStyle="1" w:styleId="TKInhoudDeelB">
    <w:name w:val="TK_Inhoud_DeelB"/>
    <w:basedOn w:val="TKInhoudAlgemeen"/>
    <w:rsid w:val="00EE4F82"/>
  </w:style>
  <w:style w:type="paragraph" w:customStyle="1" w:styleId="TKInhoudSVUM">
    <w:name w:val="TK_Inhoud_SVUM"/>
    <w:basedOn w:val="TKInhoudAlgemeen"/>
    <w:rsid w:val="00EE4F82"/>
  </w:style>
  <w:style w:type="paragraph" w:customStyle="1" w:styleId="TKInhoudSFM">
    <w:name w:val="TK_Inhoud_SFM"/>
    <w:basedOn w:val="TKInhoudAlgemeen"/>
    <w:rsid w:val="00EE4F82"/>
  </w:style>
  <w:style w:type="paragraph" w:customStyle="1" w:styleId="TKInhoudAVIM">
    <w:name w:val="TK_Inhoud_AVIM"/>
    <w:basedOn w:val="TKInhoudAlgemeen"/>
    <w:rsid w:val="00EE4F82"/>
  </w:style>
  <w:style w:type="paragraph" w:customStyle="1" w:styleId="TKInhoudOO">
    <w:name w:val="TK_Inhoud_O+O"/>
    <w:basedOn w:val="TKInhoudAlgemeen"/>
    <w:rsid w:val="00EE4F82"/>
  </w:style>
  <w:style w:type="paragraph" w:customStyle="1" w:styleId="Kop1SKO">
    <w:name w:val="Kop1_SKO"/>
    <w:basedOn w:val="Kop1Algemeen"/>
    <w:next w:val="Standaard"/>
    <w:rsid w:val="00EE4F82"/>
  </w:style>
  <w:style w:type="paragraph" w:customStyle="1" w:styleId="TKInhoudSKO">
    <w:name w:val="TK_Inhoud_SKO"/>
    <w:basedOn w:val="TKInhoudAlgemeen"/>
    <w:rsid w:val="00EE4F82"/>
  </w:style>
  <w:style w:type="paragraph" w:styleId="Voettekst">
    <w:name w:val="footer"/>
    <w:basedOn w:val="Standaard"/>
    <w:link w:val="VoettekstChar"/>
    <w:rsid w:val="00EE4F82"/>
    <w:pPr>
      <w:tabs>
        <w:tab w:val="clear" w:pos="284"/>
        <w:tab w:val="clear" w:pos="567"/>
        <w:tab w:val="clear" w:pos="851"/>
        <w:tab w:val="clear" w:pos="1134"/>
        <w:tab w:val="clear" w:pos="1418"/>
        <w:tab w:val="clear" w:pos="1701"/>
        <w:tab w:val="center" w:pos="4536"/>
        <w:tab w:val="right" w:pos="9072"/>
      </w:tabs>
    </w:pPr>
  </w:style>
  <w:style w:type="character" w:customStyle="1" w:styleId="VoettekstChar">
    <w:name w:val="Voettekst Char"/>
    <w:basedOn w:val="Standaardalinea-lettertype"/>
    <w:link w:val="Voettekst"/>
    <w:rsid w:val="00EE4F82"/>
    <w:rPr>
      <w:sz w:val="19"/>
      <w:lang w:eastAsia="en-US"/>
    </w:rPr>
  </w:style>
  <w:style w:type="paragraph" w:customStyle="1" w:styleId="AantekeningVervolg1">
    <w:name w:val="Aantekening_Vervolg1"/>
    <w:basedOn w:val="Aantekening"/>
    <w:rsid w:val="00EE4F82"/>
    <w:pPr>
      <w:spacing w:line="155" w:lineRule="exact"/>
    </w:pPr>
  </w:style>
  <w:style w:type="paragraph" w:customStyle="1" w:styleId="Aantekeningopsomming1">
    <w:name w:val="Aantekening_opsomming1"/>
    <w:basedOn w:val="AantekeningVervolg"/>
    <w:rsid w:val="00EE4F82"/>
    <w:pPr>
      <w:ind w:left="284" w:hanging="284"/>
    </w:pPr>
  </w:style>
  <w:style w:type="paragraph" w:customStyle="1" w:styleId="Aantekeningopsomming21">
    <w:name w:val="Aantekening_opsomming21"/>
    <w:basedOn w:val="AantekeningVervolg"/>
    <w:rsid w:val="00EE4F82"/>
    <w:pPr>
      <w:ind w:left="568" w:hanging="284"/>
    </w:pPr>
  </w:style>
  <w:style w:type="paragraph" w:styleId="Bloktekst">
    <w:name w:val="Block Text"/>
    <w:basedOn w:val="Standaard"/>
    <w:rsid w:val="00EE4F82"/>
    <w:pPr>
      <w:spacing w:after="120"/>
      <w:ind w:left="1440" w:right="1440"/>
    </w:pPr>
  </w:style>
  <w:style w:type="paragraph" w:styleId="Plattetekst">
    <w:name w:val="Body Text"/>
    <w:basedOn w:val="Standaard"/>
    <w:link w:val="PlattetekstChar"/>
    <w:rsid w:val="00EE4F82"/>
    <w:pPr>
      <w:spacing w:after="120"/>
    </w:pPr>
  </w:style>
  <w:style w:type="character" w:customStyle="1" w:styleId="PlattetekstChar">
    <w:name w:val="Platte tekst Char"/>
    <w:basedOn w:val="Standaardalinea-lettertype"/>
    <w:link w:val="Plattetekst"/>
    <w:rsid w:val="00EE4F82"/>
    <w:rPr>
      <w:sz w:val="19"/>
      <w:lang w:eastAsia="en-US"/>
    </w:rPr>
  </w:style>
  <w:style w:type="paragraph" w:styleId="Plattetekst2">
    <w:name w:val="Body Text 2"/>
    <w:basedOn w:val="Standaard"/>
    <w:link w:val="Plattetekst2Char"/>
    <w:rsid w:val="00EE4F82"/>
    <w:pPr>
      <w:spacing w:after="120" w:line="480" w:lineRule="auto"/>
    </w:pPr>
  </w:style>
  <w:style w:type="character" w:customStyle="1" w:styleId="Plattetekst2Char">
    <w:name w:val="Platte tekst 2 Char"/>
    <w:basedOn w:val="Standaardalinea-lettertype"/>
    <w:link w:val="Plattetekst2"/>
    <w:rsid w:val="00EE4F82"/>
    <w:rPr>
      <w:sz w:val="19"/>
      <w:lang w:eastAsia="en-US"/>
    </w:rPr>
  </w:style>
  <w:style w:type="paragraph" w:styleId="Plattetekst3">
    <w:name w:val="Body Text 3"/>
    <w:basedOn w:val="Standaard"/>
    <w:link w:val="Plattetekst3Char"/>
    <w:rsid w:val="00EE4F82"/>
    <w:pPr>
      <w:spacing w:after="120"/>
    </w:pPr>
    <w:rPr>
      <w:sz w:val="16"/>
      <w:szCs w:val="16"/>
    </w:rPr>
  </w:style>
  <w:style w:type="character" w:customStyle="1" w:styleId="Plattetekst3Char">
    <w:name w:val="Platte tekst 3 Char"/>
    <w:basedOn w:val="Standaardalinea-lettertype"/>
    <w:link w:val="Plattetekst3"/>
    <w:rsid w:val="00EE4F82"/>
    <w:rPr>
      <w:sz w:val="16"/>
      <w:szCs w:val="16"/>
      <w:lang w:eastAsia="en-US"/>
    </w:rPr>
  </w:style>
  <w:style w:type="paragraph" w:styleId="Platteteksteersteinspringing">
    <w:name w:val="Body Text First Indent"/>
    <w:basedOn w:val="Plattetekst"/>
    <w:link w:val="PlatteteksteersteinspringingChar"/>
    <w:rsid w:val="00EE4F82"/>
    <w:pPr>
      <w:ind w:firstLine="210"/>
    </w:pPr>
  </w:style>
  <w:style w:type="character" w:customStyle="1" w:styleId="PlatteteksteersteinspringingChar">
    <w:name w:val="Platte tekst eerste inspringing Char"/>
    <w:basedOn w:val="PlattetekstChar"/>
    <w:link w:val="Platteteksteersteinspringing"/>
    <w:rsid w:val="00EE4F82"/>
    <w:rPr>
      <w:sz w:val="19"/>
      <w:lang w:eastAsia="en-US"/>
    </w:rPr>
  </w:style>
  <w:style w:type="paragraph" w:styleId="Plattetekstinspringen">
    <w:name w:val="Body Text Indent"/>
    <w:basedOn w:val="Standaard"/>
    <w:link w:val="PlattetekstinspringenChar"/>
    <w:rsid w:val="00EE4F82"/>
    <w:pPr>
      <w:spacing w:after="120"/>
      <w:ind w:left="283"/>
    </w:pPr>
  </w:style>
  <w:style w:type="character" w:customStyle="1" w:styleId="PlattetekstinspringenChar">
    <w:name w:val="Platte tekst inspringen Char"/>
    <w:basedOn w:val="Standaardalinea-lettertype"/>
    <w:link w:val="Plattetekstinspringen"/>
    <w:rsid w:val="00EE4F82"/>
    <w:rPr>
      <w:sz w:val="19"/>
      <w:lang w:eastAsia="en-US"/>
    </w:rPr>
  </w:style>
  <w:style w:type="paragraph" w:styleId="Platteteksteersteinspringing2">
    <w:name w:val="Body Text First Indent 2"/>
    <w:basedOn w:val="Plattetekstinspringen"/>
    <w:link w:val="Platteteksteersteinspringing2Char"/>
    <w:rsid w:val="00EE4F82"/>
    <w:pPr>
      <w:ind w:firstLine="210"/>
    </w:pPr>
  </w:style>
  <w:style w:type="character" w:customStyle="1" w:styleId="Platteteksteersteinspringing2Char">
    <w:name w:val="Platte tekst eerste inspringing 2 Char"/>
    <w:basedOn w:val="PlattetekstinspringenChar"/>
    <w:link w:val="Platteteksteersteinspringing2"/>
    <w:rsid w:val="00EE4F82"/>
    <w:rPr>
      <w:sz w:val="19"/>
      <w:lang w:eastAsia="en-US"/>
    </w:rPr>
  </w:style>
  <w:style w:type="paragraph" w:styleId="Plattetekstinspringen2">
    <w:name w:val="Body Text Indent 2"/>
    <w:basedOn w:val="Standaard"/>
    <w:link w:val="Plattetekstinspringen2Char"/>
    <w:rsid w:val="00EE4F82"/>
    <w:pPr>
      <w:spacing w:after="120" w:line="480" w:lineRule="auto"/>
      <w:ind w:left="283"/>
    </w:pPr>
  </w:style>
  <w:style w:type="character" w:customStyle="1" w:styleId="Plattetekstinspringen2Char">
    <w:name w:val="Platte tekst inspringen 2 Char"/>
    <w:basedOn w:val="Standaardalinea-lettertype"/>
    <w:link w:val="Plattetekstinspringen2"/>
    <w:rsid w:val="00EE4F82"/>
    <w:rPr>
      <w:sz w:val="19"/>
      <w:lang w:eastAsia="en-US"/>
    </w:rPr>
  </w:style>
  <w:style w:type="paragraph" w:styleId="Plattetekstinspringen3">
    <w:name w:val="Body Text Indent 3"/>
    <w:basedOn w:val="Standaard"/>
    <w:link w:val="Plattetekstinspringen3Char"/>
    <w:rsid w:val="00EE4F82"/>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EE4F82"/>
    <w:rPr>
      <w:sz w:val="16"/>
      <w:szCs w:val="16"/>
      <w:lang w:eastAsia="en-US"/>
    </w:rPr>
  </w:style>
  <w:style w:type="paragraph" w:styleId="Bijschrift">
    <w:name w:val="caption"/>
    <w:basedOn w:val="Standaard"/>
    <w:next w:val="Standaard"/>
    <w:qFormat/>
    <w:rsid w:val="00EE4F82"/>
    <w:pPr>
      <w:spacing w:before="120" w:after="120"/>
    </w:pPr>
    <w:rPr>
      <w:b/>
      <w:bCs/>
      <w:sz w:val="20"/>
    </w:rPr>
  </w:style>
  <w:style w:type="paragraph" w:styleId="Afsluiting">
    <w:name w:val="Closing"/>
    <w:basedOn w:val="Standaard"/>
    <w:link w:val="AfsluitingChar"/>
    <w:rsid w:val="00EE4F82"/>
    <w:pPr>
      <w:ind w:left="4252"/>
    </w:pPr>
  </w:style>
  <w:style w:type="character" w:customStyle="1" w:styleId="AfsluitingChar">
    <w:name w:val="Afsluiting Char"/>
    <w:basedOn w:val="Standaardalinea-lettertype"/>
    <w:link w:val="Afsluiting"/>
    <w:rsid w:val="00EE4F82"/>
    <w:rPr>
      <w:sz w:val="19"/>
      <w:lang w:eastAsia="en-US"/>
    </w:rPr>
  </w:style>
  <w:style w:type="paragraph" w:styleId="Tekstopmerking">
    <w:name w:val="annotation text"/>
    <w:basedOn w:val="Standaard"/>
    <w:link w:val="TekstopmerkingChar"/>
    <w:rsid w:val="00EE4F82"/>
    <w:rPr>
      <w:sz w:val="20"/>
    </w:rPr>
  </w:style>
  <w:style w:type="character" w:customStyle="1" w:styleId="TekstopmerkingChar">
    <w:name w:val="Tekst opmerking Char"/>
    <w:basedOn w:val="Standaardalinea-lettertype"/>
    <w:link w:val="Tekstopmerking"/>
    <w:rsid w:val="00EE4F82"/>
    <w:rPr>
      <w:lang w:eastAsia="en-US"/>
    </w:rPr>
  </w:style>
  <w:style w:type="paragraph" w:styleId="Documentstructuur">
    <w:name w:val="Document Map"/>
    <w:basedOn w:val="Standaard"/>
    <w:link w:val="DocumentstructuurChar"/>
    <w:rsid w:val="00EE4F82"/>
    <w:pPr>
      <w:shd w:val="clear" w:color="auto" w:fill="000080"/>
    </w:pPr>
    <w:rPr>
      <w:rFonts w:ascii="Tahoma" w:hAnsi="Tahoma" w:cs="Tahoma"/>
    </w:rPr>
  </w:style>
  <w:style w:type="character" w:customStyle="1" w:styleId="DocumentstructuurChar">
    <w:name w:val="Documentstructuur Char"/>
    <w:basedOn w:val="Standaardalinea-lettertype"/>
    <w:link w:val="Documentstructuur"/>
    <w:rsid w:val="00EE4F82"/>
    <w:rPr>
      <w:rFonts w:ascii="Tahoma" w:hAnsi="Tahoma" w:cs="Tahoma"/>
      <w:sz w:val="19"/>
      <w:shd w:val="clear" w:color="auto" w:fill="000080"/>
      <w:lang w:eastAsia="en-US"/>
    </w:rPr>
  </w:style>
  <w:style w:type="paragraph" w:styleId="E-mailhandtekening">
    <w:name w:val="E-mail Signature"/>
    <w:basedOn w:val="Standaard"/>
    <w:link w:val="E-mailhandtekeningChar"/>
    <w:rsid w:val="00EE4F82"/>
  </w:style>
  <w:style w:type="character" w:customStyle="1" w:styleId="E-mailhandtekeningChar">
    <w:name w:val="E-mailhandtekening Char"/>
    <w:basedOn w:val="Standaardalinea-lettertype"/>
    <w:link w:val="E-mailhandtekening"/>
    <w:rsid w:val="00EE4F82"/>
    <w:rPr>
      <w:sz w:val="19"/>
      <w:lang w:eastAsia="en-US"/>
    </w:rPr>
  </w:style>
  <w:style w:type="paragraph" w:styleId="Eindnoottekst">
    <w:name w:val="endnote text"/>
    <w:basedOn w:val="Standaard"/>
    <w:link w:val="EindnoottekstChar"/>
    <w:rsid w:val="00EE4F82"/>
    <w:rPr>
      <w:sz w:val="20"/>
    </w:rPr>
  </w:style>
  <w:style w:type="character" w:customStyle="1" w:styleId="EindnoottekstChar">
    <w:name w:val="Eindnoottekst Char"/>
    <w:basedOn w:val="Standaardalinea-lettertype"/>
    <w:link w:val="Eindnoottekst"/>
    <w:rsid w:val="00EE4F82"/>
    <w:rPr>
      <w:lang w:eastAsia="en-US"/>
    </w:rPr>
  </w:style>
  <w:style w:type="paragraph" w:styleId="Adresenvelop">
    <w:name w:val="envelope address"/>
    <w:basedOn w:val="Standaard"/>
    <w:rsid w:val="00EE4F82"/>
    <w:pPr>
      <w:framePr w:w="7920" w:h="1980" w:hRule="exact" w:hSpace="180" w:wrap="auto" w:hAnchor="page" w:xAlign="center" w:yAlign="bottom"/>
      <w:ind w:left="2880"/>
    </w:pPr>
    <w:rPr>
      <w:rFonts w:ascii="Arial" w:hAnsi="Arial" w:cs="Arial"/>
      <w:sz w:val="24"/>
      <w:szCs w:val="24"/>
    </w:rPr>
  </w:style>
  <w:style w:type="paragraph" w:styleId="Afzender">
    <w:name w:val="envelope return"/>
    <w:basedOn w:val="Standaard"/>
    <w:rsid w:val="00EE4F82"/>
    <w:rPr>
      <w:rFonts w:ascii="Arial" w:hAnsi="Arial" w:cs="Arial"/>
      <w:sz w:val="20"/>
    </w:rPr>
  </w:style>
  <w:style w:type="paragraph" w:styleId="Voetnoottekst">
    <w:name w:val="footnote text"/>
    <w:basedOn w:val="Standaard"/>
    <w:link w:val="VoetnoottekstChar"/>
    <w:rsid w:val="00EE4F82"/>
    <w:rPr>
      <w:sz w:val="20"/>
    </w:rPr>
  </w:style>
  <w:style w:type="character" w:customStyle="1" w:styleId="VoetnoottekstChar">
    <w:name w:val="Voetnoottekst Char"/>
    <w:basedOn w:val="Standaardalinea-lettertype"/>
    <w:link w:val="Voetnoottekst"/>
    <w:rsid w:val="00EE4F82"/>
    <w:rPr>
      <w:lang w:eastAsia="en-US"/>
    </w:rPr>
  </w:style>
  <w:style w:type="paragraph" w:styleId="HTML-adres">
    <w:name w:val="HTML Address"/>
    <w:basedOn w:val="Standaard"/>
    <w:link w:val="HTML-adresChar"/>
    <w:rsid w:val="00EE4F82"/>
    <w:rPr>
      <w:i/>
      <w:iCs/>
    </w:rPr>
  </w:style>
  <w:style w:type="character" w:customStyle="1" w:styleId="HTML-adresChar">
    <w:name w:val="HTML-adres Char"/>
    <w:basedOn w:val="Standaardalinea-lettertype"/>
    <w:link w:val="HTML-adres"/>
    <w:rsid w:val="00EE4F82"/>
    <w:rPr>
      <w:i/>
      <w:iCs/>
      <w:sz w:val="19"/>
      <w:lang w:eastAsia="en-US"/>
    </w:rPr>
  </w:style>
  <w:style w:type="paragraph" w:styleId="HTML-voorafopgemaakt">
    <w:name w:val="HTML Preformatted"/>
    <w:aliases w:val=" vooraf opgemaakt"/>
    <w:basedOn w:val="Standaard"/>
    <w:link w:val="HTML-voorafopgemaaktChar"/>
    <w:rsid w:val="00EE4F82"/>
    <w:rPr>
      <w:rFonts w:ascii="Courier New" w:hAnsi="Courier New" w:cs="Courier New"/>
      <w:sz w:val="20"/>
    </w:rPr>
  </w:style>
  <w:style w:type="character" w:customStyle="1" w:styleId="HTML-voorafopgemaaktChar">
    <w:name w:val="HTML - vooraf opgemaakt Char"/>
    <w:aliases w:val=" vooraf opgemaakt Char"/>
    <w:basedOn w:val="Standaardalinea-lettertype"/>
    <w:link w:val="HTML-voorafopgemaakt"/>
    <w:rsid w:val="00EE4F82"/>
    <w:rPr>
      <w:rFonts w:ascii="Courier New" w:hAnsi="Courier New" w:cs="Courier New"/>
      <w:lang w:eastAsia="en-US"/>
    </w:rPr>
  </w:style>
  <w:style w:type="paragraph" w:styleId="Index1">
    <w:name w:val="index 1"/>
    <w:basedOn w:val="Standaard"/>
    <w:next w:val="Standaard"/>
    <w:autoRedefine/>
    <w:rsid w:val="00EE4F82"/>
    <w:pPr>
      <w:tabs>
        <w:tab w:val="clear" w:pos="284"/>
        <w:tab w:val="clear" w:pos="567"/>
        <w:tab w:val="clear" w:pos="851"/>
        <w:tab w:val="clear" w:pos="1134"/>
        <w:tab w:val="clear" w:pos="1418"/>
        <w:tab w:val="clear" w:pos="1701"/>
      </w:tabs>
      <w:ind w:left="190" w:hanging="190"/>
    </w:pPr>
  </w:style>
  <w:style w:type="paragraph" w:styleId="Index2">
    <w:name w:val="index 2"/>
    <w:basedOn w:val="Standaard"/>
    <w:next w:val="Standaard"/>
    <w:autoRedefine/>
    <w:rsid w:val="00EE4F82"/>
    <w:pPr>
      <w:tabs>
        <w:tab w:val="clear" w:pos="284"/>
        <w:tab w:val="clear" w:pos="567"/>
        <w:tab w:val="clear" w:pos="851"/>
        <w:tab w:val="clear" w:pos="1134"/>
        <w:tab w:val="clear" w:pos="1418"/>
        <w:tab w:val="clear" w:pos="1701"/>
      </w:tabs>
      <w:ind w:left="380" w:hanging="190"/>
    </w:pPr>
  </w:style>
  <w:style w:type="paragraph" w:styleId="Index3">
    <w:name w:val="index 3"/>
    <w:basedOn w:val="Standaard"/>
    <w:next w:val="Standaard"/>
    <w:autoRedefine/>
    <w:rsid w:val="00EE4F82"/>
    <w:pPr>
      <w:tabs>
        <w:tab w:val="clear" w:pos="284"/>
        <w:tab w:val="clear" w:pos="567"/>
        <w:tab w:val="clear" w:pos="851"/>
        <w:tab w:val="clear" w:pos="1134"/>
        <w:tab w:val="clear" w:pos="1418"/>
        <w:tab w:val="clear" w:pos="1701"/>
      </w:tabs>
      <w:ind w:left="570" w:hanging="190"/>
    </w:pPr>
  </w:style>
  <w:style w:type="paragraph" w:styleId="Index4">
    <w:name w:val="index 4"/>
    <w:basedOn w:val="Standaard"/>
    <w:next w:val="Standaard"/>
    <w:autoRedefine/>
    <w:rsid w:val="00EE4F82"/>
    <w:pPr>
      <w:tabs>
        <w:tab w:val="clear" w:pos="284"/>
        <w:tab w:val="clear" w:pos="567"/>
        <w:tab w:val="clear" w:pos="851"/>
        <w:tab w:val="clear" w:pos="1134"/>
        <w:tab w:val="clear" w:pos="1418"/>
        <w:tab w:val="clear" w:pos="1701"/>
      </w:tabs>
      <w:ind w:left="760" w:hanging="190"/>
    </w:pPr>
  </w:style>
  <w:style w:type="paragraph" w:styleId="Index5">
    <w:name w:val="index 5"/>
    <w:basedOn w:val="Standaard"/>
    <w:next w:val="Standaard"/>
    <w:autoRedefine/>
    <w:rsid w:val="00EE4F82"/>
    <w:pPr>
      <w:tabs>
        <w:tab w:val="clear" w:pos="284"/>
        <w:tab w:val="clear" w:pos="567"/>
        <w:tab w:val="clear" w:pos="851"/>
        <w:tab w:val="clear" w:pos="1134"/>
        <w:tab w:val="clear" w:pos="1418"/>
        <w:tab w:val="clear" w:pos="1701"/>
      </w:tabs>
      <w:ind w:left="950" w:hanging="190"/>
    </w:pPr>
  </w:style>
  <w:style w:type="paragraph" w:styleId="Index6">
    <w:name w:val="index 6"/>
    <w:basedOn w:val="Standaard"/>
    <w:next w:val="Standaard"/>
    <w:autoRedefine/>
    <w:rsid w:val="00EE4F82"/>
    <w:pPr>
      <w:tabs>
        <w:tab w:val="clear" w:pos="284"/>
        <w:tab w:val="clear" w:pos="567"/>
        <w:tab w:val="clear" w:pos="851"/>
        <w:tab w:val="clear" w:pos="1134"/>
        <w:tab w:val="clear" w:pos="1418"/>
        <w:tab w:val="clear" w:pos="1701"/>
      </w:tabs>
      <w:ind w:left="1140" w:hanging="190"/>
    </w:pPr>
  </w:style>
  <w:style w:type="paragraph" w:styleId="Index7">
    <w:name w:val="index 7"/>
    <w:basedOn w:val="Standaard"/>
    <w:next w:val="Standaard"/>
    <w:autoRedefine/>
    <w:rsid w:val="00EE4F82"/>
    <w:pPr>
      <w:tabs>
        <w:tab w:val="clear" w:pos="284"/>
        <w:tab w:val="clear" w:pos="567"/>
        <w:tab w:val="clear" w:pos="851"/>
        <w:tab w:val="clear" w:pos="1134"/>
        <w:tab w:val="clear" w:pos="1418"/>
        <w:tab w:val="clear" w:pos="1701"/>
      </w:tabs>
      <w:ind w:left="1330" w:hanging="190"/>
    </w:pPr>
  </w:style>
  <w:style w:type="paragraph" w:styleId="Index8">
    <w:name w:val="index 8"/>
    <w:basedOn w:val="Standaard"/>
    <w:next w:val="Standaard"/>
    <w:autoRedefine/>
    <w:rsid w:val="00EE4F82"/>
    <w:pPr>
      <w:tabs>
        <w:tab w:val="clear" w:pos="284"/>
        <w:tab w:val="clear" w:pos="567"/>
        <w:tab w:val="clear" w:pos="851"/>
        <w:tab w:val="clear" w:pos="1134"/>
        <w:tab w:val="clear" w:pos="1418"/>
        <w:tab w:val="clear" w:pos="1701"/>
      </w:tabs>
      <w:ind w:left="1520" w:hanging="190"/>
    </w:pPr>
  </w:style>
  <w:style w:type="paragraph" w:styleId="Index9">
    <w:name w:val="index 9"/>
    <w:basedOn w:val="Standaard"/>
    <w:next w:val="Standaard"/>
    <w:autoRedefine/>
    <w:rsid w:val="00EE4F82"/>
    <w:pPr>
      <w:tabs>
        <w:tab w:val="clear" w:pos="284"/>
        <w:tab w:val="clear" w:pos="567"/>
        <w:tab w:val="clear" w:pos="851"/>
        <w:tab w:val="clear" w:pos="1134"/>
        <w:tab w:val="clear" w:pos="1418"/>
        <w:tab w:val="clear" w:pos="1701"/>
      </w:tabs>
      <w:ind w:left="1710" w:hanging="190"/>
    </w:pPr>
  </w:style>
  <w:style w:type="paragraph" w:styleId="Indexkop">
    <w:name w:val="index heading"/>
    <w:basedOn w:val="Standaard"/>
    <w:next w:val="Index1"/>
    <w:rsid w:val="00EE4F82"/>
    <w:rPr>
      <w:rFonts w:ascii="Arial" w:hAnsi="Arial" w:cs="Arial"/>
      <w:b/>
      <w:bCs/>
    </w:rPr>
  </w:style>
  <w:style w:type="paragraph" w:styleId="Lijst">
    <w:name w:val="List"/>
    <w:basedOn w:val="Standaard"/>
    <w:rsid w:val="00EE4F82"/>
    <w:pPr>
      <w:ind w:left="283" w:hanging="283"/>
    </w:pPr>
  </w:style>
  <w:style w:type="paragraph" w:styleId="Lijst2">
    <w:name w:val="List 2"/>
    <w:basedOn w:val="Standaard"/>
    <w:rsid w:val="00EE4F82"/>
    <w:pPr>
      <w:ind w:left="566" w:hanging="283"/>
    </w:pPr>
  </w:style>
  <w:style w:type="paragraph" w:styleId="Lijst3">
    <w:name w:val="List 3"/>
    <w:basedOn w:val="Standaard"/>
    <w:rsid w:val="00EE4F82"/>
    <w:pPr>
      <w:ind w:left="849" w:hanging="283"/>
    </w:pPr>
  </w:style>
  <w:style w:type="paragraph" w:styleId="Lijst4">
    <w:name w:val="List 4"/>
    <w:basedOn w:val="Standaard"/>
    <w:rsid w:val="00EE4F82"/>
    <w:pPr>
      <w:ind w:left="1132" w:hanging="283"/>
    </w:pPr>
  </w:style>
  <w:style w:type="paragraph" w:styleId="Lijst5">
    <w:name w:val="List 5"/>
    <w:basedOn w:val="Standaard"/>
    <w:rsid w:val="00EE4F82"/>
    <w:pPr>
      <w:ind w:left="1415" w:hanging="283"/>
    </w:pPr>
  </w:style>
  <w:style w:type="paragraph" w:styleId="Lijstopsomteken">
    <w:name w:val="List Bullet"/>
    <w:basedOn w:val="Standaard"/>
    <w:autoRedefine/>
    <w:rsid w:val="00EE4F82"/>
    <w:pPr>
      <w:numPr>
        <w:numId w:val="1"/>
      </w:numPr>
    </w:pPr>
  </w:style>
  <w:style w:type="paragraph" w:styleId="Lijstopsomteken2">
    <w:name w:val="List Bullet 2"/>
    <w:basedOn w:val="Standaard"/>
    <w:autoRedefine/>
    <w:rsid w:val="00EE4F82"/>
    <w:pPr>
      <w:numPr>
        <w:numId w:val="2"/>
      </w:numPr>
    </w:pPr>
  </w:style>
  <w:style w:type="paragraph" w:styleId="Lijstopsomteken3">
    <w:name w:val="List Bullet 3"/>
    <w:basedOn w:val="Standaard"/>
    <w:autoRedefine/>
    <w:rsid w:val="00EE4F82"/>
    <w:pPr>
      <w:numPr>
        <w:numId w:val="3"/>
      </w:numPr>
    </w:pPr>
  </w:style>
  <w:style w:type="paragraph" w:styleId="Lijstopsomteken4">
    <w:name w:val="List Bullet 4"/>
    <w:basedOn w:val="Standaard"/>
    <w:autoRedefine/>
    <w:rsid w:val="00EE4F82"/>
    <w:pPr>
      <w:numPr>
        <w:numId w:val="4"/>
      </w:numPr>
    </w:pPr>
  </w:style>
  <w:style w:type="paragraph" w:styleId="Lijstopsomteken5">
    <w:name w:val="List Bullet 5"/>
    <w:basedOn w:val="Standaard"/>
    <w:autoRedefine/>
    <w:rsid w:val="00EE4F82"/>
    <w:pPr>
      <w:numPr>
        <w:numId w:val="5"/>
      </w:numPr>
    </w:pPr>
  </w:style>
  <w:style w:type="paragraph" w:styleId="Lijstvoortzetting">
    <w:name w:val="List Continue"/>
    <w:basedOn w:val="Standaard"/>
    <w:rsid w:val="00EE4F82"/>
    <w:pPr>
      <w:spacing w:after="120"/>
      <w:ind w:left="283"/>
    </w:pPr>
  </w:style>
  <w:style w:type="paragraph" w:styleId="Lijstvoortzetting2">
    <w:name w:val="List Continue 2"/>
    <w:basedOn w:val="Standaard"/>
    <w:rsid w:val="00EE4F82"/>
    <w:pPr>
      <w:spacing w:after="120"/>
      <w:ind w:left="566"/>
    </w:pPr>
  </w:style>
  <w:style w:type="paragraph" w:styleId="Lijstvoortzetting3">
    <w:name w:val="List Continue 3"/>
    <w:basedOn w:val="Standaard"/>
    <w:rsid w:val="00EE4F82"/>
    <w:pPr>
      <w:spacing w:after="120"/>
      <w:ind w:left="849"/>
    </w:pPr>
  </w:style>
  <w:style w:type="paragraph" w:styleId="Lijstvoortzetting4">
    <w:name w:val="List Continue 4"/>
    <w:basedOn w:val="Standaard"/>
    <w:rsid w:val="00EE4F82"/>
    <w:pPr>
      <w:spacing w:after="120"/>
      <w:ind w:left="1132"/>
    </w:pPr>
  </w:style>
  <w:style w:type="paragraph" w:styleId="Lijstvoortzetting5">
    <w:name w:val="List Continue 5"/>
    <w:basedOn w:val="Standaard"/>
    <w:rsid w:val="00EE4F82"/>
    <w:pPr>
      <w:spacing w:after="120"/>
      <w:ind w:left="1415"/>
    </w:pPr>
  </w:style>
  <w:style w:type="paragraph" w:styleId="Lijstnummering">
    <w:name w:val="List Number"/>
    <w:basedOn w:val="Standaard"/>
    <w:rsid w:val="00EE4F82"/>
    <w:pPr>
      <w:numPr>
        <w:numId w:val="6"/>
      </w:numPr>
    </w:pPr>
  </w:style>
  <w:style w:type="paragraph" w:styleId="Lijstnummering2">
    <w:name w:val="List Number 2"/>
    <w:basedOn w:val="Standaard"/>
    <w:rsid w:val="00EE4F82"/>
    <w:pPr>
      <w:numPr>
        <w:numId w:val="7"/>
      </w:numPr>
    </w:pPr>
  </w:style>
  <w:style w:type="paragraph" w:styleId="Lijstnummering3">
    <w:name w:val="List Number 3"/>
    <w:basedOn w:val="Standaard"/>
    <w:rsid w:val="00EE4F82"/>
    <w:pPr>
      <w:numPr>
        <w:numId w:val="8"/>
      </w:numPr>
    </w:pPr>
  </w:style>
  <w:style w:type="paragraph" w:styleId="Lijstnummering4">
    <w:name w:val="List Number 4"/>
    <w:basedOn w:val="Standaard"/>
    <w:rsid w:val="00EE4F82"/>
    <w:pPr>
      <w:numPr>
        <w:numId w:val="9"/>
      </w:numPr>
    </w:pPr>
  </w:style>
  <w:style w:type="paragraph" w:styleId="Lijstnummering5">
    <w:name w:val="List Number 5"/>
    <w:basedOn w:val="Standaard"/>
    <w:rsid w:val="00EE4F82"/>
    <w:pPr>
      <w:numPr>
        <w:numId w:val="10"/>
      </w:numPr>
    </w:pPr>
  </w:style>
  <w:style w:type="paragraph" w:styleId="Macrotekst">
    <w:name w:val="macro"/>
    <w:link w:val="MacrotekstChar"/>
    <w:rsid w:val="00EE4F82"/>
    <w:pPr>
      <w:tabs>
        <w:tab w:val="left" w:pos="480"/>
        <w:tab w:val="left" w:pos="960"/>
        <w:tab w:val="left" w:pos="1440"/>
        <w:tab w:val="left" w:pos="1920"/>
        <w:tab w:val="left" w:pos="2400"/>
        <w:tab w:val="left" w:pos="2880"/>
        <w:tab w:val="left" w:pos="3360"/>
        <w:tab w:val="left" w:pos="3840"/>
        <w:tab w:val="left" w:pos="4320"/>
      </w:tabs>
      <w:spacing w:line="194" w:lineRule="exact"/>
      <w:jc w:val="both"/>
    </w:pPr>
    <w:rPr>
      <w:rFonts w:ascii="Courier New" w:hAnsi="Courier New" w:cs="Courier New"/>
      <w:lang w:eastAsia="en-US"/>
    </w:rPr>
  </w:style>
  <w:style w:type="character" w:customStyle="1" w:styleId="MacrotekstChar">
    <w:name w:val="Macrotekst Char"/>
    <w:basedOn w:val="Standaardalinea-lettertype"/>
    <w:link w:val="Macrotekst"/>
    <w:rsid w:val="00EE4F82"/>
    <w:rPr>
      <w:rFonts w:ascii="Courier New" w:hAnsi="Courier New" w:cs="Courier New"/>
      <w:lang w:eastAsia="en-US"/>
    </w:rPr>
  </w:style>
  <w:style w:type="paragraph" w:styleId="Berichtkop">
    <w:name w:val="Message Header"/>
    <w:basedOn w:val="Standaard"/>
    <w:link w:val="BerichtkopChar"/>
    <w:rsid w:val="00EE4F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BerichtkopChar">
    <w:name w:val="Berichtkop Char"/>
    <w:basedOn w:val="Standaardalinea-lettertype"/>
    <w:link w:val="Berichtkop"/>
    <w:rsid w:val="00EE4F82"/>
    <w:rPr>
      <w:rFonts w:ascii="Arial" w:hAnsi="Arial" w:cs="Arial"/>
      <w:sz w:val="24"/>
      <w:szCs w:val="24"/>
      <w:shd w:val="pct20" w:color="auto" w:fill="auto"/>
      <w:lang w:eastAsia="en-US"/>
    </w:rPr>
  </w:style>
  <w:style w:type="paragraph" w:styleId="Normaalweb">
    <w:name w:val="Normal (Web)"/>
    <w:basedOn w:val="Standaard"/>
    <w:rsid w:val="00EE4F82"/>
    <w:rPr>
      <w:sz w:val="24"/>
      <w:szCs w:val="24"/>
    </w:rPr>
  </w:style>
  <w:style w:type="paragraph" w:styleId="Standaardinspringing">
    <w:name w:val="Normal Indent"/>
    <w:basedOn w:val="Standaard"/>
    <w:rsid w:val="00EE4F82"/>
    <w:pPr>
      <w:ind w:left="720"/>
    </w:pPr>
  </w:style>
  <w:style w:type="paragraph" w:styleId="Notitiekop">
    <w:name w:val="Note Heading"/>
    <w:basedOn w:val="Standaard"/>
    <w:next w:val="Standaard"/>
    <w:link w:val="NotitiekopChar"/>
    <w:rsid w:val="00EE4F82"/>
  </w:style>
  <w:style w:type="character" w:customStyle="1" w:styleId="NotitiekopChar">
    <w:name w:val="Notitiekop Char"/>
    <w:basedOn w:val="Standaardalinea-lettertype"/>
    <w:link w:val="Notitiekop"/>
    <w:rsid w:val="00EE4F82"/>
    <w:rPr>
      <w:sz w:val="19"/>
      <w:lang w:eastAsia="en-US"/>
    </w:rPr>
  </w:style>
  <w:style w:type="paragraph" w:styleId="Tekstzonderopmaak">
    <w:name w:val="Plain Text"/>
    <w:basedOn w:val="Standaard"/>
    <w:link w:val="TekstzonderopmaakChar"/>
    <w:rsid w:val="00EE4F82"/>
    <w:rPr>
      <w:rFonts w:ascii="Courier New" w:hAnsi="Courier New" w:cs="Courier New"/>
      <w:sz w:val="20"/>
    </w:rPr>
  </w:style>
  <w:style w:type="character" w:customStyle="1" w:styleId="TekstzonderopmaakChar">
    <w:name w:val="Tekst zonder opmaak Char"/>
    <w:basedOn w:val="Standaardalinea-lettertype"/>
    <w:link w:val="Tekstzonderopmaak"/>
    <w:rsid w:val="00EE4F82"/>
    <w:rPr>
      <w:rFonts w:ascii="Courier New" w:hAnsi="Courier New" w:cs="Courier New"/>
      <w:lang w:eastAsia="en-US"/>
    </w:rPr>
  </w:style>
  <w:style w:type="paragraph" w:styleId="Aanhef">
    <w:name w:val="Salutation"/>
    <w:basedOn w:val="Standaard"/>
    <w:next w:val="Standaard"/>
    <w:link w:val="AanhefChar"/>
    <w:rsid w:val="00EE4F82"/>
  </w:style>
  <w:style w:type="character" w:customStyle="1" w:styleId="AanhefChar">
    <w:name w:val="Aanhef Char"/>
    <w:basedOn w:val="Standaardalinea-lettertype"/>
    <w:link w:val="Aanhef"/>
    <w:rsid w:val="00EE4F82"/>
    <w:rPr>
      <w:sz w:val="19"/>
      <w:lang w:eastAsia="en-US"/>
    </w:rPr>
  </w:style>
  <w:style w:type="paragraph" w:styleId="Handtekening">
    <w:name w:val="Signature"/>
    <w:basedOn w:val="Standaard"/>
    <w:link w:val="HandtekeningChar"/>
    <w:rsid w:val="00EE4F82"/>
    <w:pPr>
      <w:ind w:left="4252"/>
    </w:pPr>
  </w:style>
  <w:style w:type="character" w:customStyle="1" w:styleId="HandtekeningChar">
    <w:name w:val="Handtekening Char"/>
    <w:basedOn w:val="Standaardalinea-lettertype"/>
    <w:link w:val="Handtekening"/>
    <w:rsid w:val="00EE4F82"/>
    <w:rPr>
      <w:sz w:val="19"/>
      <w:lang w:eastAsia="en-US"/>
    </w:rPr>
  </w:style>
  <w:style w:type="paragraph" w:styleId="Bronvermelding">
    <w:name w:val="table of authorities"/>
    <w:basedOn w:val="Standaard"/>
    <w:next w:val="Standaard"/>
    <w:rsid w:val="00EE4F82"/>
    <w:pPr>
      <w:tabs>
        <w:tab w:val="clear" w:pos="284"/>
        <w:tab w:val="clear" w:pos="567"/>
        <w:tab w:val="clear" w:pos="851"/>
        <w:tab w:val="clear" w:pos="1134"/>
        <w:tab w:val="clear" w:pos="1418"/>
        <w:tab w:val="clear" w:pos="1701"/>
      </w:tabs>
      <w:ind w:left="190" w:hanging="190"/>
    </w:pPr>
  </w:style>
  <w:style w:type="paragraph" w:styleId="Lijstmetafbeeldingen">
    <w:name w:val="table of figures"/>
    <w:basedOn w:val="Standaard"/>
    <w:next w:val="Standaard"/>
    <w:rsid w:val="00EE4F82"/>
    <w:pPr>
      <w:tabs>
        <w:tab w:val="clear" w:pos="284"/>
        <w:tab w:val="clear" w:pos="567"/>
        <w:tab w:val="clear" w:pos="851"/>
        <w:tab w:val="clear" w:pos="1134"/>
        <w:tab w:val="clear" w:pos="1418"/>
        <w:tab w:val="clear" w:pos="1701"/>
      </w:tabs>
      <w:ind w:left="380" w:hanging="380"/>
    </w:pPr>
  </w:style>
  <w:style w:type="paragraph" w:styleId="Titel">
    <w:name w:val="Title"/>
    <w:basedOn w:val="Standaard"/>
    <w:link w:val="TitelChar"/>
    <w:qFormat/>
    <w:rsid w:val="00EE4F82"/>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rsid w:val="00EE4F82"/>
    <w:rPr>
      <w:rFonts w:ascii="Arial" w:hAnsi="Arial" w:cs="Arial"/>
      <w:b/>
      <w:bCs/>
      <w:kern w:val="28"/>
      <w:sz w:val="32"/>
      <w:szCs w:val="32"/>
      <w:lang w:eastAsia="en-US"/>
    </w:rPr>
  </w:style>
  <w:style w:type="paragraph" w:styleId="Kopbronvermelding">
    <w:name w:val="toa heading"/>
    <w:basedOn w:val="Standaard"/>
    <w:next w:val="Standaard"/>
    <w:rsid w:val="00EE4F82"/>
    <w:pPr>
      <w:spacing w:before="120"/>
    </w:pPr>
    <w:rPr>
      <w:rFonts w:ascii="Arial" w:hAnsi="Arial" w:cs="Arial"/>
      <w:b/>
      <w:bCs/>
      <w:sz w:val="24"/>
      <w:szCs w:val="24"/>
    </w:rPr>
  </w:style>
  <w:style w:type="paragraph" w:customStyle="1" w:styleId="VervallenInhoudAlgemeen">
    <w:name w:val="Vervallen_Inhoud_Algemeen"/>
    <w:basedOn w:val="Standaard"/>
    <w:link w:val="VervallenInhoudAlgemeenChar"/>
    <w:rsid w:val="00EE4F82"/>
    <w:pPr>
      <w:ind w:hanging="1701"/>
    </w:pPr>
  </w:style>
  <w:style w:type="paragraph" w:customStyle="1" w:styleId="VervallenInhoudDeelB">
    <w:name w:val="Vervallen_Inhoud_DeelB"/>
    <w:basedOn w:val="VervallenInhoudAlgemeen"/>
    <w:rsid w:val="00EE4F82"/>
  </w:style>
  <w:style w:type="paragraph" w:customStyle="1" w:styleId="VervallenInhoudSVUM">
    <w:name w:val="Vervallen_Inhoud_SVUM"/>
    <w:basedOn w:val="Standaard"/>
    <w:rsid w:val="00EE4F82"/>
  </w:style>
  <w:style w:type="paragraph" w:customStyle="1" w:styleId="VervallenInhoudSFM">
    <w:name w:val="Vervallen_Inhoud_SFM"/>
    <w:basedOn w:val="Standaard"/>
    <w:rsid w:val="00EE4F82"/>
  </w:style>
  <w:style w:type="paragraph" w:customStyle="1" w:styleId="VervallenInhoudAVIM">
    <w:name w:val="Vervallen_Inhoud_AVIM"/>
    <w:basedOn w:val="Standaard"/>
    <w:rsid w:val="00EE4F82"/>
  </w:style>
  <w:style w:type="paragraph" w:customStyle="1" w:styleId="VervallenInhoudOO">
    <w:name w:val="Vervallen_Inhoud_O+O"/>
    <w:basedOn w:val="Standaard"/>
    <w:rsid w:val="00EE4F82"/>
  </w:style>
  <w:style w:type="paragraph" w:customStyle="1" w:styleId="VervallenInhoudSKO">
    <w:name w:val="Vervallen_Inhoud_SKO"/>
    <w:basedOn w:val="Standaard"/>
    <w:rsid w:val="00EE4F82"/>
  </w:style>
  <w:style w:type="paragraph" w:customStyle="1" w:styleId="xl24">
    <w:name w:val="xl24"/>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25">
    <w:name w:val="xl25"/>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left"/>
    </w:pPr>
    <w:rPr>
      <w:b/>
      <w:bCs/>
      <w:sz w:val="16"/>
      <w:szCs w:val="16"/>
      <w:lang w:val="en-GB"/>
    </w:rPr>
  </w:style>
  <w:style w:type="paragraph" w:customStyle="1" w:styleId="xl26">
    <w:name w:val="xl26"/>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left"/>
    </w:pPr>
    <w:rPr>
      <w:b/>
      <w:bCs/>
      <w:sz w:val="16"/>
      <w:szCs w:val="16"/>
      <w:lang w:val="en-GB"/>
    </w:rPr>
  </w:style>
  <w:style w:type="paragraph" w:customStyle="1" w:styleId="xl27">
    <w:name w:val="xl27"/>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center"/>
    </w:pPr>
    <w:rPr>
      <w:sz w:val="16"/>
      <w:szCs w:val="16"/>
      <w:lang w:val="en-GB"/>
    </w:rPr>
  </w:style>
  <w:style w:type="paragraph" w:customStyle="1" w:styleId="xl28">
    <w:name w:val="xl28"/>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right"/>
    </w:pPr>
    <w:rPr>
      <w:sz w:val="16"/>
      <w:szCs w:val="16"/>
      <w:lang w:val="en-GB"/>
    </w:rPr>
  </w:style>
  <w:style w:type="paragraph" w:customStyle="1" w:styleId="xl29">
    <w:name w:val="xl29"/>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center"/>
    </w:pPr>
    <w:rPr>
      <w:sz w:val="16"/>
      <w:szCs w:val="16"/>
      <w:lang w:val="en-GB"/>
    </w:rPr>
  </w:style>
  <w:style w:type="paragraph" w:customStyle="1" w:styleId="xl30">
    <w:name w:val="xl30"/>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right"/>
    </w:pPr>
    <w:rPr>
      <w:sz w:val="16"/>
      <w:szCs w:val="16"/>
      <w:lang w:val="en-GB"/>
    </w:rPr>
  </w:style>
  <w:style w:type="paragraph" w:customStyle="1" w:styleId="xl31">
    <w:name w:val="xl31"/>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center"/>
    </w:pPr>
    <w:rPr>
      <w:sz w:val="16"/>
      <w:szCs w:val="16"/>
      <w:lang w:val="en-GB"/>
    </w:rPr>
  </w:style>
  <w:style w:type="paragraph" w:customStyle="1" w:styleId="xl32">
    <w:name w:val="xl32"/>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33">
    <w:name w:val="xl33"/>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34">
    <w:name w:val="xl34"/>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center"/>
    </w:pPr>
    <w:rPr>
      <w:b/>
      <w:bCs/>
      <w:sz w:val="16"/>
      <w:szCs w:val="16"/>
      <w:lang w:val="en-GB"/>
    </w:rPr>
  </w:style>
  <w:style w:type="paragraph" w:customStyle="1" w:styleId="xl35">
    <w:name w:val="xl35"/>
    <w:basedOn w:val="Standaard"/>
    <w:rsid w:val="00EE4F82"/>
    <w:pPr>
      <w:pBdr>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36">
    <w:name w:val="xl36"/>
    <w:basedOn w:val="Standaard"/>
    <w:rsid w:val="00EE4F82"/>
    <w:pPr>
      <w:pBdr>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right"/>
    </w:pPr>
    <w:rPr>
      <w:sz w:val="16"/>
      <w:szCs w:val="16"/>
      <w:lang w:val="en-GB"/>
    </w:rPr>
  </w:style>
  <w:style w:type="paragraph" w:customStyle="1" w:styleId="xl37">
    <w:name w:val="xl37"/>
    <w:basedOn w:val="Standaard"/>
    <w:rsid w:val="00EE4F82"/>
    <w:pPr>
      <w:pBdr>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center"/>
    </w:pPr>
    <w:rPr>
      <w:sz w:val="16"/>
      <w:szCs w:val="16"/>
      <w:lang w:val="en-GB"/>
    </w:rPr>
  </w:style>
  <w:style w:type="paragraph" w:customStyle="1" w:styleId="xl38">
    <w:name w:val="xl38"/>
    <w:basedOn w:val="Standaard"/>
    <w:rsid w:val="00EE4F82"/>
    <w:pPr>
      <w:pBdr>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center"/>
    </w:pPr>
    <w:rPr>
      <w:sz w:val="16"/>
      <w:szCs w:val="16"/>
      <w:lang w:val="en-GB"/>
    </w:rPr>
  </w:style>
  <w:style w:type="paragraph" w:customStyle="1" w:styleId="xl39">
    <w:name w:val="xl39"/>
    <w:basedOn w:val="Standaard"/>
    <w:rsid w:val="00EE4F82"/>
    <w:pPr>
      <w:pBdr>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center"/>
    </w:pPr>
    <w:rPr>
      <w:sz w:val="16"/>
      <w:szCs w:val="16"/>
      <w:lang w:val="en-GB"/>
    </w:rPr>
  </w:style>
  <w:style w:type="paragraph" w:customStyle="1" w:styleId="xl40">
    <w:name w:val="xl40"/>
    <w:basedOn w:val="Standaard"/>
    <w:rsid w:val="00EE4F82"/>
    <w:pPr>
      <w:pBdr>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1">
    <w:name w:val="xl41"/>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center"/>
    </w:pPr>
    <w:rPr>
      <w:b/>
      <w:bCs/>
      <w:sz w:val="16"/>
      <w:szCs w:val="16"/>
      <w:lang w:val="en-GB"/>
    </w:rPr>
  </w:style>
  <w:style w:type="paragraph" w:customStyle="1" w:styleId="xl42">
    <w:name w:val="xl42"/>
    <w:basedOn w:val="Standaard"/>
    <w:rsid w:val="00EE4F82"/>
    <w:pPr>
      <w:pBdr>
        <w:top w:val="single" w:sz="4" w:space="0" w:color="auto"/>
        <w:left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3">
    <w:name w:val="xl43"/>
    <w:basedOn w:val="Standaard"/>
    <w:rsid w:val="00EE4F82"/>
    <w:pPr>
      <w:pBdr>
        <w:top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4">
    <w:name w:val="xl44"/>
    <w:basedOn w:val="Standaard"/>
    <w:rsid w:val="00EE4F82"/>
    <w:pPr>
      <w:pBdr>
        <w:top w:val="single" w:sz="4" w:space="0" w:color="auto"/>
        <w:right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5">
    <w:name w:val="xl45"/>
    <w:basedOn w:val="Standaard"/>
    <w:rsid w:val="00EE4F82"/>
    <w:pPr>
      <w:pBdr>
        <w:left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6">
    <w:name w:val="xl46"/>
    <w:basedOn w:val="Standaard"/>
    <w:rsid w:val="00EE4F82"/>
    <w:pPr>
      <w:pBdr>
        <w:right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7">
    <w:name w:val="xl47"/>
    <w:basedOn w:val="Standaard"/>
    <w:rsid w:val="00EE4F82"/>
    <w:pPr>
      <w:pBdr>
        <w:left w:val="single" w:sz="4" w:space="0" w:color="auto"/>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8">
    <w:name w:val="xl48"/>
    <w:basedOn w:val="Standaard"/>
    <w:rsid w:val="00EE4F82"/>
    <w:pPr>
      <w:pBdr>
        <w:bottom w:val="single" w:sz="4" w:space="0" w:color="auto"/>
        <w:right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9">
    <w:name w:val="xl49"/>
    <w:basedOn w:val="Standaard"/>
    <w:rsid w:val="00EE4F82"/>
    <w:pPr>
      <w:pBdr>
        <w:top w:val="single" w:sz="4" w:space="0" w:color="auto"/>
        <w:left w:val="single" w:sz="4" w:space="0" w:color="auto"/>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center"/>
    </w:pPr>
    <w:rPr>
      <w:b/>
      <w:bCs/>
      <w:sz w:val="16"/>
      <w:szCs w:val="16"/>
      <w:lang w:val="en-GB"/>
    </w:rPr>
  </w:style>
  <w:style w:type="paragraph" w:customStyle="1" w:styleId="xl50">
    <w:name w:val="xl50"/>
    <w:basedOn w:val="Standaard"/>
    <w:rsid w:val="00EE4F82"/>
    <w:pPr>
      <w:pBdr>
        <w:top w:val="single" w:sz="4" w:space="0" w:color="auto"/>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center"/>
    </w:pPr>
    <w:rPr>
      <w:b/>
      <w:bCs/>
      <w:sz w:val="16"/>
      <w:szCs w:val="16"/>
      <w:lang w:val="en-GB"/>
    </w:rPr>
  </w:style>
  <w:style w:type="paragraph" w:customStyle="1" w:styleId="xl51">
    <w:name w:val="xl51"/>
    <w:basedOn w:val="Standaard"/>
    <w:rsid w:val="00EE4F82"/>
    <w:pPr>
      <w:pBdr>
        <w:top w:val="single" w:sz="4" w:space="0" w:color="auto"/>
        <w:bottom w:val="single" w:sz="4" w:space="0" w:color="auto"/>
        <w:right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center"/>
    </w:pPr>
    <w:rPr>
      <w:b/>
      <w:bCs/>
      <w:sz w:val="16"/>
      <w:szCs w:val="16"/>
      <w:lang w:val="en-GB"/>
    </w:rPr>
  </w:style>
  <w:style w:type="paragraph" w:customStyle="1" w:styleId="Alineanummer1">
    <w:name w:val="Alineanummer 1"/>
    <w:rsid w:val="00EE4F82"/>
    <w:pPr>
      <w:tabs>
        <w:tab w:val="left" w:pos="-720"/>
        <w:tab w:val="left" w:pos="0"/>
        <w:tab w:val="left" w:pos="720"/>
      </w:tabs>
      <w:suppressAutoHyphens/>
      <w:overflowPunct w:val="0"/>
      <w:autoSpaceDE w:val="0"/>
      <w:autoSpaceDN w:val="0"/>
      <w:adjustRightInd w:val="0"/>
      <w:ind w:left="851" w:hanging="23"/>
      <w:textAlignment w:val="baseline"/>
    </w:pPr>
    <w:rPr>
      <w:rFonts w:ascii="Courier" w:hAnsi="Courier"/>
      <w:lang w:val="en-US"/>
    </w:rPr>
  </w:style>
  <w:style w:type="character" w:customStyle="1" w:styleId="Bibliografie1">
    <w:name w:val="Bibliografie1"/>
    <w:basedOn w:val="Standaardalinea-lettertype"/>
    <w:rsid w:val="00EE4F82"/>
  </w:style>
  <w:style w:type="character" w:customStyle="1" w:styleId="Dokument5">
    <w:name w:val="Dokument 5"/>
    <w:basedOn w:val="Standaardalinea-lettertype"/>
    <w:rsid w:val="00EE4F82"/>
  </w:style>
  <w:style w:type="character" w:customStyle="1" w:styleId="Dokument6">
    <w:name w:val="Dokument 6"/>
    <w:basedOn w:val="Standaardalinea-lettertype"/>
    <w:rsid w:val="00EE4F82"/>
  </w:style>
  <w:style w:type="character" w:customStyle="1" w:styleId="Dokument4">
    <w:name w:val="Dokument 4"/>
    <w:rsid w:val="00EE4F82"/>
    <w:rPr>
      <w:b/>
      <w:i/>
      <w:sz w:val="20"/>
    </w:rPr>
  </w:style>
  <w:style w:type="paragraph" w:customStyle="1" w:styleId="Alineanummer2">
    <w:name w:val="Alineanummer 2"/>
    <w:rsid w:val="00EE4F82"/>
    <w:pPr>
      <w:tabs>
        <w:tab w:val="left" w:pos="-720"/>
        <w:tab w:val="left" w:pos="0"/>
        <w:tab w:val="left" w:pos="720"/>
        <w:tab w:val="left" w:pos="1440"/>
      </w:tabs>
      <w:suppressAutoHyphens/>
      <w:overflowPunct w:val="0"/>
      <w:autoSpaceDE w:val="0"/>
      <w:autoSpaceDN w:val="0"/>
      <w:adjustRightInd w:val="0"/>
      <w:ind w:left="1702" w:hanging="23"/>
      <w:textAlignment w:val="baseline"/>
    </w:pPr>
    <w:rPr>
      <w:rFonts w:ascii="Courier" w:hAnsi="Courier"/>
      <w:lang w:val="en-US"/>
    </w:rPr>
  </w:style>
  <w:style w:type="paragraph" w:customStyle="1" w:styleId="Dokument1">
    <w:name w:val="Dokument 1"/>
    <w:rsid w:val="00EE4F82"/>
    <w:pPr>
      <w:keepNext/>
      <w:keepLines/>
      <w:tabs>
        <w:tab w:val="left" w:pos="-720"/>
      </w:tabs>
      <w:suppressAutoHyphens/>
      <w:overflowPunct w:val="0"/>
      <w:autoSpaceDE w:val="0"/>
      <w:autoSpaceDN w:val="0"/>
      <w:adjustRightInd w:val="0"/>
      <w:textAlignment w:val="baseline"/>
    </w:pPr>
    <w:rPr>
      <w:rFonts w:ascii="Courier" w:hAnsi="Courier"/>
      <w:lang w:val="en-US"/>
    </w:rPr>
  </w:style>
  <w:style w:type="paragraph" w:customStyle="1" w:styleId="Alineanummer3">
    <w:name w:val="Alineanummer 3"/>
    <w:rsid w:val="00EE4F82"/>
    <w:pPr>
      <w:tabs>
        <w:tab w:val="left" w:pos="-720"/>
        <w:tab w:val="left" w:pos="0"/>
        <w:tab w:val="left" w:pos="720"/>
        <w:tab w:val="left" w:pos="1440"/>
        <w:tab w:val="left" w:pos="2160"/>
      </w:tabs>
      <w:suppressAutoHyphens/>
      <w:overflowPunct w:val="0"/>
      <w:autoSpaceDE w:val="0"/>
      <w:autoSpaceDN w:val="0"/>
      <w:adjustRightInd w:val="0"/>
      <w:ind w:left="2552" w:hanging="22"/>
      <w:textAlignment w:val="baseline"/>
    </w:pPr>
    <w:rPr>
      <w:rFonts w:ascii="Courier" w:hAnsi="Courier"/>
      <w:lang w:val="en-US"/>
    </w:rPr>
  </w:style>
  <w:style w:type="paragraph" w:customStyle="1" w:styleId="Alineanummer4">
    <w:name w:val="Alineanummer 4"/>
    <w:rsid w:val="00EE4F82"/>
    <w:pPr>
      <w:tabs>
        <w:tab w:val="left" w:pos="-720"/>
        <w:tab w:val="left" w:pos="0"/>
        <w:tab w:val="left" w:pos="720"/>
        <w:tab w:val="left" w:pos="1440"/>
        <w:tab w:val="left" w:pos="2160"/>
        <w:tab w:val="left" w:pos="2880"/>
      </w:tabs>
      <w:suppressAutoHyphens/>
      <w:overflowPunct w:val="0"/>
      <w:autoSpaceDE w:val="0"/>
      <w:autoSpaceDN w:val="0"/>
      <w:adjustRightInd w:val="0"/>
      <w:ind w:left="3403" w:hanging="23"/>
      <w:textAlignment w:val="baseline"/>
    </w:pPr>
    <w:rPr>
      <w:rFonts w:ascii="Courier" w:hAnsi="Courier"/>
      <w:lang w:val="en-US"/>
    </w:rPr>
  </w:style>
  <w:style w:type="paragraph" w:customStyle="1" w:styleId="Alineanummer5">
    <w:name w:val="Alineanummer 5"/>
    <w:rsid w:val="00EE4F82"/>
    <w:pPr>
      <w:tabs>
        <w:tab w:val="left" w:pos="-720"/>
        <w:tab w:val="left" w:pos="0"/>
        <w:tab w:val="left" w:pos="720"/>
        <w:tab w:val="left" w:pos="1440"/>
        <w:tab w:val="left" w:pos="2160"/>
        <w:tab w:val="left" w:pos="2880"/>
        <w:tab w:val="left" w:pos="3600"/>
      </w:tabs>
      <w:suppressAutoHyphens/>
      <w:overflowPunct w:val="0"/>
      <w:autoSpaceDE w:val="0"/>
      <w:autoSpaceDN w:val="0"/>
      <w:adjustRightInd w:val="0"/>
      <w:ind w:left="4254" w:hanging="23"/>
      <w:textAlignment w:val="baseline"/>
    </w:pPr>
    <w:rPr>
      <w:rFonts w:ascii="Courier" w:hAnsi="Courier"/>
      <w:lang w:val="en-US"/>
    </w:rPr>
  </w:style>
  <w:style w:type="paragraph" w:customStyle="1" w:styleId="Alineanummer6">
    <w:name w:val="Alineanummer 6"/>
    <w:rsid w:val="00EE4F82"/>
    <w:pPr>
      <w:tabs>
        <w:tab w:val="left" w:pos="-720"/>
        <w:tab w:val="left" w:pos="0"/>
        <w:tab w:val="left" w:pos="720"/>
        <w:tab w:val="left" w:pos="1440"/>
        <w:tab w:val="left" w:pos="2160"/>
        <w:tab w:val="left" w:pos="2880"/>
        <w:tab w:val="left" w:pos="3600"/>
        <w:tab w:val="left" w:pos="4320"/>
        <w:tab w:val="left" w:pos="5040"/>
      </w:tabs>
      <w:suppressAutoHyphens/>
      <w:overflowPunct w:val="0"/>
      <w:autoSpaceDE w:val="0"/>
      <w:autoSpaceDN w:val="0"/>
      <w:adjustRightInd w:val="0"/>
      <w:ind w:left="5105" w:hanging="23"/>
      <w:textAlignment w:val="baseline"/>
    </w:pPr>
    <w:rPr>
      <w:rFonts w:ascii="Courier" w:hAnsi="Courier"/>
      <w:lang w:val="en-US"/>
    </w:rPr>
  </w:style>
  <w:style w:type="character" w:customStyle="1" w:styleId="Dokument2">
    <w:name w:val="Dokument 2"/>
    <w:rsid w:val="00EE4F82"/>
    <w:rPr>
      <w:rFonts w:ascii="Courier" w:hAnsi="Courier"/>
      <w:noProof w:val="0"/>
      <w:sz w:val="20"/>
      <w:lang w:val="en-US"/>
    </w:rPr>
  </w:style>
  <w:style w:type="paragraph" w:customStyle="1" w:styleId="Alineanummer7">
    <w:name w:val="Alineanummer 7"/>
    <w:rsid w:val="00EE4F82"/>
    <w:pPr>
      <w:tabs>
        <w:tab w:val="left" w:pos="-720"/>
        <w:tab w:val="left" w:pos="0"/>
        <w:tab w:val="left" w:pos="720"/>
        <w:tab w:val="left" w:pos="1440"/>
        <w:tab w:val="left" w:pos="2160"/>
        <w:tab w:val="left" w:pos="2880"/>
        <w:tab w:val="left" w:pos="3600"/>
        <w:tab w:val="left" w:pos="4320"/>
        <w:tab w:val="left" w:pos="5040"/>
        <w:tab w:val="left" w:pos="5760"/>
      </w:tabs>
      <w:suppressAutoHyphens/>
      <w:overflowPunct w:val="0"/>
      <w:autoSpaceDE w:val="0"/>
      <w:autoSpaceDN w:val="0"/>
      <w:adjustRightInd w:val="0"/>
      <w:ind w:left="5956" w:hanging="23"/>
      <w:textAlignment w:val="baseline"/>
    </w:pPr>
    <w:rPr>
      <w:rFonts w:ascii="Courier" w:hAnsi="Courier"/>
      <w:lang w:val="en-US"/>
    </w:rPr>
  </w:style>
  <w:style w:type="paragraph" w:customStyle="1" w:styleId="Alineanummer8">
    <w:name w:val="Alineanummer 8"/>
    <w:rsid w:val="00EE4F8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overflowPunct w:val="0"/>
      <w:autoSpaceDE w:val="0"/>
      <w:autoSpaceDN w:val="0"/>
      <w:adjustRightInd w:val="0"/>
      <w:ind w:left="6806" w:hanging="22"/>
      <w:textAlignment w:val="baseline"/>
    </w:pPr>
    <w:rPr>
      <w:rFonts w:ascii="Courier" w:hAnsi="Courier"/>
      <w:lang w:val="en-US"/>
    </w:rPr>
  </w:style>
  <w:style w:type="character" w:customStyle="1" w:styleId="Techninit">
    <w:name w:val="Techn init"/>
    <w:rsid w:val="00EE4F82"/>
    <w:rPr>
      <w:rFonts w:ascii="Courier" w:hAnsi="Courier"/>
      <w:noProof w:val="0"/>
      <w:sz w:val="20"/>
      <w:lang w:val="en-US"/>
    </w:rPr>
  </w:style>
  <w:style w:type="character" w:customStyle="1" w:styleId="Dokuinit">
    <w:name w:val="Doku init"/>
    <w:basedOn w:val="Standaardalinea-lettertype"/>
    <w:rsid w:val="00EE4F82"/>
  </w:style>
  <w:style w:type="character" w:customStyle="1" w:styleId="Dokument3">
    <w:name w:val="Dokument 3"/>
    <w:rsid w:val="00EE4F82"/>
    <w:rPr>
      <w:rFonts w:ascii="Courier" w:hAnsi="Courier"/>
      <w:noProof w:val="0"/>
      <w:sz w:val="20"/>
      <w:lang w:val="en-US"/>
    </w:rPr>
  </w:style>
  <w:style w:type="character" w:customStyle="1" w:styleId="Dokument7">
    <w:name w:val="Dokument 7"/>
    <w:basedOn w:val="Standaardalinea-lettertype"/>
    <w:rsid w:val="00EE4F82"/>
  </w:style>
  <w:style w:type="character" w:customStyle="1" w:styleId="Dokument8">
    <w:name w:val="Dokument 8"/>
    <w:basedOn w:val="Standaardalinea-lettertype"/>
    <w:rsid w:val="00EE4F82"/>
  </w:style>
  <w:style w:type="character" w:customStyle="1" w:styleId="Technisch1">
    <w:name w:val="Technisch 1"/>
    <w:rsid w:val="00EE4F82"/>
    <w:rPr>
      <w:rFonts w:ascii="Courier" w:hAnsi="Courier"/>
      <w:noProof w:val="0"/>
      <w:sz w:val="20"/>
      <w:lang w:val="en-US"/>
    </w:rPr>
  </w:style>
  <w:style w:type="character" w:customStyle="1" w:styleId="Technisch2">
    <w:name w:val="Technisch 2"/>
    <w:rsid w:val="00EE4F82"/>
    <w:rPr>
      <w:rFonts w:ascii="Courier" w:hAnsi="Courier"/>
      <w:noProof w:val="0"/>
      <w:sz w:val="20"/>
      <w:lang w:val="en-US"/>
    </w:rPr>
  </w:style>
  <w:style w:type="character" w:customStyle="1" w:styleId="Technisch3">
    <w:name w:val="Technisch 3"/>
    <w:rsid w:val="00EE4F82"/>
    <w:rPr>
      <w:rFonts w:ascii="Courier" w:hAnsi="Courier"/>
      <w:noProof w:val="0"/>
      <w:sz w:val="20"/>
      <w:lang w:val="en-US"/>
    </w:rPr>
  </w:style>
  <w:style w:type="paragraph" w:customStyle="1" w:styleId="Technisch5">
    <w:name w:val="Technisch 5"/>
    <w:rsid w:val="00EE4F82"/>
    <w:pPr>
      <w:tabs>
        <w:tab w:val="left" w:pos="-720"/>
      </w:tabs>
      <w:suppressAutoHyphens/>
      <w:overflowPunct w:val="0"/>
      <w:autoSpaceDE w:val="0"/>
      <w:autoSpaceDN w:val="0"/>
      <w:adjustRightInd w:val="0"/>
      <w:ind w:firstLine="828"/>
      <w:textAlignment w:val="baseline"/>
    </w:pPr>
    <w:rPr>
      <w:rFonts w:ascii="Courier" w:hAnsi="Courier"/>
      <w:b/>
      <w:lang w:val="en-US"/>
    </w:rPr>
  </w:style>
  <w:style w:type="paragraph" w:customStyle="1" w:styleId="Technisch6">
    <w:name w:val="Technisch 6"/>
    <w:rsid w:val="00EE4F82"/>
    <w:pPr>
      <w:tabs>
        <w:tab w:val="left" w:pos="-720"/>
      </w:tabs>
      <w:suppressAutoHyphens/>
      <w:overflowPunct w:val="0"/>
      <w:autoSpaceDE w:val="0"/>
      <w:autoSpaceDN w:val="0"/>
      <w:adjustRightInd w:val="0"/>
      <w:ind w:firstLine="828"/>
      <w:textAlignment w:val="baseline"/>
    </w:pPr>
    <w:rPr>
      <w:rFonts w:ascii="Courier" w:hAnsi="Courier"/>
      <w:b/>
      <w:lang w:val="en-US"/>
    </w:rPr>
  </w:style>
  <w:style w:type="paragraph" w:customStyle="1" w:styleId="Technisch7">
    <w:name w:val="Technisch 7"/>
    <w:rsid w:val="00EE4F82"/>
    <w:pPr>
      <w:tabs>
        <w:tab w:val="left" w:pos="-720"/>
      </w:tabs>
      <w:suppressAutoHyphens/>
      <w:overflowPunct w:val="0"/>
      <w:autoSpaceDE w:val="0"/>
      <w:autoSpaceDN w:val="0"/>
      <w:adjustRightInd w:val="0"/>
      <w:ind w:firstLine="828"/>
      <w:textAlignment w:val="baseline"/>
    </w:pPr>
    <w:rPr>
      <w:rFonts w:ascii="Courier" w:hAnsi="Courier"/>
      <w:b/>
      <w:lang w:val="en-US"/>
    </w:rPr>
  </w:style>
  <w:style w:type="paragraph" w:customStyle="1" w:styleId="Technisch4">
    <w:name w:val="Technisch 4"/>
    <w:rsid w:val="00EE4F82"/>
    <w:pPr>
      <w:tabs>
        <w:tab w:val="left" w:pos="-720"/>
      </w:tabs>
      <w:suppressAutoHyphens/>
      <w:overflowPunct w:val="0"/>
      <w:autoSpaceDE w:val="0"/>
      <w:autoSpaceDN w:val="0"/>
      <w:adjustRightInd w:val="0"/>
      <w:textAlignment w:val="baseline"/>
    </w:pPr>
    <w:rPr>
      <w:rFonts w:ascii="Courier" w:hAnsi="Courier"/>
      <w:b/>
      <w:lang w:val="en-US"/>
    </w:rPr>
  </w:style>
  <w:style w:type="paragraph" w:customStyle="1" w:styleId="Technisch8">
    <w:name w:val="Technisch 8"/>
    <w:rsid w:val="00EE4F82"/>
    <w:pPr>
      <w:tabs>
        <w:tab w:val="left" w:pos="-720"/>
      </w:tabs>
      <w:suppressAutoHyphens/>
      <w:overflowPunct w:val="0"/>
      <w:autoSpaceDE w:val="0"/>
      <w:autoSpaceDN w:val="0"/>
      <w:adjustRightInd w:val="0"/>
      <w:ind w:firstLine="828"/>
      <w:textAlignment w:val="baseline"/>
    </w:pPr>
    <w:rPr>
      <w:rFonts w:ascii="Courier" w:hAnsi="Courier"/>
      <w:b/>
      <w:lang w:val="en-US"/>
    </w:rPr>
  </w:style>
  <w:style w:type="paragraph" w:customStyle="1" w:styleId="inhopg10">
    <w:name w:val="inhopg 1"/>
    <w:basedOn w:val="Standaard"/>
    <w:rsid w:val="00EE4F82"/>
    <w:pPr>
      <w:tabs>
        <w:tab w:val="clear" w:pos="284"/>
        <w:tab w:val="clear" w:pos="567"/>
        <w:tab w:val="clear" w:pos="851"/>
        <w:tab w:val="clear" w:pos="1134"/>
        <w:tab w:val="clear" w:pos="1418"/>
        <w:tab w:val="clear" w:pos="1701"/>
        <w:tab w:val="right" w:leader="dot" w:pos="9360"/>
      </w:tabs>
      <w:suppressAutoHyphens/>
      <w:overflowPunct w:val="0"/>
      <w:autoSpaceDE w:val="0"/>
      <w:autoSpaceDN w:val="0"/>
      <w:adjustRightInd w:val="0"/>
      <w:spacing w:before="480" w:line="240" w:lineRule="auto"/>
      <w:ind w:left="720" w:right="720" w:hanging="720"/>
      <w:jc w:val="left"/>
      <w:textAlignment w:val="baseline"/>
    </w:pPr>
    <w:rPr>
      <w:rFonts w:ascii="Book Antiqua" w:hAnsi="Book Antiqua"/>
      <w:sz w:val="22"/>
      <w:lang w:val="en-US" w:eastAsia="nl-NL"/>
    </w:rPr>
  </w:style>
  <w:style w:type="paragraph" w:customStyle="1" w:styleId="inhopg20">
    <w:name w:val="inhopg 2"/>
    <w:basedOn w:val="Standaard"/>
    <w:rsid w:val="00EE4F82"/>
    <w:pPr>
      <w:tabs>
        <w:tab w:val="clear" w:pos="284"/>
        <w:tab w:val="clear" w:pos="567"/>
        <w:tab w:val="clear" w:pos="851"/>
        <w:tab w:val="clear" w:pos="1134"/>
        <w:tab w:val="clear" w:pos="1418"/>
        <w:tab w:val="clear" w:pos="1701"/>
        <w:tab w:val="right" w:leader="dot" w:pos="9360"/>
      </w:tabs>
      <w:suppressAutoHyphens/>
      <w:overflowPunct w:val="0"/>
      <w:autoSpaceDE w:val="0"/>
      <w:autoSpaceDN w:val="0"/>
      <w:adjustRightInd w:val="0"/>
      <w:spacing w:line="240" w:lineRule="auto"/>
      <w:ind w:left="1440" w:right="720" w:hanging="720"/>
      <w:jc w:val="left"/>
      <w:textAlignment w:val="baseline"/>
    </w:pPr>
    <w:rPr>
      <w:rFonts w:ascii="Book Antiqua" w:hAnsi="Book Antiqua"/>
      <w:sz w:val="22"/>
      <w:lang w:val="en-US" w:eastAsia="nl-NL"/>
    </w:rPr>
  </w:style>
  <w:style w:type="paragraph" w:customStyle="1" w:styleId="inhopg30">
    <w:name w:val="inhopg 3"/>
    <w:basedOn w:val="Standaard"/>
    <w:rsid w:val="00EE4F82"/>
    <w:pPr>
      <w:tabs>
        <w:tab w:val="clear" w:pos="284"/>
        <w:tab w:val="clear" w:pos="567"/>
        <w:tab w:val="clear" w:pos="851"/>
        <w:tab w:val="clear" w:pos="1134"/>
        <w:tab w:val="clear" w:pos="1418"/>
        <w:tab w:val="clear" w:pos="1701"/>
        <w:tab w:val="right" w:leader="dot" w:pos="9360"/>
      </w:tabs>
      <w:suppressAutoHyphens/>
      <w:overflowPunct w:val="0"/>
      <w:autoSpaceDE w:val="0"/>
      <w:autoSpaceDN w:val="0"/>
      <w:adjustRightInd w:val="0"/>
      <w:spacing w:line="240" w:lineRule="auto"/>
      <w:ind w:left="2160" w:right="720" w:hanging="720"/>
      <w:jc w:val="left"/>
      <w:textAlignment w:val="baseline"/>
    </w:pPr>
    <w:rPr>
      <w:rFonts w:ascii="Book Antiqua" w:hAnsi="Book Antiqua"/>
      <w:sz w:val="22"/>
      <w:lang w:val="en-US" w:eastAsia="nl-NL"/>
    </w:rPr>
  </w:style>
  <w:style w:type="paragraph" w:customStyle="1" w:styleId="inhopg40">
    <w:name w:val="inhopg 4"/>
    <w:basedOn w:val="Standaard"/>
    <w:rsid w:val="00EE4F82"/>
    <w:pPr>
      <w:tabs>
        <w:tab w:val="clear" w:pos="284"/>
        <w:tab w:val="clear" w:pos="567"/>
        <w:tab w:val="clear" w:pos="851"/>
        <w:tab w:val="clear" w:pos="1134"/>
        <w:tab w:val="clear" w:pos="1418"/>
        <w:tab w:val="clear" w:pos="1701"/>
        <w:tab w:val="right" w:leader="dot" w:pos="9360"/>
      </w:tabs>
      <w:suppressAutoHyphens/>
      <w:overflowPunct w:val="0"/>
      <w:autoSpaceDE w:val="0"/>
      <w:autoSpaceDN w:val="0"/>
      <w:adjustRightInd w:val="0"/>
      <w:spacing w:line="240" w:lineRule="auto"/>
      <w:ind w:left="2880" w:right="720" w:hanging="720"/>
      <w:jc w:val="left"/>
      <w:textAlignment w:val="baseline"/>
    </w:pPr>
    <w:rPr>
      <w:rFonts w:ascii="Book Antiqua" w:hAnsi="Book Antiqua"/>
      <w:sz w:val="22"/>
      <w:lang w:val="en-US" w:eastAsia="nl-NL"/>
    </w:rPr>
  </w:style>
  <w:style w:type="paragraph" w:customStyle="1" w:styleId="inhopg50">
    <w:name w:val="inhopg 5"/>
    <w:basedOn w:val="Standaard"/>
    <w:rsid w:val="00EE4F82"/>
    <w:pPr>
      <w:tabs>
        <w:tab w:val="clear" w:pos="284"/>
        <w:tab w:val="clear" w:pos="567"/>
        <w:tab w:val="clear" w:pos="851"/>
        <w:tab w:val="clear" w:pos="1134"/>
        <w:tab w:val="clear" w:pos="1418"/>
        <w:tab w:val="clear" w:pos="1701"/>
        <w:tab w:val="right" w:leader="dot" w:pos="9360"/>
      </w:tabs>
      <w:suppressAutoHyphens/>
      <w:overflowPunct w:val="0"/>
      <w:autoSpaceDE w:val="0"/>
      <w:autoSpaceDN w:val="0"/>
      <w:adjustRightInd w:val="0"/>
      <w:spacing w:line="240" w:lineRule="auto"/>
      <w:ind w:left="3600" w:right="720" w:hanging="720"/>
      <w:jc w:val="left"/>
      <w:textAlignment w:val="baseline"/>
    </w:pPr>
    <w:rPr>
      <w:rFonts w:ascii="Book Antiqua" w:hAnsi="Book Antiqua"/>
      <w:sz w:val="22"/>
      <w:lang w:val="en-US" w:eastAsia="nl-NL"/>
    </w:rPr>
  </w:style>
  <w:style w:type="paragraph" w:customStyle="1" w:styleId="inhopg60">
    <w:name w:val="inhopg 6"/>
    <w:basedOn w:val="Standaard"/>
    <w:rsid w:val="00EE4F82"/>
    <w:pPr>
      <w:tabs>
        <w:tab w:val="clear" w:pos="284"/>
        <w:tab w:val="clear" w:pos="567"/>
        <w:tab w:val="clear" w:pos="851"/>
        <w:tab w:val="clear" w:pos="1134"/>
        <w:tab w:val="clear" w:pos="1418"/>
        <w:tab w:val="clear" w:pos="1701"/>
        <w:tab w:val="right" w:pos="9360"/>
      </w:tabs>
      <w:suppressAutoHyphens/>
      <w:overflowPunct w:val="0"/>
      <w:autoSpaceDE w:val="0"/>
      <w:autoSpaceDN w:val="0"/>
      <w:adjustRightInd w:val="0"/>
      <w:spacing w:line="240" w:lineRule="auto"/>
      <w:ind w:left="720" w:hanging="720"/>
      <w:jc w:val="left"/>
      <w:textAlignment w:val="baseline"/>
    </w:pPr>
    <w:rPr>
      <w:rFonts w:ascii="Book Antiqua" w:hAnsi="Book Antiqua"/>
      <w:sz w:val="22"/>
      <w:lang w:val="en-US" w:eastAsia="nl-NL"/>
    </w:rPr>
  </w:style>
  <w:style w:type="paragraph" w:customStyle="1" w:styleId="inhopg70">
    <w:name w:val="inhopg 7"/>
    <w:basedOn w:val="Standaard"/>
    <w:rsid w:val="00EE4F82"/>
    <w:pPr>
      <w:tabs>
        <w:tab w:val="clear" w:pos="284"/>
        <w:tab w:val="clear" w:pos="567"/>
        <w:tab w:val="clear" w:pos="851"/>
        <w:tab w:val="clear" w:pos="1134"/>
        <w:tab w:val="clear" w:pos="1418"/>
        <w:tab w:val="clear" w:pos="1701"/>
      </w:tabs>
      <w:suppressAutoHyphens/>
      <w:overflowPunct w:val="0"/>
      <w:autoSpaceDE w:val="0"/>
      <w:autoSpaceDN w:val="0"/>
      <w:adjustRightInd w:val="0"/>
      <w:spacing w:line="240" w:lineRule="auto"/>
      <w:ind w:left="720" w:hanging="720"/>
      <w:jc w:val="left"/>
      <w:textAlignment w:val="baseline"/>
    </w:pPr>
    <w:rPr>
      <w:rFonts w:ascii="Book Antiqua" w:hAnsi="Book Antiqua"/>
      <w:sz w:val="22"/>
      <w:lang w:val="en-US" w:eastAsia="nl-NL"/>
    </w:rPr>
  </w:style>
  <w:style w:type="paragraph" w:customStyle="1" w:styleId="inhopg80">
    <w:name w:val="inhopg 8"/>
    <w:basedOn w:val="Standaard"/>
    <w:rsid w:val="00EE4F82"/>
    <w:pPr>
      <w:tabs>
        <w:tab w:val="clear" w:pos="284"/>
        <w:tab w:val="clear" w:pos="567"/>
        <w:tab w:val="clear" w:pos="851"/>
        <w:tab w:val="clear" w:pos="1134"/>
        <w:tab w:val="clear" w:pos="1418"/>
        <w:tab w:val="clear" w:pos="1701"/>
        <w:tab w:val="right" w:pos="9360"/>
      </w:tabs>
      <w:suppressAutoHyphens/>
      <w:overflowPunct w:val="0"/>
      <w:autoSpaceDE w:val="0"/>
      <w:autoSpaceDN w:val="0"/>
      <w:adjustRightInd w:val="0"/>
      <w:spacing w:line="240" w:lineRule="auto"/>
      <w:ind w:left="720" w:hanging="720"/>
      <w:jc w:val="left"/>
      <w:textAlignment w:val="baseline"/>
    </w:pPr>
    <w:rPr>
      <w:rFonts w:ascii="Book Antiqua" w:hAnsi="Book Antiqua"/>
      <w:sz w:val="22"/>
      <w:lang w:val="en-US" w:eastAsia="nl-NL"/>
    </w:rPr>
  </w:style>
  <w:style w:type="paragraph" w:customStyle="1" w:styleId="inhopg90">
    <w:name w:val="inhopg 9"/>
    <w:basedOn w:val="Standaard"/>
    <w:rsid w:val="00EE4F82"/>
    <w:pPr>
      <w:tabs>
        <w:tab w:val="clear" w:pos="284"/>
        <w:tab w:val="clear" w:pos="567"/>
        <w:tab w:val="clear" w:pos="851"/>
        <w:tab w:val="clear" w:pos="1134"/>
        <w:tab w:val="clear" w:pos="1418"/>
        <w:tab w:val="clear" w:pos="1701"/>
        <w:tab w:val="right" w:leader="dot" w:pos="9360"/>
      </w:tabs>
      <w:suppressAutoHyphens/>
      <w:overflowPunct w:val="0"/>
      <w:autoSpaceDE w:val="0"/>
      <w:autoSpaceDN w:val="0"/>
      <w:adjustRightInd w:val="0"/>
      <w:spacing w:line="240" w:lineRule="auto"/>
      <w:ind w:left="720" w:hanging="720"/>
      <w:jc w:val="left"/>
      <w:textAlignment w:val="baseline"/>
    </w:pPr>
    <w:rPr>
      <w:rFonts w:ascii="Book Antiqua" w:hAnsi="Book Antiqua"/>
      <w:sz w:val="22"/>
      <w:lang w:val="en-US" w:eastAsia="nl-NL"/>
    </w:rPr>
  </w:style>
  <w:style w:type="paragraph" w:customStyle="1" w:styleId="bronvermelding0">
    <w:name w:val="bronvermelding"/>
    <w:basedOn w:val="Standaard"/>
    <w:rsid w:val="00EE4F82"/>
    <w:pPr>
      <w:tabs>
        <w:tab w:val="clear" w:pos="284"/>
        <w:tab w:val="clear" w:pos="567"/>
        <w:tab w:val="clear" w:pos="851"/>
        <w:tab w:val="clear" w:pos="1134"/>
        <w:tab w:val="clear" w:pos="1418"/>
        <w:tab w:val="clear" w:pos="1701"/>
        <w:tab w:val="right" w:pos="9360"/>
      </w:tabs>
      <w:suppressAutoHyphens/>
      <w:overflowPunct w:val="0"/>
      <w:autoSpaceDE w:val="0"/>
      <w:autoSpaceDN w:val="0"/>
      <w:adjustRightInd w:val="0"/>
      <w:spacing w:line="240" w:lineRule="auto"/>
      <w:jc w:val="left"/>
      <w:textAlignment w:val="baseline"/>
    </w:pPr>
    <w:rPr>
      <w:rFonts w:ascii="Book Antiqua" w:hAnsi="Book Antiqua"/>
      <w:sz w:val="22"/>
      <w:lang w:val="en-US" w:eastAsia="nl-NL"/>
    </w:rPr>
  </w:style>
  <w:style w:type="paragraph" w:customStyle="1" w:styleId="bijschrift0">
    <w:name w:val="bijschrift"/>
    <w:basedOn w:val="Standaard"/>
    <w:rsid w:val="00EE4F82"/>
    <w:pPr>
      <w:tabs>
        <w:tab w:val="clear" w:pos="284"/>
        <w:tab w:val="clear" w:pos="567"/>
        <w:tab w:val="clear" w:pos="851"/>
        <w:tab w:val="clear" w:pos="1134"/>
        <w:tab w:val="clear" w:pos="1418"/>
        <w:tab w:val="clear" w:pos="1701"/>
      </w:tabs>
      <w:overflowPunct w:val="0"/>
      <w:autoSpaceDE w:val="0"/>
      <w:autoSpaceDN w:val="0"/>
      <w:adjustRightInd w:val="0"/>
      <w:spacing w:line="240" w:lineRule="auto"/>
      <w:jc w:val="left"/>
      <w:textAlignment w:val="baseline"/>
    </w:pPr>
    <w:rPr>
      <w:rFonts w:ascii="Book Antiqua" w:hAnsi="Book Antiqua"/>
      <w:sz w:val="24"/>
      <w:lang w:eastAsia="nl-NL"/>
    </w:rPr>
  </w:style>
  <w:style w:type="character" w:customStyle="1" w:styleId="EquationCaption">
    <w:name w:val="_Equation Caption"/>
    <w:rsid w:val="00EE4F82"/>
  </w:style>
  <w:style w:type="paragraph" w:customStyle="1" w:styleId="Plattetekst21">
    <w:name w:val="Platte tekst 21"/>
    <w:basedOn w:val="Standaard"/>
    <w:rsid w:val="00EE4F82"/>
    <w:pPr>
      <w:tabs>
        <w:tab w:val="clear" w:pos="284"/>
        <w:tab w:val="clear" w:pos="567"/>
        <w:tab w:val="clear" w:pos="851"/>
        <w:tab w:val="clear" w:pos="1134"/>
        <w:tab w:val="clear" w:pos="1418"/>
        <w:tab w:val="clear" w:pos="1701"/>
      </w:tabs>
      <w:overflowPunct w:val="0"/>
      <w:autoSpaceDE w:val="0"/>
      <w:autoSpaceDN w:val="0"/>
      <w:adjustRightInd w:val="0"/>
      <w:spacing w:line="240" w:lineRule="auto"/>
      <w:ind w:left="708"/>
      <w:jc w:val="left"/>
      <w:textAlignment w:val="baseline"/>
    </w:pPr>
    <w:rPr>
      <w:rFonts w:ascii="Book Antiqua" w:hAnsi="Book Antiqua"/>
      <w:kern w:val="28"/>
      <w:sz w:val="22"/>
      <w:lang w:val="nl" w:eastAsia="nl-NL"/>
    </w:rPr>
  </w:style>
  <w:style w:type="character" w:styleId="Paginanummer">
    <w:name w:val="page number"/>
    <w:basedOn w:val="Standaardalinea-lettertype"/>
    <w:rsid w:val="00EE4F82"/>
  </w:style>
  <w:style w:type="character" w:styleId="Hyperlink">
    <w:name w:val="Hyperlink"/>
    <w:rsid w:val="00EE4F82"/>
    <w:rPr>
      <w:color w:val="0000FF"/>
      <w:u w:val="single"/>
    </w:rPr>
  </w:style>
  <w:style w:type="paragraph" w:styleId="Ballontekst">
    <w:name w:val="Balloon Text"/>
    <w:basedOn w:val="Standaard"/>
    <w:link w:val="BallontekstChar"/>
    <w:rsid w:val="00EE4F82"/>
    <w:rPr>
      <w:rFonts w:ascii="Tahoma" w:hAnsi="Tahoma" w:cs="Tahoma"/>
      <w:sz w:val="16"/>
      <w:szCs w:val="16"/>
    </w:rPr>
  </w:style>
  <w:style w:type="character" w:customStyle="1" w:styleId="BallontekstChar">
    <w:name w:val="Ballontekst Char"/>
    <w:basedOn w:val="Standaardalinea-lettertype"/>
    <w:link w:val="Ballontekst"/>
    <w:rsid w:val="00EE4F82"/>
    <w:rPr>
      <w:rFonts w:ascii="Tahoma" w:hAnsi="Tahoma" w:cs="Tahoma"/>
      <w:sz w:val="16"/>
      <w:szCs w:val="16"/>
      <w:lang w:eastAsia="en-US"/>
    </w:rPr>
  </w:style>
  <w:style w:type="character" w:customStyle="1" w:styleId="AantekeningChar">
    <w:name w:val="Aantekening Char"/>
    <w:link w:val="Aantekening"/>
    <w:rsid w:val="00EE4F82"/>
    <w:rPr>
      <w:noProof/>
      <w:sz w:val="14"/>
      <w:lang w:eastAsia="en-US"/>
    </w:rPr>
  </w:style>
  <w:style w:type="character" w:customStyle="1" w:styleId="AantekeningVervolgChar">
    <w:name w:val="Aantekening_Vervolg Char"/>
    <w:basedOn w:val="AantekeningChar"/>
    <w:link w:val="AantekeningVervolg"/>
    <w:rsid w:val="00EE4F82"/>
    <w:rPr>
      <w:noProof/>
      <w:sz w:val="14"/>
      <w:lang w:eastAsia="en-US"/>
    </w:rPr>
  </w:style>
  <w:style w:type="character" w:customStyle="1" w:styleId="Normal1Char">
    <w:name w:val="Normal_1 Char"/>
    <w:link w:val="Normal1"/>
    <w:rsid w:val="00EE4F82"/>
    <w:rPr>
      <w:sz w:val="19"/>
      <w:lang w:eastAsia="en-US"/>
    </w:rPr>
  </w:style>
  <w:style w:type="character" w:customStyle="1" w:styleId="Normal2Char">
    <w:name w:val="Normal_2 Char"/>
    <w:link w:val="Normal2"/>
    <w:rsid w:val="00EE4F82"/>
    <w:rPr>
      <w:sz w:val="19"/>
      <w:lang w:eastAsia="en-US"/>
    </w:rPr>
  </w:style>
  <w:style w:type="character" w:styleId="GevolgdeHyperlink">
    <w:name w:val="FollowedHyperlink"/>
    <w:rsid w:val="00EE4F82"/>
    <w:rPr>
      <w:color w:val="800080"/>
      <w:u w:val="single"/>
    </w:rPr>
  </w:style>
  <w:style w:type="character" w:customStyle="1" w:styleId="AantekeningopsommingChar">
    <w:name w:val="Aantekening_opsomming Char"/>
    <w:basedOn w:val="AantekeningVervolgChar"/>
    <w:link w:val="Aantekeningopsomming"/>
    <w:rsid w:val="00EE4F82"/>
    <w:rPr>
      <w:noProof/>
      <w:sz w:val="14"/>
      <w:lang w:eastAsia="en-US"/>
    </w:rPr>
  </w:style>
  <w:style w:type="character" w:customStyle="1" w:styleId="VervallenInhoudAlgemeenChar">
    <w:name w:val="Vervallen_Inhoud_Algemeen Char"/>
    <w:link w:val="VervallenInhoudAlgemeen"/>
    <w:rsid w:val="00EE4F82"/>
    <w:rPr>
      <w:sz w:val="19"/>
      <w:lang w:eastAsia="en-US"/>
    </w:rPr>
  </w:style>
  <w:style w:type="character" w:customStyle="1" w:styleId="Aantekeningeind1Char">
    <w:name w:val="Aantekening_eind1 Char"/>
    <w:link w:val="Aantekeningeind1"/>
    <w:rsid w:val="00EE4F82"/>
    <w:rPr>
      <w:noProof/>
      <w:sz w:val="14"/>
      <w:lang w:eastAsia="en-US"/>
    </w:rPr>
  </w:style>
  <w:style w:type="character" w:customStyle="1" w:styleId="TKChar">
    <w:name w:val="TK Char"/>
    <w:link w:val="TK"/>
    <w:rsid w:val="00EE4F82"/>
    <w:rPr>
      <w:b/>
      <w:sz w:val="19"/>
      <w:lang w:eastAsia="en-US"/>
    </w:rPr>
  </w:style>
  <w:style w:type="character" w:customStyle="1" w:styleId="Kop1AlgemeenChar">
    <w:name w:val="Kop1_Algemeen Char"/>
    <w:link w:val="Kop1Algemeen"/>
    <w:rsid w:val="00EE4F82"/>
    <w:rPr>
      <w:b/>
      <w:caps/>
      <w:sz w:val="22"/>
      <w:lang w:eastAsia="en-US"/>
    </w:rPr>
  </w:style>
  <w:style w:type="character" w:customStyle="1" w:styleId="InhoudChar">
    <w:name w:val="Inhoud Char"/>
    <w:basedOn w:val="Kop1AlgemeenChar"/>
    <w:link w:val="Inhoud"/>
    <w:rsid w:val="00EE4F82"/>
    <w:rPr>
      <w:b/>
      <w:caps/>
      <w:sz w:val="22"/>
      <w:lang w:eastAsia="en-US"/>
    </w:rPr>
  </w:style>
  <w:style w:type="paragraph" w:styleId="Lijstalinea">
    <w:name w:val="List Paragraph"/>
    <w:basedOn w:val="Standaard"/>
    <w:uiPriority w:val="34"/>
    <w:qFormat/>
    <w:rsid w:val="00EE4F82"/>
    <w:pPr>
      <w:tabs>
        <w:tab w:val="clear" w:pos="284"/>
        <w:tab w:val="clear" w:pos="567"/>
        <w:tab w:val="clear" w:pos="851"/>
        <w:tab w:val="clear" w:pos="1134"/>
        <w:tab w:val="clear" w:pos="1418"/>
        <w:tab w:val="clear" w:pos="1701"/>
      </w:tabs>
      <w:spacing w:line="240" w:lineRule="auto"/>
      <w:ind w:left="720"/>
      <w:contextualSpacing/>
      <w:jc w:val="left"/>
    </w:pPr>
    <w:rPr>
      <w:rFonts w:ascii="Book Antiqua" w:hAnsi="Book Antiqua"/>
      <w:sz w:val="22"/>
    </w:rPr>
  </w:style>
  <w:style w:type="paragraph" w:customStyle="1" w:styleId="Plattetekstinspringen31">
    <w:name w:val="Platte tekst inspringen 31"/>
    <w:basedOn w:val="Standaard"/>
    <w:rsid w:val="00277A0F"/>
    <w:pPr>
      <w:widowControl w:val="0"/>
      <w:tabs>
        <w:tab w:val="clear" w:pos="284"/>
        <w:tab w:val="clear" w:pos="567"/>
        <w:tab w:val="clear" w:pos="851"/>
        <w:tab w:val="clear" w:pos="1134"/>
        <w:tab w:val="clear" w:pos="1418"/>
        <w:tab w:val="clear" w:pos="1701"/>
        <w:tab w:val="left" w:pos="0"/>
        <w:tab w:val="left" w:pos="842"/>
        <w:tab w:val="left" w:pos="3686"/>
        <w:tab w:val="left" w:pos="4167"/>
        <w:tab w:val="left" w:pos="4706"/>
      </w:tabs>
      <w:overflowPunct w:val="0"/>
      <w:autoSpaceDE w:val="0"/>
      <w:autoSpaceDN w:val="0"/>
      <w:adjustRightInd w:val="0"/>
      <w:spacing w:line="240" w:lineRule="auto"/>
      <w:ind w:left="705" w:hanging="705"/>
      <w:jc w:val="left"/>
      <w:textAlignment w:val="baseline"/>
    </w:pPr>
    <w:rPr>
      <w:rFonts w:ascii="Book Antiqua" w:hAnsi="Book Antiqua"/>
      <w:sz w:val="22"/>
      <w:lang w:eastAsia="nl-NL"/>
    </w:rPr>
  </w:style>
  <w:style w:type="paragraph" w:customStyle="1" w:styleId="Kop1Bijlagen">
    <w:name w:val="Kop1_Bijlagen"/>
    <w:basedOn w:val="Kop1Algemeen"/>
    <w:rsid w:val="00277A0F"/>
  </w:style>
  <w:style w:type="character" w:styleId="Voetnootmarkering">
    <w:name w:val="footnote reference"/>
    <w:rsid w:val="00277A0F"/>
    <w:rPr>
      <w:rFonts w:ascii="Arial" w:hAnsi="Arial"/>
      <w:vertAlign w:val="superscript"/>
    </w:rPr>
  </w:style>
  <w:style w:type="character" w:customStyle="1" w:styleId="ol">
    <w:name w:val="ol"/>
    <w:basedOn w:val="Standaardalinea-lettertype"/>
    <w:rsid w:val="00277A0F"/>
  </w:style>
  <w:style w:type="character" w:customStyle="1" w:styleId="lidnr">
    <w:name w:val="lidnr"/>
    <w:basedOn w:val="Standaardalinea-lettertype"/>
    <w:rsid w:val="00277A0F"/>
  </w:style>
  <w:style w:type="character" w:styleId="Nadruk">
    <w:name w:val="Emphasis"/>
    <w:uiPriority w:val="20"/>
    <w:qFormat/>
    <w:rsid w:val="00277A0F"/>
    <w:rPr>
      <w:i/>
      <w:iCs/>
    </w:rPr>
  </w:style>
  <w:style w:type="paragraph" w:customStyle="1" w:styleId="al">
    <w:name w:val="al"/>
    <w:basedOn w:val="Standaard"/>
    <w:rsid w:val="00277A0F"/>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24"/>
      <w:szCs w:val="24"/>
      <w:lang w:eastAsia="nl-NL"/>
    </w:rPr>
  </w:style>
  <w:style w:type="paragraph" w:customStyle="1" w:styleId="lidlabeled">
    <w:name w:val="lid labeled"/>
    <w:basedOn w:val="Standaard"/>
    <w:rsid w:val="00277A0F"/>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24"/>
      <w:szCs w:val="24"/>
      <w:lang w:eastAsia="nl-NL"/>
    </w:rPr>
  </w:style>
  <w:style w:type="paragraph" w:customStyle="1" w:styleId="labeled">
    <w:name w:val="labeled"/>
    <w:basedOn w:val="Standaard"/>
    <w:rsid w:val="00277A0F"/>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24"/>
      <w:szCs w:val="24"/>
      <w:lang w:eastAsia="nl-NL"/>
    </w:rPr>
  </w:style>
  <w:style w:type="paragraph" w:customStyle="1" w:styleId="k7">
    <w:name w:val="k7"/>
    <w:basedOn w:val="Standaard"/>
    <w:rsid w:val="00277A0F"/>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24"/>
      <w:szCs w:val="24"/>
      <w:lang w:eastAsia="nl-NL"/>
    </w:rPr>
  </w:style>
  <w:style w:type="paragraph" w:customStyle="1" w:styleId="lid">
    <w:name w:val="lid"/>
    <w:basedOn w:val="Standaard"/>
    <w:rsid w:val="00277A0F"/>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24"/>
      <w:szCs w:val="24"/>
      <w:lang w:eastAsia="nl-NL"/>
    </w:rPr>
  </w:style>
  <w:style w:type="character" w:customStyle="1" w:styleId="apple-converted-space">
    <w:name w:val="apple-converted-space"/>
    <w:rsid w:val="00277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5.xml"/><Relationship Id="rId21" Type="http://schemas.openxmlformats.org/officeDocument/2006/relationships/header" Target="header8.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header" Target="header24.xml"/><Relationship Id="rId63" Type="http://schemas.openxmlformats.org/officeDocument/2006/relationships/footer" Target="footer27.xml"/><Relationship Id="rId68" Type="http://schemas.openxmlformats.org/officeDocument/2006/relationships/hyperlink" Target="http://wetten.overheid.nl/BWBR0010346/2016-01-01" TargetMode="External"/><Relationship Id="rId76" Type="http://schemas.openxmlformats.org/officeDocument/2006/relationships/header" Target="header29.xml"/><Relationship Id="rId84" Type="http://schemas.openxmlformats.org/officeDocument/2006/relationships/footer" Target="footer32.xml"/><Relationship Id="rId89" Type="http://schemas.openxmlformats.org/officeDocument/2006/relationships/header" Target="header36.xml"/><Relationship Id="rId7" Type="http://schemas.openxmlformats.org/officeDocument/2006/relationships/endnotes" Target="endnotes.xml"/><Relationship Id="rId71" Type="http://schemas.openxmlformats.org/officeDocument/2006/relationships/hyperlink" Target="http://wetten.overheid.nl/BWBR0005290/2017-03-10" TargetMode="External"/><Relationship Id="rId92" Type="http://schemas.openxmlformats.org/officeDocument/2006/relationships/header" Target="header37.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abu.nl" TargetMode="Externa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66" Type="http://schemas.openxmlformats.org/officeDocument/2006/relationships/hyperlink" Target="http://wetten.overheid.nl/BWBR0010346/2016-01-01" TargetMode="External"/><Relationship Id="rId74" Type="http://schemas.openxmlformats.org/officeDocument/2006/relationships/hyperlink" Target="http://wetten.overheid.nl/BWBR0005290/2017-03-10" TargetMode="External"/><Relationship Id="rId79" Type="http://schemas.openxmlformats.org/officeDocument/2006/relationships/footer" Target="footer30.xml"/><Relationship Id="rId87" Type="http://schemas.openxmlformats.org/officeDocument/2006/relationships/footer" Target="footer34.xml"/><Relationship Id="rId5" Type="http://schemas.openxmlformats.org/officeDocument/2006/relationships/webSettings" Target="webSettings.xml"/><Relationship Id="rId61" Type="http://schemas.openxmlformats.org/officeDocument/2006/relationships/header" Target="header27.xml"/><Relationship Id="rId82" Type="http://schemas.openxmlformats.org/officeDocument/2006/relationships/header" Target="header32.xml"/><Relationship Id="rId90" Type="http://schemas.openxmlformats.org/officeDocument/2006/relationships/footer" Target="footer35.xml"/><Relationship Id="rId95" Type="http://schemas.openxmlformats.org/officeDocument/2006/relationships/theme" Target="theme/theme1.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header" Target="header28.xml"/><Relationship Id="rId69" Type="http://schemas.openxmlformats.org/officeDocument/2006/relationships/hyperlink" Target="http://wetten.overheid.nl/jci1.3:c:BWBR0037852&amp;artikel=2&amp;g=2017-05-23&amp;z=2017-05-23" TargetMode="External"/><Relationship Id="rId77" Type="http://schemas.openxmlformats.org/officeDocument/2006/relationships/header" Target="header30.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hyperlink" Target="http://wetten.overheid.nl/BWBR0005290/2017-03-10" TargetMode="External"/><Relationship Id="rId80" Type="http://schemas.openxmlformats.org/officeDocument/2006/relationships/header" Target="header31.xml"/><Relationship Id="rId85" Type="http://schemas.openxmlformats.org/officeDocument/2006/relationships/footer" Target="footer33.xml"/><Relationship Id="rId93" Type="http://schemas.openxmlformats.org/officeDocument/2006/relationships/footer" Target="footer3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sncu.nl" TargetMode="External"/><Relationship Id="rId38" Type="http://schemas.openxmlformats.org/officeDocument/2006/relationships/header" Target="header15.xml"/><Relationship Id="rId46" Type="http://schemas.openxmlformats.org/officeDocument/2006/relationships/footer" Target="footer19.xml"/><Relationship Id="rId59" Type="http://schemas.openxmlformats.org/officeDocument/2006/relationships/footer" Target="footer25.xml"/><Relationship Id="rId67" Type="http://schemas.openxmlformats.org/officeDocument/2006/relationships/hyperlink" Target="http://wetten.overheid.nl/BWBR0010346/2016-01-01" TargetMode="Externa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header" Target="header23.xml"/><Relationship Id="rId62" Type="http://schemas.openxmlformats.org/officeDocument/2006/relationships/footer" Target="footer26.xml"/><Relationship Id="rId70" Type="http://schemas.openxmlformats.org/officeDocument/2006/relationships/hyperlink" Target="http://wetten.overheid.nl/jci1.3:c:BWBR0020809&amp;artikel=23&amp;g=2017-05-23&amp;z=2017-05-23" TargetMode="External"/><Relationship Id="rId75" Type="http://schemas.openxmlformats.org/officeDocument/2006/relationships/hyperlink" Target="http://wetten.overheid.nl/BWBR0005290/2017-03-10" TargetMode="External"/><Relationship Id="rId83" Type="http://schemas.openxmlformats.org/officeDocument/2006/relationships/header" Target="header33.xml"/><Relationship Id="rId88" Type="http://schemas.openxmlformats.org/officeDocument/2006/relationships/header" Target="header35.xml"/><Relationship Id="rId91" Type="http://schemas.openxmlformats.org/officeDocument/2006/relationships/footer" Target="footer3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3.xml"/><Relationship Id="rId49" Type="http://schemas.openxmlformats.org/officeDocument/2006/relationships/header" Target="header21.xml"/><Relationship Id="rId57" Type="http://schemas.openxmlformats.org/officeDocument/2006/relationships/footer" Target="footer24.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8.xml"/><Relationship Id="rId73" Type="http://schemas.openxmlformats.org/officeDocument/2006/relationships/hyperlink" Target="http://wetten.overheid.nl/BWBR0005290/2017-03-10" TargetMode="External"/><Relationship Id="rId78" Type="http://schemas.openxmlformats.org/officeDocument/2006/relationships/footer" Target="footer29.xml"/><Relationship Id="rId81" Type="http://schemas.openxmlformats.org/officeDocument/2006/relationships/footer" Target="footer31.xml"/><Relationship Id="rId86" Type="http://schemas.openxmlformats.org/officeDocument/2006/relationships/header" Target="header34.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D1DA1-3799-4E57-B063-07C9C45A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46A59214.dotm</Template>
  <TotalTime>22</TotalTime>
  <Pages>165</Pages>
  <Words>49703</Words>
  <Characters>284104</Characters>
  <Application>Microsoft Office Word</Application>
  <DocSecurity>0</DocSecurity>
  <Lines>2367</Lines>
  <Paragraphs>666</Paragraphs>
  <ScaleCrop>false</ScaleCrop>
  <Company/>
  <LinksUpToDate>false</LinksUpToDate>
  <CharactersWithSpaces>333141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Willemijn vd Nolk</dc:creator>
  <cp:keywords/>
  <dc:description/>
  <cp:lastModifiedBy>Willemijn vd Nolk</cp:lastModifiedBy>
  <cp:revision>7</cp:revision>
  <dcterms:created xsi:type="dcterms:W3CDTF">2017-07-04T12:11:00Z</dcterms:created>
  <dcterms:modified xsi:type="dcterms:W3CDTF">2017-11-24T09:58:00Z</dcterms:modified>
</cp:coreProperties>
</file>